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9F" w:rsidRPr="00D06767" w:rsidRDefault="006B7B9F" w:rsidP="00847A40">
      <w:pPr>
        <w:pStyle w:val="a6"/>
        <w:rPr>
          <w:b w:val="0"/>
          <w:sz w:val="28"/>
          <w:szCs w:val="28"/>
        </w:rPr>
      </w:pPr>
      <w:r w:rsidRPr="00D06767">
        <w:rPr>
          <w:b w:val="0"/>
          <w:sz w:val="28"/>
          <w:szCs w:val="28"/>
        </w:rPr>
        <w:t>Проект</w:t>
      </w:r>
    </w:p>
    <w:p w:rsidR="00D06767" w:rsidRPr="00DA7459" w:rsidRDefault="00AF4B05" w:rsidP="00847A40">
      <w:pPr>
        <w:pStyle w:val="a6"/>
        <w:rPr>
          <w:caps/>
          <w:sz w:val="28"/>
          <w:szCs w:val="32"/>
        </w:rPr>
      </w:pPr>
      <w:r w:rsidRPr="00DA7459">
        <w:rPr>
          <w:caps/>
          <w:sz w:val="28"/>
          <w:szCs w:val="32"/>
        </w:rPr>
        <w:t>Р</w:t>
      </w:r>
      <w:r w:rsidR="00D06767" w:rsidRPr="00DA7459">
        <w:rPr>
          <w:caps/>
          <w:sz w:val="28"/>
          <w:szCs w:val="32"/>
        </w:rPr>
        <w:t>оссийская Федерация</w:t>
      </w:r>
    </w:p>
    <w:p w:rsidR="00AF4B05" w:rsidRPr="00DA7459" w:rsidRDefault="00D06767" w:rsidP="00847A40">
      <w:pPr>
        <w:pStyle w:val="a6"/>
        <w:rPr>
          <w:caps/>
          <w:sz w:val="28"/>
          <w:szCs w:val="32"/>
        </w:rPr>
      </w:pPr>
      <w:r w:rsidRPr="00DA7459">
        <w:rPr>
          <w:caps/>
          <w:sz w:val="28"/>
          <w:szCs w:val="32"/>
        </w:rPr>
        <w:t>Кемеровская область</w:t>
      </w:r>
    </w:p>
    <w:p w:rsidR="00AF4B05" w:rsidRPr="00DA7459" w:rsidRDefault="00D06767" w:rsidP="007C11FF">
      <w:pPr>
        <w:pStyle w:val="a6"/>
        <w:rPr>
          <w:caps/>
          <w:sz w:val="28"/>
          <w:szCs w:val="32"/>
        </w:rPr>
      </w:pPr>
      <w:r w:rsidRPr="00DA7459">
        <w:rPr>
          <w:caps/>
          <w:sz w:val="28"/>
          <w:szCs w:val="32"/>
        </w:rPr>
        <w:t>Промышленновский муниципальный район</w:t>
      </w:r>
    </w:p>
    <w:p w:rsidR="00D06767" w:rsidRPr="00DA7459" w:rsidRDefault="00AF4B05" w:rsidP="008913F8">
      <w:pPr>
        <w:jc w:val="center"/>
        <w:rPr>
          <w:b/>
          <w:caps/>
          <w:sz w:val="28"/>
          <w:szCs w:val="32"/>
        </w:rPr>
      </w:pPr>
      <w:r w:rsidRPr="00DA7459">
        <w:rPr>
          <w:b/>
          <w:caps/>
          <w:sz w:val="28"/>
          <w:szCs w:val="32"/>
        </w:rPr>
        <w:t>Тарасовско</w:t>
      </w:r>
      <w:r w:rsidR="00D06767" w:rsidRPr="00DA7459">
        <w:rPr>
          <w:b/>
          <w:caps/>
          <w:sz w:val="28"/>
          <w:szCs w:val="32"/>
        </w:rPr>
        <w:t>е</w:t>
      </w:r>
      <w:r w:rsidRPr="00DA7459">
        <w:rPr>
          <w:b/>
          <w:caps/>
          <w:sz w:val="28"/>
          <w:szCs w:val="32"/>
        </w:rPr>
        <w:t xml:space="preserve"> сельск</w:t>
      </w:r>
      <w:r w:rsidR="00D06767" w:rsidRPr="00DA7459">
        <w:rPr>
          <w:b/>
          <w:caps/>
          <w:sz w:val="28"/>
          <w:szCs w:val="32"/>
        </w:rPr>
        <w:t>ое</w:t>
      </w:r>
      <w:r w:rsidRPr="00DA7459">
        <w:rPr>
          <w:b/>
          <w:caps/>
          <w:sz w:val="28"/>
          <w:szCs w:val="32"/>
        </w:rPr>
        <w:t xml:space="preserve"> поселени</w:t>
      </w:r>
      <w:r w:rsidR="00D06767" w:rsidRPr="00DA7459">
        <w:rPr>
          <w:b/>
          <w:caps/>
          <w:sz w:val="28"/>
          <w:szCs w:val="32"/>
        </w:rPr>
        <w:t>е</w:t>
      </w:r>
    </w:p>
    <w:p w:rsidR="00AF4B05" w:rsidRPr="00DA7459" w:rsidRDefault="00D06767" w:rsidP="008913F8">
      <w:pPr>
        <w:jc w:val="center"/>
        <w:rPr>
          <w:b/>
          <w:caps/>
          <w:sz w:val="28"/>
          <w:szCs w:val="32"/>
        </w:rPr>
      </w:pPr>
      <w:r w:rsidRPr="00DA7459">
        <w:rPr>
          <w:b/>
          <w:caps/>
          <w:sz w:val="28"/>
          <w:szCs w:val="32"/>
        </w:rPr>
        <w:t>Совет народных депутатов Тарасовского сельского поселения</w:t>
      </w:r>
      <w:r w:rsidR="00AF4B05" w:rsidRPr="00DA7459">
        <w:rPr>
          <w:b/>
          <w:caps/>
          <w:sz w:val="28"/>
          <w:szCs w:val="32"/>
        </w:rPr>
        <w:t xml:space="preserve"> </w:t>
      </w:r>
    </w:p>
    <w:p w:rsidR="00AF4B05" w:rsidRPr="00D06767" w:rsidRDefault="00AF4B05" w:rsidP="008913F8">
      <w:pPr>
        <w:jc w:val="center"/>
        <w:rPr>
          <w:b/>
          <w:sz w:val="28"/>
          <w:szCs w:val="28"/>
        </w:rPr>
      </w:pPr>
      <w:r w:rsidRPr="00D06767">
        <w:rPr>
          <w:b/>
          <w:sz w:val="28"/>
          <w:szCs w:val="28"/>
        </w:rPr>
        <w:t xml:space="preserve">3-й созыв     </w:t>
      </w:r>
      <w:proofErr w:type="gramStart"/>
      <w:r w:rsidRPr="00D06767">
        <w:rPr>
          <w:b/>
          <w:sz w:val="28"/>
          <w:szCs w:val="28"/>
        </w:rPr>
        <w:t>-е</w:t>
      </w:r>
      <w:proofErr w:type="gramEnd"/>
      <w:r w:rsidRPr="00D06767">
        <w:rPr>
          <w:b/>
          <w:sz w:val="28"/>
          <w:szCs w:val="28"/>
        </w:rPr>
        <w:t xml:space="preserve">  заседание</w:t>
      </w:r>
    </w:p>
    <w:p w:rsidR="00AF4B05" w:rsidRPr="00B224B0" w:rsidRDefault="00AF4B05" w:rsidP="00E2116D">
      <w:pPr>
        <w:jc w:val="center"/>
        <w:rPr>
          <w:b/>
          <w:sz w:val="24"/>
          <w:szCs w:val="24"/>
        </w:rPr>
      </w:pPr>
    </w:p>
    <w:p w:rsidR="00AF4B05" w:rsidRPr="009D6756" w:rsidRDefault="00AF4B05" w:rsidP="00E2116D">
      <w:pPr>
        <w:jc w:val="center"/>
        <w:rPr>
          <w:b/>
          <w:spacing w:val="32"/>
          <w:sz w:val="28"/>
          <w:szCs w:val="28"/>
        </w:rPr>
      </w:pPr>
    </w:p>
    <w:p w:rsidR="00AF4B05" w:rsidRPr="009D6756" w:rsidRDefault="00AF4B05" w:rsidP="00E2116D">
      <w:pPr>
        <w:jc w:val="center"/>
        <w:rPr>
          <w:spacing w:val="32"/>
          <w:sz w:val="28"/>
          <w:szCs w:val="28"/>
        </w:rPr>
      </w:pPr>
      <w:r w:rsidRPr="009D6756">
        <w:rPr>
          <w:spacing w:val="32"/>
          <w:sz w:val="28"/>
          <w:szCs w:val="28"/>
        </w:rPr>
        <w:t>РЕШЕНИ</w:t>
      </w:r>
      <w:r w:rsidR="005F1342" w:rsidRPr="009D6756">
        <w:rPr>
          <w:spacing w:val="32"/>
          <w:sz w:val="28"/>
          <w:szCs w:val="28"/>
        </w:rPr>
        <w:t>Е</w:t>
      </w:r>
    </w:p>
    <w:p w:rsidR="00AF4B05" w:rsidRPr="009D6756" w:rsidRDefault="00AF4B05" w:rsidP="00E2116D">
      <w:pPr>
        <w:jc w:val="center"/>
        <w:rPr>
          <w:spacing w:val="32"/>
          <w:sz w:val="28"/>
          <w:szCs w:val="28"/>
        </w:rPr>
      </w:pPr>
    </w:p>
    <w:p w:rsidR="00AF4B05" w:rsidRPr="00B224B0" w:rsidRDefault="00AF4B05" w:rsidP="00E2116D">
      <w:pPr>
        <w:rPr>
          <w:b/>
          <w:sz w:val="24"/>
          <w:szCs w:val="24"/>
        </w:rPr>
      </w:pPr>
    </w:p>
    <w:p w:rsidR="00AF4B05" w:rsidRDefault="00D06767" w:rsidP="00D06767">
      <w:pPr>
        <w:jc w:val="center"/>
        <w:rPr>
          <w:sz w:val="24"/>
          <w:szCs w:val="24"/>
        </w:rPr>
      </w:pPr>
      <w:r>
        <w:rPr>
          <w:sz w:val="24"/>
          <w:szCs w:val="24"/>
        </w:rPr>
        <w:t>От «    » декабря 2017 №</w:t>
      </w:r>
    </w:p>
    <w:p w:rsidR="00D06767" w:rsidRDefault="00D06767" w:rsidP="00D06767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арасово</w:t>
      </w:r>
    </w:p>
    <w:p w:rsidR="00D06767" w:rsidRPr="006F3234" w:rsidRDefault="00D06767" w:rsidP="00D06767">
      <w:pPr>
        <w:jc w:val="center"/>
        <w:rPr>
          <w:sz w:val="24"/>
          <w:szCs w:val="24"/>
        </w:rPr>
      </w:pPr>
    </w:p>
    <w:p w:rsidR="00AF4B05" w:rsidRPr="00D06767" w:rsidRDefault="00AF4B05" w:rsidP="00B224B0">
      <w:pPr>
        <w:jc w:val="center"/>
        <w:rPr>
          <w:b/>
          <w:sz w:val="28"/>
          <w:szCs w:val="28"/>
        </w:rPr>
      </w:pPr>
      <w:r w:rsidRPr="00D06767">
        <w:rPr>
          <w:b/>
          <w:sz w:val="28"/>
          <w:szCs w:val="28"/>
        </w:rPr>
        <w:t>О</w:t>
      </w:r>
      <w:r w:rsidR="000575C2" w:rsidRPr="00D06767">
        <w:rPr>
          <w:b/>
          <w:sz w:val="28"/>
          <w:szCs w:val="28"/>
        </w:rPr>
        <w:t xml:space="preserve"> проекте бюджета</w:t>
      </w:r>
      <w:r w:rsidRPr="00D06767">
        <w:rPr>
          <w:b/>
          <w:sz w:val="28"/>
          <w:szCs w:val="28"/>
        </w:rPr>
        <w:t xml:space="preserve"> Тарасовского сельского поселения</w:t>
      </w:r>
    </w:p>
    <w:p w:rsidR="00AF4B05" w:rsidRPr="00D06767" w:rsidRDefault="00AF4B05" w:rsidP="00B224B0">
      <w:pPr>
        <w:jc w:val="center"/>
        <w:rPr>
          <w:b/>
          <w:sz w:val="28"/>
          <w:szCs w:val="28"/>
        </w:rPr>
      </w:pPr>
      <w:r w:rsidRPr="00D06767">
        <w:rPr>
          <w:b/>
          <w:sz w:val="28"/>
          <w:szCs w:val="28"/>
        </w:rPr>
        <w:t>на 201</w:t>
      </w:r>
      <w:r w:rsidR="0068636D" w:rsidRPr="00D06767">
        <w:rPr>
          <w:b/>
          <w:sz w:val="28"/>
          <w:szCs w:val="28"/>
        </w:rPr>
        <w:t>8</w:t>
      </w:r>
      <w:r w:rsidRPr="00D06767">
        <w:rPr>
          <w:b/>
          <w:sz w:val="28"/>
          <w:szCs w:val="28"/>
        </w:rPr>
        <w:t xml:space="preserve"> год и плановый период 201</w:t>
      </w:r>
      <w:r w:rsidR="0068636D" w:rsidRPr="00D06767">
        <w:rPr>
          <w:b/>
          <w:sz w:val="28"/>
          <w:szCs w:val="28"/>
        </w:rPr>
        <w:t>9</w:t>
      </w:r>
      <w:r w:rsidR="00264CCD" w:rsidRPr="00D06767">
        <w:rPr>
          <w:b/>
          <w:sz w:val="28"/>
          <w:szCs w:val="28"/>
        </w:rPr>
        <w:t xml:space="preserve"> и </w:t>
      </w:r>
      <w:r w:rsidR="0068636D" w:rsidRPr="00D06767">
        <w:rPr>
          <w:b/>
          <w:sz w:val="28"/>
          <w:szCs w:val="28"/>
        </w:rPr>
        <w:t>2020</w:t>
      </w:r>
      <w:r w:rsidRPr="00D06767">
        <w:rPr>
          <w:b/>
          <w:sz w:val="28"/>
          <w:szCs w:val="28"/>
        </w:rPr>
        <w:t xml:space="preserve"> годов</w:t>
      </w:r>
      <w:r w:rsidR="005F1342" w:rsidRPr="00D06767">
        <w:rPr>
          <w:b/>
          <w:sz w:val="28"/>
          <w:szCs w:val="28"/>
        </w:rPr>
        <w:t xml:space="preserve"> и назначении публичных слушаний</w:t>
      </w:r>
    </w:p>
    <w:p w:rsidR="00AF4B05" w:rsidRPr="006F3234" w:rsidRDefault="00AF4B05" w:rsidP="003714F8">
      <w:pPr>
        <w:rPr>
          <w:b/>
          <w:sz w:val="24"/>
          <w:szCs w:val="24"/>
        </w:rPr>
      </w:pPr>
    </w:p>
    <w:p w:rsidR="00AF4B05" w:rsidRPr="00D06767" w:rsidRDefault="00AF4B05" w:rsidP="003714F8">
      <w:pPr>
        <w:rPr>
          <w:b/>
          <w:sz w:val="28"/>
          <w:szCs w:val="28"/>
        </w:rPr>
      </w:pPr>
      <w:r w:rsidRPr="00D06767">
        <w:rPr>
          <w:b/>
          <w:sz w:val="28"/>
          <w:szCs w:val="28"/>
        </w:rPr>
        <w:t>Статья 1.  Основные характеристики бюджета поселения на 201</w:t>
      </w:r>
      <w:r w:rsidR="0068636D" w:rsidRPr="00D06767">
        <w:rPr>
          <w:b/>
          <w:sz w:val="28"/>
          <w:szCs w:val="28"/>
        </w:rPr>
        <w:t xml:space="preserve">8 </w:t>
      </w:r>
      <w:r w:rsidRPr="00D06767">
        <w:rPr>
          <w:b/>
          <w:sz w:val="28"/>
          <w:szCs w:val="28"/>
        </w:rPr>
        <w:t>год и плановый период 201</w:t>
      </w:r>
      <w:r w:rsidR="0068636D" w:rsidRPr="00D06767">
        <w:rPr>
          <w:b/>
          <w:sz w:val="28"/>
          <w:szCs w:val="28"/>
        </w:rPr>
        <w:t xml:space="preserve">9 </w:t>
      </w:r>
      <w:r w:rsidR="00264CCD" w:rsidRPr="00D06767">
        <w:rPr>
          <w:b/>
          <w:sz w:val="28"/>
          <w:szCs w:val="28"/>
        </w:rPr>
        <w:t xml:space="preserve">и </w:t>
      </w:r>
      <w:r w:rsidRPr="00D06767">
        <w:rPr>
          <w:b/>
          <w:sz w:val="28"/>
          <w:szCs w:val="28"/>
        </w:rPr>
        <w:t>20</w:t>
      </w:r>
      <w:r w:rsidR="0068636D" w:rsidRPr="00D06767">
        <w:rPr>
          <w:b/>
          <w:sz w:val="28"/>
          <w:szCs w:val="28"/>
        </w:rPr>
        <w:t xml:space="preserve">20 </w:t>
      </w:r>
      <w:r w:rsidRPr="00D06767">
        <w:rPr>
          <w:b/>
          <w:sz w:val="28"/>
          <w:szCs w:val="28"/>
        </w:rPr>
        <w:t>годов.</w:t>
      </w:r>
    </w:p>
    <w:p w:rsidR="00AF4B05" w:rsidRPr="00D06767" w:rsidRDefault="0068636D" w:rsidP="0068636D">
      <w:pPr>
        <w:jc w:val="both"/>
        <w:rPr>
          <w:sz w:val="28"/>
          <w:szCs w:val="28"/>
        </w:rPr>
      </w:pPr>
      <w:r w:rsidRPr="00D06767">
        <w:rPr>
          <w:sz w:val="28"/>
          <w:szCs w:val="28"/>
        </w:rPr>
        <w:t xml:space="preserve">             </w:t>
      </w:r>
      <w:r w:rsidR="00AF4B05" w:rsidRPr="00D06767">
        <w:rPr>
          <w:sz w:val="28"/>
          <w:szCs w:val="28"/>
        </w:rPr>
        <w:t>1. Утвердить основные характеристики бюджета поселения на 201</w:t>
      </w:r>
      <w:r w:rsidRPr="00D06767">
        <w:rPr>
          <w:sz w:val="28"/>
          <w:szCs w:val="28"/>
        </w:rPr>
        <w:t>8</w:t>
      </w:r>
      <w:r w:rsidR="00AF4B05" w:rsidRPr="00D06767">
        <w:rPr>
          <w:sz w:val="28"/>
          <w:szCs w:val="28"/>
        </w:rPr>
        <w:t xml:space="preserve">  год:     </w:t>
      </w:r>
    </w:p>
    <w:p w:rsidR="00AF4B05" w:rsidRPr="00D06767" w:rsidRDefault="00AF4B05" w:rsidP="0068636D">
      <w:pPr>
        <w:jc w:val="both"/>
        <w:rPr>
          <w:sz w:val="28"/>
          <w:szCs w:val="28"/>
        </w:rPr>
      </w:pPr>
      <w:r w:rsidRPr="00D06767">
        <w:rPr>
          <w:sz w:val="28"/>
          <w:szCs w:val="28"/>
        </w:rPr>
        <w:t xml:space="preserve">общий объем доходов  бюджета поселения в сумме  </w:t>
      </w:r>
      <w:r w:rsidR="0068636D" w:rsidRPr="00D06767">
        <w:rPr>
          <w:sz w:val="28"/>
          <w:szCs w:val="28"/>
        </w:rPr>
        <w:t>4276,7</w:t>
      </w:r>
      <w:r w:rsidRPr="00D06767">
        <w:rPr>
          <w:sz w:val="28"/>
          <w:szCs w:val="28"/>
        </w:rPr>
        <w:t xml:space="preserve"> тыс. рублей;</w:t>
      </w:r>
    </w:p>
    <w:p w:rsidR="00AF4B05" w:rsidRPr="00D06767" w:rsidRDefault="00AF4B05" w:rsidP="0068636D">
      <w:pPr>
        <w:jc w:val="both"/>
        <w:rPr>
          <w:sz w:val="28"/>
          <w:szCs w:val="28"/>
        </w:rPr>
      </w:pPr>
      <w:r w:rsidRPr="00D06767">
        <w:rPr>
          <w:sz w:val="28"/>
          <w:szCs w:val="28"/>
        </w:rPr>
        <w:t xml:space="preserve">общий объем расходов бюджета поселения в сумме </w:t>
      </w:r>
      <w:r w:rsidR="0068636D" w:rsidRPr="00D06767">
        <w:rPr>
          <w:sz w:val="28"/>
          <w:szCs w:val="28"/>
        </w:rPr>
        <w:t>4276,7</w:t>
      </w:r>
      <w:r w:rsidRPr="00D06767">
        <w:rPr>
          <w:sz w:val="28"/>
          <w:szCs w:val="28"/>
        </w:rPr>
        <w:t xml:space="preserve"> тыс. рублей.</w:t>
      </w:r>
    </w:p>
    <w:p w:rsidR="00AF4B05" w:rsidRPr="00D06767" w:rsidRDefault="0068636D" w:rsidP="0068636D">
      <w:pPr>
        <w:jc w:val="both"/>
        <w:rPr>
          <w:sz w:val="28"/>
          <w:szCs w:val="28"/>
        </w:rPr>
      </w:pPr>
      <w:r w:rsidRPr="00D06767">
        <w:rPr>
          <w:sz w:val="28"/>
          <w:szCs w:val="28"/>
        </w:rPr>
        <w:t xml:space="preserve">             </w:t>
      </w:r>
      <w:r w:rsidR="00AF4B05" w:rsidRPr="00D06767">
        <w:rPr>
          <w:sz w:val="28"/>
          <w:szCs w:val="28"/>
        </w:rPr>
        <w:t>2. Утвердить основные характеристики бюджета поселения на плановый период 201</w:t>
      </w:r>
      <w:r w:rsidRPr="00D06767">
        <w:rPr>
          <w:sz w:val="28"/>
          <w:szCs w:val="28"/>
        </w:rPr>
        <w:t>9 и 2020</w:t>
      </w:r>
      <w:r w:rsidR="00AF4B05" w:rsidRPr="00D06767">
        <w:rPr>
          <w:sz w:val="28"/>
          <w:szCs w:val="28"/>
        </w:rPr>
        <w:t xml:space="preserve"> годов:   </w:t>
      </w:r>
    </w:p>
    <w:p w:rsidR="00AF4B05" w:rsidRPr="00D06767" w:rsidRDefault="00AF4B05" w:rsidP="0068636D">
      <w:pPr>
        <w:jc w:val="both"/>
        <w:rPr>
          <w:sz w:val="28"/>
          <w:szCs w:val="28"/>
        </w:rPr>
      </w:pPr>
      <w:r w:rsidRPr="00D06767">
        <w:rPr>
          <w:sz w:val="28"/>
          <w:szCs w:val="28"/>
        </w:rPr>
        <w:t>общий объем доходов бюджета поселения на 201</w:t>
      </w:r>
      <w:r w:rsidR="0068636D" w:rsidRPr="00D06767">
        <w:rPr>
          <w:sz w:val="28"/>
          <w:szCs w:val="28"/>
        </w:rPr>
        <w:t xml:space="preserve">9 </w:t>
      </w:r>
      <w:r w:rsidRPr="00D06767">
        <w:rPr>
          <w:sz w:val="28"/>
          <w:szCs w:val="28"/>
        </w:rPr>
        <w:t xml:space="preserve">год в сумме  </w:t>
      </w:r>
      <w:r w:rsidR="0068636D" w:rsidRPr="00D06767">
        <w:rPr>
          <w:sz w:val="28"/>
          <w:szCs w:val="28"/>
        </w:rPr>
        <w:t>4196,9 тыс. рублей и на 2020</w:t>
      </w:r>
      <w:r w:rsidRPr="00D06767">
        <w:rPr>
          <w:sz w:val="28"/>
          <w:szCs w:val="28"/>
        </w:rPr>
        <w:t xml:space="preserve"> год в сумме  </w:t>
      </w:r>
      <w:r w:rsidR="0068636D" w:rsidRPr="00D06767">
        <w:rPr>
          <w:sz w:val="28"/>
          <w:szCs w:val="28"/>
        </w:rPr>
        <w:t>4279,8</w:t>
      </w:r>
      <w:r w:rsidRPr="00D06767">
        <w:rPr>
          <w:sz w:val="28"/>
          <w:szCs w:val="28"/>
        </w:rPr>
        <w:t xml:space="preserve"> тыс. рублей,</w:t>
      </w:r>
    </w:p>
    <w:p w:rsidR="00AF4B05" w:rsidRPr="00D06767" w:rsidRDefault="00AF4B05" w:rsidP="0068636D">
      <w:pPr>
        <w:jc w:val="both"/>
        <w:rPr>
          <w:sz w:val="28"/>
          <w:szCs w:val="28"/>
        </w:rPr>
      </w:pPr>
      <w:r w:rsidRPr="00D06767">
        <w:rPr>
          <w:sz w:val="28"/>
          <w:szCs w:val="28"/>
        </w:rPr>
        <w:t>общий объем расходов бюджета поселения на 201</w:t>
      </w:r>
      <w:r w:rsidR="0068636D" w:rsidRPr="00D06767">
        <w:rPr>
          <w:sz w:val="28"/>
          <w:szCs w:val="28"/>
        </w:rPr>
        <w:t>9</w:t>
      </w:r>
      <w:r w:rsidRPr="00D06767">
        <w:rPr>
          <w:sz w:val="28"/>
          <w:szCs w:val="28"/>
        </w:rPr>
        <w:t xml:space="preserve"> год в сумме  </w:t>
      </w:r>
      <w:r w:rsidR="0068636D" w:rsidRPr="00D06767">
        <w:rPr>
          <w:sz w:val="28"/>
          <w:szCs w:val="28"/>
        </w:rPr>
        <w:t>4196,9 тыс. рублей и на 2020</w:t>
      </w:r>
      <w:r w:rsidRPr="00D06767">
        <w:rPr>
          <w:sz w:val="28"/>
          <w:szCs w:val="28"/>
        </w:rPr>
        <w:t xml:space="preserve"> год в сумме  </w:t>
      </w:r>
      <w:r w:rsidR="0068636D" w:rsidRPr="00D06767">
        <w:rPr>
          <w:sz w:val="28"/>
          <w:szCs w:val="28"/>
        </w:rPr>
        <w:t>4279,8</w:t>
      </w:r>
      <w:r w:rsidRPr="00D06767">
        <w:rPr>
          <w:sz w:val="28"/>
          <w:szCs w:val="28"/>
        </w:rPr>
        <w:t xml:space="preserve"> тыс. рублей.</w:t>
      </w:r>
    </w:p>
    <w:p w:rsidR="00AF4B05" w:rsidRPr="00D06767" w:rsidRDefault="00AF4B05" w:rsidP="00B2771C">
      <w:pPr>
        <w:jc w:val="both"/>
        <w:rPr>
          <w:b/>
          <w:sz w:val="28"/>
          <w:szCs w:val="28"/>
        </w:rPr>
      </w:pPr>
      <w:r w:rsidRPr="00D06767">
        <w:rPr>
          <w:b/>
          <w:sz w:val="28"/>
          <w:szCs w:val="28"/>
        </w:rPr>
        <w:t>Статья 2.  Нормативы распределения доходов в бюджет Тарасовского сельского поселения  на 201</w:t>
      </w:r>
      <w:r w:rsidR="0068636D" w:rsidRPr="00D06767">
        <w:rPr>
          <w:b/>
          <w:sz w:val="28"/>
          <w:szCs w:val="28"/>
        </w:rPr>
        <w:t>8</w:t>
      </w:r>
      <w:r w:rsidRPr="00D06767">
        <w:rPr>
          <w:b/>
          <w:sz w:val="28"/>
          <w:szCs w:val="28"/>
        </w:rPr>
        <w:t xml:space="preserve"> год и на плановый период 201</w:t>
      </w:r>
      <w:r w:rsidR="0068636D" w:rsidRPr="00D06767">
        <w:rPr>
          <w:b/>
          <w:sz w:val="28"/>
          <w:szCs w:val="28"/>
        </w:rPr>
        <w:t>9 и 2020</w:t>
      </w:r>
      <w:r w:rsidRPr="00D06767">
        <w:rPr>
          <w:b/>
          <w:sz w:val="28"/>
          <w:szCs w:val="28"/>
        </w:rPr>
        <w:t xml:space="preserve"> годов</w:t>
      </w:r>
    </w:p>
    <w:p w:rsidR="00AF4B05" w:rsidRPr="00D06767" w:rsidRDefault="0068636D" w:rsidP="00B2771C">
      <w:pPr>
        <w:jc w:val="both"/>
        <w:rPr>
          <w:sz w:val="28"/>
          <w:szCs w:val="28"/>
        </w:rPr>
      </w:pPr>
      <w:r w:rsidRPr="00D06767">
        <w:rPr>
          <w:sz w:val="28"/>
          <w:szCs w:val="28"/>
        </w:rPr>
        <w:t xml:space="preserve">            </w:t>
      </w:r>
      <w:r w:rsidR="00AF4B05" w:rsidRPr="00D06767">
        <w:rPr>
          <w:sz w:val="28"/>
          <w:szCs w:val="28"/>
        </w:rPr>
        <w:t>1.Утвердить нормативы распределения доходов бюджета поселения на 201</w:t>
      </w:r>
      <w:r w:rsidRPr="00D06767">
        <w:rPr>
          <w:sz w:val="28"/>
          <w:szCs w:val="28"/>
        </w:rPr>
        <w:t>8</w:t>
      </w:r>
      <w:r w:rsidR="00AF4B05" w:rsidRPr="00D06767">
        <w:rPr>
          <w:sz w:val="28"/>
          <w:szCs w:val="28"/>
        </w:rPr>
        <w:t xml:space="preserve"> год и на плановый период 201</w:t>
      </w:r>
      <w:r w:rsidRPr="00D06767">
        <w:rPr>
          <w:sz w:val="28"/>
          <w:szCs w:val="28"/>
        </w:rPr>
        <w:t>9 и 2020</w:t>
      </w:r>
      <w:r w:rsidR="00AF4B05" w:rsidRPr="00D06767">
        <w:rPr>
          <w:sz w:val="28"/>
          <w:szCs w:val="28"/>
        </w:rPr>
        <w:t xml:space="preserve"> годов согласно приложению 1 к настоящему решению.</w:t>
      </w:r>
    </w:p>
    <w:p w:rsidR="00AF4B05" w:rsidRPr="00D06767" w:rsidRDefault="00AF4B05" w:rsidP="00B2771C">
      <w:pPr>
        <w:tabs>
          <w:tab w:val="left" w:pos="567"/>
        </w:tabs>
        <w:jc w:val="both"/>
        <w:rPr>
          <w:b/>
          <w:sz w:val="28"/>
          <w:szCs w:val="28"/>
        </w:rPr>
      </w:pPr>
      <w:r w:rsidRPr="00D06767">
        <w:rPr>
          <w:b/>
          <w:sz w:val="28"/>
          <w:szCs w:val="28"/>
        </w:rPr>
        <w:t>Статья 3.  Главные администраторы доходов бюджета поселения</w:t>
      </w:r>
    </w:p>
    <w:p w:rsidR="00AF4B05" w:rsidRPr="00D06767" w:rsidRDefault="0068636D" w:rsidP="00B2771C">
      <w:pPr>
        <w:jc w:val="both"/>
        <w:rPr>
          <w:sz w:val="28"/>
          <w:szCs w:val="28"/>
        </w:rPr>
      </w:pPr>
      <w:r w:rsidRPr="00D06767">
        <w:rPr>
          <w:sz w:val="28"/>
          <w:szCs w:val="28"/>
        </w:rPr>
        <w:t xml:space="preserve">              </w:t>
      </w:r>
      <w:r w:rsidR="00AF4B05" w:rsidRPr="00D06767">
        <w:rPr>
          <w:sz w:val="28"/>
          <w:szCs w:val="28"/>
        </w:rPr>
        <w:t>1. Утвердить перечень главных администраторов доходов бюджета, закрепляемые за ними виды (подвиды) доходов бюджета согласно приложениям 2 к настоящему решению.</w:t>
      </w:r>
    </w:p>
    <w:p w:rsidR="00AF4B05" w:rsidRPr="00D06767" w:rsidRDefault="00AF4B05" w:rsidP="00B2771C">
      <w:pPr>
        <w:jc w:val="both"/>
        <w:rPr>
          <w:b/>
          <w:sz w:val="28"/>
          <w:szCs w:val="28"/>
        </w:rPr>
      </w:pPr>
      <w:r w:rsidRPr="00D06767">
        <w:rPr>
          <w:b/>
          <w:sz w:val="28"/>
          <w:szCs w:val="28"/>
        </w:rPr>
        <w:t>Статья 4.  Перечень и коды целевых статей расходов бюджета Тарасовского</w:t>
      </w:r>
      <w:r w:rsidR="0068636D" w:rsidRPr="00D06767">
        <w:rPr>
          <w:b/>
          <w:sz w:val="28"/>
          <w:szCs w:val="28"/>
        </w:rPr>
        <w:t xml:space="preserve"> сельского </w:t>
      </w:r>
      <w:r w:rsidRPr="00D06767">
        <w:rPr>
          <w:b/>
          <w:sz w:val="28"/>
          <w:szCs w:val="28"/>
        </w:rPr>
        <w:t>поселения</w:t>
      </w:r>
    </w:p>
    <w:p w:rsidR="00AF4B05" w:rsidRPr="00D06767" w:rsidRDefault="0068636D" w:rsidP="00995170">
      <w:pPr>
        <w:jc w:val="both"/>
        <w:rPr>
          <w:sz w:val="28"/>
          <w:szCs w:val="28"/>
        </w:rPr>
      </w:pPr>
      <w:r w:rsidRPr="00D06767">
        <w:rPr>
          <w:sz w:val="28"/>
          <w:szCs w:val="28"/>
        </w:rPr>
        <w:t xml:space="preserve">              </w:t>
      </w:r>
      <w:r w:rsidR="00AF4B05" w:rsidRPr="00D06767">
        <w:rPr>
          <w:sz w:val="28"/>
          <w:szCs w:val="28"/>
        </w:rPr>
        <w:t>1.Утвердить перечень и коды целевых статей расходов бюджета  поселения согласно приложению 3 к настоящему решению.</w:t>
      </w:r>
    </w:p>
    <w:p w:rsidR="00AF4B05" w:rsidRPr="00D06767" w:rsidRDefault="00AF4B05" w:rsidP="003714F8">
      <w:pPr>
        <w:rPr>
          <w:b/>
          <w:sz w:val="28"/>
          <w:szCs w:val="28"/>
        </w:rPr>
      </w:pPr>
      <w:r w:rsidRPr="00D06767">
        <w:rPr>
          <w:b/>
          <w:sz w:val="28"/>
          <w:szCs w:val="28"/>
        </w:rPr>
        <w:t>Статья 5.  Бюджетные ассигнования бюджета поселения на 201</w:t>
      </w:r>
      <w:r w:rsidR="0068636D" w:rsidRPr="00D06767">
        <w:rPr>
          <w:b/>
          <w:sz w:val="28"/>
          <w:szCs w:val="28"/>
        </w:rPr>
        <w:t>8</w:t>
      </w:r>
      <w:r w:rsidRPr="00D06767">
        <w:rPr>
          <w:b/>
          <w:sz w:val="28"/>
          <w:szCs w:val="28"/>
        </w:rPr>
        <w:t xml:space="preserve"> год </w:t>
      </w:r>
      <w:r w:rsidR="0068636D" w:rsidRPr="00D06767">
        <w:rPr>
          <w:b/>
          <w:sz w:val="28"/>
          <w:szCs w:val="28"/>
        </w:rPr>
        <w:t>и плановый период 2019 и 2020</w:t>
      </w:r>
      <w:r w:rsidR="00264CCD" w:rsidRPr="00D06767">
        <w:rPr>
          <w:b/>
          <w:sz w:val="28"/>
          <w:szCs w:val="28"/>
        </w:rPr>
        <w:t xml:space="preserve"> годов</w:t>
      </w:r>
    </w:p>
    <w:p w:rsidR="00AF4B05" w:rsidRPr="00D06767" w:rsidRDefault="0068636D" w:rsidP="003714F8">
      <w:pPr>
        <w:rPr>
          <w:sz w:val="28"/>
          <w:szCs w:val="28"/>
        </w:rPr>
      </w:pPr>
      <w:r w:rsidRPr="00D06767">
        <w:rPr>
          <w:sz w:val="28"/>
          <w:szCs w:val="28"/>
        </w:rPr>
        <w:lastRenderedPageBreak/>
        <w:t xml:space="preserve">              </w:t>
      </w:r>
      <w:r w:rsidR="00AF4B05" w:rsidRPr="00D06767">
        <w:rPr>
          <w:sz w:val="28"/>
          <w:szCs w:val="28"/>
        </w:rPr>
        <w:t>1.Утвердить распределение бюджетных ассигнований бюджета поселения по целевым статьям муниципальным программам и не программным направлениям деятельности, группам и подгруппам видов классификации расходов бюджетов на 201</w:t>
      </w:r>
      <w:r w:rsidRPr="00D06767">
        <w:rPr>
          <w:sz w:val="28"/>
          <w:szCs w:val="28"/>
        </w:rPr>
        <w:t>8</w:t>
      </w:r>
      <w:r w:rsidR="00AF4B05" w:rsidRPr="00D06767">
        <w:rPr>
          <w:sz w:val="28"/>
          <w:szCs w:val="28"/>
        </w:rPr>
        <w:t xml:space="preserve"> год и плановый период 201</w:t>
      </w:r>
      <w:r w:rsidRPr="00D06767">
        <w:rPr>
          <w:sz w:val="28"/>
          <w:szCs w:val="28"/>
        </w:rPr>
        <w:t>9</w:t>
      </w:r>
      <w:r w:rsidR="00264CCD" w:rsidRPr="00D06767">
        <w:rPr>
          <w:sz w:val="28"/>
          <w:szCs w:val="28"/>
        </w:rPr>
        <w:t xml:space="preserve"> и </w:t>
      </w:r>
      <w:r w:rsidRPr="00D06767">
        <w:rPr>
          <w:sz w:val="28"/>
          <w:szCs w:val="28"/>
        </w:rPr>
        <w:t xml:space="preserve">2020 </w:t>
      </w:r>
      <w:r w:rsidR="00AF4B05" w:rsidRPr="00D06767">
        <w:rPr>
          <w:sz w:val="28"/>
          <w:szCs w:val="28"/>
        </w:rPr>
        <w:t>годов согласно приложению 4 к настоящему решению.</w:t>
      </w:r>
    </w:p>
    <w:p w:rsidR="00AF4B05" w:rsidRPr="00D06767" w:rsidRDefault="0068636D" w:rsidP="006601CC">
      <w:pPr>
        <w:pStyle w:val="22"/>
        <w:rPr>
          <w:b w:val="0"/>
          <w:bCs w:val="0"/>
          <w:szCs w:val="28"/>
        </w:rPr>
      </w:pPr>
      <w:r w:rsidRPr="00D06767">
        <w:rPr>
          <w:b w:val="0"/>
          <w:szCs w:val="28"/>
        </w:rPr>
        <w:t xml:space="preserve">              </w:t>
      </w:r>
      <w:r w:rsidR="00AF4B05" w:rsidRPr="00D06767">
        <w:rPr>
          <w:b w:val="0"/>
          <w:szCs w:val="28"/>
        </w:rPr>
        <w:t>2.Утвердить распределение бюджетных ассигнований  бюджета поселения по разделам, подразделам классификации расходов бюджетов на 201</w:t>
      </w:r>
      <w:r w:rsidRPr="00D06767">
        <w:rPr>
          <w:b w:val="0"/>
          <w:szCs w:val="28"/>
        </w:rPr>
        <w:t>8</w:t>
      </w:r>
      <w:r w:rsidR="00AF4B05" w:rsidRPr="00D06767">
        <w:rPr>
          <w:b w:val="0"/>
          <w:szCs w:val="28"/>
        </w:rPr>
        <w:t xml:space="preserve"> год</w:t>
      </w:r>
      <w:r w:rsidRPr="00D06767">
        <w:rPr>
          <w:b w:val="0"/>
          <w:szCs w:val="28"/>
        </w:rPr>
        <w:t xml:space="preserve"> и плановый период 2019</w:t>
      </w:r>
      <w:r w:rsidR="00264CCD" w:rsidRPr="00D06767">
        <w:rPr>
          <w:b w:val="0"/>
          <w:szCs w:val="28"/>
        </w:rPr>
        <w:t xml:space="preserve"> и </w:t>
      </w:r>
      <w:r w:rsidRPr="00D06767">
        <w:rPr>
          <w:b w:val="0"/>
          <w:szCs w:val="28"/>
        </w:rPr>
        <w:t>2020</w:t>
      </w:r>
      <w:r w:rsidR="00AF4B05" w:rsidRPr="00D06767">
        <w:rPr>
          <w:b w:val="0"/>
          <w:szCs w:val="28"/>
        </w:rPr>
        <w:t>годов согласно приложению 5 к настоящему решению.</w:t>
      </w:r>
      <w:r w:rsidR="00AF4B05" w:rsidRPr="00D06767">
        <w:rPr>
          <w:b w:val="0"/>
          <w:bCs w:val="0"/>
          <w:szCs w:val="28"/>
        </w:rPr>
        <w:t xml:space="preserve"> </w:t>
      </w:r>
    </w:p>
    <w:p w:rsidR="00AF4B05" w:rsidRPr="00D06767" w:rsidRDefault="0068636D" w:rsidP="00995170">
      <w:pPr>
        <w:pStyle w:val="22"/>
        <w:rPr>
          <w:b w:val="0"/>
          <w:bCs w:val="0"/>
          <w:szCs w:val="28"/>
        </w:rPr>
      </w:pPr>
      <w:r w:rsidRPr="00D06767">
        <w:rPr>
          <w:b w:val="0"/>
          <w:bCs w:val="0"/>
          <w:szCs w:val="28"/>
        </w:rPr>
        <w:t xml:space="preserve">            </w:t>
      </w:r>
      <w:r w:rsidR="00AF4B05" w:rsidRPr="00D06767">
        <w:rPr>
          <w:b w:val="0"/>
          <w:bCs w:val="0"/>
          <w:szCs w:val="28"/>
        </w:rPr>
        <w:t>3.Утвердить ведомственную структуру расходов на 201</w:t>
      </w:r>
      <w:r w:rsidRPr="00D06767">
        <w:rPr>
          <w:b w:val="0"/>
          <w:bCs w:val="0"/>
          <w:szCs w:val="28"/>
        </w:rPr>
        <w:t>8</w:t>
      </w:r>
      <w:r w:rsidR="00AF4B05" w:rsidRPr="00D06767">
        <w:rPr>
          <w:b w:val="0"/>
          <w:bCs w:val="0"/>
          <w:szCs w:val="28"/>
        </w:rPr>
        <w:t xml:space="preserve"> год и плановый период 201</w:t>
      </w:r>
      <w:r w:rsidRPr="00D06767">
        <w:rPr>
          <w:b w:val="0"/>
          <w:bCs w:val="0"/>
          <w:szCs w:val="28"/>
        </w:rPr>
        <w:t>9</w:t>
      </w:r>
      <w:r w:rsidR="00264CCD" w:rsidRPr="00D06767">
        <w:rPr>
          <w:b w:val="0"/>
          <w:bCs w:val="0"/>
          <w:szCs w:val="28"/>
        </w:rPr>
        <w:t xml:space="preserve"> и </w:t>
      </w:r>
      <w:r w:rsidRPr="00D06767">
        <w:rPr>
          <w:b w:val="0"/>
          <w:bCs w:val="0"/>
          <w:szCs w:val="28"/>
        </w:rPr>
        <w:t>2020</w:t>
      </w:r>
      <w:r w:rsidR="00AF4B05" w:rsidRPr="00D06767">
        <w:rPr>
          <w:b w:val="0"/>
          <w:bCs w:val="0"/>
          <w:szCs w:val="28"/>
        </w:rPr>
        <w:t xml:space="preserve"> годов согласно приложению 6 к настоящему решению.</w:t>
      </w:r>
    </w:p>
    <w:p w:rsidR="00AF4B05" w:rsidRPr="00D06767" w:rsidRDefault="00AF4B05" w:rsidP="008E175F">
      <w:pPr>
        <w:rPr>
          <w:b/>
          <w:sz w:val="28"/>
          <w:szCs w:val="28"/>
        </w:rPr>
      </w:pPr>
      <w:r w:rsidRPr="00D06767">
        <w:rPr>
          <w:b/>
          <w:sz w:val="28"/>
          <w:szCs w:val="28"/>
        </w:rPr>
        <w:t>Статья 6.  Условно утвержденные расходы</w:t>
      </w:r>
    </w:p>
    <w:p w:rsidR="00AF4B05" w:rsidRPr="00D06767" w:rsidRDefault="0068636D" w:rsidP="003714F8">
      <w:pPr>
        <w:rPr>
          <w:sz w:val="28"/>
          <w:szCs w:val="28"/>
        </w:rPr>
      </w:pPr>
      <w:r w:rsidRPr="00D06767">
        <w:rPr>
          <w:sz w:val="28"/>
          <w:szCs w:val="28"/>
        </w:rPr>
        <w:t xml:space="preserve">               </w:t>
      </w:r>
      <w:r w:rsidR="00AF4B05" w:rsidRPr="00D06767">
        <w:rPr>
          <w:sz w:val="28"/>
          <w:szCs w:val="28"/>
        </w:rPr>
        <w:t>1.Утвердить общий объем условно утвержденных расходов бюджета поселения на 201</w:t>
      </w:r>
      <w:r w:rsidRPr="00D06767">
        <w:rPr>
          <w:sz w:val="28"/>
          <w:szCs w:val="28"/>
        </w:rPr>
        <w:t>9</w:t>
      </w:r>
      <w:r w:rsidR="00AF4B05" w:rsidRPr="00D06767">
        <w:rPr>
          <w:sz w:val="28"/>
          <w:szCs w:val="28"/>
        </w:rPr>
        <w:t xml:space="preserve"> год в сумме </w:t>
      </w:r>
      <w:r w:rsidRPr="00D06767">
        <w:rPr>
          <w:sz w:val="28"/>
          <w:szCs w:val="28"/>
        </w:rPr>
        <w:t xml:space="preserve">102,3  тыс. рублей и на 2020 </w:t>
      </w:r>
      <w:r w:rsidR="00AF4B05" w:rsidRPr="00D06767">
        <w:rPr>
          <w:sz w:val="28"/>
          <w:szCs w:val="28"/>
        </w:rPr>
        <w:t xml:space="preserve"> год в сумме </w:t>
      </w:r>
      <w:r w:rsidRPr="00D06767">
        <w:rPr>
          <w:sz w:val="28"/>
          <w:szCs w:val="28"/>
        </w:rPr>
        <w:t>208,4</w:t>
      </w:r>
      <w:r w:rsidR="00AF4B05" w:rsidRPr="00D06767">
        <w:rPr>
          <w:sz w:val="28"/>
          <w:szCs w:val="28"/>
        </w:rPr>
        <w:t xml:space="preserve">  тыс. рублей.</w:t>
      </w:r>
    </w:p>
    <w:p w:rsidR="00AF4B05" w:rsidRPr="00D06767" w:rsidRDefault="00AF4B05" w:rsidP="003714F8">
      <w:pPr>
        <w:rPr>
          <w:b/>
          <w:sz w:val="28"/>
          <w:szCs w:val="28"/>
        </w:rPr>
      </w:pPr>
      <w:r w:rsidRPr="00D06767">
        <w:rPr>
          <w:b/>
          <w:sz w:val="28"/>
          <w:szCs w:val="28"/>
        </w:rPr>
        <w:t>Статья 7. Резервные фонды</w:t>
      </w:r>
    </w:p>
    <w:p w:rsidR="00AF4B05" w:rsidRPr="00D06767" w:rsidRDefault="00995170" w:rsidP="003714F8">
      <w:pPr>
        <w:rPr>
          <w:sz w:val="28"/>
          <w:szCs w:val="28"/>
        </w:rPr>
      </w:pPr>
      <w:r w:rsidRPr="00D06767">
        <w:rPr>
          <w:sz w:val="28"/>
          <w:szCs w:val="28"/>
        </w:rPr>
        <w:t xml:space="preserve">               </w:t>
      </w:r>
      <w:r w:rsidR="00AF4B05" w:rsidRPr="00D06767">
        <w:rPr>
          <w:sz w:val="28"/>
          <w:szCs w:val="28"/>
        </w:rPr>
        <w:t>1.Утвердить размер резервного фонда администрации Тарасовского сельского поселения на 201</w:t>
      </w:r>
      <w:r w:rsidRPr="00D06767">
        <w:rPr>
          <w:sz w:val="28"/>
          <w:szCs w:val="28"/>
        </w:rPr>
        <w:t xml:space="preserve">8 </w:t>
      </w:r>
      <w:r w:rsidR="00AF4B05" w:rsidRPr="00D06767">
        <w:rPr>
          <w:sz w:val="28"/>
          <w:szCs w:val="28"/>
        </w:rPr>
        <w:t>год в сумме 20 тыс. рублей, на 201</w:t>
      </w:r>
      <w:r w:rsidRPr="00D06767">
        <w:rPr>
          <w:sz w:val="28"/>
          <w:szCs w:val="28"/>
        </w:rPr>
        <w:t>9</w:t>
      </w:r>
      <w:r w:rsidR="00AF4B05" w:rsidRPr="00D06767">
        <w:rPr>
          <w:sz w:val="28"/>
          <w:szCs w:val="28"/>
        </w:rPr>
        <w:t xml:space="preserve"> го</w:t>
      </w:r>
      <w:r w:rsidRPr="00D06767">
        <w:rPr>
          <w:sz w:val="28"/>
          <w:szCs w:val="28"/>
        </w:rPr>
        <w:t>д в сумме 20 тыс. рублей, на 2020</w:t>
      </w:r>
      <w:r w:rsidR="00AF4B05" w:rsidRPr="00D06767">
        <w:rPr>
          <w:sz w:val="28"/>
          <w:szCs w:val="28"/>
        </w:rPr>
        <w:t xml:space="preserve"> год в сумме 20 тыс. рублей.</w:t>
      </w:r>
    </w:p>
    <w:p w:rsidR="00AF4B05" w:rsidRPr="00D06767" w:rsidRDefault="00AF4B05" w:rsidP="003714F8">
      <w:pPr>
        <w:rPr>
          <w:b/>
          <w:sz w:val="28"/>
          <w:szCs w:val="28"/>
        </w:rPr>
      </w:pPr>
      <w:r w:rsidRPr="00D06767">
        <w:rPr>
          <w:b/>
          <w:sz w:val="28"/>
          <w:szCs w:val="28"/>
        </w:rPr>
        <w:t>Статья 8. Дорожный фонд Тарасовского сельского поселения</w:t>
      </w:r>
    </w:p>
    <w:p w:rsidR="00AF4B05" w:rsidRPr="00D06767" w:rsidRDefault="00995170" w:rsidP="00995170">
      <w:pPr>
        <w:rPr>
          <w:sz w:val="28"/>
          <w:szCs w:val="28"/>
        </w:rPr>
      </w:pPr>
      <w:r w:rsidRPr="00D06767">
        <w:rPr>
          <w:sz w:val="28"/>
          <w:szCs w:val="28"/>
        </w:rPr>
        <w:t xml:space="preserve">              </w:t>
      </w:r>
      <w:r w:rsidR="00AF4B05" w:rsidRPr="00D06767">
        <w:rPr>
          <w:sz w:val="28"/>
          <w:szCs w:val="28"/>
        </w:rPr>
        <w:t>1.  Утвердить объем бюджетных ассигнований дорожного фонда Тарасовского сельского поселения на 201</w:t>
      </w:r>
      <w:r w:rsidRPr="00D06767">
        <w:rPr>
          <w:sz w:val="28"/>
          <w:szCs w:val="28"/>
        </w:rPr>
        <w:t>8</w:t>
      </w:r>
      <w:r w:rsidR="00AF4B05" w:rsidRPr="00D06767">
        <w:rPr>
          <w:sz w:val="28"/>
          <w:szCs w:val="28"/>
        </w:rPr>
        <w:t xml:space="preserve">  год в сумме  </w:t>
      </w:r>
      <w:r w:rsidRPr="00D06767">
        <w:rPr>
          <w:sz w:val="28"/>
          <w:szCs w:val="28"/>
        </w:rPr>
        <w:t>735,0</w:t>
      </w:r>
      <w:r w:rsidR="00AF4B05" w:rsidRPr="00D06767">
        <w:rPr>
          <w:sz w:val="28"/>
          <w:szCs w:val="28"/>
        </w:rPr>
        <w:t xml:space="preserve"> тыс. рублей, на 201</w:t>
      </w:r>
      <w:r w:rsidRPr="00D06767">
        <w:rPr>
          <w:sz w:val="28"/>
          <w:szCs w:val="28"/>
        </w:rPr>
        <w:t>9</w:t>
      </w:r>
      <w:r w:rsidR="00AF4B05" w:rsidRPr="00D06767">
        <w:rPr>
          <w:sz w:val="28"/>
          <w:szCs w:val="28"/>
        </w:rPr>
        <w:t xml:space="preserve"> год в сумме  </w:t>
      </w:r>
      <w:r w:rsidRPr="00D06767">
        <w:rPr>
          <w:sz w:val="28"/>
          <w:szCs w:val="28"/>
        </w:rPr>
        <w:t>778,0</w:t>
      </w:r>
      <w:r w:rsidR="00AF4B05" w:rsidRPr="00D06767">
        <w:rPr>
          <w:sz w:val="28"/>
          <w:szCs w:val="28"/>
        </w:rPr>
        <w:t xml:space="preserve"> тыс. рублей, на 20</w:t>
      </w:r>
      <w:r w:rsidRPr="00D06767">
        <w:rPr>
          <w:sz w:val="28"/>
          <w:szCs w:val="28"/>
        </w:rPr>
        <w:t xml:space="preserve">20 </w:t>
      </w:r>
      <w:r w:rsidR="00AF4B05" w:rsidRPr="00D06767">
        <w:rPr>
          <w:sz w:val="28"/>
          <w:szCs w:val="28"/>
        </w:rPr>
        <w:t xml:space="preserve">год в сумме  </w:t>
      </w:r>
      <w:r w:rsidRPr="00D06767">
        <w:rPr>
          <w:sz w:val="28"/>
          <w:szCs w:val="28"/>
        </w:rPr>
        <w:t>842,0</w:t>
      </w:r>
      <w:r w:rsidR="00AF4B05" w:rsidRPr="00D06767">
        <w:rPr>
          <w:sz w:val="28"/>
          <w:szCs w:val="28"/>
        </w:rPr>
        <w:t xml:space="preserve"> тыс. рублей.</w:t>
      </w:r>
    </w:p>
    <w:p w:rsidR="00AF4B05" w:rsidRPr="00D06767" w:rsidRDefault="00AF4B05" w:rsidP="00D74EC3">
      <w:pPr>
        <w:pStyle w:val="ConsPlusNormal"/>
        <w:widowControl/>
        <w:tabs>
          <w:tab w:val="num" w:pos="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06767">
        <w:rPr>
          <w:rFonts w:ascii="Times New Roman" w:hAnsi="Times New Roman" w:cs="Times New Roman"/>
          <w:b/>
          <w:sz w:val="28"/>
          <w:szCs w:val="28"/>
        </w:rPr>
        <w:t>Статья 9.  Межбюджетные трансферты на 201</w:t>
      </w:r>
      <w:r w:rsidR="00995170" w:rsidRPr="00D06767">
        <w:rPr>
          <w:rFonts w:ascii="Times New Roman" w:hAnsi="Times New Roman" w:cs="Times New Roman"/>
          <w:b/>
          <w:sz w:val="28"/>
          <w:szCs w:val="28"/>
        </w:rPr>
        <w:t>8</w:t>
      </w:r>
      <w:r w:rsidRPr="00D06767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201</w:t>
      </w:r>
      <w:r w:rsidR="00995170" w:rsidRPr="00D06767">
        <w:rPr>
          <w:rFonts w:ascii="Times New Roman" w:hAnsi="Times New Roman" w:cs="Times New Roman"/>
          <w:b/>
          <w:sz w:val="28"/>
          <w:szCs w:val="28"/>
        </w:rPr>
        <w:t>9</w:t>
      </w:r>
      <w:r w:rsidRPr="00D06767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995170" w:rsidRPr="00D06767">
        <w:rPr>
          <w:rFonts w:ascii="Times New Roman" w:hAnsi="Times New Roman" w:cs="Times New Roman"/>
          <w:b/>
          <w:sz w:val="28"/>
          <w:szCs w:val="28"/>
        </w:rPr>
        <w:t>20</w:t>
      </w:r>
      <w:r w:rsidRPr="00D0676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F4B05" w:rsidRPr="00D06767" w:rsidRDefault="00995170" w:rsidP="003714F8">
      <w:pPr>
        <w:rPr>
          <w:sz w:val="28"/>
          <w:szCs w:val="28"/>
        </w:rPr>
      </w:pPr>
      <w:r w:rsidRPr="00D06767">
        <w:rPr>
          <w:sz w:val="28"/>
          <w:szCs w:val="28"/>
        </w:rPr>
        <w:t xml:space="preserve">              </w:t>
      </w:r>
      <w:r w:rsidR="00AF4B05" w:rsidRPr="00D06767">
        <w:rPr>
          <w:sz w:val="28"/>
          <w:szCs w:val="28"/>
        </w:rPr>
        <w:t>1. Утвердить общий объем межбюджетных трансфертов, получаемых из районного бюджета на 201</w:t>
      </w:r>
      <w:r w:rsidRPr="00D06767">
        <w:rPr>
          <w:sz w:val="28"/>
          <w:szCs w:val="28"/>
        </w:rPr>
        <w:t>8</w:t>
      </w:r>
      <w:r w:rsidR="00AF4B05" w:rsidRPr="00D06767">
        <w:rPr>
          <w:sz w:val="28"/>
          <w:szCs w:val="28"/>
        </w:rPr>
        <w:t xml:space="preserve"> год в сумме </w:t>
      </w:r>
      <w:r w:rsidRPr="00D06767">
        <w:rPr>
          <w:sz w:val="28"/>
          <w:szCs w:val="28"/>
        </w:rPr>
        <w:t>1474,7</w:t>
      </w:r>
      <w:r w:rsidR="00AF4B05" w:rsidRPr="00D06767">
        <w:rPr>
          <w:sz w:val="28"/>
          <w:szCs w:val="28"/>
        </w:rPr>
        <w:t xml:space="preserve"> тыс. рублей, на 201</w:t>
      </w:r>
      <w:r w:rsidRPr="00D06767">
        <w:rPr>
          <w:sz w:val="28"/>
          <w:szCs w:val="28"/>
        </w:rPr>
        <w:t>9</w:t>
      </w:r>
      <w:r w:rsidR="00AF4B05" w:rsidRPr="00D06767">
        <w:rPr>
          <w:sz w:val="28"/>
          <w:szCs w:val="28"/>
        </w:rPr>
        <w:t xml:space="preserve"> год в сумме </w:t>
      </w:r>
      <w:r w:rsidRPr="00D06767">
        <w:rPr>
          <w:sz w:val="28"/>
          <w:szCs w:val="28"/>
        </w:rPr>
        <w:t>1247,9 тыс. рублей, на 2020</w:t>
      </w:r>
      <w:r w:rsidR="00AF4B05" w:rsidRPr="00D06767">
        <w:rPr>
          <w:sz w:val="28"/>
          <w:szCs w:val="28"/>
        </w:rPr>
        <w:t xml:space="preserve"> год в сумме  </w:t>
      </w:r>
      <w:r w:rsidRPr="00D06767">
        <w:rPr>
          <w:sz w:val="28"/>
          <w:szCs w:val="28"/>
        </w:rPr>
        <w:t>1251,8</w:t>
      </w:r>
      <w:r w:rsidR="00AF4B05" w:rsidRPr="00D06767">
        <w:rPr>
          <w:sz w:val="28"/>
          <w:szCs w:val="28"/>
        </w:rPr>
        <w:t xml:space="preserve"> тыс. рублей.</w:t>
      </w:r>
    </w:p>
    <w:p w:rsidR="00AF4B05" w:rsidRPr="00D06767" w:rsidRDefault="00AF4B05" w:rsidP="003714F8">
      <w:pPr>
        <w:rPr>
          <w:b/>
          <w:sz w:val="28"/>
          <w:szCs w:val="28"/>
        </w:rPr>
      </w:pPr>
      <w:r w:rsidRPr="00D06767">
        <w:rPr>
          <w:b/>
          <w:sz w:val="28"/>
          <w:szCs w:val="28"/>
        </w:rPr>
        <w:t xml:space="preserve">Статья 10. </w:t>
      </w:r>
      <w:r w:rsidR="005F1342" w:rsidRPr="00D06767">
        <w:rPr>
          <w:b/>
          <w:sz w:val="28"/>
          <w:szCs w:val="28"/>
        </w:rPr>
        <w:t xml:space="preserve">Проведение </w:t>
      </w:r>
      <w:proofErr w:type="gramStart"/>
      <w:r w:rsidR="005F1342" w:rsidRPr="00D06767">
        <w:rPr>
          <w:b/>
          <w:sz w:val="28"/>
          <w:szCs w:val="28"/>
        </w:rPr>
        <w:t>п</w:t>
      </w:r>
      <w:r w:rsidRPr="00D06767">
        <w:rPr>
          <w:b/>
          <w:sz w:val="28"/>
          <w:szCs w:val="28"/>
        </w:rPr>
        <w:t>убличные</w:t>
      </w:r>
      <w:proofErr w:type="gramEnd"/>
      <w:r w:rsidRPr="00D06767">
        <w:rPr>
          <w:b/>
          <w:sz w:val="28"/>
          <w:szCs w:val="28"/>
        </w:rPr>
        <w:t xml:space="preserve"> слушани</w:t>
      </w:r>
      <w:r w:rsidR="005F1342" w:rsidRPr="00D06767">
        <w:rPr>
          <w:b/>
          <w:sz w:val="28"/>
          <w:szCs w:val="28"/>
        </w:rPr>
        <w:t>й</w:t>
      </w:r>
    </w:p>
    <w:p w:rsidR="00AF4B05" w:rsidRPr="00D06767" w:rsidRDefault="00995170" w:rsidP="003714F8">
      <w:pPr>
        <w:rPr>
          <w:sz w:val="28"/>
          <w:szCs w:val="28"/>
        </w:rPr>
      </w:pPr>
      <w:r w:rsidRPr="00D06767">
        <w:rPr>
          <w:sz w:val="28"/>
          <w:szCs w:val="28"/>
        </w:rPr>
        <w:t xml:space="preserve">               </w:t>
      </w:r>
      <w:r w:rsidR="00AF4B05" w:rsidRPr="00D06767">
        <w:rPr>
          <w:sz w:val="28"/>
          <w:szCs w:val="28"/>
        </w:rPr>
        <w:t xml:space="preserve">1. Назначить публичные слушания по </w:t>
      </w:r>
      <w:r w:rsidR="005F1342" w:rsidRPr="00D06767">
        <w:rPr>
          <w:sz w:val="28"/>
          <w:szCs w:val="28"/>
        </w:rPr>
        <w:t>решению о проекте бюджета</w:t>
      </w:r>
      <w:r w:rsidR="00AF4B05" w:rsidRPr="00D06767">
        <w:rPr>
          <w:sz w:val="28"/>
          <w:szCs w:val="28"/>
        </w:rPr>
        <w:t xml:space="preserve"> Тарасовского сельского поселения на 201</w:t>
      </w:r>
      <w:r w:rsidRPr="00D06767">
        <w:rPr>
          <w:sz w:val="28"/>
          <w:szCs w:val="28"/>
        </w:rPr>
        <w:t xml:space="preserve">8  год  и плановый период 2019 и 2020 </w:t>
      </w:r>
      <w:r w:rsidR="00AF4B05" w:rsidRPr="00D06767">
        <w:rPr>
          <w:sz w:val="28"/>
          <w:szCs w:val="28"/>
        </w:rPr>
        <w:t>годов</w:t>
      </w:r>
      <w:r w:rsidR="005F1342" w:rsidRPr="00D06767">
        <w:rPr>
          <w:sz w:val="28"/>
          <w:szCs w:val="28"/>
        </w:rPr>
        <w:t xml:space="preserve">» </w:t>
      </w:r>
      <w:r w:rsidR="00AF4B05" w:rsidRPr="00D06767">
        <w:rPr>
          <w:sz w:val="28"/>
          <w:szCs w:val="28"/>
        </w:rPr>
        <w:t xml:space="preserve">на </w:t>
      </w:r>
      <w:r w:rsidR="005F1342" w:rsidRPr="00D06767">
        <w:rPr>
          <w:sz w:val="28"/>
          <w:szCs w:val="28"/>
        </w:rPr>
        <w:t>19</w:t>
      </w:r>
      <w:r w:rsidR="00AF4B05" w:rsidRPr="00D06767">
        <w:rPr>
          <w:sz w:val="28"/>
          <w:szCs w:val="28"/>
        </w:rPr>
        <w:t>.1</w:t>
      </w:r>
      <w:r w:rsidR="00D61627" w:rsidRPr="00D06767">
        <w:rPr>
          <w:sz w:val="28"/>
          <w:szCs w:val="28"/>
        </w:rPr>
        <w:t>2</w:t>
      </w:r>
      <w:r w:rsidR="00AF4B05" w:rsidRPr="00D06767">
        <w:rPr>
          <w:sz w:val="28"/>
          <w:szCs w:val="28"/>
        </w:rPr>
        <w:t>.201</w:t>
      </w:r>
      <w:r w:rsidRPr="00D06767">
        <w:rPr>
          <w:sz w:val="28"/>
          <w:szCs w:val="28"/>
        </w:rPr>
        <w:t>7</w:t>
      </w:r>
      <w:r w:rsidR="00AF4B05" w:rsidRPr="00D06767">
        <w:rPr>
          <w:sz w:val="28"/>
          <w:szCs w:val="28"/>
        </w:rPr>
        <w:t xml:space="preserve"> года в 1</w:t>
      </w:r>
      <w:r w:rsidR="00264CCD" w:rsidRPr="00D06767">
        <w:rPr>
          <w:sz w:val="28"/>
          <w:szCs w:val="28"/>
        </w:rPr>
        <w:t>4</w:t>
      </w:r>
      <w:r w:rsidR="00AF4B05" w:rsidRPr="00D06767">
        <w:rPr>
          <w:sz w:val="28"/>
          <w:szCs w:val="28"/>
        </w:rPr>
        <w:t>.00 часов по адресу: с</w:t>
      </w:r>
      <w:proofErr w:type="gramStart"/>
      <w:r w:rsidR="00AF4B05" w:rsidRPr="00D06767">
        <w:rPr>
          <w:sz w:val="28"/>
          <w:szCs w:val="28"/>
        </w:rPr>
        <w:t>.Т</w:t>
      </w:r>
      <w:proofErr w:type="gramEnd"/>
      <w:r w:rsidR="00AF4B05" w:rsidRPr="00D06767">
        <w:rPr>
          <w:sz w:val="28"/>
          <w:szCs w:val="28"/>
        </w:rPr>
        <w:t>арасово, ул.Центральная 43а</w:t>
      </w:r>
    </w:p>
    <w:p w:rsidR="00AF4B05" w:rsidRPr="00D06767" w:rsidRDefault="00AF4B05" w:rsidP="003714F8">
      <w:pPr>
        <w:rPr>
          <w:b/>
          <w:sz w:val="28"/>
          <w:szCs w:val="28"/>
        </w:rPr>
      </w:pPr>
      <w:r w:rsidRPr="00D06767">
        <w:rPr>
          <w:b/>
          <w:sz w:val="28"/>
          <w:szCs w:val="28"/>
        </w:rPr>
        <w:t>Статья  11.  Вступление в силу настоящего решения.</w:t>
      </w:r>
    </w:p>
    <w:p w:rsidR="00AF4B05" w:rsidRPr="00D06767" w:rsidRDefault="00995170" w:rsidP="00995170">
      <w:pPr>
        <w:jc w:val="both"/>
        <w:rPr>
          <w:sz w:val="28"/>
          <w:szCs w:val="28"/>
        </w:rPr>
      </w:pPr>
      <w:r w:rsidRPr="00D06767">
        <w:rPr>
          <w:sz w:val="28"/>
          <w:szCs w:val="28"/>
        </w:rPr>
        <w:t xml:space="preserve">               </w:t>
      </w:r>
      <w:r w:rsidR="00AF4B05" w:rsidRPr="00D06767">
        <w:rPr>
          <w:sz w:val="28"/>
          <w:szCs w:val="28"/>
        </w:rPr>
        <w:t xml:space="preserve">1.Настоящее решение вступает в силу </w:t>
      </w:r>
      <w:r w:rsidR="006A3700" w:rsidRPr="00D06767">
        <w:rPr>
          <w:sz w:val="28"/>
          <w:szCs w:val="28"/>
        </w:rPr>
        <w:t>со дня обнародования</w:t>
      </w:r>
      <w:r w:rsidRPr="00D06767">
        <w:rPr>
          <w:sz w:val="28"/>
          <w:szCs w:val="28"/>
        </w:rPr>
        <w:t xml:space="preserve"> на информационном стенде администрации Тарасовского сельского поселения и размещени</w:t>
      </w:r>
      <w:r w:rsidR="006A3700" w:rsidRPr="00D06767">
        <w:rPr>
          <w:sz w:val="28"/>
          <w:szCs w:val="28"/>
        </w:rPr>
        <w:t>я</w:t>
      </w:r>
      <w:r w:rsidRPr="00D06767">
        <w:rPr>
          <w:sz w:val="28"/>
          <w:szCs w:val="28"/>
        </w:rPr>
        <w:t xml:space="preserve"> на сайте администрации Промышленновского муниципального района в сети «Интернет».</w:t>
      </w:r>
    </w:p>
    <w:p w:rsidR="00AF4B05" w:rsidRPr="00D06767" w:rsidRDefault="00AF4B05" w:rsidP="00700834">
      <w:pPr>
        <w:jc w:val="both"/>
        <w:rPr>
          <w:sz w:val="28"/>
          <w:szCs w:val="28"/>
        </w:rPr>
      </w:pPr>
    </w:p>
    <w:p w:rsidR="00995170" w:rsidRPr="00D06767" w:rsidRDefault="00995170" w:rsidP="00700834">
      <w:pPr>
        <w:jc w:val="both"/>
        <w:rPr>
          <w:sz w:val="28"/>
          <w:szCs w:val="28"/>
        </w:rPr>
      </w:pPr>
    </w:p>
    <w:p w:rsidR="00995170" w:rsidRPr="00D06767" w:rsidRDefault="00995170" w:rsidP="00700834">
      <w:pPr>
        <w:jc w:val="both"/>
        <w:rPr>
          <w:sz w:val="28"/>
          <w:szCs w:val="28"/>
        </w:rPr>
      </w:pPr>
    </w:p>
    <w:p w:rsidR="00995170" w:rsidRPr="00D06767" w:rsidRDefault="00995170" w:rsidP="00700834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93"/>
        <w:gridCol w:w="2180"/>
        <w:gridCol w:w="4498"/>
        <w:gridCol w:w="2142"/>
        <w:gridCol w:w="693"/>
        <w:gridCol w:w="283"/>
      </w:tblGrid>
      <w:tr w:rsidR="00995170" w:rsidRPr="00D06767" w:rsidTr="00D06767">
        <w:trPr>
          <w:gridAfter w:val="1"/>
          <w:wAfter w:w="283" w:type="dxa"/>
        </w:trPr>
        <w:tc>
          <w:tcPr>
            <w:tcW w:w="6771" w:type="dxa"/>
            <w:gridSpan w:val="3"/>
          </w:tcPr>
          <w:p w:rsidR="00995170" w:rsidRPr="00D06767" w:rsidRDefault="00995170" w:rsidP="00995170">
            <w:pPr>
              <w:jc w:val="center"/>
              <w:rPr>
                <w:sz w:val="28"/>
                <w:szCs w:val="28"/>
              </w:rPr>
            </w:pPr>
            <w:r w:rsidRPr="00D06767">
              <w:rPr>
                <w:sz w:val="28"/>
                <w:szCs w:val="28"/>
              </w:rPr>
              <w:t>Председатель Совета народных депутатов</w:t>
            </w:r>
          </w:p>
          <w:p w:rsidR="00995170" w:rsidRPr="00D06767" w:rsidRDefault="00995170" w:rsidP="00995170">
            <w:pPr>
              <w:jc w:val="center"/>
              <w:rPr>
                <w:sz w:val="28"/>
                <w:szCs w:val="28"/>
              </w:rPr>
            </w:pPr>
            <w:r w:rsidRPr="00D06767">
              <w:rPr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2835" w:type="dxa"/>
            <w:gridSpan w:val="2"/>
          </w:tcPr>
          <w:p w:rsidR="00995170" w:rsidRPr="00D06767" w:rsidRDefault="00995170" w:rsidP="00995170">
            <w:pPr>
              <w:jc w:val="right"/>
              <w:rPr>
                <w:sz w:val="28"/>
                <w:szCs w:val="28"/>
              </w:rPr>
            </w:pPr>
          </w:p>
          <w:p w:rsidR="00995170" w:rsidRPr="00D06767" w:rsidRDefault="00995170" w:rsidP="00995170">
            <w:pPr>
              <w:jc w:val="right"/>
              <w:rPr>
                <w:sz w:val="28"/>
                <w:szCs w:val="28"/>
              </w:rPr>
            </w:pPr>
            <w:proofErr w:type="spellStart"/>
            <w:r w:rsidRPr="00D06767">
              <w:rPr>
                <w:sz w:val="28"/>
                <w:szCs w:val="28"/>
              </w:rPr>
              <w:t>В.Г.Ланг</w:t>
            </w:r>
            <w:proofErr w:type="spellEnd"/>
          </w:p>
          <w:p w:rsidR="00995170" w:rsidRPr="00D06767" w:rsidRDefault="00995170" w:rsidP="00995170">
            <w:pPr>
              <w:jc w:val="right"/>
              <w:rPr>
                <w:sz w:val="28"/>
                <w:szCs w:val="28"/>
              </w:rPr>
            </w:pPr>
          </w:p>
        </w:tc>
      </w:tr>
      <w:tr w:rsidR="00995170" w:rsidRPr="00D06767" w:rsidTr="00D06767">
        <w:trPr>
          <w:gridAfter w:val="1"/>
          <w:wAfter w:w="283" w:type="dxa"/>
        </w:trPr>
        <w:tc>
          <w:tcPr>
            <w:tcW w:w="6771" w:type="dxa"/>
            <w:gridSpan w:val="3"/>
          </w:tcPr>
          <w:p w:rsidR="00995170" w:rsidRPr="00D06767" w:rsidRDefault="00995170" w:rsidP="00995170">
            <w:pPr>
              <w:jc w:val="center"/>
              <w:rPr>
                <w:sz w:val="28"/>
                <w:szCs w:val="28"/>
              </w:rPr>
            </w:pPr>
            <w:r w:rsidRPr="00D06767">
              <w:rPr>
                <w:sz w:val="28"/>
                <w:szCs w:val="28"/>
              </w:rPr>
              <w:t xml:space="preserve">Глава </w:t>
            </w:r>
          </w:p>
          <w:p w:rsidR="00995170" w:rsidRPr="00D06767" w:rsidRDefault="00995170" w:rsidP="00995170">
            <w:pPr>
              <w:jc w:val="center"/>
              <w:rPr>
                <w:sz w:val="28"/>
                <w:szCs w:val="28"/>
              </w:rPr>
            </w:pPr>
            <w:r w:rsidRPr="00D06767">
              <w:rPr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2835" w:type="dxa"/>
            <w:gridSpan w:val="2"/>
          </w:tcPr>
          <w:p w:rsidR="00995170" w:rsidRPr="00D06767" w:rsidRDefault="00995170" w:rsidP="00995170">
            <w:pPr>
              <w:jc w:val="right"/>
              <w:rPr>
                <w:sz w:val="28"/>
                <w:szCs w:val="28"/>
              </w:rPr>
            </w:pPr>
          </w:p>
          <w:p w:rsidR="00995170" w:rsidRPr="00D06767" w:rsidRDefault="00995170" w:rsidP="00995170">
            <w:pPr>
              <w:jc w:val="right"/>
              <w:rPr>
                <w:sz w:val="28"/>
                <w:szCs w:val="28"/>
              </w:rPr>
            </w:pPr>
            <w:proofErr w:type="spellStart"/>
            <w:r w:rsidRPr="00D06767">
              <w:rPr>
                <w:sz w:val="28"/>
                <w:szCs w:val="28"/>
              </w:rPr>
              <w:t>В.Г.Ланг</w:t>
            </w:r>
            <w:proofErr w:type="spellEnd"/>
          </w:p>
          <w:p w:rsidR="00995170" w:rsidRPr="00D06767" w:rsidRDefault="00995170" w:rsidP="00995170">
            <w:pPr>
              <w:jc w:val="right"/>
              <w:rPr>
                <w:sz w:val="28"/>
                <w:szCs w:val="28"/>
              </w:rPr>
            </w:pPr>
          </w:p>
        </w:tc>
      </w:tr>
      <w:tr w:rsidR="004B015B" w:rsidRPr="006F3234" w:rsidTr="00D06767">
        <w:trPr>
          <w:gridBefore w:val="1"/>
          <w:wBefore w:w="93" w:type="dxa"/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15B" w:rsidRPr="00771B1F" w:rsidRDefault="004B015B" w:rsidP="004B015B">
            <w:pPr>
              <w:rPr>
                <w:color w:val="000000"/>
              </w:rPr>
            </w:pPr>
          </w:p>
        </w:tc>
        <w:tc>
          <w:tcPr>
            <w:tcW w:w="7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15B" w:rsidRPr="006F3234" w:rsidRDefault="004B015B" w:rsidP="004B015B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F3234">
              <w:rPr>
                <w:b/>
                <w:bCs/>
                <w:iCs/>
                <w:color w:val="000000"/>
                <w:sz w:val="24"/>
                <w:szCs w:val="24"/>
              </w:rPr>
              <w:t>Приложение №1</w:t>
            </w:r>
          </w:p>
        </w:tc>
      </w:tr>
      <w:tr w:rsidR="004B015B" w:rsidRPr="006F3234" w:rsidTr="00D06767">
        <w:trPr>
          <w:gridBefore w:val="1"/>
          <w:wBefore w:w="93" w:type="dxa"/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15B" w:rsidRPr="00771B1F" w:rsidRDefault="004B015B" w:rsidP="004B015B">
            <w:pPr>
              <w:rPr>
                <w:color w:val="000000"/>
              </w:rPr>
            </w:pPr>
          </w:p>
        </w:tc>
        <w:tc>
          <w:tcPr>
            <w:tcW w:w="7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15B" w:rsidRPr="006F3234" w:rsidRDefault="004B015B" w:rsidP="004B015B">
            <w:pPr>
              <w:jc w:val="right"/>
              <w:rPr>
                <w:color w:val="000000"/>
                <w:sz w:val="24"/>
                <w:szCs w:val="24"/>
              </w:rPr>
            </w:pPr>
            <w:r w:rsidRPr="006F3234">
              <w:rPr>
                <w:color w:val="000000"/>
                <w:sz w:val="24"/>
                <w:szCs w:val="24"/>
              </w:rPr>
              <w:t xml:space="preserve">к  проекту решения №___ от ______2017г.                                                                                                               </w:t>
            </w:r>
          </w:p>
        </w:tc>
      </w:tr>
      <w:tr w:rsidR="004B015B" w:rsidRPr="006F3234" w:rsidTr="00D06767">
        <w:trPr>
          <w:gridBefore w:val="1"/>
          <w:wBefore w:w="93" w:type="dxa"/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15B" w:rsidRPr="00771B1F" w:rsidRDefault="004B015B" w:rsidP="004B015B">
            <w:pPr>
              <w:rPr>
                <w:color w:val="000000"/>
              </w:rPr>
            </w:pPr>
          </w:p>
        </w:tc>
        <w:tc>
          <w:tcPr>
            <w:tcW w:w="7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15B" w:rsidRPr="006F3234" w:rsidRDefault="004B015B" w:rsidP="004B015B">
            <w:pPr>
              <w:jc w:val="right"/>
              <w:rPr>
                <w:color w:val="000000"/>
                <w:sz w:val="24"/>
                <w:szCs w:val="24"/>
              </w:rPr>
            </w:pPr>
            <w:r w:rsidRPr="006F3234">
              <w:rPr>
                <w:color w:val="000000"/>
                <w:sz w:val="24"/>
                <w:szCs w:val="24"/>
              </w:rPr>
              <w:t>Совета народных депутатов Тарасовского сельского поселения</w:t>
            </w:r>
          </w:p>
        </w:tc>
      </w:tr>
      <w:tr w:rsidR="004B015B" w:rsidRPr="006F3234" w:rsidTr="00D06767">
        <w:trPr>
          <w:gridBefore w:val="1"/>
          <w:wBefore w:w="93" w:type="dxa"/>
          <w:trHeight w:val="70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15B" w:rsidRPr="00771B1F" w:rsidRDefault="004B015B" w:rsidP="004B015B">
            <w:pPr>
              <w:rPr>
                <w:color w:val="000000"/>
              </w:rPr>
            </w:pPr>
          </w:p>
        </w:tc>
        <w:tc>
          <w:tcPr>
            <w:tcW w:w="7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15B" w:rsidRPr="006F3234" w:rsidRDefault="004B015B" w:rsidP="004B015B">
            <w:pPr>
              <w:jc w:val="right"/>
              <w:rPr>
                <w:color w:val="000000"/>
                <w:sz w:val="24"/>
                <w:szCs w:val="24"/>
              </w:rPr>
            </w:pPr>
            <w:r w:rsidRPr="006F3234">
              <w:rPr>
                <w:color w:val="000000"/>
                <w:sz w:val="24"/>
                <w:szCs w:val="24"/>
              </w:rPr>
              <w:t>"О</w:t>
            </w:r>
            <w:r w:rsidR="005D0ED5">
              <w:rPr>
                <w:color w:val="000000"/>
                <w:sz w:val="24"/>
                <w:szCs w:val="24"/>
              </w:rPr>
              <w:t xml:space="preserve"> проекте бюджета</w:t>
            </w:r>
            <w:r w:rsidRPr="006F3234">
              <w:rPr>
                <w:color w:val="000000"/>
                <w:sz w:val="24"/>
                <w:szCs w:val="24"/>
              </w:rPr>
              <w:t xml:space="preserve"> Тарасовского сельс</w:t>
            </w:r>
            <w:r w:rsidR="006B7B9F">
              <w:rPr>
                <w:color w:val="000000"/>
                <w:sz w:val="24"/>
                <w:szCs w:val="24"/>
              </w:rPr>
              <w:t xml:space="preserve">кого поселения на 2018 год и </w:t>
            </w:r>
            <w:r w:rsidRPr="006F3234">
              <w:rPr>
                <w:color w:val="000000"/>
                <w:sz w:val="24"/>
                <w:szCs w:val="24"/>
              </w:rPr>
              <w:t>плановый период 2019 и 2020 годов</w:t>
            </w:r>
            <w:r w:rsidR="006B7B9F">
              <w:rPr>
                <w:color w:val="000000"/>
                <w:sz w:val="24"/>
                <w:szCs w:val="24"/>
              </w:rPr>
              <w:t xml:space="preserve"> и назначении публичных слушаний</w:t>
            </w:r>
            <w:r w:rsidRPr="006F3234">
              <w:rPr>
                <w:color w:val="000000"/>
                <w:sz w:val="24"/>
                <w:szCs w:val="24"/>
              </w:rPr>
              <w:t xml:space="preserve">" </w:t>
            </w:r>
          </w:p>
        </w:tc>
      </w:tr>
      <w:tr w:rsidR="004B015B" w:rsidRPr="00771B1F" w:rsidTr="00D06767">
        <w:trPr>
          <w:gridBefore w:val="1"/>
          <w:wBefore w:w="93" w:type="dxa"/>
          <w:trHeight w:val="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15B" w:rsidRPr="00771B1F" w:rsidRDefault="004B015B" w:rsidP="004B015B">
            <w:pPr>
              <w:rPr>
                <w:color w:val="000000"/>
              </w:rPr>
            </w:pP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15B" w:rsidRPr="00771B1F" w:rsidRDefault="004B015B" w:rsidP="004B015B">
            <w:pPr>
              <w:rPr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15B" w:rsidRPr="00771B1F" w:rsidRDefault="004B015B" w:rsidP="004B015B">
            <w:pPr>
              <w:rPr>
                <w:color w:val="000000"/>
              </w:rPr>
            </w:pPr>
          </w:p>
        </w:tc>
      </w:tr>
      <w:tr w:rsidR="004B015B" w:rsidRPr="00771B1F" w:rsidTr="00D06767">
        <w:trPr>
          <w:gridBefore w:val="1"/>
          <w:wBefore w:w="93" w:type="dxa"/>
          <w:trHeight w:val="105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B1F">
              <w:rPr>
                <w:b/>
                <w:bCs/>
                <w:color w:val="000000"/>
                <w:sz w:val="28"/>
                <w:szCs w:val="28"/>
              </w:rPr>
              <w:t xml:space="preserve">Нормативы распределения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Тарасовского сельского </w:t>
            </w:r>
            <w:r w:rsidRPr="00771B1F">
              <w:rPr>
                <w:b/>
                <w:bCs/>
                <w:color w:val="000000"/>
                <w:sz w:val="28"/>
                <w:szCs w:val="28"/>
              </w:rPr>
              <w:t xml:space="preserve"> поселения </w:t>
            </w:r>
          </w:p>
        </w:tc>
      </w:tr>
      <w:tr w:rsidR="004B015B" w:rsidRPr="00771B1F" w:rsidTr="00D06767">
        <w:trPr>
          <w:gridBefore w:val="1"/>
          <w:wBefore w:w="93" w:type="dxa"/>
          <w:trHeight w:val="1076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3E6EC4">
              <w:t>Код бюджетной классификации Российской Федерации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Наименование дохода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3E6EC4">
              <w:rPr>
                <w:sz w:val="16"/>
              </w:rPr>
              <w:t>Сельские поселения (городское поселение)</w:t>
            </w:r>
          </w:p>
        </w:tc>
      </w:tr>
      <w:tr w:rsidR="004B015B" w:rsidRPr="00771B1F" w:rsidTr="00D06767">
        <w:trPr>
          <w:gridBefore w:val="1"/>
          <w:wBefore w:w="93" w:type="dxa"/>
          <w:trHeight w:val="112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4B015B" w:rsidRPr="00771B1F" w:rsidTr="00D06767">
        <w:trPr>
          <w:gridBefore w:val="1"/>
          <w:wBefore w:w="93" w:type="dxa"/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1 09 04053 10 0000 110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1 09 04053 13 0000 110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93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4B015B" w:rsidRPr="00771B1F" w:rsidTr="00D06767">
        <w:trPr>
          <w:gridBefore w:val="1"/>
          <w:wBefore w:w="93" w:type="dxa"/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1 11 02033 10 0000 120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1 11 02033 13 0000 120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129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1 11 05025 10 0000 120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proofErr w:type="gramStart"/>
            <w:r w:rsidRPr="00771B1F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134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1 11 05025 13 0000 120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proofErr w:type="gramStart"/>
            <w:r w:rsidRPr="00771B1F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160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5075D7">
              <w:rPr>
                <w:color w:val="000000"/>
              </w:rPr>
              <w:t>1 11 05026 10 0000 120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proofErr w:type="gramStart"/>
            <w:r w:rsidRPr="005075D7">
              <w:rPr>
                <w:color w:val="000000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D06767">
        <w:trPr>
          <w:gridBefore w:val="1"/>
          <w:wBefore w:w="93" w:type="dxa"/>
          <w:trHeight w:val="160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5075D7">
              <w:rPr>
                <w:color w:val="000000"/>
              </w:rPr>
              <w:t>1 11 05026 1</w:t>
            </w:r>
            <w:r>
              <w:rPr>
                <w:color w:val="000000"/>
              </w:rPr>
              <w:t>3</w:t>
            </w:r>
            <w:r w:rsidRPr="005075D7">
              <w:rPr>
                <w:color w:val="000000"/>
              </w:rPr>
              <w:t xml:space="preserve"> 0000 120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proofErr w:type="gramStart"/>
            <w:r w:rsidRPr="005075D7">
              <w:rPr>
                <w:color w:val="000000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D06767">
        <w:trPr>
          <w:gridBefore w:val="1"/>
          <w:wBefore w:w="93" w:type="dxa"/>
          <w:trHeight w:val="160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940F02">
              <w:rPr>
                <w:color w:val="000000"/>
              </w:rPr>
              <w:lastRenderedPageBreak/>
              <w:t>1 11 05313 13 0000 120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940F02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муниципальных районов, 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D06767">
        <w:trPr>
          <w:gridBefore w:val="1"/>
          <w:wBefore w:w="93" w:type="dxa"/>
          <w:trHeight w:val="160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940F02">
              <w:rPr>
                <w:color w:val="000000"/>
              </w:rPr>
              <w:t>1 11 05314 13 0000 120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940F02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D06767">
        <w:trPr>
          <w:gridBefore w:val="1"/>
          <w:wBefore w:w="93" w:type="dxa"/>
          <w:trHeight w:val="160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1 11 05325 10 0000 120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168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1 11 05325 13 0000 120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168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5075D7">
              <w:rPr>
                <w:color w:val="000000"/>
              </w:rPr>
              <w:t>1 11 05326 10 0000 120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proofErr w:type="gramStart"/>
            <w:r w:rsidRPr="005075D7">
              <w:rPr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D06767">
        <w:trPr>
          <w:gridBefore w:val="1"/>
          <w:wBefore w:w="93" w:type="dxa"/>
          <w:trHeight w:val="168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5075D7">
              <w:rPr>
                <w:color w:val="000000"/>
              </w:rPr>
              <w:t>1 11 05326 1</w:t>
            </w:r>
            <w:r>
              <w:rPr>
                <w:color w:val="000000"/>
              </w:rPr>
              <w:t>3</w:t>
            </w:r>
            <w:r w:rsidRPr="005075D7">
              <w:rPr>
                <w:color w:val="000000"/>
              </w:rPr>
              <w:t xml:space="preserve"> 0000 120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proofErr w:type="gramStart"/>
            <w:r w:rsidRPr="005075D7">
              <w:rPr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D06767">
        <w:trPr>
          <w:gridBefore w:val="1"/>
          <w:wBefore w:w="93" w:type="dxa"/>
          <w:trHeight w:val="73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4B015B" w:rsidRPr="00771B1F" w:rsidTr="00D06767">
        <w:trPr>
          <w:gridBefore w:val="1"/>
          <w:wBefore w:w="93" w:type="dxa"/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1 13 01076 10 0000 130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1 13 01076 13 0000 130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83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1 13 01540 10 0000 130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lastRenderedPageBreak/>
              <w:t>1 13 01540 13 0000 130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1 13 01995 10 0000 130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1 13 01995 13 0000 130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1 13 02065 10 0000 130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1 13 02065 13 0000 130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1 13 02995 10 0000 130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1 13 02995 13 0000 130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60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В ЧАСТИ ДОХОДОВ ОТ ПРОДАЖИ  МАТЕРИАЛЬНЫХ И НЕ МАТЕРИАЛЬНЫХ АКТИВОВ</w:t>
            </w:r>
          </w:p>
        </w:tc>
      </w:tr>
      <w:tr w:rsidR="004B015B" w:rsidRPr="00771B1F" w:rsidTr="00D06767">
        <w:trPr>
          <w:gridBefore w:val="1"/>
          <w:wBefore w:w="93" w:type="dxa"/>
          <w:trHeight w:val="8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1 14 06025 10 0000 430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74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1 14 06025 13 0000 430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9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0F1EE7" w:rsidRDefault="004B015B" w:rsidP="004B015B">
            <w:pPr>
              <w:jc w:val="center"/>
            </w:pPr>
            <w:r w:rsidRPr="000F1EE7">
              <w:t>1 14 06033 10 0000 430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771B1F" w:rsidRDefault="004B015B" w:rsidP="004B015B">
            <w:pPr>
              <w:jc w:val="both"/>
            </w:pPr>
            <w:r w:rsidRPr="000F1EE7"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D06767">
        <w:trPr>
          <w:gridBefore w:val="1"/>
          <w:wBefore w:w="93" w:type="dxa"/>
          <w:trHeight w:val="9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0F1EE7" w:rsidRDefault="004B015B" w:rsidP="004B015B">
            <w:pPr>
              <w:jc w:val="center"/>
            </w:pPr>
            <w:r w:rsidRPr="000F1EE7">
              <w:t>1 14 06033 13 0000 430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771B1F" w:rsidRDefault="004B015B" w:rsidP="004B015B">
            <w:pPr>
              <w:jc w:val="both"/>
            </w:pPr>
            <w:r w:rsidRPr="000F1EE7"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D06767">
        <w:trPr>
          <w:gridBefore w:val="1"/>
          <w:wBefore w:w="93" w:type="dxa"/>
          <w:trHeight w:val="9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center"/>
            </w:pPr>
            <w:r w:rsidRPr="000F1EE7">
              <w:t>1 14 06313 13 0000 430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771B1F" w:rsidRDefault="004B015B" w:rsidP="004B015B">
            <w:pPr>
              <w:jc w:val="both"/>
            </w:pPr>
            <w:r w:rsidRPr="000F1EE7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D06767">
        <w:trPr>
          <w:gridBefore w:val="1"/>
          <w:wBefore w:w="93" w:type="dxa"/>
          <w:trHeight w:val="9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1 14 06325 10 0000 430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102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center"/>
            </w:pPr>
            <w:r w:rsidRPr="00771B1F">
              <w:t>1 14 06325 13 0000 430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771B1F" w:rsidRDefault="004B015B" w:rsidP="004B015B">
            <w:pPr>
              <w:jc w:val="both"/>
            </w:pPr>
            <w:r w:rsidRPr="00771B1F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102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center"/>
            </w:pPr>
            <w:r w:rsidRPr="000F1EE7">
              <w:t>1 14 06326 10 0000 430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771B1F" w:rsidRDefault="004B015B" w:rsidP="004B015B">
            <w:pPr>
              <w:jc w:val="both"/>
            </w:pPr>
            <w:proofErr w:type="gramStart"/>
            <w:r w:rsidRPr="000F1EE7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</w:t>
            </w:r>
            <w:proofErr w:type="gram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D06767">
        <w:trPr>
          <w:gridBefore w:val="1"/>
          <w:wBefore w:w="93" w:type="dxa"/>
          <w:trHeight w:val="102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center"/>
            </w:pPr>
            <w:r w:rsidRPr="000F1EE7">
              <w:lastRenderedPageBreak/>
              <w:t>1 14 06326 1</w:t>
            </w:r>
            <w:r>
              <w:t>3</w:t>
            </w:r>
            <w:r w:rsidRPr="000F1EE7">
              <w:t xml:space="preserve"> 0000 430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771B1F" w:rsidRDefault="004B015B" w:rsidP="004B015B">
            <w:pPr>
              <w:jc w:val="both"/>
            </w:pPr>
            <w:proofErr w:type="gramStart"/>
            <w:r w:rsidRPr="000F1EE7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D06767">
        <w:trPr>
          <w:gridBefore w:val="1"/>
          <w:wBefore w:w="93" w:type="dxa"/>
          <w:trHeight w:val="6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center"/>
            </w:pPr>
            <w:r w:rsidRPr="000F1EE7">
              <w:t>1 14 07030 10 0000 410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771B1F" w:rsidRDefault="004B015B" w:rsidP="004B015B">
            <w:pPr>
              <w:jc w:val="both"/>
            </w:pPr>
            <w:r w:rsidRPr="000F1EE7"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D06767">
        <w:trPr>
          <w:gridBefore w:val="1"/>
          <w:wBefore w:w="93" w:type="dxa"/>
          <w:trHeight w:val="102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center"/>
            </w:pPr>
            <w:r w:rsidRPr="000F1EE7">
              <w:t>1 14 07030 1</w:t>
            </w:r>
            <w:r>
              <w:t>3</w:t>
            </w:r>
            <w:r w:rsidRPr="000F1EE7">
              <w:t xml:space="preserve"> 0000 410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771B1F" w:rsidRDefault="004B015B" w:rsidP="004B015B">
            <w:pPr>
              <w:jc w:val="both"/>
            </w:pPr>
            <w:r w:rsidRPr="000F1EE7"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D06767">
        <w:trPr>
          <w:gridBefore w:val="1"/>
          <w:wBefore w:w="93" w:type="dxa"/>
          <w:trHeight w:val="48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В ЧАСТИ АДМИНИСТРАТИВНЫХ ПЛАТЕЖЕЙ И СБОРОВ</w:t>
            </w:r>
          </w:p>
        </w:tc>
      </w:tr>
      <w:tr w:rsidR="004B015B" w:rsidRPr="00771B1F" w:rsidTr="00D06767">
        <w:trPr>
          <w:gridBefore w:val="1"/>
          <w:wBefore w:w="93" w:type="dxa"/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1 15 02050 10 0000 140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1 15 02050 13 0000 140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55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В ЧАСТИ ШТРАФОВ, САНКЦИЙ, ВОЗМЕЩЕНИЯ УЩЕРБА</w:t>
            </w:r>
          </w:p>
        </w:tc>
      </w:tr>
      <w:tr w:rsidR="004B015B" w:rsidRPr="00771B1F" w:rsidTr="00D06767">
        <w:trPr>
          <w:gridBefore w:val="1"/>
          <w:wBefore w:w="93" w:type="dxa"/>
          <w:trHeight w:val="1073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1 16 23051 10 0000 140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71B1F">
              <w:t>выгодоприобретателями</w:t>
            </w:r>
            <w:proofErr w:type="spellEnd"/>
            <w:r w:rsidRPr="00771B1F">
              <w:t xml:space="preserve"> выступают получатели средств бюджетов сельских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6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1 16 23052 10 0000 140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71B1F">
              <w:t>выгодоприобретателями</w:t>
            </w:r>
            <w:proofErr w:type="spellEnd"/>
            <w:r w:rsidRPr="00771B1F">
              <w:t xml:space="preserve"> выступают получатели средств бюджетов сельских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107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1 16 23051 13 0000 140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71B1F">
              <w:t>выгодоприобретателями</w:t>
            </w:r>
            <w:proofErr w:type="spellEnd"/>
            <w:r w:rsidRPr="00771B1F">
              <w:t xml:space="preserve"> выступают получатели средств бюджетов городских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703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1 16 23052 13 0000 140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71B1F">
              <w:t>выгодоприобретателями</w:t>
            </w:r>
            <w:proofErr w:type="spellEnd"/>
            <w:r w:rsidRPr="00771B1F">
              <w:t xml:space="preserve"> выступают получатели средств бюджетов городских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133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1 16 37040 10 0000 140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1307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1 16 37040 13 0000 140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15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lastRenderedPageBreak/>
              <w:t>1 16 46000 10 0000 140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155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1 16 46000 13 0000 140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79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1 16 90050 10 0000 140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83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1 16 90050 13 0000 140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51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В ЧАСТИ ПРОЧИХ НЕНАЛОГОВЫХ ДОХОДОВ</w:t>
            </w:r>
          </w:p>
        </w:tc>
      </w:tr>
      <w:tr w:rsidR="004B015B" w:rsidRPr="00771B1F" w:rsidTr="00D06767">
        <w:trPr>
          <w:gridBefore w:val="1"/>
          <w:wBefore w:w="93" w:type="dxa"/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1 17 01050 10 0000 180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Невыясненные поступления, зачисляемые в бюджеты сельских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1 17 01050 13 0000 180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Невыясненные поступления, зачисляемые в бюджеты городских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97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1 17 02020 10 0000 180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103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1 17 02020 13 0000 180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38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1 17 05050 10 0000 180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r w:rsidRPr="00771B1F">
              <w:t>Прочие неналоговые доходы бюджетов сельских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42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1 17 05050 13 0000 180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r w:rsidRPr="00771B1F">
              <w:t>Прочие неналоговые доходы бюджетов городских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1 17 14030 10 0000 180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Средства самообложения граждан, зачисляемые в бюджеты сельских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1 17 14030 13 0000 180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Средства самообложения граждан, зачисляемые в бюджеты городских поселений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88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</w:tr>
      <w:tr w:rsidR="004B015B" w:rsidRPr="00771B1F" w:rsidTr="00D06767">
        <w:trPr>
          <w:gridBefore w:val="1"/>
          <w:wBefore w:w="93" w:type="dxa"/>
          <w:trHeight w:val="108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1 18 05000 10 0000 180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9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1 18 05000 13 0000 180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D06767">
        <w:trPr>
          <w:gridBefore w:val="1"/>
          <w:wBefore w:w="93" w:type="dxa"/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БЕЗВОЗМЕЗДНЫЕ ПОСТУПЛЕНИЯ*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</w:tbl>
    <w:p w:rsidR="004B015B" w:rsidRDefault="004B015B" w:rsidP="004B015B">
      <w:bookmarkStart w:id="0" w:name="RANGE!A1:C229"/>
      <w:bookmarkEnd w:id="0"/>
    </w:p>
    <w:p w:rsidR="004B015B" w:rsidRDefault="004B015B" w:rsidP="004B015B"/>
    <w:tbl>
      <w:tblPr>
        <w:tblW w:w="9639" w:type="dxa"/>
        <w:tblInd w:w="108" w:type="dxa"/>
        <w:tblLayout w:type="fixed"/>
        <w:tblLook w:val="04A0"/>
      </w:tblPr>
      <w:tblGrid>
        <w:gridCol w:w="851"/>
        <w:gridCol w:w="883"/>
        <w:gridCol w:w="1385"/>
        <w:gridCol w:w="851"/>
        <w:gridCol w:w="5669"/>
      </w:tblGrid>
      <w:tr w:rsidR="004B015B" w:rsidRPr="00771B1F" w:rsidTr="004B015B">
        <w:trPr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15B" w:rsidRPr="00771B1F" w:rsidRDefault="004B015B" w:rsidP="004B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15B" w:rsidRPr="00771B1F" w:rsidRDefault="004B015B" w:rsidP="004B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B1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Приложение №2</w:t>
            </w:r>
          </w:p>
        </w:tc>
      </w:tr>
      <w:tr w:rsidR="006B7B9F" w:rsidRPr="00771B1F" w:rsidTr="004B015B">
        <w:trPr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B9F" w:rsidRPr="00771B1F" w:rsidRDefault="006B7B9F" w:rsidP="004B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B9F" w:rsidRPr="00771B1F" w:rsidRDefault="006B7B9F" w:rsidP="004B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9F" w:rsidRPr="006F3234" w:rsidRDefault="006B7B9F" w:rsidP="00413E28">
            <w:pPr>
              <w:jc w:val="right"/>
              <w:rPr>
                <w:color w:val="000000"/>
                <w:sz w:val="24"/>
                <w:szCs w:val="24"/>
              </w:rPr>
            </w:pPr>
            <w:r w:rsidRPr="006F3234">
              <w:rPr>
                <w:color w:val="000000"/>
                <w:sz w:val="24"/>
                <w:szCs w:val="24"/>
              </w:rPr>
              <w:t xml:space="preserve">к  проекту решения №___ от ______2017г.                                                                                                               </w:t>
            </w:r>
          </w:p>
        </w:tc>
      </w:tr>
      <w:tr w:rsidR="006B7B9F" w:rsidRPr="00771B1F" w:rsidTr="004B015B">
        <w:trPr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B9F" w:rsidRPr="00771B1F" w:rsidRDefault="006B7B9F" w:rsidP="004B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B9F" w:rsidRPr="00771B1F" w:rsidRDefault="006B7B9F" w:rsidP="004B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9F" w:rsidRPr="006F3234" w:rsidRDefault="006B7B9F" w:rsidP="00413E28">
            <w:pPr>
              <w:jc w:val="right"/>
              <w:rPr>
                <w:color w:val="000000"/>
                <w:sz w:val="24"/>
                <w:szCs w:val="24"/>
              </w:rPr>
            </w:pPr>
            <w:r w:rsidRPr="006F3234">
              <w:rPr>
                <w:color w:val="000000"/>
                <w:sz w:val="24"/>
                <w:szCs w:val="24"/>
              </w:rPr>
              <w:t>Совета народных депутатов Тарасовского сельского поселения</w:t>
            </w:r>
          </w:p>
        </w:tc>
      </w:tr>
      <w:tr w:rsidR="006B7B9F" w:rsidRPr="00771B1F" w:rsidTr="004B015B">
        <w:trPr>
          <w:trHeight w:val="63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B9F" w:rsidRPr="00771B1F" w:rsidRDefault="006B7B9F" w:rsidP="004B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B9F" w:rsidRPr="00771B1F" w:rsidRDefault="006B7B9F" w:rsidP="004B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B9F" w:rsidRPr="006F3234" w:rsidRDefault="006B7B9F" w:rsidP="00413E28">
            <w:pPr>
              <w:jc w:val="right"/>
              <w:rPr>
                <w:color w:val="000000"/>
                <w:sz w:val="24"/>
                <w:szCs w:val="24"/>
              </w:rPr>
            </w:pPr>
            <w:r w:rsidRPr="006F3234">
              <w:rPr>
                <w:color w:val="000000"/>
                <w:sz w:val="24"/>
                <w:szCs w:val="24"/>
              </w:rPr>
              <w:t>"О</w:t>
            </w:r>
            <w:r>
              <w:rPr>
                <w:color w:val="000000"/>
                <w:sz w:val="24"/>
                <w:szCs w:val="24"/>
              </w:rPr>
              <w:t xml:space="preserve"> проекте бюджета</w:t>
            </w:r>
            <w:r w:rsidRPr="006F3234">
              <w:rPr>
                <w:color w:val="000000"/>
                <w:sz w:val="24"/>
                <w:szCs w:val="24"/>
              </w:rPr>
              <w:t xml:space="preserve"> Тарасовского сельс</w:t>
            </w:r>
            <w:r>
              <w:rPr>
                <w:color w:val="000000"/>
                <w:sz w:val="24"/>
                <w:szCs w:val="24"/>
              </w:rPr>
              <w:t xml:space="preserve">кого поселения на 2018 год и </w:t>
            </w:r>
            <w:r w:rsidRPr="006F3234">
              <w:rPr>
                <w:color w:val="000000"/>
                <w:sz w:val="24"/>
                <w:szCs w:val="24"/>
              </w:rPr>
              <w:t>плановый период 2019 и 2020 годов</w:t>
            </w:r>
            <w:r>
              <w:rPr>
                <w:color w:val="000000"/>
                <w:sz w:val="24"/>
                <w:szCs w:val="24"/>
              </w:rPr>
              <w:t xml:space="preserve"> и назначении публичных слушаний</w:t>
            </w:r>
            <w:r w:rsidRPr="006F3234">
              <w:rPr>
                <w:color w:val="000000"/>
                <w:sz w:val="24"/>
                <w:szCs w:val="24"/>
              </w:rPr>
              <w:t xml:space="preserve">" </w:t>
            </w:r>
          </w:p>
        </w:tc>
      </w:tr>
      <w:tr w:rsidR="004B015B" w:rsidRPr="00771B1F" w:rsidTr="004B015B">
        <w:trPr>
          <w:trHeight w:val="117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  <w:sz w:val="28"/>
                <w:szCs w:val="28"/>
              </w:rPr>
            </w:pPr>
            <w:r w:rsidRPr="00771B1F">
              <w:rPr>
                <w:b/>
                <w:bCs/>
                <w:sz w:val="28"/>
                <w:szCs w:val="28"/>
              </w:rPr>
              <w:t>Перечень главных администраторов доходов  бюджета</w:t>
            </w:r>
            <w:r>
              <w:rPr>
                <w:b/>
                <w:bCs/>
                <w:sz w:val="28"/>
                <w:szCs w:val="28"/>
              </w:rPr>
              <w:t xml:space="preserve"> Тарасовского сельского </w:t>
            </w:r>
            <w:proofErr w:type="gramStart"/>
            <w:r>
              <w:rPr>
                <w:b/>
                <w:bCs/>
                <w:sz w:val="28"/>
                <w:szCs w:val="28"/>
              </w:rPr>
              <w:t>поселения</w:t>
            </w:r>
            <w:proofErr w:type="gramEnd"/>
            <w:r w:rsidRPr="00771B1F">
              <w:rPr>
                <w:b/>
                <w:bCs/>
                <w:sz w:val="28"/>
                <w:szCs w:val="28"/>
              </w:rPr>
              <w:t xml:space="preserve"> закрепляемые за ними виды (подвиды) доходов бюджета</w:t>
            </w:r>
            <w:r>
              <w:rPr>
                <w:b/>
                <w:bCs/>
                <w:sz w:val="28"/>
                <w:szCs w:val="28"/>
              </w:rPr>
              <w:t xml:space="preserve"> Тарасовского сельского поселения</w:t>
            </w:r>
          </w:p>
        </w:tc>
      </w:tr>
      <w:tr w:rsidR="004B015B" w:rsidRPr="00771B1F" w:rsidTr="004B015B">
        <w:trPr>
          <w:trHeight w:val="64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6841DD">
              <w:t>Код бюджетной классификации Российской Федерации</w:t>
            </w: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6841DD">
              <w:t xml:space="preserve">Наименование главного администратора доходов бюджета </w:t>
            </w:r>
            <w:r>
              <w:t>Тарасовского сельского поселени</w:t>
            </w:r>
            <w:proofErr w:type="gramStart"/>
            <w:r>
              <w:t>я</w:t>
            </w:r>
            <w:r w:rsidRPr="006841DD">
              <w:t>-</w:t>
            </w:r>
            <w:proofErr w:type="gramEnd"/>
            <w:r w:rsidRPr="006841DD">
              <w:t xml:space="preserve"> органа местного самоуправления ___________ и доходов  бюджета _____________</w:t>
            </w:r>
          </w:p>
        </w:tc>
      </w:tr>
      <w:tr w:rsidR="004B015B" w:rsidRPr="00771B1F" w:rsidTr="004B015B">
        <w:trPr>
          <w:trHeight w:val="14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6841DD">
              <w:rPr>
                <w:sz w:val="18"/>
              </w:rPr>
              <w:t>главного администратора доходов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6841DD">
              <w:t xml:space="preserve">доходов бюджета  </w:t>
            </w:r>
          </w:p>
        </w:tc>
        <w:tc>
          <w:tcPr>
            <w:tcW w:w="6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5B" w:rsidRPr="00771B1F" w:rsidRDefault="004B015B" w:rsidP="004B015B"/>
        </w:tc>
      </w:tr>
      <w:tr w:rsidR="004B015B" w:rsidRPr="00771B1F" w:rsidTr="004B015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</w:rPr>
            </w:pPr>
            <w:r w:rsidRPr="00771B1F">
              <w:rPr>
                <w:b/>
                <w:bCs/>
              </w:rPr>
              <w:t>901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</w:rPr>
            </w:pPr>
            <w:r w:rsidRPr="00771B1F">
              <w:rPr>
                <w:b/>
                <w:bCs/>
              </w:rPr>
              <w:t>Администрация</w:t>
            </w:r>
            <w:r>
              <w:rPr>
                <w:b/>
                <w:bCs/>
              </w:rPr>
              <w:t xml:space="preserve"> Тарасовского</w:t>
            </w:r>
            <w:r w:rsidRPr="00771B1F">
              <w:rPr>
                <w:b/>
                <w:bCs/>
              </w:rPr>
              <w:t xml:space="preserve"> сельского поселения</w:t>
            </w:r>
          </w:p>
        </w:tc>
      </w:tr>
      <w:tr w:rsidR="004B015B" w:rsidRPr="00771B1F" w:rsidTr="004B015B">
        <w:trPr>
          <w:trHeight w:val="10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1 08 04020 01 1000 110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015B" w:rsidRPr="00771B1F" w:rsidTr="004B015B">
        <w:trPr>
          <w:trHeight w:val="9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1 08 04020 01 4000 110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015B" w:rsidRPr="00771B1F" w:rsidTr="004B015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1 11 05035 10 0000 120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015B" w:rsidRPr="00771B1F" w:rsidTr="004B015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1 11 05075 10 0000 120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B015B" w:rsidRPr="00771B1F" w:rsidTr="004B015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1 11 05075 13 0000 120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4B015B" w:rsidRPr="00771B1F" w:rsidTr="004B015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1 14 06025 10 0000 430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015B" w:rsidRPr="00771B1F" w:rsidTr="004B015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1 17 01050 10 0000 180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Невыясненные поступления, зачисляемые в бюджеты сельских поселений</w:t>
            </w:r>
          </w:p>
        </w:tc>
      </w:tr>
      <w:tr w:rsidR="004B015B" w:rsidRPr="00771B1F" w:rsidTr="004B015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1 17 01050 13 0000 180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Невыясненные поступления, зачисляемые в бюджеты городских поселений</w:t>
            </w:r>
          </w:p>
        </w:tc>
      </w:tr>
      <w:tr w:rsidR="004B015B" w:rsidRPr="00771B1F" w:rsidTr="004B015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1 17 05050 10 0000 180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Прочие неналоговые доходы бюджетов сельских поселений</w:t>
            </w:r>
          </w:p>
        </w:tc>
      </w:tr>
      <w:tr w:rsidR="004B015B" w:rsidRPr="00771B1F" w:rsidTr="004B015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1 17 05050 13 0000 180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Прочие неналоговые доходы бюджетов городских поселений</w:t>
            </w:r>
          </w:p>
        </w:tc>
      </w:tr>
      <w:tr w:rsidR="004B015B" w:rsidRPr="00771B1F" w:rsidTr="004B015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2 02 15001 10 0000 151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B015B" w:rsidRPr="00771B1F" w:rsidTr="004B015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2 02 15001 13 0000 151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4B015B" w:rsidRPr="00771B1F" w:rsidTr="004B015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2 02 35118 10 0000 151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B015B" w:rsidRPr="00771B1F" w:rsidTr="004B015B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lastRenderedPageBreak/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2 02 40014 10 0000 151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B015B" w:rsidRPr="00771B1F" w:rsidTr="004B015B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2 02 40014 13 0000 151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B015B" w:rsidRPr="00771B1F" w:rsidTr="004B015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2 02 49999 10 0000 151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B015B" w:rsidRPr="00771B1F" w:rsidTr="004B015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2 02 49999 13 0000 151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B015B" w:rsidRPr="00771B1F" w:rsidTr="004B015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2 07 05030 10 0000 180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Прочие безвозмездные поступления в бюджеты сельских поселений</w:t>
            </w:r>
          </w:p>
        </w:tc>
      </w:tr>
      <w:tr w:rsidR="004B015B" w:rsidRPr="00771B1F" w:rsidTr="004B015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2 07 05030 13 0000 180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Прочие безвозмездные поступления в бюджеты городских поселений</w:t>
            </w:r>
          </w:p>
        </w:tc>
      </w:tr>
      <w:tr w:rsidR="004B015B" w:rsidRPr="00771B1F" w:rsidTr="004B015B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2 08 05000 10 0000 180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015B" w:rsidRPr="00771B1F" w:rsidTr="004B015B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2 08 05000 13 0000 180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015B" w:rsidRPr="00771B1F" w:rsidTr="004B015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2 19 60010 10 0000 151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B015B" w:rsidRPr="00771B1F" w:rsidTr="004B015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2 19 60010 13 0000 151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B015B" w:rsidRPr="00771B1F" w:rsidTr="004B015B">
        <w:trPr>
          <w:trHeight w:val="900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BB6946">
              <w:rPr>
                <w:b/>
              </w:rPr>
              <w:t>Иные доходы бюджета поселения, администрирование которых может осуществляться главными администраторами доходов поселения в пределах их компетенции</w:t>
            </w:r>
          </w:p>
        </w:tc>
      </w:tr>
      <w:tr w:rsidR="004B015B" w:rsidRPr="00771B1F" w:rsidTr="004B015B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1 11 05025 10 0000 120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771B1F" w:rsidRDefault="004B015B" w:rsidP="004B015B">
            <w:pPr>
              <w:jc w:val="both"/>
            </w:pPr>
            <w:proofErr w:type="gramStart"/>
            <w:r w:rsidRPr="00771B1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B015B" w:rsidRPr="00771B1F" w:rsidTr="004B015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1 11 05025 13 0000 120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771B1F" w:rsidRDefault="004B015B" w:rsidP="004B015B">
            <w:pPr>
              <w:jc w:val="both"/>
            </w:pPr>
            <w:proofErr w:type="gramStart"/>
            <w:r w:rsidRPr="00771B1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B015B" w:rsidRPr="00771B1F" w:rsidTr="004B015B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1 11 05035 13 0000 120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771B1F" w:rsidRDefault="004B015B" w:rsidP="004B015B">
            <w:pPr>
              <w:jc w:val="both"/>
            </w:pPr>
            <w:r w:rsidRPr="00771B1F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015B" w:rsidRPr="00771B1F" w:rsidTr="004B015B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</w:pPr>
            <w:r w:rsidRPr="003E6EC4">
              <w:t>1 14 06025 13 0000 430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F146AF" w:rsidRDefault="004B015B" w:rsidP="004B015B">
            <w:pPr>
              <w:jc w:val="both"/>
              <w:rPr>
                <w:color w:val="000000"/>
              </w:rPr>
            </w:pPr>
            <w:r w:rsidRPr="00F146AF">
              <w:rPr>
                <w:color w:val="00000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015B" w:rsidRPr="00771B1F" w:rsidTr="004B015B">
        <w:trPr>
          <w:trHeight w:val="6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F146AF" w:rsidRDefault="004B015B" w:rsidP="004B015B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F146AF" w:rsidRDefault="004B015B" w:rsidP="004B015B">
            <w:pPr>
              <w:jc w:val="center"/>
            </w:pPr>
            <w:r w:rsidRPr="00F146AF">
              <w:rPr>
                <w:rFonts w:hint="eastAsia"/>
              </w:rPr>
              <w:t>2 02 15002 10 0000 151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F146AF" w:rsidRDefault="004B015B" w:rsidP="004B015B">
            <w:pPr>
              <w:jc w:val="both"/>
              <w:rPr>
                <w:color w:val="000000"/>
              </w:rPr>
            </w:pPr>
            <w:r w:rsidRPr="00F146AF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B015B" w:rsidRPr="00771B1F" w:rsidTr="004B015B">
        <w:trPr>
          <w:trHeight w:val="5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F146AF" w:rsidRDefault="004B015B" w:rsidP="004B015B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F146AF" w:rsidRDefault="004B015B" w:rsidP="004B015B">
            <w:pPr>
              <w:jc w:val="center"/>
            </w:pPr>
            <w:r w:rsidRPr="00F146AF">
              <w:rPr>
                <w:rFonts w:hint="eastAsia"/>
              </w:rPr>
              <w:t>2 02 15002 1</w:t>
            </w:r>
            <w:r w:rsidRPr="00F146AF">
              <w:t>3</w:t>
            </w:r>
            <w:r w:rsidRPr="00F146AF">
              <w:rPr>
                <w:rFonts w:hint="eastAsia"/>
              </w:rPr>
              <w:t xml:space="preserve">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F146AF" w:rsidRDefault="004B015B" w:rsidP="004B015B">
            <w:pPr>
              <w:jc w:val="both"/>
              <w:rPr>
                <w:color w:val="000000"/>
              </w:rPr>
            </w:pPr>
            <w:r w:rsidRPr="00F146AF">
              <w:rPr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4B015B" w:rsidRPr="00771B1F" w:rsidTr="004B015B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F146AF" w:rsidRDefault="004B015B" w:rsidP="004B015B">
            <w:pPr>
              <w:jc w:val="center"/>
            </w:pPr>
            <w:r w:rsidRPr="00F146AF">
              <w:t>2 02 29999 10 0000 151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F146AF" w:rsidRDefault="004B015B" w:rsidP="004B015B">
            <w:pPr>
              <w:jc w:val="both"/>
              <w:rPr>
                <w:color w:val="000000"/>
              </w:rPr>
            </w:pPr>
            <w:r w:rsidRPr="00F146AF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4B015B" w:rsidRPr="00771B1F" w:rsidTr="004B015B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F146AF" w:rsidRDefault="004B015B" w:rsidP="004B015B">
            <w:pPr>
              <w:jc w:val="center"/>
            </w:pPr>
            <w:r w:rsidRPr="00F146AF">
              <w:t>2 02 29999 13 0000 151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F146AF" w:rsidRDefault="004B015B" w:rsidP="004B015B">
            <w:pPr>
              <w:jc w:val="both"/>
              <w:rPr>
                <w:color w:val="000000"/>
              </w:rPr>
            </w:pPr>
            <w:r w:rsidRPr="00F146AF">
              <w:rPr>
                <w:color w:val="000000"/>
              </w:rPr>
              <w:t>Прочие субсидии бюджетам городских поселений</w:t>
            </w:r>
          </w:p>
        </w:tc>
      </w:tr>
      <w:tr w:rsidR="004B015B" w:rsidRPr="00771B1F" w:rsidTr="004B015B">
        <w:trPr>
          <w:trHeight w:val="5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2 02 30024 10 0000 151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B015B" w:rsidRPr="00771B1F" w:rsidTr="004B015B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2 02 30024 13 0000 151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B015B" w:rsidRPr="00771B1F" w:rsidTr="004B015B">
        <w:trPr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2 02 39999 10 0000 151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Прочие субвенции бюджетам сельских поселений</w:t>
            </w:r>
          </w:p>
        </w:tc>
      </w:tr>
      <w:tr w:rsidR="004B015B" w:rsidRPr="00771B1F" w:rsidTr="004B015B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2 02 39999 13 0000 151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Прочие субвенции бюджетам городских поселений</w:t>
            </w:r>
          </w:p>
        </w:tc>
      </w:tr>
      <w:tr w:rsidR="004B015B" w:rsidRPr="00771B1F" w:rsidTr="004B015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F0763" w:rsidRDefault="004B015B" w:rsidP="004B015B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F0763" w:rsidRDefault="004B015B" w:rsidP="004B015B">
            <w:pPr>
              <w:jc w:val="center"/>
            </w:pPr>
            <w:r w:rsidRPr="003F0763">
              <w:rPr>
                <w:rFonts w:hint="eastAsia"/>
              </w:rPr>
              <w:t>2 02 45160 10 0000 151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F0763" w:rsidRDefault="004B015B" w:rsidP="004B015B">
            <w:pPr>
              <w:jc w:val="both"/>
              <w:rPr>
                <w:color w:val="000000"/>
              </w:rPr>
            </w:pPr>
            <w:r w:rsidRPr="003F0763"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B015B" w:rsidRPr="00771B1F" w:rsidTr="004B015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F0763" w:rsidRDefault="004B015B" w:rsidP="004B015B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F0763" w:rsidRDefault="004B015B" w:rsidP="004B015B">
            <w:pPr>
              <w:jc w:val="center"/>
            </w:pPr>
            <w:r w:rsidRPr="003F0763">
              <w:rPr>
                <w:rFonts w:hint="eastAsia"/>
              </w:rPr>
              <w:t>2 02 45160 13 0000 151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F0763" w:rsidRDefault="004B015B" w:rsidP="004B015B">
            <w:pPr>
              <w:jc w:val="both"/>
              <w:rPr>
                <w:color w:val="000000"/>
              </w:rPr>
            </w:pPr>
            <w:r w:rsidRPr="003F0763">
              <w:rPr>
                <w:color w:val="00000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B015B" w:rsidRPr="00771B1F" w:rsidTr="004B015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2 18 05030 10 0000 180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B015B" w:rsidRPr="00771B1F" w:rsidTr="004B015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2 18 05030 13 0000 180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4B015B" w:rsidRPr="00771B1F" w:rsidTr="004B015B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2 19 25018 10 0000 151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4B015B" w:rsidRPr="00771B1F" w:rsidTr="004B015B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2 19 25018 13 0000 151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городских поселений</w:t>
            </w:r>
          </w:p>
        </w:tc>
      </w:tr>
      <w:tr w:rsidR="004B015B" w:rsidRPr="00771B1F" w:rsidTr="004B015B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2C5605" w:rsidRDefault="004B015B" w:rsidP="004B015B">
            <w:pPr>
              <w:jc w:val="center"/>
              <w:rPr>
                <w:color w:val="000000"/>
              </w:rPr>
            </w:pPr>
            <w:r w:rsidRPr="002C5605">
              <w:rPr>
                <w:rFonts w:hint="eastAsia"/>
                <w:color w:val="000000"/>
              </w:rPr>
              <w:t>2 19 35118 10 0000 151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2C5605" w:rsidRDefault="004B015B" w:rsidP="004B015B">
            <w:pPr>
              <w:jc w:val="both"/>
              <w:rPr>
                <w:color w:val="000000"/>
              </w:rPr>
            </w:pPr>
            <w:r w:rsidRPr="002C5605">
              <w:rPr>
                <w:color w:val="00000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</w:tbl>
    <w:p w:rsidR="004B015B" w:rsidRDefault="004B015B" w:rsidP="004B015B"/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tbl>
      <w:tblPr>
        <w:tblW w:w="9639" w:type="dxa"/>
        <w:tblInd w:w="534" w:type="dxa"/>
        <w:tblLook w:val="0000"/>
      </w:tblPr>
      <w:tblGrid>
        <w:gridCol w:w="1260"/>
        <w:gridCol w:w="724"/>
        <w:gridCol w:w="7655"/>
      </w:tblGrid>
      <w:tr w:rsidR="004B015B" w:rsidTr="006F3234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5B" w:rsidRPr="000C67AD" w:rsidRDefault="004B015B" w:rsidP="004B015B">
            <w:pPr>
              <w:jc w:val="right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3</w:t>
            </w:r>
          </w:p>
        </w:tc>
      </w:tr>
      <w:tr w:rsidR="006B7B9F" w:rsidTr="00737532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B9F" w:rsidRPr="000C67AD" w:rsidRDefault="006B7B9F" w:rsidP="004B015B">
            <w:pPr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B9F" w:rsidRPr="006F3234" w:rsidRDefault="006B7B9F" w:rsidP="00413E28">
            <w:pPr>
              <w:jc w:val="right"/>
              <w:rPr>
                <w:color w:val="000000"/>
                <w:sz w:val="24"/>
                <w:szCs w:val="24"/>
              </w:rPr>
            </w:pPr>
            <w:r w:rsidRPr="006F3234">
              <w:rPr>
                <w:color w:val="000000"/>
                <w:sz w:val="24"/>
                <w:szCs w:val="24"/>
              </w:rPr>
              <w:t xml:space="preserve">к  проекту решения №___ от ______2017г.                                                                                                               </w:t>
            </w:r>
          </w:p>
        </w:tc>
      </w:tr>
      <w:tr w:rsidR="006B7B9F" w:rsidTr="00737532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B9F" w:rsidRPr="000C67AD" w:rsidRDefault="006B7B9F" w:rsidP="004B015B">
            <w:pPr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B9F" w:rsidRPr="006F3234" w:rsidRDefault="006B7B9F" w:rsidP="00413E28">
            <w:pPr>
              <w:jc w:val="right"/>
              <w:rPr>
                <w:color w:val="000000"/>
                <w:sz w:val="24"/>
                <w:szCs w:val="24"/>
              </w:rPr>
            </w:pPr>
            <w:r w:rsidRPr="006F3234">
              <w:rPr>
                <w:color w:val="000000"/>
                <w:sz w:val="24"/>
                <w:szCs w:val="24"/>
              </w:rPr>
              <w:t>Совета народных депутатов Тарасовского сельского поселения</w:t>
            </w:r>
          </w:p>
        </w:tc>
      </w:tr>
      <w:tr w:rsidR="006B7B9F" w:rsidTr="00737532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B9F" w:rsidRPr="000C67AD" w:rsidRDefault="006B7B9F" w:rsidP="004B015B">
            <w:pPr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B9F" w:rsidRPr="006F3234" w:rsidRDefault="006B7B9F" w:rsidP="00413E28">
            <w:pPr>
              <w:jc w:val="right"/>
              <w:rPr>
                <w:color w:val="000000"/>
                <w:sz w:val="24"/>
                <w:szCs w:val="24"/>
              </w:rPr>
            </w:pPr>
            <w:r w:rsidRPr="006F3234">
              <w:rPr>
                <w:color w:val="000000"/>
                <w:sz w:val="24"/>
                <w:szCs w:val="24"/>
              </w:rPr>
              <w:t>"О</w:t>
            </w:r>
            <w:r>
              <w:rPr>
                <w:color w:val="000000"/>
                <w:sz w:val="24"/>
                <w:szCs w:val="24"/>
              </w:rPr>
              <w:t xml:space="preserve"> проекте бюджета</w:t>
            </w:r>
            <w:r w:rsidRPr="006F3234">
              <w:rPr>
                <w:color w:val="000000"/>
                <w:sz w:val="24"/>
                <w:szCs w:val="24"/>
              </w:rPr>
              <w:t xml:space="preserve"> Тарасовского сельс</w:t>
            </w:r>
            <w:r>
              <w:rPr>
                <w:color w:val="000000"/>
                <w:sz w:val="24"/>
                <w:szCs w:val="24"/>
              </w:rPr>
              <w:t xml:space="preserve">кого поселения на 2018 год и </w:t>
            </w:r>
            <w:r w:rsidRPr="006F3234">
              <w:rPr>
                <w:color w:val="000000"/>
                <w:sz w:val="24"/>
                <w:szCs w:val="24"/>
              </w:rPr>
              <w:t>плановый период 2019 и 2020 годов</w:t>
            </w:r>
            <w:r>
              <w:rPr>
                <w:color w:val="000000"/>
                <w:sz w:val="24"/>
                <w:szCs w:val="24"/>
              </w:rPr>
              <w:t xml:space="preserve"> и назначении публичных слушаний</w:t>
            </w:r>
            <w:r w:rsidRPr="006F3234">
              <w:rPr>
                <w:color w:val="000000"/>
                <w:sz w:val="24"/>
                <w:szCs w:val="24"/>
              </w:rPr>
              <w:t xml:space="preserve">" </w:t>
            </w:r>
          </w:p>
        </w:tc>
      </w:tr>
      <w:tr w:rsidR="004B015B" w:rsidTr="006F3234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</w:p>
        </w:tc>
      </w:tr>
      <w:tr w:rsidR="004B015B" w:rsidTr="006F3234">
        <w:trPr>
          <w:trHeight w:val="285"/>
        </w:trPr>
        <w:tc>
          <w:tcPr>
            <w:tcW w:w="96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15B" w:rsidRPr="000C67AD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0C67AD">
              <w:rPr>
                <w:b/>
                <w:bCs/>
                <w:sz w:val="24"/>
                <w:szCs w:val="24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бюджета</w:t>
            </w:r>
            <w:r>
              <w:rPr>
                <w:b/>
                <w:bCs/>
                <w:sz w:val="24"/>
                <w:szCs w:val="24"/>
              </w:rPr>
              <w:t xml:space="preserve">  поселения</w:t>
            </w:r>
          </w:p>
        </w:tc>
      </w:tr>
      <w:tr w:rsidR="004B015B" w:rsidTr="006F3234">
        <w:trPr>
          <w:trHeight w:val="330"/>
        </w:trPr>
        <w:tc>
          <w:tcPr>
            <w:tcW w:w="96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15B" w:rsidRPr="000C67AD" w:rsidRDefault="004B015B" w:rsidP="004B015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015B" w:rsidTr="006F3234">
        <w:trPr>
          <w:trHeight w:val="31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015B" w:rsidRPr="000C67AD" w:rsidRDefault="004B015B" w:rsidP="004B015B">
            <w:pPr>
              <w:jc w:val="center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Код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015B" w:rsidRPr="000C67AD" w:rsidRDefault="004B015B" w:rsidP="004B015B">
            <w:pPr>
              <w:jc w:val="center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4B015B" w:rsidTr="006F3234">
        <w:trPr>
          <w:trHeight w:val="399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0 00 00000</w:t>
            </w:r>
            <w:r w:rsidRPr="000C6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«Жизнеобеспечение Тарасовского сельского поселения»</w:t>
            </w:r>
          </w:p>
        </w:tc>
      </w:tr>
      <w:tr w:rsidR="004B015B" w:rsidTr="006F3234">
        <w:trPr>
          <w:trHeight w:val="557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01 1 00 00000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мер пожарной безопасности и ликвидации последствий чрезвычайных ситуаций и стихийных бедствий</w:t>
            </w:r>
          </w:p>
        </w:tc>
      </w:tr>
      <w:tr w:rsidR="004B015B" w:rsidTr="006F3234">
        <w:trPr>
          <w:trHeight w:val="856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1 1</w:t>
            </w:r>
            <w:r w:rsidRPr="000C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00 16010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</w:t>
            </w:r>
          </w:p>
        </w:tc>
      </w:tr>
      <w:tr w:rsidR="004B015B" w:rsidTr="006F3234">
        <w:trPr>
          <w:trHeight w:val="750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01 1 00 16020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</w:tr>
      <w:tr w:rsidR="004B015B" w:rsidTr="006F3234">
        <w:trPr>
          <w:trHeight w:val="441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1 2 00 00000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0C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 Строительство и содержание автомобильных дорог и инженерных сооружений на них в границах поселения» </w:t>
            </w:r>
          </w:p>
        </w:tc>
      </w:tr>
      <w:tr w:rsidR="004B015B" w:rsidTr="006F3234">
        <w:trPr>
          <w:trHeight w:val="912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01 2 00 16030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</w:t>
            </w:r>
          </w:p>
        </w:tc>
      </w:tr>
      <w:tr w:rsidR="004B015B" w:rsidRPr="003C469F" w:rsidTr="006F3234">
        <w:trPr>
          <w:trHeight w:val="315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01 2 00 16090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3C469F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и ремонт </w:t>
            </w:r>
            <w:proofErr w:type="gramStart"/>
            <w:r>
              <w:rPr>
                <w:sz w:val="24"/>
                <w:szCs w:val="24"/>
              </w:rPr>
              <w:t>сетей уличного освещения автомобильных дорог общего пользования местного значения</w:t>
            </w:r>
            <w:proofErr w:type="gramEnd"/>
          </w:p>
        </w:tc>
      </w:tr>
      <w:tr w:rsidR="004B015B" w:rsidRPr="003C469F" w:rsidTr="006F3234">
        <w:trPr>
          <w:trHeight w:val="315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3C469F" w:rsidRDefault="004B015B" w:rsidP="004B015B">
            <w:pPr>
              <w:rPr>
                <w:sz w:val="24"/>
                <w:szCs w:val="24"/>
              </w:rPr>
            </w:pPr>
            <w:r w:rsidRPr="003C469F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3C469F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>я</w:t>
            </w:r>
            <w:r w:rsidRPr="003C469F">
              <w:rPr>
                <w:sz w:val="24"/>
                <w:szCs w:val="24"/>
              </w:rPr>
              <w:t xml:space="preserve">  благоустройства на </w:t>
            </w:r>
            <w:r>
              <w:rPr>
                <w:sz w:val="24"/>
                <w:szCs w:val="24"/>
              </w:rPr>
              <w:t xml:space="preserve">территории поселения» </w:t>
            </w:r>
          </w:p>
        </w:tc>
      </w:tr>
      <w:tr w:rsidR="004B015B" w:rsidTr="006F3234">
        <w:trPr>
          <w:trHeight w:val="315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8C4CCE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 уличного освещения </w:t>
            </w:r>
          </w:p>
        </w:tc>
      </w:tr>
      <w:tr w:rsidR="004B015B" w:rsidTr="006F3234">
        <w:trPr>
          <w:trHeight w:val="315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озеленение  </w:t>
            </w:r>
          </w:p>
        </w:tc>
      </w:tr>
      <w:tr w:rsidR="004B015B" w:rsidTr="006F3234">
        <w:trPr>
          <w:trHeight w:val="315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</w:tr>
      <w:tr w:rsidR="004B015B" w:rsidTr="006F3234">
        <w:trPr>
          <w:trHeight w:val="315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01 3 00 16070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мероприятия по благоустройству территории </w:t>
            </w:r>
          </w:p>
        </w:tc>
      </w:tr>
      <w:tr w:rsidR="004B015B" w:rsidTr="006F3234">
        <w:trPr>
          <w:trHeight w:val="58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01 4 00 00000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«Развитие физической культуры и спорта» </w:t>
            </w:r>
          </w:p>
        </w:tc>
      </w:tr>
      <w:tr w:rsidR="004B015B" w:rsidTr="006F3234">
        <w:trPr>
          <w:trHeight w:val="9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01 4 00 16080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</w:tr>
      <w:tr w:rsidR="004B015B" w:rsidTr="006F3234">
        <w:trPr>
          <w:trHeight w:val="350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01 6 00 00000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 w:rsidRPr="007A78E2">
              <w:rPr>
                <w:sz w:val="24"/>
                <w:szCs w:val="24"/>
              </w:rPr>
              <w:t>подпрограмма "Муниципальная пенсия"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B015B" w:rsidTr="006F3234">
        <w:trPr>
          <w:trHeight w:val="542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01 6 00 16100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Доплаты к пенсиям муниципальных служащих в рамках </w:t>
            </w:r>
          </w:p>
        </w:tc>
      </w:tr>
      <w:tr w:rsidR="004B015B" w:rsidTr="006F3234">
        <w:trPr>
          <w:trHeight w:val="297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 «Функционирование органов местного самоуправления Тарасовского сельского поселения»</w:t>
            </w:r>
          </w:p>
        </w:tc>
      </w:tr>
      <w:tr w:rsidR="004B015B" w:rsidTr="006F3234">
        <w:trPr>
          <w:trHeight w:val="297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Тарасовского сельского поселения </w:t>
            </w:r>
          </w:p>
        </w:tc>
      </w:tr>
      <w:tr w:rsidR="004B015B" w:rsidTr="006F3234">
        <w:trPr>
          <w:trHeight w:val="297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4B015B" w:rsidTr="006F3234">
        <w:trPr>
          <w:trHeight w:val="297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других обязательств государства </w:t>
            </w:r>
          </w:p>
        </w:tc>
      </w:tr>
      <w:tr w:rsidR="004B015B" w:rsidTr="006F3234">
        <w:trPr>
          <w:trHeight w:val="297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 w:rsidRPr="00AB30A7">
              <w:rPr>
                <w:sz w:val="24"/>
                <w:szCs w:val="24"/>
              </w:rPr>
              <w:t>Резервный фонд администрации Тарасовско</w:t>
            </w:r>
            <w:r>
              <w:rPr>
                <w:sz w:val="24"/>
                <w:szCs w:val="24"/>
              </w:rPr>
              <w:t xml:space="preserve">го сельского поселения </w:t>
            </w:r>
          </w:p>
        </w:tc>
      </w:tr>
      <w:tr w:rsidR="004B015B" w:rsidTr="006F3234">
        <w:trPr>
          <w:trHeight w:val="297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программное  направление деятельности</w:t>
            </w:r>
          </w:p>
        </w:tc>
      </w:tr>
      <w:tr w:rsidR="004B015B" w:rsidTr="006F3234">
        <w:trPr>
          <w:trHeight w:val="63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99 0 00 51180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воинского первичного учета на территориях, где отсутствуют военные комиссариаты </w:t>
            </w:r>
          </w:p>
        </w:tc>
      </w:tr>
      <w:tr w:rsidR="004B015B" w:rsidTr="006F3234">
        <w:trPr>
          <w:trHeight w:val="63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99 0 00 12510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генеральных планов поселения, планов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</w:tr>
      <w:tr w:rsidR="004B015B" w:rsidTr="006F3234">
        <w:trPr>
          <w:trHeight w:val="63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99 0 00 12520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</w:tr>
      <w:tr w:rsidR="004B015B" w:rsidTr="006F3234">
        <w:trPr>
          <w:trHeight w:val="63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99 0 00 12530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</w:tr>
    </w:tbl>
    <w:p w:rsidR="004B015B" w:rsidRDefault="004B015B" w:rsidP="004B015B"/>
    <w:p w:rsidR="004B015B" w:rsidRDefault="004B015B" w:rsidP="00700834">
      <w:pPr>
        <w:jc w:val="both"/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Default="004B015B" w:rsidP="004B015B">
      <w:pPr>
        <w:rPr>
          <w:sz w:val="24"/>
          <w:szCs w:val="24"/>
        </w:rPr>
      </w:pPr>
    </w:p>
    <w:p w:rsidR="004B015B" w:rsidRDefault="004B015B" w:rsidP="004B015B">
      <w:pPr>
        <w:rPr>
          <w:sz w:val="24"/>
          <w:szCs w:val="24"/>
        </w:rPr>
      </w:pPr>
    </w:p>
    <w:p w:rsidR="004B015B" w:rsidRDefault="004B015B" w:rsidP="004B015B">
      <w:pPr>
        <w:tabs>
          <w:tab w:val="left" w:pos="616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B015B" w:rsidRDefault="004B015B" w:rsidP="004B015B">
      <w:pPr>
        <w:tabs>
          <w:tab w:val="left" w:pos="6168"/>
        </w:tabs>
        <w:rPr>
          <w:sz w:val="24"/>
          <w:szCs w:val="24"/>
        </w:rPr>
      </w:pPr>
    </w:p>
    <w:p w:rsidR="004B015B" w:rsidRDefault="004B015B" w:rsidP="004B015B">
      <w:pPr>
        <w:tabs>
          <w:tab w:val="left" w:pos="6168"/>
        </w:tabs>
        <w:rPr>
          <w:sz w:val="24"/>
          <w:szCs w:val="24"/>
        </w:rPr>
      </w:pPr>
    </w:p>
    <w:p w:rsidR="006F3234" w:rsidRDefault="006F3234" w:rsidP="004B015B">
      <w:pPr>
        <w:tabs>
          <w:tab w:val="left" w:pos="6168"/>
        </w:tabs>
        <w:rPr>
          <w:sz w:val="24"/>
          <w:szCs w:val="24"/>
        </w:rPr>
      </w:pPr>
    </w:p>
    <w:p w:rsidR="006F3234" w:rsidRDefault="006F3234" w:rsidP="004B015B">
      <w:pPr>
        <w:tabs>
          <w:tab w:val="left" w:pos="6168"/>
        </w:tabs>
        <w:rPr>
          <w:sz w:val="24"/>
          <w:szCs w:val="24"/>
        </w:rPr>
      </w:pPr>
    </w:p>
    <w:tbl>
      <w:tblPr>
        <w:tblW w:w="10211" w:type="dxa"/>
        <w:tblInd w:w="94" w:type="dxa"/>
        <w:tblLayout w:type="fixed"/>
        <w:tblLook w:val="04A0"/>
      </w:tblPr>
      <w:tblGrid>
        <w:gridCol w:w="2708"/>
        <w:gridCol w:w="992"/>
        <w:gridCol w:w="709"/>
        <w:gridCol w:w="910"/>
        <w:gridCol w:w="224"/>
        <w:gridCol w:w="850"/>
        <w:gridCol w:w="851"/>
        <w:gridCol w:w="982"/>
        <w:gridCol w:w="993"/>
        <w:gridCol w:w="992"/>
      </w:tblGrid>
      <w:tr w:rsidR="004B015B" w:rsidRPr="004B015B" w:rsidTr="004B015B">
        <w:trPr>
          <w:trHeight w:val="315"/>
        </w:trPr>
        <w:tc>
          <w:tcPr>
            <w:tcW w:w="5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5B" w:rsidRPr="004B015B" w:rsidRDefault="004B015B" w:rsidP="004B0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5B" w:rsidRPr="004B015B" w:rsidRDefault="004B015B" w:rsidP="004B015B">
            <w:pPr>
              <w:jc w:val="right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Приложение №4</w:t>
            </w:r>
          </w:p>
        </w:tc>
      </w:tr>
      <w:tr w:rsidR="004B015B" w:rsidRPr="004B015B" w:rsidTr="004B015B">
        <w:trPr>
          <w:trHeight w:val="1500"/>
        </w:trPr>
        <w:tc>
          <w:tcPr>
            <w:tcW w:w="531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</w:p>
        </w:tc>
        <w:tc>
          <w:tcPr>
            <w:tcW w:w="48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B015B" w:rsidRPr="004B015B" w:rsidRDefault="004B015B" w:rsidP="00E95E74">
            <w:pPr>
              <w:jc w:val="right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к проекту решения №     от      .</w:t>
            </w:r>
            <w:r w:rsidR="00E95E74">
              <w:rPr>
                <w:sz w:val="24"/>
                <w:szCs w:val="24"/>
              </w:rPr>
              <w:t xml:space="preserve">    </w:t>
            </w:r>
            <w:r w:rsidRPr="004B015B">
              <w:rPr>
                <w:sz w:val="24"/>
                <w:szCs w:val="24"/>
              </w:rPr>
              <w:t xml:space="preserve">  .2017 г. Совета народных депутатов Тарасовского сельского поселения "О проекте  бюджета Тарасовского сельского поселения на 2018 год и пл</w:t>
            </w:r>
            <w:r w:rsidR="006B7B9F">
              <w:rPr>
                <w:sz w:val="24"/>
                <w:szCs w:val="24"/>
              </w:rPr>
              <w:t>ановый период 2019 и 2020 годов и назначении публичных слушаний</w:t>
            </w:r>
            <w:r w:rsidRPr="004B015B">
              <w:rPr>
                <w:sz w:val="24"/>
                <w:szCs w:val="24"/>
              </w:rPr>
              <w:t>"</w:t>
            </w:r>
          </w:p>
        </w:tc>
      </w:tr>
      <w:tr w:rsidR="004B015B" w:rsidRPr="004B015B" w:rsidTr="004B015B">
        <w:trPr>
          <w:trHeight w:val="760"/>
        </w:trPr>
        <w:tc>
          <w:tcPr>
            <w:tcW w:w="10211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5B" w:rsidRPr="004B015B" w:rsidRDefault="004B015B" w:rsidP="004B015B">
            <w:pPr>
              <w:jc w:val="center"/>
              <w:rPr>
                <w:rFonts w:ascii="Arial CYR" w:hAnsi="Arial CYR" w:cs="Arial CYR"/>
              </w:rPr>
            </w:pPr>
            <w:r w:rsidRPr="004B015B">
              <w:rPr>
                <w:b/>
                <w:bCs/>
                <w:sz w:val="24"/>
                <w:szCs w:val="24"/>
              </w:rPr>
              <w:t>Распределение бюджетных ассигнований бюджета поселения по целевым статьям (муниципальным программам и не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B015B">
              <w:rPr>
                <w:b/>
                <w:bCs/>
                <w:sz w:val="24"/>
                <w:szCs w:val="24"/>
              </w:rPr>
              <w:t>программным направлениям деятельности), группам и подгруппам видов классификации расходов бюджетов на 2018 год и плановый период 2019 и 2020 годов.</w:t>
            </w:r>
          </w:p>
        </w:tc>
      </w:tr>
      <w:tr w:rsidR="004B015B" w:rsidRPr="004B015B" w:rsidTr="006C3EEE">
        <w:trPr>
          <w:trHeight w:val="15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4B015B" w:rsidRDefault="004B015B" w:rsidP="004B015B">
            <w:pPr>
              <w:jc w:val="center"/>
              <w:rPr>
                <w:color w:val="000000"/>
                <w:sz w:val="24"/>
                <w:szCs w:val="24"/>
              </w:rPr>
            </w:pPr>
            <w:r w:rsidRPr="004B015B">
              <w:rPr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Вид расходов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2019год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2020 год</w:t>
            </w:r>
          </w:p>
        </w:tc>
      </w:tr>
      <w:tr w:rsidR="004B015B" w:rsidRPr="004B015B" w:rsidTr="006C3EEE">
        <w:trPr>
          <w:trHeight w:val="66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Муниципальная программа «Жизнеобеспечение Тарасовского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4B01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4B0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4B0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4B0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4B0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4B015B">
              <w:rPr>
                <w:b/>
                <w:bCs/>
                <w:sz w:val="24"/>
                <w:szCs w:val="24"/>
              </w:rPr>
              <w:t>1 604,0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4B015B">
              <w:rPr>
                <w:b/>
                <w:bCs/>
                <w:sz w:val="24"/>
                <w:szCs w:val="24"/>
              </w:rPr>
              <w:t>1 647,0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4B015B">
              <w:rPr>
                <w:b/>
                <w:bCs/>
                <w:sz w:val="24"/>
                <w:szCs w:val="24"/>
              </w:rPr>
              <w:t>1 711,0</w:t>
            </w:r>
          </w:p>
        </w:tc>
      </w:tr>
      <w:tr w:rsidR="004B015B" w:rsidRPr="004B015B" w:rsidTr="006C3EEE">
        <w:trPr>
          <w:trHeight w:val="96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Подпрограмма «Обеспечение мер пожарной безопасности и ликвидации последствий чрезвычайных ситуаций и стихийных бедствий»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4B015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4B015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4B0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4B0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4B01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4B015B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4B015B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4B015B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4B015B" w:rsidRPr="004B015B" w:rsidTr="006C3EEE">
        <w:trPr>
          <w:trHeight w:val="12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</w:tr>
      <w:tr w:rsidR="004B015B" w:rsidRPr="004B015B" w:rsidTr="006C3EEE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</w:tr>
      <w:tr w:rsidR="004B015B" w:rsidRPr="004B015B" w:rsidTr="006C3EEE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</w:tr>
      <w:tr w:rsidR="004B015B" w:rsidRPr="004B015B" w:rsidTr="006C3EEE">
        <w:trPr>
          <w:trHeight w:val="6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</w:tr>
      <w:tr w:rsidR="004B015B" w:rsidRPr="004B015B" w:rsidTr="006C3EEE">
        <w:trPr>
          <w:trHeight w:val="96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lastRenderedPageBreak/>
              <w:t>подпрограмма  « Строительство и содержание автомобильных дорог и инженерных сооружений на них в границах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735,0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778,0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842,0</w:t>
            </w:r>
          </w:p>
        </w:tc>
      </w:tr>
      <w:tr w:rsidR="004B015B" w:rsidRPr="004B015B" w:rsidTr="006C3EEE">
        <w:trPr>
          <w:trHeight w:val="12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635,0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742,0</w:t>
            </w:r>
          </w:p>
        </w:tc>
      </w:tr>
      <w:tr w:rsidR="004B015B" w:rsidRPr="004B015B" w:rsidTr="006C3EEE">
        <w:trPr>
          <w:trHeight w:val="66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635,0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742,0</w:t>
            </w:r>
          </w:p>
        </w:tc>
      </w:tr>
      <w:tr w:rsidR="004B015B" w:rsidRPr="004B015B" w:rsidTr="006C3EEE">
        <w:trPr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Содержание и</w:t>
            </w:r>
            <w:r w:rsidR="006C3EEE">
              <w:rPr>
                <w:sz w:val="24"/>
                <w:szCs w:val="24"/>
              </w:rPr>
              <w:t xml:space="preserve"> </w:t>
            </w:r>
            <w:r w:rsidRPr="004B015B">
              <w:rPr>
                <w:sz w:val="24"/>
                <w:szCs w:val="24"/>
              </w:rPr>
              <w:t xml:space="preserve">ремонт </w:t>
            </w:r>
            <w:proofErr w:type="gramStart"/>
            <w:r w:rsidRPr="004B015B">
              <w:rPr>
                <w:sz w:val="24"/>
                <w:szCs w:val="24"/>
              </w:rPr>
              <w:t>сетей уличного освещения автомобильных дорог общего пользования местного значения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100,0</w:t>
            </w:r>
          </w:p>
        </w:tc>
      </w:tr>
      <w:tr w:rsidR="004B015B" w:rsidRPr="004B015B" w:rsidTr="006C3EEE">
        <w:trPr>
          <w:trHeight w:val="66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100,0</w:t>
            </w:r>
          </w:p>
        </w:tc>
      </w:tr>
      <w:tr w:rsidR="004B015B" w:rsidRPr="004B015B" w:rsidTr="006C3EEE">
        <w:trPr>
          <w:trHeight w:val="6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подпрограмма «Развитие благоустройства на территории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613,0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613,0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613,0</w:t>
            </w:r>
          </w:p>
        </w:tc>
      </w:tr>
      <w:tr w:rsidR="004B015B" w:rsidRPr="004B015B" w:rsidTr="004B015B">
        <w:trPr>
          <w:trHeight w:val="43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415,0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415,0</w:t>
            </w:r>
          </w:p>
        </w:tc>
      </w:tr>
      <w:tr w:rsidR="004B015B" w:rsidRPr="004B015B" w:rsidTr="004B015B">
        <w:trPr>
          <w:trHeight w:val="6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415,0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415,0</w:t>
            </w:r>
          </w:p>
        </w:tc>
      </w:tr>
      <w:tr w:rsidR="004B015B" w:rsidRPr="004B015B" w:rsidTr="006C3EEE">
        <w:trPr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 xml:space="preserve">озеленение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</w:tr>
      <w:tr w:rsidR="004B015B" w:rsidRPr="004B015B" w:rsidTr="006C3EEE">
        <w:trPr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</w:tr>
      <w:tr w:rsidR="004B015B" w:rsidRPr="004B015B" w:rsidTr="006C3EEE">
        <w:trPr>
          <w:trHeight w:val="4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</w:tr>
      <w:tr w:rsidR="004B015B" w:rsidRPr="004B015B" w:rsidTr="006C3EEE">
        <w:trPr>
          <w:trHeight w:val="6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</w:tr>
      <w:tr w:rsidR="004B015B" w:rsidRPr="004B015B" w:rsidTr="006C3EEE">
        <w:trPr>
          <w:trHeight w:val="36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 xml:space="preserve">Прочие мероприятия по </w:t>
            </w:r>
            <w:r w:rsidRPr="004B015B">
              <w:rPr>
                <w:sz w:val="24"/>
                <w:szCs w:val="24"/>
              </w:rPr>
              <w:lastRenderedPageBreak/>
              <w:t>благоустройству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178,0</w:t>
            </w:r>
          </w:p>
        </w:tc>
      </w:tr>
      <w:tr w:rsidR="004B015B" w:rsidRPr="004B015B" w:rsidTr="006C3EEE">
        <w:trPr>
          <w:trHeight w:val="6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178,0</w:t>
            </w:r>
          </w:p>
        </w:tc>
      </w:tr>
      <w:tr w:rsidR="004B015B" w:rsidRPr="006C3EEE" w:rsidTr="006C3EEE">
        <w:trPr>
          <w:trHeight w:val="3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 xml:space="preserve">подпрограмма «Развитие физической культуры и спорта»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</w:tr>
      <w:tr w:rsidR="004B015B" w:rsidRPr="006C3EEE" w:rsidTr="006C3EEE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</w:tr>
      <w:tr w:rsidR="004B015B" w:rsidRPr="006C3EEE" w:rsidTr="006C3EEE">
        <w:trPr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</w:tr>
      <w:tr w:rsidR="004B015B" w:rsidRPr="006C3EEE" w:rsidTr="006C3EEE">
        <w:trPr>
          <w:trHeight w:val="4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 xml:space="preserve">подпрограмма "Муниципальная пенсия"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</w:tr>
      <w:tr w:rsidR="004B015B" w:rsidRPr="006C3EEE" w:rsidTr="004B015B">
        <w:trPr>
          <w:trHeight w:val="39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</w:tr>
      <w:tr w:rsidR="004B015B" w:rsidRPr="006C3EEE" w:rsidTr="004B015B">
        <w:trPr>
          <w:trHeight w:val="3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310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</w:tr>
      <w:tr w:rsidR="004B015B" w:rsidRPr="006C3EEE" w:rsidTr="006C3EEE">
        <w:trPr>
          <w:trHeight w:val="9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Муниципальная программа "Функционирование органов местного самоуправления Тарасовского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2 560,0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2 339,1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2 247,9</w:t>
            </w:r>
          </w:p>
        </w:tc>
      </w:tr>
      <w:tr w:rsidR="004B015B" w:rsidRPr="006C3EEE" w:rsidTr="004B015B">
        <w:trPr>
          <w:trHeight w:val="3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Глава Тарасовского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475,6</w:t>
            </w:r>
          </w:p>
        </w:tc>
      </w:tr>
      <w:tr w:rsidR="004B015B" w:rsidRPr="006C3EEE" w:rsidTr="004B015B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475,6</w:t>
            </w:r>
          </w:p>
        </w:tc>
      </w:tr>
      <w:tr w:rsidR="004B015B" w:rsidRPr="006C3EEE" w:rsidTr="004B015B">
        <w:trPr>
          <w:trHeight w:val="58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2 054,4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1 833,5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1 742,3</w:t>
            </w:r>
          </w:p>
        </w:tc>
      </w:tr>
      <w:tr w:rsidR="004B015B" w:rsidRPr="006C3EEE" w:rsidTr="004B015B">
        <w:trPr>
          <w:trHeight w:val="58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1 266,4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1 266,4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1 266,4</w:t>
            </w:r>
          </w:p>
        </w:tc>
      </w:tr>
      <w:tr w:rsidR="004B015B" w:rsidRPr="006C3EEE" w:rsidTr="004B015B">
        <w:trPr>
          <w:trHeight w:val="6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777,0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556,1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464,9</w:t>
            </w:r>
          </w:p>
        </w:tc>
      </w:tr>
      <w:tr w:rsidR="004B015B" w:rsidRPr="006C3EEE" w:rsidTr="004B015B">
        <w:trPr>
          <w:trHeight w:val="69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11,0</w:t>
            </w:r>
          </w:p>
        </w:tc>
      </w:tr>
      <w:tr w:rsidR="004B015B" w:rsidRPr="006C3EEE" w:rsidTr="004B015B">
        <w:trPr>
          <w:trHeight w:val="40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 xml:space="preserve">Выполнение других обязательств государства в рамках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</w:tr>
      <w:tr w:rsidR="004B015B" w:rsidRPr="006C3EEE" w:rsidTr="004B015B">
        <w:trPr>
          <w:trHeight w:val="6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</w:tr>
      <w:tr w:rsidR="004B015B" w:rsidRPr="006C3EEE" w:rsidTr="004B015B">
        <w:trPr>
          <w:trHeight w:val="70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Резервный фонд администрации Тарасовского сельского поселения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20,0</w:t>
            </w:r>
          </w:p>
        </w:tc>
      </w:tr>
      <w:tr w:rsidR="004B015B" w:rsidRPr="006C3EEE" w:rsidTr="006C3EEE">
        <w:trPr>
          <w:trHeight w:val="40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870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20,0</w:t>
            </w:r>
          </w:p>
        </w:tc>
      </w:tr>
      <w:tr w:rsidR="004B015B" w:rsidRPr="006C3EEE" w:rsidTr="006C3EEE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6C3EEE" w:rsidRDefault="004B015B" w:rsidP="006C3EEE">
            <w:pPr>
              <w:rPr>
                <w:bCs/>
                <w:sz w:val="24"/>
                <w:szCs w:val="24"/>
              </w:rPr>
            </w:pPr>
            <w:r w:rsidRPr="006C3EEE">
              <w:rPr>
                <w:bCs/>
                <w:sz w:val="24"/>
                <w:szCs w:val="24"/>
              </w:rPr>
              <w:t>Не</w:t>
            </w:r>
            <w:r w:rsidR="006C3EEE">
              <w:rPr>
                <w:bCs/>
                <w:sz w:val="24"/>
                <w:szCs w:val="24"/>
              </w:rPr>
              <w:t xml:space="preserve"> </w:t>
            </w:r>
            <w:r w:rsidRPr="006C3EEE">
              <w:rPr>
                <w:bCs/>
                <w:sz w:val="24"/>
                <w:szCs w:val="24"/>
              </w:rPr>
              <w:t>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bCs/>
                <w:sz w:val="24"/>
                <w:szCs w:val="24"/>
              </w:rPr>
            </w:pPr>
            <w:r w:rsidRPr="006C3EEE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bCs/>
                <w:sz w:val="24"/>
                <w:szCs w:val="24"/>
              </w:rPr>
            </w:pPr>
            <w:r w:rsidRPr="006C3EE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bCs/>
                <w:sz w:val="24"/>
                <w:szCs w:val="24"/>
              </w:rPr>
            </w:pPr>
            <w:r w:rsidRPr="006C3EE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bCs/>
                <w:sz w:val="24"/>
                <w:szCs w:val="24"/>
              </w:rPr>
            </w:pPr>
            <w:r w:rsidRPr="006C3EE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bCs/>
                <w:sz w:val="24"/>
                <w:szCs w:val="24"/>
              </w:rPr>
            </w:pPr>
            <w:r w:rsidRPr="006C3EE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bCs/>
                <w:sz w:val="24"/>
                <w:szCs w:val="24"/>
              </w:rPr>
            </w:pPr>
            <w:r w:rsidRPr="006C3EEE">
              <w:rPr>
                <w:bCs/>
                <w:sz w:val="24"/>
                <w:szCs w:val="24"/>
              </w:rPr>
              <w:t>112,7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bCs/>
                <w:sz w:val="24"/>
                <w:szCs w:val="24"/>
              </w:rPr>
            </w:pPr>
            <w:r w:rsidRPr="006C3EEE">
              <w:rPr>
                <w:bCs/>
                <w:sz w:val="24"/>
                <w:szCs w:val="24"/>
              </w:rPr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bCs/>
                <w:sz w:val="24"/>
                <w:szCs w:val="24"/>
              </w:rPr>
            </w:pPr>
            <w:r w:rsidRPr="006C3EEE">
              <w:rPr>
                <w:bCs/>
                <w:sz w:val="24"/>
                <w:szCs w:val="24"/>
              </w:rPr>
              <w:t>112,5</w:t>
            </w:r>
          </w:p>
        </w:tc>
      </w:tr>
      <w:tr w:rsidR="004B015B" w:rsidRPr="006C3EEE" w:rsidTr="006C3EEE">
        <w:trPr>
          <w:trHeight w:val="6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112,5</w:t>
            </w:r>
          </w:p>
        </w:tc>
      </w:tr>
      <w:tr w:rsidR="004B015B" w:rsidRPr="006C3EEE" w:rsidTr="004B015B">
        <w:trPr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69,8</w:t>
            </w:r>
          </w:p>
        </w:tc>
      </w:tr>
      <w:tr w:rsidR="004B015B" w:rsidRPr="006C3EEE" w:rsidTr="004B015B">
        <w:trPr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42,7</w:t>
            </w:r>
          </w:p>
        </w:tc>
      </w:tr>
      <w:tr w:rsidR="004B015B" w:rsidRPr="006C3EEE" w:rsidTr="006C3EEE">
        <w:trPr>
          <w:trHeight w:val="14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Утверждение генеральных планов поселения, планов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</w:tr>
      <w:tr w:rsidR="004B015B" w:rsidRPr="006C3EEE" w:rsidTr="004B015B">
        <w:trPr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</w:tr>
      <w:tr w:rsidR="004B015B" w:rsidRPr="006C3EEE" w:rsidTr="006C3EEE">
        <w:trPr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lastRenderedPageBreak/>
              <w:t>Осуществление муниципального земельного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</w:tr>
      <w:tr w:rsidR="004B015B" w:rsidRPr="006C3EEE" w:rsidTr="004B015B">
        <w:trPr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</w:tr>
      <w:tr w:rsidR="004B015B" w:rsidRPr="006C3EEE" w:rsidTr="006C3EEE">
        <w:trPr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</w:tr>
      <w:tr w:rsidR="004B015B" w:rsidRPr="006C3EEE" w:rsidTr="004B015B">
        <w:trPr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</w:tr>
      <w:tr w:rsidR="004B015B" w:rsidRPr="006C3EEE" w:rsidTr="004B015B">
        <w:trPr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208,4</w:t>
            </w:r>
          </w:p>
        </w:tc>
      </w:tr>
      <w:tr w:rsidR="004B015B" w:rsidRPr="004B015B" w:rsidTr="004B015B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15B" w:rsidRPr="006C3EEE" w:rsidRDefault="004B015B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15B" w:rsidRPr="006C3EEE" w:rsidRDefault="004B015B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5B" w:rsidRPr="006C3EEE" w:rsidRDefault="004B015B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5B" w:rsidRPr="006C3EEE" w:rsidRDefault="004B015B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5B" w:rsidRPr="006C3EEE" w:rsidRDefault="004B015B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5B" w:rsidRPr="006C3EEE" w:rsidRDefault="004B015B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4 276,7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4 196,9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4 279,8</w:t>
            </w:r>
          </w:p>
        </w:tc>
      </w:tr>
    </w:tbl>
    <w:p w:rsidR="006C3EEE" w:rsidRDefault="006C3EEE" w:rsidP="006C3EEE">
      <w:pPr>
        <w:tabs>
          <w:tab w:val="left" w:pos="6168"/>
        </w:tabs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Default="006C3EEE" w:rsidP="006C3EEE">
      <w:pPr>
        <w:rPr>
          <w:sz w:val="24"/>
          <w:szCs w:val="24"/>
        </w:rPr>
      </w:pPr>
    </w:p>
    <w:p w:rsidR="006C3EEE" w:rsidRDefault="006C3EEE" w:rsidP="006C3EEE">
      <w:pPr>
        <w:rPr>
          <w:sz w:val="24"/>
          <w:szCs w:val="24"/>
        </w:rPr>
      </w:pPr>
    </w:p>
    <w:p w:rsidR="004B015B" w:rsidRDefault="006C3EEE" w:rsidP="006C3EEE">
      <w:pPr>
        <w:tabs>
          <w:tab w:val="left" w:pos="61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C3EEE" w:rsidRDefault="006C3EEE" w:rsidP="006C3EEE">
      <w:pPr>
        <w:tabs>
          <w:tab w:val="left" w:pos="6100"/>
        </w:tabs>
        <w:rPr>
          <w:sz w:val="24"/>
          <w:szCs w:val="24"/>
        </w:rPr>
      </w:pPr>
    </w:p>
    <w:p w:rsidR="006C3EEE" w:rsidRDefault="006C3EEE" w:rsidP="006C3EEE">
      <w:pPr>
        <w:tabs>
          <w:tab w:val="left" w:pos="6100"/>
        </w:tabs>
        <w:rPr>
          <w:sz w:val="24"/>
          <w:szCs w:val="24"/>
        </w:rPr>
      </w:pPr>
    </w:p>
    <w:p w:rsidR="006C3EEE" w:rsidRDefault="006C3EEE" w:rsidP="006C3EEE">
      <w:pPr>
        <w:tabs>
          <w:tab w:val="left" w:pos="6100"/>
        </w:tabs>
        <w:rPr>
          <w:sz w:val="24"/>
          <w:szCs w:val="24"/>
        </w:rPr>
      </w:pPr>
    </w:p>
    <w:p w:rsidR="006C3EEE" w:rsidRDefault="006C3EEE" w:rsidP="006C3EEE">
      <w:pPr>
        <w:tabs>
          <w:tab w:val="left" w:pos="6100"/>
        </w:tabs>
        <w:rPr>
          <w:sz w:val="24"/>
          <w:szCs w:val="24"/>
        </w:rPr>
      </w:pPr>
    </w:p>
    <w:p w:rsidR="006C3EEE" w:rsidRDefault="006C3EEE" w:rsidP="006C3EEE">
      <w:pPr>
        <w:tabs>
          <w:tab w:val="left" w:pos="6100"/>
        </w:tabs>
        <w:rPr>
          <w:sz w:val="24"/>
          <w:szCs w:val="24"/>
        </w:rPr>
      </w:pPr>
    </w:p>
    <w:p w:rsidR="006C3EEE" w:rsidRDefault="006C3EEE" w:rsidP="006C3EEE">
      <w:pPr>
        <w:tabs>
          <w:tab w:val="left" w:pos="6100"/>
        </w:tabs>
        <w:rPr>
          <w:sz w:val="24"/>
          <w:szCs w:val="24"/>
        </w:rPr>
      </w:pPr>
    </w:p>
    <w:tbl>
      <w:tblPr>
        <w:tblW w:w="10646" w:type="dxa"/>
        <w:tblInd w:w="94" w:type="dxa"/>
        <w:tblLook w:val="04A0"/>
      </w:tblPr>
      <w:tblGrid>
        <w:gridCol w:w="4720"/>
        <w:gridCol w:w="900"/>
        <w:gridCol w:w="1302"/>
        <w:gridCol w:w="1314"/>
        <w:gridCol w:w="1276"/>
        <w:gridCol w:w="1134"/>
      </w:tblGrid>
      <w:tr w:rsidR="006C3EEE" w:rsidRPr="006C3EEE" w:rsidTr="006C3EEE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EE" w:rsidRPr="006C3EEE" w:rsidRDefault="006C3EEE" w:rsidP="006C3EEE">
            <w:pPr>
              <w:rPr>
                <w:rFonts w:ascii="Arial CYR" w:hAnsi="Arial CYR" w:cs="Arial CYR"/>
              </w:rPr>
            </w:pPr>
            <w:bookmarkStart w:id="1" w:name="RANGE!A1:F32"/>
            <w:bookmarkEnd w:id="1"/>
          </w:p>
        </w:tc>
        <w:tc>
          <w:tcPr>
            <w:tcW w:w="59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EEE" w:rsidRPr="006C3EEE" w:rsidRDefault="006C3EEE" w:rsidP="00E95E74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 xml:space="preserve">          Приложение №5                                                                                        к </w:t>
            </w:r>
            <w:r>
              <w:rPr>
                <w:sz w:val="24"/>
                <w:szCs w:val="24"/>
              </w:rPr>
              <w:t>проекту решения</w:t>
            </w:r>
            <w:r w:rsidRPr="006C3EEE">
              <w:rPr>
                <w:sz w:val="24"/>
                <w:szCs w:val="24"/>
              </w:rPr>
              <w:t xml:space="preserve">  №     от       .</w:t>
            </w:r>
            <w:r w:rsidR="00E95E74">
              <w:rPr>
                <w:sz w:val="24"/>
                <w:szCs w:val="24"/>
              </w:rPr>
              <w:t xml:space="preserve">    </w:t>
            </w:r>
            <w:r w:rsidRPr="006C3EEE">
              <w:rPr>
                <w:sz w:val="24"/>
                <w:szCs w:val="24"/>
              </w:rPr>
              <w:t xml:space="preserve">.2017 г. Совета народных депутатов  Тарасовского сельского поселения "О </w:t>
            </w:r>
            <w:r>
              <w:rPr>
                <w:sz w:val="24"/>
                <w:szCs w:val="24"/>
              </w:rPr>
              <w:t xml:space="preserve">проекте </w:t>
            </w:r>
            <w:r w:rsidRPr="006C3EEE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6C3EEE">
              <w:rPr>
                <w:sz w:val="24"/>
                <w:szCs w:val="24"/>
              </w:rPr>
              <w:t xml:space="preserve"> Тарасовского сельского поселения на 2018 год и плановый период 2019 и 2020 годов</w:t>
            </w:r>
            <w:r w:rsidR="006B7B9F">
              <w:rPr>
                <w:sz w:val="24"/>
                <w:szCs w:val="24"/>
              </w:rPr>
              <w:t xml:space="preserve"> и назначении публичных слушаний</w:t>
            </w:r>
          </w:p>
        </w:tc>
      </w:tr>
      <w:tr w:rsidR="006C3EEE" w:rsidRPr="006C3EEE" w:rsidTr="006C3EEE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EE" w:rsidRPr="006C3EEE" w:rsidRDefault="006C3EEE" w:rsidP="006C3EEE">
            <w:pPr>
              <w:rPr>
                <w:rFonts w:ascii="Arial CYR" w:hAnsi="Arial CYR" w:cs="Arial CYR"/>
              </w:rPr>
            </w:pPr>
          </w:p>
        </w:tc>
        <w:tc>
          <w:tcPr>
            <w:tcW w:w="59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</w:p>
        </w:tc>
      </w:tr>
      <w:tr w:rsidR="006C3EEE" w:rsidRPr="006C3EEE" w:rsidTr="006C3EEE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EE" w:rsidRPr="006C3EEE" w:rsidRDefault="006C3EEE" w:rsidP="006C3EEE">
            <w:pPr>
              <w:rPr>
                <w:rFonts w:ascii="Arial CYR" w:hAnsi="Arial CYR" w:cs="Arial CYR"/>
              </w:rPr>
            </w:pPr>
          </w:p>
        </w:tc>
        <w:tc>
          <w:tcPr>
            <w:tcW w:w="59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</w:p>
        </w:tc>
      </w:tr>
      <w:tr w:rsidR="006C3EEE" w:rsidRPr="006C3EEE" w:rsidTr="006C3EEE">
        <w:trPr>
          <w:trHeight w:val="82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EE" w:rsidRPr="006C3EEE" w:rsidRDefault="006C3EEE" w:rsidP="006C3EEE">
            <w:pPr>
              <w:rPr>
                <w:rFonts w:ascii="Arial CYR" w:hAnsi="Arial CYR" w:cs="Arial CYR"/>
              </w:rPr>
            </w:pPr>
          </w:p>
        </w:tc>
        <w:tc>
          <w:tcPr>
            <w:tcW w:w="59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</w:p>
        </w:tc>
      </w:tr>
      <w:tr w:rsidR="006C3EEE" w:rsidRPr="006C3EEE" w:rsidTr="006C3EEE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EE" w:rsidRPr="006C3EEE" w:rsidRDefault="006C3EEE" w:rsidP="006C3E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</w:p>
        </w:tc>
      </w:tr>
      <w:tr w:rsidR="006C3EEE" w:rsidRPr="006C3EEE" w:rsidTr="006C3EEE">
        <w:trPr>
          <w:trHeight w:val="345"/>
        </w:trPr>
        <w:tc>
          <w:tcPr>
            <w:tcW w:w="10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3EEE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поселения по разделам, подразделам</w:t>
            </w:r>
          </w:p>
        </w:tc>
      </w:tr>
      <w:tr w:rsidR="006C3EEE" w:rsidRPr="006C3EEE" w:rsidTr="006C3EEE">
        <w:trPr>
          <w:trHeight w:val="360"/>
        </w:trPr>
        <w:tc>
          <w:tcPr>
            <w:tcW w:w="10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3EEE">
              <w:rPr>
                <w:b/>
                <w:bCs/>
                <w:color w:val="000000"/>
                <w:sz w:val="24"/>
                <w:szCs w:val="24"/>
              </w:rPr>
              <w:t>классификации расходов бюджетов на 2018 год и плановый период 2019 и 2020 годов</w:t>
            </w:r>
          </w:p>
        </w:tc>
      </w:tr>
      <w:tr w:rsidR="006C3EEE" w:rsidRPr="006C3EEE" w:rsidTr="006C3EEE">
        <w:trPr>
          <w:trHeight w:val="31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2020 год</w:t>
            </w:r>
          </w:p>
        </w:tc>
      </w:tr>
      <w:tr w:rsidR="006C3EEE" w:rsidRPr="006C3EEE" w:rsidTr="006C3EEE">
        <w:trPr>
          <w:trHeight w:val="630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Подраздел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</w:p>
        </w:tc>
      </w:tr>
      <w:tr w:rsidR="006C3EEE" w:rsidRPr="006C3EEE" w:rsidTr="006C3EEE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C3EEE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C3EEE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C3EEE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C3EEE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C3EEE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</w:tr>
      <w:tr w:rsidR="006C3EEE" w:rsidRPr="006C3EEE" w:rsidTr="006C3EEE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2 560,6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2 339,1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2 247,9</w:t>
            </w:r>
          </w:p>
        </w:tc>
      </w:tr>
      <w:tr w:rsidR="006C3EEE" w:rsidRPr="006C3EEE" w:rsidTr="006C3EEE">
        <w:trPr>
          <w:trHeight w:val="88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color w:val="000000"/>
                <w:sz w:val="24"/>
                <w:szCs w:val="24"/>
              </w:rPr>
            </w:pPr>
            <w:r w:rsidRPr="006C3EE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475,6</w:t>
            </w:r>
          </w:p>
        </w:tc>
      </w:tr>
      <w:tr w:rsidR="006C3EEE" w:rsidRPr="006C3EEE" w:rsidTr="006C3EEE">
        <w:trPr>
          <w:trHeight w:val="15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 xml:space="preserve">Функционирование </w:t>
            </w:r>
            <w:proofErr w:type="spellStart"/>
            <w:r w:rsidRPr="006C3EEE">
              <w:rPr>
                <w:sz w:val="24"/>
                <w:szCs w:val="24"/>
              </w:rPr>
              <w:t>Правитеьства</w:t>
            </w:r>
            <w:proofErr w:type="spellEnd"/>
            <w:r w:rsidRPr="006C3EEE">
              <w:rPr>
                <w:sz w:val="24"/>
                <w:szCs w:val="24"/>
              </w:rPr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1 833,5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1 742,3</w:t>
            </w:r>
          </w:p>
        </w:tc>
      </w:tr>
      <w:tr w:rsidR="006C3EEE" w:rsidRPr="006C3EEE" w:rsidTr="006C3EEE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20,0</w:t>
            </w:r>
          </w:p>
        </w:tc>
      </w:tr>
      <w:tr w:rsidR="006C3EEE" w:rsidRPr="006C3EEE" w:rsidTr="006C3EEE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</w:tr>
      <w:tr w:rsidR="006C3EEE" w:rsidRPr="006C3EEE" w:rsidTr="006C3EEE">
        <w:trPr>
          <w:trHeight w:val="3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EEE" w:rsidRPr="006C3EEE" w:rsidRDefault="006C3EE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107,3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112,5</w:t>
            </w:r>
          </w:p>
        </w:tc>
      </w:tr>
      <w:tr w:rsidR="006C3EEE" w:rsidRPr="006C3EEE" w:rsidTr="006C3EEE">
        <w:trPr>
          <w:trHeight w:val="5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112,5</w:t>
            </w:r>
          </w:p>
        </w:tc>
      </w:tr>
      <w:tr w:rsidR="006C3EEE" w:rsidRPr="006C3EEE" w:rsidTr="006C3EEE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6C3EEE" w:rsidRPr="006C3EEE" w:rsidTr="006C3EEE">
        <w:trPr>
          <w:trHeight w:val="12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</w:tr>
      <w:tr w:rsidR="006C3EEE" w:rsidRPr="006C3EEE" w:rsidTr="006C3EEE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</w:tr>
      <w:tr w:rsidR="006C3EEE" w:rsidRPr="006C3EEE" w:rsidTr="006C3EEE">
        <w:trPr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EEE" w:rsidRPr="006C3EEE" w:rsidRDefault="006C3EE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739,8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778,0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842,0</w:t>
            </w:r>
          </w:p>
        </w:tc>
      </w:tr>
      <w:tr w:rsidR="006C3EEE" w:rsidRPr="006C3EEE" w:rsidTr="006C3EEE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735,0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778,0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842,0</w:t>
            </w:r>
          </w:p>
        </w:tc>
      </w:tr>
      <w:tr w:rsidR="006C3EEE" w:rsidRPr="006C3EEE" w:rsidTr="006C3EEE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</w:tr>
      <w:tr w:rsidR="006C3EEE" w:rsidRPr="006C3EEE" w:rsidTr="006C3EEE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613,0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613,0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613,0</w:t>
            </w:r>
          </w:p>
        </w:tc>
      </w:tr>
      <w:tr w:rsidR="006C3EEE" w:rsidRPr="006C3EEE" w:rsidTr="006C3EEE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613,0</w:t>
            </w:r>
          </w:p>
        </w:tc>
      </w:tr>
      <w:tr w:rsidR="006C3EEE" w:rsidRPr="006C3EEE" w:rsidTr="006C3EE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211,0</w:t>
            </w:r>
          </w:p>
        </w:tc>
      </w:tr>
      <w:tr w:rsidR="006C3EEE" w:rsidRPr="006C3EEE" w:rsidTr="006C3EE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</w:tr>
      <w:tr w:rsidR="006C3EEE" w:rsidRPr="006C3EEE" w:rsidTr="006C3EEE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EEE" w:rsidRPr="006C3EEE" w:rsidRDefault="006C3EE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6C3EEE" w:rsidRPr="006C3EEE" w:rsidTr="006C3EEE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</w:tr>
      <w:tr w:rsidR="006C3EEE" w:rsidRPr="006C3EEE" w:rsidTr="006C3EEE">
        <w:trPr>
          <w:trHeight w:val="49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208,4</w:t>
            </w:r>
          </w:p>
        </w:tc>
      </w:tr>
      <w:tr w:rsidR="006C3EEE" w:rsidRPr="006C3EEE" w:rsidTr="006C3EEE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rPr>
                <w:rFonts w:ascii="Arial CYR" w:hAnsi="Arial CYR" w:cs="Arial CYR"/>
                <w:sz w:val="24"/>
                <w:szCs w:val="24"/>
              </w:rPr>
            </w:pPr>
            <w:r w:rsidRPr="006C3EE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rPr>
                <w:rFonts w:ascii="Arial CYR" w:hAnsi="Arial CYR" w:cs="Arial CYR"/>
                <w:sz w:val="24"/>
                <w:szCs w:val="24"/>
              </w:rPr>
            </w:pPr>
            <w:r w:rsidRPr="006C3EE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4 276,7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4 196,9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4 279,8</w:t>
            </w:r>
          </w:p>
        </w:tc>
      </w:tr>
    </w:tbl>
    <w:p w:rsidR="006C3EEE" w:rsidRDefault="006C3EEE" w:rsidP="006C3EEE">
      <w:pPr>
        <w:tabs>
          <w:tab w:val="left" w:pos="164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510" w:type="dxa"/>
        <w:tblInd w:w="94" w:type="dxa"/>
        <w:tblLayout w:type="fixed"/>
        <w:tblLook w:val="04A0"/>
      </w:tblPr>
      <w:tblGrid>
        <w:gridCol w:w="2991"/>
        <w:gridCol w:w="709"/>
        <w:gridCol w:w="567"/>
        <w:gridCol w:w="567"/>
        <w:gridCol w:w="1701"/>
        <w:gridCol w:w="709"/>
        <w:gridCol w:w="1060"/>
        <w:gridCol w:w="1066"/>
        <w:gridCol w:w="1140"/>
      </w:tblGrid>
      <w:tr w:rsidR="006C3EEE" w:rsidRPr="006C3EEE" w:rsidTr="006C3EEE">
        <w:trPr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EE" w:rsidRPr="006C3EEE" w:rsidRDefault="006C3EEE" w:rsidP="006C3EEE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EE" w:rsidRPr="006C3EEE" w:rsidRDefault="006C3EEE" w:rsidP="006C3EE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EE" w:rsidRPr="006C3EEE" w:rsidRDefault="006C3EEE" w:rsidP="006C3EE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EE" w:rsidRPr="006C3EEE" w:rsidRDefault="006C3EEE" w:rsidP="006C3EEE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EE" w:rsidRPr="006C3EEE" w:rsidRDefault="006C3EEE" w:rsidP="006C3EEE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EE" w:rsidRPr="006C3EEE" w:rsidRDefault="006C3EEE" w:rsidP="006C3EEE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EE" w:rsidRPr="006C3EEE" w:rsidRDefault="006C3EEE" w:rsidP="006C3EEE">
            <w:pPr>
              <w:rPr>
                <w:rFonts w:ascii="Arial CYR" w:hAnsi="Arial CYR" w:cs="Arial CYR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EE" w:rsidRPr="006C3EEE" w:rsidRDefault="006C3EEE" w:rsidP="006C3EEE">
            <w:pPr>
              <w:jc w:val="right"/>
              <w:rPr>
                <w:rFonts w:ascii="Arial CYR" w:hAnsi="Arial CYR" w:cs="Arial CYR"/>
              </w:rPr>
            </w:pPr>
            <w:r w:rsidRPr="006C3EEE">
              <w:rPr>
                <w:rFonts w:ascii="Arial CYR" w:hAnsi="Arial CYR" w:cs="Arial CYR"/>
              </w:rPr>
              <w:t>Приложение №6</w:t>
            </w:r>
          </w:p>
        </w:tc>
      </w:tr>
      <w:tr w:rsidR="006C3EEE" w:rsidRPr="006C3EEE" w:rsidTr="006C3EEE">
        <w:trPr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EE" w:rsidRPr="006C3EEE" w:rsidRDefault="006C3EEE" w:rsidP="006C3EEE"/>
        </w:tc>
        <w:tc>
          <w:tcPr>
            <w:tcW w:w="75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EEE" w:rsidRPr="006C3EEE" w:rsidRDefault="006C3EEE" w:rsidP="00E95E74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 xml:space="preserve">к </w:t>
            </w:r>
            <w:r w:rsidR="00506623">
              <w:rPr>
                <w:sz w:val="24"/>
                <w:szCs w:val="24"/>
              </w:rPr>
              <w:t>проекту решения</w:t>
            </w:r>
            <w:r w:rsidRPr="006C3EEE">
              <w:rPr>
                <w:sz w:val="24"/>
                <w:szCs w:val="24"/>
              </w:rPr>
              <w:t xml:space="preserve">   №       от      .</w:t>
            </w:r>
            <w:r w:rsidR="00E95E74">
              <w:rPr>
                <w:sz w:val="24"/>
                <w:szCs w:val="24"/>
              </w:rPr>
              <w:t xml:space="preserve">    </w:t>
            </w:r>
            <w:r w:rsidRPr="006C3EEE">
              <w:rPr>
                <w:sz w:val="24"/>
                <w:szCs w:val="24"/>
              </w:rPr>
              <w:t>.2017 г Совета народных депутатов Тарасовского сельского поселения "О</w:t>
            </w:r>
            <w:r w:rsidR="00506623">
              <w:rPr>
                <w:sz w:val="24"/>
                <w:szCs w:val="24"/>
              </w:rPr>
              <w:t xml:space="preserve"> проекте</w:t>
            </w:r>
            <w:r w:rsidRPr="006C3EEE">
              <w:rPr>
                <w:sz w:val="24"/>
                <w:szCs w:val="24"/>
              </w:rPr>
              <w:t xml:space="preserve"> бюджет</w:t>
            </w:r>
            <w:r w:rsidR="00506623">
              <w:rPr>
                <w:sz w:val="24"/>
                <w:szCs w:val="24"/>
              </w:rPr>
              <w:t>а</w:t>
            </w:r>
            <w:r w:rsidRPr="006C3EEE">
              <w:rPr>
                <w:sz w:val="24"/>
                <w:szCs w:val="24"/>
              </w:rPr>
              <w:t xml:space="preserve">  Тарасовского сельского поселения</w:t>
            </w:r>
            <w:r w:rsidR="00506623">
              <w:rPr>
                <w:sz w:val="24"/>
                <w:szCs w:val="24"/>
              </w:rPr>
              <w:t xml:space="preserve"> </w:t>
            </w:r>
            <w:r w:rsidRPr="006C3EEE">
              <w:rPr>
                <w:sz w:val="24"/>
                <w:szCs w:val="24"/>
              </w:rPr>
              <w:t>на 2018 год и плановый период 2019 и 2020 годов</w:t>
            </w:r>
            <w:r w:rsidR="006B7B9F">
              <w:rPr>
                <w:sz w:val="24"/>
                <w:szCs w:val="24"/>
              </w:rPr>
              <w:t xml:space="preserve"> и назначении публичных слушаний</w:t>
            </w:r>
            <w:r w:rsidRPr="006C3EEE">
              <w:rPr>
                <w:sz w:val="24"/>
                <w:szCs w:val="24"/>
              </w:rPr>
              <w:t>"</w:t>
            </w:r>
          </w:p>
        </w:tc>
      </w:tr>
      <w:tr w:rsidR="006C3EEE" w:rsidRPr="006C3EEE" w:rsidTr="006C3EEE">
        <w:trPr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EE" w:rsidRPr="006C3EEE" w:rsidRDefault="006C3EEE" w:rsidP="006C3EEE"/>
        </w:tc>
        <w:tc>
          <w:tcPr>
            <w:tcW w:w="751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</w:p>
        </w:tc>
      </w:tr>
      <w:tr w:rsidR="006C3EEE" w:rsidRPr="006C3EEE" w:rsidTr="006C3EEE">
        <w:trPr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EE" w:rsidRPr="006C3EEE" w:rsidRDefault="006C3EEE" w:rsidP="006C3EEE"/>
        </w:tc>
        <w:tc>
          <w:tcPr>
            <w:tcW w:w="751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</w:p>
        </w:tc>
      </w:tr>
      <w:tr w:rsidR="006C3EEE" w:rsidRPr="006C3EEE" w:rsidTr="006C3EEE">
        <w:trPr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EE" w:rsidRPr="006C3EEE" w:rsidRDefault="006C3EEE" w:rsidP="006C3EEE"/>
        </w:tc>
        <w:tc>
          <w:tcPr>
            <w:tcW w:w="751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</w:p>
        </w:tc>
      </w:tr>
      <w:tr w:rsidR="006C3EEE" w:rsidRPr="006C3EEE" w:rsidTr="006C3EEE">
        <w:trPr>
          <w:trHeight w:val="25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EE" w:rsidRPr="006C3EEE" w:rsidRDefault="006C3EEE" w:rsidP="006C3EEE"/>
        </w:tc>
        <w:tc>
          <w:tcPr>
            <w:tcW w:w="751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</w:p>
        </w:tc>
      </w:tr>
      <w:tr w:rsidR="006C3EEE" w:rsidRPr="006C3EEE" w:rsidTr="006C3EEE">
        <w:trPr>
          <w:trHeight w:val="7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EE" w:rsidRPr="006C3EEE" w:rsidRDefault="006C3EEE" w:rsidP="006C3EEE"/>
        </w:tc>
        <w:tc>
          <w:tcPr>
            <w:tcW w:w="751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</w:p>
        </w:tc>
      </w:tr>
      <w:tr w:rsidR="006C3EEE" w:rsidRPr="006C3EEE" w:rsidTr="006C3EEE">
        <w:trPr>
          <w:trHeight w:val="4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EEE" w:rsidRPr="006C3EEE" w:rsidRDefault="006C3EEE" w:rsidP="006C3EEE"/>
        </w:tc>
        <w:tc>
          <w:tcPr>
            <w:tcW w:w="751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</w:p>
        </w:tc>
      </w:tr>
      <w:tr w:rsidR="00506623" w:rsidRPr="006C3EEE" w:rsidTr="00506623">
        <w:trPr>
          <w:trHeight w:val="960"/>
        </w:trPr>
        <w:tc>
          <w:tcPr>
            <w:tcW w:w="1051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6623" w:rsidRPr="006C3EEE" w:rsidRDefault="00506623" w:rsidP="006C3EEE">
            <w:pPr>
              <w:jc w:val="center"/>
              <w:rPr>
                <w:color w:val="000000"/>
                <w:sz w:val="24"/>
                <w:szCs w:val="24"/>
              </w:rPr>
            </w:pPr>
            <w:r w:rsidRPr="006C3EEE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на 2018 год и плановый период 2019 и 2020 годов</w:t>
            </w:r>
          </w:p>
        </w:tc>
      </w:tr>
      <w:tr w:rsidR="006C3EEE" w:rsidRPr="006C3EEE" w:rsidTr="00506623">
        <w:trPr>
          <w:trHeight w:val="96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EE" w:rsidRPr="006C3EEE" w:rsidRDefault="006C3EEE" w:rsidP="006C3EEE">
            <w:pPr>
              <w:jc w:val="center"/>
              <w:rPr>
                <w:color w:val="000000"/>
                <w:sz w:val="24"/>
                <w:szCs w:val="24"/>
              </w:rPr>
            </w:pPr>
            <w:r w:rsidRPr="006C3EEE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EE" w:rsidRPr="006C3EEE" w:rsidRDefault="006C3EEE" w:rsidP="006C3EEE">
            <w:pPr>
              <w:jc w:val="center"/>
              <w:rPr>
                <w:color w:val="000000"/>
                <w:sz w:val="24"/>
                <w:szCs w:val="24"/>
              </w:rPr>
            </w:pPr>
            <w:r w:rsidRPr="006C3EEE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EE" w:rsidRPr="006C3EEE" w:rsidRDefault="006C3EEE" w:rsidP="006C3EEE">
            <w:pPr>
              <w:jc w:val="center"/>
              <w:rPr>
                <w:color w:val="000000"/>
                <w:sz w:val="24"/>
                <w:szCs w:val="24"/>
              </w:rPr>
            </w:pPr>
            <w:r w:rsidRPr="006C3EEE">
              <w:rPr>
                <w:color w:val="000000"/>
                <w:sz w:val="24"/>
                <w:szCs w:val="24"/>
              </w:rPr>
              <w:t>2020  год</w:t>
            </w:r>
          </w:p>
        </w:tc>
      </w:tr>
      <w:tr w:rsidR="006C3EEE" w:rsidRPr="006C3EEE" w:rsidTr="006C3EEE">
        <w:trPr>
          <w:trHeight w:val="3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jc w:val="center"/>
              <w:rPr>
                <w:sz w:val="22"/>
                <w:szCs w:val="22"/>
              </w:rPr>
            </w:pPr>
            <w:r w:rsidRPr="006C3EE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jc w:val="center"/>
              <w:rPr>
                <w:sz w:val="22"/>
                <w:szCs w:val="22"/>
              </w:rPr>
            </w:pPr>
            <w:r w:rsidRPr="006C3EEE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jc w:val="center"/>
              <w:rPr>
                <w:sz w:val="22"/>
                <w:szCs w:val="22"/>
              </w:rPr>
            </w:pPr>
            <w:r w:rsidRPr="006C3EE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jc w:val="center"/>
              <w:rPr>
                <w:sz w:val="22"/>
                <w:szCs w:val="22"/>
              </w:rPr>
            </w:pPr>
            <w:r w:rsidRPr="006C3EEE">
              <w:rPr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jc w:val="center"/>
              <w:rPr>
                <w:sz w:val="22"/>
                <w:szCs w:val="22"/>
              </w:rPr>
            </w:pPr>
            <w:r w:rsidRPr="006C3EEE">
              <w:rPr>
                <w:sz w:val="22"/>
                <w:szCs w:val="22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jc w:val="center"/>
              <w:rPr>
                <w:sz w:val="22"/>
                <w:szCs w:val="22"/>
              </w:rPr>
            </w:pPr>
            <w:r w:rsidRPr="006C3EEE">
              <w:rPr>
                <w:sz w:val="22"/>
                <w:szCs w:val="22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jc w:val="center"/>
              <w:rPr>
                <w:sz w:val="22"/>
                <w:szCs w:val="22"/>
              </w:rPr>
            </w:pPr>
            <w:r w:rsidRPr="006C3EEE">
              <w:rPr>
                <w:sz w:val="22"/>
                <w:szCs w:val="22"/>
              </w:rPr>
              <w:t>7</w:t>
            </w:r>
          </w:p>
        </w:tc>
      </w:tr>
      <w:tr w:rsidR="006C3EEE" w:rsidRPr="006C3EEE" w:rsidTr="006C3EEE">
        <w:trPr>
          <w:trHeight w:val="3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Администрация Тарасовского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C3EEE" w:rsidRPr="006C3EEE" w:rsidTr="006C3EEE">
        <w:trPr>
          <w:trHeight w:val="96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Глава Тарасовского сельского поселени</w:t>
            </w:r>
            <w:proofErr w:type="gramStart"/>
            <w:r w:rsidRPr="006C3EEE">
              <w:rPr>
                <w:sz w:val="24"/>
                <w:szCs w:val="24"/>
              </w:rPr>
              <w:t>я(</w:t>
            </w:r>
            <w:proofErr w:type="gramEnd"/>
            <w:r w:rsidRPr="006C3EEE">
              <w:rPr>
                <w:sz w:val="24"/>
                <w:szCs w:val="24"/>
              </w:rPr>
              <w:t>расходы на выплаты персоналу государственных(муниципальных)нужд)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02 0 00 16110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475,6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475,6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475,6</w:t>
            </w:r>
          </w:p>
        </w:tc>
      </w:tr>
      <w:tr w:rsidR="006C3EEE" w:rsidRPr="006C3EEE" w:rsidTr="006C3EEE">
        <w:trPr>
          <w:trHeight w:val="105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Обеспечение деятельности органов местного самоуправления (расходы на выплату персоналу государственны</w:t>
            </w:r>
            <w:proofErr w:type="gramStart"/>
            <w:r w:rsidRPr="006C3EEE">
              <w:rPr>
                <w:sz w:val="24"/>
                <w:szCs w:val="24"/>
              </w:rPr>
              <w:t>х(</w:t>
            </w:r>
            <w:proofErr w:type="gramEnd"/>
            <w:r w:rsidRPr="006C3EEE">
              <w:rPr>
                <w:sz w:val="24"/>
                <w:szCs w:val="24"/>
              </w:rPr>
              <w:t>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02 0 00 16120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1 266,4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1 266,4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1 266,4</w:t>
            </w:r>
          </w:p>
        </w:tc>
      </w:tr>
      <w:tr w:rsidR="006C3EEE" w:rsidRPr="006C3EEE" w:rsidTr="006C3EEE">
        <w:trPr>
          <w:trHeight w:val="12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02 0 00 16120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777,0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556,1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464,9</w:t>
            </w:r>
          </w:p>
        </w:tc>
      </w:tr>
      <w:tr w:rsidR="006C3EEE" w:rsidRPr="006C3EEE" w:rsidTr="006C3EEE">
        <w:trPr>
          <w:trHeight w:val="100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02 0 00 16120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11,0</w:t>
            </w:r>
          </w:p>
        </w:tc>
      </w:tr>
      <w:tr w:rsidR="006C3EEE" w:rsidRPr="006C3EEE" w:rsidTr="006C3EEE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Резервный фонд администрации Тарасовского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02 0 00 16140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20,0</w:t>
            </w:r>
          </w:p>
        </w:tc>
      </w:tr>
      <w:tr w:rsidR="006C3EEE" w:rsidRPr="006C3EEE" w:rsidTr="006C3EEE">
        <w:trPr>
          <w:trHeight w:val="100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Выполнение других обязательств государства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02 0 00 16130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</w:tr>
      <w:tr w:rsidR="006C3EEE" w:rsidRPr="006C3EEE" w:rsidTr="006C3EEE">
        <w:trPr>
          <w:trHeight w:val="100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lastRenderedPageBreak/>
              <w:t xml:space="preserve">Осуществление мер по противодействию </w:t>
            </w:r>
            <w:proofErr w:type="spellStart"/>
            <w:r w:rsidRPr="006C3EEE">
              <w:rPr>
                <w:sz w:val="24"/>
                <w:szCs w:val="24"/>
              </w:rPr>
              <w:t>корупци</w:t>
            </w:r>
            <w:proofErr w:type="gramStart"/>
            <w:r w:rsidRPr="006C3EEE">
              <w:rPr>
                <w:sz w:val="24"/>
                <w:szCs w:val="24"/>
              </w:rPr>
              <w:t>и</w:t>
            </w:r>
            <w:proofErr w:type="spellEnd"/>
            <w:r w:rsidRPr="006C3EEE">
              <w:rPr>
                <w:sz w:val="24"/>
                <w:szCs w:val="24"/>
              </w:rPr>
              <w:t>(</w:t>
            </w:r>
            <w:proofErr w:type="gramEnd"/>
            <w:r w:rsidRPr="006C3E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99 0 00 12530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</w:tr>
      <w:tr w:rsidR="006C3EEE" w:rsidRPr="006C3EEE" w:rsidTr="006C3EEE">
        <w:trPr>
          <w:trHeight w:val="12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69,8</w:t>
            </w:r>
          </w:p>
        </w:tc>
      </w:tr>
      <w:tr w:rsidR="006C3EEE" w:rsidRPr="006C3EEE" w:rsidTr="006C3EEE">
        <w:trPr>
          <w:trHeight w:val="12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37,5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38,7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42,7</w:t>
            </w:r>
          </w:p>
        </w:tc>
      </w:tr>
      <w:tr w:rsidR="006C3EEE" w:rsidRPr="006C3EEE" w:rsidTr="006C3EEE">
        <w:trPr>
          <w:trHeight w:val="189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</w:t>
            </w:r>
            <w:proofErr w:type="gramStart"/>
            <w:r w:rsidRPr="006C3EEE">
              <w:rPr>
                <w:sz w:val="24"/>
                <w:szCs w:val="24"/>
              </w:rPr>
              <w:t>а(</w:t>
            </w:r>
            <w:proofErr w:type="gramEnd"/>
            <w:r w:rsidRPr="006C3E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01 1 00 16010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</w:tr>
      <w:tr w:rsidR="006C3EEE" w:rsidRPr="006C3EEE" w:rsidTr="006C3EEE">
        <w:trPr>
          <w:trHeight w:val="13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01 1 00 16020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</w:tr>
      <w:tr w:rsidR="006C3EEE" w:rsidRPr="006C3EEE" w:rsidTr="006C3EEE">
        <w:trPr>
          <w:trHeight w:val="15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 xml:space="preserve">Реконструкция, содержание и строительство автомобильных дорог общего пользования, инженерных сооружений </w:t>
            </w:r>
            <w:r w:rsidRPr="006C3EEE">
              <w:rPr>
                <w:sz w:val="24"/>
                <w:szCs w:val="24"/>
              </w:rPr>
              <w:lastRenderedPageBreak/>
              <w:t>на них в границах населенных пунктов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01 2 00 16030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635,0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678,0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742,0</w:t>
            </w:r>
          </w:p>
        </w:tc>
      </w:tr>
      <w:tr w:rsidR="006C3EEE" w:rsidRPr="006C3EEE" w:rsidTr="006C3EEE">
        <w:trPr>
          <w:trHeight w:val="136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lastRenderedPageBreak/>
              <w:t>Содержание и ремонт сетей уличного освещения автомобильных дорог общего пользования местного назначени</w:t>
            </w:r>
            <w:proofErr w:type="gramStart"/>
            <w:r w:rsidRPr="006C3EEE">
              <w:rPr>
                <w:sz w:val="24"/>
                <w:szCs w:val="24"/>
              </w:rPr>
              <w:t>я(</w:t>
            </w:r>
            <w:proofErr w:type="gramEnd"/>
            <w:r w:rsidRPr="006C3E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01 2 00 16090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100,0</w:t>
            </w:r>
          </w:p>
        </w:tc>
      </w:tr>
      <w:tr w:rsidR="006C3EEE" w:rsidRPr="006C3EEE" w:rsidTr="006C3EEE">
        <w:trPr>
          <w:trHeight w:val="159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 xml:space="preserve">Утверждение </w:t>
            </w:r>
            <w:proofErr w:type="spellStart"/>
            <w:r w:rsidRPr="006C3EEE">
              <w:rPr>
                <w:sz w:val="24"/>
                <w:szCs w:val="24"/>
              </w:rPr>
              <w:t>гениральных</w:t>
            </w:r>
            <w:proofErr w:type="spellEnd"/>
            <w:r w:rsidRPr="006C3EEE">
              <w:rPr>
                <w:sz w:val="24"/>
                <w:szCs w:val="24"/>
              </w:rPr>
              <w:t xml:space="preserve"> планов поселения, планов землепользования и застройки, утверждение подготовленной на основе </w:t>
            </w:r>
            <w:proofErr w:type="spellStart"/>
            <w:r w:rsidRPr="006C3EEE">
              <w:rPr>
                <w:sz w:val="24"/>
                <w:szCs w:val="24"/>
              </w:rPr>
              <w:t>гениральных</w:t>
            </w:r>
            <w:proofErr w:type="spellEnd"/>
            <w:r w:rsidRPr="006C3EEE">
              <w:rPr>
                <w:sz w:val="24"/>
                <w:szCs w:val="24"/>
              </w:rPr>
              <w:t xml:space="preserve"> планов поселения документации по планировке территори</w:t>
            </w:r>
            <w:proofErr w:type="gramStart"/>
            <w:r w:rsidRPr="006C3EEE">
              <w:rPr>
                <w:sz w:val="24"/>
                <w:szCs w:val="24"/>
              </w:rPr>
              <w:t>и(</w:t>
            </w:r>
            <w:proofErr w:type="gramEnd"/>
            <w:r w:rsidRPr="006C3E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99 0 00 12510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</w:tr>
      <w:tr w:rsidR="006C3EEE" w:rsidRPr="006C3EEE" w:rsidTr="006C3EEE">
        <w:trPr>
          <w:trHeight w:val="136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Осуществление муниципального земельного контрол</w:t>
            </w:r>
            <w:proofErr w:type="gramStart"/>
            <w:r w:rsidRPr="006C3EEE">
              <w:rPr>
                <w:sz w:val="24"/>
                <w:szCs w:val="24"/>
              </w:rPr>
              <w:t>я(</w:t>
            </w:r>
            <w:proofErr w:type="gramEnd"/>
            <w:r w:rsidRPr="006C3E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99 0 00 12520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</w:tr>
      <w:tr w:rsidR="006C3EEE" w:rsidRPr="006C3EEE" w:rsidTr="006C3EEE">
        <w:trPr>
          <w:trHeight w:val="9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Содержание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01 3 00 16040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415,0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415,0</w:t>
            </w:r>
          </w:p>
        </w:tc>
      </w:tr>
      <w:tr w:rsidR="006C3EEE" w:rsidRPr="006C3EEE" w:rsidTr="006C3EEE">
        <w:trPr>
          <w:trHeight w:val="6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01 3 00 16050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</w:tr>
      <w:tr w:rsidR="006C3EEE" w:rsidRPr="006C3EEE" w:rsidTr="006C3EEE">
        <w:trPr>
          <w:trHeight w:val="9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организация и 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01 3 00 16060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</w:tr>
      <w:tr w:rsidR="006C3EEE" w:rsidRPr="006C3EEE" w:rsidTr="006C3EEE">
        <w:trPr>
          <w:trHeight w:val="99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lastRenderedPageBreak/>
              <w:t>Прочие мероприятия по благоустройству территории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01 3 00 16070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178,0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178,0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178,0</w:t>
            </w:r>
          </w:p>
        </w:tc>
      </w:tr>
      <w:tr w:rsidR="006C3EEE" w:rsidRPr="006C3EEE" w:rsidTr="006C3EEE">
        <w:trPr>
          <w:trHeight w:val="94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01 6 00 16100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</w:tr>
      <w:tr w:rsidR="006C3EEE" w:rsidRPr="006C3EEE" w:rsidTr="006C3EEE">
        <w:trPr>
          <w:trHeight w:val="160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01 4 00 16080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</w:tr>
      <w:tr w:rsidR="006C3EEE" w:rsidRPr="006C3EEE" w:rsidTr="006C3EEE">
        <w:trPr>
          <w:trHeight w:val="3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208,4</w:t>
            </w:r>
          </w:p>
        </w:tc>
      </w:tr>
      <w:tr w:rsidR="006C3EEE" w:rsidRPr="006C3EEE" w:rsidTr="006C3EEE">
        <w:trPr>
          <w:trHeight w:val="3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4 276,7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4 196,9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6C3EEE" w:rsidRDefault="006C3EEE" w:rsidP="006C3EEE">
            <w:pPr>
              <w:jc w:val="right"/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4 279,8</w:t>
            </w:r>
          </w:p>
        </w:tc>
      </w:tr>
    </w:tbl>
    <w:p w:rsidR="006C3EEE" w:rsidRPr="006C3EEE" w:rsidRDefault="006C3EEE" w:rsidP="006C3EEE">
      <w:pPr>
        <w:tabs>
          <w:tab w:val="left" w:pos="1644"/>
        </w:tabs>
        <w:rPr>
          <w:sz w:val="24"/>
          <w:szCs w:val="24"/>
        </w:rPr>
      </w:pPr>
    </w:p>
    <w:sectPr w:rsidR="006C3EEE" w:rsidRPr="006C3EEE" w:rsidSect="00D72E4E">
      <w:headerReference w:type="default" r:id="rId8"/>
      <w:footerReference w:type="even" r:id="rId9"/>
      <w:footerReference w:type="default" r:id="rId10"/>
      <w:pgSz w:w="11906" w:h="16838"/>
      <w:pgMar w:top="719" w:right="851" w:bottom="89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DE1" w:rsidRDefault="00F06DE1">
      <w:r>
        <w:separator/>
      </w:r>
    </w:p>
  </w:endnote>
  <w:endnote w:type="continuationSeparator" w:id="0">
    <w:p w:rsidR="00F06DE1" w:rsidRDefault="00F06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34" w:rsidRDefault="00BC1F05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32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3234" w:rsidRDefault="006F3234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34" w:rsidRDefault="00BC1F05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32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5E74">
      <w:rPr>
        <w:rStyle w:val="a5"/>
        <w:noProof/>
      </w:rPr>
      <w:t>8</w:t>
    </w:r>
    <w:r>
      <w:rPr>
        <w:rStyle w:val="a5"/>
      </w:rPr>
      <w:fldChar w:fldCharType="end"/>
    </w:r>
  </w:p>
  <w:p w:rsidR="006F3234" w:rsidRDefault="006F3234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DE1" w:rsidRDefault="00F06DE1">
      <w:r>
        <w:separator/>
      </w:r>
    </w:p>
  </w:footnote>
  <w:footnote w:type="continuationSeparator" w:id="0">
    <w:p w:rsidR="00F06DE1" w:rsidRDefault="00F06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34" w:rsidRDefault="006F3234" w:rsidP="00B224B0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50A"/>
    <w:multiLevelType w:val="hybridMultilevel"/>
    <w:tmpl w:val="64A8F0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8F67B0"/>
    <w:multiLevelType w:val="hybridMultilevel"/>
    <w:tmpl w:val="FD38E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524BFD"/>
    <w:multiLevelType w:val="hybridMultilevel"/>
    <w:tmpl w:val="F4C02E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BCD"/>
    <w:rsid w:val="00005E30"/>
    <w:rsid w:val="0003103D"/>
    <w:rsid w:val="00046CB0"/>
    <w:rsid w:val="00055693"/>
    <w:rsid w:val="000575C2"/>
    <w:rsid w:val="00066380"/>
    <w:rsid w:val="00070A6B"/>
    <w:rsid w:val="000748F6"/>
    <w:rsid w:val="00081302"/>
    <w:rsid w:val="00083688"/>
    <w:rsid w:val="0008653F"/>
    <w:rsid w:val="000A1193"/>
    <w:rsid w:val="000A7774"/>
    <w:rsid w:val="000B0ACD"/>
    <w:rsid w:val="000B1C2B"/>
    <w:rsid w:val="000D68A8"/>
    <w:rsid w:val="000E46C9"/>
    <w:rsid w:val="000E6DFD"/>
    <w:rsid w:val="0014620C"/>
    <w:rsid w:val="001555ED"/>
    <w:rsid w:val="00155BB8"/>
    <w:rsid w:val="00162A7A"/>
    <w:rsid w:val="00173472"/>
    <w:rsid w:val="001A30C5"/>
    <w:rsid w:val="001A33F3"/>
    <w:rsid w:val="001B195B"/>
    <w:rsid w:val="001C16B7"/>
    <w:rsid w:val="001C47F6"/>
    <w:rsid w:val="001E263D"/>
    <w:rsid w:val="00212047"/>
    <w:rsid w:val="002178C6"/>
    <w:rsid w:val="002231A2"/>
    <w:rsid w:val="00234536"/>
    <w:rsid w:val="00246A5A"/>
    <w:rsid w:val="00253FD0"/>
    <w:rsid w:val="00264CCD"/>
    <w:rsid w:val="0028153D"/>
    <w:rsid w:val="002815DA"/>
    <w:rsid w:val="00295019"/>
    <w:rsid w:val="002B1E89"/>
    <w:rsid w:val="002F05B5"/>
    <w:rsid w:val="003067C9"/>
    <w:rsid w:val="003178DE"/>
    <w:rsid w:val="00333629"/>
    <w:rsid w:val="00342933"/>
    <w:rsid w:val="003714F8"/>
    <w:rsid w:val="00372C53"/>
    <w:rsid w:val="00381987"/>
    <w:rsid w:val="003B21A7"/>
    <w:rsid w:val="003D2C2E"/>
    <w:rsid w:val="00401C61"/>
    <w:rsid w:val="00420AC8"/>
    <w:rsid w:val="00430DB1"/>
    <w:rsid w:val="00447250"/>
    <w:rsid w:val="0047634F"/>
    <w:rsid w:val="004842F9"/>
    <w:rsid w:val="004B015B"/>
    <w:rsid w:val="004C3CC6"/>
    <w:rsid w:val="004C700A"/>
    <w:rsid w:val="004D7479"/>
    <w:rsid w:val="00501628"/>
    <w:rsid w:val="00506623"/>
    <w:rsid w:val="00530E8B"/>
    <w:rsid w:val="00531F78"/>
    <w:rsid w:val="005336E4"/>
    <w:rsid w:val="0054268B"/>
    <w:rsid w:val="005549EA"/>
    <w:rsid w:val="005638B8"/>
    <w:rsid w:val="00570804"/>
    <w:rsid w:val="0058418F"/>
    <w:rsid w:val="00586F02"/>
    <w:rsid w:val="005A3EFB"/>
    <w:rsid w:val="005A4078"/>
    <w:rsid w:val="005A4ABD"/>
    <w:rsid w:val="005D0ED5"/>
    <w:rsid w:val="005D65C1"/>
    <w:rsid w:val="005E5128"/>
    <w:rsid w:val="005E643D"/>
    <w:rsid w:val="005F1342"/>
    <w:rsid w:val="005F63E9"/>
    <w:rsid w:val="00605182"/>
    <w:rsid w:val="00630249"/>
    <w:rsid w:val="00645F2C"/>
    <w:rsid w:val="00647004"/>
    <w:rsid w:val="00650C3C"/>
    <w:rsid w:val="00651367"/>
    <w:rsid w:val="006601CC"/>
    <w:rsid w:val="00662A6A"/>
    <w:rsid w:val="00665193"/>
    <w:rsid w:val="006716A2"/>
    <w:rsid w:val="0068636D"/>
    <w:rsid w:val="006A1A86"/>
    <w:rsid w:val="006A3700"/>
    <w:rsid w:val="006B1140"/>
    <w:rsid w:val="006B74B1"/>
    <w:rsid w:val="006B7B9F"/>
    <w:rsid w:val="006C3EEE"/>
    <w:rsid w:val="006E51C3"/>
    <w:rsid w:val="006F3234"/>
    <w:rsid w:val="006F35AF"/>
    <w:rsid w:val="00700834"/>
    <w:rsid w:val="007144A4"/>
    <w:rsid w:val="007144DC"/>
    <w:rsid w:val="00720153"/>
    <w:rsid w:val="007214D6"/>
    <w:rsid w:val="007323BD"/>
    <w:rsid w:val="00752CDD"/>
    <w:rsid w:val="007542CB"/>
    <w:rsid w:val="007601BE"/>
    <w:rsid w:val="0076403B"/>
    <w:rsid w:val="007703EF"/>
    <w:rsid w:val="007943F3"/>
    <w:rsid w:val="007C11FF"/>
    <w:rsid w:val="007C3F1A"/>
    <w:rsid w:val="007E4935"/>
    <w:rsid w:val="007F4813"/>
    <w:rsid w:val="00806184"/>
    <w:rsid w:val="00816105"/>
    <w:rsid w:val="00820EE9"/>
    <w:rsid w:val="00824A9B"/>
    <w:rsid w:val="00825325"/>
    <w:rsid w:val="008308AA"/>
    <w:rsid w:val="008401A9"/>
    <w:rsid w:val="00847A40"/>
    <w:rsid w:val="00851D9B"/>
    <w:rsid w:val="00855F5C"/>
    <w:rsid w:val="00873429"/>
    <w:rsid w:val="00882788"/>
    <w:rsid w:val="008913F8"/>
    <w:rsid w:val="008A4BCD"/>
    <w:rsid w:val="008A6AD5"/>
    <w:rsid w:val="008B1C63"/>
    <w:rsid w:val="008B6BED"/>
    <w:rsid w:val="008C197D"/>
    <w:rsid w:val="008C554C"/>
    <w:rsid w:val="008D35A2"/>
    <w:rsid w:val="008D7860"/>
    <w:rsid w:val="008E175F"/>
    <w:rsid w:val="008E55EB"/>
    <w:rsid w:val="008F087A"/>
    <w:rsid w:val="008F1233"/>
    <w:rsid w:val="008F7189"/>
    <w:rsid w:val="009333F8"/>
    <w:rsid w:val="009564D2"/>
    <w:rsid w:val="0095658D"/>
    <w:rsid w:val="00957A6D"/>
    <w:rsid w:val="00960417"/>
    <w:rsid w:val="009765F6"/>
    <w:rsid w:val="009938AF"/>
    <w:rsid w:val="00995170"/>
    <w:rsid w:val="009A2A38"/>
    <w:rsid w:val="009C2F78"/>
    <w:rsid w:val="009D2876"/>
    <w:rsid w:val="009D6756"/>
    <w:rsid w:val="009E6EC3"/>
    <w:rsid w:val="009F3DDC"/>
    <w:rsid w:val="00A12630"/>
    <w:rsid w:val="00A22DD6"/>
    <w:rsid w:val="00A24BC1"/>
    <w:rsid w:val="00A47A1B"/>
    <w:rsid w:val="00A645BF"/>
    <w:rsid w:val="00A86729"/>
    <w:rsid w:val="00AA3675"/>
    <w:rsid w:val="00AB35BC"/>
    <w:rsid w:val="00AD46D6"/>
    <w:rsid w:val="00AD780A"/>
    <w:rsid w:val="00AE21EA"/>
    <w:rsid w:val="00AF4B05"/>
    <w:rsid w:val="00AF7BBF"/>
    <w:rsid w:val="00B15A41"/>
    <w:rsid w:val="00B224B0"/>
    <w:rsid w:val="00B2771C"/>
    <w:rsid w:val="00B30D54"/>
    <w:rsid w:val="00B30E2F"/>
    <w:rsid w:val="00B32EA6"/>
    <w:rsid w:val="00B6502D"/>
    <w:rsid w:val="00B671DD"/>
    <w:rsid w:val="00BA1DBD"/>
    <w:rsid w:val="00BA5A10"/>
    <w:rsid w:val="00BC1F05"/>
    <w:rsid w:val="00BC4795"/>
    <w:rsid w:val="00BD5211"/>
    <w:rsid w:val="00C131F0"/>
    <w:rsid w:val="00C258D6"/>
    <w:rsid w:val="00C415E5"/>
    <w:rsid w:val="00C63D50"/>
    <w:rsid w:val="00C7034A"/>
    <w:rsid w:val="00C766C6"/>
    <w:rsid w:val="00C77C13"/>
    <w:rsid w:val="00C81171"/>
    <w:rsid w:val="00C94CCD"/>
    <w:rsid w:val="00C9599E"/>
    <w:rsid w:val="00CC4661"/>
    <w:rsid w:val="00CD5FA2"/>
    <w:rsid w:val="00CE3024"/>
    <w:rsid w:val="00CF4592"/>
    <w:rsid w:val="00D02281"/>
    <w:rsid w:val="00D06767"/>
    <w:rsid w:val="00D11CA6"/>
    <w:rsid w:val="00D372E7"/>
    <w:rsid w:val="00D41CDA"/>
    <w:rsid w:val="00D44008"/>
    <w:rsid w:val="00D47D5D"/>
    <w:rsid w:val="00D50032"/>
    <w:rsid w:val="00D510D8"/>
    <w:rsid w:val="00D61627"/>
    <w:rsid w:val="00D63F21"/>
    <w:rsid w:val="00D64FE0"/>
    <w:rsid w:val="00D72E4E"/>
    <w:rsid w:val="00D74EC3"/>
    <w:rsid w:val="00DA1910"/>
    <w:rsid w:val="00DA7459"/>
    <w:rsid w:val="00DB2C28"/>
    <w:rsid w:val="00DB65F7"/>
    <w:rsid w:val="00DC10D5"/>
    <w:rsid w:val="00DC25BE"/>
    <w:rsid w:val="00DE06A9"/>
    <w:rsid w:val="00DE5D6D"/>
    <w:rsid w:val="00DE71E0"/>
    <w:rsid w:val="00DE7E12"/>
    <w:rsid w:val="00DF1201"/>
    <w:rsid w:val="00DF1579"/>
    <w:rsid w:val="00DF275C"/>
    <w:rsid w:val="00E078C1"/>
    <w:rsid w:val="00E1116D"/>
    <w:rsid w:val="00E2116D"/>
    <w:rsid w:val="00E22B29"/>
    <w:rsid w:val="00E52B5F"/>
    <w:rsid w:val="00E73934"/>
    <w:rsid w:val="00E74171"/>
    <w:rsid w:val="00E85ABA"/>
    <w:rsid w:val="00E87193"/>
    <w:rsid w:val="00E95E74"/>
    <w:rsid w:val="00E979AE"/>
    <w:rsid w:val="00EA1FB6"/>
    <w:rsid w:val="00EC096B"/>
    <w:rsid w:val="00EC42D7"/>
    <w:rsid w:val="00ED1455"/>
    <w:rsid w:val="00ED5784"/>
    <w:rsid w:val="00EE2013"/>
    <w:rsid w:val="00EE5B99"/>
    <w:rsid w:val="00EF1C85"/>
    <w:rsid w:val="00F015E6"/>
    <w:rsid w:val="00F0651B"/>
    <w:rsid w:val="00F06DE1"/>
    <w:rsid w:val="00F15FDF"/>
    <w:rsid w:val="00F35EEB"/>
    <w:rsid w:val="00F45EF1"/>
    <w:rsid w:val="00F5256F"/>
    <w:rsid w:val="00F54D47"/>
    <w:rsid w:val="00F55FD5"/>
    <w:rsid w:val="00F7657B"/>
    <w:rsid w:val="00FC68E7"/>
    <w:rsid w:val="00FD049E"/>
    <w:rsid w:val="00FD5910"/>
    <w:rsid w:val="00FE078C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8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308A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308AA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C4661"/>
    <w:rPr>
      <w:rFonts w:cs="Times New Roman"/>
    </w:rPr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99"/>
    <w:locked/>
    <w:rsid w:val="008308AA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99"/>
    <w:qFormat/>
    <w:rsid w:val="00212047"/>
    <w:pPr>
      <w:ind w:left="720"/>
      <w:contextualSpacing/>
    </w:pPr>
  </w:style>
  <w:style w:type="paragraph" w:customStyle="1" w:styleId="ConsPlusNormal">
    <w:name w:val="ConsPlusNormal"/>
    <w:uiPriority w:val="99"/>
    <w:rsid w:val="009D28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2"/>
    <w:uiPriority w:val="99"/>
    <w:locked/>
    <w:rsid w:val="006601CC"/>
    <w:rPr>
      <w:rFonts w:cs="Times New Roman"/>
      <w:b/>
      <w:bCs/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uiPriority w:val="99"/>
    <w:rsid w:val="006601CC"/>
    <w:pPr>
      <w:jc w:val="both"/>
    </w:pPr>
    <w:rPr>
      <w:b/>
      <w:bCs/>
      <w:sz w:val="28"/>
      <w:szCs w:val="24"/>
    </w:rPr>
  </w:style>
  <w:style w:type="character" w:customStyle="1" w:styleId="BodyText2Char">
    <w:name w:val="Body Text 2 Char"/>
    <w:basedOn w:val="a0"/>
    <w:link w:val="22"/>
    <w:uiPriority w:val="99"/>
    <w:semiHidden/>
    <w:locked/>
    <w:rsid w:val="00430DB1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B224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224B0"/>
    <w:rPr>
      <w:rFonts w:cs="Times New Roman"/>
      <w:sz w:val="20"/>
      <w:szCs w:val="20"/>
    </w:rPr>
  </w:style>
  <w:style w:type="table" w:styleId="ab">
    <w:name w:val="Table Grid"/>
    <w:basedOn w:val="a1"/>
    <w:locked/>
    <w:rsid w:val="00995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40;&#1041;&#1051;&#1054;&#1053;&#1067;\&#1056;&#1077;&#1096;&#1077;&#1085;&#1080;&#1077;%20&#1057;&#1053;&#104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881C5-6B12-47A8-9472-C881753C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СНД.dot</Template>
  <TotalTime>1050</TotalTime>
  <Pages>22</Pages>
  <Words>6374</Words>
  <Characters>36332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42621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И.А.</dc:creator>
  <cp:keywords/>
  <dc:description/>
  <cp:lastModifiedBy>Admin</cp:lastModifiedBy>
  <cp:revision>109</cp:revision>
  <cp:lastPrinted>2017-12-01T06:41:00Z</cp:lastPrinted>
  <dcterms:created xsi:type="dcterms:W3CDTF">2013-11-11T02:16:00Z</dcterms:created>
  <dcterms:modified xsi:type="dcterms:W3CDTF">2017-12-21T08:26:00Z</dcterms:modified>
</cp:coreProperties>
</file>