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C3" w:rsidRDefault="008B70C3" w:rsidP="00677885">
      <w:pPr>
        <w:jc w:val="center"/>
        <w:rPr>
          <w:b/>
          <w:sz w:val="28"/>
          <w:szCs w:val="28"/>
        </w:rPr>
      </w:pPr>
    </w:p>
    <w:p w:rsidR="008B70C3" w:rsidRDefault="008B70C3" w:rsidP="008B70C3">
      <w:pPr>
        <w:tabs>
          <w:tab w:val="left" w:pos="4536"/>
        </w:tabs>
        <w:spacing w:before="360"/>
        <w:rPr>
          <w:sz w:val="26"/>
          <w:szCs w:val="26"/>
        </w:rPr>
      </w:pPr>
      <w:r>
        <w:t xml:space="preserve">                                                                  </w:t>
      </w:r>
      <w:r w:rsidR="00BE04AA" w:rsidRPr="00BE04AA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/>
          </v:shape>
        </w:pict>
      </w:r>
    </w:p>
    <w:p w:rsidR="008B70C3" w:rsidRPr="00A4672A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РОССИЙСКАЯ ФЕДЕРАЦИЯ              </w:t>
      </w:r>
    </w:p>
    <w:p w:rsidR="008B70C3" w:rsidRPr="00A4672A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КЕМЕРОВСКАЯ ОБЛАСТЬ</w:t>
      </w:r>
    </w:p>
    <w:p w:rsidR="008B70C3" w:rsidRPr="00A4672A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ПРОМЫШЛЕННОВСКИЙ МУНИЦИПАЛЬНЫЙ РАЙОН</w:t>
      </w:r>
    </w:p>
    <w:p w:rsidR="008B70C3" w:rsidRPr="00A4672A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АДМИНИСТРАЦИЯ </w:t>
      </w:r>
    </w:p>
    <w:p w:rsidR="008B70C3" w:rsidRPr="00A4672A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ТАРАСОВСКОГО СЕЛЬСКОГО ПОСЕЛЕНИЯ</w:t>
      </w:r>
    </w:p>
    <w:p w:rsidR="008B70C3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>СОВЕТ НАРОДНЫХ ДЕПУТАТОВ ТАРАСОВСКОГО СЕЛЬСКОГО ПОСЕЛЕНИЯ</w:t>
      </w:r>
    </w:p>
    <w:p w:rsidR="008B70C3" w:rsidRPr="00A4672A" w:rsidRDefault="008B70C3" w:rsidP="008B70C3">
      <w:pPr>
        <w:jc w:val="center"/>
        <w:rPr>
          <w:rFonts w:ascii="Arial" w:hAnsi="Arial" w:cs="Arial"/>
          <w:b/>
        </w:rPr>
      </w:pPr>
      <w:r w:rsidRPr="00A4672A">
        <w:rPr>
          <w:rFonts w:ascii="Arial" w:hAnsi="Arial" w:cs="Arial"/>
          <w:b/>
        </w:rPr>
        <w:t xml:space="preserve"> </w:t>
      </w:r>
    </w:p>
    <w:p w:rsidR="008B70C3" w:rsidRPr="00BF7BB2" w:rsidRDefault="008B70C3" w:rsidP="008B70C3">
      <w:pPr>
        <w:jc w:val="center"/>
        <w:rPr>
          <w:rFonts w:ascii="Arial" w:hAnsi="Arial" w:cs="Arial"/>
          <w:b/>
        </w:rPr>
      </w:pPr>
      <w:r w:rsidRPr="00BF7BB2">
        <w:rPr>
          <w:rFonts w:ascii="Arial" w:hAnsi="Arial" w:cs="Arial"/>
          <w:b/>
        </w:rPr>
        <w:t xml:space="preserve">3-ий созыв , </w:t>
      </w:r>
      <w:r>
        <w:rPr>
          <w:rFonts w:ascii="Arial" w:hAnsi="Arial" w:cs="Arial"/>
          <w:b/>
        </w:rPr>
        <w:t>1</w:t>
      </w:r>
      <w:r w:rsidR="008E580B">
        <w:rPr>
          <w:rFonts w:ascii="Arial" w:hAnsi="Arial" w:cs="Arial"/>
          <w:b/>
        </w:rPr>
        <w:t>3</w:t>
      </w:r>
      <w:r w:rsidRPr="00BF7BB2">
        <w:rPr>
          <w:rFonts w:ascii="Arial" w:hAnsi="Arial" w:cs="Arial"/>
          <w:b/>
        </w:rPr>
        <w:t>–</w:t>
      </w:r>
      <w:proofErr w:type="spellStart"/>
      <w:r w:rsidRPr="00BF7BB2">
        <w:rPr>
          <w:rFonts w:ascii="Arial" w:hAnsi="Arial" w:cs="Arial"/>
          <w:b/>
        </w:rPr>
        <w:t>ое</w:t>
      </w:r>
      <w:proofErr w:type="spellEnd"/>
      <w:r w:rsidRPr="00BF7BB2">
        <w:rPr>
          <w:rFonts w:ascii="Arial" w:hAnsi="Arial" w:cs="Arial"/>
          <w:b/>
        </w:rPr>
        <w:t xml:space="preserve"> заседание.</w:t>
      </w:r>
    </w:p>
    <w:p w:rsidR="008B70C3" w:rsidRPr="00BF7BB2" w:rsidRDefault="008B70C3" w:rsidP="008B70C3">
      <w:pPr>
        <w:rPr>
          <w:rFonts w:ascii="Arial" w:hAnsi="Arial" w:cs="Arial"/>
          <w:b/>
        </w:rPr>
      </w:pPr>
    </w:p>
    <w:p w:rsidR="008B70C3" w:rsidRPr="000A6659" w:rsidRDefault="008B70C3" w:rsidP="008B70C3">
      <w:pPr>
        <w:jc w:val="center"/>
        <w:rPr>
          <w:rFonts w:ascii="Arial" w:hAnsi="Arial" w:cs="Arial"/>
          <w:b/>
        </w:rPr>
      </w:pPr>
      <w:r w:rsidRPr="000A6659">
        <w:rPr>
          <w:rFonts w:ascii="Arial" w:hAnsi="Arial" w:cs="Arial"/>
          <w:b/>
        </w:rPr>
        <w:t>РЕШЕНИЕ</w:t>
      </w:r>
    </w:p>
    <w:p w:rsidR="008B70C3" w:rsidRPr="00BF7BB2" w:rsidRDefault="008B70C3" w:rsidP="008B70C3">
      <w:pPr>
        <w:rPr>
          <w:rFonts w:ascii="Arial" w:hAnsi="Arial" w:cs="Arial"/>
          <w:b/>
          <w:sz w:val="20"/>
          <w:szCs w:val="20"/>
        </w:rPr>
      </w:pPr>
    </w:p>
    <w:p w:rsidR="001927F9" w:rsidRDefault="001927F9" w:rsidP="001927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8B70C3">
        <w:rPr>
          <w:rFonts w:ascii="Arial" w:hAnsi="Arial" w:cs="Arial"/>
          <w:b/>
        </w:rPr>
        <w:t xml:space="preserve"> </w:t>
      </w:r>
      <w:r>
        <w:t>от</w:t>
      </w:r>
      <w:r>
        <w:rPr>
          <w:sz w:val="28"/>
          <w:szCs w:val="28"/>
        </w:rPr>
        <w:t xml:space="preserve"> «1</w:t>
      </w:r>
      <w:r w:rsidR="00351228">
        <w:rPr>
          <w:sz w:val="28"/>
          <w:szCs w:val="28"/>
        </w:rPr>
        <w:t>0</w:t>
      </w:r>
      <w:r>
        <w:rPr>
          <w:sz w:val="28"/>
          <w:szCs w:val="28"/>
        </w:rPr>
        <w:t>» марта 2016</w:t>
      </w:r>
      <w:r w:rsidRPr="00D84C41">
        <w:t>г.</w:t>
      </w:r>
      <w:r>
        <w:rPr>
          <w:sz w:val="28"/>
          <w:szCs w:val="28"/>
        </w:rPr>
        <w:t xml:space="preserve"> </w:t>
      </w:r>
      <w:r w:rsidRPr="00460817">
        <w:rPr>
          <w:sz w:val="28"/>
          <w:szCs w:val="28"/>
        </w:rPr>
        <w:t xml:space="preserve">№ </w:t>
      </w:r>
      <w:r w:rsidR="00351228">
        <w:rPr>
          <w:sz w:val="28"/>
          <w:szCs w:val="28"/>
        </w:rPr>
        <w:t>25</w:t>
      </w:r>
    </w:p>
    <w:p w:rsidR="008B70C3" w:rsidRPr="001D07B0" w:rsidRDefault="008B70C3" w:rsidP="008B70C3">
      <w:pPr>
        <w:ind w:firstLine="708"/>
        <w:rPr>
          <w:b/>
          <w:sz w:val="20"/>
          <w:szCs w:val="20"/>
        </w:rPr>
      </w:pPr>
    </w:p>
    <w:p w:rsidR="008B70C3" w:rsidRPr="001D07B0" w:rsidRDefault="008B70C3" w:rsidP="008B70C3">
      <w:pPr>
        <w:ind w:firstLine="708"/>
        <w:rPr>
          <w:b/>
          <w:sz w:val="20"/>
          <w:szCs w:val="20"/>
        </w:rPr>
      </w:pPr>
    </w:p>
    <w:p w:rsidR="008B70C3" w:rsidRPr="001D07B0" w:rsidRDefault="008B70C3" w:rsidP="008B70C3">
      <w:pPr>
        <w:ind w:firstLine="708"/>
        <w:rPr>
          <w:b/>
          <w:sz w:val="20"/>
          <w:szCs w:val="20"/>
        </w:rPr>
      </w:pPr>
      <w:r w:rsidRPr="001D07B0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1D07B0">
        <w:rPr>
          <w:b/>
          <w:sz w:val="20"/>
          <w:szCs w:val="20"/>
        </w:rPr>
        <w:t xml:space="preserve"> с. Тарасово</w:t>
      </w:r>
    </w:p>
    <w:p w:rsidR="008B70C3" w:rsidRDefault="008B70C3" w:rsidP="00677885">
      <w:pPr>
        <w:jc w:val="center"/>
        <w:rPr>
          <w:b/>
          <w:sz w:val="28"/>
          <w:szCs w:val="28"/>
        </w:rPr>
      </w:pPr>
    </w:p>
    <w:p w:rsidR="008B70C3" w:rsidRDefault="008B70C3" w:rsidP="00677885">
      <w:pPr>
        <w:jc w:val="center"/>
        <w:rPr>
          <w:b/>
          <w:sz w:val="28"/>
          <w:szCs w:val="28"/>
        </w:rPr>
      </w:pPr>
    </w:p>
    <w:p w:rsidR="00DF1E0A" w:rsidRDefault="001927F9" w:rsidP="00C87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 </w:t>
      </w:r>
      <w:r w:rsidR="008B4BC7">
        <w:rPr>
          <w:b/>
          <w:sz w:val="28"/>
          <w:szCs w:val="28"/>
        </w:rPr>
        <w:t>обязанностей</w:t>
      </w:r>
    </w:p>
    <w:p w:rsidR="00C57A81" w:rsidRDefault="00C57A81"/>
    <w:p w:rsidR="00DF1E0A" w:rsidRPr="002F73E9" w:rsidRDefault="00DF1E0A"/>
    <w:p w:rsidR="00DB3C60" w:rsidRPr="008B4BC7" w:rsidRDefault="00C57A81" w:rsidP="00DB3C60">
      <w:pPr>
        <w:jc w:val="both"/>
        <w:rPr>
          <w:color w:val="FF0000"/>
          <w:sz w:val="28"/>
          <w:szCs w:val="28"/>
        </w:rPr>
      </w:pPr>
      <w:r w:rsidRPr="002F73E9">
        <w:tab/>
      </w:r>
      <w:r w:rsidR="00DB3C60">
        <w:rPr>
          <w:sz w:val="28"/>
          <w:szCs w:val="28"/>
        </w:rPr>
        <w:t xml:space="preserve">Рассмотрев письменное заявление </w:t>
      </w:r>
      <w:r w:rsidR="008B4BC7">
        <w:rPr>
          <w:sz w:val="28"/>
          <w:szCs w:val="28"/>
        </w:rPr>
        <w:t>и.о</w:t>
      </w:r>
      <w:proofErr w:type="gramStart"/>
      <w:r w:rsidR="008B4BC7">
        <w:rPr>
          <w:sz w:val="28"/>
          <w:szCs w:val="28"/>
        </w:rPr>
        <w:t>.</w:t>
      </w:r>
      <w:r w:rsidR="00DB3C60">
        <w:rPr>
          <w:sz w:val="28"/>
          <w:szCs w:val="28"/>
        </w:rPr>
        <w:t>г</w:t>
      </w:r>
      <w:proofErr w:type="gramEnd"/>
      <w:r w:rsidR="00DB3C60">
        <w:rPr>
          <w:sz w:val="28"/>
          <w:szCs w:val="28"/>
        </w:rPr>
        <w:t xml:space="preserve">лавы </w:t>
      </w:r>
      <w:r w:rsidR="00930A58">
        <w:rPr>
          <w:sz w:val="28"/>
          <w:szCs w:val="28"/>
        </w:rPr>
        <w:t>Тарасовского</w:t>
      </w:r>
      <w:r w:rsidR="00DB3C60">
        <w:rPr>
          <w:sz w:val="28"/>
          <w:szCs w:val="28"/>
        </w:rPr>
        <w:t xml:space="preserve"> сельского поселения </w:t>
      </w:r>
      <w:r w:rsidR="008B4BC7">
        <w:rPr>
          <w:sz w:val="28"/>
          <w:szCs w:val="28"/>
        </w:rPr>
        <w:t>Гончаровой Н.А.</w:t>
      </w:r>
      <w:r w:rsidR="00DB3C60">
        <w:rPr>
          <w:sz w:val="28"/>
          <w:szCs w:val="28"/>
        </w:rPr>
        <w:t xml:space="preserve"> от </w:t>
      </w:r>
      <w:r w:rsidR="008B4BC7">
        <w:rPr>
          <w:sz w:val="28"/>
          <w:szCs w:val="28"/>
        </w:rPr>
        <w:t>16.03</w:t>
      </w:r>
      <w:r w:rsidR="00DB3C60">
        <w:rPr>
          <w:sz w:val="28"/>
          <w:szCs w:val="28"/>
        </w:rPr>
        <w:t>.201</w:t>
      </w:r>
      <w:r w:rsidR="00930A58">
        <w:rPr>
          <w:sz w:val="28"/>
          <w:szCs w:val="28"/>
        </w:rPr>
        <w:t>6</w:t>
      </w:r>
      <w:r w:rsidR="00DB3C60">
        <w:rPr>
          <w:sz w:val="28"/>
          <w:szCs w:val="28"/>
        </w:rPr>
        <w:t>г</w:t>
      </w:r>
      <w:r w:rsidR="00DB3C60" w:rsidRPr="001927F9">
        <w:rPr>
          <w:sz w:val="28"/>
          <w:szCs w:val="28"/>
        </w:rPr>
        <w:t xml:space="preserve">. в соответствии с частью 7 статьи 36 Федерального закона от 06.10.2003 № 131 – ФЗ «Об общих принципах организации местного самоуправления в Российской Федерации», частью </w:t>
      </w:r>
      <w:r w:rsidR="001A2B25" w:rsidRPr="001927F9">
        <w:rPr>
          <w:sz w:val="28"/>
          <w:szCs w:val="28"/>
        </w:rPr>
        <w:t>7</w:t>
      </w:r>
      <w:r w:rsidR="00DB3C60" w:rsidRPr="001927F9">
        <w:rPr>
          <w:sz w:val="28"/>
          <w:szCs w:val="28"/>
        </w:rPr>
        <w:t xml:space="preserve"> статьи 27, Устава </w:t>
      </w:r>
      <w:r w:rsidR="00930A58" w:rsidRPr="001927F9">
        <w:rPr>
          <w:sz w:val="28"/>
          <w:szCs w:val="28"/>
        </w:rPr>
        <w:t>Тарасовского</w:t>
      </w:r>
      <w:r w:rsidR="00DB3C60" w:rsidRPr="001927F9">
        <w:rPr>
          <w:sz w:val="28"/>
          <w:szCs w:val="28"/>
        </w:rPr>
        <w:t xml:space="preserve"> сельского поселения, Совет народных депутатов </w:t>
      </w:r>
      <w:r w:rsidR="00930A58" w:rsidRPr="001927F9">
        <w:rPr>
          <w:sz w:val="28"/>
          <w:szCs w:val="28"/>
        </w:rPr>
        <w:t>Тарасовского</w:t>
      </w:r>
      <w:r w:rsidR="00DB3C60" w:rsidRPr="001927F9">
        <w:rPr>
          <w:sz w:val="28"/>
          <w:szCs w:val="28"/>
        </w:rPr>
        <w:t xml:space="preserve"> сельского поселения</w:t>
      </w:r>
    </w:p>
    <w:p w:rsidR="00DB5871" w:rsidRDefault="00DB5871" w:rsidP="00677885">
      <w:pPr>
        <w:pStyle w:val="a4"/>
        <w:jc w:val="both"/>
        <w:rPr>
          <w:szCs w:val="28"/>
        </w:rPr>
      </w:pPr>
    </w:p>
    <w:p w:rsidR="00DB5871" w:rsidRPr="000A6659" w:rsidRDefault="00DB5871" w:rsidP="00677885">
      <w:pPr>
        <w:pStyle w:val="a4"/>
        <w:jc w:val="both"/>
        <w:rPr>
          <w:b/>
          <w:szCs w:val="28"/>
        </w:rPr>
      </w:pPr>
      <w:r w:rsidRPr="000A6659">
        <w:rPr>
          <w:b/>
          <w:szCs w:val="28"/>
        </w:rPr>
        <w:t>РЕШИЛ</w:t>
      </w:r>
      <w:r w:rsidR="000A6659">
        <w:rPr>
          <w:b/>
          <w:szCs w:val="28"/>
        </w:rPr>
        <w:t>:</w:t>
      </w:r>
    </w:p>
    <w:p w:rsidR="00DB5871" w:rsidRDefault="00DB5871" w:rsidP="00677885">
      <w:pPr>
        <w:pStyle w:val="a4"/>
        <w:jc w:val="both"/>
        <w:rPr>
          <w:szCs w:val="28"/>
        </w:rPr>
      </w:pPr>
    </w:p>
    <w:p w:rsidR="00DF1E0A" w:rsidRDefault="00DF1E0A" w:rsidP="00DF1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4BC7">
        <w:rPr>
          <w:sz w:val="28"/>
          <w:szCs w:val="28"/>
        </w:rPr>
        <w:t xml:space="preserve">Освободить от исполнения обязанностей </w:t>
      </w:r>
      <w:r>
        <w:rPr>
          <w:sz w:val="28"/>
          <w:szCs w:val="28"/>
        </w:rPr>
        <w:t xml:space="preserve"> главы </w:t>
      </w:r>
      <w:r w:rsidR="00930A58">
        <w:rPr>
          <w:sz w:val="28"/>
          <w:szCs w:val="28"/>
        </w:rPr>
        <w:t xml:space="preserve">Тарасовского </w:t>
      </w:r>
      <w:r>
        <w:rPr>
          <w:sz w:val="28"/>
          <w:szCs w:val="28"/>
        </w:rPr>
        <w:t xml:space="preserve">сельского поселения </w:t>
      </w:r>
      <w:r w:rsidR="008B4BC7">
        <w:rPr>
          <w:sz w:val="28"/>
          <w:szCs w:val="28"/>
        </w:rPr>
        <w:t>Гончарову Надежду Анатольевну</w:t>
      </w:r>
      <w:r>
        <w:rPr>
          <w:sz w:val="28"/>
          <w:szCs w:val="28"/>
        </w:rPr>
        <w:t xml:space="preserve"> </w:t>
      </w:r>
      <w:r w:rsidR="008B4BC7">
        <w:rPr>
          <w:sz w:val="28"/>
          <w:szCs w:val="28"/>
        </w:rPr>
        <w:t>с 16.03.2016</w:t>
      </w:r>
      <w:r w:rsidR="001927F9">
        <w:rPr>
          <w:sz w:val="28"/>
          <w:szCs w:val="28"/>
        </w:rPr>
        <w:t>г.</w:t>
      </w:r>
    </w:p>
    <w:p w:rsidR="00DF1E0A" w:rsidRPr="000A6659" w:rsidRDefault="0004582F" w:rsidP="00045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Полномочия главы Тарасовского сельского поселения с </w:t>
      </w:r>
      <w:r w:rsidR="008B4BC7">
        <w:rPr>
          <w:sz w:val="28"/>
          <w:szCs w:val="28"/>
        </w:rPr>
        <w:t>17.03</w:t>
      </w:r>
      <w:r>
        <w:rPr>
          <w:sz w:val="28"/>
          <w:szCs w:val="28"/>
        </w:rPr>
        <w:t xml:space="preserve">.2016г. исполняет </w:t>
      </w:r>
      <w:proofErr w:type="spellStart"/>
      <w:r w:rsidR="008B4BC7">
        <w:rPr>
          <w:sz w:val="28"/>
          <w:szCs w:val="28"/>
        </w:rPr>
        <w:t>Ланг</w:t>
      </w:r>
      <w:proofErr w:type="spellEnd"/>
      <w:r w:rsidR="008B4BC7">
        <w:rPr>
          <w:sz w:val="28"/>
          <w:szCs w:val="28"/>
        </w:rPr>
        <w:t xml:space="preserve"> Виктор </w:t>
      </w:r>
      <w:proofErr w:type="spellStart"/>
      <w:r w:rsidR="008B4BC7">
        <w:rPr>
          <w:sz w:val="28"/>
          <w:szCs w:val="28"/>
        </w:rPr>
        <w:t>Гергардович</w:t>
      </w:r>
      <w:proofErr w:type="spellEnd"/>
      <w:r w:rsidR="001927F9">
        <w:rPr>
          <w:sz w:val="28"/>
          <w:szCs w:val="28"/>
        </w:rPr>
        <w:t>,</w:t>
      </w:r>
      <w:r w:rsidR="008B4BC7">
        <w:rPr>
          <w:sz w:val="28"/>
          <w:szCs w:val="28"/>
        </w:rPr>
        <w:t xml:space="preserve"> </w:t>
      </w:r>
      <w:r w:rsidR="000A6659" w:rsidRPr="000A6659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0A6659" w:rsidRPr="000A6659">
        <w:rPr>
          <w:sz w:val="28"/>
          <w:szCs w:val="28"/>
        </w:rPr>
        <w:t xml:space="preserve"> организационн</w:t>
      </w:r>
      <w:proofErr w:type="gramStart"/>
      <w:r w:rsidR="000A6659" w:rsidRPr="000A6659">
        <w:rPr>
          <w:sz w:val="28"/>
          <w:szCs w:val="28"/>
        </w:rPr>
        <w:t>о</w:t>
      </w:r>
      <w:r w:rsidR="001927F9">
        <w:rPr>
          <w:sz w:val="28"/>
          <w:szCs w:val="28"/>
        </w:rPr>
        <w:t>-</w:t>
      </w:r>
      <w:proofErr w:type="gramEnd"/>
      <w:r w:rsidR="000A6659" w:rsidRPr="000A6659">
        <w:rPr>
          <w:sz w:val="28"/>
          <w:szCs w:val="28"/>
        </w:rPr>
        <w:t xml:space="preserve"> распорядительного органа администрации </w:t>
      </w:r>
      <w:r w:rsidR="00DF1E0A" w:rsidRPr="000A6659">
        <w:rPr>
          <w:sz w:val="28"/>
          <w:szCs w:val="28"/>
        </w:rPr>
        <w:t xml:space="preserve"> </w:t>
      </w:r>
      <w:r w:rsidR="00EB71C0" w:rsidRPr="000A6659">
        <w:rPr>
          <w:sz w:val="28"/>
          <w:szCs w:val="28"/>
        </w:rPr>
        <w:t>Тарасовского</w:t>
      </w:r>
      <w:r w:rsidR="00DF1E0A" w:rsidRPr="000A6659">
        <w:rPr>
          <w:sz w:val="28"/>
          <w:szCs w:val="28"/>
        </w:rPr>
        <w:t xml:space="preserve"> сельского поселения.</w:t>
      </w:r>
    </w:p>
    <w:p w:rsidR="000A6659" w:rsidRPr="000A6659" w:rsidRDefault="000A6659" w:rsidP="000A6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659">
        <w:rPr>
          <w:sz w:val="28"/>
          <w:szCs w:val="28"/>
        </w:rPr>
        <w:t xml:space="preserve">  </w:t>
      </w:r>
      <w:r w:rsidR="00DF1E0A" w:rsidRPr="000A6659">
        <w:rPr>
          <w:sz w:val="28"/>
          <w:szCs w:val="28"/>
        </w:rPr>
        <w:t>3. Обнародовать настоящее решение на информационн</w:t>
      </w:r>
      <w:r w:rsidRPr="000A6659">
        <w:rPr>
          <w:sz w:val="28"/>
          <w:szCs w:val="28"/>
        </w:rPr>
        <w:t>ом</w:t>
      </w:r>
      <w:r w:rsidR="00DF1E0A" w:rsidRPr="000A6659">
        <w:rPr>
          <w:sz w:val="28"/>
          <w:szCs w:val="28"/>
        </w:rPr>
        <w:t xml:space="preserve"> стенд</w:t>
      </w:r>
      <w:r w:rsidRPr="000A6659">
        <w:rPr>
          <w:sz w:val="28"/>
          <w:szCs w:val="28"/>
        </w:rPr>
        <w:t>е  администрации Тарасовского сельского поселения  и в информационно</w:t>
      </w:r>
      <w:proofErr w:type="gramStart"/>
      <w:r w:rsidRPr="000A6659">
        <w:rPr>
          <w:sz w:val="28"/>
          <w:szCs w:val="28"/>
        </w:rPr>
        <w:t>й-</w:t>
      </w:r>
      <w:proofErr w:type="gramEnd"/>
      <w:r w:rsidRPr="000A6659">
        <w:rPr>
          <w:sz w:val="28"/>
          <w:szCs w:val="28"/>
        </w:rPr>
        <w:t xml:space="preserve"> телекоммуникационной сети Интернет  на странице Тарасовского сельского поселения.</w:t>
      </w:r>
    </w:p>
    <w:p w:rsidR="00DF1E0A" w:rsidRPr="000A6659" w:rsidRDefault="000A6659" w:rsidP="000A6659">
      <w:pPr>
        <w:jc w:val="both"/>
        <w:rPr>
          <w:sz w:val="28"/>
          <w:szCs w:val="28"/>
        </w:rPr>
      </w:pPr>
      <w:r w:rsidRPr="000A6659">
        <w:rPr>
          <w:sz w:val="28"/>
          <w:szCs w:val="28"/>
        </w:rPr>
        <w:t xml:space="preserve">        </w:t>
      </w:r>
      <w:r w:rsidR="00DF1E0A" w:rsidRPr="000A6659">
        <w:rPr>
          <w:sz w:val="28"/>
          <w:szCs w:val="28"/>
        </w:rPr>
        <w:t>4. Настоящее решение вступает в силу с момента его подписания.</w:t>
      </w:r>
    </w:p>
    <w:p w:rsidR="00DF1E0A" w:rsidRPr="000A6659" w:rsidRDefault="000A6659" w:rsidP="000A6659">
      <w:pPr>
        <w:jc w:val="both"/>
        <w:rPr>
          <w:sz w:val="28"/>
          <w:szCs w:val="28"/>
        </w:rPr>
      </w:pPr>
      <w:r w:rsidRPr="000A6659">
        <w:rPr>
          <w:sz w:val="28"/>
          <w:szCs w:val="28"/>
        </w:rPr>
        <w:t xml:space="preserve">        </w:t>
      </w:r>
      <w:r w:rsidR="00DF1E0A" w:rsidRPr="000A6659">
        <w:rPr>
          <w:sz w:val="28"/>
          <w:szCs w:val="28"/>
        </w:rPr>
        <w:t xml:space="preserve">5. </w:t>
      </w:r>
      <w:proofErr w:type="gramStart"/>
      <w:r w:rsidR="00DF1E0A" w:rsidRPr="000A6659">
        <w:rPr>
          <w:sz w:val="28"/>
          <w:szCs w:val="28"/>
        </w:rPr>
        <w:t>Контроль за</w:t>
      </w:r>
      <w:proofErr w:type="gramEnd"/>
      <w:r w:rsidR="00DF1E0A" w:rsidRPr="000A6659">
        <w:rPr>
          <w:sz w:val="28"/>
          <w:szCs w:val="28"/>
        </w:rPr>
        <w:t xml:space="preserve"> исполнением данного решения оставляю за собой.</w:t>
      </w:r>
    </w:p>
    <w:p w:rsidR="000A6659" w:rsidRPr="005B54F1" w:rsidRDefault="000A6659" w:rsidP="0011176F">
      <w:pPr>
        <w:shd w:val="clear" w:color="auto" w:fill="FFFFFF"/>
        <w:tabs>
          <w:tab w:val="left" w:pos="360"/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8B4BC7" w:rsidRDefault="008B4BC7" w:rsidP="000A6659">
      <w:pPr>
        <w:rPr>
          <w:sz w:val="28"/>
          <w:szCs w:val="28"/>
        </w:rPr>
      </w:pPr>
    </w:p>
    <w:p w:rsidR="000A6659" w:rsidRPr="005B54F1" w:rsidRDefault="000A6659" w:rsidP="000A6659">
      <w:pPr>
        <w:rPr>
          <w:sz w:val="28"/>
          <w:szCs w:val="28"/>
        </w:rPr>
      </w:pPr>
      <w:r w:rsidRPr="005B54F1">
        <w:rPr>
          <w:sz w:val="28"/>
          <w:szCs w:val="28"/>
        </w:rPr>
        <w:t xml:space="preserve">Зам. Председателя </w:t>
      </w:r>
    </w:p>
    <w:p w:rsidR="000A6659" w:rsidRPr="005B54F1" w:rsidRDefault="000A6659" w:rsidP="000A6659">
      <w:pPr>
        <w:rPr>
          <w:sz w:val="28"/>
          <w:szCs w:val="28"/>
        </w:rPr>
      </w:pPr>
      <w:r w:rsidRPr="005B54F1">
        <w:rPr>
          <w:sz w:val="28"/>
          <w:szCs w:val="28"/>
        </w:rPr>
        <w:t xml:space="preserve">Совета народных депутатов </w:t>
      </w:r>
    </w:p>
    <w:p w:rsidR="00DF1E0A" w:rsidRPr="005B54F1" w:rsidRDefault="000A6659" w:rsidP="000A6659">
      <w:pPr>
        <w:rPr>
          <w:sz w:val="28"/>
          <w:szCs w:val="28"/>
        </w:rPr>
      </w:pPr>
      <w:r w:rsidRPr="005B54F1">
        <w:rPr>
          <w:sz w:val="28"/>
          <w:szCs w:val="28"/>
        </w:rPr>
        <w:t xml:space="preserve">Тарасовского сельского поселения              </w:t>
      </w:r>
      <w:r w:rsidR="005B54F1">
        <w:rPr>
          <w:sz w:val="28"/>
          <w:szCs w:val="28"/>
        </w:rPr>
        <w:t xml:space="preserve">                      </w:t>
      </w:r>
      <w:r w:rsidRPr="005B54F1">
        <w:rPr>
          <w:sz w:val="28"/>
          <w:szCs w:val="28"/>
        </w:rPr>
        <w:t xml:space="preserve">      В.Н. </w:t>
      </w:r>
      <w:proofErr w:type="spellStart"/>
      <w:r w:rsidRPr="005B54F1">
        <w:rPr>
          <w:sz w:val="28"/>
          <w:szCs w:val="28"/>
        </w:rPr>
        <w:t>Васько</w:t>
      </w:r>
      <w:proofErr w:type="spellEnd"/>
      <w:r w:rsidRPr="005B54F1">
        <w:rPr>
          <w:sz w:val="28"/>
          <w:szCs w:val="28"/>
        </w:rPr>
        <w:t xml:space="preserve">                     </w:t>
      </w:r>
    </w:p>
    <w:sectPr w:rsidR="00DF1E0A" w:rsidRPr="005B54F1" w:rsidSect="000A6659">
      <w:pgSz w:w="11906" w:h="16838"/>
      <w:pgMar w:top="0" w:right="1134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07"/>
    <w:multiLevelType w:val="hybridMultilevel"/>
    <w:tmpl w:val="BD6EAE74"/>
    <w:lvl w:ilvl="0" w:tplc="12B0582A">
      <w:start w:val="1"/>
      <w:numFmt w:val="decimal"/>
      <w:lvlText w:val="%1."/>
      <w:lvlJc w:val="left"/>
      <w:pPr>
        <w:tabs>
          <w:tab w:val="num" w:pos="940"/>
        </w:tabs>
        <w:ind w:left="9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45A3090"/>
    <w:multiLevelType w:val="hybridMultilevel"/>
    <w:tmpl w:val="9FB6970E"/>
    <w:lvl w:ilvl="0" w:tplc="E6226AA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6F0361D"/>
    <w:multiLevelType w:val="hybridMultilevel"/>
    <w:tmpl w:val="BE4E5B24"/>
    <w:lvl w:ilvl="0" w:tplc="AD30863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28"/>
    <w:rsid w:val="00002B94"/>
    <w:rsid w:val="00012916"/>
    <w:rsid w:val="00013C11"/>
    <w:rsid w:val="000170A2"/>
    <w:rsid w:val="00017EE3"/>
    <w:rsid w:val="00026BDF"/>
    <w:rsid w:val="00034AC2"/>
    <w:rsid w:val="0004582F"/>
    <w:rsid w:val="0005382B"/>
    <w:rsid w:val="00054777"/>
    <w:rsid w:val="00056E7E"/>
    <w:rsid w:val="00086B9F"/>
    <w:rsid w:val="000A6659"/>
    <w:rsid w:val="000A69DF"/>
    <w:rsid w:val="000B58FE"/>
    <w:rsid w:val="000C1037"/>
    <w:rsid w:val="000D122F"/>
    <w:rsid w:val="000D3B0D"/>
    <w:rsid w:val="000F3E00"/>
    <w:rsid w:val="0010126A"/>
    <w:rsid w:val="0011176F"/>
    <w:rsid w:val="00112920"/>
    <w:rsid w:val="001169AB"/>
    <w:rsid w:val="00116ED3"/>
    <w:rsid w:val="001417AC"/>
    <w:rsid w:val="00142408"/>
    <w:rsid w:val="00144F6A"/>
    <w:rsid w:val="00146B2F"/>
    <w:rsid w:val="00152272"/>
    <w:rsid w:val="00152624"/>
    <w:rsid w:val="0016790F"/>
    <w:rsid w:val="001850B0"/>
    <w:rsid w:val="00186EDB"/>
    <w:rsid w:val="001927F9"/>
    <w:rsid w:val="00194D9E"/>
    <w:rsid w:val="001976BC"/>
    <w:rsid w:val="001A2B25"/>
    <w:rsid w:val="001A2EE5"/>
    <w:rsid w:val="001A3C7D"/>
    <w:rsid w:val="001B568B"/>
    <w:rsid w:val="001C4BEF"/>
    <w:rsid w:val="001E5ED0"/>
    <w:rsid w:val="001E7098"/>
    <w:rsid w:val="00202C34"/>
    <w:rsid w:val="00207BCA"/>
    <w:rsid w:val="002106C2"/>
    <w:rsid w:val="002174B0"/>
    <w:rsid w:val="00217BAA"/>
    <w:rsid w:val="00227ACA"/>
    <w:rsid w:val="00232564"/>
    <w:rsid w:val="002367C5"/>
    <w:rsid w:val="00250C18"/>
    <w:rsid w:val="002526A2"/>
    <w:rsid w:val="002620EA"/>
    <w:rsid w:val="002668F0"/>
    <w:rsid w:val="002673AC"/>
    <w:rsid w:val="00282210"/>
    <w:rsid w:val="00283D67"/>
    <w:rsid w:val="002865F5"/>
    <w:rsid w:val="002A3A32"/>
    <w:rsid w:val="002A78E0"/>
    <w:rsid w:val="002C7D10"/>
    <w:rsid w:val="002D191A"/>
    <w:rsid w:val="002D7A06"/>
    <w:rsid w:val="002F4E37"/>
    <w:rsid w:val="002F73E9"/>
    <w:rsid w:val="0030288B"/>
    <w:rsid w:val="00312017"/>
    <w:rsid w:val="00351228"/>
    <w:rsid w:val="00376CDE"/>
    <w:rsid w:val="00385D8B"/>
    <w:rsid w:val="00387C22"/>
    <w:rsid w:val="003B78A9"/>
    <w:rsid w:val="003D4CF3"/>
    <w:rsid w:val="003D5745"/>
    <w:rsid w:val="003E0FAE"/>
    <w:rsid w:val="003E631B"/>
    <w:rsid w:val="003E69D2"/>
    <w:rsid w:val="003F1A13"/>
    <w:rsid w:val="00401DA0"/>
    <w:rsid w:val="0040464D"/>
    <w:rsid w:val="00421E37"/>
    <w:rsid w:val="00422DC8"/>
    <w:rsid w:val="00431F5B"/>
    <w:rsid w:val="004378A8"/>
    <w:rsid w:val="00456AED"/>
    <w:rsid w:val="00464FEC"/>
    <w:rsid w:val="00480586"/>
    <w:rsid w:val="00492ED7"/>
    <w:rsid w:val="004A79DD"/>
    <w:rsid w:val="004F4317"/>
    <w:rsid w:val="00513B1A"/>
    <w:rsid w:val="00515367"/>
    <w:rsid w:val="00537491"/>
    <w:rsid w:val="005374E6"/>
    <w:rsid w:val="00541D71"/>
    <w:rsid w:val="0054291D"/>
    <w:rsid w:val="0054459E"/>
    <w:rsid w:val="00563510"/>
    <w:rsid w:val="00566955"/>
    <w:rsid w:val="00567380"/>
    <w:rsid w:val="00590D7E"/>
    <w:rsid w:val="005946E3"/>
    <w:rsid w:val="005A069B"/>
    <w:rsid w:val="005A726D"/>
    <w:rsid w:val="005B54F1"/>
    <w:rsid w:val="005C04BA"/>
    <w:rsid w:val="005D65EE"/>
    <w:rsid w:val="005E1171"/>
    <w:rsid w:val="005F020D"/>
    <w:rsid w:val="00621D7C"/>
    <w:rsid w:val="0062500A"/>
    <w:rsid w:val="00635A9C"/>
    <w:rsid w:val="00665BB1"/>
    <w:rsid w:val="00676EB3"/>
    <w:rsid w:val="00677885"/>
    <w:rsid w:val="00684CEB"/>
    <w:rsid w:val="00687190"/>
    <w:rsid w:val="006B0197"/>
    <w:rsid w:val="006B0DC9"/>
    <w:rsid w:val="006F1C49"/>
    <w:rsid w:val="006F73CC"/>
    <w:rsid w:val="0070207C"/>
    <w:rsid w:val="007165C3"/>
    <w:rsid w:val="00722ED4"/>
    <w:rsid w:val="007370EF"/>
    <w:rsid w:val="007515BF"/>
    <w:rsid w:val="00757800"/>
    <w:rsid w:val="007602EC"/>
    <w:rsid w:val="00771FDB"/>
    <w:rsid w:val="00791F56"/>
    <w:rsid w:val="00793AF5"/>
    <w:rsid w:val="007950EB"/>
    <w:rsid w:val="00795A88"/>
    <w:rsid w:val="007A55F7"/>
    <w:rsid w:val="007B17E2"/>
    <w:rsid w:val="007D423B"/>
    <w:rsid w:val="007E68E1"/>
    <w:rsid w:val="007F4EFF"/>
    <w:rsid w:val="00800552"/>
    <w:rsid w:val="008051FF"/>
    <w:rsid w:val="00807638"/>
    <w:rsid w:val="00816638"/>
    <w:rsid w:val="00827299"/>
    <w:rsid w:val="00832668"/>
    <w:rsid w:val="0083652F"/>
    <w:rsid w:val="00841D2E"/>
    <w:rsid w:val="0085114F"/>
    <w:rsid w:val="00852D69"/>
    <w:rsid w:val="0086489A"/>
    <w:rsid w:val="00873B97"/>
    <w:rsid w:val="00881CEF"/>
    <w:rsid w:val="008958CB"/>
    <w:rsid w:val="00897442"/>
    <w:rsid w:val="008A7215"/>
    <w:rsid w:val="008B4BC7"/>
    <w:rsid w:val="008B6C74"/>
    <w:rsid w:val="008B70C3"/>
    <w:rsid w:val="008C7C24"/>
    <w:rsid w:val="008D24CA"/>
    <w:rsid w:val="008E580B"/>
    <w:rsid w:val="00901148"/>
    <w:rsid w:val="009011D7"/>
    <w:rsid w:val="00911EF6"/>
    <w:rsid w:val="00913F55"/>
    <w:rsid w:val="009179F8"/>
    <w:rsid w:val="00930A58"/>
    <w:rsid w:val="0097240B"/>
    <w:rsid w:val="00977B04"/>
    <w:rsid w:val="00980AAB"/>
    <w:rsid w:val="00980ED9"/>
    <w:rsid w:val="009865AA"/>
    <w:rsid w:val="009874E1"/>
    <w:rsid w:val="009941EE"/>
    <w:rsid w:val="009C0AD9"/>
    <w:rsid w:val="009D541E"/>
    <w:rsid w:val="009F3AFD"/>
    <w:rsid w:val="00A16137"/>
    <w:rsid w:val="00A23438"/>
    <w:rsid w:val="00A2768C"/>
    <w:rsid w:val="00A32397"/>
    <w:rsid w:val="00A3325D"/>
    <w:rsid w:val="00A35153"/>
    <w:rsid w:val="00A37995"/>
    <w:rsid w:val="00A5204B"/>
    <w:rsid w:val="00A57A87"/>
    <w:rsid w:val="00A62A2E"/>
    <w:rsid w:val="00A63DAC"/>
    <w:rsid w:val="00A66F51"/>
    <w:rsid w:val="00A713E4"/>
    <w:rsid w:val="00A82539"/>
    <w:rsid w:val="00A863B1"/>
    <w:rsid w:val="00A9055F"/>
    <w:rsid w:val="00A93CEE"/>
    <w:rsid w:val="00A95EDD"/>
    <w:rsid w:val="00A970AB"/>
    <w:rsid w:val="00AA6C01"/>
    <w:rsid w:val="00AD026E"/>
    <w:rsid w:val="00AE0040"/>
    <w:rsid w:val="00AE5E97"/>
    <w:rsid w:val="00AF64FF"/>
    <w:rsid w:val="00B05615"/>
    <w:rsid w:val="00B300D8"/>
    <w:rsid w:val="00B5782F"/>
    <w:rsid w:val="00B64414"/>
    <w:rsid w:val="00B678FC"/>
    <w:rsid w:val="00B67C65"/>
    <w:rsid w:val="00B71B4A"/>
    <w:rsid w:val="00B8469B"/>
    <w:rsid w:val="00B97BD3"/>
    <w:rsid w:val="00BA592E"/>
    <w:rsid w:val="00BC1CAB"/>
    <w:rsid w:val="00BC4989"/>
    <w:rsid w:val="00BD2933"/>
    <w:rsid w:val="00BE04AA"/>
    <w:rsid w:val="00BE373E"/>
    <w:rsid w:val="00BE6F96"/>
    <w:rsid w:val="00C07C51"/>
    <w:rsid w:val="00C54F2B"/>
    <w:rsid w:val="00C57A81"/>
    <w:rsid w:val="00C63C5A"/>
    <w:rsid w:val="00C70390"/>
    <w:rsid w:val="00C72EBC"/>
    <w:rsid w:val="00C87C65"/>
    <w:rsid w:val="00CA4614"/>
    <w:rsid w:val="00CC0020"/>
    <w:rsid w:val="00CD77CB"/>
    <w:rsid w:val="00CF0ACB"/>
    <w:rsid w:val="00D03828"/>
    <w:rsid w:val="00D378B0"/>
    <w:rsid w:val="00D4004C"/>
    <w:rsid w:val="00D4032B"/>
    <w:rsid w:val="00D419AB"/>
    <w:rsid w:val="00D42384"/>
    <w:rsid w:val="00D53615"/>
    <w:rsid w:val="00D5512B"/>
    <w:rsid w:val="00D60EA7"/>
    <w:rsid w:val="00D643A3"/>
    <w:rsid w:val="00D64A8F"/>
    <w:rsid w:val="00D90D16"/>
    <w:rsid w:val="00DB3C60"/>
    <w:rsid w:val="00DB4780"/>
    <w:rsid w:val="00DB5871"/>
    <w:rsid w:val="00DB6AE1"/>
    <w:rsid w:val="00DC0E8E"/>
    <w:rsid w:val="00DC3BB0"/>
    <w:rsid w:val="00DE0A72"/>
    <w:rsid w:val="00DF1E0A"/>
    <w:rsid w:val="00DF4615"/>
    <w:rsid w:val="00E1225A"/>
    <w:rsid w:val="00E245E5"/>
    <w:rsid w:val="00E26072"/>
    <w:rsid w:val="00E50DE8"/>
    <w:rsid w:val="00E51937"/>
    <w:rsid w:val="00E62DFC"/>
    <w:rsid w:val="00E757DF"/>
    <w:rsid w:val="00E911A3"/>
    <w:rsid w:val="00E91CD4"/>
    <w:rsid w:val="00E93F92"/>
    <w:rsid w:val="00EA2B56"/>
    <w:rsid w:val="00EA7131"/>
    <w:rsid w:val="00EB71C0"/>
    <w:rsid w:val="00EC67F2"/>
    <w:rsid w:val="00EE16F9"/>
    <w:rsid w:val="00EE4EDC"/>
    <w:rsid w:val="00EF620C"/>
    <w:rsid w:val="00F14D4B"/>
    <w:rsid w:val="00F31EDB"/>
    <w:rsid w:val="00F65C76"/>
    <w:rsid w:val="00F65D05"/>
    <w:rsid w:val="00FA3FB7"/>
    <w:rsid w:val="00FB2A32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42"/>
    <w:rPr>
      <w:sz w:val="24"/>
      <w:szCs w:val="24"/>
    </w:rPr>
  </w:style>
  <w:style w:type="paragraph" w:styleId="1">
    <w:name w:val="heading 1"/>
    <w:basedOn w:val="a"/>
    <w:next w:val="a"/>
    <w:qFormat/>
    <w:rsid w:val="000C10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7442"/>
    <w:pPr>
      <w:jc w:val="center"/>
    </w:pPr>
    <w:rPr>
      <w:sz w:val="28"/>
    </w:rPr>
  </w:style>
  <w:style w:type="paragraph" w:styleId="a4">
    <w:name w:val="Body Text"/>
    <w:basedOn w:val="a"/>
    <w:rsid w:val="00897442"/>
    <w:rPr>
      <w:sz w:val="28"/>
    </w:rPr>
  </w:style>
  <w:style w:type="paragraph" w:styleId="2">
    <w:name w:val="Body Text 2"/>
    <w:basedOn w:val="a"/>
    <w:rsid w:val="00897442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897442"/>
    <w:pPr>
      <w:ind w:firstLine="708"/>
    </w:pPr>
    <w:rPr>
      <w:sz w:val="28"/>
    </w:rPr>
  </w:style>
  <w:style w:type="table" w:styleId="-3">
    <w:name w:val="Table List 3"/>
    <w:basedOn w:val="a1"/>
    <w:rsid w:val="000C103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403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7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2F73E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Администрация района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Татьяна</dc:creator>
  <cp:keywords/>
  <cp:lastModifiedBy>Admin</cp:lastModifiedBy>
  <cp:revision>3</cp:revision>
  <cp:lastPrinted>2016-03-16T05:42:00Z</cp:lastPrinted>
  <dcterms:created xsi:type="dcterms:W3CDTF">2016-03-16T08:00:00Z</dcterms:created>
  <dcterms:modified xsi:type="dcterms:W3CDTF">2016-03-16T09:42:00Z</dcterms:modified>
</cp:coreProperties>
</file>