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08" w:rsidRPr="0007307A" w:rsidRDefault="000643DA" w:rsidP="00F62108">
      <w:pPr>
        <w:spacing w:after="60"/>
        <w:jc w:val="center"/>
        <w:rPr>
          <w:b/>
          <w:sz w:val="28"/>
          <w:szCs w:val="28"/>
        </w:rPr>
      </w:pPr>
      <w:r w:rsidRPr="000643DA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5pt;height:54.6pt" o:allowoverlap="f">
            <v:imagedata r:id="rId6" o:title=""/>
          </v:shape>
        </w:pict>
      </w:r>
      <w:r w:rsidR="00F62108" w:rsidRPr="00F6210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 w:rsidR="00F62108">
        <w:rPr>
          <w:rFonts w:ascii="Arial" w:hAnsi="Arial" w:cs="Arial"/>
          <w:b/>
          <w:sz w:val="28"/>
          <w:szCs w:val="28"/>
        </w:rPr>
        <w:t xml:space="preserve">                  </w:t>
      </w:r>
      <w:r w:rsidR="00F62108" w:rsidRPr="00F62108">
        <w:rPr>
          <w:rFonts w:ascii="Arial" w:hAnsi="Arial" w:cs="Arial"/>
          <w:b/>
          <w:sz w:val="28"/>
          <w:szCs w:val="28"/>
        </w:rPr>
        <w:t xml:space="preserve">   </w:t>
      </w:r>
    </w:p>
    <w:p w:rsidR="00F62108" w:rsidRPr="007D14A4" w:rsidRDefault="00F62108" w:rsidP="00F62108">
      <w:pPr>
        <w:spacing w:after="60"/>
        <w:jc w:val="center"/>
        <w:rPr>
          <w:i/>
          <w:sz w:val="32"/>
          <w:szCs w:val="32"/>
          <w:u w:val="single"/>
        </w:rPr>
      </w:pPr>
      <w:r w:rsidRPr="007D14A4">
        <w:rPr>
          <w:b/>
          <w:sz w:val="32"/>
          <w:szCs w:val="32"/>
        </w:rPr>
        <w:t>Российская Федерация</w:t>
      </w:r>
    </w:p>
    <w:p w:rsidR="00F62108" w:rsidRPr="007D14A4" w:rsidRDefault="00F62108" w:rsidP="00F62108">
      <w:pPr>
        <w:spacing w:after="60"/>
        <w:jc w:val="center"/>
        <w:rPr>
          <w:b/>
          <w:sz w:val="32"/>
          <w:szCs w:val="32"/>
        </w:rPr>
      </w:pPr>
      <w:r w:rsidRPr="007D14A4">
        <w:rPr>
          <w:b/>
          <w:sz w:val="32"/>
          <w:szCs w:val="32"/>
        </w:rPr>
        <w:t>Кемеровская область</w:t>
      </w:r>
    </w:p>
    <w:p w:rsidR="00F62108" w:rsidRPr="007D14A4" w:rsidRDefault="00F62108" w:rsidP="00F62108">
      <w:pPr>
        <w:spacing w:after="60"/>
        <w:jc w:val="center"/>
        <w:rPr>
          <w:b/>
          <w:sz w:val="32"/>
          <w:szCs w:val="32"/>
        </w:rPr>
      </w:pPr>
      <w:r w:rsidRPr="007D14A4">
        <w:rPr>
          <w:b/>
          <w:sz w:val="32"/>
          <w:szCs w:val="32"/>
        </w:rPr>
        <w:t>Промышленновский муниципальный район</w:t>
      </w:r>
    </w:p>
    <w:p w:rsidR="00F62108" w:rsidRPr="007D14A4" w:rsidRDefault="00F62108" w:rsidP="00F62108">
      <w:pPr>
        <w:spacing w:after="60"/>
        <w:jc w:val="center"/>
        <w:rPr>
          <w:b/>
          <w:sz w:val="32"/>
          <w:szCs w:val="32"/>
        </w:rPr>
      </w:pPr>
      <w:r w:rsidRPr="007D14A4">
        <w:rPr>
          <w:b/>
          <w:sz w:val="32"/>
          <w:szCs w:val="32"/>
        </w:rPr>
        <w:t>Тарасовское сельское поселение</w:t>
      </w:r>
    </w:p>
    <w:p w:rsidR="00F62108" w:rsidRPr="007D14A4" w:rsidRDefault="00F62108" w:rsidP="00F62108">
      <w:pPr>
        <w:spacing w:after="60"/>
        <w:jc w:val="center"/>
        <w:rPr>
          <w:b/>
          <w:sz w:val="32"/>
          <w:szCs w:val="32"/>
        </w:rPr>
      </w:pPr>
      <w:r w:rsidRPr="007D14A4">
        <w:rPr>
          <w:b/>
          <w:sz w:val="32"/>
          <w:szCs w:val="32"/>
        </w:rPr>
        <w:t xml:space="preserve">Совет народных депутатов </w:t>
      </w:r>
    </w:p>
    <w:p w:rsidR="00F62108" w:rsidRPr="007D14A4" w:rsidRDefault="00F62108" w:rsidP="00F62108">
      <w:pPr>
        <w:spacing w:after="60"/>
        <w:jc w:val="center"/>
        <w:rPr>
          <w:b/>
          <w:sz w:val="32"/>
          <w:szCs w:val="32"/>
        </w:rPr>
      </w:pPr>
      <w:r w:rsidRPr="007D14A4">
        <w:rPr>
          <w:b/>
          <w:sz w:val="32"/>
          <w:szCs w:val="32"/>
        </w:rPr>
        <w:t>Тарасовского сельского поселения</w:t>
      </w:r>
    </w:p>
    <w:p w:rsidR="00F62108" w:rsidRPr="006E6D3E" w:rsidRDefault="006E6D3E" w:rsidP="00F62108">
      <w:pPr>
        <w:spacing w:after="60"/>
        <w:jc w:val="center"/>
        <w:rPr>
          <w:sz w:val="28"/>
          <w:szCs w:val="28"/>
        </w:rPr>
      </w:pPr>
      <w:r w:rsidRPr="006E6D3E">
        <w:rPr>
          <w:sz w:val="28"/>
          <w:szCs w:val="28"/>
        </w:rPr>
        <w:t>3</w:t>
      </w:r>
      <w:r w:rsidR="00F62108" w:rsidRPr="006E6D3E">
        <w:rPr>
          <w:sz w:val="28"/>
          <w:szCs w:val="28"/>
        </w:rPr>
        <w:t xml:space="preserve">-й созыв,  </w:t>
      </w:r>
      <w:r w:rsidRPr="006E6D3E">
        <w:rPr>
          <w:sz w:val="28"/>
          <w:szCs w:val="28"/>
        </w:rPr>
        <w:t>2</w:t>
      </w:r>
      <w:r w:rsidR="00F62108" w:rsidRPr="006E6D3E">
        <w:rPr>
          <w:sz w:val="28"/>
          <w:szCs w:val="28"/>
        </w:rPr>
        <w:t>-е заседание</w:t>
      </w:r>
    </w:p>
    <w:p w:rsidR="00F62108" w:rsidRPr="0007307A" w:rsidRDefault="00F62108" w:rsidP="00F62108">
      <w:pPr>
        <w:spacing w:after="60"/>
        <w:jc w:val="center"/>
        <w:rPr>
          <w:sz w:val="28"/>
          <w:szCs w:val="28"/>
        </w:rPr>
      </w:pPr>
    </w:p>
    <w:p w:rsidR="00F62108" w:rsidRPr="00574F27" w:rsidRDefault="00F62108" w:rsidP="00F62108">
      <w:pPr>
        <w:jc w:val="center"/>
        <w:rPr>
          <w:b/>
          <w:sz w:val="28"/>
          <w:szCs w:val="28"/>
        </w:rPr>
      </w:pPr>
      <w:r w:rsidRPr="00574F27">
        <w:rPr>
          <w:b/>
          <w:sz w:val="28"/>
          <w:szCs w:val="28"/>
        </w:rPr>
        <w:t>РЕШЕНИЕ</w:t>
      </w:r>
    </w:p>
    <w:p w:rsidR="0007307A" w:rsidRDefault="0007307A" w:rsidP="00F62108">
      <w:pPr>
        <w:jc w:val="center"/>
        <w:rPr>
          <w:sz w:val="28"/>
          <w:szCs w:val="28"/>
        </w:rPr>
      </w:pPr>
    </w:p>
    <w:p w:rsidR="00F62108" w:rsidRPr="006E6D3E" w:rsidRDefault="007D14A4" w:rsidP="00F6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F62108" w:rsidRPr="006E6D3E">
        <w:rPr>
          <w:sz w:val="28"/>
          <w:szCs w:val="28"/>
        </w:rPr>
        <w:t xml:space="preserve">от </w:t>
      </w:r>
      <w:r w:rsidR="006E6D3E" w:rsidRPr="006E6D3E">
        <w:rPr>
          <w:sz w:val="28"/>
          <w:szCs w:val="28"/>
        </w:rPr>
        <w:t>0</w:t>
      </w:r>
      <w:r w:rsidR="00EB5756">
        <w:rPr>
          <w:sz w:val="28"/>
          <w:szCs w:val="28"/>
        </w:rPr>
        <w:t>7</w:t>
      </w:r>
      <w:r w:rsidR="006E6D3E" w:rsidRPr="006E6D3E">
        <w:rPr>
          <w:sz w:val="28"/>
          <w:szCs w:val="28"/>
        </w:rPr>
        <w:t xml:space="preserve"> октября </w:t>
      </w:r>
      <w:r w:rsidR="00F62108" w:rsidRPr="006E6D3E">
        <w:rPr>
          <w:sz w:val="28"/>
          <w:szCs w:val="28"/>
        </w:rPr>
        <w:t>2015 г. №</w:t>
      </w:r>
      <w:r w:rsidR="006E6D3E" w:rsidRPr="006E6D3E">
        <w:rPr>
          <w:sz w:val="28"/>
          <w:szCs w:val="28"/>
        </w:rPr>
        <w:t xml:space="preserve"> </w:t>
      </w:r>
      <w:r w:rsidR="00B322C8">
        <w:rPr>
          <w:sz w:val="28"/>
          <w:szCs w:val="28"/>
        </w:rPr>
        <w:t xml:space="preserve">4   </w:t>
      </w:r>
    </w:p>
    <w:p w:rsidR="00B933AC" w:rsidRPr="00B933AC" w:rsidRDefault="00B933AC" w:rsidP="00B933AC">
      <w:pPr>
        <w:jc w:val="center"/>
        <w:rPr>
          <w:rFonts w:eastAsia="Calibri"/>
          <w:sz w:val="28"/>
          <w:szCs w:val="28"/>
          <w:lang w:eastAsia="en-US"/>
        </w:rPr>
      </w:pPr>
    </w:p>
    <w:p w:rsidR="001D502B" w:rsidRDefault="001D502B" w:rsidP="00B933AC">
      <w:pPr>
        <w:jc w:val="center"/>
        <w:rPr>
          <w:rFonts w:eastAsia="Calibri"/>
          <w:sz w:val="28"/>
          <w:szCs w:val="28"/>
          <w:lang w:eastAsia="en-US"/>
        </w:rPr>
      </w:pPr>
    </w:p>
    <w:p w:rsidR="007D14A4" w:rsidRPr="007D14A4" w:rsidRDefault="007D14A4" w:rsidP="007D14A4">
      <w:pPr>
        <w:tabs>
          <w:tab w:val="left" w:pos="2910"/>
        </w:tabs>
        <w:jc w:val="center"/>
        <w:rPr>
          <w:b/>
          <w:bCs/>
          <w:sz w:val="32"/>
          <w:szCs w:val="32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7D14A4">
        <w:rPr>
          <w:b/>
          <w:sz w:val="32"/>
          <w:szCs w:val="32"/>
        </w:rPr>
        <w:t xml:space="preserve">О </w:t>
      </w:r>
      <w:r w:rsidRPr="007D14A4">
        <w:rPr>
          <w:rFonts w:eastAsia="Calibri"/>
          <w:b/>
          <w:sz w:val="32"/>
          <w:szCs w:val="32"/>
          <w:lang w:eastAsia="en-US"/>
        </w:rPr>
        <w:t>способе наделения полномочиями главу</w:t>
      </w:r>
      <w:r w:rsidRPr="007D14A4">
        <w:rPr>
          <w:b/>
          <w:bCs/>
          <w:sz w:val="32"/>
          <w:szCs w:val="32"/>
        </w:rPr>
        <w:t xml:space="preserve"> муниципального образования  «Тарасовское сельское поселение»</w:t>
      </w:r>
    </w:p>
    <w:p w:rsidR="001D502B" w:rsidRPr="00B933AC" w:rsidRDefault="001D502B" w:rsidP="001D502B">
      <w:pPr>
        <w:rPr>
          <w:rFonts w:eastAsia="Calibri"/>
          <w:sz w:val="28"/>
          <w:szCs w:val="28"/>
          <w:lang w:eastAsia="en-US"/>
        </w:rPr>
      </w:pPr>
    </w:p>
    <w:p w:rsidR="00B933AC" w:rsidRPr="00B933AC" w:rsidRDefault="00B933AC" w:rsidP="00B933AC">
      <w:pPr>
        <w:jc w:val="center"/>
        <w:rPr>
          <w:rFonts w:eastAsia="Calibri"/>
          <w:sz w:val="28"/>
          <w:szCs w:val="28"/>
          <w:lang w:eastAsia="en-US"/>
        </w:rPr>
      </w:pPr>
    </w:p>
    <w:p w:rsidR="00B933AC" w:rsidRPr="0007307A" w:rsidRDefault="001D502B" w:rsidP="001D502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307A">
        <w:rPr>
          <w:rFonts w:eastAsia="Calibri"/>
          <w:sz w:val="28"/>
          <w:szCs w:val="28"/>
          <w:lang w:eastAsia="en-US"/>
        </w:rPr>
        <w:t xml:space="preserve">Рассмотрев информацию о способе наделения полномочиями главу </w:t>
      </w:r>
      <w:r w:rsidR="007D14A4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F62108" w:rsidRPr="0007307A">
        <w:rPr>
          <w:rFonts w:eastAsia="Calibri"/>
          <w:sz w:val="28"/>
          <w:szCs w:val="28"/>
          <w:lang w:eastAsia="en-US"/>
        </w:rPr>
        <w:t>Тарасовско</w:t>
      </w:r>
      <w:r w:rsidR="007D14A4">
        <w:rPr>
          <w:rFonts w:eastAsia="Calibri"/>
          <w:sz w:val="28"/>
          <w:szCs w:val="28"/>
          <w:lang w:eastAsia="en-US"/>
        </w:rPr>
        <w:t>е</w:t>
      </w:r>
      <w:r w:rsidR="00F62108" w:rsidRPr="0007307A">
        <w:rPr>
          <w:rFonts w:eastAsia="Calibri"/>
          <w:sz w:val="28"/>
          <w:szCs w:val="28"/>
          <w:lang w:eastAsia="en-US"/>
        </w:rPr>
        <w:t xml:space="preserve"> сельско</w:t>
      </w:r>
      <w:r w:rsidR="007D14A4">
        <w:rPr>
          <w:rFonts w:eastAsia="Calibri"/>
          <w:sz w:val="28"/>
          <w:szCs w:val="28"/>
          <w:lang w:eastAsia="en-US"/>
        </w:rPr>
        <w:t>е</w:t>
      </w:r>
      <w:r w:rsidR="00F62108" w:rsidRPr="0007307A">
        <w:rPr>
          <w:rFonts w:eastAsia="Calibri"/>
          <w:sz w:val="28"/>
          <w:szCs w:val="28"/>
          <w:lang w:eastAsia="en-US"/>
        </w:rPr>
        <w:t xml:space="preserve"> поселени</w:t>
      </w:r>
      <w:r w:rsidR="007D14A4">
        <w:rPr>
          <w:rFonts w:eastAsia="Calibri"/>
          <w:sz w:val="28"/>
          <w:szCs w:val="28"/>
          <w:lang w:eastAsia="en-US"/>
        </w:rPr>
        <w:t>е»</w:t>
      </w:r>
      <w:r w:rsidRPr="0007307A">
        <w:rPr>
          <w:rFonts w:eastAsia="Calibri"/>
          <w:sz w:val="28"/>
          <w:szCs w:val="28"/>
          <w:lang w:eastAsia="en-US"/>
        </w:rPr>
        <w:t xml:space="preserve"> учитывая предложение участников заседания, руководствуясь Уставом муниципального образования, Регламентом Совета, Совет народных депутатов </w:t>
      </w:r>
      <w:r w:rsidR="00F62108" w:rsidRPr="0007307A">
        <w:rPr>
          <w:rFonts w:eastAsia="Calibri"/>
          <w:sz w:val="28"/>
          <w:szCs w:val="28"/>
          <w:lang w:eastAsia="en-US"/>
        </w:rPr>
        <w:t>Тарасовского сельского поселения</w:t>
      </w:r>
    </w:p>
    <w:p w:rsidR="001D502B" w:rsidRDefault="001D502B" w:rsidP="001D50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502B" w:rsidRPr="0007307A" w:rsidRDefault="001D502B" w:rsidP="001D502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7307A">
        <w:rPr>
          <w:rFonts w:eastAsia="Calibri"/>
          <w:b/>
          <w:sz w:val="28"/>
          <w:szCs w:val="28"/>
          <w:lang w:eastAsia="en-US"/>
        </w:rPr>
        <w:t>РЕШИЛ:</w:t>
      </w:r>
    </w:p>
    <w:p w:rsidR="001D502B" w:rsidRDefault="001D502B" w:rsidP="001D502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502B" w:rsidRDefault="001D502B" w:rsidP="0003516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7D14A4" w:rsidRPr="00B933AC">
        <w:rPr>
          <w:rFonts w:eastAsia="Calibri"/>
          <w:bCs/>
          <w:sz w:val="28"/>
          <w:szCs w:val="28"/>
          <w:lang w:eastAsia="en-US"/>
        </w:rPr>
        <w:t xml:space="preserve">Главу </w:t>
      </w:r>
      <w:r w:rsidR="007D14A4">
        <w:rPr>
          <w:rFonts w:eastAsia="Calibri"/>
          <w:bCs/>
          <w:sz w:val="28"/>
          <w:szCs w:val="28"/>
          <w:lang w:eastAsia="en-US"/>
        </w:rPr>
        <w:t xml:space="preserve"> </w:t>
      </w:r>
      <w:r w:rsidR="007D14A4" w:rsidRPr="00515D53">
        <w:rPr>
          <w:bCs/>
          <w:sz w:val="28"/>
          <w:szCs w:val="28"/>
        </w:rPr>
        <w:t>муниципального образования  «Т</w:t>
      </w:r>
      <w:r w:rsidR="007D14A4">
        <w:rPr>
          <w:bCs/>
          <w:sz w:val="28"/>
          <w:szCs w:val="28"/>
        </w:rPr>
        <w:t>арас</w:t>
      </w:r>
      <w:r w:rsidR="007D14A4" w:rsidRPr="00515D53">
        <w:rPr>
          <w:bCs/>
          <w:sz w:val="28"/>
          <w:szCs w:val="28"/>
        </w:rPr>
        <w:t>овское сельское поселение»</w:t>
      </w:r>
      <w:r w:rsidR="007D14A4" w:rsidRPr="00B933AC">
        <w:rPr>
          <w:rFonts w:eastAsia="Calibri"/>
          <w:bCs/>
          <w:sz w:val="28"/>
          <w:szCs w:val="28"/>
          <w:lang w:eastAsia="en-US"/>
        </w:rPr>
        <w:t xml:space="preserve"> избирать </w:t>
      </w:r>
      <w:r w:rsidR="007D14A4">
        <w:rPr>
          <w:rFonts w:eastAsia="Calibri"/>
          <w:bCs/>
          <w:sz w:val="28"/>
          <w:szCs w:val="28"/>
          <w:lang w:eastAsia="en-US"/>
        </w:rPr>
        <w:t xml:space="preserve">Советом народных депутатов Тарасовского сельского поселения из числа кандидатов, представленных конкурсной комиссией по результатам конкурса. </w:t>
      </w:r>
      <w:r w:rsidR="007D14A4" w:rsidRPr="001D502B">
        <w:rPr>
          <w:rFonts w:eastAsia="Calibri"/>
          <w:bCs/>
          <w:sz w:val="28"/>
          <w:szCs w:val="28"/>
          <w:lang w:eastAsia="en-US"/>
        </w:rPr>
        <w:t>Глава возглавля</w:t>
      </w:r>
      <w:r w:rsidR="007D14A4">
        <w:rPr>
          <w:rFonts w:eastAsia="Calibri"/>
          <w:bCs/>
          <w:sz w:val="28"/>
          <w:szCs w:val="28"/>
          <w:lang w:eastAsia="en-US"/>
        </w:rPr>
        <w:t>е</w:t>
      </w:r>
      <w:r w:rsidR="007D14A4" w:rsidRPr="001D502B">
        <w:rPr>
          <w:rFonts w:eastAsia="Calibri"/>
          <w:bCs/>
          <w:sz w:val="28"/>
          <w:szCs w:val="28"/>
          <w:lang w:eastAsia="en-US"/>
        </w:rPr>
        <w:t>т местную администрацию.</w:t>
      </w:r>
    </w:p>
    <w:p w:rsidR="001D502B" w:rsidRDefault="0003516A" w:rsidP="00B933A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="001D502B">
        <w:rPr>
          <w:rFonts w:eastAsia="Calibri"/>
          <w:bCs/>
          <w:sz w:val="28"/>
          <w:szCs w:val="28"/>
          <w:lang w:eastAsia="en-US"/>
        </w:rPr>
        <w:t xml:space="preserve">. Обратиться в </w:t>
      </w:r>
      <w:r w:rsidR="001D502B" w:rsidRPr="001D502B">
        <w:rPr>
          <w:rFonts w:eastAsia="Calibri"/>
          <w:bCs/>
          <w:sz w:val="28"/>
          <w:szCs w:val="28"/>
          <w:lang w:eastAsia="en-US"/>
        </w:rPr>
        <w:t>Совет народных депутатов Кемеровской области</w:t>
      </w:r>
      <w:r w:rsidR="001D502B">
        <w:rPr>
          <w:rFonts w:eastAsia="Calibri"/>
          <w:bCs/>
          <w:sz w:val="28"/>
          <w:szCs w:val="28"/>
          <w:lang w:eastAsia="en-US"/>
        </w:rPr>
        <w:t xml:space="preserve"> для внесения изменений в законодательство Кемеровской области.</w:t>
      </w:r>
    </w:p>
    <w:p w:rsidR="001D502B" w:rsidRDefault="001D502B" w:rsidP="00B933A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1D502B" w:rsidRDefault="001D502B" w:rsidP="00B933AC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F62108" w:rsidRDefault="00F62108" w:rsidP="00B933AC">
      <w:pPr>
        <w:jc w:val="both"/>
        <w:rPr>
          <w:rFonts w:eastAsia="Calibri"/>
          <w:sz w:val="28"/>
          <w:szCs w:val="28"/>
          <w:lang w:eastAsia="en-US"/>
        </w:rPr>
      </w:pPr>
    </w:p>
    <w:p w:rsidR="00F62108" w:rsidRDefault="00F62108" w:rsidP="00B933AC">
      <w:pPr>
        <w:jc w:val="both"/>
        <w:rPr>
          <w:rFonts w:eastAsia="Calibri"/>
          <w:sz w:val="28"/>
          <w:szCs w:val="28"/>
          <w:lang w:eastAsia="en-US"/>
        </w:rPr>
      </w:pPr>
    </w:p>
    <w:p w:rsidR="00574F27" w:rsidRDefault="00B933AC" w:rsidP="00B933AC">
      <w:pPr>
        <w:jc w:val="both"/>
        <w:rPr>
          <w:rFonts w:eastAsia="Calibri"/>
          <w:sz w:val="28"/>
          <w:szCs w:val="28"/>
          <w:lang w:eastAsia="en-US"/>
        </w:rPr>
      </w:pPr>
      <w:r w:rsidRPr="00B933AC">
        <w:rPr>
          <w:rFonts w:eastAsia="Calibri"/>
          <w:sz w:val="28"/>
          <w:szCs w:val="28"/>
          <w:lang w:eastAsia="en-US"/>
        </w:rPr>
        <w:t xml:space="preserve">Председатель Совета народных депутатов </w:t>
      </w:r>
    </w:p>
    <w:p w:rsidR="00B933AC" w:rsidRPr="00B933AC" w:rsidRDefault="00574F27" w:rsidP="00B933A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Тарасовского сельского поселения</w:t>
      </w:r>
      <w:r w:rsidR="00B933AC" w:rsidRPr="00B933AC">
        <w:rPr>
          <w:rFonts w:eastAsia="Calibri"/>
          <w:sz w:val="28"/>
          <w:szCs w:val="28"/>
          <w:lang w:eastAsia="en-US"/>
        </w:rPr>
        <w:t xml:space="preserve">                 </w:t>
      </w:r>
      <w:r w:rsidR="00F62108">
        <w:rPr>
          <w:rFonts w:eastAsia="Calibri"/>
          <w:sz w:val="28"/>
          <w:szCs w:val="28"/>
          <w:lang w:eastAsia="en-US"/>
        </w:rPr>
        <w:t xml:space="preserve">              </w:t>
      </w:r>
      <w:r w:rsidR="00B933AC" w:rsidRPr="00B933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B933AC" w:rsidRPr="00B933AC">
        <w:rPr>
          <w:rFonts w:eastAsia="Calibri"/>
          <w:sz w:val="28"/>
          <w:szCs w:val="28"/>
          <w:lang w:eastAsia="en-US"/>
        </w:rPr>
        <w:t xml:space="preserve"> </w:t>
      </w:r>
      <w:r w:rsidR="00F62108">
        <w:rPr>
          <w:rFonts w:eastAsia="Calibri"/>
          <w:sz w:val="28"/>
          <w:szCs w:val="28"/>
          <w:lang w:eastAsia="en-US"/>
        </w:rPr>
        <w:t>В.Е. Серебров</w:t>
      </w:r>
    </w:p>
    <w:p w:rsidR="00B933AC" w:rsidRPr="00B933AC" w:rsidRDefault="00B933AC" w:rsidP="00B933AC">
      <w:pPr>
        <w:jc w:val="both"/>
        <w:rPr>
          <w:rFonts w:eastAsia="Calibri"/>
          <w:sz w:val="28"/>
          <w:szCs w:val="28"/>
          <w:lang w:eastAsia="en-US"/>
        </w:rPr>
      </w:pPr>
    </w:p>
    <w:p w:rsidR="00B933AC" w:rsidRPr="00B933AC" w:rsidRDefault="00B933AC" w:rsidP="00B933A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4224" w:rsidRDefault="00424224" w:rsidP="00AA189A">
      <w:pPr>
        <w:tabs>
          <w:tab w:val="left" w:pos="7380"/>
        </w:tabs>
        <w:jc w:val="both"/>
        <w:rPr>
          <w:sz w:val="28"/>
          <w:szCs w:val="28"/>
        </w:rPr>
      </w:pPr>
    </w:p>
    <w:sectPr w:rsidR="00424224" w:rsidSect="007D14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8B" w:rsidRDefault="0004688B">
      <w:r>
        <w:separator/>
      </w:r>
    </w:p>
  </w:endnote>
  <w:endnote w:type="continuationSeparator" w:id="0">
    <w:p w:rsidR="0004688B" w:rsidRDefault="0004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8B" w:rsidRDefault="0004688B">
      <w:r>
        <w:separator/>
      </w:r>
    </w:p>
  </w:footnote>
  <w:footnote w:type="continuationSeparator" w:id="0">
    <w:p w:rsidR="0004688B" w:rsidRDefault="00046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BD4"/>
    <w:rsid w:val="00000CEA"/>
    <w:rsid w:val="00007E10"/>
    <w:rsid w:val="00007EB3"/>
    <w:rsid w:val="00012D30"/>
    <w:rsid w:val="0003055E"/>
    <w:rsid w:val="0003516A"/>
    <w:rsid w:val="0004688B"/>
    <w:rsid w:val="000643DA"/>
    <w:rsid w:val="0007307A"/>
    <w:rsid w:val="000776DB"/>
    <w:rsid w:val="000A49F7"/>
    <w:rsid w:val="000B11CE"/>
    <w:rsid w:val="000B7ECE"/>
    <w:rsid w:val="00104058"/>
    <w:rsid w:val="00114288"/>
    <w:rsid w:val="00117349"/>
    <w:rsid w:val="00117DBC"/>
    <w:rsid w:val="001301D7"/>
    <w:rsid w:val="00131471"/>
    <w:rsid w:val="001352FD"/>
    <w:rsid w:val="00143BD4"/>
    <w:rsid w:val="001A4843"/>
    <w:rsid w:val="001B3BA2"/>
    <w:rsid w:val="001C3E02"/>
    <w:rsid w:val="001C53EE"/>
    <w:rsid w:val="001D2C45"/>
    <w:rsid w:val="001D502B"/>
    <w:rsid w:val="001F3B75"/>
    <w:rsid w:val="00221C72"/>
    <w:rsid w:val="002478CF"/>
    <w:rsid w:val="00265886"/>
    <w:rsid w:val="002A0B40"/>
    <w:rsid w:val="002A5A70"/>
    <w:rsid w:val="002E5785"/>
    <w:rsid w:val="003020E2"/>
    <w:rsid w:val="00313718"/>
    <w:rsid w:val="00315602"/>
    <w:rsid w:val="00331B50"/>
    <w:rsid w:val="00334203"/>
    <w:rsid w:val="003625E2"/>
    <w:rsid w:val="0036554C"/>
    <w:rsid w:val="003769E9"/>
    <w:rsid w:val="003B1219"/>
    <w:rsid w:val="003C030F"/>
    <w:rsid w:val="003C47C9"/>
    <w:rsid w:val="00406A00"/>
    <w:rsid w:val="00424224"/>
    <w:rsid w:val="00436B91"/>
    <w:rsid w:val="00446A0C"/>
    <w:rsid w:val="00446FA0"/>
    <w:rsid w:val="004740A5"/>
    <w:rsid w:val="004964FD"/>
    <w:rsid w:val="004A6C7F"/>
    <w:rsid w:val="004A750D"/>
    <w:rsid w:val="004C2BCC"/>
    <w:rsid w:val="004D6C4D"/>
    <w:rsid w:val="004F15E1"/>
    <w:rsid w:val="004F373C"/>
    <w:rsid w:val="00501329"/>
    <w:rsid w:val="00503014"/>
    <w:rsid w:val="0050319B"/>
    <w:rsid w:val="00503EF2"/>
    <w:rsid w:val="00511548"/>
    <w:rsid w:val="00515261"/>
    <w:rsid w:val="00520DA0"/>
    <w:rsid w:val="00530798"/>
    <w:rsid w:val="00540D27"/>
    <w:rsid w:val="00546C50"/>
    <w:rsid w:val="00552494"/>
    <w:rsid w:val="00574F27"/>
    <w:rsid w:val="005774E7"/>
    <w:rsid w:val="00580EBC"/>
    <w:rsid w:val="0058665A"/>
    <w:rsid w:val="005A7920"/>
    <w:rsid w:val="005E7220"/>
    <w:rsid w:val="00627DB3"/>
    <w:rsid w:val="006363FF"/>
    <w:rsid w:val="006632C6"/>
    <w:rsid w:val="006A3042"/>
    <w:rsid w:val="006C224D"/>
    <w:rsid w:val="006E6D3E"/>
    <w:rsid w:val="00700CEF"/>
    <w:rsid w:val="00704354"/>
    <w:rsid w:val="00710197"/>
    <w:rsid w:val="0072132A"/>
    <w:rsid w:val="00734044"/>
    <w:rsid w:val="00761886"/>
    <w:rsid w:val="0078757E"/>
    <w:rsid w:val="00797D23"/>
    <w:rsid w:val="007D14A4"/>
    <w:rsid w:val="007F2E5E"/>
    <w:rsid w:val="00806404"/>
    <w:rsid w:val="00810D4D"/>
    <w:rsid w:val="00837041"/>
    <w:rsid w:val="00862EF5"/>
    <w:rsid w:val="00870C09"/>
    <w:rsid w:val="008771A1"/>
    <w:rsid w:val="008806F1"/>
    <w:rsid w:val="008962F5"/>
    <w:rsid w:val="008A579D"/>
    <w:rsid w:val="008C0A71"/>
    <w:rsid w:val="008D5DA6"/>
    <w:rsid w:val="008E2550"/>
    <w:rsid w:val="008E788A"/>
    <w:rsid w:val="00901CF2"/>
    <w:rsid w:val="009138B3"/>
    <w:rsid w:val="00914130"/>
    <w:rsid w:val="009417D5"/>
    <w:rsid w:val="00942590"/>
    <w:rsid w:val="00960346"/>
    <w:rsid w:val="00980986"/>
    <w:rsid w:val="009B02E4"/>
    <w:rsid w:val="00A13A26"/>
    <w:rsid w:val="00A26C89"/>
    <w:rsid w:val="00A3337A"/>
    <w:rsid w:val="00A35D54"/>
    <w:rsid w:val="00A3772A"/>
    <w:rsid w:val="00A44E66"/>
    <w:rsid w:val="00A478E6"/>
    <w:rsid w:val="00A6643E"/>
    <w:rsid w:val="00A77794"/>
    <w:rsid w:val="00AA189A"/>
    <w:rsid w:val="00AA7375"/>
    <w:rsid w:val="00AD5B5F"/>
    <w:rsid w:val="00AF0A1F"/>
    <w:rsid w:val="00AF3904"/>
    <w:rsid w:val="00B236F3"/>
    <w:rsid w:val="00B322C8"/>
    <w:rsid w:val="00B60EAD"/>
    <w:rsid w:val="00B77551"/>
    <w:rsid w:val="00B928AC"/>
    <w:rsid w:val="00B933AC"/>
    <w:rsid w:val="00BA06AC"/>
    <w:rsid w:val="00BB01E7"/>
    <w:rsid w:val="00BC03B0"/>
    <w:rsid w:val="00BC5FB2"/>
    <w:rsid w:val="00BE06E7"/>
    <w:rsid w:val="00BE2D26"/>
    <w:rsid w:val="00C01A5A"/>
    <w:rsid w:val="00C02F05"/>
    <w:rsid w:val="00C06D29"/>
    <w:rsid w:val="00C1084A"/>
    <w:rsid w:val="00C11F94"/>
    <w:rsid w:val="00C35F89"/>
    <w:rsid w:val="00C43356"/>
    <w:rsid w:val="00C4652A"/>
    <w:rsid w:val="00C70EC9"/>
    <w:rsid w:val="00C9271D"/>
    <w:rsid w:val="00CA371C"/>
    <w:rsid w:val="00CA62AA"/>
    <w:rsid w:val="00D261BE"/>
    <w:rsid w:val="00D27191"/>
    <w:rsid w:val="00D4402C"/>
    <w:rsid w:val="00D775E2"/>
    <w:rsid w:val="00D9227B"/>
    <w:rsid w:val="00DB23C2"/>
    <w:rsid w:val="00DD0777"/>
    <w:rsid w:val="00DD74FB"/>
    <w:rsid w:val="00E16EFA"/>
    <w:rsid w:val="00E362D8"/>
    <w:rsid w:val="00E708DF"/>
    <w:rsid w:val="00E72AA9"/>
    <w:rsid w:val="00E745C5"/>
    <w:rsid w:val="00E76791"/>
    <w:rsid w:val="00EB5756"/>
    <w:rsid w:val="00EC4E1E"/>
    <w:rsid w:val="00EE5A6B"/>
    <w:rsid w:val="00EF2761"/>
    <w:rsid w:val="00F0736E"/>
    <w:rsid w:val="00F0755C"/>
    <w:rsid w:val="00F46DE6"/>
    <w:rsid w:val="00F5075F"/>
    <w:rsid w:val="00F54375"/>
    <w:rsid w:val="00F62108"/>
    <w:rsid w:val="00F6243F"/>
    <w:rsid w:val="00F8241D"/>
    <w:rsid w:val="00FE5307"/>
    <w:rsid w:val="00F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2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01E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B01E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C1084A"/>
    <w:rPr>
      <w:rFonts w:ascii="Tahoma" w:hAnsi="Tahoma" w:cs="Tahoma"/>
      <w:sz w:val="16"/>
      <w:szCs w:val="16"/>
    </w:rPr>
  </w:style>
  <w:style w:type="character" w:styleId="a6">
    <w:name w:val="Hyperlink"/>
    <w:rsid w:val="00515261"/>
    <w:rPr>
      <w:color w:val="0000FF"/>
      <w:u w:val="single"/>
    </w:rPr>
  </w:style>
  <w:style w:type="character" w:styleId="a7">
    <w:name w:val="Strong"/>
    <w:uiPriority w:val="22"/>
    <w:qFormat/>
    <w:rsid w:val="00501329"/>
    <w:rPr>
      <w:b/>
      <w:bCs/>
    </w:rPr>
  </w:style>
  <w:style w:type="paragraph" w:customStyle="1" w:styleId="1">
    <w:name w:val="Знак1"/>
    <w:basedOn w:val="a"/>
    <w:rsid w:val="0011428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8">
    <w:name w:val="Book Title"/>
    <w:uiPriority w:val="33"/>
    <w:qFormat/>
    <w:rsid w:val="00810D4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unova\&#1069;&#1055;&#1059;\&#1044;&#1045;&#1051;&#1054;&#1055;&#1056;&#1054;&#1048;&#1047;&#1042;&#1054;&#1044;&#1057;&#1058;&#1042;&#1054;\&#1064;&#1040;&#1041;&#1051;&#1054;&#1053;&#1067;\&#1043;&#1077;&#1088;&#1073;&#1086;&#1074;&#1099;&#1077;\&#1040;4-&#1091;&#1075;&#1083;&#1086;&#1074;&#1086;&#1081;\08&#1080;-&#1055;&#1088;&#1077;&#1076;&#1089;&#1077;&#1076;&#1072;&#1090;&#1077;&#1083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08и-Председатель.dot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КЕМЕРОВСКОЙ ОБЛАСТИ</vt:lpstr>
    </vt:vector>
  </TitlesOfParts>
  <Company>SND KO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КЕМЕРОВСКОЙ ОБЛАСТИ</dc:title>
  <dc:subject/>
  <dc:creator>dragunova</dc:creator>
  <cp:keywords/>
  <cp:lastModifiedBy>Admin</cp:lastModifiedBy>
  <cp:revision>2</cp:revision>
  <cp:lastPrinted>2015-10-07T08:58:00Z</cp:lastPrinted>
  <dcterms:created xsi:type="dcterms:W3CDTF">2015-10-19T05:10:00Z</dcterms:created>
  <dcterms:modified xsi:type="dcterms:W3CDTF">2015-10-19T05:10:00Z</dcterms:modified>
</cp:coreProperties>
</file>