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3" w:rsidRPr="00691BF2" w:rsidRDefault="00520DA3" w:rsidP="00E2116D">
      <w:pPr>
        <w:jc w:val="center"/>
        <w:rPr>
          <w:sz w:val="24"/>
          <w:szCs w:val="24"/>
        </w:rPr>
      </w:pPr>
    </w:p>
    <w:p w:rsidR="00520DA3" w:rsidRPr="00691BF2" w:rsidRDefault="00520DA3" w:rsidP="00847A40">
      <w:pPr>
        <w:pStyle w:val="a6"/>
        <w:rPr>
          <w:sz w:val="24"/>
          <w:szCs w:val="24"/>
        </w:rPr>
      </w:pPr>
      <w:r w:rsidRPr="00691BF2">
        <w:rPr>
          <w:sz w:val="24"/>
          <w:szCs w:val="24"/>
        </w:rPr>
        <w:t>РОССИЙСКАЯ ФЕДЕРАЦИЯ</w:t>
      </w:r>
    </w:p>
    <w:p w:rsidR="00520DA3" w:rsidRPr="00691BF2" w:rsidRDefault="00520DA3" w:rsidP="00847A40">
      <w:pPr>
        <w:pStyle w:val="a6"/>
        <w:rPr>
          <w:sz w:val="24"/>
          <w:szCs w:val="24"/>
        </w:rPr>
      </w:pPr>
      <w:r w:rsidRPr="00691BF2">
        <w:rPr>
          <w:sz w:val="24"/>
          <w:szCs w:val="24"/>
        </w:rPr>
        <w:t>КЕМЕРОВСКАЯ ОБЛАСТЬ</w:t>
      </w:r>
    </w:p>
    <w:p w:rsidR="00520DA3" w:rsidRPr="00691BF2" w:rsidRDefault="00520DA3" w:rsidP="007C11FF">
      <w:pPr>
        <w:pStyle w:val="a6"/>
        <w:rPr>
          <w:sz w:val="24"/>
          <w:szCs w:val="24"/>
        </w:rPr>
      </w:pPr>
      <w:r w:rsidRPr="00691BF2">
        <w:rPr>
          <w:sz w:val="24"/>
          <w:szCs w:val="24"/>
        </w:rPr>
        <w:t>ПРОМЫШЛЕННОВСКИЙ МУНИЦИПАЛЬНЫЙ РАЙОН</w:t>
      </w:r>
    </w:p>
    <w:p w:rsidR="00520DA3" w:rsidRPr="00691BF2" w:rsidRDefault="00520DA3" w:rsidP="008913F8">
      <w:pPr>
        <w:jc w:val="center"/>
        <w:rPr>
          <w:b/>
          <w:sz w:val="24"/>
          <w:szCs w:val="24"/>
        </w:rPr>
      </w:pPr>
      <w:r w:rsidRPr="00691BF2">
        <w:rPr>
          <w:b/>
          <w:sz w:val="24"/>
          <w:szCs w:val="24"/>
        </w:rPr>
        <w:t>СОВЕТНАРОДНЫХ ДЕПУТАТОВ</w:t>
      </w:r>
    </w:p>
    <w:p w:rsidR="00520DA3" w:rsidRPr="00691BF2" w:rsidRDefault="00520DA3" w:rsidP="008913F8">
      <w:pPr>
        <w:jc w:val="center"/>
        <w:rPr>
          <w:b/>
          <w:sz w:val="24"/>
          <w:szCs w:val="24"/>
        </w:rPr>
      </w:pPr>
      <w:r w:rsidRPr="00691BF2">
        <w:rPr>
          <w:b/>
          <w:sz w:val="24"/>
          <w:szCs w:val="24"/>
        </w:rPr>
        <w:t xml:space="preserve">Тарасовского сельского поселения  </w:t>
      </w:r>
    </w:p>
    <w:p w:rsidR="00520DA3" w:rsidRPr="00691BF2" w:rsidRDefault="00520DA3" w:rsidP="008913F8">
      <w:pPr>
        <w:jc w:val="center"/>
        <w:rPr>
          <w:b/>
          <w:sz w:val="24"/>
          <w:szCs w:val="24"/>
        </w:rPr>
      </w:pPr>
      <w:r w:rsidRPr="00691BF2">
        <w:rPr>
          <w:b/>
          <w:sz w:val="24"/>
          <w:szCs w:val="24"/>
        </w:rPr>
        <w:t>2-й созыв   43  -е  заседание</w:t>
      </w:r>
    </w:p>
    <w:p w:rsidR="00520DA3" w:rsidRPr="00691BF2" w:rsidRDefault="00520DA3" w:rsidP="00E2116D">
      <w:pPr>
        <w:jc w:val="center"/>
        <w:rPr>
          <w:b/>
          <w:sz w:val="24"/>
          <w:szCs w:val="24"/>
        </w:rPr>
      </w:pPr>
    </w:p>
    <w:p w:rsidR="00520DA3" w:rsidRPr="00691BF2" w:rsidRDefault="00520DA3" w:rsidP="00E2116D">
      <w:pPr>
        <w:jc w:val="center"/>
        <w:rPr>
          <w:b/>
          <w:spacing w:val="32"/>
          <w:sz w:val="24"/>
          <w:szCs w:val="24"/>
        </w:rPr>
      </w:pPr>
    </w:p>
    <w:p w:rsidR="00520DA3" w:rsidRPr="00691BF2" w:rsidRDefault="00520DA3" w:rsidP="00E2116D">
      <w:pPr>
        <w:jc w:val="center"/>
        <w:rPr>
          <w:b/>
          <w:spacing w:val="32"/>
          <w:sz w:val="24"/>
          <w:szCs w:val="24"/>
        </w:rPr>
      </w:pPr>
      <w:r w:rsidRPr="00691BF2">
        <w:rPr>
          <w:b/>
          <w:spacing w:val="32"/>
          <w:sz w:val="24"/>
          <w:szCs w:val="24"/>
        </w:rPr>
        <w:t>РЕШЕНИЕ</w:t>
      </w:r>
    </w:p>
    <w:p w:rsidR="00520DA3" w:rsidRPr="00691BF2" w:rsidRDefault="00520DA3" w:rsidP="00E2116D">
      <w:pPr>
        <w:jc w:val="center"/>
        <w:rPr>
          <w:b/>
          <w:spacing w:val="32"/>
          <w:sz w:val="24"/>
          <w:szCs w:val="24"/>
        </w:rPr>
      </w:pPr>
    </w:p>
    <w:p w:rsidR="00520DA3" w:rsidRPr="00691BF2" w:rsidRDefault="00520DA3" w:rsidP="00E2116D">
      <w:pPr>
        <w:rPr>
          <w:b/>
          <w:sz w:val="24"/>
          <w:szCs w:val="24"/>
        </w:rPr>
      </w:pPr>
    </w:p>
    <w:tbl>
      <w:tblPr>
        <w:tblW w:w="10740" w:type="dxa"/>
        <w:tblLook w:val="0000"/>
      </w:tblPr>
      <w:tblGrid>
        <w:gridCol w:w="10740"/>
      </w:tblGrid>
      <w:tr w:rsidR="006B47C2" w:rsidRPr="00FA4316" w:rsidTr="006B47C2">
        <w:trPr>
          <w:trHeight w:val="278"/>
        </w:trPr>
        <w:tc>
          <w:tcPr>
            <w:tcW w:w="10740" w:type="dxa"/>
          </w:tcPr>
          <w:p w:rsidR="006B47C2" w:rsidRPr="00FA4316" w:rsidRDefault="006B47C2" w:rsidP="006B47C2">
            <w:pPr>
              <w:pStyle w:val="2"/>
              <w:jc w:val="left"/>
              <w:rPr>
                <w:b/>
                <w:szCs w:val="24"/>
              </w:rPr>
            </w:pPr>
            <w:r w:rsidRPr="00FA4316">
              <w:rPr>
                <w:b/>
                <w:szCs w:val="24"/>
              </w:rPr>
              <w:t>14.07.2014       № 108</w:t>
            </w:r>
          </w:p>
        </w:tc>
      </w:tr>
    </w:tbl>
    <w:p w:rsidR="006B47C2" w:rsidRPr="00FA4316" w:rsidRDefault="006B47C2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 xml:space="preserve"> с. Тарасово</w:t>
      </w:r>
    </w:p>
    <w:p w:rsidR="006B47C2" w:rsidRPr="00FA4316" w:rsidRDefault="006B47C2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>ул.  Центральная 43а</w:t>
      </w:r>
    </w:p>
    <w:p w:rsidR="00520DA3" w:rsidRPr="00FA4316" w:rsidRDefault="006B47C2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 xml:space="preserve">  </w:t>
      </w:r>
    </w:p>
    <w:p w:rsidR="00520DA3" w:rsidRPr="00FA4316" w:rsidRDefault="00520DA3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 xml:space="preserve">О внесении изменений и дополнений в решение </w:t>
      </w:r>
    </w:p>
    <w:p w:rsidR="00520DA3" w:rsidRPr="00FA4316" w:rsidRDefault="00520DA3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 xml:space="preserve">Совета народных депутатов Тарасовского </w:t>
      </w:r>
    </w:p>
    <w:p w:rsidR="00520DA3" w:rsidRPr="00FA4316" w:rsidRDefault="00520DA3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 xml:space="preserve">сельского поселения № 97 от 25.12.2013г. </w:t>
      </w:r>
    </w:p>
    <w:p w:rsidR="00520DA3" w:rsidRPr="00FA4316" w:rsidRDefault="00F73EFF" w:rsidP="00F73EFF">
      <w:pPr>
        <w:ind w:left="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520DA3" w:rsidRPr="00FA4316">
        <w:rPr>
          <w:b/>
          <w:sz w:val="24"/>
          <w:szCs w:val="24"/>
        </w:rPr>
        <w:t>бюджете Тарасовского сельского поселения</w:t>
      </w:r>
    </w:p>
    <w:p w:rsidR="00520DA3" w:rsidRPr="00FA4316" w:rsidRDefault="00520DA3" w:rsidP="00F54D47">
      <w:pPr>
        <w:jc w:val="both"/>
        <w:rPr>
          <w:b/>
          <w:sz w:val="24"/>
          <w:szCs w:val="24"/>
        </w:rPr>
      </w:pPr>
      <w:r w:rsidRPr="00FA4316">
        <w:rPr>
          <w:b/>
          <w:sz w:val="24"/>
          <w:szCs w:val="24"/>
        </w:rPr>
        <w:t xml:space="preserve"> на 2014 год и на плановый период  2015 и 2016 годов»</w:t>
      </w:r>
    </w:p>
    <w:p w:rsidR="00520DA3" w:rsidRPr="00691BF2" w:rsidRDefault="00520DA3" w:rsidP="003714F8">
      <w:pPr>
        <w:rPr>
          <w:sz w:val="24"/>
          <w:szCs w:val="24"/>
        </w:rPr>
      </w:pP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b/>
          <w:sz w:val="24"/>
          <w:szCs w:val="24"/>
        </w:rPr>
        <w:t xml:space="preserve">Статья 1. Внести в решение Совета народных депутатов Тарасовского сельского поселения №97 от 25.12.2013 г. следующие изменения и дополнения                  </w:t>
      </w:r>
      <w:r w:rsidRPr="00691BF2">
        <w:rPr>
          <w:sz w:val="24"/>
          <w:szCs w:val="24"/>
        </w:rPr>
        <w:t>1)  статью 1 изложить в следующей редакции: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 xml:space="preserve">«1.Утвердить основные характеристики бюджета поселения на 2014  год:     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>общий объем доходов  бюджета поселения в сумме  8948,1 тыс. рублей;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>общий объем расходов районного бюджета в сумме 8948,1 тыс. рублей;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 xml:space="preserve">2. Утвердить основные характеристики бюджета поселения на плановый период 2015  и 2016 годов:   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>общий объем доходов бюджета поселения на 2015 год в сумме  9116,0 тыс. рублей и на 2016 год в сумме  9232,7 тыс. рублей,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>общий объем расходов бюджета поселения на 2015 год в сумме 9116,0 тыс. рублей и на 2016 год в сумме 9232,7 тыс. рублей».</w:t>
      </w:r>
    </w:p>
    <w:p w:rsidR="00520DA3" w:rsidRPr="00691BF2" w:rsidRDefault="00520DA3" w:rsidP="00C8363B">
      <w:pPr>
        <w:numPr>
          <w:ilvl w:val="0"/>
          <w:numId w:val="8"/>
        </w:numPr>
        <w:tabs>
          <w:tab w:val="clear" w:pos="735"/>
          <w:tab w:val="num" w:pos="360"/>
        </w:tabs>
        <w:ind w:hanging="735"/>
        <w:rPr>
          <w:sz w:val="24"/>
          <w:szCs w:val="24"/>
        </w:rPr>
      </w:pPr>
      <w:r w:rsidRPr="00691BF2">
        <w:rPr>
          <w:sz w:val="24"/>
          <w:szCs w:val="24"/>
        </w:rPr>
        <w:t>статью 9 изложить в следующей редакции:</w:t>
      </w:r>
    </w:p>
    <w:p w:rsidR="00520DA3" w:rsidRPr="00691BF2" w:rsidRDefault="00520DA3" w:rsidP="00C8363B">
      <w:pPr>
        <w:rPr>
          <w:sz w:val="24"/>
          <w:szCs w:val="24"/>
        </w:rPr>
      </w:pPr>
      <w:r w:rsidRPr="00691BF2">
        <w:rPr>
          <w:sz w:val="24"/>
          <w:szCs w:val="24"/>
        </w:rPr>
        <w:t>3.   Утвердить общий объем межбюджетных трансфертов, получаемых из районного бюджета на 2014 год в сумме 5509,1 тыс. рублей, на 2015 год в сумме 5448,0 тыс. рублей, на 2016 год в сумме  5456,7 тыс. рублей.</w:t>
      </w:r>
    </w:p>
    <w:p w:rsidR="00520DA3" w:rsidRPr="00691BF2" w:rsidRDefault="00520DA3" w:rsidP="00C8363B">
      <w:pPr>
        <w:rPr>
          <w:sz w:val="24"/>
          <w:szCs w:val="24"/>
        </w:rPr>
      </w:pPr>
      <w:r w:rsidRPr="00691BF2">
        <w:rPr>
          <w:sz w:val="24"/>
          <w:szCs w:val="24"/>
        </w:rPr>
        <w:t>3) Приложение 3 к решению изложить в новой редакции согласно приложении 1 к настоящему решению;</w:t>
      </w:r>
    </w:p>
    <w:p w:rsidR="00520DA3" w:rsidRPr="00691BF2" w:rsidRDefault="00520DA3" w:rsidP="00C8363B">
      <w:pPr>
        <w:rPr>
          <w:sz w:val="24"/>
          <w:szCs w:val="24"/>
        </w:rPr>
      </w:pPr>
      <w:r w:rsidRPr="00691BF2">
        <w:rPr>
          <w:sz w:val="24"/>
          <w:szCs w:val="24"/>
        </w:rPr>
        <w:t>4) Приложение 4 к решению изложить в новой редакции согласно приложения 2 к настоящему решению;</w:t>
      </w:r>
    </w:p>
    <w:p w:rsidR="00520DA3" w:rsidRPr="00691BF2" w:rsidRDefault="00520DA3" w:rsidP="00C8363B">
      <w:pPr>
        <w:rPr>
          <w:sz w:val="24"/>
          <w:szCs w:val="24"/>
        </w:rPr>
      </w:pPr>
      <w:r w:rsidRPr="00691BF2">
        <w:rPr>
          <w:sz w:val="24"/>
          <w:szCs w:val="24"/>
        </w:rPr>
        <w:t>5) Приложение 5 к решению изложить в новой редакции согласно приложения 3 к настоящему решению:</w:t>
      </w:r>
    </w:p>
    <w:p w:rsidR="00520DA3" w:rsidRPr="00691BF2" w:rsidRDefault="00520DA3" w:rsidP="00066A53">
      <w:pPr>
        <w:rPr>
          <w:sz w:val="24"/>
          <w:szCs w:val="24"/>
        </w:rPr>
      </w:pPr>
      <w:r w:rsidRPr="00691BF2">
        <w:rPr>
          <w:sz w:val="24"/>
          <w:szCs w:val="24"/>
        </w:rPr>
        <w:t>6) Приложение 6 к решению изложить в новой редакции согласно приложения 4 к настоящему решению:</w:t>
      </w:r>
    </w:p>
    <w:p w:rsidR="00520DA3" w:rsidRPr="00691BF2" w:rsidRDefault="00520DA3" w:rsidP="00C8363B">
      <w:pPr>
        <w:rPr>
          <w:sz w:val="24"/>
          <w:szCs w:val="24"/>
        </w:rPr>
      </w:pPr>
    </w:p>
    <w:p w:rsidR="00520DA3" w:rsidRPr="00691BF2" w:rsidRDefault="00520DA3" w:rsidP="00C8363B">
      <w:pPr>
        <w:ind w:left="360"/>
        <w:rPr>
          <w:sz w:val="24"/>
          <w:szCs w:val="24"/>
        </w:rPr>
      </w:pPr>
    </w:p>
    <w:p w:rsidR="00520DA3" w:rsidRPr="00691BF2" w:rsidRDefault="00520DA3" w:rsidP="003714F8">
      <w:pPr>
        <w:rPr>
          <w:b/>
          <w:sz w:val="24"/>
          <w:szCs w:val="24"/>
        </w:rPr>
      </w:pPr>
    </w:p>
    <w:p w:rsidR="00520DA3" w:rsidRPr="00691BF2" w:rsidRDefault="00520DA3" w:rsidP="003714F8">
      <w:pPr>
        <w:rPr>
          <w:b/>
          <w:sz w:val="24"/>
          <w:szCs w:val="24"/>
        </w:rPr>
      </w:pPr>
      <w:r w:rsidRPr="00691BF2">
        <w:rPr>
          <w:b/>
          <w:sz w:val="24"/>
          <w:szCs w:val="24"/>
        </w:rPr>
        <w:t>Статья  2.  Вступление в силу настоящего решения.</w:t>
      </w:r>
    </w:p>
    <w:p w:rsidR="00520DA3" w:rsidRPr="00691BF2" w:rsidRDefault="00520DA3" w:rsidP="003714F8">
      <w:pPr>
        <w:rPr>
          <w:sz w:val="24"/>
          <w:szCs w:val="24"/>
        </w:rPr>
      </w:pPr>
      <w:r w:rsidRPr="00691BF2">
        <w:rPr>
          <w:sz w:val="24"/>
          <w:szCs w:val="24"/>
        </w:rPr>
        <w:t>1.Настоящее решение вступает в силу со дня подписания и подлежит обнародованию на информационном стенде администрации Тарасовского сельского поселения и размещению в информационно – коммуникационной сети «Интернет».</w:t>
      </w:r>
    </w:p>
    <w:p w:rsidR="00520DA3" w:rsidRPr="00691BF2" w:rsidRDefault="00520DA3" w:rsidP="00700834">
      <w:pPr>
        <w:jc w:val="both"/>
        <w:rPr>
          <w:b/>
          <w:sz w:val="24"/>
          <w:szCs w:val="24"/>
        </w:rPr>
      </w:pPr>
    </w:p>
    <w:p w:rsidR="00520DA3" w:rsidRPr="00691BF2" w:rsidRDefault="00520DA3" w:rsidP="00700834">
      <w:pPr>
        <w:jc w:val="both"/>
        <w:rPr>
          <w:sz w:val="24"/>
          <w:szCs w:val="24"/>
        </w:rPr>
      </w:pPr>
      <w:r w:rsidRPr="00691BF2">
        <w:rPr>
          <w:b/>
          <w:sz w:val="24"/>
          <w:szCs w:val="24"/>
        </w:rPr>
        <w:t xml:space="preserve">Статья 3. </w:t>
      </w:r>
      <w:r w:rsidRPr="00691BF2">
        <w:rPr>
          <w:sz w:val="24"/>
          <w:szCs w:val="24"/>
        </w:rPr>
        <w:t>Контроль за исполнением данного решения возложить на комиссию по вопросам бюджета, налоговой политике и финансам (Васько В.Н.)</w:t>
      </w:r>
    </w:p>
    <w:p w:rsidR="00520DA3" w:rsidRPr="00691BF2" w:rsidRDefault="00520DA3" w:rsidP="00700834">
      <w:pPr>
        <w:jc w:val="both"/>
        <w:rPr>
          <w:sz w:val="24"/>
          <w:szCs w:val="24"/>
        </w:rPr>
      </w:pPr>
    </w:p>
    <w:p w:rsidR="00520DA3" w:rsidRPr="00691BF2" w:rsidRDefault="00520DA3" w:rsidP="00700834">
      <w:pPr>
        <w:jc w:val="both"/>
        <w:rPr>
          <w:sz w:val="24"/>
          <w:szCs w:val="24"/>
        </w:rPr>
      </w:pPr>
    </w:p>
    <w:p w:rsidR="00520DA3" w:rsidRPr="00691BF2" w:rsidRDefault="00520DA3" w:rsidP="00700834">
      <w:pPr>
        <w:jc w:val="both"/>
        <w:rPr>
          <w:sz w:val="24"/>
          <w:szCs w:val="24"/>
        </w:rPr>
      </w:pPr>
      <w:r w:rsidRPr="00691BF2">
        <w:rPr>
          <w:sz w:val="24"/>
          <w:szCs w:val="24"/>
        </w:rPr>
        <w:t xml:space="preserve">Председатель Совета народных депутатов </w:t>
      </w:r>
    </w:p>
    <w:p w:rsidR="00520DA3" w:rsidRPr="00691BF2" w:rsidRDefault="00520DA3" w:rsidP="00DE5D6D">
      <w:pPr>
        <w:rPr>
          <w:sz w:val="24"/>
          <w:szCs w:val="24"/>
        </w:rPr>
      </w:pPr>
      <w:r w:rsidRPr="00691BF2">
        <w:rPr>
          <w:sz w:val="24"/>
          <w:szCs w:val="24"/>
        </w:rPr>
        <w:t>Тарасовского сельского поселения                                                        В. Е. Серебров</w:t>
      </w:r>
    </w:p>
    <w:p w:rsidR="00520DA3" w:rsidRPr="00691BF2" w:rsidRDefault="00520DA3" w:rsidP="000B0ACD">
      <w:pPr>
        <w:rPr>
          <w:sz w:val="24"/>
          <w:szCs w:val="24"/>
        </w:rPr>
      </w:pPr>
    </w:p>
    <w:p w:rsidR="00520DA3" w:rsidRPr="00691BF2" w:rsidRDefault="00520DA3" w:rsidP="000B0ACD">
      <w:pPr>
        <w:rPr>
          <w:sz w:val="24"/>
          <w:szCs w:val="24"/>
        </w:rPr>
      </w:pPr>
      <w:r w:rsidRPr="00691BF2">
        <w:rPr>
          <w:sz w:val="24"/>
          <w:szCs w:val="24"/>
        </w:rPr>
        <w:t xml:space="preserve">Глава Тарасовского </w:t>
      </w:r>
    </w:p>
    <w:p w:rsidR="00520DA3" w:rsidRDefault="00520DA3" w:rsidP="00DE5D6D">
      <w:pPr>
        <w:rPr>
          <w:sz w:val="24"/>
          <w:szCs w:val="24"/>
        </w:rPr>
      </w:pPr>
      <w:r w:rsidRPr="00691BF2">
        <w:rPr>
          <w:sz w:val="24"/>
          <w:szCs w:val="24"/>
        </w:rPr>
        <w:t>сельского поселения                                                                                В.Е. Серебров</w:t>
      </w: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p w:rsidR="00691BF2" w:rsidRDefault="00691BF2" w:rsidP="00DE5D6D">
      <w:pPr>
        <w:rPr>
          <w:sz w:val="24"/>
          <w:szCs w:val="24"/>
        </w:rPr>
      </w:pPr>
    </w:p>
    <w:tbl>
      <w:tblPr>
        <w:tblW w:w="11493" w:type="dxa"/>
        <w:tblInd w:w="-612" w:type="dxa"/>
        <w:tblLook w:val="0000"/>
      </w:tblPr>
      <w:tblGrid>
        <w:gridCol w:w="1260"/>
        <w:gridCol w:w="10233"/>
      </w:tblGrid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EFF" w:rsidRPr="00F73EFF" w:rsidRDefault="00F73EFF" w:rsidP="00691BF2">
            <w:pPr>
              <w:jc w:val="right"/>
              <w:rPr>
                <w:sz w:val="18"/>
                <w:szCs w:val="18"/>
              </w:rPr>
            </w:pPr>
          </w:p>
          <w:p w:rsidR="00F73EFF" w:rsidRPr="00F73EFF" w:rsidRDefault="00F73EFF" w:rsidP="00691BF2">
            <w:pPr>
              <w:jc w:val="right"/>
              <w:rPr>
                <w:sz w:val="18"/>
                <w:szCs w:val="18"/>
              </w:rPr>
            </w:pPr>
          </w:p>
          <w:p w:rsidR="00F73EFF" w:rsidRPr="00F73EFF" w:rsidRDefault="00F73EFF" w:rsidP="00691BF2">
            <w:pPr>
              <w:jc w:val="right"/>
              <w:rPr>
                <w:sz w:val="18"/>
                <w:szCs w:val="18"/>
              </w:rPr>
            </w:pPr>
          </w:p>
          <w:p w:rsidR="00F73EFF" w:rsidRPr="00F73EFF" w:rsidRDefault="00F73EFF" w:rsidP="00691BF2">
            <w:pPr>
              <w:jc w:val="right"/>
              <w:rPr>
                <w:sz w:val="18"/>
                <w:szCs w:val="18"/>
              </w:rPr>
            </w:pPr>
          </w:p>
          <w:p w:rsidR="00F73EFF" w:rsidRPr="00F73EFF" w:rsidRDefault="00F73EFF" w:rsidP="00691BF2">
            <w:pPr>
              <w:jc w:val="right"/>
              <w:rPr>
                <w:sz w:val="18"/>
                <w:szCs w:val="18"/>
              </w:rPr>
            </w:pPr>
          </w:p>
          <w:p w:rsidR="00F73EFF" w:rsidRPr="00F73EFF" w:rsidRDefault="00F73EFF" w:rsidP="00691BF2">
            <w:pPr>
              <w:jc w:val="right"/>
              <w:rPr>
                <w:sz w:val="18"/>
                <w:szCs w:val="18"/>
              </w:rPr>
            </w:pPr>
          </w:p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Приложение №1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к решению №108 от 14.07.2014 г. 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Совета народных депутатов Тарасовского сельского поселения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О внесении изменений и дополнений в решение Совета народных депутатов    Тарасовского сельского поселения  №97 от 25.12.2013г. «о бюджете Тарасовского сельского поселения на 2014 год и на плановый период 2015 и 2016 годов.» 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</w:p>
        </w:tc>
      </w:tr>
      <w:tr w:rsidR="00691BF2" w:rsidRPr="00F73EFF" w:rsidTr="00FA4316">
        <w:trPr>
          <w:trHeight w:val="276"/>
        </w:trPr>
        <w:tc>
          <w:tcPr>
            <w:tcW w:w="114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691BF2" w:rsidRPr="00F73EFF" w:rsidTr="00FA4316">
        <w:trPr>
          <w:trHeight w:val="330"/>
        </w:trPr>
        <w:tc>
          <w:tcPr>
            <w:tcW w:w="114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Код</w:t>
            </w:r>
          </w:p>
        </w:tc>
        <w:tc>
          <w:tcPr>
            <w:tcW w:w="10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Наименование целевых статей</w:t>
            </w:r>
          </w:p>
        </w:tc>
      </w:tr>
      <w:tr w:rsidR="00691BF2" w:rsidRPr="00F73EFF" w:rsidTr="00FA4316">
        <w:trPr>
          <w:trHeight w:val="3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Муниципальная программа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55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011</w:t>
            </w:r>
          </w:p>
        </w:tc>
        <w:tc>
          <w:tcPr>
            <w:tcW w:w="10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011 1601</w:t>
            </w:r>
          </w:p>
        </w:tc>
        <w:tc>
          <w:tcPr>
            <w:tcW w:w="10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011 1602</w:t>
            </w:r>
          </w:p>
        </w:tc>
        <w:tc>
          <w:tcPr>
            <w:tcW w:w="10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44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012</w:t>
            </w:r>
          </w:p>
        </w:tc>
        <w:tc>
          <w:tcPr>
            <w:tcW w:w="10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012 1603</w:t>
            </w:r>
          </w:p>
        </w:tc>
        <w:tc>
          <w:tcPr>
            <w:tcW w:w="10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013 1604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  <w:shd w:val="clear" w:color="auto" w:fill="FFFFFF"/>
              </w:rPr>
              <w:t xml:space="preserve">Возмещение затрат организациям, реализующим уголь населению </w:t>
            </w:r>
            <w:r w:rsidRPr="00F73EFF">
              <w:rPr>
                <w:sz w:val="18"/>
                <w:szCs w:val="18"/>
              </w:rPr>
              <w:t>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013 1660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  <w:shd w:val="clear" w:color="auto" w:fill="FFFFFF"/>
              </w:rPr>
            </w:pPr>
            <w:r w:rsidRPr="00F73EFF">
              <w:rPr>
                <w:color w:val="000000"/>
                <w:sz w:val="18"/>
                <w:szCs w:val="18"/>
                <w:shd w:val="clear" w:color="auto" w:fill="FFFFFF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F73EFF">
              <w:rPr>
                <w:sz w:val="18"/>
                <w:szCs w:val="18"/>
              </w:rPr>
              <w:t>теплоснабжения</w:t>
            </w:r>
            <w:r w:rsidRPr="00F73EFF">
              <w:rPr>
                <w:color w:val="000000"/>
                <w:sz w:val="18"/>
                <w:szCs w:val="18"/>
                <w:shd w:val="clear" w:color="auto" w:fill="FFFFFF"/>
              </w:rPr>
              <w:t xml:space="preserve"> населению</w:t>
            </w:r>
            <w:r w:rsidRPr="00F73EFF">
              <w:rPr>
                <w:sz w:val="18"/>
                <w:szCs w:val="18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013 1670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73EFF">
              <w:rPr>
                <w:color w:val="000000"/>
                <w:sz w:val="18"/>
                <w:szCs w:val="18"/>
                <w:shd w:val="clear" w:color="auto" w:fill="FFFFFF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F73EFF">
              <w:rPr>
                <w:sz w:val="18"/>
                <w:szCs w:val="18"/>
              </w:rPr>
              <w:t xml:space="preserve">водоснабжения </w:t>
            </w:r>
            <w:r w:rsidRPr="00F73EFF">
              <w:rPr>
                <w:color w:val="000000"/>
                <w:sz w:val="18"/>
                <w:szCs w:val="18"/>
                <w:shd w:val="clear" w:color="auto" w:fill="FFFFFF"/>
              </w:rPr>
              <w:t>населению</w:t>
            </w:r>
            <w:r w:rsidRPr="00F73EFF">
              <w:rPr>
                <w:sz w:val="18"/>
                <w:szCs w:val="18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013 1607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013 1608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013 1609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013 1610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014 1680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Реконструкция, модернизация и ремонт объектов водоснабжения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015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9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015 1612</w:t>
            </w:r>
          </w:p>
        </w:tc>
        <w:tc>
          <w:tcPr>
            <w:tcW w:w="10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016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016 1613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017 1614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Доплаты к пенсиям муниципальных служащих в рамках подпрограммы"Муниципальная пенсия" муниципальной программы «Жизнеобеспечение Тарасовского сельского поселения»</w:t>
            </w:r>
          </w:p>
        </w:tc>
      </w:tr>
      <w:tr w:rsidR="00691BF2" w:rsidRPr="00F73EFF" w:rsidTr="00FA4316">
        <w:trPr>
          <w:trHeight w:val="35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Муниципальная программа «Развитие культуры Тарасовского сельского поселения» </w:t>
            </w:r>
          </w:p>
        </w:tc>
      </w:tr>
      <w:tr w:rsidR="00691BF2" w:rsidRPr="00F73EFF" w:rsidTr="00FA4316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020 1616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</w:t>
            </w:r>
          </w:p>
        </w:tc>
      </w:tr>
      <w:tr w:rsidR="00691BF2" w:rsidRPr="00F73EFF" w:rsidTr="00FA4316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020 7042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Ежемесячные выплаты стимулирующего характера работникам культурно досуговых учреждений в рамках  муниципальной программы  «Развитие культуры Тарасовского сельского поселения»</w:t>
            </w:r>
          </w:p>
        </w:tc>
      </w:tr>
      <w:tr w:rsidR="00691BF2" w:rsidRPr="00F73EFF" w:rsidTr="00FA4316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691BF2" w:rsidRPr="00F73EFF" w:rsidTr="00FA4316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030 1620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691BF2" w:rsidRPr="00F73EFF" w:rsidTr="00FA4316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030 1621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Обеспечение деятельности органов местного самоуправления в рамках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691BF2" w:rsidRPr="00F73EFF" w:rsidTr="00FA4316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030 1623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691BF2" w:rsidRPr="00F73EFF" w:rsidTr="00FA4316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Непрограммное  направление деятельности</w:t>
            </w:r>
          </w:p>
        </w:tc>
      </w:tr>
      <w:tr w:rsidR="00691BF2" w:rsidRPr="00F73EFF" w:rsidTr="00FA4316">
        <w:trPr>
          <w:trHeight w:val="5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990 1617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Резервный фонд администрации Тарасовского сельского поселения в рамках непрограммного направления деятельности</w:t>
            </w:r>
          </w:p>
        </w:tc>
      </w:tr>
      <w:tr w:rsidR="00691BF2" w:rsidRPr="00F73EFF" w:rsidTr="00FA4316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990 1624</w:t>
            </w:r>
          </w:p>
        </w:tc>
        <w:tc>
          <w:tcPr>
            <w:tcW w:w="10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непрграммного направления деятельности</w:t>
            </w:r>
          </w:p>
        </w:tc>
      </w:tr>
      <w:tr w:rsidR="00691BF2" w:rsidRPr="00F73EFF" w:rsidTr="00FA4316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990 5118</w:t>
            </w:r>
          </w:p>
        </w:tc>
        <w:tc>
          <w:tcPr>
            <w:tcW w:w="10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Осуществление воинского первичного учета на территориях, где отсутствуют военные комиссариаты в рамках непрграммного направления деятельности</w:t>
            </w:r>
          </w:p>
        </w:tc>
      </w:tr>
    </w:tbl>
    <w:p w:rsidR="00691BF2" w:rsidRPr="00F73EFF" w:rsidRDefault="00691BF2" w:rsidP="00691BF2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tbl>
      <w:tblPr>
        <w:tblW w:w="11488" w:type="dxa"/>
        <w:tblInd w:w="94" w:type="dxa"/>
        <w:tblLayout w:type="fixed"/>
        <w:tblLook w:val="04A0"/>
      </w:tblPr>
      <w:tblGrid>
        <w:gridCol w:w="3558"/>
        <w:gridCol w:w="567"/>
        <w:gridCol w:w="261"/>
        <w:gridCol w:w="992"/>
        <w:gridCol w:w="1418"/>
        <w:gridCol w:w="1015"/>
        <w:gridCol w:w="850"/>
        <w:gridCol w:w="851"/>
        <w:gridCol w:w="827"/>
        <w:gridCol w:w="189"/>
        <w:gridCol w:w="771"/>
        <w:gridCol w:w="189"/>
      </w:tblGrid>
      <w:tr w:rsidR="00691BF2" w:rsidRPr="00F73EFF" w:rsidTr="00F73EFF">
        <w:trPr>
          <w:gridAfter w:val="1"/>
          <w:wAfter w:w="189" w:type="dxa"/>
          <w:trHeight w:val="1950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F2" w:rsidRPr="00F73EFF" w:rsidRDefault="00F73EFF" w:rsidP="00F73EFF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EFF" w:rsidRDefault="00F73EFF" w:rsidP="00F73EFF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Default="00F73EFF" w:rsidP="00F73EFF">
            <w:pPr>
              <w:rPr>
                <w:sz w:val="18"/>
                <w:szCs w:val="18"/>
              </w:rPr>
            </w:pPr>
          </w:p>
          <w:p w:rsidR="00F73EFF" w:rsidRPr="00F73EFF" w:rsidRDefault="00F73EFF" w:rsidP="00F73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F73EFF">
              <w:rPr>
                <w:sz w:val="18"/>
                <w:szCs w:val="18"/>
              </w:rPr>
              <w:t xml:space="preserve">          Приложение № 2</w:t>
            </w:r>
          </w:p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к решению №108 от 14.07.2014 г. Совета народных депутатов Тарасовского сельского поселения "о внесении изменений  и дополнений в решение Совета народных депутатов Тарасовского сельского поселения №97от 25.12.2013 г."О бюджете Тарасовского сельского поселения на 2014 год и плановый период 2015 и 2016 годов."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gridAfter w:val="1"/>
          <w:wAfter w:w="189" w:type="dxa"/>
          <w:trHeight w:val="645"/>
        </w:trPr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gridAfter w:val="1"/>
          <w:wAfter w:w="189" w:type="dxa"/>
          <w:trHeight w:val="255"/>
        </w:trPr>
        <w:tc>
          <w:tcPr>
            <w:tcW w:w="103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lastRenderedPageBreak/>
      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2014 год и на плановый период 2015 и 2016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gridAfter w:val="1"/>
          <w:wAfter w:w="189" w:type="dxa"/>
          <w:trHeight w:val="1065"/>
        </w:trPr>
        <w:tc>
          <w:tcPr>
            <w:tcW w:w="103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gridAfter w:val="1"/>
          <w:wAfter w:w="189" w:type="dxa"/>
          <w:trHeight w:val="37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right"/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890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2015 год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2016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4 134,5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4 222,2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4 122,3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5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27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3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21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53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896,0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28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896,0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896,0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921,0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24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2 911,2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2 962,2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2 837,3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905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Возмещение затрат организациям, реализующим уголь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1 820,0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94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1 820,0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2460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F73EFF">
              <w:rPr>
                <w:sz w:val="18"/>
                <w:szCs w:val="18"/>
              </w:rPr>
              <w:t>теплоснабжения</w:t>
            </w:r>
            <w:r w:rsidRPr="00F73EFF">
              <w:rPr>
                <w:color w:val="000000"/>
                <w:sz w:val="18"/>
                <w:szCs w:val="18"/>
              </w:rPr>
              <w:t xml:space="preserve"> населению</w:t>
            </w:r>
            <w:r w:rsidRPr="00F73EFF">
              <w:rPr>
                <w:sz w:val="18"/>
                <w:szCs w:val="18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590,0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88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590,0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590,0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2565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t xml:space="preserve">Возмещение затрат, возникающих в результате применения государственных регулируемых цен организациям, предоставляющих услуг </w:t>
            </w:r>
            <w:r w:rsidRPr="00F73EFF">
              <w:rPr>
                <w:sz w:val="18"/>
                <w:szCs w:val="18"/>
              </w:rPr>
              <w:t xml:space="preserve">водоснабжения </w:t>
            </w:r>
            <w:r w:rsidRPr="00F73EFF">
              <w:rPr>
                <w:color w:val="000000"/>
                <w:sz w:val="18"/>
                <w:szCs w:val="18"/>
              </w:rPr>
              <w:t>населению</w:t>
            </w:r>
            <w:r w:rsidRPr="00F73EFF">
              <w:rPr>
                <w:sz w:val="18"/>
                <w:szCs w:val="18"/>
              </w:rPr>
              <w:t xml:space="preserve">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915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8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227,0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227,0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6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4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9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93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234,2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234,2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32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92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Реконструкция, модернизация и ремонт объектов водоснабжения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89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Реконструкция, модернизация и ремонт объектов теплоснабжения 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2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8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7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5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252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29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"Муниципальная пенсия" и материальная помощь ветеранам и вдовам ВОВ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26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Материальная помощь ветеранам и вдовам ВОВ в связи с празднованием 69 годовщины победы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46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9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Муниципальная программа «Развитие культуры Тарасовского сельского поселения»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1 896,2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1 947,7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59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1616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1 965,7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1 793,7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1 845,2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33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1 965,7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1 793,7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1 845,2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32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Ежемесячные выплаты стимулирующего характера работникам культурно досуговых учреждений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7042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7042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45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"Модернизация в сфере культуры"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34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02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2 526,0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2 573,4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2 503,9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03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Глава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3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35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деятельности органов местного самоуправления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2 028,7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2 076,1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2 006,6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7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1 307,8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1 307,8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1 307,8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75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752,7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687,8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09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15,6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94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Выполнение других обязательств государства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203,4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211,8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02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Резервный фонд администрации Тарасовского сельского поселения в рамках непрограммного направления деятельности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184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непрграммного направления деятельности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3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97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183,4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4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120,6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6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62,8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71,2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480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BF2" w:rsidRPr="00F73EFF" w:rsidRDefault="00691BF2" w:rsidP="00691BF2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220,8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447,0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691BF2" w:rsidRPr="00F73EFF" w:rsidTr="00F73EFF">
        <w:trPr>
          <w:trHeight w:val="330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8 948,1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9 116,0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BF2" w:rsidRPr="00F73EFF" w:rsidRDefault="00691BF2" w:rsidP="00691BF2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9 232,7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BF2" w:rsidRPr="00F73EFF" w:rsidRDefault="00691BF2" w:rsidP="00691BF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691BF2" w:rsidRPr="00F73EFF" w:rsidRDefault="00691BF2" w:rsidP="00691BF2">
      <w:pPr>
        <w:ind w:left="-142"/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p w:rsidR="00691BF2" w:rsidRPr="00F73EFF" w:rsidRDefault="00691BF2" w:rsidP="00DE5D6D">
      <w:pPr>
        <w:rPr>
          <w:sz w:val="18"/>
          <w:szCs w:val="18"/>
        </w:rPr>
      </w:pPr>
    </w:p>
    <w:tbl>
      <w:tblPr>
        <w:tblW w:w="9880" w:type="dxa"/>
        <w:tblInd w:w="94" w:type="dxa"/>
        <w:tblLook w:val="04A0"/>
      </w:tblPr>
      <w:tblGrid>
        <w:gridCol w:w="4720"/>
        <w:gridCol w:w="877"/>
        <w:gridCol w:w="1114"/>
        <w:gridCol w:w="1018"/>
        <w:gridCol w:w="1148"/>
        <w:gridCol w:w="1003"/>
      </w:tblGrid>
      <w:tr w:rsidR="000F7930" w:rsidRPr="00F73EFF" w:rsidTr="000F79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  <w:bookmarkStart w:id="0" w:name="RANGE!A1:F38"/>
            <w:bookmarkEnd w:id="0"/>
          </w:p>
        </w:tc>
        <w:tc>
          <w:tcPr>
            <w:tcW w:w="5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      </w:t>
            </w: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    Приложение №3                                                                                         к решению №108 от 14.07.2014 г.Совета народных депутатов Тарасовского сельского поселения  о внесении изменений и дополнений в решение  №97  от 25.12.2013г. Совета народных депутатов  Тарасовского сельского поселения "О бюджете Тарасовского сельского поселения на 2014 год и на плановый период 2015 и 2016 годов."</w:t>
            </w:r>
          </w:p>
        </w:tc>
      </w:tr>
      <w:tr w:rsidR="000F7930" w:rsidRPr="00F73EFF" w:rsidTr="000F79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0F79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0F7930">
        <w:trPr>
          <w:trHeight w:val="21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0F7930">
        <w:trPr>
          <w:trHeight w:val="315"/>
        </w:trPr>
        <w:tc>
          <w:tcPr>
            <w:tcW w:w="7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0F7930" w:rsidRPr="00F73EFF" w:rsidTr="000F7930">
        <w:trPr>
          <w:trHeight w:val="34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EFF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0F7930" w:rsidRPr="00F73EFF" w:rsidTr="000F7930">
        <w:trPr>
          <w:trHeight w:val="360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EFF">
              <w:rPr>
                <w:b/>
                <w:bCs/>
                <w:color w:val="000000"/>
                <w:sz w:val="18"/>
                <w:szCs w:val="18"/>
              </w:rPr>
              <w:t>классификации расходов бюджетов на 2014 год и на плановый период 2015 и 2016 годов</w:t>
            </w:r>
          </w:p>
        </w:tc>
      </w:tr>
      <w:tr w:rsidR="000F7930" w:rsidRPr="00F73EFF" w:rsidTr="000F7930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(тыс. рублей)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Коды  классификации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2014 год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2015 год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2016 год</w:t>
            </w:r>
          </w:p>
        </w:tc>
      </w:tr>
      <w:tr w:rsidR="000F7930" w:rsidRPr="00F73EFF" w:rsidTr="000F7930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Подраздел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9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2 526,0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2 593,4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2 523,9</w:t>
            </w:r>
          </w:p>
        </w:tc>
      </w:tr>
      <w:tr w:rsidR="000F7930" w:rsidRPr="00F73EFF" w:rsidTr="000F7930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Глава Тарасовского сельского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2 028,7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2 076,1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2 006,6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</w:tr>
      <w:tr w:rsidR="000F7930" w:rsidRPr="00F73EFF" w:rsidTr="000F7930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183,4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191,8</w:t>
            </w:r>
          </w:p>
        </w:tc>
      </w:tr>
      <w:tr w:rsidR="000F7930" w:rsidRPr="00F73EFF" w:rsidTr="000F7930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183,4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191,8</w:t>
            </w:r>
          </w:p>
        </w:tc>
      </w:tr>
      <w:tr w:rsidR="000F7930" w:rsidRPr="00F73EFF" w:rsidTr="000F7930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0F7930" w:rsidRPr="00F73EFF" w:rsidTr="000F7930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</w:tr>
      <w:tr w:rsidR="000F7930" w:rsidRPr="00F73EFF" w:rsidTr="000F7930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2 603,0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2 716,0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2 741,0</w:t>
            </w:r>
          </w:p>
        </w:tc>
      </w:tr>
      <w:tr w:rsidR="000F7930" w:rsidRPr="00F73EFF" w:rsidTr="000F7930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1 777,5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1 820,0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1 820,0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896,0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921,0</w:t>
            </w:r>
          </w:p>
        </w:tc>
      </w:tr>
      <w:tr w:rsidR="000F7930" w:rsidRPr="00F73EFF" w:rsidTr="000F7930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</w:tr>
      <w:tr w:rsidR="000F7930" w:rsidRPr="00F73EFF" w:rsidTr="000F7930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1 213,7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1 222,2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1 097,3</w:t>
            </w:r>
          </w:p>
        </w:tc>
      </w:tr>
      <w:tr w:rsidR="000F7930" w:rsidRPr="00F73EFF" w:rsidTr="000F7930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753,7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670,0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670,0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472,2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347,3</w:t>
            </w:r>
          </w:p>
        </w:tc>
      </w:tr>
      <w:tr w:rsidR="000F7930" w:rsidRPr="00F73EFF" w:rsidTr="000F7930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</w:tr>
      <w:tr w:rsidR="000F7930" w:rsidRPr="00F73EFF" w:rsidTr="000F7930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2 118,1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1 896,2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1 947,7</w:t>
            </w:r>
          </w:p>
        </w:tc>
      </w:tr>
      <w:tr w:rsidR="000F7930" w:rsidRPr="00F73EFF" w:rsidTr="000F7930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2 118,1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1 896,2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1 947,7</w:t>
            </w:r>
          </w:p>
        </w:tc>
      </w:tr>
      <w:tr w:rsidR="000F7930" w:rsidRPr="00F73EFF" w:rsidTr="000F7930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204,0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204,0</w:t>
            </w:r>
          </w:p>
        </w:tc>
      </w:tr>
      <w:tr w:rsidR="000F7930" w:rsidRPr="00F73EFF" w:rsidTr="000F7930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</w:tr>
      <w:tr w:rsidR="000F7930" w:rsidRPr="00F73EFF" w:rsidTr="000F7930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F7930" w:rsidRPr="00F73EFF" w:rsidTr="000F7930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220,8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447,0</w:t>
            </w:r>
          </w:p>
        </w:tc>
      </w:tr>
      <w:tr w:rsidR="000F7930" w:rsidRPr="00F73EFF" w:rsidTr="000F793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ИТОГО по бюджету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  <w:r w:rsidRPr="00F73EF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8 948,1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9 116,0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9 232,7</w:t>
            </w:r>
          </w:p>
        </w:tc>
      </w:tr>
    </w:tbl>
    <w:p w:rsidR="00691BF2" w:rsidRPr="00F73EFF" w:rsidRDefault="00691BF2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3842"/>
        <w:gridCol w:w="538"/>
        <w:gridCol w:w="312"/>
        <w:gridCol w:w="538"/>
        <w:gridCol w:w="408"/>
        <w:gridCol w:w="751"/>
        <w:gridCol w:w="1138"/>
        <w:gridCol w:w="643"/>
        <w:gridCol w:w="876"/>
        <w:gridCol w:w="891"/>
        <w:gridCol w:w="850"/>
      </w:tblGrid>
      <w:tr w:rsidR="000F7930" w:rsidRPr="00F73EFF" w:rsidTr="00F73EFF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bookmarkStart w:id="1" w:name="RANGE!A1:I225"/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F73EFF" w:rsidRDefault="00F73EFF" w:rsidP="000F7930">
            <w:pPr>
              <w:jc w:val="right"/>
              <w:rPr>
                <w:sz w:val="18"/>
                <w:szCs w:val="18"/>
              </w:rPr>
            </w:pPr>
          </w:p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Приложение №4                                                                                            к решению № 108 от 14.07.2014 г. Совета народных депутатов Тарасовского сельского поселения о внесении изменений и дополнений в решение  № 97 от 25.12.2013г Совета народных депутатов Тарасовского сельского поселения "О бюджете  Тарасовского сельского поселения</w:t>
            </w:r>
            <w:r w:rsidR="00FA4316" w:rsidRPr="00F73EFF">
              <w:rPr>
                <w:sz w:val="18"/>
                <w:szCs w:val="18"/>
              </w:rPr>
              <w:t xml:space="preserve"> </w:t>
            </w:r>
            <w:r w:rsidRPr="00F73EFF">
              <w:rPr>
                <w:sz w:val="18"/>
                <w:szCs w:val="18"/>
              </w:rPr>
              <w:t>на 2014 год и плановый период 2015 и 2016 годов"</w:t>
            </w:r>
          </w:p>
        </w:tc>
      </w:tr>
      <w:tr w:rsidR="000F7930" w:rsidRPr="00F73EFF" w:rsidTr="00F73EFF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7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153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315"/>
        </w:trPr>
        <w:tc>
          <w:tcPr>
            <w:tcW w:w="10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EFF">
              <w:rPr>
                <w:b/>
                <w:bCs/>
                <w:color w:val="000000"/>
                <w:sz w:val="18"/>
                <w:szCs w:val="18"/>
              </w:rPr>
              <w:lastRenderedPageBreak/>
              <w:t>Ведомственная структура расходов на 2014 год и на плановый период 2015 и 2016 годов</w:t>
            </w:r>
          </w:p>
        </w:tc>
      </w:tr>
      <w:tr w:rsidR="000F7930" w:rsidRPr="00F73EFF" w:rsidTr="00F73EFF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7930" w:rsidRPr="00F73EFF" w:rsidTr="00F73EFF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(тыс. руб.)</w:t>
            </w:r>
          </w:p>
        </w:tc>
      </w:tr>
      <w:tr w:rsidR="000F7930" w:rsidRPr="00F73EFF" w:rsidTr="00F73EFF">
        <w:trPr>
          <w:trHeight w:val="9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Ведомство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Подраздел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30" w:rsidRPr="00F73EFF" w:rsidRDefault="000F7930" w:rsidP="000F7930">
            <w:pPr>
              <w:jc w:val="center"/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t>2016 год</w:t>
            </w:r>
          </w:p>
        </w:tc>
      </w:tr>
      <w:tr w:rsidR="000F7930" w:rsidRPr="00F73EFF" w:rsidTr="00F73EFF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jc w:val="center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</w:t>
            </w:r>
          </w:p>
        </w:tc>
      </w:tr>
      <w:tr w:rsidR="000F7930" w:rsidRPr="00F73EFF" w:rsidTr="00F73EFF">
        <w:trPr>
          <w:trHeight w:val="63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Администрация Тарасовского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F7930" w:rsidRPr="00F73EFF" w:rsidTr="00F73EFF">
        <w:trPr>
          <w:trHeight w:val="12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Глава Тарасовского сельского поселения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457,3</w:t>
            </w:r>
          </w:p>
        </w:tc>
      </w:tr>
      <w:tr w:rsidR="000F7930" w:rsidRPr="00F73EFF" w:rsidTr="00F73EFF">
        <w:trPr>
          <w:trHeight w:val="13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1 307,8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1 307,8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1 307,8</w:t>
            </w:r>
          </w:p>
        </w:tc>
      </w:tr>
      <w:tr w:rsidR="000F7930" w:rsidRPr="00F73EFF" w:rsidTr="00F73EFF">
        <w:trPr>
          <w:trHeight w:val="12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709,9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687,8</w:t>
            </w:r>
          </w:p>
        </w:tc>
      </w:tr>
      <w:tr w:rsidR="000F7930" w:rsidRPr="00F73EFF" w:rsidTr="00F73EFF">
        <w:trPr>
          <w:trHeight w:val="117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11,0</w:t>
            </w:r>
          </w:p>
        </w:tc>
      </w:tr>
      <w:tr w:rsidR="000F7930" w:rsidRPr="00F73EFF" w:rsidTr="00F73EFF">
        <w:trPr>
          <w:trHeight w:val="10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Резервный фонд администрации Тарасовского сельского поселения в рамках непрограммного направления деятельности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990 1617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20,0</w:t>
            </w:r>
          </w:p>
        </w:tc>
      </w:tr>
      <w:tr w:rsidR="000F7930" w:rsidRPr="00F73EFF" w:rsidTr="00F73EFF">
        <w:trPr>
          <w:trHeight w:val="13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Выполнение других обязательств государства в рамках непрограммного напровления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030 1623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40,0</w:t>
            </w:r>
          </w:p>
        </w:tc>
      </w:tr>
      <w:tr w:rsidR="000F7930" w:rsidRPr="00F73EFF" w:rsidTr="00F73EFF">
        <w:trPr>
          <w:trHeight w:val="12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9905118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120,6</w:t>
            </w:r>
          </w:p>
        </w:tc>
      </w:tr>
      <w:tr w:rsidR="000F7930" w:rsidRPr="00F73EFF" w:rsidTr="00F73EFF">
        <w:trPr>
          <w:trHeight w:val="15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9905118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71,2</w:t>
            </w:r>
          </w:p>
        </w:tc>
      </w:tr>
      <w:tr w:rsidR="000F7930" w:rsidRPr="00F73EFF" w:rsidTr="00F73EFF">
        <w:trPr>
          <w:trHeight w:val="31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0111601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</w:tr>
      <w:tr w:rsidR="000F7930" w:rsidRPr="00F73EFF" w:rsidTr="00F73EFF">
        <w:trPr>
          <w:trHeight w:val="28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011 1602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25,0</w:t>
            </w:r>
          </w:p>
        </w:tc>
      </w:tr>
      <w:tr w:rsidR="000F7930" w:rsidRPr="00F73EFF" w:rsidTr="00F73EFF">
        <w:trPr>
          <w:trHeight w:val="24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Возмещение затрат организациям, реализующим уголь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0131604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1777,5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1820,0</w:t>
            </w:r>
          </w:p>
        </w:tc>
      </w:tr>
      <w:tr w:rsidR="000F7930" w:rsidRPr="00F73EFF" w:rsidTr="00F73EFF">
        <w:trPr>
          <w:trHeight w:val="32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012 1603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921,0</w:t>
            </w:r>
          </w:p>
        </w:tc>
      </w:tr>
      <w:tr w:rsidR="000F7930" w:rsidRPr="00F73EFF" w:rsidTr="00F73EFF">
        <w:trPr>
          <w:trHeight w:val="22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непрграммного направления деятельности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9901624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</w:tr>
      <w:tr w:rsidR="000F7930" w:rsidRPr="00F73EFF" w:rsidTr="00F73EFF">
        <w:trPr>
          <w:trHeight w:val="31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color w:val="000000"/>
                <w:sz w:val="18"/>
                <w:szCs w:val="18"/>
              </w:rPr>
            </w:pPr>
            <w:r w:rsidRPr="00F73EFF">
              <w:rPr>
                <w:color w:val="000000"/>
                <w:sz w:val="18"/>
                <w:szCs w:val="18"/>
              </w:rPr>
              <w:lastRenderedPageBreak/>
              <w:t>Возмещение затрат, возникающих в результате применения государственных регулируемых цен организациям, предоставляющих услуг теплоснабжения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0131660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676,6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590,0</w:t>
            </w:r>
          </w:p>
        </w:tc>
      </w:tr>
      <w:tr w:rsidR="000F7930" w:rsidRPr="00F73EFF" w:rsidTr="00F73EFF">
        <w:trPr>
          <w:trHeight w:val="315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Возмещение затрат, возникающих в результате применения государственных регулируемых цен организациям, предоставляющих услуг водоснабжения населению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0131670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</w:tr>
      <w:tr w:rsidR="000F7930" w:rsidRPr="00F73EFF" w:rsidTr="00F73EFF">
        <w:trPr>
          <w:trHeight w:val="22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014 1607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207,9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227,0</w:t>
            </w:r>
          </w:p>
        </w:tc>
      </w:tr>
      <w:tr w:rsidR="000F7930" w:rsidRPr="00F73EFF" w:rsidTr="00F73EFF">
        <w:trPr>
          <w:trHeight w:val="19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0131608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5,0</w:t>
            </w:r>
          </w:p>
        </w:tc>
      </w:tr>
      <w:tr w:rsidR="000F7930" w:rsidRPr="00F73EFF" w:rsidTr="00F73EFF">
        <w:trPr>
          <w:trHeight w:val="22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013 1609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</w:tr>
      <w:tr w:rsidR="000F7930" w:rsidRPr="00F73EFF" w:rsidTr="00F73EFF">
        <w:trPr>
          <w:trHeight w:val="2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0131610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109,3</w:t>
            </w:r>
          </w:p>
        </w:tc>
      </w:tr>
      <w:tr w:rsidR="000F7930" w:rsidRPr="00F73EFF" w:rsidTr="00F73EFF">
        <w:trPr>
          <w:trHeight w:val="2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Реконструкция, модернизация и ремонт объектов водоснабжения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поселения»(прочая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0141680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80,0</w:t>
            </w:r>
          </w:p>
        </w:tc>
      </w:tr>
      <w:tr w:rsidR="000F7930" w:rsidRPr="00F73EFF" w:rsidTr="00F73EFF">
        <w:trPr>
          <w:trHeight w:val="2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Реконструкция, модернизация и ремонт объектов теплоснабжения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поселения»(прочая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0141681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</w:tr>
      <w:tr w:rsidR="000F7930" w:rsidRPr="00F73EFF" w:rsidTr="00F73EFF">
        <w:trPr>
          <w:trHeight w:val="15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020 1616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1 793,7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1 845,2</w:t>
            </w:r>
          </w:p>
        </w:tc>
      </w:tr>
      <w:tr w:rsidR="000F7930" w:rsidRPr="00F73EFF" w:rsidTr="00F73EFF">
        <w:trPr>
          <w:trHeight w:val="15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Ежемесячные выплаты стимулирующего характера работникам культурно досуговых учреждений  в рамках  муниципальной программы  «Развитие культуры Тарасовского сельского поселения»(субсидии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020 7042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102,5</w:t>
            </w:r>
          </w:p>
        </w:tc>
      </w:tr>
      <w:tr w:rsidR="000F7930" w:rsidRPr="00F73EFF" w:rsidTr="00F73EFF">
        <w:trPr>
          <w:trHeight w:val="4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Подпрограмма "Модернизация в сфере культуры"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112 0000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</w:tr>
      <w:tr w:rsidR="000F7930" w:rsidRPr="00F73EFF" w:rsidTr="00F73EFF">
        <w:trPr>
          <w:trHeight w:val="18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Доплаты к пенсиям муниципальных служащих в рамках подпрограммы "Муниципальная пенсия" и материальная помощь ветеранам и вдовам ВОВ муниципальной программы «Жизнеобеспечение Тарасовского сельского поселения»(публичные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0171614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198,0</w:t>
            </w:r>
          </w:p>
        </w:tc>
      </w:tr>
      <w:tr w:rsidR="000F7930" w:rsidRPr="00F73EFF" w:rsidTr="00F73EFF">
        <w:trPr>
          <w:trHeight w:val="25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0161613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6,0</w:t>
            </w:r>
          </w:p>
        </w:tc>
      </w:tr>
      <w:tr w:rsidR="000F7930" w:rsidRPr="00F73EFF" w:rsidTr="00F73EFF">
        <w:trPr>
          <w:trHeight w:val="2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Материальная помощь ветеранам и вдовам ВОВ в связи с празднованием 69 годовщины победы в рамках подпрограммы "Муниципальная пенсия" и материальная помощь ветеранам и вдовам ВОВ муниципальной программы «Жизнеобеспечение Тарасовского сельского поселения»(публичные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 xml:space="preserve">901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017 1615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0,0</w:t>
            </w:r>
          </w:p>
        </w:tc>
      </w:tr>
      <w:tr w:rsidR="000F7930" w:rsidRPr="00F73EFF" w:rsidTr="00F73EFF">
        <w:trPr>
          <w:trHeight w:val="28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Тарасовского сельского поселения "Жизнеобеспечение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0151612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30,0</w:t>
            </w:r>
          </w:p>
        </w:tc>
      </w:tr>
      <w:tr w:rsidR="000F7930" w:rsidRPr="00F73EFF" w:rsidTr="00F73EFF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901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447,0</w:t>
            </w:r>
          </w:p>
        </w:tc>
      </w:tr>
      <w:tr w:rsidR="000F7930" w:rsidRPr="00F73EFF" w:rsidTr="00F73EFF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0" w:rsidRPr="00F73EFF" w:rsidRDefault="000F7930" w:rsidP="000F7930">
            <w:pPr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  <w:r w:rsidRPr="00F73EFF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8 948,1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9 116,0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930" w:rsidRPr="00F73EFF" w:rsidRDefault="000F7930" w:rsidP="000F7930">
            <w:pPr>
              <w:jc w:val="right"/>
              <w:rPr>
                <w:b/>
                <w:bCs/>
                <w:sz w:val="18"/>
                <w:szCs w:val="18"/>
              </w:rPr>
            </w:pPr>
            <w:r w:rsidRPr="00F73EFF">
              <w:rPr>
                <w:b/>
                <w:bCs/>
                <w:sz w:val="18"/>
                <w:szCs w:val="18"/>
              </w:rPr>
              <w:t>9 232,7</w:t>
            </w:r>
          </w:p>
        </w:tc>
      </w:tr>
      <w:tr w:rsidR="000F7930" w:rsidRPr="00F73EFF" w:rsidTr="00F73EFF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0" w:rsidRPr="00F73EFF" w:rsidRDefault="000F7930" w:rsidP="000F7930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p w:rsidR="000F7930" w:rsidRPr="00F73EFF" w:rsidRDefault="000F7930" w:rsidP="00DE5D6D">
      <w:pPr>
        <w:rPr>
          <w:sz w:val="18"/>
          <w:szCs w:val="18"/>
        </w:rPr>
      </w:pPr>
    </w:p>
    <w:sectPr w:rsidR="000F7930" w:rsidRPr="00F73EFF" w:rsidSect="00F73EFF">
      <w:footerReference w:type="even" r:id="rId7"/>
      <w:footerReference w:type="default" r:id="rId8"/>
      <w:pgSz w:w="11906" w:h="16838"/>
      <w:pgMar w:top="142" w:right="851" w:bottom="89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4C" w:rsidRDefault="005D4C4C">
      <w:r>
        <w:separator/>
      </w:r>
    </w:p>
  </w:endnote>
  <w:endnote w:type="continuationSeparator" w:id="0">
    <w:p w:rsidR="005D4C4C" w:rsidRDefault="005D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30" w:rsidRDefault="00FF525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930" w:rsidRDefault="000F7930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30" w:rsidRDefault="00FF525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EFF">
      <w:rPr>
        <w:rStyle w:val="a5"/>
        <w:noProof/>
      </w:rPr>
      <w:t>13</w:t>
    </w:r>
    <w:r>
      <w:rPr>
        <w:rStyle w:val="a5"/>
      </w:rPr>
      <w:fldChar w:fldCharType="end"/>
    </w:r>
  </w:p>
  <w:p w:rsidR="000F7930" w:rsidRDefault="000F7930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4C" w:rsidRDefault="005D4C4C">
      <w:r>
        <w:separator/>
      </w:r>
    </w:p>
  </w:footnote>
  <w:footnote w:type="continuationSeparator" w:id="0">
    <w:p w:rsidR="005D4C4C" w:rsidRDefault="005D4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AB78FD"/>
    <w:multiLevelType w:val="hybridMultilevel"/>
    <w:tmpl w:val="A788BF6E"/>
    <w:lvl w:ilvl="0" w:tplc="CEC4E71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3103D"/>
    <w:rsid w:val="000433C0"/>
    <w:rsid w:val="00046CB0"/>
    <w:rsid w:val="00055693"/>
    <w:rsid w:val="00066A53"/>
    <w:rsid w:val="00070A6B"/>
    <w:rsid w:val="00081302"/>
    <w:rsid w:val="0008653F"/>
    <w:rsid w:val="00087935"/>
    <w:rsid w:val="000A7774"/>
    <w:rsid w:val="000B0ACD"/>
    <w:rsid w:val="000D68A8"/>
    <w:rsid w:val="000E46C9"/>
    <w:rsid w:val="000E6DFD"/>
    <w:rsid w:val="000F7930"/>
    <w:rsid w:val="001003FB"/>
    <w:rsid w:val="0014620C"/>
    <w:rsid w:val="001555ED"/>
    <w:rsid w:val="00155BB8"/>
    <w:rsid w:val="00155D31"/>
    <w:rsid w:val="00162A7A"/>
    <w:rsid w:val="001A30C5"/>
    <w:rsid w:val="001A33F3"/>
    <w:rsid w:val="001A4450"/>
    <w:rsid w:val="001B195B"/>
    <w:rsid w:val="001B58BA"/>
    <w:rsid w:val="001C16B7"/>
    <w:rsid w:val="001C2C97"/>
    <w:rsid w:val="001C47F6"/>
    <w:rsid w:val="001F6E64"/>
    <w:rsid w:val="00212047"/>
    <w:rsid w:val="002231A2"/>
    <w:rsid w:val="00234536"/>
    <w:rsid w:val="00246A5A"/>
    <w:rsid w:val="00253FD0"/>
    <w:rsid w:val="00270428"/>
    <w:rsid w:val="0028153D"/>
    <w:rsid w:val="002815DA"/>
    <w:rsid w:val="00295019"/>
    <w:rsid w:val="002A26F5"/>
    <w:rsid w:val="002B1E89"/>
    <w:rsid w:val="002E61E6"/>
    <w:rsid w:val="003178DE"/>
    <w:rsid w:val="00333629"/>
    <w:rsid w:val="00342933"/>
    <w:rsid w:val="003714F8"/>
    <w:rsid w:val="00372C53"/>
    <w:rsid w:val="00376E87"/>
    <w:rsid w:val="00382A47"/>
    <w:rsid w:val="003869B3"/>
    <w:rsid w:val="003A1177"/>
    <w:rsid w:val="003D2C2E"/>
    <w:rsid w:val="003F0119"/>
    <w:rsid w:val="00420AC8"/>
    <w:rsid w:val="00430DB1"/>
    <w:rsid w:val="00474069"/>
    <w:rsid w:val="0047634F"/>
    <w:rsid w:val="004842F9"/>
    <w:rsid w:val="004C3CC6"/>
    <w:rsid w:val="004C700A"/>
    <w:rsid w:val="00520DA3"/>
    <w:rsid w:val="00530E8B"/>
    <w:rsid w:val="00531F78"/>
    <w:rsid w:val="0054268B"/>
    <w:rsid w:val="005549EA"/>
    <w:rsid w:val="005638B8"/>
    <w:rsid w:val="00570804"/>
    <w:rsid w:val="005724FD"/>
    <w:rsid w:val="0058418F"/>
    <w:rsid w:val="005A3EFB"/>
    <w:rsid w:val="005A4ABD"/>
    <w:rsid w:val="005C3DE7"/>
    <w:rsid w:val="005D4C4C"/>
    <w:rsid w:val="005E5128"/>
    <w:rsid w:val="005E538B"/>
    <w:rsid w:val="005E643D"/>
    <w:rsid w:val="00625B88"/>
    <w:rsid w:val="00630249"/>
    <w:rsid w:val="00645F2C"/>
    <w:rsid w:val="00650C3C"/>
    <w:rsid w:val="00651367"/>
    <w:rsid w:val="006601CC"/>
    <w:rsid w:val="00662A6A"/>
    <w:rsid w:val="0066622A"/>
    <w:rsid w:val="006716A2"/>
    <w:rsid w:val="00691BF2"/>
    <w:rsid w:val="006B1140"/>
    <w:rsid w:val="006B47C2"/>
    <w:rsid w:val="006F35AF"/>
    <w:rsid w:val="00700834"/>
    <w:rsid w:val="00707635"/>
    <w:rsid w:val="007144A4"/>
    <w:rsid w:val="007144DC"/>
    <w:rsid w:val="00720153"/>
    <w:rsid w:val="00744A16"/>
    <w:rsid w:val="007542CB"/>
    <w:rsid w:val="007601BE"/>
    <w:rsid w:val="00760C74"/>
    <w:rsid w:val="0076403B"/>
    <w:rsid w:val="007703EF"/>
    <w:rsid w:val="007943F3"/>
    <w:rsid w:val="007C11FF"/>
    <w:rsid w:val="007C3F1A"/>
    <w:rsid w:val="007C6AC4"/>
    <w:rsid w:val="007E4935"/>
    <w:rsid w:val="007F2EC3"/>
    <w:rsid w:val="007F4813"/>
    <w:rsid w:val="00802B7B"/>
    <w:rsid w:val="00814339"/>
    <w:rsid w:val="00820EE9"/>
    <w:rsid w:val="00824A9B"/>
    <w:rsid w:val="008308AA"/>
    <w:rsid w:val="008401A9"/>
    <w:rsid w:val="00847A40"/>
    <w:rsid w:val="00855F5C"/>
    <w:rsid w:val="00873429"/>
    <w:rsid w:val="00882788"/>
    <w:rsid w:val="008913F8"/>
    <w:rsid w:val="008A4BCD"/>
    <w:rsid w:val="008A6AD5"/>
    <w:rsid w:val="008B1C63"/>
    <w:rsid w:val="008C197D"/>
    <w:rsid w:val="008D35A2"/>
    <w:rsid w:val="008D7860"/>
    <w:rsid w:val="008E2C2B"/>
    <w:rsid w:val="008E55EB"/>
    <w:rsid w:val="008F087A"/>
    <w:rsid w:val="008F1233"/>
    <w:rsid w:val="008F30C7"/>
    <w:rsid w:val="008F7189"/>
    <w:rsid w:val="00911682"/>
    <w:rsid w:val="009449FF"/>
    <w:rsid w:val="0095658D"/>
    <w:rsid w:val="00960417"/>
    <w:rsid w:val="009765F6"/>
    <w:rsid w:val="009945F5"/>
    <w:rsid w:val="009C2F78"/>
    <w:rsid w:val="009D2876"/>
    <w:rsid w:val="009E6EC3"/>
    <w:rsid w:val="009E7F6C"/>
    <w:rsid w:val="009F3DDC"/>
    <w:rsid w:val="00A12630"/>
    <w:rsid w:val="00A22DD6"/>
    <w:rsid w:val="00A24BC1"/>
    <w:rsid w:val="00A47A1B"/>
    <w:rsid w:val="00A645BF"/>
    <w:rsid w:val="00AA41E2"/>
    <w:rsid w:val="00AB35BC"/>
    <w:rsid w:val="00AC4AB4"/>
    <w:rsid w:val="00AD46D6"/>
    <w:rsid w:val="00AE21EA"/>
    <w:rsid w:val="00AF5912"/>
    <w:rsid w:val="00AF6254"/>
    <w:rsid w:val="00AF7BBF"/>
    <w:rsid w:val="00B15A41"/>
    <w:rsid w:val="00B30D54"/>
    <w:rsid w:val="00B32EA6"/>
    <w:rsid w:val="00B62AB4"/>
    <w:rsid w:val="00B6502D"/>
    <w:rsid w:val="00B671DD"/>
    <w:rsid w:val="00BA1DBD"/>
    <w:rsid w:val="00BD5211"/>
    <w:rsid w:val="00C131F0"/>
    <w:rsid w:val="00C32504"/>
    <w:rsid w:val="00C5340A"/>
    <w:rsid w:val="00C63D50"/>
    <w:rsid w:val="00C7034A"/>
    <w:rsid w:val="00C77C13"/>
    <w:rsid w:val="00C8363B"/>
    <w:rsid w:val="00C94CCD"/>
    <w:rsid w:val="00C9599E"/>
    <w:rsid w:val="00CC4087"/>
    <w:rsid w:val="00CC4661"/>
    <w:rsid w:val="00CD0DE0"/>
    <w:rsid w:val="00CE3024"/>
    <w:rsid w:val="00CF4592"/>
    <w:rsid w:val="00D11CA6"/>
    <w:rsid w:val="00D372E7"/>
    <w:rsid w:val="00D41CDA"/>
    <w:rsid w:val="00D44008"/>
    <w:rsid w:val="00D50032"/>
    <w:rsid w:val="00D63F21"/>
    <w:rsid w:val="00D66A82"/>
    <w:rsid w:val="00D72E4E"/>
    <w:rsid w:val="00D74EC3"/>
    <w:rsid w:val="00DA1910"/>
    <w:rsid w:val="00DB65F7"/>
    <w:rsid w:val="00DB6911"/>
    <w:rsid w:val="00DC67D8"/>
    <w:rsid w:val="00DE06A9"/>
    <w:rsid w:val="00DE5D6D"/>
    <w:rsid w:val="00DE71E0"/>
    <w:rsid w:val="00DF1579"/>
    <w:rsid w:val="00DF275C"/>
    <w:rsid w:val="00E078C1"/>
    <w:rsid w:val="00E2116D"/>
    <w:rsid w:val="00E22B29"/>
    <w:rsid w:val="00E4167A"/>
    <w:rsid w:val="00E700E1"/>
    <w:rsid w:val="00E73934"/>
    <w:rsid w:val="00E74171"/>
    <w:rsid w:val="00E758BC"/>
    <w:rsid w:val="00E979AE"/>
    <w:rsid w:val="00EC096B"/>
    <w:rsid w:val="00ED1455"/>
    <w:rsid w:val="00EE2013"/>
    <w:rsid w:val="00EE5B99"/>
    <w:rsid w:val="00F0651B"/>
    <w:rsid w:val="00F10389"/>
    <w:rsid w:val="00F15FDF"/>
    <w:rsid w:val="00F35EEB"/>
    <w:rsid w:val="00F45EF1"/>
    <w:rsid w:val="00F5256F"/>
    <w:rsid w:val="00F54D47"/>
    <w:rsid w:val="00F55FD5"/>
    <w:rsid w:val="00F66E95"/>
    <w:rsid w:val="00F67F1A"/>
    <w:rsid w:val="00F73EFF"/>
    <w:rsid w:val="00F758D7"/>
    <w:rsid w:val="00F7657B"/>
    <w:rsid w:val="00FA4316"/>
    <w:rsid w:val="00FB4940"/>
    <w:rsid w:val="00FD049E"/>
    <w:rsid w:val="00FD5910"/>
    <w:rsid w:val="00FE078C"/>
    <w:rsid w:val="00FE2AFD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F7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79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13</TotalTime>
  <Pages>17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3</cp:revision>
  <cp:lastPrinted>2013-12-26T02:27:00Z</cp:lastPrinted>
  <dcterms:created xsi:type="dcterms:W3CDTF">2014-09-10T05:00:00Z</dcterms:created>
  <dcterms:modified xsi:type="dcterms:W3CDTF">2014-09-10T05:28:00Z</dcterms:modified>
</cp:coreProperties>
</file>