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9D" w:rsidRDefault="00AD3E9D" w:rsidP="00847A40">
      <w:pPr>
        <w:pStyle w:val="a6"/>
        <w:rPr>
          <w:sz w:val="24"/>
          <w:szCs w:val="24"/>
        </w:rPr>
      </w:pPr>
      <w:r>
        <w:rPr>
          <w:spacing w:val="32"/>
          <w:sz w:val="24"/>
          <w:szCs w:val="24"/>
        </w:rPr>
        <w:t xml:space="preserve">                                                                                         ПРОЕКТ</w:t>
      </w:r>
    </w:p>
    <w:p w:rsidR="00FC0AA4" w:rsidRDefault="00FC0AA4" w:rsidP="00FC0AA4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3885" cy="6902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A4" w:rsidRPr="005836FA" w:rsidRDefault="00FC0AA4" w:rsidP="00FC0AA4">
      <w:pPr>
        <w:jc w:val="center"/>
        <w:rPr>
          <w:b/>
          <w:sz w:val="28"/>
          <w:szCs w:val="28"/>
        </w:rPr>
      </w:pPr>
      <w:r w:rsidRPr="005836FA">
        <w:rPr>
          <w:b/>
          <w:sz w:val="28"/>
          <w:szCs w:val="28"/>
        </w:rPr>
        <w:t xml:space="preserve">РОССИЙСКАЯ ФЕДЕРАЦИЯ </w:t>
      </w:r>
    </w:p>
    <w:p w:rsidR="00FC0AA4" w:rsidRPr="005836FA" w:rsidRDefault="00FC0AA4" w:rsidP="00FC0AA4">
      <w:pPr>
        <w:jc w:val="center"/>
        <w:rPr>
          <w:b/>
          <w:sz w:val="28"/>
          <w:szCs w:val="28"/>
        </w:rPr>
      </w:pPr>
      <w:r w:rsidRPr="005836FA">
        <w:rPr>
          <w:b/>
          <w:sz w:val="28"/>
          <w:szCs w:val="28"/>
        </w:rPr>
        <w:t>КЕМЕРОВСКАЯ ОБЛАСТЬ</w:t>
      </w:r>
    </w:p>
    <w:p w:rsidR="00FC0AA4" w:rsidRPr="005836FA" w:rsidRDefault="00FC0AA4" w:rsidP="00FC0AA4">
      <w:pPr>
        <w:jc w:val="center"/>
        <w:rPr>
          <w:b/>
          <w:sz w:val="28"/>
          <w:szCs w:val="28"/>
        </w:rPr>
      </w:pPr>
      <w:r w:rsidRPr="005836FA">
        <w:rPr>
          <w:b/>
          <w:sz w:val="28"/>
          <w:szCs w:val="28"/>
        </w:rPr>
        <w:t>ПРОМЫШЛЕННОВСКИЙ МУНИЦИПАЛЬНЫЙ РАЙОН</w:t>
      </w:r>
    </w:p>
    <w:p w:rsidR="00FC0AA4" w:rsidRPr="005836FA" w:rsidRDefault="00FC0AA4" w:rsidP="00FC0AA4">
      <w:pPr>
        <w:jc w:val="center"/>
        <w:rPr>
          <w:b/>
          <w:sz w:val="28"/>
          <w:szCs w:val="28"/>
        </w:rPr>
      </w:pPr>
      <w:r w:rsidRPr="005836FA">
        <w:rPr>
          <w:b/>
          <w:sz w:val="28"/>
          <w:szCs w:val="28"/>
        </w:rPr>
        <w:t xml:space="preserve">АДМИНИСТРАЦИЯ </w:t>
      </w:r>
    </w:p>
    <w:p w:rsidR="00FC0AA4" w:rsidRPr="005836FA" w:rsidRDefault="00FC0AA4" w:rsidP="00FC0AA4">
      <w:pPr>
        <w:jc w:val="center"/>
        <w:rPr>
          <w:b/>
          <w:sz w:val="28"/>
          <w:szCs w:val="28"/>
        </w:rPr>
      </w:pPr>
      <w:r w:rsidRPr="005836FA">
        <w:rPr>
          <w:b/>
          <w:sz w:val="28"/>
          <w:szCs w:val="28"/>
        </w:rPr>
        <w:t>ТАРАСОВСКОГО СЕЛЬСКОГО ПОСЕЛЕНИЯ</w:t>
      </w:r>
    </w:p>
    <w:p w:rsidR="00FC0AA4" w:rsidRPr="005836FA" w:rsidRDefault="00FC0AA4" w:rsidP="00FC0AA4">
      <w:pPr>
        <w:jc w:val="center"/>
        <w:rPr>
          <w:b/>
          <w:sz w:val="28"/>
          <w:szCs w:val="28"/>
        </w:rPr>
      </w:pPr>
      <w:r w:rsidRPr="005836FA">
        <w:rPr>
          <w:b/>
          <w:sz w:val="28"/>
          <w:szCs w:val="28"/>
        </w:rPr>
        <w:t>СОВЕТ НАРОДНЫХ ДЕПУТАТОВ ТАРАСОВСКОГО СЕЛЬСКОГО ПОСЕЛЕНИЯ</w:t>
      </w:r>
      <w:r w:rsidRPr="005836FA">
        <w:rPr>
          <w:rFonts w:ascii="Arial" w:hAnsi="Arial" w:cs="Arial"/>
          <w:b/>
          <w:sz w:val="28"/>
          <w:szCs w:val="28"/>
        </w:rPr>
        <w:t xml:space="preserve"> </w:t>
      </w:r>
    </w:p>
    <w:p w:rsidR="00FC0AA4" w:rsidRPr="00DF7CC3" w:rsidRDefault="00FC0AA4" w:rsidP="00FC0AA4">
      <w:pPr>
        <w:jc w:val="center"/>
        <w:rPr>
          <w:b/>
          <w:sz w:val="24"/>
          <w:szCs w:val="24"/>
        </w:rPr>
      </w:pPr>
      <w:r w:rsidRPr="00DF7CC3">
        <w:rPr>
          <w:b/>
          <w:sz w:val="24"/>
          <w:szCs w:val="24"/>
        </w:rPr>
        <w:t xml:space="preserve">3-ий созыв , </w:t>
      </w:r>
      <w:r w:rsidR="00C804C3">
        <w:rPr>
          <w:b/>
          <w:sz w:val="24"/>
          <w:szCs w:val="24"/>
        </w:rPr>
        <w:t>6</w:t>
      </w:r>
      <w:r w:rsidRPr="00DF7CC3">
        <w:rPr>
          <w:b/>
          <w:sz w:val="24"/>
          <w:szCs w:val="24"/>
        </w:rPr>
        <w:t xml:space="preserve"> –е заседание</w:t>
      </w:r>
    </w:p>
    <w:p w:rsidR="00FC0AA4" w:rsidRDefault="00FC0AA4" w:rsidP="00FC0AA4">
      <w:pPr>
        <w:rPr>
          <w:b/>
        </w:rPr>
      </w:pPr>
    </w:p>
    <w:p w:rsidR="00FC0AA4" w:rsidRPr="00DF7CC3" w:rsidRDefault="00FC0AA4" w:rsidP="00FC0AA4">
      <w:pPr>
        <w:jc w:val="center"/>
        <w:rPr>
          <w:sz w:val="28"/>
          <w:szCs w:val="28"/>
        </w:rPr>
      </w:pPr>
      <w:proofErr w:type="gramStart"/>
      <w:r w:rsidRPr="00DF7CC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F7C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7CC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F7C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7CC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F7C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7CC3">
        <w:rPr>
          <w:sz w:val="28"/>
          <w:szCs w:val="28"/>
        </w:rPr>
        <w:t>Е</w:t>
      </w:r>
    </w:p>
    <w:p w:rsidR="00FC0AA4" w:rsidRPr="00C804C3" w:rsidRDefault="00FC0AA4" w:rsidP="00FC0AA4">
      <w:pPr>
        <w:jc w:val="center"/>
        <w:rPr>
          <w:rFonts w:ascii="Arial" w:hAnsi="Arial" w:cs="Arial"/>
        </w:rPr>
      </w:pPr>
    </w:p>
    <w:p w:rsidR="00C804C3" w:rsidRPr="00C804C3" w:rsidRDefault="00C804C3" w:rsidP="00C804C3">
      <w:pPr>
        <w:jc w:val="center"/>
      </w:pPr>
      <w:r w:rsidRPr="00C804C3">
        <w:t xml:space="preserve">от 09 декабря </w:t>
      </w:r>
      <w:smartTag w:uri="urn:schemas-microsoft-com:office:smarttags" w:element="metricconverter">
        <w:smartTagPr>
          <w:attr w:name="ProductID" w:val="2015 г"/>
        </w:smartTagPr>
        <w:r w:rsidRPr="00C804C3">
          <w:t>2015 г</w:t>
        </w:r>
      </w:smartTag>
      <w:r w:rsidRPr="00C804C3">
        <w:t xml:space="preserve"> №11</w:t>
      </w:r>
    </w:p>
    <w:p w:rsidR="005836FA" w:rsidRPr="00C804C3" w:rsidRDefault="005836FA" w:rsidP="005836FA"/>
    <w:p w:rsidR="005836FA" w:rsidRPr="00C804C3" w:rsidRDefault="005836FA" w:rsidP="005836FA">
      <w:r w:rsidRPr="00C804C3">
        <w:t xml:space="preserve">                                                                                           </w:t>
      </w:r>
      <w:r w:rsidR="00FC0AA4" w:rsidRPr="00C804C3">
        <w:t>с</w:t>
      </w:r>
      <w:proofErr w:type="gramStart"/>
      <w:r w:rsidR="00FC0AA4" w:rsidRPr="00C804C3">
        <w:t>.Т</w:t>
      </w:r>
      <w:proofErr w:type="gramEnd"/>
      <w:r w:rsidR="00FC0AA4" w:rsidRPr="00C804C3">
        <w:t>арасово</w:t>
      </w:r>
    </w:p>
    <w:p w:rsidR="00AD3E9D" w:rsidRDefault="00AD3E9D" w:rsidP="00847A40">
      <w:pPr>
        <w:pStyle w:val="a6"/>
        <w:rPr>
          <w:sz w:val="24"/>
          <w:szCs w:val="24"/>
        </w:rPr>
      </w:pPr>
    </w:p>
    <w:p w:rsidR="00AD3E9D" w:rsidRDefault="00AD3E9D" w:rsidP="00847A40">
      <w:pPr>
        <w:pStyle w:val="a6"/>
        <w:rPr>
          <w:sz w:val="24"/>
          <w:szCs w:val="24"/>
        </w:rPr>
      </w:pPr>
    </w:p>
    <w:p w:rsidR="006A1A86" w:rsidRPr="00B224B0" w:rsidRDefault="006A1A86" w:rsidP="00F54D47">
      <w:pPr>
        <w:jc w:val="both"/>
        <w:rPr>
          <w:sz w:val="24"/>
          <w:szCs w:val="24"/>
        </w:rPr>
      </w:pPr>
    </w:p>
    <w:p w:rsidR="006A1A86" w:rsidRPr="00FC0AA4" w:rsidRDefault="006A1A86" w:rsidP="00B224B0">
      <w:pPr>
        <w:jc w:val="center"/>
        <w:rPr>
          <w:b/>
          <w:sz w:val="32"/>
          <w:szCs w:val="32"/>
        </w:rPr>
      </w:pPr>
      <w:r w:rsidRPr="00FC0AA4">
        <w:rPr>
          <w:b/>
          <w:sz w:val="32"/>
          <w:szCs w:val="32"/>
        </w:rPr>
        <w:t xml:space="preserve">«О </w:t>
      </w:r>
      <w:r w:rsidR="005836FA">
        <w:rPr>
          <w:b/>
          <w:sz w:val="32"/>
          <w:szCs w:val="32"/>
        </w:rPr>
        <w:t xml:space="preserve"> проекте </w:t>
      </w:r>
      <w:r w:rsidRPr="00FC0AA4">
        <w:rPr>
          <w:b/>
          <w:sz w:val="32"/>
          <w:szCs w:val="32"/>
        </w:rPr>
        <w:t>бюджет</w:t>
      </w:r>
      <w:r w:rsidR="005836FA">
        <w:rPr>
          <w:b/>
          <w:sz w:val="32"/>
          <w:szCs w:val="32"/>
        </w:rPr>
        <w:t>а</w:t>
      </w:r>
      <w:r w:rsidRPr="00FC0AA4">
        <w:rPr>
          <w:b/>
          <w:sz w:val="32"/>
          <w:szCs w:val="32"/>
        </w:rPr>
        <w:t xml:space="preserve"> Тарасовского сельского поселения</w:t>
      </w:r>
    </w:p>
    <w:p w:rsidR="006A1A86" w:rsidRPr="00FC0AA4" w:rsidRDefault="006A1A86" w:rsidP="00B224B0">
      <w:pPr>
        <w:jc w:val="center"/>
        <w:rPr>
          <w:b/>
          <w:sz w:val="32"/>
          <w:szCs w:val="32"/>
        </w:rPr>
      </w:pPr>
      <w:r w:rsidRPr="00FC0AA4">
        <w:rPr>
          <w:b/>
          <w:sz w:val="32"/>
          <w:szCs w:val="32"/>
        </w:rPr>
        <w:t>на 201</w:t>
      </w:r>
      <w:r w:rsidR="00C766C6" w:rsidRPr="00FC0AA4">
        <w:rPr>
          <w:b/>
          <w:sz w:val="32"/>
          <w:szCs w:val="32"/>
        </w:rPr>
        <w:t>6</w:t>
      </w:r>
      <w:r w:rsidR="00B224B0" w:rsidRPr="00FC0AA4">
        <w:rPr>
          <w:b/>
          <w:sz w:val="32"/>
          <w:szCs w:val="32"/>
        </w:rPr>
        <w:t xml:space="preserve"> </w:t>
      </w:r>
      <w:r w:rsidR="00C766C6" w:rsidRPr="00FC0AA4">
        <w:rPr>
          <w:b/>
          <w:sz w:val="32"/>
          <w:szCs w:val="32"/>
        </w:rPr>
        <w:t>год</w:t>
      </w:r>
      <w:r w:rsidR="00FC0AA4" w:rsidRPr="00FC0AA4">
        <w:rPr>
          <w:b/>
          <w:sz w:val="32"/>
          <w:szCs w:val="32"/>
        </w:rPr>
        <w:t xml:space="preserve"> в первом  чтении </w:t>
      </w:r>
      <w:r w:rsidR="00C766C6" w:rsidRPr="00FC0AA4">
        <w:rPr>
          <w:b/>
          <w:sz w:val="32"/>
          <w:szCs w:val="32"/>
        </w:rPr>
        <w:t>»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1.  Основные характеристики бюджета поселения на 20</w:t>
      </w:r>
      <w:r w:rsidR="00C766C6">
        <w:rPr>
          <w:b/>
          <w:sz w:val="24"/>
          <w:szCs w:val="24"/>
        </w:rPr>
        <w:t>16</w:t>
      </w:r>
      <w:r w:rsidRPr="00B224B0">
        <w:rPr>
          <w:b/>
          <w:sz w:val="24"/>
          <w:szCs w:val="24"/>
        </w:rPr>
        <w:t xml:space="preserve"> год</w:t>
      </w:r>
      <w:r w:rsidR="00C766C6">
        <w:rPr>
          <w:b/>
          <w:sz w:val="24"/>
          <w:szCs w:val="24"/>
        </w:rPr>
        <w:t>.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основные характеристики бюджета поселения на 201</w:t>
      </w:r>
      <w:r w:rsidR="002178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 год:    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доходов  бюджета поселения в сумме  </w:t>
      </w:r>
      <w:r w:rsidR="00C766C6">
        <w:rPr>
          <w:sz w:val="24"/>
          <w:szCs w:val="24"/>
        </w:rPr>
        <w:t>4835,0</w:t>
      </w:r>
      <w:r w:rsidR="00B30E2F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тыс. рублей;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расходов бюджета </w:t>
      </w:r>
      <w:r w:rsidR="00C766C6">
        <w:rPr>
          <w:sz w:val="24"/>
          <w:szCs w:val="24"/>
        </w:rPr>
        <w:t xml:space="preserve">поселения </w:t>
      </w:r>
      <w:r w:rsidRPr="00B224B0">
        <w:rPr>
          <w:sz w:val="24"/>
          <w:szCs w:val="24"/>
        </w:rPr>
        <w:t xml:space="preserve">в сумме </w:t>
      </w:r>
      <w:r w:rsidR="00C766C6">
        <w:rPr>
          <w:sz w:val="24"/>
          <w:szCs w:val="24"/>
        </w:rPr>
        <w:t xml:space="preserve">4835,0 </w:t>
      </w:r>
      <w:r w:rsidR="00B224B0">
        <w:rPr>
          <w:sz w:val="24"/>
          <w:szCs w:val="24"/>
        </w:rPr>
        <w:t>тыс. рублей.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2.  Нормативы распределения доходов в бюджет Тарасовского сельского поселения  на 201</w:t>
      </w:r>
      <w:r w:rsidR="00C766C6">
        <w:rPr>
          <w:b/>
          <w:sz w:val="24"/>
          <w:szCs w:val="24"/>
        </w:rPr>
        <w:t>6 год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нормативы распределения доходов бюджета поселения на 201</w:t>
      </w:r>
      <w:r w:rsidR="002178C6">
        <w:rPr>
          <w:sz w:val="24"/>
          <w:szCs w:val="24"/>
        </w:rPr>
        <w:t xml:space="preserve">6 год </w:t>
      </w:r>
      <w:r w:rsidRPr="00B224B0">
        <w:rPr>
          <w:sz w:val="24"/>
          <w:szCs w:val="24"/>
        </w:rPr>
        <w:t>согласно приложению 1 к настоящему решению.</w:t>
      </w:r>
    </w:p>
    <w:p w:rsidR="006A1A86" w:rsidRPr="00B224B0" w:rsidRDefault="006A1A86" w:rsidP="003714F8">
      <w:pPr>
        <w:tabs>
          <w:tab w:val="left" w:pos="567"/>
        </w:tabs>
        <w:rPr>
          <w:b/>
          <w:sz w:val="24"/>
          <w:szCs w:val="24"/>
        </w:rPr>
      </w:pPr>
    </w:p>
    <w:p w:rsidR="006A1A86" w:rsidRPr="00B224B0" w:rsidRDefault="006A1A86" w:rsidP="003714F8">
      <w:pPr>
        <w:tabs>
          <w:tab w:val="left" w:pos="567"/>
        </w:tabs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3.  Главные администраторы доходов бюджета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4.  Перечень и коды целевых статей расходов бюджета Тарасовского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перечень и коды целевых статей расходов, расходов бюджета  поселения согласно приложению 3 к настоящему решению.</w:t>
      </w:r>
    </w:p>
    <w:p w:rsidR="00C766C6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5.  Бюджетные ассигнования бюджета поселения на 201</w:t>
      </w:r>
      <w:r w:rsidR="00C766C6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 xml:space="preserve"> год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</w:t>
      </w:r>
      <w:r w:rsidR="002178C6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программным направлениям деятельности, группам и подгруппам видов классификации расходов бюджетов на 201</w:t>
      </w:r>
      <w:r w:rsidR="00C766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согласно приложению 4 к настоящему решению.</w:t>
      </w:r>
    </w:p>
    <w:p w:rsidR="006A1A86" w:rsidRPr="00B224B0" w:rsidRDefault="006A1A86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sz w:val="24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 w:rsidR="00C766C6">
        <w:rPr>
          <w:b w:val="0"/>
          <w:sz w:val="24"/>
        </w:rPr>
        <w:t xml:space="preserve">6 </w:t>
      </w:r>
      <w:r w:rsidRPr="00B224B0">
        <w:rPr>
          <w:b w:val="0"/>
          <w:sz w:val="24"/>
        </w:rPr>
        <w:t>год согласно приложению 5 к настоящему решению.</w:t>
      </w:r>
      <w:r w:rsidRPr="00B224B0">
        <w:rPr>
          <w:b w:val="0"/>
          <w:bCs w:val="0"/>
          <w:sz w:val="24"/>
        </w:rPr>
        <w:t xml:space="preserve"> </w:t>
      </w:r>
    </w:p>
    <w:p w:rsidR="006A1A86" w:rsidRPr="00B224B0" w:rsidRDefault="006A1A86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bCs w:val="0"/>
          <w:sz w:val="24"/>
        </w:rPr>
        <w:lastRenderedPageBreak/>
        <w:t>3.Утвердить ведомственную структуру расходов на 201</w:t>
      </w:r>
      <w:r w:rsidR="00C766C6">
        <w:rPr>
          <w:b w:val="0"/>
          <w:bCs w:val="0"/>
          <w:sz w:val="24"/>
        </w:rPr>
        <w:t>6</w:t>
      </w:r>
      <w:r w:rsidRPr="00B224B0">
        <w:rPr>
          <w:b w:val="0"/>
          <w:bCs w:val="0"/>
          <w:sz w:val="24"/>
        </w:rPr>
        <w:t xml:space="preserve"> год согласно приложению 6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 w:rsidR="00C766C6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>. Резервные фонды</w:t>
      </w: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sz w:val="24"/>
          <w:szCs w:val="24"/>
        </w:rPr>
        <w:t>1.Утвердить размер резервного фонда администрации Тарасовского сельского поселения</w:t>
      </w:r>
      <w:r w:rsidR="00B224B0">
        <w:rPr>
          <w:sz w:val="24"/>
          <w:szCs w:val="24"/>
        </w:rPr>
        <w:t xml:space="preserve"> на 201</w:t>
      </w:r>
      <w:r w:rsidR="00C766C6">
        <w:rPr>
          <w:sz w:val="24"/>
          <w:szCs w:val="24"/>
        </w:rPr>
        <w:t>6</w:t>
      </w:r>
      <w:r w:rsidR="00B224B0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год в сумме 20 тыс. рублей</w:t>
      </w:r>
      <w:r w:rsidR="00C766C6">
        <w:rPr>
          <w:sz w:val="24"/>
          <w:szCs w:val="24"/>
        </w:rPr>
        <w:t>.</w:t>
      </w: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 w:rsidR="00C766C6"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>. Дорожный фонд Тарасовского сельского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объем бюджетных ассигнований дорожного фонда Тарасовского сельского поселения на 201</w:t>
      </w:r>
      <w:r w:rsidR="00C766C6">
        <w:rPr>
          <w:sz w:val="24"/>
          <w:szCs w:val="24"/>
        </w:rPr>
        <w:t>6</w:t>
      </w:r>
      <w:r w:rsidR="00B224B0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 xml:space="preserve"> год в сумме  </w:t>
      </w:r>
      <w:r w:rsidR="00DB2C28">
        <w:rPr>
          <w:sz w:val="24"/>
          <w:szCs w:val="24"/>
        </w:rPr>
        <w:t xml:space="preserve">1013 </w:t>
      </w:r>
      <w:r w:rsidR="00C766C6">
        <w:rPr>
          <w:sz w:val="24"/>
          <w:szCs w:val="24"/>
        </w:rPr>
        <w:t>тыс. рублей.</w:t>
      </w:r>
    </w:p>
    <w:p w:rsidR="006A1A86" w:rsidRPr="00B224B0" w:rsidRDefault="006A1A86" w:rsidP="003714F8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1A86" w:rsidRPr="00B224B0" w:rsidRDefault="006A1A86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1A86" w:rsidRPr="00B224B0" w:rsidRDefault="006A1A86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224B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766C6">
        <w:rPr>
          <w:rFonts w:ascii="Times New Roman" w:hAnsi="Times New Roman" w:cs="Times New Roman"/>
          <w:b/>
          <w:sz w:val="24"/>
          <w:szCs w:val="24"/>
        </w:rPr>
        <w:t>9</w:t>
      </w:r>
      <w:r w:rsidRPr="00B224B0">
        <w:rPr>
          <w:rFonts w:ascii="Times New Roman" w:hAnsi="Times New Roman" w:cs="Times New Roman"/>
          <w:b/>
          <w:sz w:val="24"/>
          <w:szCs w:val="24"/>
        </w:rPr>
        <w:t>.  Межбюджетные трансферты на 20</w:t>
      </w:r>
      <w:r w:rsidR="00B224B0">
        <w:rPr>
          <w:rFonts w:ascii="Times New Roman" w:hAnsi="Times New Roman" w:cs="Times New Roman"/>
          <w:b/>
          <w:sz w:val="24"/>
          <w:szCs w:val="24"/>
        </w:rPr>
        <w:t>15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B224B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224B0">
        <w:rPr>
          <w:rFonts w:ascii="Times New Roman" w:hAnsi="Times New Roman" w:cs="Times New Roman"/>
          <w:b/>
          <w:sz w:val="24"/>
          <w:szCs w:val="24"/>
        </w:rPr>
        <w:t>и 201</w:t>
      </w:r>
      <w:r w:rsidR="00B224B0">
        <w:rPr>
          <w:rFonts w:ascii="Times New Roman" w:hAnsi="Times New Roman" w:cs="Times New Roman"/>
          <w:b/>
          <w:sz w:val="24"/>
          <w:szCs w:val="24"/>
        </w:rPr>
        <w:t>7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 Утвердить общий объем межбюджетных трансфертов, получаемых из районного бюджета на 201</w:t>
      </w:r>
      <w:r w:rsidR="00DB2C28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в сумме </w:t>
      </w:r>
      <w:r w:rsidR="009A2A38">
        <w:rPr>
          <w:sz w:val="24"/>
          <w:szCs w:val="24"/>
        </w:rPr>
        <w:t>20</w:t>
      </w:r>
      <w:r w:rsidR="00DB2C28">
        <w:rPr>
          <w:sz w:val="24"/>
          <w:szCs w:val="24"/>
        </w:rPr>
        <w:t>7</w:t>
      </w:r>
      <w:r w:rsidR="009A2A38">
        <w:rPr>
          <w:sz w:val="24"/>
          <w:szCs w:val="24"/>
        </w:rPr>
        <w:t>9,0</w:t>
      </w:r>
      <w:r w:rsidRPr="00B224B0">
        <w:rPr>
          <w:sz w:val="24"/>
          <w:szCs w:val="24"/>
        </w:rPr>
        <w:t xml:space="preserve"> тыс. рублей</w:t>
      </w:r>
      <w:r w:rsidR="009A2A38">
        <w:rPr>
          <w:sz w:val="24"/>
          <w:szCs w:val="24"/>
        </w:rPr>
        <w:t>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</w:t>
      </w:r>
      <w:r w:rsidR="00C766C6">
        <w:rPr>
          <w:b/>
          <w:sz w:val="24"/>
          <w:szCs w:val="24"/>
        </w:rPr>
        <w:t>0</w:t>
      </w:r>
      <w:r w:rsidRPr="00B224B0">
        <w:rPr>
          <w:b/>
          <w:sz w:val="24"/>
          <w:szCs w:val="24"/>
        </w:rPr>
        <w:t>. Публичные слушания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1.Назначить публичные слушания по бюджету Тарасовского сельского поселения на 201</w:t>
      </w:r>
      <w:r w:rsidR="00C766C6">
        <w:rPr>
          <w:sz w:val="24"/>
          <w:szCs w:val="24"/>
        </w:rPr>
        <w:t>6 год.</w:t>
      </w:r>
      <w:r w:rsidRPr="00B224B0">
        <w:rPr>
          <w:sz w:val="24"/>
          <w:szCs w:val="24"/>
        </w:rPr>
        <w:t xml:space="preserve"> на 0</w:t>
      </w:r>
      <w:r w:rsidR="00605182">
        <w:rPr>
          <w:sz w:val="24"/>
          <w:szCs w:val="24"/>
        </w:rPr>
        <w:t>3</w:t>
      </w:r>
      <w:r w:rsidRPr="00B224B0">
        <w:rPr>
          <w:sz w:val="24"/>
          <w:szCs w:val="24"/>
        </w:rPr>
        <w:t>.12.201</w:t>
      </w:r>
      <w:r w:rsidR="00B30E2F">
        <w:rPr>
          <w:sz w:val="24"/>
          <w:szCs w:val="24"/>
        </w:rPr>
        <w:t>4</w:t>
      </w:r>
      <w:r w:rsidRPr="00B224B0">
        <w:rPr>
          <w:sz w:val="24"/>
          <w:szCs w:val="24"/>
        </w:rPr>
        <w:t xml:space="preserve"> года в 11.00 часов по адресу: с</w:t>
      </w:r>
      <w:proofErr w:type="gramStart"/>
      <w:r w:rsidRPr="00B224B0">
        <w:rPr>
          <w:sz w:val="24"/>
          <w:szCs w:val="24"/>
        </w:rPr>
        <w:t>.Т</w:t>
      </w:r>
      <w:proofErr w:type="gramEnd"/>
      <w:r w:rsidRPr="00B224B0">
        <w:rPr>
          <w:sz w:val="24"/>
          <w:szCs w:val="24"/>
        </w:rPr>
        <w:t>арасово, ул.Центральная 43а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 1</w:t>
      </w:r>
      <w:r w:rsidR="00C766C6">
        <w:rPr>
          <w:b/>
          <w:sz w:val="24"/>
          <w:szCs w:val="24"/>
        </w:rPr>
        <w:t>1</w:t>
      </w:r>
      <w:r w:rsidRPr="00B224B0">
        <w:rPr>
          <w:b/>
          <w:sz w:val="24"/>
          <w:szCs w:val="24"/>
        </w:rPr>
        <w:t>.  Вступление в силу настоящего решения.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1.Настоящее решение вступает в силу с 1 января 20</w:t>
      </w:r>
      <w:r w:rsidR="00605182">
        <w:rPr>
          <w:sz w:val="24"/>
          <w:szCs w:val="24"/>
        </w:rPr>
        <w:t>1</w:t>
      </w:r>
      <w:r w:rsidR="00C766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</w:t>
      </w:r>
      <w:r w:rsidR="003067C9">
        <w:rPr>
          <w:sz w:val="24"/>
          <w:szCs w:val="24"/>
        </w:rPr>
        <w:t>ода, подлежит опубликованию в сети интернет.</w:t>
      </w: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 xml:space="preserve">Председатель Совета народных депутатов </w:t>
      </w:r>
    </w:p>
    <w:p w:rsidR="006A1A86" w:rsidRPr="00B224B0" w:rsidRDefault="006A1A86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>Тарасовского сельского поселения                                                        В. Е. Серебров</w:t>
      </w:r>
    </w:p>
    <w:p w:rsidR="006A1A86" w:rsidRPr="00B224B0" w:rsidRDefault="006A1A86" w:rsidP="000B0ACD">
      <w:pPr>
        <w:rPr>
          <w:sz w:val="24"/>
          <w:szCs w:val="24"/>
        </w:rPr>
      </w:pPr>
    </w:p>
    <w:p w:rsidR="005836FA" w:rsidRDefault="005836FA" w:rsidP="000B0ACD">
      <w:pPr>
        <w:rPr>
          <w:sz w:val="24"/>
          <w:szCs w:val="24"/>
        </w:rPr>
      </w:pPr>
    </w:p>
    <w:p w:rsidR="005836FA" w:rsidRDefault="005836FA" w:rsidP="000B0ACD">
      <w:pPr>
        <w:rPr>
          <w:sz w:val="24"/>
          <w:szCs w:val="24"/>
        </w:rPr>
      </w:pPr>
    </w:p>
    <w:p w:rsidR="006A1A86" w:rsidRPr="00B224B0" w:rsidRDefault="006A1A86" w:rsidP="000B0ACD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Глава </w:t>
      </w:r>
      <w:proofErr w:type="gramStart"/>
      <w:r w:rsidRPr="00B224B0">
        <w:rPr>
          <w:sz w:val="24"/>
          <w:szCs w:val="24"/>
        </w:rPr>
        <w:t>Тарасовского</w:t>
      </w:r>
      <w:proofErr w:type="gramEnd"/>
      <w:r w:rsidRPr="00B224B0">
        <w:rPr>
          <w:sz w:val="24"/>
          <w:szCs w:val="24"/>
        </w:rPr>
        <w:t xml:space="preserve"> </w:t>
      </w:r>
    </w:p>
    <w:p w:rsidR="006A1A86" w:rsidRDefault="006A1A86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>сельского поселения                                                                                В.Е. Серебров</w:t>
      </w:r>
    </w:p>
    <w:p w:rsidR="008A3573" w:rsidRDefault="008A3573" w:rsidP="00DE5D6D">
      <w:pPr>
        <w:rPr>
          <w:sz w:val="24"/>
          <w:szCs w:val="24"/>
        </w:rPr>
      </w:pPr>
    </w:p>
    <w:p w:rsidR="008A3573" w:rsidRDefault="008A3573" w:rsidP="00DE5D6D">
      <w:pPr>
        <w:rPr>
          <w:sz w:val="24"/>
          <w:szCs w:val="24"/>
        </w:rPr>
      </w:pPr>
    </w:p>
    <w:p w:rsidR="008A3573" w:rsidRDefault="008A3573" w:rsidP="00DE5D6D">
      <w:pPr>
        <w:rPr>
          <w:sz w:val="24"/>
          <w:szCs w:val="24"/>
        </w:rPr>
      </w:pPr>
    </w:p>
    <w:p w:rsidR="008A3573" w:rsidRDefault="008A3573" w:rsidP="00DE5D6D">
      <w:pPr>
        <w:rPr>
          <w:sz w:val="24"/>
          <w:szCs w:val="24"/>
        </w:rPr>
      </w:pPr>
    </w:p>
    <w:tbl>
      <w:tblPr>
        <w:tblW w:w="10120" w:type="dxa"/>
        <w:tblInd w:w="93" w:type="dxa"/>
        <w:tblLook w:val="0000"/>
      </w:tblPr>
      <w:tblGrid>
        <w:gridCol w:w="2460"/>
        <w:gridCol w:w="6400"/>
        <w:gridCol w:w="1260"/>
      </w:tblGrid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573" w:rsidRDefault="008A3573" w:rsidP="008A357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к проекту  решения  № 11   от10.12..2015г.                                                                                                                                                                            </w:t>
            </w:r>
          </w:p>
        </w:tc>
      </w:tr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Совета народных депутатов Тарасовского сельского поселения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"О бюджете Тарасовского сельского поселения на 2016 год " </w:t>
            </w:r>
          </w:p>
        </w:tc>
      </w:tr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A3573" w:rsidTr="00FC0AA4">
        <w:trPr>
          <w:trHeight w:val="72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в бюджет Тарасовского сельского поселения на 2016 год </w:t>
            </w:r>
          </w:p>
        </w:tc>
      </w:tr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573" w:rsidRDefault="008A3573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A3573" w:rsidTr="00FC0AA4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73" w:rsidRDefault="008A3573" w:rsidP="00FC0A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73" w:rsidRDefault="008A3573" w:rsidP="00FC0A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Сельские поселения (городское поселение)</w:t>
            </w:r>
          </w:p>
        </w:tc>
      </w:tr>
      <w:tr w:rsidR="008A3573" w:rsidTr="00FC0AA4">
        <w:trPr>
          <w:trHeight w:val="118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имущества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79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8A3573" w:rsidTr="00FC0AA4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1 13 02065 10 0000 130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8A3573" w:rsidTr="00FC0AA4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1 16 21050 10 0000 140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16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ПРОЧИХ НЕНАЛОГОВЫЕ ДОХОДОВ</w:t>
            </w:r>
          </w:p>
        </w:tc>
      </w:tr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81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8A3573" w:rsidTr="00FC0AA4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1 18 05000 10 0000 180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8A3573" w:rsidTr="00FC0AA4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73" w:rsidRDefault="008A3573" w:rsidP="00FC0AA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</w:tbl>
    <w:p w:rsidR="008A3573" w:rsidRDefault="008A3573" w:rsidP="008A3573"/>
    <w:p w:rsidR="008A3573" w:rsidRDefault="008A3573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p w:rsidR="009868AF" w:rsidRDefault="009868AF" w:rsidP="00DE5D6D">
      <w:pPr>
        <w:rPr>
          <w:sz w:val="24"/>
          <w:szCs w:val="24"/>
        </w:rPr>
      </w:pPr>
    </w:p>
    <w:tbl>
      <w:tblPr>
        <w:tblW w:w="10260" w:type="dxa"/>
        <w:tblLook w:val="0000"/>
      </w:tblPr>
      <w:tblGrid>
        <w:gridCol w:w="97"/>
        <w:gridCol w:w="1537"/>
        <w:gridCol w:w="238"/>
        <w:gridCol w:w="2231"/>
        <w:gridCol w:w="472"/>
        <w:gridCol w:w="380"/>
        <w:gridCol w:w="5218"/>
        <w:gridCol w:w="87"/>
      </w:tblGrid>
      <w:tr w:rsidR="009868AF" w:rsidTr="009868A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shd w:val="clear" w:color="auto" w:fill="auto"/>
            <w:noWrap/>
            <w:vAlign w:val="bottom"/>
          </w:tcPr>
          <w:p w:rsidR="009868AF" w:rsidRDefault="009868AF" w:rsidP="00FC0AA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Приложение №2</w:t>
            </w:r>
          </w:p>
        </w:tc>
      </w:tr>
      <w:tr w:rsidR="009868AF" w:rsidTr="009868A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shd w:val="clear" w:color="auto" w:fill="auto"/>
            <w:noWrap/>
            <w:vAlign w:val="bottom"/>
          </w:tcPr>
          <w:p w:rsidR="009868AF" w:rsidRDefault="009868AF" w:rsidP="009868A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проекту  решения №11      от10.12.2015г.  </w:t>
            </w:r>
          </w:p>
        </w:tc>
      </w:tr>
      <w:tr w:rsidR="009868AF" w:rsidTr="009868A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shd w:val="clear" w:color="auto" w:fill="auto"/>
            <w:vAlign w:val="bottom"/>
          </w:tcPr>
          <w:p w:rsidR="009868AF" w:rsidRDefault="009868AF" w:rsidP="00FC0AA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Совета народных депутатов Тарасовского сельского поселения</w:t>
            </w:r>
          </w:p>
        </w:tc>
      </w:tr>
      <w:tr w:rsidR="009868AF" w:rsidTr="009868AF">
        <w:trPr>
          <w:gridBefore w:val="1"/>
          <w:wBefore w:w="97" w:type="dxa"/>
          <w:trHeight w:val="303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shd w:val="clear" w:color="auto" w:fill="auto"/>
            <w:vAlign w:val="bottom"/>
          </w:tcPr>
          <w:p w:rsidR="009868AF" w:rsidRDefault="009868AF" w:rsidP="009868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 бюджете Тарасовского сельского поселения на 2016 год </w:t>
            </w:r>
          </w:p>
        </w:tc>
      </w:tr>
      <w:tr w:rsidR="009868AF" w:rsidTr="009868A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68AF" w:rsidTr="00FC0AA4">
        <w:trPr>
          <w:gridBefore w:val="1"/>
          <w:wBefore w:w="97" w:type="dxa"/>
          <w:trHeight w:val="1200"/>
        </w:trPr>
        <w:tc>
          <w:tcPr>
            <w:tcW w:w="10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8AF" w:rsidRDefault="009868AF" w:rsidP="00FC0AA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Перечень главных администраторов доходов бюджета поселения  - органов местного самоуправления Тарасовского сельского поселения</w:t>
            </w:r>
          </w:p>
        </w:tc>
      </w:tr>
      <w:tr w:rsidR="009868AF" w:rsidTr="00FC0AA4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8AF" w:rsidRDefault="009868AF" w:rsidP="00FC0AA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68AF" w:rsidRPr="00B37323" w:rsidTr="00FC0AA4">
        <w:trPr>
          <w:gridAfter w:val="1"/>
          <w:wAfter w:w="87" w:type="dxa"/>
          <w:trHeight w:val="733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t>Код бюджетной классификации Российской Федерации</w:t>
            </w:r>
          </w:p>
        </w:tc>
        <w:tc>
          <w:tcPr>
            <w:tcW w:w="55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 xml:space="preserve">Наименование главного администратора доходов бюджета поселения - органов местного самоуправления администрации </w:t>
            </w:r>
            <w:r>
              <w:t xml:space="preserve">Тарасовского </w:t>
            </w:r>
            <w:r w:rsidRPr="00B37323">
              <w:t>сельского поселения и доходов  бюджета</w:t>
            </w:r>
            <w:r w:rsidRPr="00B37323">
              <w:rPr>
                <w:smallCaps/>
              </w:rPr>
              <w:t xml:space="preserve">  </w:t>
            </w:r>
            <w:r w:rsidRPr="00B37323">
              <w:t>поселения</w:t>
            </w:r>
          </w:p>
        </w:tc>
      </w:tr>
      <w:tr w:rsidR="009868AF" w:rsidRPr="00B37323" w:rsidTr="00FC0AA4">
        <w:trPr>
          <w:gridAfter w:val="1"/>
          <w:wAfter w:w="87" w:type="dxa"/>
          <w:trHeight w:val="842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t>главного администратора доходов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r w:rsidRPr="00B37323">
              <w:t>доходов  поселения</w:t>
            </w:r>
          </w:p>
        </w:tc>
        <w:tc>
          <w:tcPr>
            <w:tcW w:w="5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</w:p>
        </w:tc>
      </w:tr>
      <w:tr w:rsidR="009868AF" w:rsidRPr="00B37323" w:rsidTr="00FC0AA4">
        <w:trPr>
          <w:gridAfter w:val="1"/>
          <w:wAfter w:w="87" w:type="dxa"/>
          <w:trHeight w:val="699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Тарасовского</w:t>
            </w:r>
            <w:r w:rsidRPr="00B37323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1 08 04020 01 1000 110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1 08 04020 01 4000 110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1 08 07175 01 1000 110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1 08 07175 01 4000 110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1 11 05035 10 0000 120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1 11 05075 10 0000 120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1 13 01995 10 0000 130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1 13 02065 10 0000 130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Доходы, поступившие в порядке возмещения расходов, понесенных в связи с эксплуатацией имущества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1 13 02995 10 0000 130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1 16 23051 10 0000 140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1 16 23052 10 0000 140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1 16 37040 10 0000 140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1 17 01050 10 0000 180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1 17 05050 10 0000 180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1 18 05000 10 0000 180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2 02 01001 10 0000 151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2 02 02999 10 0000 151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2 02 03015 10 0000 151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2 02 03999 10 0000 151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2 02 04999 10 0000 151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2 07 05000 10 0000 180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2 07 05010 10 0000 180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2 07 05020 10 0000 180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77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207 05030 10 0000 180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2 08 05000 10 0000 180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2 18 05010 10 0000 151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2 18 05010 10 0000 180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2 18 05030 10 0000 180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2 19 05000 10 0000 151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75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b/>
                <w:bCs/>
                <w:color w:val="000000"/>
              </w:rPr>
            </w:pPr>
            <w:r w:rsidRPr="00B37323">
              <w:rPr>
                <w:b/>
                <w:bCs/>
                <w:color w:val="000000"/>
              </w:rPr>
              <w:t xml:space="preserve">Иные доходы бюджета </w:t>
            </w:r>
            <w:r>
              <w:rPr>
                <w:b/>
                <w:bCs/>
                <w:color w:val="000000"/>
              </w:rPr>
              <w:t>Тарасовского</w:t>
            </w:r>
            <w:r w:rsidRPr="00B37323">
              <w:rPr>
                <w:b/>
                <w:bCs/>
                <w:color w:val="000000"/>
              </w:rPr>
              <w:t xml:space="preserve"> сельского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1 08 04020 01 1000 110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1 08 07175 01 1000 110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1 11 02033 10 0000 120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1 11 03050 10 0000 120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1 11 05035 10 0000 120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1 11 05075 10 0000 120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1 11 05093 10 0000 120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1 11 08050 10 0000 120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1 11 09035 10 0000 120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B37323">
              <w:rPr>
                <w:color w:val="000000"/>
              </w:rPr>
              <w:t>имущества</w:t>
            </w:r>
            <w:proofErr w:type="gramEnd"/>
            <w:r w:rsidRPr="00B37323">
              <w:rPr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1 11 09045 10 0000 120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1 13 01540 10 0000 130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1 13 01995 10 0000 130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1 13 02065 10 0000 130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1 13 02995 10 0000 130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1 14 02050 10 0000 410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1 14 02052 10 0000 410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1 14 02053 10 0000 410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1 14 02050 10 0000 440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1 14 02052 10 0000 440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1 14 02053 10 0000 440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1 14 06025 10 0000 430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1 14 06033 10 0000 430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868AF" w:rsidRPr="00B37323" w:rsidTr="00FC0AA4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1 14 07030 10 0000 410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1 16 23051 10 0000 140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1 16 23052 10 0000 140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1 16 30015 01 0000 140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1 16 32000 10 0000 140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1 16 33050 10 0000 140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1 16 37040 10 0000 140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1 16 46000 10 0000 140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 сельских поселений, либо в связи с уклонением от заключения таких контрактов или иных договоров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1 16 51040 02 0000 140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1 16 90050 10 0000 140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1 17 01050 10 0000 180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1 17 02020 10 0000 180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1 17 05050 10 0000 180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1 17 14030 10 0000 180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1 18 05000 10 0000 180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расходам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2 02 01001 10 0000 151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2 02 02003 10 0000 151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2 02 02008 10 0000 151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жильем молодых семей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2 02 02041 10 0000 151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2 02 02051 10 0000 151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2 02 02077 10 0000 151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37323">
              <w:rPr>
                <w:color w:val="000000"/>
              </w:rPr>
              <w:t>софинансирование</w:t>
            </w:r>
            <w:proofErr w:type="spellEnd"/>
            <w:r w:rsidRPr="00B37323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2 02 02080 10 0000 151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2 02 02081 10 0000 151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2 02 02085 10 0000 151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9868AF" w:rsidRPr="00B37323" w:rsidTr="00FC0AA4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2 02 02088 10 0001 151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2 02 02088 10 0002 151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868AF" w:rsidRPr="00B37323" w:rsidTr="00FC0AA4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2 02 02088 10 0004 151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2 02 02088 10 0005 151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2 02 02089 10 0001 151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2 02 02089 10 0002 151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2 02 02089 10 0004 151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</w:rPr>
              <w:t xml:space="preserve"> средств бюджетов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2 02 02089 10 0005 151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2 02 02150 10 0000 151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2 02 03002 10 0000 151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2 02 03015 10 0000 151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2 02 03024 10 0000 151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2 02 04012 10 0000 151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2 02 04014 10 0000 151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2 02 04029 10 0000 151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2 02 04033 10 0000 151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2 02 04056 10 0000 151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2 02 04059 10 0000 151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B37323">
              <w:rPr>
                <w:color w:val="000000"/>
              </w:rPr>
              <w:t>достижения наилучших  показателей  деятельности  органов местного  самоуправления</w:t>
            </w:r>
            <w:proofErr w:type="gramEnd"/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2 03 05000 10 0000 180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2 03 05010 10 0000 180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2 03 05040 10 0000 180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868AF" w:rsidRPr="00B37323" w:rsidTr="00FC0AA4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2 03 05050 10 0000 180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2 03 05060 10 0000 180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2 03 05099 10 0000 180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2 04 05010 10 0000 180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2 04 05099 10 0000 180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2 07 05000 10 0000 180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 xml:space="preserve">Прочие безвозмездные поступления в бюджеты сельских </w:t>
            </w:r>
            <w:r w:rsidRPr="00B37323">
              <w:lastRenderedPageBreak/>
              <w:t>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2 07 05010 10 0000 180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2 07 05020 10 0000 180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2 07 05030 10 0000 180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Прочие безвозмездные поступления в бюджеты сельских поселений</w:t>
            </w:r>
          </w:p>
        </w:tc>
      </w:tr>
      <w:tr w:rsidR="009868AF" w:rsidRPr="00B37323" w:rsidTr="00FC0AA4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2 08 05000 10 0000 180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68AF" w:rsidRPr="00B37323" w:rsidTr="00FC0AA4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2 18 05010 10 0000 151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2 18 05010 10 0000 180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2 18 05030 10 0000 180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868AF" w:rsidRPr="00B37323" w:rsidTr="00FC0AA4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center"/>
            </w:pPr>
            <w:r w:rsidRPr="00B37323">
              <w:t>2 19 05000 10 0000 151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AF" w:rsidRPr="00B37323" w:rsidRDefault="009868AF" w:rsidP="00FC0AA4">
            <w:pPr>
              <w:jc w:val="both"/>
            </w:pPr>
            <w:r w:rsidRPr="00B3732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868AF" w:rsidRPr="00503F23" w:rsidRDefault="009868AF" w:rsidP="009868AF"/>
    <w:p w:rsidR="009868AF" w:rsidRDefault="009868AF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p w:rsidR="009E3FCA" w:rsidRDefault="009E3FCA" w:rsidP="00DE5D6D">
      <w:pPr>
        <w:rPr>
          <w:sz w:val="24"/>
          <w:szCs w:val="24"/>
        </w:rPr>
      </w:pPr>
    </w:p>
    <w:tbl>
      <w:tblPr>
        <w:tblW w:w="10620" w:type="dxa"/>
        <w:tblInd w:w="-612" w:type="dxa"/>
        <w:tblLook w:val="0000"/>
      </w:tblPr>
      <w:tblGrid>
        <w:gridCol w:w="1260"/>
        <w:gridCol w:w="453"/>
        <w:gridCol w:w="8907"/>
      </w:tblGrid>
      <w:tr w:rsidR="009E3FCA" w:rsidTr="00FC0AA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9E3FCA" w:rsidTr="00FC0AA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9E3FCA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проекту </w:t>
            </w:r>
            <w:r w:rsidRPr="000C67AD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0C67A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11  </w:t>
            </w:r>
            <w:r w:rsidRPr="000C67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10.12 .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C67AD">
              <w:rPr>
                <w:sz w:val="24"/>
                <w:szCs w:val="24"/>
              </w:rPr>
              <w:t xml:space="preserve">г. </w:t>
            </w:r>
          </w:p>
        </w:tc>
      </w:tr>
      <w:tr w:rsidR="009E3FCA" w:rsidTr="00FC0AA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Совета народных депутатов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</w:p>
        </w:tc>
      </w:tr>
      <w:tr w:rsidR="009E3FCA" w:rsidTr="00FC0AA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67AD">
              <w:rPr>
                <w:sz w:val="24"/>
                <w:szCs w:val="24"/>
              </w:rPr>
              <w:t>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0C67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E3FCA" w:rsidTr="00FC0AA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</w:p>
        </w:tc>
      </w:tr>
      <w:tr w:rsidR="009E3FCA" w:rsidTr="00FC0AA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jc w:val="right"/>
              <w:rPr>
                <w:sz w:val="24"/>
                <w:szCs w:val="24"/>
              </w:rPr>
            </w:pPr>
          </w:p>
        </w:tc>
      </w:tr>
      <w:tr w:rsidR="009E3FCA" w:rsidTr="00FC0AA4">
        <w:trPr>
          <w:trHeight w:val="285"/>
        </w:trPr>
        <w:tc>
          <w:tcPr>
            <w:tcW w:w="10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FCA" w:rsidRPr="000C67AD" w:rsidRDefault="009E3FCA" w:rsidP="00FC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9E3FCA" w:rsidTr="00FC0AA4">
        <w:trPr>
          <w:trHeight w:val="330"/>
        </w:trPr>
        <w:tc>
          <w:tcPr>
            <w:tcW w:w="10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CA" w:rsidRPr="000C67AD" w:rsidRDefault="009E3FCA" w:rsidP="00FC0A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3FCA" w:rsidTr="00FC0AA4">
        <w:trPr>
          <w:trHeight w:val="315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FCA" w:rsidRPr="000C67AD" w:rsidRDefault="009E3FCA" w:rsidP="00FC0AA4">
            <w:pPr>
              <w:jc w:val="right"/>
              <w:rPr>
                <w:sz w:val="24"/>
                <w:szCs w:val="24"/>
              </w:rPr>
            </w:pPr>
          </w:p>
        </w:tc>
      </w:tr>
      <w:tr w:rsidR="009E3FCA" w:rsidTr="00FC0AA4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FCA" w:rsidRPr="000C67AD" w:rsidRDefault="009E3FCA" w:rsidP="00FC0AA4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3FCA" w:rsidRPr="000C67AD" w:rsidRDefault="009E3FCA" w:rsidP="00FC0AA4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9E3FCA" w:rsidTr="00FC0AA4">
        <w:trPr>
          <w:trHeight w:val="39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9E3FCA" w:rsidTr="00FC0AA4">
        <w:trPr>
          <w:trHeight w:val="55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9E3FCA" w:rsidTr="00FC0AA4">
        <w:trPr>
          <w:trHeight w:val="856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9E3FCA" w:rsidTr="00FC0AA4">
        <w:trPr>
          <w:trHeight w:val="7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9E3FCA" w:rsidTr="00FC0AA4">
        <w:trPr>
          <w:trHeight w:val="44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9E3FCA" w:rsidTr="00FC0AA4">
        <w:trPr>
          <w:trHeight w:val="91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9E3FCA" w:rsidRPr="003C469F" w:rsidTr="00FC0AA4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3C469F" w:rsidRDefault="009E3FCA" w:rsidP="00FC0AA4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9E3FCA" w:rsidTr="00FC0AA4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8C4CCE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уличного освещения в рамках</w:t>
            </w:r>
          </w:p>
        </w:tc>
      </w:tr>
      <w:tr w:rsidR="009E3FCA" w:rsidTr="00FC0AA4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9E3FCA" w:rsidTr="00FC0AA4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9E3FCA" w:rsidTr="00FC0AA4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9E3FCA" w:rsidTr="00FC0AA4">
        <w:trPr>
          <w:trHeight w:val="58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01 4 00 00000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9E3FCA" w:rsidTr="00FC0AA4">
        <w:trPr>
          <w:trHeight w:val="94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9E3FCA" w:rsidTr="00FC0AA4">
        <w:trPr>
          <w:trHeight w:val="3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3FCA" w:rsidTr="00FC0AA4">
        <w:trPr>
          <w:trHeight w:val="54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9E3FCA" w:rsidTr="00FC0AA4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9E3FCA" w:rsidTr="00FC0AA4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9E3FCA" w:rsidTr="00FC0AA4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9E3FCA" w:rsidTr="00FC0AA4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9E3FCA" w:rsidTr="00FC0AA4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9E3FCA" w:rsidTr="00FC0AA4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Pr="000C67AD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9E3FCA" w:rsidTr="00FC0AA4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CA" w:rsidRDefault="009E3FCA" w:rsidP="00FC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</w:tbl>
    <w:p w:rsidR="009E3FCA" w:rsidRDefault="009E3FCA" w:rsidP="009E3FCA"/>
    <w:p w:rsidR="009E3FCA" w:rsidRDefault="009E3FCA" w:rsidP="00DE5D6D">
      <w:pPr>
        <w:rPr>
          <w:sz w:val="24"/>
          <w:szCs w:val="24"/>
        </w:rPr>
      </w:pPr>
    </w:p>
    <w:tbl>
      <w:tblPr>
        <w:tblW w:w="11199" w:type="dxa"/>
        <w:tblInd w:w="-459" w:type="dxa"/>
        <w:tblLayout w:type="fixed"/>
        <w:tblLook w:val="04A0"/>
      </w:tblPr>
      <w:tblGrid>
        <w:gridCol w:w="2835"/>
        <w:gridCol w:w="2268"/>
        <w:gridCol w:w="993"/>
        <w:gridCol w:w="850"/>
        <w:gridCol w:w="1134"/>
        <w:gridCol w:w="851"/>
        <w:gridCol w:w="708"/>
        <w:gridCol w:w="1560"/>
      </w:tblGrid>
      <w:tr w:rsidR="003D74B6" w:rsidRPr="003D74B6" w:rsidTr="003D74B6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jc w:val="right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Приложение №4</w:t>
            </w:r>
          </w:p>
        </w:tc>
      </w:tr>
      <w:tr w:rsidR="003D74B6" w:rsidRPr="003D74B6" w:rsidTr="003D74B6">
        <w:trPr>
          <w:trHeight w:val="13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jc w:val="right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к проекту решения №</w:t>
            </w:r>
            <w:r>
              <w:rPr>
                <w:sz w:val="24"/>
                <w:szCs w:val="24"/>
              </w:rPr>
              <w:t>11</w:t>
            </w:r>
            <w:r w:rsidRPr="003D74B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10.12</w:t>
            </w:r>
            <w:r w:rsidRPr="003D74B6">
              <w:rPr>
                <w:sz w:val="24"/>
                <w:szCs w:val="24"/>
              </w:rPr>
              <w:t xml:space="preserve"> .2015 г. Совета народных депутатов Тарасовского сельского поселения "О бюджете Тарасовского сельского поселения на 2016 год</w:t>
            </w:r>
            <w:proofErr w:type="gramStart"/>
            <w:r w:rsidRPr="003D74B6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3D74B6" w:rsidRPr="003D74B6" w:rsidTr="003D74B6">
        <w:trPr>
          <w:trHeight w:val="276"/>
        </w:trPr>
        <w:tc>
          <w:tcPr>
            <w:tcW w:w="111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целевым статьям (муниципальным программам и </w:t>
            </w:r>
            <w:proofErr w:type="spellStart"/>
            <w:r w:rsidRPr="003D74B6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D74B6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классификации расходов бюджетов на 2016 год.</w:t>
            </w:r>
          </w:p>
        </w:tc>
      </w:tr>
      <w:tr w:rsidR="003D74B6" w:rsidRPr="003D74B6" w:rsidTr="003D74B6">
        <w:trPr>
          <w:trHeight w:val="1065"/>
        </w:trPr>
        <w:tc>
          <w:tcPr>
            <w:tcW w:w="111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4B6" w:rsidRPr="003D74B6" w:rsidRDefault="003D74B6" w:rsidP="003D74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74B6" w:rsidRPr="003D74B6" w:rsidTr="003D74B6">
        <w:trPr>
          <w:trHeight w:val="37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rFonts w:ascii="Arial CYR" w:hAnsi="Arial CYR" w:cs="Arial CYR"/>
              </w:rPr>
            </w:pPr>
          </w:p>
        </w:tc>
      </w:tr>
      <w:tr w:rsidR="003D74B6" w:rsidRPr="003D74B6" w:rsidTr="003D74B6">
        <w:trPr>
          <w:cantSplit/>
          <w:trHeight w:val="2205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74B6" w:rsidRPr="003D74B6" w:rsidRDefault="003D74B6" w:rsidP="003D74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74B6" w:rsidRPr="003D74B6" w:rsidRDefault="003D74B6" w:rsidP="003D74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74B6" w:rsidRPr="003D74B6" w:rsidRDefault="003D74B6" w:rsidP="003D74B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D74B6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74B6" w:rsidRPr="003D74B6" w:rsidRDefault="003D74B6" w:rsidP="003D74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74B6" w:rsidRPr="003D74B6" w:rsidRDefault="003D74B6" w:rsidP="003D74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2016 год</w:t>
            </w:r>
          </w:p>
        </w:tc>
      </w:tr>
      <w:tr w:rsidR="003D74B6" w:rsidRPr="003D74B6" w:rsidTr="003D74B6">
        <w:trPr>
          <w:trHeight w:val="66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2 353,0</w:t>
            </w:r>
          </w:p>
        </w:tc>
      </w:tr>
      <w:tr w:rsidR="003D74B6" w:rsidRPr="003D74B6" w:rsidTr="003D74B6">
        <w:trPr>
          <w:trHeight w:val="96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3D74B6" w:rsidRPr="003D74B6" w:rsidTr="003D74B6">
        <w:trPr>
          <w:trHeight w:val="127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25,0</w:t>
            </w:r>
          </w:p>
        </w:tc>
      </w:tr>
      <w:tr w:rsidR="003D74B6" w:rsidRPr="003D74B6" w:rsidTr="003D74B6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25,0</w:t>
            </w:r>
          </w:p>
        </w:tc>
      </w:tr>
      <w:tr w:rsidR="003D74B6" w:rsidRPr="003D74B6" w:rsidTr="003D74B6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25,0</w:t>
            </w:r>
          </w:p>
        </w:tc>
      </w:tr>
      <w:tr w:rsidR="003D74B6" w:rsidRPr="003D74B6" w:rsidTr="003D74B6">
        <w:trPr>
          <w:trHeight w:val="61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25,0</w:t>
            </w:r>
          </w:p>
        </w:tc>
      </w:tr>
      <w:tr w:rsidR="003D74B6" w:rsidRPr="003D74B6" w:rsidTr="003D74B6">
        <w:trPr>
          <w:trHeight w:val="96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1 013,0</w:t>
            </w:r>
          </w:p>
        </w:tc>
      </w:tr>
      <w:tr w:rsidR="003D74B6" w:rsidRPr="003D74B6" w:rsidTr="003D74B6">
        <w:trPr>
          <w:trHeight w:val="121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1 013,0</w:t>
            </w:r>
          </w:p>
        </w:tc>
      </w:tr>
      <w:tr w:rsidR="003D74B6" w:rsidRPr="003D74B6" w:rsidTr="003D74B6">
        <w:trPr>
          <w:trHeight w:val="66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1 013,0</w:t>
            </w:r>
          </w:p>
        </w:tc>
      </w:tr>
      <w:tr w:rsidR="003D74B6" w:rsidRPr="003D74B6" w:rsidTr="003D74B6">
        <w:trPr>
          <w:trHeight w:val="60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подпрограмма «Развития благоустройства на территории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1 070,0</w:t>
            </w:r>
          </w:p>
        </w:tc>
      </w:tr>
      <w:tr w:rsidR="003D74B6" w:rsidRPr="003D74B6" w:rsidTr="003D74B6">
        <w:trPr>
          <w:trHeight w:val="43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342,0</w:t>
            </w:r>
          </w:p>
        </w:tc>
      </w:tr>
      <w:tr w:rsidR="003D74B6" w:rsidRPr="003D74B6" w:rsidTr="003D74B6">
        <w:trPr>
          <w:trHeight w:val="61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342,0</w:t>
            </w:r>
          </w:p>
        </w:tc>
      </w:tr>
      <w:tr w:rsidR="003D74B6" w:rsidRPr="003D74B6" w:rsidTr="003D74B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50,0</w:t>
            </w:r>
          </w:p>
        </w:tc>
      </w:tr>
      <w:tr w:rsidR="003D74B6" w:rsidRPr="003D74B6" w:rsidTr="003D74B6">
        <w:trPr>
          <w:trHeight w:val="64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50,0</w:t>
            </w:r>
          </w:p>
        </w:tc>
      </w:tr>
      <w:tr w:rsidR="003D74B6" w:rsidRPr="003D74B6" w:rsidTr="003D74B6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50,0</w:t>
            </w:r>
          </w:p>
        </w:tc>
      </w:tr>
      <w:tr w:rsidR="003D74B6" w:rsidRPr="003D74B6" w:rsidTr="003D74B6">
        <w:trPr>
          <w:trHeight w:val="61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50,0</w:t>
            </w:r>
          </w:p>
        </w:tc>
      </w:tr>
      <w:tr w:rsidR="003D74B6" w:rsidRPr="003D74B6" w:rsidTr="003D74B6">
        <w:trPr>
          <w:trHeight w:val="36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628,0</w:t>
            </w:r>
          </w:p>
        </w:tc>
      </w:tr>
      <w:tr w:rsidR="003D74B6" w:rsidRPr="003D74B6" w:rsidTr="003D74B6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628,0</w:t>
            </w:r>
          </w:p>
        </w:tc>
      </w:tr>
      <w:tr w:rsidR="003D74B6" w:rsidRPr="003D74B6" w:rsidTr="003D74B6">
        <w:trPr>
          <w:trHeight w:val="34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21,0</w:t>
            </w:r>
          </w:p>
        </w:tc>
      </w:tr>
      <w:tr w:rsidR="003D74B6" w:rsidRPr="003D74B6" w:rsidTr="003D74B6">
        <w:trPr>
          <w:trHeight w:val="94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21,0</w:t>
            </w:r>
          </w:p>
        </w:tc>
      </w:tr>
      <w:tr w:rsidR="003D74B6" w:rsidRPr="003D74B6" w:rsidTr="003D74B6">
        <w:trPr>
          <w:trHeight w:val="64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21,0</w:t>
            </w:r>
          </w:p>
        </w:tc>
      </w:tr>
      <w:tr w:rsidR="003D74B6" w:rsidRPr="003D74B6" w:rsidTr="003D74B6">
        <w:trPr>
          <w:trHeight w:val="46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199,0</w:t>
            </w:r>
          </w:p>
        </w:tc>
      </w:tr>
      <w:tr w:rsidR="003D74B6" w:rsidRPr="003D74B6" w:rsidTr="003D74B6">
        <w:trPr>
          <w:trHeight w:val="39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199,0</w:t>
            </w:r>
          </w:p>
        </w:tc>
      </w:tr>
      <w:tr w:rsidR="003D74B6" w:rsidRPr="003D74B6" w:rsidTr="003D74B6">
        <w:trPr>
          <w:trHeight w:val="34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199,0</w:t>
            </w:r>
          </w:p>
        </w:tc>
      </w:tr>
      <w:tr w:rsidR="003D74B6" w:rsidRPr="003D74B6" w:rsidTr="003D74B6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2 366,0</w:t>
            </w:r>
          </w:p>
        </w:tc>
      </w:tr>
      <w:tr w:rsidR="003D74B6" w:rsidRPr="003D74B6" w:rsidTr="003D74B6">
        <w:trPr>
          <w:trHeight w:val="33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lastRenderedPageBreak/>
              <w:t>Глава Тарасовского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457,3</w:t>
            </w:r>
          </w:p>
        </w:tc>
      </w:tr>
      <w:tr w:rsidR="003D74B6" w:rsidRPr="003D74B6" w:rsidTr="003D74B6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457,3</w:t>
            </w:r>
          </w:p>
        </w:tc>
      </w:tr>
      <w:tr w:rsidR="003D74B6" w:rsidRPr="003D74B6" w:rsidTr="003D74B6">
        <w:trPr>
          <w:trHeight w:val="58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1 878,7</w:t>
            </w:r>
          </w:p>
        </w:tc>
      </w:tr>
      <w:tr w:rsidR="003D74B6" w:rsidRPr="003D74B6" w:rsidTr="003D74B6">
        <w:trPr>
          <w:trHeight w:val="58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1 234,1</w:t>
            </w:r>
          </w:p>
        </w:tc>
      </w:tr>
      <w:tr w:rsidR="003D74B6" w:rsidRPr="003D74B6" w:rsidTr="003D74B6">
        <w:trPr>
          <w:trHeight w:val="60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633,6</w:t>
            </w:r>
          </w:p>
        </w:tc>
      </w:tr>
      <w:tr w:rsidR="003D74B6" w:rsidRPr="003D74B6" w:rsidTr="003D74B6">
        <w:trPr>
          <w:trHeight w:val="69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11,0</w:t>
            </w:r>
          </w:p>
        </w:tc>
      </w:tr>
      <w:tr w:rsidR="003D74B6" w:rsidRPr="003D74B6" w:rsidTr="003D74B6">
        <w:trPr>
          <w:trHeight w:val="40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10,0</w:t>
            </w:r>
          </w:p>
        </w:tc>
      </w:tr>
      <w:tr w:rsidR="003D74B6" w:rsidRPr="003D74B6" w:rsidTr="003D74B6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10,0</w:t>
            </w:r>
          </w:p>
        </w:tc>
      </w:tr>
      <w:tr w:rsidR="003D74B6" w:rsidRPr="003D74B6" w:rsidTr="003D74B6">
        <w:trPr>
          <w:trHeight w:val="70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20,0</w:t>
            </w:r>
          </w:p>
        </w:tc>
      </w:tr>
      <w:tr w:rsidR="003D74B6" w:rsidRPr="003D74B6" w:rsidTr="003D74B6">
        <w:trPr>
          <w:trHeight w:val="40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20,0</w:t>
            </w:r>
          </w:p>
        </w:tc>
      </w:tr>
      <w:tr w:rsidR="003D74B6" w:rsidRPr="003D74B6" w:rsidTr="003D74B6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3D74B6" w:rsidRPr="003D74B6" w:rsidRDefault="003D74B6" w:rsidP="003D74B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74B6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3D74B6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116,0</w:t>
            </w:r>
          </w:p>
        </w:tc>
      </w:tr>
      <w:tr w:rsidR="003D74B6" w:rsidRPr="003D74B6" w:rsidTr="003D74B6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116,0</w:t>
            </w:r>
          </w:p>
        </w:tc>
      </w:tr>
      <w:tr w:rsidR="003D74B6" w:rsidRPr="003D74B6" w:rsidTr="003D74B6">
        <w:trPr>
          <w:trHeight w:val="64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111,0</w:t>
            </w:r>
          </w:p>
        </w:tc>
      </w:tr>
      <w:tr w:rsidR="003D74B6" w:rsidRPr="003D74B6" w:rsidTr="003D74B6">
        <w:trPr>
          <w:trHeight w:val="615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5,0</w:t>
            </w:r>
          </w:p>
        </w:tc>
      </w:tr>
      <w:tr w:rsidR="003D74B6" w:rsidRPr="003D74B6" w:rsidTr="003D74B6">
        <w:trPr>
          <w:trHeight w:val="480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74B6" w:rsidRPr="003D74B6" w:rsidRDefault="003D74B6" w:rsidP="003D74B6">
            <w:pPr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sz w:val="24"/>
                <w:szCs w:val="24"/>
              </w:rPr>
            </w:pPr>
            <w:r w:rsidRPr="003D74B6">
              <w:rPr>
                <w:sz w:val="24"/>
                <w:szCs w:val="24"/>
              </w:rPr>
              <w:t> </w:t>
            </w:r>
          </w:p>
        </w:tc>
      </w:tr>
      <w:tr w:rsidR="003D74B6" w:rsidRPr="003D74B6" w:rsidTr="003D74B6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B6" w:rsidRPr="003D74B6" w:rsidRDefault="003D74B6" w:rsidP="003D74B6">
            <w:pPr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4B6" w:rsidRPr="003D74B6" w:rsidRDefault="003D74B6" w:rsidP="003D74B6">
            <w:pPr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6" w:rsidRPr="003D74B6" w:rsidRDefault="003D74B6" w:rsidP="003D74B6">
            <w:pPr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B6" w:rsidRPr="003D74B6" w:rsidRDefault="003D74B6" w:rsidP="003D74B6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B6">
              <w:rPr>
                <w:b/>
                <w:bCs/>
                <w:sz w:val="24"/>
                <w:szCs w:val="24"/>
              </w:rPr>
              <w:t>4 835,0</w:t>
            </w:r>
          </w:p>
        </w:tc>
      </w:tr>
    </w:tbl>
    <w:p w:rsidR="003D74B6" w:rsidRDefault="003D74B6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p w:rsidR="00BD12A1" w:rsidRDefault="00BD12A1" w:rsidP="00DE5D6D">
      <w:pPr>
        <w:rPr>
          <w:sz w:val="24"/>
          <w:szCs w:val="24"/>
        </w:rPr>
      </w:pPr>
    </w:p>
    <w:tbl>
      <w:tblPr>
        <w:tblW w:w="10220" w:type="dxa"/>
        <w:tblInd w:w="94" w:type="dxa"/>
        <w:tblLook w:val="04A0"/>
      </w:tblPr>
      <w:tblGrid>
        <w:gridCol w:w="4723"/>
        <w:gridCol w:w="900"/>
        <w:gridCol w:w="1302"/>
        <w:gridCol w:w="3295"/>
      </w:tblGrid>
      <w:tr w:rsidR="00BD12A1" w:rsidRPr="00BD12A1" w:rsidTr="00BD12A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A1" w:rsidRPr="00BD12A1" w:rsidRDefault="00BD12A1" w:rsidP="00BD12A1">
            <w:pPr>
              <w:rPr>
                <w:rFonts w:ascii="Arial CYR" w:hAnsi="Arial CYR" w:cs="Arial CYR"/>
              </w:rPr>
            </w:pPr>
            <w:bookmarkStart w:id="0" w:name="RANGE!A1:D30"/>
            <w:bookmarkEnd w:id="0"/>
          </w:p>
        </w:tc>
        <w:tc>
          <w:tcPr>
            <w:tcW w:w="5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 xml:space="preserve">          Приложение №5                                                                                        к решению  №</w:t>
            </w:r>
            <w:r>
              <w:rPr>
                <w:sz w:val="24"/>
                <w:szCs w:val="24"/>
              </w:rPr>
              <w:t>11</w:t>
            </w:r>
            <w:r w:rsidRPr="00BD12A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10.12</w:t>
            </w:r>
            <w:r w:rsidRPr="00BD12A1">
              <w:rPr>
                <w:sz w:val="24"/>
                <w:szCs w:val="24"/>
              </w:rPr>
              <w:t xml:space="preserve"> .2015 г. Совета народных депутатов  Тарасовского сельского поселения "О бюджете Тарасовского сельского поселения на 2016 год</w:t>
            </w:r>
          </w:p>
        </w:tc>
      </w:tr>
      <w:tr w:rsidR="00BD12A1" w:rsidRPr="00BD12A1" w:rsidTr="00BD12A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A1" w:rsidRPr="00BD12A1" w:rsidRDefault="00BD12A1" w:rsidP="00BD12A1">
            <w:pPr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</w:p>
        </w:tc>
      </w:tr>
      <w:tr w:rsidR="00BD12A1" w:rsidRPr="00BD12A1" w:rsidTr="00BD12A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A1" w:rsidRPr="00BD12A1" w:rsidRDefault="00BD12A1" w:rsidP="00BD12A1">
            <w:pPr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</w:p>
        </w:tc>
      </w:tr>
      <w:tr w:rsidR="00BD12A1" w:rsidRPr="00BD12A1" w:rsidTr="00BD12A1">
        <w:trPr>
          <w:trHeight w:val="82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A1" w:rsidRPr="00BD12A1" w:rsidRDefault="00BD12A1" w:rsidP="00BD12A1">
            <w:pPr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</w:p>
        </w:tc>
      </w:tr>
      <w:tr w:rsidR="00BD12A1" w:rsidRPr="00BD12A1" w:rsidTr="00BD12A1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</w:p>
        </w:tc>
      </w:tr>
      <w:tr w:rsidR="00BD12A1" w:rsidRPr="00BD12A1" w:rsidTr="00BD12A1">
        <w:trPr>
          <w:trHeight w:val="345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2A1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BD12A1" w:rsidRPr="00BD12A1" w:rsidTr="00BD12A1">
        <w:trPr>
          <w:trHeight w:val="36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2A1">
              <w:rPr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бюджетов на 2016 год </w:t>
            </w:r>
          </w:p>
        </w:tc>
      </w:tr>
      <w:tr w:rsidR="00BD12A1" w:rsidRPr="00BD12A1" w:rsidTr="00BD12A1">
        <w:trPr>
          <w:trHeight w:val="42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A1" w:rsidRPr="00BD12A1" w:rsidRDefault="00BD12A1" w:rsidP="00BD12A1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2016 год</w:t>
            </w:r>
          </w:p>
        </w:tc>
      </w:tr>
      <w:tr w:rsidR="00BD12A1" w:rsidRPr="00BD12A1" w:rsidTr="00BD12A1">
        <w:trPr>
          <w:trHeight w:val="630"/>
        </w:trPr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Подраздел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12A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12A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12A1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2 366,0</w:t>
            </w:r>
          </w:p>
        </w:tc>
      </w:tr>
      <w:tr w:rsidR="00BD12A1" w:rsidRPr="00BD12A1" w:rsidTr="00BD12A1">
        <w:trPr>
          <w:trHeight w:val="39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457,3</w:t>
            </w: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1 878,7</w:t>
            </w: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20,0</w:t>
            </w: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10,0</w:t>
            </w:r>
          </w:p>
        </w:tc>
      </w:tr>
      <w:tr w:rsidR="00BD12A1" w:rsidRPr="00BD12A1" w:rsidTr="00BD12A1">
        <w:trPr>
          <w:trHeight w:val="34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116,0</w:t>
            </w:r>
          </w:p>
        </w:tc>
      </w:tr>
      <w:tr w:rsidR="00BD12A1" w:rsidRPr="00BD12A1" w:rsidTr="00BD12A1">
        <w:trPr>
          <w:trHeight w:val="5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116,0</w:t>
            </w:r>
          </w:p>
        </w:tc>
      </w:tr>
      <w:tr w:rsidR="00BD12A1" w:rsidRPr="00BD12A1" w:rsidTr="00BD12A1">
        <w:trPr>
          <w:trHeight w:val="63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D12A1" w:rsidRPr="00BD12A1" w:rsidTr="00BD12A1">
        <w:trPr>
          <w:trHeight w:val="126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25,0</w:t>
            </w: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25,0</w:t>
            </w:r>
          </w:p>
        </w:tc>
      </w:tr>
      <w:tr w:rsidR="00BD12A1" w:rsidRPr="00BD12A1" w:rsidTr="00BD12A1">
        <w:trPr>
          <w:trHeight w:val="27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1 013,0</w:t>
            </w: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1013,0</w:t>
            </w:r>
          </w:p>
        </w:tc>
      </w:tr>
      <w:tr w:rsidR="00BD12A1" w:rsidRPr="00BD12A1" w:rsidTr="00BD12A1">
        <w:trPr>
          <w:trHeight w:val="30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1 070,0</w:t>
            </w: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1 070,0</w:t>
            </w:r>
          </w:p>
        </w:tc>
      </w:tr>
      <w:tr w:rsidR="00BD12A1" w:rsidRPr="00BD12A1" w:rsidTr="00BD12A1">
        <w:trPr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199,0</w:t>
            </w:r>
          </w:p>
        </w:tc>
      </w:tr>
      <w:tr w:rsidR="00BD12A1" w:rsidRPr="00BD12A1" w:rsidTr="00BD12A1">
        <w:trPr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199,0</w:t>
            </w:r>
          </w:p>
        </w:tc>
      </w:tr>
      <w:tr w:rsidR="00BD12A1" w:rsidRPr="00BD12A1" w:rsidTr="00BD12A1">
        <w:trPr>
          <w:trHeight w:val="30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BD12A1" w:rsidRPr="00BD12A1" w:rsidTr="00BD12A1">
        <w:trPr>
          <w:trHeight w:val="28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A1" w:rsidRPr="00BD12A1" w:rsidRDefault="00BD12A1" w:rsidP="00BD12A1">
            <w:pPr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sz w:val="24"/>
                <w:szCs w:val="24"/>
              </w:rPr>
            </w:pPr>
            <w:r w:rsidRPr="00BD12A1">
              <w:rPr>
                <w:sz w:val="24"/>
                <w:szCs w:val="24"/>
              </w:rPr>
              <w:t>21,0</w:t>
            </w:r>
          </w:p>
        </w:tc>
      </w:tr>
      <w:tr w:rsidR="00BD12A1" w:rsidRPr="00BD12A1" w:rsidTr="00BD12A1">
        <w:trPr>
          <w:trHeight w:val="31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A1" w:rsidRPr="00BD12A1" w:rsidRDefault="00BD12A1" w:rsidP="00BD12A1">
            <w:pPr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rPr>
                <w:rFonts w:ascii="Arial CYR" w:hAnsi="Arial CYR" w:cs="Arial CYR"/>
                <w:sz w:val="24"/>
                <w:szCs w:val="24"/>
              </w:rPr>
            </w:pPr>
            <w:r w:rsidRPr="00BD12A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A1" w:rsidRPr="00BD12A1" w:rsidRDefault="00BD12A1" w:rsidP="00BD12A1">
            <w:pPr>
              <w:rPr>
                <w:rFonts w:ascii="Arial CYR" w:hAnsi="Arial CYR" w:cs="Arial CYR"/>
                <w:sz w:val="24"/>
                <w:szCs w:val="24"/>
              </w:rPr>
            </w:pPr>
            <w:r w:rsidRPr="00BD12A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A1" w:rsidRPr="00BD12A1" w:rsidRDefault="00BD12A1" w:rsidP="00BD12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12A1">
              <w:rPr>
                <w:b/>
                <w:bCs/>
                <w:sz w:val="24"/>
                <w:szCs w:val="24"/>
              </w:rPr>
              <w:t>4 835,0</w:t>
            </w:r>
          </w:p>
        </w:tc>
      </w:tr>
    </w:tbl>
    <w:p w:rsidR="00BD12A1" w:rsidRDefault="00BD12A1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p w:rsidR="0010208C" w:rsidRDefault="0010208C" w:rsidP="00DE5D6D">
      <w:pPr>
        <w:rPr>
          <w:sz w:val="24"/>
          <w:szCs w:val="24"/>
        </w:rPr>
      </w:pPr>
    </w:p>
    <w:tbl>
      <w:tblPr>
        <w:tblW w:w="10646" w:type="dxa"/>
        <w:tblInd w:w="94" w:type="dxa"/>
        <w:tblLook w:val="04A0"/>
      </w:tblPr>
      <w:tblGrid>
        <w:gridCol w:w="4409"/>
        <w:gridCol w:w="576"/>
        <w:gridCol w:w="841"/>
        <w:gridCol w:w="154"/>
        <w:gridCol w:w="413"/>
        <w:gridCol w:w="1701"/>
        <w:gridCol w:w="1134"/>
        <w:gridCol w:w="1418"/>
      </w:tblGrid>
      <w:tr w:rsidR="0010208C" w:rsidRPr="0010208C" w:rsidTr="0010208C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8C" w:rsidRPr="0010208C" w:rsidRDefault="0010208C" w:rsidP="0010208C"/>
        </w:tc>
        <w:tc>
          <w:tcPr>
            <w:tcW w:w="46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Приложение №6                                                                                        к </w:t>
            </w:r>
            <w:r>
              <w:rPr>
                <w:sz w:val="24"/>
                <w:szCs w:val="24"/>
              </w:rPr>
              <w:t xml:space="preserve">проекту </w:t>
            </w:r>
            <w:r w:rsidRPr="0010208C">
              <w:rPr>
                <w:sz w:val="24"/>
                <w:szCs w:val="24"/>
              </w:rPr>
              <w:t>решению   №</w:t>
            </w:r>
            <w:r>
              <w:rPr>
                <w:sz w:val="24"/>
                <w:szCs w:val="24"/>
              </w:rPr>
              <w:t>11 от10.12.</w:t>
            </w:r>
            <w:r w:rsidRPr="0010208C">
              <w:rPr>
                <w:sz w:val="24"/>
                <w:szCs w:val="24"/>
              </w:rPr>
              <w:t>.2015 г Совета народных депутатов Тарасовского сельского поселения "О бюджете  Тарасовского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10208C">
              <w:rPr>
                <w:sz w:val="24"/>
                <w:szCs w:val="24"/>
              </w:rPr>
              <w:t>на 2016 год"</w:t>
            </w:r>
          </w:p>
        </w:tc>
      </w:tr>
      <w:tr w:rsidR="0010208C" w:rsidRPr="0010208C" w:rsidTr="0010208C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8C" w:rsidRPr="0010208C" w:rsidRDefault="0010208C" w:rsidP="0010208C"/>
        </w:tc>
        <w:tc>
          <w:tcPr>
            <w:tcW w:w="46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</w:tr>
      <w:tr w:rsidR="0010208C" w:rsidRPr="0010208C" w:rsidTr="0010208C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8C" w:rsidRPr="0010208C" w:rsidRDefault="0010208C" w:rsidP="0010208C"/>
        </w:tc>
        <w:tc>
          <w:tcPr>
            <w:tcW w:w="46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</w:tr>
      <w:tr w:rsidR="0010208C" w:rsidRPr="0010208C" w:rsidTr="0010208C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8C" w:rsidRPr="0010208C" w:rsidRDefault="0010208C" w:rsidP="0010208C"/>
        </w:tc>
        <w:tc>
          <w:tcPr>
            <w:tcW w:w="46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</w:tr>
      <w:tr w:rsidR="0010208C" w:rsidRPr="0010208C" w:rsidTr="0010208C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8C" w:rsidRPr="0010208C" w:rsidRDefault="0010208C" w:rsidP="0010208C"/>
        </w:tc>
        <w:tc>
          <w:tcPr>
            <w:tcW w:w="46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</w:tr>
      <w:tr w:rsidR="0010208C" w:rsidRPr="0010208C" w:rsidTr="0010208C">
        <w:trPr>
          <w:trHeight w:val="7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8C" w:rsidRPr="0010208C" w:rsidRDefault="0010208C" w:rsidP="0010208C"/>
        </w:tc>
        <w:tc>
          <w:tcPr>
            <w:tcW w:w="46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</w:tr>
      <w:tr w:rsidR="0010208C" w:rsidRPr="0010208C" w:rsidTr="0010208C">
        <w:trPr>
          <w:trHeight w:val="88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8C" w:rsidRPr="0010208C" w:rsidRDefault="0010208C" w:rsidP="0010208C"/>
        </w:tc>
        <w:tc>
          <w:tcPr>
            <w:tcW w:w="46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</w:tr>
      <w:tr w:rsidR="0010208C" w:rsidRPr="0010208C" w:rsidTr="0010208C">
        <w:trPr>
          <w:trHeight w:val="675"/>
        </w:trPr>
        <w:tc>
          <w:tcPr>
            <w:tcW w:w="10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208C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2016 год</w:t>
            </w:r>
          </w:p>
        </w:tc>
      </w:tr>
      <w:tr w:rsidR="0010208C" w:rsidRPr="0010208C" w:rsidTr="0010208C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08C" w:rsidRPr="0010208C" w:rsidTr="0010208C">
        <w:trPr>
          <w:trHeight w:val="8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8C" w:rsidRPr="0010208C" w:rsidRDefault="0010208C" w:rsidP="0010208C"/>
        </w:tc>
      </w:tr>
      <w:tr w:rsidR="0010208C" w:rsidRPr="0010208C" w:rsidTr="0010208C">
        <w:trPr>
          <w:cantSplit/>
          <w:trHeight w:val="128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jc w:val="center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8C" w:rsidRPr="0010208C" w:rsidRDefault="0010208C" w:rsidP="001020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Ведомство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8C" w:rsidRPr="0010208C" w:rsidRDefault="0010208C" w:rsidP="001020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8C" w:rsidRPr="0010208C" w:rsidRDefault="0010208C" w:rsidP="001020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8C" w:rsidRPr="0010208C" w:rsidRDefault="0010208C" w:rsidP="001020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8C" w:rsidRPr="0010208C" w:rsidRDefault="0010208C" w:rsidP="001020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8C" w:rsidRPr="0010208C" w:rsidRDefault="0010208C" w:rsidP="0010208C">
            <w:pPr>
              <w:jc w:val="center"/>
              <w:rPr>
                <w:color w:val="000000"/>
                <w:sz w:val="24"/>
                <w:szCs w:val="24"/>
              </w:rPr>
            </w:pPr>
            <w:r w:rsidRPr="0010208C"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10208C" w:rsidRPr="0010208C" w:rsidTr="0010208C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jc w:val="center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jc w:val="center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jc w:val="center"/>
              <w:rPr>
                <w:sz w:val="22"/>
                <w:szCs w:val="22"/>
              </w:rPr>
            </w:pPr>
            <w:r w:rsidRPr="001020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jc w:val="center"/>
              <w:rPr>
                <w:sz w:val="22"/>
                <w:szCs w:val="22"/>
              </w:rPr>
            </w:pPr>
            <w:r w:rsidRPr="0010208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jc w:val="center"/>
              <w:rPr>
                <w:sz w:val="22"/>
                <w:szCs w:val="22"/>
              </w:rPr>
            </w:pPr>
            <w:r w:rsidRPr="0010208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jc w:val="center"/>
              <w:rPr>
                <w:sz w:val="22"/>
                <w:szCs w:val="22"/>
              </w:rPr>
            </w:pPr>
            <w:r w:rsidRPr="0010208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jc w:val="center"/>
              <w:rPr>
                <w:sz w:val="22"/>
                <w:szCs w:val="22"/>
              </w:rPr>
            </w:pPr>
            <w:r w:rsidRPr="0010208C">
              <w:rPr>
                <w:sz w:val="22"/>
                <w:szCs w:val="22"/>
              </w:rPr>
              <w:t>7</w:t>
            </w:r>
          </w:p>
        </w:tc>
      </w:tr>
      <w:tr w:rsidR="0010208C" w:rsidRPr="0010208C" w:rsidTr="0010208C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0208C" w:rsidRPr="0010208C" w:rsidTr="0010208C">
        <w:trPr>
          <w:trHeight w:val="2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02 0 00 16110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457,3</w:t>
            </w:r>
          </w:p>
        </w:tc>
      </w:tr>
      <w:tr w:rsidR="0010208C" w:rsidRPr="0010208C" w:rsidTr="0010208C">
        <w:trPr>
          <w:trHeight w:val="72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02 0 00 16120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1 234,1</w:t>
            </w:r>
          </w:p>
        </w:tc>
      </w:tr>
      <w:tr w:rsidR="0010208C" w:rsidRPr="0010208C" w:rsidTr="0010208C">
        <w:trPr>
          <w:trHeight w:val="12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02 0 00 16120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633,6</w:t>
            </w:r>
          </w:p>
        </w:tc>
      </w:tr>
      <w:tr w:rsidR="0010208C" w:rsidRPr="0010208C" w:rsidTr="0010208C">
        <w:trPr>
          <w:trHeight w:val="10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02 0 00 16120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11,0</w:t>
            </w:r>
          </w:p>
        </w:tc>
      </w:tr>
      <w:tr w:rsidR="0010208C" w:rsidRPr="0010208C" w:rsidTr="0010208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02 0 00 16140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20,0</w:t>
            </w:r>
          </w:p>
        </w:tc>
      </w:tr>
      <w:tr w:rsidR="0010208C" w:rsidRPr="0010208C" w:rsidTr="0010208C">
        <w:trPr>
          <w:trHeight w:val="10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02 0 00 16130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10,0</w:t>
            </w:r>
          </w:p>
        </w:tc>
      </w:tr>
      <w:tr w:rsidR="0010208C" w:rsidRPr="0010208C" w:rsidTr="0010208C">
        <w:trPr>
          <w:trHeight w:val="12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111,0</w:t>
            </w:r>
          </w:p>
        </w:tc>
      </w:tr>
      <w:tr w:rsidR="0010208C" w:rsidRPr="0010208C" w:rsidTr="0010208C">
        <w:trPr>
          <w:trHeight w:val="124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10208C">
              <w:rPr>
                <w:sz w:val="24"/>
                <w:szCs w:val="24"/>
              </w:rPr>
              <w:t>ы(</w:t>
            </w:r>
            <w:proofErr w:type="gramEnd"/>
            <w:r w:rsidRPr="001020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5,0</w:t>
            </w:r>
          </w:p>
        </w:tc>
      </w:tr>
      <w:tr w:rsidR="0010208C" w:rsidRPr="0010208C" w:rsidTr="0010208C">
        <w:trPr>
          <w:trHeight w:val="189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10208C">
              <w:rPr>
                <w:sz w:val="24"/>
                <w:szCs w:val="24"/>
              </w:rPr>
              <w:t>а(</w:t>
            </w:r>
            <w:proofErr w:type="gramEnd"/>
            <w:r w:rsidRPr="001020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01 1 00 16010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25,0</w:t>
            </w:r>
          </w:p>
        </w:tc>
      </w:tr>
      <w:tr w:rsidR="0010208C" w:rsidRPr="0010208C" w:rsidTr="0010208C">
        <w:trPr>
          <w:trHeight w:val="13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01 1 00 16020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25,0</w:t>
            </w:r>
          </w:p>
        </w:tc>
      </w:tr>
      <w:tr w:rsidR="0010208C" w:rsidRPr="0010208C" w:rsidTr="0010208C">
        <w:trPr>
          <w:trHeight w:val="15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01 2 00 16030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1013,0</w:t>
            </w:r>
          </w:p>
        </w:tc>
      </w:tr>
      <w:tr w:rsidR="0010208C" w:rsidRPr="0010208C" w:rsidTr="0010208C">
        <w:trPr>
          <w:trHeight w:val="9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01 3 00 16040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342,0</w:t>
            </w:r>
          </w:p>
        </w:tc>
      </w:tr>
      <w:tr w:rsidR="0010208C" w:rsidRPr="0010208C" w:rsidTr="0010208C">
        <w:trPr>
          <w:trHeight w:val="6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lastRenderedPageBreak/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01 3 00 16050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50,0</w:t>
            </w:r>
          </w:p>
        </w:tc>
      </w:tr>
      <w:tr w:rsidR="0010208C" w:rsidRPr="0010208C" w:rsidTr="0010208C">
        <w:trPr>
          <w:trHeight w:val="9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01 3 00 16060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50,0</w:t>
            </w:r>
          </w:p>
        </w:tc>
      </w:tr>
      <w:tr w:rsidR="0010208C" w:rsidRPr="0010208C" w:rsidTr="0010208C">
        <w:trPr>
          <w:trHeight w:val="99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01 3 00 16070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628,0</w:t>
            </w:r>
          </w:p>
        </w:tc>
      </w:tr>
      <w:tr w:rsidR="0010208C" w:rsidRPr="0010208C" w:rsidTr="0010208C">
        <w:trPr>
          <w:trHeight w:val="94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01 6 00 16100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199,0</w:t>
            </w:r>
          </w:p>
        </w:tc>
      </w:tr>
      <w:tr w:rsidR="0010208C" w:rsidRPr="0010208C" w:rsidTr="0010208C">
        <w:trPr>
          <w:trHeight w:val="16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014 1608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21,0</w:t>
            </w:r>
          </w:p>
        </w:tc>
      </w:tr>
      <w:tr w:rsidR="0010208C" w:rsidRPr="0010208C" w:rsidTr="0010208C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8C" w:rsidRPr="0010208C" w:rsidRDefault="0010208C" w:rsidP="0010208C">
            <w:pPr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8C" w:rsidRPr="0010208C" w:rsidRDefault="0010208C" w:rsidP="0010208C">
            <w:pPr>
              <w:rPr>
                <w:sz w:val="24"/>
                <w:szCs w:val="24"/>
              </w:rPr>
            </w:pPr>
            <w:r w:rsidRPr="0010208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8C" w:rsidRPr="0010208C" w:rsidRDefault="0010208C" w:rsidP="0010208C">
            <w:pPr>
              <w:jc w:val="right"/>
              <w:rPr>
                <w:b/>
                <w:bCs/>
                <w:sz w:val="24"/>
                <w:szCs w:val="24"/>
              </w:rPr>
            </w:pPr>
            <w:r w:rsidRPr="0010208C">
              <w:rPr>
                <w:b/>
                <w:bCs/>
                <w:sz w:val="24"/>
                <w:szCs w:val="24"/>
              </w:rPr>
              <w:t>4 835,0</w:t>
            </w:r>
          </w:p>
        </w:tc>
      </w:tr>
    </w:tbl>
    <w:p w:rsidR="0010208C" w:rsidRPr="00B224B0" w:rsidRDefault="0010208C" w:rsidP="00DE5D6D">
      <w:pPr>
        <w:rPr>
          <w:sz w:val="24"/>
          <w:szCs w:val="24"/>
        </w:rPr>
      </w:pPr>
    </w:p>
    <w:sectPr w:rsidR="0010208C" w:rsidRPr="00B224B0" w:rsidSect="00D72E4E">
      <w:headerReference w:type="default" r:id="rId8"/>
      <w:footerReference w:type="even" r:id="rId9"/>
      <w:footerReference w:type="default" r:id="rId10"/>
      <w:pgSz w:w="11906" w:h="16838"/>
      <w:pgMar w:top="719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10" w:rsidRDefault="00BF6A10">
      <w:r>
        <w:separator/>
      </w:r>
    </w:p>
  </w:endnote>
  <w:endnote w:type="continuationSeparator" w:id="0">
    <w:p w:rsidR="00BF6A10" w:rsidRDefault="00BF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A4" w:rsidRDefault="00955B29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0A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A4" w:rsidRDefault="00FC0AA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A4" w:rsidRDefault="00955B29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0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4C3">
      <w:rPr>
        <w:rStyle w:val="a5"/>
        <w:noProof/>
      </w:rPr>
      <w:t>1</w:t>
    </w:r>
    <w:r>
      <w:rPr>
        <w:rStyle w:val="a5"/>
      </w:rPr>
      <w:fldChar w:fldCharType="end"/>
    </w:r>
  </w:p>
  <w:p w:rsidR="00FC0AA4" w:rsidRDefault="00FC0AA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10" w:rsidRDefault="00BF6A10">
      <w:r>
        <w:separator/>
      </w:r>
    </w:p>
  </w:footnote>
  <w:footnote w:type="continuationSeparator" w:id="0">
    <w:p w:rsidR="00BF6A10" w:rsidRDefault="00BF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A4" w:rsidRDefault="00FC0AA4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5E30"/>
    <w:rsid w:val="0003103D"/>
    <w:rsid w:val="00046CB0"/>
    <w:rsid w:val="00050278"/>
    <w:rsid w:val="00055693"/>
    <w:rsid w:val="00066380"/>
    <w:rsid w:val="00070A6B"/>
    <w:rsid w:val="000748F6"/>
    <w:rsid w:val="00081302"/>
    <w:rsid w:val="00083688"/>
    <w:rsid w:val="0008653F"/>
    <w:rsid w:val="000A1193"/>
    <w:rsid w:val="000A7774"/>
    <w:rsid w:val="000B0ACD"/>
    <w:rsid w:val="000D68A8"/>
    <w:rsid w:val="000E46C9"/>
    <w:rsid w:val="000E6DFD"/>
    <w:rsid w:val="0010208C"/>
    <w:rsid w:val="0014620C"/>
    <w:rsid w:val="001555ED"/>
    <w:rsid w:val="00155BB8"/>
    <w:rsid w:val="00162A7A"/>
    <w:rsid w:val="00173472"/>
    <w:rsid w:val="001A30C5"/>
    <w:rsid w:val="001A33F3"/>
    <w:rsid w:val="001A7249"/>
    <w:rsid w:val="001B195B"/>
    <w:rsid w:val="001C16B7"/>
    <w:rsid w:val="001C47F6"/>
    <w:rsid w:val="001E263D"/>
    <w:rsid w:val="00212047"/>
    <w:rsid w:val="002178C6"/>
    <w:rsid w:val="002231A2"/>
    <w:rsid w:val="00234536"/>
    <w:rsid w:val="00246A5A"/>
    <w:rsid w:val="00253FD0"/>
    <w:rsid w:val="0028153D"/>
    <w:rsid w:val="002815DA"/>
    <w:rsid w:val="00295019"/>
    <w:rsid w:val="002B1E89"/>
    <w:rsid w:val="003067C9"/>
    <w:rsid w:val="003178DE"/>
    <w:rsid w:val="00333629"/>
    <w:rsid w:val="00342933"/>
    <w:rsid w:val="003714F8"/>
    <w:rsid w:val="00372C53"/>
    <w:rsid w:val="003B21A7"/>
    <w:rsid w:val="003D2C2E"/>
    <w:rsid w:val="003D74B6"/>
    <w:rsid w:val="00401C61"/>
    <w:rsid w:val="00420AC8"/>
    <w:rsid w:val="004225F4"/>
    <w:rsid w:val="00430DB1"/>
    <w:rsid w:val="0047634F"/>
    <w:rsid w:val="004842F9"/>
    <w:rsid w:val="004C3CC6"/>
    <w:rsid w:val="004C700A"/>
    <w:rsid w:val="004D7479"/>
    <w:rsid w:val="00530E8B"/>
    <w:rsid w:val="00531F78"/>
    <w:rsid w:val="0054268B"/>
    <w:rsid w:val="005549EA"/>
    <w:rsid w:val="005638B8"/>
    <w:rsid w:val="00570804"/>
    <w:rsid w:val="005836FA"/>
    <w:rsid w:val="0058418F"/>
    <w:rsid w:val="00586F02"/>
    <w:rsid w:val="005A3EFB"/>
    <w:rsid w:val="005A4ABD"/>
    <w:rsid w:val="005E5128"/>
    <w:rsid w:val="005E643D"/>
    <w:rsid w:val="00605182"/>
    <w:rsid w:val="00630249"/>
    <w:rsid w:val="00642949"/>
    <w:rsid w:val="00645F2C"/>
    <w:rsid w:val="00650C3C"/>
    <w:rsid w:val="00651367"/>
    <w:rsid w:val="006601CC"/>
    <w:rsid w:val="00662A6A"/>
    <w:rsid w:val="006716A2"/>
    <w:rsid w:val="006A1A86"/>
    <w:rsid w:val="006B1140"/>
    <w:rsid w:val="006F35AF"/>
    <w:rsid w:val="00700834"/>
    <w:rsid w:val="007144A4"/>
    <w:rsid w:val="007144DC"/>
    <w:rsid w:val="00720153"/>
    <w:rsid w:val="007542CB"/>
    <w:rsid w:val="007601BE"/>
    <w:rsid w:val="0076403B"/>
    <w:rsid w:val="007703EF"/>
    <w:rsid w:val="007943F3"/>
    <w:rsid w:val="007C11FF"/>
    <w:rsid w:val="007C3F1A"/>
    <w:rsid w:val="007E4421"/>
    <w:rsid w:val="007E4935"/>
    <w:rsid w:val="007F4813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3429"/>
    <w:rsid w:val="00882788"/>
    <w:rsid w:val="0088410E"/>
    <w:rsid w:val="008913F8"/>
    <w:rsid w:val="008A3573"/>
    <w:rsid w:val="008A4BCD"/>
    <w:rsid w:val="008A6AD5"/>
    <w:rsid w:val="008B1C63"/>
    <w:rsid w:val="008B6BED"/>
    <w:rsid w:val="008C197D"/>
    <w:rsid w:val="008C554C"/>
    <w:rsid w:val="008D35A2"/>
    <w:rsid w:val="008D7860"/>
    <w:rsid w:val="008E55EB"/>
    <w:rsid w:val="008F087A"/>
    <w:rsid w:val="008F1233"/>
    <w:rsid w:val="008F7189"/>
    <w:rsid w:val="009333F8"/>
    <w:rsid w:val="00955B29"/>
    <w:rsid w:val="0095658D"/>
    <w:rsid w:val="00960417"/>
    <w:rsid w:val="009765F6"/>
    <w:rsid w:val="009868AF"/>
    <w:rsid w:val="00990317"/>
    <w:rsid w:val="009A2A38"/>
    <w:rsid w:val="009C2F78"/>
    <w:rsid w:val="009D2876"/>
    <w:rsid w:val="009E3FCA"/>
    <w:rsid w:val="009E6EC3"/>
    <w:rsid w:val="009F3DDC"/>
    <w:rsid w:val="00A12630"/>
    <w:rsid w:val="00A22DD6"/>
    <w:rsid w:val="00A24BC1"/>
    <w:rsid w:val="00A47A1B"/>
    <w:rsid w:val="00A645BF"/>
    <w:rsid w:val="00AB35BC"/>
    <w:rsid w:val="00AD3E9D"/>
    <w:rsid w:val="00AD46D6"/>
    <w:rsid w:val="00AD780A"/>
    <w:rsid w:val="00AE21EA"/>
    <w:rsid w:val="00AE6E4F"/>
    <w:rsid w:val="00AF7BBF"/>
    <w:rsid w:val="00B15A41"/>
    <w:rsid w:val="00B224B0"/>
    <w:rsid w:val="00B30D54"/>
    <w:rsid w:val="00B30E2F"/>
    <w:rsid w:val="00B32EA6"/>
    <w:rsid w:val="00B53871"/>
    <w:rsid w:val="00B6502D"/>
    <w:rsid w:val="00B671DD"/>
    <w:rsid w:val="00B86A27"/>
    <w:rsid w:val="00BA1DBD"/>
    <w:rsid w:val="00BD12A1"/>
    <w:rsid w:val="00BD5211"/>
    <w:rsid w:val="00BF6A10"/>
    <w:rsid w:val="00C131F0"/>
    <w:rsid w:val="00C415E5"/>
    <w:rsid w:val="00C63D50"/>
    <w:rsid w:val="00C7034A"/>
    <w:rsid w:val="00C766C6"/>
    <w:rsid w:val="00C77C13"/>
    <w:rsid w:val="00C804C3"/>
    <w:rsid w:val="00C94CCD"/>
    <w:rsid w:val="00C9599E"/>
    <w:rsid w:val="00CC4661"/>
    <w:rsid w:val="00CE3024"/>
    <w:rsid w:val="00CF4592"/>
    <w:rsid w:val="00D02281"/>
    <w:rsid w:val="00D11CA6"/>
    <w:rsid w:val="00D372E7"/>
    <w:rsid w:val="00D41CDA"/>
    <w:rsid w:val="00D44008"/>
    <w:rsid w:val="00D50032"/>
    <w:rsid w:val="00D63F21"/>
    <w:rsid w:val="00D72E4E"/>
    <w:rsid w:val="00D73F06"/>
    <w:rsid w:val="00D74EC3"/>
    <w:rsid w:val="00DA1910"/>
    <w:rsid w:val="00DB2C28"/>
    <w:rsid w:val="00DB65F7"/>
    <w:rsid w:val="00DC10D5"/>
    <w:rsid w:val="00DE06A9"/>
    <w:rsid w:val="00DE5D6D"/>
    <w:rsid w:val="00DE71E0"/>
    <w:rsid w:val="00DE7E12"/>
    <w:rsid w:val="00DF1579"/>
    <w:rsid w:val="00DF275C"/>
    <w:rsid w:val="00E078C1"/>
    <w:rsid w:val="00E1116D"/>
    <w:rsid w:val="00E2116D"/>
    <w:rsid w:val="00E22B29"/>
    <w:rsid w:val="00E52B5F"/>
    <w:rsid w:val="00E73934"/>
    <w:rsid w:val="00E74171"/>
    <w:rsid w:val="00E87193"/>
    <w:rsid w:val="00E979AE"/>
    <w:rsid w:val="00EA1FB6"/>
    <w:rsid w:val="00EC096B"/>
    <w:rsid w:val="00ED1455"/>
    <w:rsid w:val="00EE2013"/>
    <w:rsid w:val="00EE5B99"/>
    <w:rsid w:val="00F0651B"/>
    <w:rsid w:val="00F15FDF"/>
    <w:rsid w:val="00F35EEB"/>
    <w:rsid w:val="00F45EF1"/>
    <w:rsid w:val="00F5256F"/>
    <w:rsid w:val="00F54D47"/>
    <w:rsid w:val="00F55FD5"/>
    <w:rsid w:val="00F7657B"/>
    <w:rsid w:val="00FC0AA4"/>
    <w:rsid w:val="00FD049E"/>
    <w:rsid w:val="00FD5910"/>
    <w:rsid w:val="00FE078C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4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0A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2</TotalTime>
  <Pages>21</Pages>
  <Words>6485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3</cp:revision>
  <cp:lastPrinted>2015-11-12T02:23:00Z</cp:lastPrinted>
  <dcterms:created xsi:type="dcterms:W3CDTF">2015-12-17T09:41:00Z</dcterms:created>
  <dcterms:modified xsi:type="dcterms:W3CDTF">2015-12-21T04:17:00Z</dcterms:modified>
</cp:coreProperties>
</file>