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35" w:rsidRDefault="00F41435" w:rsidP="00FE0102">
      <w:pPr>
        <w:pStyle w:val="a6"/>
        <w:rPr>
          <w:b w:val="0"/>
          <w:bCs w:val="0"/>
          <w:sz w:val="32"/>
        </w:rPr>
      </w:pPr>
    </w:p>
    <w:p w:rsidR="00F41435" w:rsidRPr="002A540F" w:rsidRDefault="00F41435" w:rsidP="00FE0102">
      <w:pPr>
        <w:pStyle w:val="ConsTitle"/>
        <w:widowControl/>
        <w:ind w:right="0"/>
        <w:jc w:val="center"/>
        <w:rPr>
          <w:rFonts w:cs="Arial"/>
          <w:sz w:val="22"/>
          <w:szCs w:val="22"/>
        </w:rPr>
      </w:pPr>
      <w:r w:rsidRPr="002A540F">
        <w:rPr>
          <w:rFonts w:cs="Arial"/>
          <w:sz w:val="22"/>
          <w:szCs w:val="22"/>
        </w:rPr>
        <w:t>РОССИЙСКАЯ ФЕДЕРАЦИЯ</w:t>
      </w:r>
    </w:p>
    <w:p w:rsidR="00F41435" w:rsidRPr="002A540F" w:rsidRDefault="00F41435" w:rsidP="00FE0102">
      <w:pPr>
        <w:pStyle w:val="ConsTitle"/>
        <w:widowControl/>
        <w:ind w:right="0"/>
        <w:jc w:val="center"/>
        <w:rPr>
          <w:rFonts w:cs="Arial"/>
          <w:sz w:val="22"/>
          <w:szCs w:val="22"/>
        </w:rPr>
      </w:pPr>
    </w:p>
    <w:p w:rsidR="00F41435" w:rsidRPr="002A540F" w:rsidRDefault="00F41435" w:rsidP="00FE0102">
      <w:pPr>
        <w:pStyle w:val="ConsTitle"/>
        <w:widowControl/>
        <w:ind w:right="0"/>
        <w:jc w:val="center"/>
        <w:rPr>
          <w:rFonts w:cs="Arial"/>
          <w:sz w:val="22"/>
          <w:szCs w:val="22"/>
        </w:rPr>
      </w:pPr>
      <w:r w:rsidRPr="002A540F">
        <w:rPr>
          <w:rFonts w:cs="Arial"/>
          <w:sz w:val="22"/>
          <w:szCs w:val="22"/>
        </w:rPr>
        <w:t>КЕМЕРОВСКАЯ ОБЛАСТЬ</w:t>
      </w:r>
    </w:p>
    <w:p w:rsidR="00F41435" w:rsidRPr="002A540F" w:rsidRDefault="00F41435" w:rsidP="00FE0102">
      <w:pPr>
        <w:pStyle w:val="ConsTitle"/>
        <w:widowControl/>
        <w:ind w:right="0"/>
        <w:jc w:val="center"/>
        <w:rPr>
          <w:rFonts w:cs="Arial"/>
          <w:sz w:val="22"/>
          <w:szCs w:val="22"/>
        </w:rPr>
      </w:pPr>
    </w:p>
    <w:p w:rsidR="00F41435" w:rsidRPr="002A540F" w:rsidRDefault="00F41435" w:rsidP="00FE0102">
      <w:pPr>
        <w:pStyle w:val="ConsTitle"/>
        <w:widowControl/>
        <w:ind w:right="0"/>
        <w:jc w:val="center"/>
        <w:rPr>
          <w:rFonts w:cs="Arial"/>
          <w:sz w:val="22"/>
          <w:szCs w:val="22"/>
        </w:rPr>
      </w:pPr>
      <w:r w:rsidRPr="002A540F">
        <w:rPr>
          <w:rFonts w:cs="Arial"/>
          <w:sz w:val="22"/>
          <w:szCs w:val="22"/>
        </w:rPr>
        <w:t>ПРОМЫШЛЕННОВСКИЙ МУНИЦИПАЛЬНЫЙ РАЙОН</w:t>
      </w:r>
    </w:p>
    <w:p w:rsidR="00F41435" w:rsidRPr="002A540F" w:rsidRDefault="00F41435" w:rsidP="00FE0102">
      <w:pPr>
        <w:pStyle w:val="ConsTitle"/>
        <w:widowControl/>
        <w:ind w:right="0"/>
        <w:jc w:val="center"/>
        <w:rPr>
          <w:rFonts w:cs="Arial"/>
          <w:sz w:val="22"/>
          <w:szCs w:val="22"/>
        </w:rPr>
      </w:pPr>
    </w:p>
    <w:p w:rsidR="00F41435" w:rsidRPr="002A540F" w:rsidRDefault="00F41435" w:rsidP="00FE0102">
      <w:pPr>
        <w:pStyle w:val="ConsTitle"/>
        <w:widowControl/>
        <w:ind w:right="0"/>
        <w:jc w:val="center"/>
        <w:rPr>
          <w:rFonts w:cs="Arial"/>
          <w:sz w:val="22"/>
          <w:szCs w:val="22"/>
        </w:rPr>
      </w:pPr>
      <w:r w:rsidRPr="002A540F">
        <w:rPr>
          <w:rFonts w:cs="Arial"/>
          <w:sz w:val="22"/>
          <w:szCs w:val="22"/>
        </w:rPr>
        <w:t xml:space="preserve"> СОВЕ</w:t>
      </w:r>
      <w:r w:rsidR="00726A8F">
        <w:rPr>
          <w:rFonts w:cs="Arial"/>
          <w:sz w:val="22"/>
          <w:szCs w:val="22"/>
        </w:rPr>
        <w:t>Т НАРОДНЫХ ДЕПУТАТОВ ПЛОТНИКОВСКОГО</w:t>
      </w:r>
      <w:r w:rsidRPr="002A540F">
        <w:rPr>
          <w:rFonts w:cs="Arial"/>
          <w:sz w:val="22"/>
          <w:szCs w:val="22"/>
        </w:rPr>
        <w:t xml:space="preserve"> СЕЛЬСКОГО ПОСЕЛЕНИЯ</w:t>
      </w:r>
    </w:p>
    <w:p w:rsidR="00F41435" w:rsidRPr="002A540F" w:rsidRDefault="00F41435" w:rsidP="002A540F">
      <w:pPr>
        <w:rPr>
          <w:sz w:val="22"/>
          <w:szCs w:val="22"/>
        </w:rPr>
      </w:pPr>
    </w:p>
    <w:p w:rsidR="00F41435" w:rsidRDefault="00A11E94" w:rsidP="00FE0102">
      <w:pPr>
        <w:pStyle w:val="ConsTitle"/>
        <w:widowControl/>
        <w:ind w:right="0"/>
        <w:jc w:val="center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75</w:t>
      </w:r>
      <w:r w:rsidR="00F41435">
        <w:rPr>
          <w:rFonts w:cs="Arial"/>
          <w:b w:val="0"/>
          <w:sz w:val="24"/>
          <w:szCs w:val="24"/>
        </w:rPr>
        <w:t>-е заседание; 2-го созыва</w:t>
      </w:r>
    </w:p>
    <w:p w:rsidR="00F41435" w:rsidRDefault="00F41435" w:rsidP="00FE0102">
      <w:pPr>
        <w:pStyle w:val="ConsTitle"/>
        <w:widowControl/>
        <w:ind w:right="0"/>
        <w:rPr>
          <w:rFonts w:cs="Arial"/>
          <w:b w:val="0"/>
          <w:sz w:val="24"/>
          <w:szCs w:val="24"/>
        </w:rPr>
      </w:pPr>
    </w:p>
    <w:p w:rsidR="00F41435" w:rsidRPr="00FD5910" w:rsidRDefault="00F41435" w:rsidP="00E2116D">
      <w:pPr>
        <w:jc w:val="center"/>
        <w:rPr>
          <w:b/>
          <w:spacing w:val="32"/>
          <w:sz w:val="28"/>
          <w:szCs w:val="28"/>
        </w:rPr>
      </w:pPr>
      <w:r w:rsidRPr="00FD5910">
        <w:rPr>
          <w:b/>
          <w:spacing w:val="32"/>
          <w:sz w:val="28"/>
          <w:szCs w:val="28"/>
        </w:rPr>
        <w:t>РЕШЕНИЕ</w:t>
      </w:r>
    </w:p>
    <w:p w:rsidR="00F41435" w:rsidRPr="00FD5910" w:rsidRDefault="00F41435" w:rsidP="00E2116D">
      <w:pPr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541"/>
        <w:gridCol w:w="2551"/>
        <w:gridCol w:w="484"/>
        <w:gridCol w:w="1823"/>
      </w:tblGrid>
      <w:tr w:rsidR="00F41435" w:rsidRPr="00FD5910">
        <w:tc>
          <w:tcPr>
            <w:tcW w:w="534" w:type="dxa"/>
          </w:tcPr>
          <w:p w:rsidR="00F41435" w:rsidRPr="00FD5910" w:rsidRDefault="00F41435">
            <w:pPr>
              <w:pStyle w:val="2"/>
              <w:rPr>
                <w:sz w:val="28"/>
                <w:szCs w:val="28"/>
              </w:rPr>
            </w:pPr>
            <w:r w:rsidRPr="00FD5910"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435" w:rsidRPr="00FD5910" w:rsidRDefault="00A11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декабря 2014г.</w:t>
            </w:r>
          </w:p>
        </w:tc>
        <w:tc>
          <w:tcPr>
            <w:tcW w:w="445" w:type="dxa"/>
          </w:tcPr>
          <w:p w:rsidR="00F41435" w:rsidRPr="00FD5910" w:rsidRDefault="00F41435">
            <w:pPr>
              <w:jc w:val="right"/>
              <w:rPr>
                <w:sz w:val="28"/>
                <w:szCs w:val="28"/>
              </w:rPr>
            </w:pPr>
            <w:r w:rsidRPr="00FD5910">
              <w:rPr>
                <w:sz w:val="28"/>
                <w:szCs w:val="28"/>
              </w:rPr>
              <w:t>№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435" w:rsidRPr="00FD5910" w:rsidRDefault="00A11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</w:tr>
    </w:tbl>
    <w:p w:rsidR="00F41435" w:rsidRPr="00FD5910" w:rsidRDefault="00F41435">
      <w:pPr>
        <w:rPr>
          <w:sz w:val="28"/>
          <w:szCs w:val="28"/>
        </w:rPr>
      </w:pPr>
    </w:p>
    <w:p w:rsidR="00F41435" w:rsidRPr="00444405" w:rsidRDefault="00F41435" w:rsidP="00FE0102">
      <w:pPr>
        <w:jc w:val="both"/>
        <w:rPr>
          <w:sz w:val="22"/>
          <w:szCs w:val="22"/>
        </w:rPr>
      </w:pPr>
      <w:r w:rsidRPr="00FD5910">
        <w:rPr>
          <w:sz w:val="28"/>
          <w:szCs w:val="28"/>
        </w:rPr>
        <w:t xml:space="preserve">  </w:t>
      </w:r>
      <w:r w:rsidRPr="00444405">
        <w:rPr>
          <w:b/>
          <w:bCs/>
          <w:sz w:val="22"/>
          <w:szCs w:val="22"/>
        </w:rPr>
        <w:t>«</w:t>
      </w:r>
      <w:r w:rsidRPr="00444405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 бюджете</w:t>
      </w:r>
      <w:r w:rsidR="00726A8F">
        <w:rPr>
          <w:sz w:val="22"/>
          <w:szCs w:val="22"/>
        </w:rPr>
        <w:t xml:space="preserve"> Плотниковского</w:t>
      </w:r>
      <w:r w:rsidRPr="00444405">
        <w:rPr>
          <w:sz w:val="22"/>
          <w:szCs w:val="22"/>
        </w:rPr>
        <w:t xml:space="preserve"> сельского поселения  </w:t>
      </w:r>
    </w:p>
    <w:p w:rsidR="00F41435" w:rsidRPr="00444405" w:rsidRDefault="00F41435" w:rsidP="00FE0102">
      <w:pPr>
        <w:jc w:val="both"/>
        <w:rPr>
          <w:b/>
          <w:bCs/>
          <w:sz w:val="22"/>
          <w:szCs w:val="22"/>
        </w:rPr>
      </w:pPr>
      <w:r w:rsidRPr="00444405">
        <w:rPr>
          <w:sz w:val="22"/>
          <w:szCs w:val="22"/>
        </w:rPr>
        <w:t xml:space="preserve"> на 201</w:t>
      </w:r>
      <w:r w:rsidR="00D54E05">
        <w:rPr>
          <w:sz w:val="22"/>
          <w:szCs w:val="22"/>
        </w:rPr>
        <w:t>5</w:t>
      </w:r>
      <w:r w:rsidRPr="00444405">
        <w:rPr>
          <w:sz w:val="22"/>
          <w:szCs w:val="22"/>
        </w:rPr>
        <w:t xml:space="preserve"> год и на плановый период 201</w:t>
      </w:r>
      <w:r w:rsidR="00D54E05">
        <w:rPr>
          <w:sz w:val="22"/>
          <w:szCs w:val="22"/>
        </w:rPr>
        <w:t>6</w:t>
      </w:r>
      <w:r w:rsidRPr="00444405">
        <w:rPr>
          <w:sz w:val="22"/>
          <w:szCs w:val="22"/>
        </w:rPr>
        <w:t xml:space="preserve"> и 201</w:t>
      </w:r>
      <w:r w:rsidR="00D54E05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444405">
        <w:rPr>
          <w:sz w:val="22"/>
          <w:szCs w:val="22"/>
        </w:rPr>
        <w:t>годов»</w:t>
      </w:r>
    </w:p>
    <w:p w:rsidR="00F41435" w:rsidRPr="00570804" w:rsidRDefault="00F41435" w:rsidP="00F54D47">
      <w:pPr>
        <w:jc w:val="both"/>
        <w:rPr>
          <w:sz w:val="28"/>
          <w:szCs w:val="28"/>
        </w:rPr>
      </w:pPr>
    </w:p>
    <w:p w:rsidR="00F41435" w:rsidRPr="00FE0102" w:rsidRDefault="00F41435" w:rsidP="00353C00">
      <w:pPr>
        <w:jc w:val="both"/>
        <w:rPr>
          <w:b/>
          <w:sz w:val="24"/>
          <w:szCs w:val="24"/>
        </w:rPr>
      </w:pPr>
      <w:r w:rsidRPr="00FE0102">
        <w:rPr>
          <w:sz w:val="24"/>
          <w:szCs w:val="24"/>
        </w:rPr>
        <w:t xml:space="preserve">       </w:t>
      </w:r>
      <w:r w:rsidRPr="00FE0102">
        <w:rPr>
          <w:b/>
          <w:sz w:val="24"/>
          <w:szCs w:val="24"/>
        </w:rPr>
        <w:t>Статья 1.  Основные характер</w:t>
      </w:r>
      <w:r w:rsidR="00D54E05">
        <w:rPr>
          <w:b/>
          <w:sz w:val="24"/>
          <w:szCs w:val="24"/>
        </w:rPr>
        <w:t>истики бюджета поселения на 2015 год и на плановый период 2016</w:t>
      </w:r>
      <w:r w:rsidRPr="00FE0102">
        <w:rPr>
          <w:b/>
          <w:sz w:val="24"/>
          <w:szCs w:val="24"/>
        </w:rPr>
        <w:t xml:space="preserve"> и 201</w:t>
      </w:r>
      <w:r w:rsidR="00D54E05">
        <w:rPr>
          <w:b/>
          <w:sz w:val="24"/>
          <w:szCs w:val="24"/>
        </w:rPr>
        <w:t>7</w:t>
      </w:r>
      <w:r w:rsidRPr="00FE0102">
        <w:rPr>
          <w:b/>
          <w:sz w:val="24"/>
          <w:szCs w:val="24"/>
        </w:rPr>
        <w:t xml:space="preserve"> годов</w:t>
      </w:r>
    </w:p>
    <w:p w:rsidR="00F41435" w:rsidRPr="00EA2C8D" w:rsidRDefault="00F41435" w:rsidP="00353C00">
      <w:pPr>
        <w:pStyle w:val="21"/>
        <w:rPr>
          <w:b w:val="0"/>
          <w:bCs w:val="0"/>
          <w:sz w:val="22"/>
        </w:rPr>
      </w:pPr>
      <w:r w:rsidRPr="00EA2C8D">
        <w:rPr>
          <w:b w:val="0"/>
          <w:bCs w:val="0"/>
          <w:sz w:val="22"/>
        </w:rPr>
        <w:t>1. Утвердить основные характер</w:t>
      </w:r>
      <w:r w:rsidR="00D54E05">
        <w:rPr>
          <w:b w:val="0"/>
          <w:bCs w:val="0"/>
          <w:sz w:val="22"/>
        </w:rPr>
        <w:t>истики бюджета поселения на 2015</w:t>
      </w:r>
      <w:r w:rsidRPr="00EA2C8D">
        <w:rPr>
          <w:b w:val="0"/>
          <w:bCs w:val="0"/>
          <w:sz w:val="22"/>
        </w:rPr>
        <w:t xml:space="preserve">  год:     </w:t>
      </w:r>
    </w:p>
    <w:p w:rsidR="00F41435" w:rsidRPr="00EA2C8D" w:rsidRDefault="00F41435" w:rsidP="00353C00">
      <w:pPr>
        <w:pStyle w:val="21"/>
        <w:rPr>
          <w:b w:val="0"/>
          <w:bCs w:val="0"/>
          <w:sz w:val="22"/>
        </w:rPr>
      </w:pPr>
      <w:r w:rsidRPr="00EA2C8D">
        <w:rPr>
          <w:b w:val="0"/>
          <w:bCs w:val="0"/>
          <w:sz w:val="22"/>
        </w:rPr>
        <w:t>общий объем доходов б</w:t>
      </w:r>
      <w:r w:rsidR="00472868">
        <w:rPr>
          <w:b w:val="0"/>
          <w:bCs w:val="0"/>
          <w:sz w:val="22"/>
        </w:rPr>
        <w:t>ю</w:t>
      </w:r>
      <w:r w:rsidR="00A11E94">
        <w:rPr>
          <w:b w:val="0"/>
          <w:bCs w:val="0"/>
          <w:sz w:val="22"/>
        </w:rPr>
        <w:t>джета поселения в сумме  7357,7</w:t>
      </w:r>
      <w:r w:rsidRPr="00EA2C8D">
        <w:rPr>
          <w:b w:val="0"/>
          <w:bCs w:val="0"/>
          <w:sz w:val="22"/>
        </w:rPr>
        <w:t xml:space="preserve"> тыс. рублей;</w:t>
      </w:r>
    </w:p>
    <w:p w:rsidR="00F41435" w:rsidRPr="00EA2C8D" w:rsidRDefault="00F41435" w:rsidP="00353C00">
      <w:pPr>
        <w:pStyle w:val="21"/>
        <w:rPr>
          <w:b w:val="0"/>
          <w:bCs w:val="0"/>
          <w:sz w:val="22"/>
        </w:rPr>
      </w:pPr>
      <w:r w:rsidRPr="00EA2C8D">
        <w:rPr>
          <w:b w:val="0"/>
          <w:bCs w:val="0"/>
          <w:sz w:val="22"/>
        </w:rPr>
        <w:t xml:space="preserve">общий объем расходов </w:t>
      </w:r>
      <w:r w:rsidR="00472868">
        <w:rPr>
          <w:b w:val="0"/>
          <w:bCs w:val="0"/>
          <w:sz w:val="22"/>
        </w:rPr>
        <w:t>б</w:t>
      </w:r>
      <w:r w:rsidR="00A11E94">
        <w:rPr>
          <w:b w:val="0"/>
          <w:bCs w:val="0"/>
          <w:sz w:val="22"/>
        </w:rPr>
        <w:t>юджета поселения в сумме 7357,7</w:t>
      </w:r>
      <w:r w:rsidRPr="00EA2C8D">
        <w:rPr>
          <w:b w:val="0"/>
          <w:bCs w:val="0"/>
          <w:sz w:val="22"/>
        </w:rPr>
        <w:t xml:space="preserve"> тыс. рублей;</w:t>
      </w:r>
    </w:p>
    <w:p w:rsidR="00F41435" w:rsidRPr="00EA2C8D" w:rsidRDefault="00F41435" w:rsidP="00353C00">
      <w:pPr>
        <w:pStyle w:val="21"/>
        <w:rPr>
          <w:b w:val="0"/>
          <w:bCs w:val="0"/>
          <w:sz w:val="22"/>
        </w:rPr>
      </w:pPr>
      <w:r w:rsidRPr="00EA2C8D">
        <w:rPr>
          <w:b w:val="0"/>
          <w:bCs w:val="0"/>
          <w:sz w:val="22"/>
        </w:rPr>
        <w:t>2. Утвердить основные характеристики бюджета п</w:t>
      </w:r>
      <w:r w:rsidR="00D54E05">
        <w:rPr>
          <w:b w:val="0"/>
          <w:bCs w:val="0"/>
          <w:sz w:val="22"/>
        </w:rPr>
        <w:t>оселения на плановый период 2016  и 2017</w:t>
      </w:r>
      <w:r w:rsidRPr="00EA2C8D">
        <w:rPr>
          <w:b w:val="0"/>
          <w:bCs w:val="0"/>
          <w:sz w:val="22"/>
        </w:rPr>
        <w:t xml:space="preserve"> годов:   </w:t>
      </w:r>
    </w:p>
    <w:p w:rsidR="00F41435" w:rsidRPr="00EA2C8D" w:rsidRDefault="00F41435" w:rsidP="00353C00">
      <w:pPr>
        <w:pStyle w:val="21"/>
        <w:rPr>
          <w:b w:val="0"/>
          <w:bCs w:val="0"/>
          <w:sz w:val="22"/>
        </w:rPr>
      </w:pPr>
      <w:r w:rsidRPr="00EA2C8D">
        <w:rPr>
          <w:b w:val="0"/>
          <w:bCs w:val="0"/>
          <w:sz w:val="22"/>
        </w:rPr>
        <w:t>общий объем доходов бюджета поселения  на 201</w:t>
      </w:r>
      <w:r w:rsidR="00A11E94">
        <w:rPr>
          <w:b w:val="0"/>
          <w:bCs w:val="0"/>
          <w:sz w:val="22"/>
        </w:rPr>
        <w:t>6 год в сумме  6533,7</w:t>
      </w:r>
      <w:r w:rsidRPr="00EA2C8D">
        <w:rPr>
          <w:b w:val="0"/>
          <w:bCs w:val="0"/>
          <w:sz w:val="22"/>
        </w:rPr>
        <w:t xml:space="preserve"> тыс. рубл</w:t>
      </w:r>
      <w:r w:rsidR="00353C00">
        <w:rPr>
          <w:b w:val="0"/>
          <w:bCs w:val="0"/>
          <w:sz w:val="22"/>
        </w:rPr>
        <w:t>е</w:t>
      </w:r>
      <w:r w:rsidR="00A11E94">
        <w:rPr>
          <w:b w:val="0"/>
          <w:bCs w:val="0"/>
          <w:sz w:val="22"/>
        </w:rPr>
        <w:t>й и на 2017 год в сумме  5985,4</w:t>
      </w:r>
      <w:r w:rsidRPr="00EA2C8D">
        <w:rPr>
          <w:b w:val="0"/>
          <w:bCs w:val="0"/>
          <w:sz w:val="22"/>
        </w:rPr>
        <w:t xml:space="preserve"> тыс. рублей,</w:t>
      </w:r>
    </w:p>
    <w:p w:rsidR="00F41435" w:rsidRPr="00EA2C8D" w:rsidRDefault="00F41435" w:rsidP="00353C00">
      <w:pPr>
        <w:pStyle w:val="21"/>
        <w:rPr>
          <w:b w:val="0"/>
          <w:bCs w:val="0"/>
          <w:sz w:val="22"/>
        </w:rPr>
      </w:pPr>
      <w:r w:rsidRPr="00EA2C8D">
        <w:rPr>
          <w:b w:val="0"/>
          <w:bCs w:val="0"/>
          <w:sz w:val="22"/>
        </w:rPr>
        <w:t>общий объем расходов бюджета посе</w:t>
      </w:r>
      <w:r w:rsidR="00D54E05">
        <w:rPr>
          <w:b w:val="0"/>
          <w:bCs w:val="0"/>
          <w:sz w:val="22"/>
        </w:rPr>
        <w:t>л</w:t>
      </w:r>
      <w:r w:rsidR="00A11E94">
        <w:rPr>
          <w:b w:val="0"/>
          <w:bCs w:val="0"/>
          <w:sz w:val="22"/>
        </w:rPr>
        <w:t>ения на 2016 год в сумме 6533,7</w:t>
      </w:r>
      <w:r w:rsidRPr="00EA2C8D">
        <w:rPr>
          <w:b w:val="0"/>
          <w:bCs w:val="0"/>
          <w:sz w:val="22"/>
        </w:rPr>
        <w:t xml:space="preserve"> тыс. руб</w:t>
      </w:r>
      <w:r w:rsidR="00353C00">
        <w:rPr>
          <w:b w:val="0"/>
          <w:bCs w:val="0"/>
          <w:sz w:val="22"/>
        </w:rPr>
        <w:t>л</w:t>
      </w:r>
      <w:r w:rsidR="00A11E94">
        <w:rPr>
          <w:b w:val="0"/>
          <w:bCs w:val="0"/>
          <w:sz w:val="22"/>
        </w:rPr>
        <w:t>ей и на 2017 год в сумме 5985,4</w:t>
      </w:r>
      <w:r w:rsidR="00472868">
        <w:rPr>
          <w:b w:val="0"/>
          <w:bCs w:val="0"/>
          <w:sz w:val="22"/>
        </w:rPr>
        <w:t xml:space="preserve"> тыс. рублей.</w:t>
      </w:r>
    </w:p>
    <w:p w:rsidR="00F41435" w:rsidRPr="00FE0102" w:rsidRDefault="00F41435" w:rsidP="00353C00">
      <w:pPr>
        <w:jc w:val="both"/>
        <w:rPr>
          <w:sz w:val="24"/>
          <w:szCs w:val="24"/>
        </w:rPr>
      </w:pPr>
    </w:p>
    <w:p w:rsidR="00F41435" w:rsidRPr="00444405" w:rsidRDefault="00F41435" w:rsidP="00353C00">
      <w:pPr>
        <w:pStyle w:val="21"/>
        <w:ind w:firstLine="708"/>
        <w:rPr>
          <w:sz w:val="22"/>
          <w:szCs w:val="22"/>
        </w:rPr>
      </w:pPr>
      <w:r w:rsidRPr="009C3FE7">
        <w:rPr>
          <w:sz w:val="24"/>
        </w:rPr>
        <w:t xml:space="preserve">        Статья 2.</w:t>
      </w:r>
      <w:r w:rsidRPr="00FE0102">
        <w:rPr>
          <w:b w:val="0"/>
          <w:sz w:val="24"/>
        </w:rPr>
        <w:t xml:space="preserve">  </w:t>
      </w:r>
      <w:r w:rsidRPr="00444405">
        <w:rPr>
          <w:sz w:val="22"/>
          <w:szCs w:val="22"/>
        </w:rPr>
        <w:t xml:space="preserve">Нормативы </w:t>
      </w:r>
      <w:r w:rsidR="009C3FE7">
        <w:rPr>
          <w:sz w:val="22"/>
          <w:szCs w:val="22"/>
        </w:rPr>
        <w:t>распределения доходов</w:t>
      </w:r>
      <w:r w:rsidRPr="00444405">
        <w:rPr>
          <w:sz w:val="22"/>
          <w:szCs w:val="22"/>
        </w:rPr>
        <w:t xml:space="preserve"> в бюджет поселения на 201</w:t>
      </w:r>
      <w:r w:rsidR="00D54E05">
        <w:rPr>
          <w:sz w:val="22"/>
          <w:szCs w:val="22"/>
        </w:rPr>
        <w:t>5</w:t>
      </w:r>
      <w:r w:rsidRPr="00444405">
        <w:rPr>
          <w:sz w:val="22"/>
          <w:szCs w:val="22"/>
        </w:rPr>
        <w:t xml:space="preserve"> год и на плановый период 201</w:t>
      </w:r>
      <w:r w:rsidR="00D54E05">
        <w:rPr>
          <w:sz w:val="22"/>
          <w:szCs w:val="22"/>
        </w:rPr>
        <w:t>6</w:t>
      </w:r>
      <w:r w:rsidRPr="00444405">
        <w:rPr>
          <w:sz w:val="22"/>
          <w:szCs w:val="22"/>
        </w:rPr>
        <w:t xml:space="preserve"> и 201</w:t>
      </w:r>
      <w:r w:rsidR="00D54E05">
        <w:rPr>
          <w:sz w:val="22"/>
          <w:szCs w:val="22"/>
        </w:rPr>
        <w:t>7</w:t>
      </w:r>
      <w:r w:rsidRPr="00444405">
        <w:rPr>
          <w:sz w:val="22"/>
          <w:szCs w:val="22"/>
        </w:rPr>
        <w:t xml:space="preserve"> годов</w:t>
      </w:r>
    </w:p>
    <w:p w:rsidR="00F41435" w:rsidRPr="00FE0102" w:rsidRDefault="00F41435" w:rsidP="00085E3F">
      <w:pPr>
        <w:pStyle w:val="21"/>
        <w:rPr>
          <w:sz w:val="24"/>
        </w:rPr>
      </w:pPr>
      <w:r w:rsidRPr="00444405">
        <w:rPr>
          <w:sz w:val="22"/>
          <w:szCs w:val="22"/>
        </w:rPr>
        <w:tab/>
      </w:r>
      <w:r w:rsidRPr="00444405">
        <w:rPr>
          <w:b w:val="0"/>
          <w:bCs w:val="0"/>
          <w:sz w:val="22"/>
          <w:szCs w:val="22"/>
        </w:rPr>
        <w:t>1.</w:t>
      </w:r>
      <w:r w:rsidRPr="00444405">
        <w:rPr>
          <w:sz w:val="22"/>
          <w:szCs w:val="22"/>
        </w:rPr>
        <w:t xml:space="preserve"> </w:t>
      </w:r>
      <w:r w:rsidRPr="00444405">
        <w:rPr>
          <w:b w:val="0"/>
          <w:bCs w:val="0"/>
          <w:sz w:val="22"/>
          <w:szCs w:val="22"/>
        </w:rPr>
        <w:t>Утвердить</w:t>
      </w:r>
      <w:r w:rsidR="009C3FE7">
        <w:rPr>
          <w:b w:val="0"/>
          <w:bCs w:val="0"/>
          <w:sz w:val="22"/>
          <w:szCs w:val="22"/>
        </w:rPr>
        <w:t xml:space="preserve"> нормативы распределения доходов</w:t>
      </w:r>
      <w:r w:rsidRPr="00444405">
        <w:rPr>
          <w:b w:val="0"/>
          <w:bCs w:val="0"/>
          <w:sz w:val="22"/>
          <w:szCs w:val="22"/>
        </w:rPr>
        <w:t xml:space="preserve"> в бюджет </w:t>
      </w:r>
      <w:r w:rsidR="00726A8F">
        <w:rPr>
          <w:b w:val="0"/>
          <w:sz w:val="22"/>
          <w:szCs w:val="22"/>
        </w:rPr>
        <w:t>Плотниковского</w:t>
      </w:r>
      <w:r w:rsidRPr="00444405">
        <w:rPr>
          <w:b w:val="0"/>
          <w:sz w:val="22"/>
          <w:szCs w:val="22"/>
        </w:rPr>
        <w:t xml:space="preserve"> сельского поселения</w:t>
      </w:r>
      <w:r w:rsidRPr="00444405">
        <w:rPr>
          <w:sz w:val="22"/>
          <w:szCs w:val="22"/>
        </w:rPr>
        <w:t xml:space="preserve">  </w:t>
      </w:r>
      <w:r w:rsidR="00726A8F">
        <w:rPr>
          <w:b w:val="0"/>
          <w:bCs w:val="0"/>
          <w:sz w:val="22"/>
          <w:szCs w:val="22"/>
        </w:rPr>
        <w:t xml:space="preserve"> на 201</w:t>
      </w:r>
      <w:r w:rsidR="00D54E05">
        <w:rPr>
          <w:b w:val="0"/>
          <w:bCs w:val="0"/>
          <w:sz w:val="22"/>
          <w:szCs w:val="22"/>
        </w:rPr>
        <w:t>5</w:t>
      </w:r>
      <w:r w:rsidRPr="00444405">
        <w:rPr>
          <w:b w:val="0"/>
          <w:bCs w:val="0"/>
          <w:sz w:val="22"/>
          <w:szCs w:val="22"/>
        </w:rPr>
        <w:t xml:space="preserve"> год</w:t>
      </w:r>
      <w:r w:rsidR="00D54E05">
        <w:rPr>
          <w:b w:val="0"/>
          <w:bCs w:val="0"/>
          <w:sz w:val="22"/>
          <w:szCs w:val="22"/>
        </w:rPr>
        <w:t xml:space="preserve"> и плановый период 2016 и 2017</w:t>
      </w:r>
      <w:r w:rsidR="009C3FE7">
        <w:rPr>
          <w:b w:val="0"/>
          <w:bCs w:val="0"/>
          <w:sz w:val="22"/>
          <w:szCs w:val="22"/>
        </w:rPr>
        <w:t xml:space="preserve"> годов</w:t>
      </w:r>
      <w:r w:rsidR="00085E3F">
        <w:rPr>
          <w:b w:val="0"/>
          <w:bCs w:val="0"/>
          <w:sz w:val="22"/>
          <w:szCs w:val="22"/>
        </w:rPr>
        <w:t xml:space="preserve"> согласно приложению </w:t>
      </w:r>
      <w:r w:rsidR="00E64D28">
        <w:rPr>
          <w:b w:val="0"/>
          <w:bCs w:val="0"/>
          <w:sz w:val="22"/>
          <w:szCs w:val="22"/>
        </w:rPr>
        <w:t>1 к настоящему Решению.</w:t>
      </w:r>
      <w:r w:rsidRPr="00444405">
        <w:rPr>
          <w:b w:val="0"/>
          <w:bCs w:val="0"/>
          <w:sz w:val="22"/>
          <w:szCs w:val="22"/>
        </w:rPr>
        <w:t xml:space="preserve"> </w:t>
      </w:r>
    </w:p>
    <w:p w:rsidR="00F41435" w:rsidRPr="00444405" w:rsidRDefault="00F41435" w:rsidP="00353C00">
      <w:pPr>
        <w:pStyle w:val="21"/>
        <w:ind w:firstLine="708"/>
        <w:rPr>
          <w:sz w:val="22"/>
          <w:szCs w:val="22"/>
        </w:rPr>
      </w:pPr>
      <w:r w:rsidRPr="00FE0102">
        <w:rPr>
          <w:sz w:val="24"/>
        </w:rPr>
        <w:t xml:space="preserve">        </w:t>
      </w:r>
      <w:r w:rsidRPr="009C3FE7">
        <w:rPr>
          <w:sz w:val="24"/>
        </w:rPr>
        <w:t>Статья 3.</w:t>
      </w:r>
      <w:r w:rsidRPr="00FE0102">
        <w:rPr>
          <w:b w:val="0"/>
          <w:sz w:val="24"/>
        </w:rPr>
        <w:t xml:space="preserve">  </w:t>
      </w:r>
      <w:r w:rsidRPr="00444405">
        <w:rPr>
          <w:sz w:val="22"/>
          <w:szCs w:val="22"/>
        </w:rPr>
        <w:t xml:space="preserve"> Главные администраторы доходов бюджета.</w:t>
      </w:r>
      <w:r w:rsidRPr="00444405">
        <w:rPr>
          <w:sz w:val="22"/>
          <w:szCs w:val="22"/>
        </w:rPr>
        <w:tab/>
      </w:r>
    </w:p>
    <w:p w:rsidR="00F41435" w:rsidRPr="00444405" w:rsidRDefault="00F41435" w:rsidP="00353C00">
      <w:pPr>
        <w:pStyle w:val="21"/>
        <w:ind w:firstLine="708"/>
        <w:rPr>
          <w:b w:val="0"/>
          <w:bCs w:val="0"/>
          <w:sz w:val="22"/>
          <w:szCs w:val="22"/>
        </w:rPr>
      </w:pPr>
      <w:r w:rsidRPr="00444405">
        <w:rPr>
          <w:b w:val="0"/>
          <w:sz w:val="22"/>
          <w:szCs w:val="22"/>
        </w:rPr>
        <w:t>1.</w:t>
      </w:r>
      <w:r w:rsidRPr="00444405">
        <w:rPr>
          <w:sz w:val="22"/>
          <w:szCs w:val="22"/>
        </w:rPr>
        <w:t xml:space="preserve"> </w:t>
      </w:r>
      <w:r w:rsidR="00D900D0">
        <w:rPr>
          <w:b w:val="0"/>
          <w:bCs w:val="0"/>
          <w:sz w:val="22"/>
          <w:szCs w:val="22"/>
        </w:rPr>
        <w:t xml:space="preserve">Установить, перечень </w:t>
      </w:r>
      <w:r w:rsidRPr="00444405">
        <w:rPr>
          <w:b w:val="0"/>
          <w:bCs w:val="0"/>
          <w:sz w:val="22"/>
          <w:szCs w:val="22"/>
        </w:rPr>
        <w:t xml:space="preserve"> главных администраторов доходов бюджета </w:t>
      </w:r>
      <w:r w:rsidR="00726A8F">
        <w:rPr>
          <w:b w:val="0"/>
          <w:sz w:val="22"/>
          <w:szCs w:val="22"/>
        </w:rPr>
        <w:t>Плотниковского</w:t>
      </w:r>
      <w:r w:rsidRPr="00444405">
        <w:rPr>
          <w:b w:val="0"/>
          <w:sz w:val="22"/>
          <w:szCs w:val="22"/>
        </w:rPr>
        <w:t xml:space="preserve"> сельского поселения</w:t>
      </w:r>
      <w:r w:rsidRPr="00444405">
        <w:rPr>
          <w:b w:val="0"/>
          <w:bCs w:val="0"/>
          <w:sz w:val="22"/>
          <w:szCs w:val="22"/>
        </w:rPr>
        <w:t xml:space="preserve">, закрепляемые за ними виды (подвиды) доходов бюджета </w:t>
      </w:r>
      <w:r w:rsidR="00726A8F">
        <w:rPr>
          <w:b w:val="0"/>
          <w:sz w:val="22"/>
          <w:szCs w:val="22"/>
        </w:rPr>
        <w:t>Плотниковского</w:t>
      </w:r>
      <w:r w:rsidRPr="00444405">
        <w:rPr>
          <w:b w:val="0"/>
          <w:sz w:val="22"/>
          <w:szCs w:val="22"/>
        </w:rPr>
        <w:t xml:space="preserve"> сельского поселения</w:t>
      </w:r>
      <w:r w:rsidRPr="00444405">
        <w:rPr>
          <w:sz w:val="22"/>
          <w:szCs w:val="22"/>
        </w:rPr>
        <w:t xml:space="preserve">  </w:t>
      </w:r>
      <w:r w:rsidRPr="00444405">
        <w:rPr>
          <w:b w:val="0"/>
          <w:bCs w:val="0"/>
          <w:sz w:val="22"/>
          <w:szCs w:val="22"/>
        </w:rPr>
        <w:t>согласно приложению 2 к настоящему Решению.</w:t>
      </w:r>
    </w:p>
    <w:p w:rsidR="00F41435" w:rsidRPr="00444405" w:rsidRDefault="00F41435" w:rsidP="00353C00">
      <w:pPr>
        <w:jc w:val="both"/>
        <w:rPr>
          <w:sz w:val="22"/>
          <w:szCs w:val="22"/>
        </w:rPr>
      </w:pPr>
    </w:p>
    <w:p w:rsidR="00F41435" w:rsidRPr="00444405" w:rsidRDefault="00F41435" w:rsidP="00353C00">
      <w:pPr>
        <w:ind w:firstLine="57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444405">
        <w:rPr>
          <w:b/>
          <w:sz w:val="22"/>
          <w:szCs w:val="22"/>
        </w:rPr>
        <w:t xml:space="preserve">Статья 4. </w:t>
      </w:r>
      <w:r w:rsidR="003F2F21">
        <w:rPr>
          <w:b/>
          <w:sz w:val="22"/>
          <w:szCs w:val="22"/>
        </w:rPr>
        <w:t xml:space="preserve">Перечень </w:t>
      </w:r>
      <w:r w:rsidRPr="00EC1ACA">
        <w:rPr>
          <w:b/>
          <w:sz w:val="22"/>
          <w:szCs w:val="22"/>
        </w:rPr>
        <w:t xml:space="preserve"> целевых статей расходов</w:t>
      </w:r>
      <w:r w:rsidRPr="00444405">
        <w:rPr>
          <w:sz w:val="22"/>
          <w:szCs w:val="22"/>
        </w:rPr>
        <w:t xml:space="preserve"> </w:t>
      </w:r>
      <w:r w:rsidR="00726A8F">
        <w:rPr>
          <w:b/>
          <w:sz w:val="22"/>
          <w:szCs w:val="22"/>
        </w:rPr>
        <w:t>Плотниковского</w:t>
      </w:r>
      <w:r w:rsidRPr="00444405">
        <w:rPr>
          <w:b/>
          <w:sz w:val="22"/>
          <w:szCs w:val="22"/>
        </w:rPr>
        <w:t xml:space="preserve"> сельского поселения  </w:t>
      </w:r>
    </w:p>
    <w:p w:rsidR="00F41435" w:rsidRPr="00444405" w:rsidRDefault="00F41435" w:rsidP="00353C00">
      <w:pPr>
        <w:ind w:firstLine="570"/>
        <w:jc w:val="both"/>
        <w:rPr>
          <w:sz w:val="22"/>
          <w:szCs w:val="22"/>
        </w:rPr>
      </w:pPr>
      <w:r w:rsidRPr="00444405">
        <w:rPr>
          <w:sz w:val="22"/>
          <w:szCs w:val="22"/>
        </w:rPr>
        <w:t>1. Утвердить перечень и коды целевых ста</w:t>
      </w:r>
      <w:r w:rsidR="00726A8F">
        <w:rPr>
          <w:sz w:val="22"/>
          <w:szCs w:val="22"/>
        </w:rPr>
        <w:t>тей расходов бюджета Плотниковского</w:t>
      </w:r>
      <w:r w:rsidRPr="00444405">
        <w:rPr>
          <w:sz w:val="22"/>
          <w:szCs w:val="22"/>
        </w:rPr>
        <w:t xml:space="preserve"> сельского поселения    согласно приложению 3 к настоящему Решению.</w:t>
      </w:r>
    </w:p>
    <w:p w:rsidR="00F41435" w:rsidRPr="00FE0102" w:rsidRDefault="00F41435" w:rsidP="00353C00">
      <w:pPr>
        <w:jc w:val="both"/>
        <w:rPr>
          <w:b/>
          <w:sz w:val="24"/>
          <w:szCs w:val="24"/>
        </w:rPr>
      </w:pPr>
    </w:p>
    <w:p w:rsidR="00F41435" w:rsidRPr="002A540F" w:rsidRDefault="00F41435" w:rsidP="00353C00">
      <w:pPr>
        <w:pStyle w:val="21"/>
        <w:rPr>
          <w:bCs w:val="0"/>
          <w:sz w:val="22"/>
          <w:szCs w:val="22"/>
        </w:rPr>
      </w:pPr>
      <w:r w:rsidRPr="00231CB8">
        <w:t xml:space="preserve">         </w:t>
      </w:r>
      <w:r w:rsidRPr="002A540F">
        <w:rPr>
          <w:sz w:val="22"/>
          <w:szCs w:val="22"/>
        </w:rPr>
        <w:t>Статья 5.  Бюджетные ассигн</w:t>
      </w:r>
      <w:r w:rsidR="00D54E05">
        <w:rPr>
          <w:sz w:val="22"/>
          <w:szCs w:val="22"/>
        </w:rPr>
        <w:t>ования бюджета поселения на 2015 год и на плановый период 2016</w:t>
      </w:r>
      <w:r w:rsidRPr="002A540F">
        <w:rPr>
          <w:sz w:val="22"/>
          <w:szCs w:val="22"/>
        </w:rPr>
        <w:t xml:space="preserve"> и 201</w:t>
      </w:r>
      <w:r w:rsidR="00D54E05">
        <w:rPr>
          <w:sz w:val="22"/>
          <w:szCs w:val="22"/>
        </w:rPr>
        <w:t>7</w:t>
      </w:r>
      <w:r w:rsidRPr="002A540F">
        <w:rPr>
          <w:sz w:val="22"/>
          <w:szCs w:val="22"/>
        </w:rPr>
        <w:t xml:space="preserve"> годов</w:t>
      </w:r>
    </w:p>
    <w:p w:rsidR="00F41435" w:rsidRPr="00EA2C8D" w:rsidRDefault="00F41435" w:rsidP="00353C00">
      <w:pPr>
        <w:pStyle w:val="21"/>
        <w:rPr>
          <w:b w:val="0"/>
          <w:bCs w:val="0"/>
          <w:sz w:val="22"/>
        </w:rPr>
      </w:pPr>
      <w:r w:rsidRPr="00EA2C8D">
        <w:rPr>
          <w:b w:val="0"/>
          <w:bCs w:val="0"/>
          <w:sz w:val="22"/>
        </w:rPr>
        <w:t>1.</w:t>
      </w:r>
      <w:r w:rsidRPr="00EA2C8D">
        <w:rPr>
          <w:b w:val="0"/>
          <w:bCs w:val="0"/>
          <w:sz w:val="22"/>
        </w:rPr>
        <w:tab/>
        <w:t>Утвердить распределение бюджетных ассигнований бюджета поселения 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</w:t>
      </w:r>
      <w:r w:rsidR="00D54E05">
        <w:rPr>
          <w:b w:val="0"/>
          <w:bCs w:val="0"/>
          <w:sz w:val="22"/>
        </w:rPr>
        <w:t>5</w:t>
      </w:r>
      <w:r w:rsidRPr="00EA2C8D">
        <w:rPr>
          <w:b w:val="0"/>
          <w:bCs w:val="0"/>
          <w:sz w:val="22"/>
        </w:rPr>
        <w:t xml:space="preserve"> год и на плановый период 201</w:t>
      </w:r>
      <w:r w:rsidR="00D54E05">
        <w:rPr>
          <w:b w:val="0"/>
          <w:bCs w:val="0"/>
          <w:sz w:val="22"/>
        </w:rPr>
        <w:t>6 и 2017</w:t>
      </w:r>
      <w:r w:rsidRPr="00EA2C8D">
        <w:rPr>
          <w:b w:val="0"/>
          <w:bCs w:val="0"/>
          <w:sz w:val="22"/>
        </w:rPr>
        <w:t xml:space="preserve"> годов согласно приложению </w:t>
      </w:r>
      <w:r>
        <w:rPr>
          <w:b w:val="0"/>
          <w:bCs w:val="0"/>
          <w:sz w:val="22"/>
        </w:rPr>
        <w:t xml:space="preserve">4 </w:t>
      </w:r>
      <w:r w:rsidRPr="00EA2C8D">
        <w:rPr>
          <w:b w:val="0"/>
          <w:bCs w:val="0"/>
          <w:sz w:val="22"/>
        </w:rPr>
        <w:t>к настоящему решению.</w:t>
      </w:r>
    </w:p>
    <w:p w:rsidR="00F41435" w:rsidRPr="00EA2C8D" w:rsidRDefault="00F41435" w:rsidP="00353C00">
      <w:pPr>
        <w:pStyle w:val="21"/>
        <w:rPr>
          <w:b w:val="0"/>
          <w:bCs w:val="0"/>
          <w:sz w:val="22"/>
        </w:rPr>
      </w:pPr>
      <w:r w:rsidRPr="00EA2C8D">
        <w:rPr>
          <w:b w:val="0"/>
          <w:bCs w:val="0"/>
          <w:sz w:val="22"/>
        </w:rPr>
        <w:t>2.</w:t>
      </w:r>
      <w:r w:rsidRPr="00EA2C8D">
        <w:rPr>
          <w:b w:val="0"/>
          <w:bCs w:val="0"/>
          <w:sz w:val="22"/>
        </w:rPr>
        <w:tab/>
        <w:t>Утвердить распределение бюджетных ассигнований бюджета поселения по разделам, подразделам классиф</w:t>
      </w:r>
      <w:r w:rsidR="00D54E05">
        <w:rPr>
          <w:b w:val="0"/>
          <w:bCs w:val="0"/>
          <w:sz w:val="22"/>
        </w:rPr>
        <w:t>икации расходов бюджетов на 2015</w:t>
      </w:r>
      <w:r w:rsidRPr="00EA2C8D">
        <w:rPr>
          <w:b w:val="0"/>
          <w:bCs w:val="0"/>
          <w:sz w:val="22"/>
        </w:rPr>
        <w:t xml:space="preserve"> год и на плановый период 201</w:t>
      </w:r>
      <w:r w:rsidR="00D54E05">
        <w:rPr>
          <w:b w:val="0"/>
          <w:bCs w:val="0"/>
          <w:sz w:val="22"/>
        </w:rPr>
        <w:t>6</w:t>
      </w:r>
      <w:r w:rsidRPr="00EA2C8D">
        <w:rPr>
          <w:b w:val="0"/>
          <w:bCs w:val="0"/>
          <w:sz w:val="22"/>
        </w:rPr>
        <w:t xml:space="preserve"> и 201</w:t>
      </w:r>
      <w:r w:rsidR="00D54E05">
        <w:rPr>
          <w:b w:val="0"/>
          <w:bCs w:val="0"/>
          <w:sz w:val="22"/>
        </w:rPr>
        <w:t>7</w:t>
      </w:r>
      <w:r w:rsidRPr="00EA2C8D">
        <w:rPr>
          <w:b w:val="0"/>
          <w:bCs w:val="0"/>
          <w:sz w:val="22"/>
        </w:rPr>
        <w:t xml:space="preserve"> годов согласно приложению </w:t>
      </w:r>
      <w:r>
        <w:rPr>
          <w:b w:val="0"/>
          <w:bCs w:val="0"/>
          <w:sz w:val="22"/>
        </w:rPr>
        <w:t xml:space="preserve">5 </w:t>
      </w:r>
      <w:r w:rsidRPr="00EA2C8D">
        <w:rPr>
          <w:b w:val="0"/>
          <w:bCs w:val="0"/>
          <w:sz w:val="22"/>
        </w:rPr>
        <w:t>к настоящему решению.</w:t>
      </w:r>
    </w:p>
    <w:p w:rsidR="00F41435" w:rsidRPr="00EA2C8D" w:rsidRDefault="00F41435" w:rsidP="00353C00">
      <w:pPr>
        <w:pStyle w:val="21"/>
        <w:rPr>
          <w:b w:val="0"/>
          <w:bCs w:val="0"/>
          <w:sz w:val="22"/>
        </w:rPr>
      </w:pPr>
      <w:r w:rsidRPr="00EA2C8D">
        <w:rPr>
          <w:b w:val="0"/>
          <w:bCs w:val="0"/>
          <w:sz w:val="22"/>
        </w:rPr>
        <w:t>3.</w:t>
      </w:r>
      <w:r w:rsidRPr="00EA2C8D">
        <w:rPr>
          <w:b w:val="0"/>
          <w:bCs w:val="0"/>
          <w:sz w:val="22"/>
        </w:rPr>
        <w:tab/>
        <w:t>Утвердить ведомств</w:t>
      </w:r>
      <w:r w:rsidR="00D54E05">
        <w:rPr>
          <w:b w:val="0"/>
          <w:bCs w:val="0"/>
          <w:sz w:val="22"/>
        </w:rPr>
        <w:t>енную структуру расходов на 2015</w:t>
      </w:r>
      <w:r w:rsidRPr="00EA2C8D">
        <w:rPr>
          <w:b w:val="0"/>
          <w:bCs w:val="0"/>
          <w:sz w:val="22"/>
        </w:rPr>
        <w:t xml:space="preserve"> год и на плановый период 201</w:t>
      </w:r>
      <w:r w:rsidR="00D54E05">
        <w:rPr>
          <w:b w:val="0"/>
          <w:bCs w:val="0"/>
          <w:sz w:val="22"/>
        </w:rPr>
        <w:t xml:space="preserve">6 и 2017 </w:t>
      </w:r>
      <w:r w:rsidRPr="00EA2C8D">
        <w:rPr>
          <w:b w:val="0"/>
          <w:bCs w:val="0"/>
          <w:sz w:val="22"/>
        </w:rPr>
        <w:t xml:space="preserve">годов согласно приложению </w:t>
      </w:r>
      <w:r>
        <w:rPr>
          <w:b w:val="0"/>
          <w:bCs w:val="0"/>
          <w:sz w:val="22"/>
        </w:rPr>
        <w:t>6</w:t>
      </w:r>
      <w:r w:rsidRPr="00EA2C8D">
        <w:rPr>
          <w:b w:val="0"/>
          <w:bCs w:val="0"/>
          <w:sz w:val="22"/>
        </w:rPr>
        <w:t xml:space="preserve"> к настоящему решению.</w:t>
      </w:r>
    </w:p>
    <w:p w:rsidR="00F41435" w:rsidRPr="00FE0102" w:rsidRDefault="00F41435" w:rsidP="00353C00">
      <w:pPr>
        <w:jc w:val="both"/>
        <w:rPr>
          <w:sz w:val="24"/>
          <w:szCs w:val="24"/>
        </w:rPr>
      </w:pPr>
    </w:p>
    <w:p w:rsidR="00F41435" w:rsidRPr="002A540F" w:rsidRDefault="00F41435" w:rsidP="00353C00">
      <w:pPr>
        <w:jc w:val="both"/>
        <w:rPr>
          <w:b/>
          <w:sz w:val="22"/>
          <w:szCs w:val="24"/>
        </w:rPr>
      </w:pPr>
      <w:r w:rsidRPr="00FE0102">
        <w:rPr>
          <w:b/>
          <w:sz w:val="24"/>
          <w:szCs w:val="24"/>
        </w:rPr>
        <w:t xml:space="preserve">          </w:t>
      </w:r>
      <w:r w:rsidRPr="002A540F">
        <w:rPr>
          <w:b/>
          <w:sz w:val="22"/>
          <w:szCs w:val="24"/>
        </w:rPr>
        <w:t>Статья 6.  Условно утвержденные расходы</w:t>
      </w:r>
    </w:p>
    <w:p w:rsidR="00F41435" w:rsidRPr="00231CB8" w:rsidRDefault="00F41435" w:rsidP="00353C00">
      <w:pPr>
        <w:jc w:val="both"/>
        <w:rPr>
          <w:sz w:val="22"/>
          <w:szCs w:val="24"/>
        </w:rPr>
      </w:pPr>
      <w:r w:rsidRPr="00FE0102">
        <w:rPr>
          <w:sz w:val="24"/>
          <w:szCs w:val="24"/>
        </w:rPr>
        <w:t xml:space="preserve">          </w:t>
      </w:r>
      <w:r w:rsidRPr="00231CB8">
        <w:rPr>
          <w:sz w:val="22"/>
          <w:szCs w:val="24"/>
        </w:rPr>
        <w:t>Утвердить общий объем условно</w:t>
      </w:r>
      <w:r w:rsidR="00A11E94">
        <w:rPr>
          <w:sz w:val="22"/>
          <w:szCs w:val="24"/>
        </w:rPr>
        <w:t xml:space="preserve"> утвержденных расходов </w:t>
      </w:r>
      <w:r w:rsidRPr="00231CB8">
        <w:rPr>
          <w:sz w:val="22"/>
          <w:szCs w:val="24"/>
        </w:rPr>
        <w:t xml:space="preserve"> </w:t>
      </w:r>
      <w:r w:rsidR="00726A8F">
        <w:rPr>
          <w:sz w:val="22"/>
          <w:szCs w:val="24"/>
        </w:rPr>
        <w:t xml:space="preserve"> б</w:t>
      </w:r>
      <w:r w:rsidR="00A11E94">
        <w:rPr>
          <w:sz w:val="22"/>
          <w:szCs w:val="24"/>
        </w:rPr>
        <w:t>юджета на 2016 год в сумме 153,4</w:t>
      </w:r>
      <w:r w:rsidRPr="00231CB8">
        <w:rPr>
          <w:sz w:val="22"/>
          <w:szCs w:val="24"/>
        </w:rPr>
        <w:t xml:space="preserve">  тыс. ру</w:t>
      </w:r>
      <w:r w:rsidR="00726A8F">
        <w:rPr>
          <w:sz w:val="22"/>
          <w:szCs w:val="24"/>
        </w:rPr>
        <w:t>б</w:t>
      </w:r>
      <w:r w:rsidR="00176DC7">
        <w:rPr>
          <w:sz w:val="22"/>
          <w:szCs w:val="24"/>
        </w:rPr>
        <w:t>лей и на 201</w:t>
      </w:r>
      <w:r w:rsidR="00A11E94">
        <w:rPr>
          <w:sz w:val="22"/>
          <w:szCs w:val="24"/>
        </w:rPr>
        <w:t>7 год в сумме 282</w:t>
      </w:r>
      <w:r w:rsidRPr="00231CB8">
        <w:rPr>
          <w:sz w:val="22"/>
          <w:szCs w:val="24"/>
        </w:rPr>
        <w:t xml:space="preserve"> тыс. рублей.</w:t>
      </w:r>
    </w:p>
    <w:p w:rsidR="00F41435" w:rsidRPr="00FE0102" w:rsidRDefault="00F41435" w:rsidP="00353C00">
      <w:pPr>
        <w:jc w:val="both"/>
        <w:rPr>
          <w:sz w:val="24"/>
          <w:szCs w:val="24"/>
        </w:rPr>
      </w:pPr>
    </w:p>
    <w:p w:rsidR="00F41435" w:rsidRPr="002A540F" w:rsidRDefault="00FE521B" w:rsidP="00353C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Статья 7</w:t>
      </w:r>
      <w:r w:rsidR="00F41435" w:rsidRPr="002A540F">
        <w:rPr>
          <w:b/>
          <w:sz w:val="22"/>
          <w:szCs w:val="22"/>
        </w:rPr>
        <w:t>. Резервные фонды</w:t>
      </w:r>
    </w:p>
    <w:p w:rsidR="00F41435" w:rsidRPr="00231CB8" w:rsidRDefault="00F41435" w:rsidP="00353C00">
      <w:pPr>
        <w:jc w:val="both"/>
        <w:rPr>
          <w:sz w:val="22"/>
          <w:szCs w:val="24"/>
        </w:rPr>
      </w:pPr>
      <w:r w:rsidRPr="00FE0102">
        <w:rPr>
          <w:sz w:val="24"/>
          <w:szCs w:val="24"/>
        </w:rPr>
        <w:t xml:space="preserve">           </w:t>
      </w:r>
      <w:r w:rsidRPr="00231CB8">
        <w:rPr>
          <w:sz w:val="22"/>
          <w:szCs w:val="24"/>
        </w:rPr>
        <w:t>Утвердить размер резервного</w:t>
      </w:r>
      <w:r w:rsidR="00726A8F">
        <w:rPr>
          <w:sz w:val="22"/>
          <w:szCs w:val="24"/>
        </w:rPr>
        <w:t xml:space="preserve"> фонда администрации Плотниковского</w:t>
      </w:r>
      <w:r w:rsidR="00D54E05">
        <w:rPr>
          <w:sz w:val="22"/>
          <w:szCs w:val="24"/>
        </w:rPr>
        <w:t xml:space="preserve"> сельского поселения на 2015</w:t>
      </w:r>
      <w:r w:rsidRPr="00231CB8">
        <w:rPr>
          <w:sz w:val="22"/>
          <w:szCs w:val="24"/>
        </w:rPr>
        <w:t>год в сумме</w:t>
      </w:r>
      <w:r w:rsidR="00726A8F">
        <w:rPr>
          <w:sz w:val="22"/>
          <w:szCs w:val="24"/>
        </w:rPr>
        <w:t xml:space="preserve"> 4</w:t>
      </w:r>
      <w:r w:rsidRPr="00231CB8">
        <w:rPr>
          <w:sz w:val="22"/>
          <w:szCs w:val="24"/>
        </w:rPr>
        <w:t>0 ты</w:t>
      </w:r>
      <w:r w:rsidR="00726A8F">
        <w:rPr>
          <w:sz w:val="22"/>
          <w:szCs w:val="24"/>
        </w:rPr>
        <w:t>с. рублей, на 201</w:t>
      </w:r>
      <w:r w:rsidR="00D54E05">
        <w:rPr>
          <w:sz w:val="22"/>
          <w:szCs w:val="24"/>
        </w:rPr>
        <w:t>6</w:t>
      </w:r>
      <w:r w:rsidR="00726A8F">
        <w:rPr>
          <w:sz w:val="22"/>
          <w:szCs w:val="24"/>
        </w:rPr>
        <w:t xml:space="preserve"> год в сумме 4</w:t>
      </w:r>
      <w:r w:rsidRPr="00231CB8">
        <w:rPr>
          <w:sz w:val="22"/>
          <w:szCs w:val="24"/>
        </w:rPr>
        <w:t>0 ты</w:t>
      </w:r>
      <w:r w:rsidR="00D54E05">
        <w:rPr>
          <w:sz w:val="22"/>
          <w:szCs w:val="24"/>
        </w:rPr>
        <w:t>с. рублей, на 2017</w:t>
      </w:r>
      <w:r w:rsidR="00726A8F">
        <w:rPr>
          <w:sz w:val="22"/>
          <w:szCs w:val="24"/>
        </w:rPr>
        <w:t xml:space="preserve"> год в сумме 4</w:t>
      </w:r>
      <w:r w:rsidRPr="00231CB8">
        <w:rPr>
          <w:sz w:val="22"/>
          <w:szCs w:val="24"/>
        </w:rPr>
        <w:t>0 тыс. рублей.</w:t>
      </w:r>
    </w:p>
    <w:p w:rsidR="00F41435" w:rsidRPr="00FE0102" w:rsidRDefault="00F41435" w:rsidP="00353C00">
      <w:pPr>
        <w:jc w:val="both"/>
        <w:rPr>
          <w:sz w:val="24"/>
          <w:szCs w:val="24"/>
        </w:rPr>
      </w:pPr>
    </w:p>
    <w:p w:rsidR="00F41435" w:rsidRPr="002A540F" w:rsidRDefault="00F41435" w:rsidP="00353C00">
      <w:pPr>
        <w:jc w:val="both"/>
        <w:rPr>
          <w:b/>
          <w:sz w:val="22"/>
          <w:szCs w:val="22"/>
        </w:rPr>
      </w:pPr>
      <w:r w:rsidRPr="002A540F">
        <w:rPr>
          <w:b/>
          <w:sz w:val="22"/>
          <w:szCs w:val="22"/>
        </w:rPr>
        <w:t xml:space="preserve">         Ста</w:t>
      </w:r>
      <w:r w:rsidR="00FE521B">
        <w:rPr>
          <w:b/>
          <w:sz w:val="22"/>
          <w:szCs w:val="22"/>
        </w:rPr>
        <w:t>тья 8</w:t>
      </w:r>
      <w:r w:rsidR="00726A8F">
        <w:rPr>
          <w:b/>
          <w:sz w:val="22"/>
          <w:szCs w:val="22"/>
        </w:rPr>
        <w:t>. Дорожный фонд Плотниковского</w:t>
      </w:r>
      <w:r w:rsidRPr="002A540F">
        <w:rPr>
          <w:b/>
          <w:sz w:val="22"/>
          <w:szCs w:val="22"/>
        </w:rPr>
        <w:t xml:space="preserve"> сельского поселения</w:t>
      </w:r>
    </w:p>
    <w:p w:rsidR="00F41435" w:rsidRPr="00FE0102" w:rsidRDefault="00F41435" w:rsidP="00353C00">
      <w:pPr>
        <w:jc w:val="both"/>
        <w:rPr>
          <w:sz w:val="24"/>
          <w:szCs w:val="24"/>
        </w:rPr>
      </w:pPr>
      <w:r w:rsidRPr="00FE0102">
        <w:rPr>
          <w:sz w:val="24"/>
          <w:szCs w:val="24"/>
        </w:rPr>
        <w:t xml:space="preserve">          </w:t>
      </w:r>
      <w:r w:rsidRPr="00231CB8">
        <w:rPr>
          <w:sz w:val="22"/>
          <w:szCs w:val="22"/>
        </w:rPr>
        <w:t>Утвердить объем бюджетных ассигно</w:t>
      </w:r>
      <w:r w:rsidR="00726A8F">
        <w:rPr>
          <w:sz w:val="22"/>
          <w:szCs w:val="22"/>
        </w:rPr>
        <w:t>ваний дорожного фонда Плотниковского</w:t>
      </w:r>
      <w:r w:rsidR="00D54E05">
        <w:rPr>
          <w:sz w:val="22"/>
          <w:szCs w:val="22"/>
        </w:rPr>
        <w:t xml:space="preserve"> сельского поселения на 2015</w:t>
      </w:r>
      <w:r w:rsidRPr="00231CB8">
        <w:rPr>
          <w:sz w:val="22"/>
          <w:szCs w:val="22"/>
        </w:rPr>
        <w:t xml:space="preserve"> год в сумме  </w:t>
      </w:r>
      <w:r w:rsidR="00A11E94">
        <w:rPr>
          <w:sz w:val="22"/>
          <w:szCs w:val="22"/>
        </w:rPr>
        <w:t>1262</w:t>
      </w:r>
      <w:r w:rsidR="00D54E05">
        <w:rPr>
          <w:sz w:val="22"/>
          <w:szCs w:val="22"/>
        </w:rPr>
        <w:t>,0</w:t>
      </w:r>
      <w:r w:rsidRPr="00231CB8">
        <w:rPr>
          <w:sz w:val="22"/>
          <w:szCs w:val="22"/>
        </w:rPr>
        <w:t xml:space="preserve"> тыс. рублей, на 201</w:t>
      </w:r>
      <w:r w:rsidR="00D54E05">
        <w:rPr>
          <w:sz w:val="22"/>
          <w:szCs w:val="22"/>
        </w:rPr>
        <w:t>6</w:t>
      </w:r>
      <w:r w:rsidRPr="00231CB8">
        <w:rPr>
          <w:sz w:val="22"/>
          <w:szCs w:val="22"/>
        </w:rPr>
        <w:t xml:space="preserve"> год в сумме  </w:t>
      </w:r>
      <w:r w:rsidR="00A11E94">
        <w:rPr>
          <w:sz w:val="22"/>
          <w:szCs w:val="22"/>
        </w:rPr>
        <w:t>1389,0</w:t>
      </w:r>
      <w:r w:rsidRPr="00231CB8">
        <w:rPr>
          <w:sz w:val="22"/>
          <w:szCs w:val="22"/>
        </w:rPr>
        <w:t xml:space="preserve"> тыс. рублей, на 201</w:t>
      </w:r>
      <w:r w:rsidR="00D54E05">
        <w:rPr>
          <w:sz w:val="22"/>
          <w:szCs w:val="22"/>
        </w:rPr>
        <w:t>7</w:t>
      </w:r>
      <w:r w:rsidRPr="00231CB8">
        <w:rPr>
          <w:sz w:val="22"/>
          <w:szCs w:val="22"/>
        </w:rPr>
        <w:t xml:space="preserve"> год в сумме  </w:t>
      </w:r>
      <w:r w:rsidR="00D54E05">
        <w:rPr>
          <w:sz w:val="22"/>
          <w:szCs w:val="22"/>
        </w:rPr>
        <w:t>843,0</w:t>
      </w:r>
      <w:r w:rsidRPr="00231CB8">
        <w:rPr>
          <w:sz w:val="22"/>
          <w:szCs w:val="22"/>
        </w:rPr>
        <w:t xml:space="preserve"> тыс. рублей</w:t>
      </w:r>
      <w:r w:rsidRPr="00FE0102">
        <w:rPr>
          <w:sz w:val="24"/>
          <w:szCs w:val="24"/>
        </w:rPr>
        <w:t>.</w:t>
      </w:r>
    </w:p>
    <w:p w:rsidR="00F41435" w:rsidRPr="00FE0102" w:rsidRDefault="00F41435" w:rsidP="00353C00">
      <w:pPr>
        <w:jc w:val="both"/>
        <w:rPr>
          <w:sz w:val="24"/>
          <w:szCs w:val="24"/>
        </w:rPr>
      </w:pPr>
    </w:p>
    <w:p w:rsidR="00F41435" w:rsidRPr="002A540F" w:rsidRDefault="00F41435" w:rsidP="00353C00">
      <w:pPr>
        <w:jc w:val="both"/>
        <w:rPr>
          <w:b/>
          <w:sz w:val="22"/>
          <w:szCs w:val="22"/>
        </w:rPr>
      </w:pPr>
      <w:r w:rsidRPr="00FE0102">
        <w:rPr>
          <w:b/>
          <w:sz w:val="24"/>
          <w:szCs w:val="24"/>
        </w:rPr>
        <w:t xml:space="preserve">         </w:t>
      </w:r>
      <w:r w:rsidR="00FE521B">
        <w:rPr>
          <w:b/>
          <w:sz w:val="22"/>
          <w:szCs w:val="22"/>
        </w:rPr>
        <w:t>Статья 9</w:t>
      </w:r>
      <w:r w:rsidRPr="002A540F">
        <w:rPr>
          <w:b/>
          <w:sz w:val="22"/>
          <w:szCs w:val="22"/>
        </w:rPr>
        <w:t>.  Межбюджетные трансферты на 2014 год и на плановый период 2015 и 2016 годов</w:t>
      </w:r>
    </w:p>
    <w:p w:rsidR="00F41435" w:rsidRDefault="00F41435" w:rsidP="00353C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444405">
        <w:rPr>
          <w:sz w:val="22"/>
          <w:szCs w:val="22"/>
        </w:rPr>
        <w:t xml:space="preserve">  </w:t>
      </w:r>
      <w:r w:rsidR="00FE521B">
        <w:rPr>
          <w:sz w:val="22"/>
          <w:szCs w:val="22"/>
        </w:rPr>
        <w:t>1.</w:t>
      </w:r>
      <w:r w:rsidRPr="00444405">
        <w:rPr>
          <w:sz w:val="22"/>
          <w:szCs w:val="22"/>
        </w:rPr>
        <w:t>Утвердить общий объем межбюджетных трансфертов, получаемых из районного бюджета на 201</w:t>
      </w:r>
      <w:r w:rsidR="003857D3">
        <w:rPr>
          <w:sz w:val="22"/>
          <w:szCs w:val="22"/>
        </w:rPr>
        <w:t>5</w:t>
      </w:r>
      <w:r w:rsidRPr="00444405">
        <w:rPr>
          <w:sz w:val="22"/>
          <w:szCs w:val="22"/>
        </w:rPr>
        <w:t xml:space="preserve"> год в сумме </w:t>
      </w:r>
      <w:r w:rsidR="00A11E94">
        <w:rPr>
          <w:sz w:val="22"/>
          <w:szCs w:val="22"/>
        </w:rPr>
        <w:t>2271,7</w:t>
      </w:r>
      <w:r w:rsidRPr="00444405">
        <w:rPr>
          <w:sz w:val="22"/>
          <w:szCs w:val="22"/>
        </w:rPr>
        <w:t xml:space="preserve"> тыс. рублей, на 201</w:t>
      </w:r>
      <w:r w:rsidR="003857D3">
        <w:rPr>
          <w:sz w:val="22"/>
          <w:szCs w:val="22"/>
        </w:rPr>
        <w:t>6</w:t>
      </w:r>
      <w:r w:rsidRPr="00444405">
        <w:rPr>
          <w:sz w:val="22"/>
          <w:szCs w:val="22"/>
        </w:rPr>
        <w:t xml:space="preserve"> год в сумме </w:t>
      </w:r>
      <w:r w:rsidR="00A11E94">
        <w:rPr>
          <w:sz w:val="22"/>
          <w:szCs w:val="22"/>
        </w:rPr>
        <w:t>1258,7</w:t>
      </w:r>
      <w:r>
        <w:rPr>
          <w:sz w:val="22"/>
          <w:szCs w:val="22"/>
        </w:rPr>
        <w:t xml:space="preserve"> </w:t>
      </w:r>
      <w:r w:rsidRPr="00444405">
        <w:rPr>
          <w:sz w:val="22"/>
          <w:szCs w:val="22"/>
        </w:rPr>
        <w:t>тыс. рублей, на 201</w:t>
      </w:r>
      <w:r w:rsidR="003857D3">
        <w:rPr>
          <w:sz w:val="22"/>
          <w:szCs w:val="22"/>
        </w:rPr>
        <w:t>7</w:t>
      </w:r>
      <w:r w:rsidRPr="00444405">
        <w:rPr>
          <w:sz w:val="22"/>
          <w:szCs w:val="22"/>
        </w:rPr>
        <w:t xml:space="preserve"> год в сумме </w:t>
      </w:r>
      <w:r w:rsidR="00A11E94">
        <w:rPr>
          <w:sz w:val="22"/>
          <w:szCs w:val="22"/>
        </w:rPr>
        <w:t>1198,4</w:t>
      </w:r>
      <w:r w:rsidRPr="00444405">
        <w:rPr>
          <w:sz w:val="22"/>
          <w:szCs w:val="22"/>
        </w:rPr>
        <w:t>тыс. рублей.</w:t>
      </w:r>
    </w:p>
    <w:p w:rsidR="00F41435" w:rsidRPr="002A540F" w:rsidRDefault="00FE521B" w:rsidP="00353C0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41435" w:rsidRPr="003857D3" w:rsidRDefault="00F41435" w:rsidP="003857D3">
      <w:pPr>
        <w:pStyle w:val="ConsPlusNormal"/>
        <w:widowControl/>
        <w:tabs>
          <w:tab w:val="num" w:pos="0"/>
        </w:tabs>
        <w:ind w:firstLine="0"/>
        <w:jc w:val="both"/>
        <w:rPr>
          <w:sz w:val="22"/>
          <w:szCs w:val="22"/>
        </w:rPr>
      </w:pPr>
      <w:r w:rsidRPr="00FE010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857D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b/>
          <w:sz w:val="22"/>
          <w:szCs w:val="22"/>
        </w:rPr>
        <w:t xml:space="preserve"> </w:t>
      </w:r>
      <w:r w:rsidRPr="00444405">
        <w:rPr>
          <w:b/>
          <w:sz w:val="22"/>
          <w:szCs w:val="22"/>
        </w:rPr>
        <w:t>Статья 1</w:t>
      </w:r>
      <w:r w:rsidR="003857D3">
        <w:rPr>
          <w:b/>
          <w:sz w:val="22"/>
          <w:szCs w:val="22"/>
        </w:rPr>
        <w:t>0</w:t>
      </w:r>
      <w:r w:rsidRPr="00444405">
        <w:rPr>
          <w:b/>
          <w:sz w:val="22"/>
          <w:szCs w:val="22"/>
        </w:rPr>
        <w:t>. Вступление в силу настоящего Решения.</w:t>
      </w:r>
    </w:p>
    <w:p w:rsidR="00F41435" w:rsidRDefault="00F41435" w:rsidP="00353C00">
      <w:pPr>
        <w:jc w:val="both"/>
        <w:rPr>
          <w:b/>
          <w:sz w:val="22"/>
          <w:szCs w:val="22"/>
        </w:rPr>
      </w:pPr>
    </w:p>
    <w:p w:rsidR="00F41435" w:rsidRPr="00444405" w:rsidRDefault="00F41435" w:rsidP="00353C0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44405">
        <w:rPr>
          <w:sz w:val="22"/>
          <w:szCs w:val="22"/>
        </w:rPr>
        <w:t>Настоящее Решение вступает в силу с 1 января 201</w:t>
      </w:r>
      <w:r w:rsidR="003857D3">
        <w:rPr>
          <w:sz w:val="22"/>
          <w:szCs w:val="22"/>
        </w:rPr>
        <w:t>5</w:t>
      </w:r>
      <w:r w:rsidRPr="00444405">
        <w:rPr>
          <w:sz w:val="22"/>
          <w:szCs w:val="22"/>
        </w:rPr>
        <w:t xml:space="preserve"> года, подлежит обнародованию.</w:t>
      </w:r>
    </w:p>
    <w:p w:rsidR="00F41435" w:rsidRPr="00FE0102" w:rsidRDefault="00F41435" w:rsidP="00F54D47">
      <w:pPr>
        <w:jc w:val="both"/>
        <w:rPr>
          <w:sz w:val="24"/>
          <w:szCs w:val="24"/>
        </w:rPr>
      </w:pPr>
    </w:p>
    <w:p w:rsidR="00F41435" w:rsidRPr="00FE0102" w:rsidRDefault="00F41435" w:rsidP="00CF4592">
      <w:pPr>
        <w:jc w:val="both"/>
        <w:rPr>
          <w:sz w:val="24"/>
          <w:szCs w:val="24"/>
        </w:rPr>
      </w:pPr>
      <w:r w:rsidRPr="00FE0102">
        <w:rPr>
          <w:b/>
          <w:sz w:val="24"/>
          <w:szCs w:val="24"/>
        </w:rPr>
        <w:t xml:space="preserve">        </w:t>
      </w:r>
    </w:p>
    <w:p w:rsidR="00F41435" w:rsidRPr="00FE0102" w:rsidRDefault="00F41435" w:rsidP="00CF4592">
      <w:pPr>
        <w:jc w:val="both"/>
        <w:rPr>
          <w:sz w:val="24"/>
          <w:szCs w:val="24"/>
        </w:rPr>
      </w:pPr>
    </w:p>
    <w:p w:rsidR="00F41435" w:rsidRPr="00864E95" w:rsidRDefault="00F41435" w:rsidP="00700834">
      <w:pPr>
        <w:jc w:val="both"/>
        <w:rPr>
          <w:b/>
          <w:sz w:val="22"/>
          <w:szCs w:val="22"/>
        </w:rPr>
      </w:pPr>
      <w:r w:rsidRPr="00FE0102">
        <w:rPr>
          <w:sz w:val="24"/>
          <w:szCs w:val="24"/>
        </w:rPr>
        <w:t xml:space="preserve"> </w:t>
      </w:r>
      <w:r w:rsidRPr="00864E95">
        <w:rPr>
          <w:b/>
          <w:sz w:val="22"/>
          <w:szCs w:val="22"/>
        </w:rPr>
        <w:t xml:space="preserve">Председатель Совета народных депутатов </w:t>
      </w:r>
    </w:p>
    <w:p w:rsidR="00F41435" w:rsidRPr="00864E95" w:rsidRDefault="00726A8F" w:rsidP="00DE5D6D">
      <w:pPr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Плотниковского</w:t>
      </w:r>
      <w:r w:rsidR="00F41435" w:rsidRPr="00864E95">
        <w:rPr>
          <w:b/>
          <w:sz w:val="22"/>
          <w:szCs w:val="22"/>
        </w:rPr>
        <w:t xml:space="preserve"> сельского поселения</w:t>
      </w:r>
      <w:r w:rsidR="00F41435" w:rsidRPr="00864E95">
        <w:rPr>
          <w:b/>
          <w:sz w:val="24"/>
          <w:szCs w:val="24"/>
        </w:rPr>
        <w:t xml:space="preserve">                                                         </w:t>
      </w:r>
      <w:r w:rsidR="00F41435">
        <w:rPr>
          <w:b/>
          <w:sz w:val="24"/>
          <w:szCs w:val="24"/>
        </w:rPr>
        <w:t xml:space="preserve">      </w:t>
      </w:r>
      <w:r>
        <w:rPr>
          <w:b/>
          <w:sz w:val="22"/>
          <w:szCs w:val="22"/>
        </w:rPr>
        <w:t>Стрельцов С.А.</w:t>
      </w:r>
    </w:p>
    <w:p w:rsidR="00F41435" w:rsidRDefault="00F41435" w:rsidP="00CF4592">
      <w:pPr>
        <w:ind w:firstLine="142"/>
        <w:rPr>
          <w:b/>
          <w:sz w:val="24"/>
          <w:szCs w:val="24"/>
        </w:rPr>
      </w:pPr>
    </w:p>
    <w:p w:rsidR="00F41435" w:rsidRDefault="00F41435" w:rsidP="00CF4592">
      <w:pPr>
        <w:ind w:firstLine="142"/>
        <w:rPr>
          <w:b/>
          <w:sz w:val="24"/>
          <w:szCs w:val="24"/>
        </w:rPr>
      </w:pPr>
    </w:p>
    <w:p w:rsidR="00F41435" w:rsidRPr="00864E95" w:rsidRDefault="00F41435" w:rsidP="00CF4592">
      <w:pPr>
        <w:ind w:firstLine="142"/>
        <w:rPr>
          <w:b/>
          <w:sz w:val="24"/>
          <w:szCs w:val="24"/>
        </w:rPr>
      </w:pPr>
    </w:p>
    <w:p w:rsidR="00F41435" w:rsidRDefault="00726A8F" w:rsidP="00864E95">
      <w:pPr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Глава Плотниковского</w:t>
      </w:r>
      <w:r w:rsidR="00F41435" w:rsidRPr="00864E95">
        <w:rPr>
          <w:b/>
          <w:sz w:val="22"/>
          <w:szCs w:val="22"/>
        </w:rPr>
        <w:t xml:space="preserve"> сельского  поселения                                                        </w:t>
      </w:r>
      <w:r>
        <w:rPr>
          <w:b/>
          <w:sz w:val="22"/>
          <w:szCs w:val="22"/>
        </w:rPr>
        <w:t>Стрельцов С.А.</w:t>
      </w:r>
      <w:r w:rsidR="00F41435" w:rsidRPr="00864E95">
        <w:rPr>
          <w:b/>
          <w:sz w:val="22"/>
          <w:szCs w:val="22"/>
        </w:rPr>
        <w:t xml:space="preserve"> </w:t>
      </w:r>
    </w:p>
    <w:p w:rsidR="000279BA" w:rsidRDefault="000279BA" w:rsidP="00864E95">
      <w:pPr>
        <w:jc w:val="both"/>
        <w:rPr>
          <w:b/>
          <w:sz w:val="22"/>
          <w:szCs w:val="22"/>
        </w:rPr>
      </w:pPr>
    </w:p>
    <w:p w:rsidR="000279BA" w:rsidRDefault="000279BA" w:rsidP="00864E95">
      <w:pPr>
        <w:jc w:val="both"/>
        <w:rPr>
          <w:b/>
          <w:sz w:val="22"/>
          <w:szCs w:val="22"/>
        </w:rPr>
      </w:pPr>
    </w:p>
    <w:p w:rsidR="000279BA" w:rsidRDefault="000279BA" w:rsidP="00864E95">
      <w:pPr>
        <w:jc w:val="both"/>
        <w:rPr>
          <w:b/>
          <w:sz w:val="22"/>
          <w:szCs w:val="22"/>
        </w:rPr>
      </w:pPr>
    </w:p>
    <w:p w:rsidR="000279BA" w:rsidRDefault="000279BA" w:rsidP="00864E95">
      <w:pPr>
        <w:jc w:val="both"/>
        <w:rPr>
          <w:b/>
          <w:sz w:val="22"/>
          <w:szCs w:val="22"/>
        </w:rPr>
      </w:pPr>
    </w:p>
    <w:p w:rsidR="000279BA" w:rsidRDefault="000279BA" w:rsidP="00864E95">
      <w:pPr>
        <w:jc w:val="both"/>
        <w:rPr>
          <w:b/>
          <w:sz w:val="22"/>
          <w:szCs w:val="22"/>
        </w:rPr>
      </w:pPr>
    </w:p>
    <w:p w:rsidR="000279BA" w:rsidRDefault="000279BA" w:rsidP="00864E95">
      <w:pPr>
        <w:jc w:val="both"/>
        <w:rPr>
          <w:b/>
          <w:sz w:val="22"/>
          <w:szCs w:val="22"/>
        </w:rPr>
      </w:pPr>
    </w:p>
    <w:p w:rsidR="000279BA" w:rsidRDefault="000279BA" w:rsidP="00864E95">
      <w:pPr>
        <w:jc w:val="both"/>
        <w:rPr>
          <w:b/>
          <w:sz w:val="22"/>
          <w:szCs w:val="22"/>
        </w:rPr>
      </w:pPr>
    </w:p>
    <w:p w:rsidR="000279BA" w:rsidRDefault="000279BA" w:rsidP="00864E95">
      <w:pPr>
        <w:jc w:val="both"/>
        <w:rPr>
          <w:b/>
          <w:sz w:val="22"/>
          <w:szCs w:val="22"/>
        </w:rPr>
      </w:pPr>
    </w:p>
    <w:tbl>
      <w:tblPr>
        <w:tblW w:w="11256" w:type="dxa"/>
        <w:jc w:val="center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38"/>
        <w:gridCol w:w="6864"/>
        <w:gridCol w:w="1354"/>
      </w:tblGrid>
      <w:tr w:rsidR="00122044" w:rsidRPr="00122044" w:rsidTr="00122044">
        <w:trPr>
          <w:trHeight w:val="319"/>
          <w:jc w:val="center"/>
        </w:trPr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Приложение №1</w:t>
            </w:r>
          </w:p>
        </w:tc>
        <w:tc>
          <w:tcPr>
            <w:tcW w:w="13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122044" w:rsidRPr="00122044" w:rsidTr="00122044">
        <w:trPr>
          <w:trHeight w:val="319"/>
          <w:jc w:val="center"/>
        </w:trPr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8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к  решению №139 от26.12.2014г.                                                                                                                                                                            </w:t>
            </w:r>
          </w:p>
        </w:tc>
      </w:tr>
      <w:tr w:rsidR="00122044" w:rsidRPr="00122044" w:rsidTr="00122044">
        <w:trPr>
          <w:trHeight w:val="319"/>
          <w:jc w:val="center"/>
        </w:trPr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Совета народных депутатов Плотниковского сельского поселения</w:t>
            </w:r>
          </w:p>
        </w:tc>
        <w:tc>
          <w:tcPr>
            <w:tcW w:w="13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122044" w:rsidRPr="00122044" w:rsidTr="00122044">
        <w:trPr>
          <w:trHeight w:val="595"/>
          <w:jc w:val="center"/>
        </w:trPr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8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"О бюджете Плотниковского сельского поселения  на 2015 год и на плановый период 2016 и 2017 годов" </w:t>
            </w:r>
          </w:p>
        </w:tc>
      </w:tr>
      <w:tr w:rsidR="00122044" w:rsidRPr="00122044" w:rsidTr="00122044">
        <w:trPr>
          <w:trHeight w:val="319"/>
          <w:jc w:val="center"/>
        </w:trPr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122044" w:rsidRPr="00122044" w:rsidTr="00122044">
        <w:trPr>
          <w:trHeight w:val="696"/>
          <w:jc w:val="center"/>
        </w:trPr>
        <w:tc>
          <w:tcPr>
            <w:tcW w:w="11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Нормативы распределения доходов в бюджет Плотниковского сельского поселения на 2015 год и плановый период 2016 и 2017 годов</w:t>
            </w:r>
          </w:p>
        </w:tc>
      </w:tr>
      <w:tr w:rsidR="00122044" w:rsidRPr="00122044" w:rsidTr="00122044">
        <w:trPr>
          <w:trHeight w:val="319"/>
          <w:jc w:val="center"/>
        </w:trPr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122044" w:rsidRPr="00122044" w:rsidTr="00122044">
        <w:trPr>
          <w:trHeight w:val="1277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Сельские поселения (городское поселение)</w:t>
            </w:r>
          </w:p>
        </w:tc>
      </w:tr>
      <w:tr w:rsidR="00122044" w:rsidRPr="00122044" w:rsidTr="00122044">
        <w:trPr>
          <w:trHeight w:val="1147"/>
          <w:jc w:val="center"/>
        </w:trPr>
        <w:tc>
          <w:tcPr>
            <w:tcW w:w="11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В ЧАСТИ ПОГАШЕНИЯ ЗАДОЛЖЕННОСТИ ПРОШЛЫХ ЛЕТ ПО ОТДЕЛЬНЫМ ВИДАМ НАЛОГОВ, А ТАКЖЕ 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122044" w:rsidRPr="00122044" w:rsidTr="00122044">
        <w:trPr>
          <w:trHeight w:val="638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1 09 04053 10 0000 110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100</w:t>
            </w:r>
          </w:p>
        </w:tc>
      </w:tr>
      <w:tr w:rsidR="00122044" w:rsidRPr="00122044" w:rsidTr="00122044">
        <w:trPr>
          <w:trHeight w:val="754"/>
          <w:jc w:val="center"/>
        </w:trPr>
        <w:tc>
          <w:tcPr>
            <w:tcW w:w="11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lastRenderedPageBreak/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122044" w:rsidRPr="00122044" w:rsidTr="00122044">
        <w:trPr>
          <w:trHeight w:val="638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1 11 02033 10 0000 120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100</w:t>
            </w:r>
          </w:p>
        </w:tc>
      </w:tr>
      <w:tr w:rsidR="00122044" w:rsidRPr="00122044" w:rsidTr="00122044">
        <w:trPr>
          <w:trHeight w:val="638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1 11 09035 10 0000 120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100</w:t>
            </w:r>
          </w:p>
        </w:tc>
      </w:tr>
      <w:tr w:rsidR="00122044" w:rsidRPr="00122044" w:rsidTr="00122044">
        <w:trPr>
          <w:trHeight w:val="768"/>
          <w:jc w:val="center"/>
        </w:trPr>
        <w:tc>
          <w:tcPr>
            <w:tcW w:w="11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122044" w:rsidRPr="00122044" w:rsidTr="00122044">
        <w:trPr>
          <w:trHeight w:val="958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1 13 01540 10 0000 130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100</w:t>
            </w:r>
          </w:p>
        </w:tc>
      </w:tr>
      <w:tr w:rsidR="00122044" w:rsidRPr="00122044" w:rsidTr="00122044">
        <w:trPr>
          <w:trHeight w:val="638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100</w:t>
            </w:r>
          </w:p>
        </w:tc>
      </w:tr>
      <w:tr w:rsidR="00122044" w:rsidRPr="00122044" w:rsidTr="00122044">
        <w:trPr>
          <w:trHeight w:val="638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100</w:t>
            </w:r>
          </w:p>
        </w:tc>
      </w:tr>
      <w:tr w:rsidR="00122044" w:rsidRPr="00122044" w:rsidTr="00122044">
        <w:trPr>
          <w:trHeight w:val="319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100</w:t>
            </w:r>
          </w:p>
        </w:tc>
      </w:tr>
      <w:tr w:rsidR="00122044" w:rsidRPr="00122044" w:rsidTr="00122044">
        <w:trPr>
          <w:trHeight w:val="319"/>
          <w:jc w:val="center"/>
        </w:trPr>
        <w:tc>
          <w:tcPr>
            <w:tcW w:w="9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2044" w:rsidRPr="00122044" w:rsidTr="00122044">
        <w:trPr>
          <w:trHeight w:val="638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1 15 02050 10 0000 140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100</w:t>
            </w:r>
          </w:p>
        </w:tc>
      </w:tr>
      <w:tr w:rsidR="00122044" w:rsidRPr="00122044" w:rsidTr="00122044">
        <w:trPr>
          <w:trHeight w:val="319"/>
          <w:jc w:val="center"/>
        </w:trPr>
        <w:tc>
          <w:tcPr>
            <w:tcW w:w="9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В ЧАСТИ ШТРАФОВ, САНКЦИЙ, ВОЗМЕЩЕНИЯ УЩЕРБА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2044" w:rsidRPr="00122044" w:rsidTr="00122044">
        <w:trPr>
          <w:trHeight w:val="958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1 16 21050 10 0000 140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100</w:t>
            </w:r>
          </w:p>
        </w:tc>
      </w:tr>
      <w:tr w:rsidR="00122044" w:rsidRPr="00122044" w:rsidTr="00122044">
        <w:trPr>
          <w:trHeight w:val="1277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1 16 23051 10 0000 140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100</w:t>
            </w:r>
          </w:p>
        </w:tc>
      </w:tr>
      <w:tr w:rsidR="00122044" w:rsidRPr="00122044" w:rsidTr="00122044">
        <w:trPr>
          <w:trHeight w:val="958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1 16 23052 10 0000 140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100</w:t>
            </w:r>
          </w:p>
        </w:tc>
      </w:tr>
      <w:tr w:rsidR="00122044" w:rsidRPr="00122044" w:rsidTr="00122044">
        <w:trPr>
          <w:trHeight w:val="958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1 16 32000 10 0000 140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100</w:t>
            </w:r>
          </w:p>
        </w:tc>
      </w:tr>
      <w:tr w:rsidR="00122044" w:rsidRPr="00122044" w:rsidTr="00122044">
        <w:trPr>
          <w:trHeight w:val="1277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1 16 37040 10 0000 140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100</w:t>
            </w:r>
          </w:p>
        </w:tc>
      </w:tr>
      <w:tr w:rsidR="00122044" w:rsidRPr="00122044" w:rsidTr="00122044">
        <w:trPr>
          <w:trHeight w:val="1596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1 16 46000 10 0000 140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100</w:t>
            </w:r>
          </w:p>
        </w:tc>
      </w:tr>
      <w:tr w:rsidR="00122044" w:rsidRPr="00122044" w:rsidTr="00122044">
        <w:trPr>
          <w:trHeight w:val="638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100</w:t>
            </w:r>
          </w:p>
        </w:tc>
      </w:tr>
      <w:tr w:rsidR="00122044" w:rsidRPr="00122044" w:rsidTr="00122044">
        <w:trPr>
          <w:trHeight w:val="319"/>
          <w:jc w:val="center"/>
        </w:trPr>
        <w:tc>
          <w:tcPr>
            <w:tcW w:w="9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В ЧАСТИ ПРОЧИХ НЕНАЛОГОВЫЕ ДОХОДОВ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2044" w:rsidRPr="00122044" w:rsidTr="00122044">
        <w:trPr>
          <w:trHeight w:val="319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100</w:t>
            </w:r>
          </w:p>
        </w:tc>
      </w:tr>
      <w:tr w:rsidR="00122044" w:rsidRPr="00122044" w:rsidTr="00122044">
        <w:trPr>
          <w:trHeight w:val="1277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lastRenderedPageBreak/>
              <w:t>1 17 02020 10 0000 180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100</w:t>
            </w:r>
          </w:p>
        </w:tc>
      </w:tr>
      <w:tr w:rsidR="00122044" w:rsidRPr="00122044" w:rsidTr="00122044">
        <w:trPr>
          <w:trHeight w:val="319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100</w:t>
            </w:r>
          </w:p>
        </w:tc>
      </w:tr>
      <w:tr w:rsidR="00122044" w:rsidRPr="00122044" w:rsidTr="00122044">
        <w:trPr>
          <w:trHeight w:val="638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1 17 14030 10 0000 180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100</w:t>
            </w:r>
          </w:p>
        </w:tc>
      </w:tr>
      <w:tr w:rsidR="00122044" w:rsidRPr="00122044" w:rsidTr="00122044">
        <w:trPr>
          <w:trHeight w:val="782"/>
          <w:jc w:val="center"/>
        </w:trPr>
        <w:tc>
          <w:tcPr>
            <w:tcW w:w="11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</w:tr>
      <w:tr w:rsidR="00122044" w:rsidRPr="00122044" w:rsidTr="00122044">
        <w:trPr>
          <w:trHeight w:val="958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1 18 05000 10 0000 180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100</w:t>
            </w:r>
          </w:p>
        </w:tc>
      </w:tr>
      <w:tr w:rsidR="00122044" w:rsidRPr="00122044" w:rsidTr="00122044">
        <w:trPr>
          <w:trHeight w:val="319"/>
          <w:jc w:val="center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БЕЗВОЗМЕЗДНЫЕ ПОСТУПЛЕНИЯ*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100</w:t>
            </w:r>
          </w:p>
        </w:tc>
      </w:tr>
      <w:tr w:rsidR="00122044" w:rsidRPr="00122044" w:rsidTr="00122044">
        <w:trPr>
          <w:trHeight w:val="319"/>
          <w:jc w:val="center"/>
        </w:trPr>
        <w:tc>
          <w:tcPr>
            <w:tcW w:w="11256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044" w:rsidRPr="00122044" w:rsidRDefault="00122044" w:rsidP="0012204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22044">
              <w:rPr>
                <w:rFonts w:ascii="Arial Narrow" w:hAnsi="Arial Narrow" w:cs="Arial Narrow"/>
                <w:color w:val="000000"/>
                <w:sz w:val="24"/>
                <w:szCs w:val="24"/>
              </w:rPr>
              <w:t>* Доходы по данной группе доходов подлежат зачислению в районный бюджет по всем подстатьям, статьям и подгруппам.</w:t>
            </w:r>
          </w:p>
        </w:tc>
      </w:tr>
    </w:tbl>
    <w:p w:rsidR="000279BA" w:rsidRDefault="000279BA" w:rsidP="00864E95">
      <w:pPr>
        <w:jc w:val="both"/>
        <w:rPr>
          <w:b/>
          <w:sz w:val="22"/>
          <w:szCs w:val="22"/>
        </w:rPr>
      </w:pPr>
    </w:p>
    <w:p w:rsidR="000279BA" w:rsidRDefault="000279BA" w:rsidP="00864E95">
      <w:pPr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28"/>
        <w:gridCol w:w="2378"/>
        <w:gridCol w:w="7455"/>
      </w:tblGrid>
      <w:tr w:rsidR="00C64866" w:rsidRPr="00C64866" w:rsidTr="00C64866">
        <w:trPr>
          <w:trHeight w:val="288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C64866" w:rsidRPr="00C64866" w:rsidTr="00C64866">
        <w:trPr>
          <w:trHeight w:val="288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к решению №139  от 26.12.2014 г.  </w:t>
            </w:r>
          </w:p>
        </w:tc>
      </w:tr>
      <w:tr w:rsidR="00C64866" w:rsidRPr="00C64866" w:rsidTr="00C64866">
        <w:trPr>
          <w:trHeight w:val="288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Совета народных депутатов Плотниковского сельского поселения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О  бюджете Плотниковского сельского поселения  на 2015 год и </w:t>
            </w:r>
          </w:p>
          <w:p w:rsidR="00C64866" w:rsidRPr="00C64866" w:rsidRDefault="00C64866" w:rsidP="00C6486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на плановый период 2016 и 2017 годов</w:t>
            </w:r>
          </w:p>
        </w:tc>
      </w:tr>
      <w:tr w:rsidR="00C64866" w:rsidRPr="00C64866" w:rsidTr="00C64866">
        <w:trPr>
          <w:trHeight w:val="288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C64866" w:rsidRPr="00C64866" w:rsidTr="00C64866">
        <w:trPr>
          <w:trHeight w:val="1046"/>
          <w:jc w:val="center"/>
        </w:trPr>
        <w:tc>
          <w:tcPr>
            <w:tcW w:w="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C64866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Перечень  главных администраторов доходов бюджета поселения  - органов местного самоуправления Плотниковского сельского  поселения</w:t>
            </w:r>
          </w:p>
        </w:tc>
      </w:tr>
      <w:tr w:rsidR="00C64866" w:rsidRPr="00C64866" w:rsidTr="00C64866">
        <w:trPr>
          <w:trHeight w:val="288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C64866" w:rsidRPr="00C64866" w:rsidTr="00C64866">
        <w:trPr>
          <w:trHeight w:val="456"/>
          <w:jc w:val="center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 w:rsidRPr="00C64866">
              <w:rPr>
                <w:rFonts w:ascii="Arial Narrow" w:hAnsi="Arial Narrow" w:cs="Arial Narrow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Наименование главного администратора доходов бюджета поселения - органов местного самоуправления администрациии Плотниковского сельского поселения и доходов  бюджета поселения</w:t>
            </w:r>
          </w:p>
        </w:tc>
      </w:tr>
      <w:tr w:rsidR="00C64866" w:rsidRPr="00C64866" w:rsidTr="00C64866">
        <w:trPr>
          <w:trHeight w:val="888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 w:rsidRPr="00C64866">
              <w:rPr>
                <w:rFonts w:ascii="Arial Narrow" w:hAnsi="Arial Narrow" w:cs="Arial Narrow"/>
                <w:color w:val="000000"/>
              </w:rPr>
              <w:t>главного администратора доходов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 w:rsidRPr="00C64866">
              <w:rPr>
                <w:rFonts w:ascii="Arial Narrow" w:hAnsi="Arial Narrow" w:cs="Arial Narrow"/>
                <w:color w:val="000000"/>
              </w:rPr>
              <w:t>доходов  поселения</w:t>
            </w:r>
          </w:p>
        </w:tc>
        <w:tc>
          <w:tcPr>
            <w:tcW w:w="7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C64866" w:rsidRPr="00C64866" w:rsidTr="00C64866">
        <w:trPr>
          <w:trHeight w:val="379"/>
          <w:jc w:val="center"/>
        </w:trPr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Администрация Плотниковского сельского поселения</w:t>
            </w:r>
          </w:p>
        </w:tc>
      </w:tr>
      <w:tr w:rsidR="00C64866" w:rsidRPr="00C64866" w:rsidTr="00C64866">
        <w:trPr>
          <w:trHeight w:val="115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64866" w:rsidRPr="00C64866" w:rsidTr="00C64866">
        <w:trPr>
          <w:trHeight w:val="115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1 08 04020 01 4000 110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64866" w:rsidRPr="00C64866" w:rsidTr="00C64866">
        <w:trPr>
          <w:trHeight w:val="115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1 08 07175 01 1000 110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64866" w:rsidRPr="00C64866" w:rsidTr="00C64866">
        <w:trPr>
          <w:trHeight w:val="115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1 08 07175 01 4000 110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64866" w:rsidRPr="00C64866" w:rsidTr="00C64866">
        <w:trPr>
          <w:trHeight w:val="86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1 13 02995 10 0003 130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Прочие доходы от компенсации затрат бюджетов поселений (возврат дебиторской задолжности прошлых лет)</w:t>
            </w:r>
          </w:p>
        </w:tc>
      </w:tr>
      <w:tr w:rsidR="00C64866" w:rsidRPr="00C64866" w:rsidTr="00C64866">
        <w:trPr>
          <w:trHeight w:val="115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1 14 02052 10 0000 410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64866" w:rsidRPr="00C64866" w:rsidTr="00C64866">
        <w:trPr>
          <w:trHeight w:val="115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1 14 02053 10 0000 410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64866" w:rsidRPr="00C64866" w:rsidTr="00C64866">
        <w:trPr>
          <w:trHeight w:val="115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1 14 02052 10 0000 440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64866" w:rsidRPr="00C64866" w:rsidTr="00C64866">
        <w:trPr>
          <w:trHeight w:val="115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1 14 02053 10 0000 440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64866" w:rsidRPr="00C64866" w:rsidTr="00C64866">
        <w:trPr>
          <w:trHeight w:val="86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C64866" w:rsidRPr="00C64866" w:rsidTr="00C64866">
        <w:trPr>
          <w:trHeight w:val="86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1 16 37040 10 0000 140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1 16 90050 10 0000 140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64866" w:rsidRPr="00C64866" w:rsidTr="00C64866">
        <w:trPr>
          <w:trHeight w:val="288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C64866" w:rsidRPr="00C64866" w:rsidTr="00C64866">
        <w:trPr>
          <w:trHeight w:val="288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C64866" w:rsidRPr="00C64866" w:rsidTr="00C64866">
        <w:trPr>
          <w:trHeight w:val="288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1 17 14030 10 0000 180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Средства самообложения граждан, зачисляемые в бюджеты поселений</w:t>
            </w:r>
          </w:p>
        </w:tc>
      </w:tr>
      <w:tr w:rsidR="00C64866" w:rsidRPr="00C64866" w:rsidTr="00C64866">
        <w:trPr>
          <w:trHeight w:val="86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1 18 05000 10 0000 180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</w:t>
            </w:r>
          </w:p>
        </w:tc>
      </w:tr>
      <w:tr w:rsidR="00C64866" w:rsidRPr="00C64866" w:rsidTr="00C64866">
        <w:trPr>
          <w:trHeight w:val="288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2 02 01001 10 0000 151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C64866" w:rsidRPr="00C64866" w:rsidTr="00C64866">
        <w:trPr>
          <w:trHeight w:val="288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2 02 02051 10 0000 151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Субсидии бюджетам поселений на реализацию федеральных целевых программ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2 02 02078 10 0000 151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C64866" w:rsidRPr="00C64866" w:rsidTr="00C64866">
        <w:trPr>
          <w:trHeight w:val="115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2 02 02088 10 0001 151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64866" w:rsidRPr="00C64866" w:rsidTr="00C64866">
        <w:trPr>
          <w:trHeight w:val="115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2 02 02088 10 0002 151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64866" w:rsidRPr="00C64866" w:rsidTr="00C64866">
        <w:trPr>
          <w:trHeight w:val="1438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2 02 02088 10 0004 151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64866" w:rsidRPr="00C64866" w:rsidTr="00C64866">
        <w:trPr>
          <w:trHeight w:val="115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2 02 02088 10 0005 151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Субсидии бюджетам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2 02 02089 10 0001 151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2 02 02089 10 0002 151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C64866" w:rsidRPr="00C64866" w:rsidTr="00C64866">
        <w:trPr>
          <w:trHeight w:val="86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2 02 02089 10 0004 151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2 02 02089 10 0005 151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Субсидии бюджетам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2 02 02150 10 0000 151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C64866" w:rsidRPr="00C64866" w:rsidTr="00C64866">
        <w:trPr>
          <w:trHeight w:val="288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2 02 02999 10 0000 151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2 02 03002 10 0000 151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2 02 03015 10 0000 151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2 02 03024 10 0000 151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C64866" w:rsidRPr="00C64866" w:rsidTr="00C64866">
        <w:trPr>
          <w:trHeight w:val="288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2 02 03999 10 0000 151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</w:tr>
      <w:tr w:rsidR="00C64866" w:rsidRPr="00C64866" w:rsidTr="00C64866">
        <w:trPr>
          <w:trHeight w:val="86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2 02 04012 10 0000 151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64866" w:rsidRPr="00C64866" w:rsidTr="00C64866">
        <w:trPr>
          <w:trHeight w:val="86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2 02 04014 10 0000 151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64866" w:rsidRPr="00C64866" w:rsidTr="00C64866">
        <w:trPr>
          <w:trHeight w:val="86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2 02 04029 10 0000 151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C64866" w:rsidRPr="00C64866" w:rsidTr="00C64866">
        <w:trPr>
          <w:trHeight w:val="86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2 02 04056 10 0000 151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Межбюджетные трансферты, передаваемые бюджетам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C64866" w:rsidRPr="00C64866" w:rsidTr="00C64866">
        <w:trPr>
          <w:trHeight w:val="288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2 02 04999 10 0000 151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C64866" w:rsidRPr="00C64866" w:rsidTr="00C64866">
        <w:trPr>
          <w:trHeight w:val="288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2 07 05000 10 0000 180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C64866" w:rsidRPr="00C64866" w:rsidTr="00C64866">
        <w:trPr>
          <w:trHeight w:val="86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2 07 05010 10 0000 180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2 07 05020 10 0000 180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C64866" w:rsidRPr="00C64866" w:rsidTr="00C64866">
        <w:trPr>
          <w:trHeight w:val="288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2 07 05030 10 0000 180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C64866" w:rsidRPr="00C64866" w:rsidTr="00C64866">
        <w:trPr>
          <w:trHeight w:val="1438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2 08 05000 10 0000 180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64866" w:rsidRPr="00C64866" w:rsidTr="00C64866">
        <w:trPr>
          <w:trHeight w:val="86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2 18 05010 10 0000 151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2 18 05010 10 0000 180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2 18 05030 10 0000 180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2 19 05000 10 0000 151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64866" w:rsidRPr="00C64866" w:rsidTr="00C64866">
        <w:trPr>
          <w:trHeight w:val="653"/>
          <w:jc w:val="center"/>
        </w:trPr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Иные доходы бюджета поселения, администрирование которых может осуществляться главными администраторами доходов поселения в пределах их компетенции</w:t>
            </w:r>
          </w:p>
        </w:tc>
      </w:tr>
      <w:tr w:rsidR="00C64866" w:rsidRPr="00C64866" w:rsidTr="00C64866">
        <w:trPr>
          <w:trHeight w:val="115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64866" w:rsidRPr="00C64866" w:rsidTr="00C64866">
        <w:trPr>
          <w:trHeight w:val="115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1 08 07175 01 1000 110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64866" w:rsidRPr="00C64866" w:rsidTr="00C64866">
        <w:trPr>
          <w:trHeight w:val="288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1 11 02033 10 0000 120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Доходы от размещения временно свободных средств бюджетов поселений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1 11 03050 10 0000 120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C64866" w:rsidRPr="00C64866" w:rsidTr="00C64866">
        <w:trPr>
          <w:trHeight w:val="86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C64866" w:rsidRPr="00C64866" w:rsidTr="00C64866">
        <w:trPr>
          <w:trHeight w:val="86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1 11 05093 10 0000 120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поселений</w:t>
            </w:r>
          </w:p>
        </w:tc>
      </w:tr>
      <w:tr w:rsidR="00C64866" w:rsidRPr="00C64866" w:rsidTr="00C64866">
        <w:trPr>
          <w:trHeight w:val="115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1 11 08050 10 0000 120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1 11 09035 10 0000 120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C64866" w:rsidRPr="00C64866" w:rsidTr="00C64866">
        <w:trPr>
          <w:trHeight w:val="115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64866" w:rsidRPr="00C64866" w:rsidTr="00C64866">
        <w:trPr>
          <w:trHeight w:val="86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1 13 01540 10 0000 130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C64866" w:rsidRPr="00C64866" w:rsidTr="00C64866">
        <w:trPr>
          <w:trHeight w:val="288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</w:tr>
      <w:tr w:rsidR="00C64866" w:rsidRPr="00C64866" w:rsidTr="00C64866">
        <w:trPr>
          <w:trHeight w:val="115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1 14 02050 10 0000 410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64866" w:rsidRPr="00C64866" w:rsidTr="00C64866">
        <w:trPr>
          <w:trHeight w:val="115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1 14 02052 10 0000 410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64866" w:rsidRPr="00C64866" w:rsidTr="00C64866">
        <w:trPr>
          <w:trHeight w:val="115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1 14 02053 10 0000 410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64866" w:rsidRPr="00C64866" w:rsidTr="00C64866">
        <w:trPr>
          <w:trHeight w:val="115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1 14 02050 10 0000 440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64866" w:rsidRPr="00C64866" w:rsidTr="00C64866">
        <w:trPr>
          <w:trHeight w:val="115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1 14 02052 10 0000 440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64866" w:rsidRPr="00C64866" w:rsidTr="00C64866">
        <w:trPr>
          <w:trHeight w:val="115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1 14 02053 10 0000 440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64866" w:rsidRPr="00C64866" w:rsidTr="00C64866">
        <w:trPr>
          <w:trHeight w:val="86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64866" w:rsidRPr="00C64866" w:rsidTr="00C64866">
        <w:trPr>
          <w:trHeight w:val="115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1 14 06033 10 0000 430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64866" w:rsidRPr="00C64866" w:rsidTr="00C64866">
        <w:trPr>
          <w:trHeight w:val="1438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1 14 07030 10 0000 410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64866" w:rsidRPr="00C64866" w:rsidTr="00C64866">
        <w:trPr>
          <w:trHeight w:val="86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C64866" w:rsidRPr="00C64866" w:rsidTr="00C64866">
        <w:trPr>
          <w:trHeight w:val="86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1 16 30015 01 0000 140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</w:tr>
      <w:tr w:rsidR="00C64866" w:rsidRPr="00C64866" w:rsidTr="00C64866">
        <w:trPr>
          <w:trHeight w:val="86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1 16 32000 10 0000 140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C64866" w:rsidRPr="00C64866" w:rsidTr="00C64866">
        <w:trPr>
          <w:trHeight w:val="86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1 16 33050 10 0000 140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C64866" w:rsidRPr="00C64866" w:rsidTr="00C64866">
        <w:trPr>
          <w:trHeight w:val="86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1 16 37040 10 0000 140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</w:tr>
      <w:tr w:rsidR="00C64866" w:rsidRPr="00C64866" w:rsidTr="00C64866">
        <w:trPr>
          <w:trHeight w:val="115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1 16 46000 10 0000 140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C64866" w:rsidRPr="00C64866" w:rsidTr="00C64866">
        <w:trPr>
          <w:trHeight w:val="86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1 16 51040 02 0000 140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1 16 90050 10 0000 140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64866" w:rsidRPr="00C64866" w:rsidTr="00C64866">
        <w:trPr>
          <w:trHeight w:val="288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C64866" w:rsidRPr="00C64866" w:rsidTr="00C64866">
        <w:trPr>
          <w:trHeight w:val="86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1 17 02020 10 0000 180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C64866" w:rsidRPr="00C64866" w:rsidTr="00C64866">
        <w:trPr>
          <w:trHeight w:val="288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C64866" w:rsidRPr="00C64866" w:rsidTr="00C64866">
        <w:trPr>
          <w:trHeight w:val="288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1 17 14030 10 0000 180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Средства самообложения граждан, зачисляемые в бюджеты поселений</w:t>
            </w:r>
          </w:p>
        </w:tc>
      </w:tr>
      <w:tr w:rsidR="00C64866" w:rsidRPr="00C64866" w:rsidTr="00C64866">
        <w:trPr>
          <w:trHeight w:val="86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1 18 05000 10 0000 180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</w:t>
            </w:r>
          </w:p>
        </w:tc>
      </w:tr>
      <w:tr w:rsidR="00C64866" w:rsidRPr="00C64866" w:rsidTr="00C64866">
        <w:trPr>
          <w:trHeight w:val="288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2 02 01001 10 0000 151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C64866" w:rsidRPr="00C64866" w:rsidTr="00C64866">
        <w:trPr>
          <w:trHeight w:val="288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2 02 02003 10 0000 151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Субсидии бюджетам поселений на реформирование муниципальных финансов</w:t>
            </w:r>
          </w:p>
        </w:tc>
      </w:tr>
      <w:tr w:rsidR="00C64866" w:rsidRPr="00C64866" w:rsidTr="00C64866">
        <w:trPr>
          <w:trHeight w:val="288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2 02 02008 10 0000 151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Субсидии бюджетам поселений на обеспечение жильем молодых семей</w:t>
            </w:r>
          </w:p>
        </w:tc>
      </w:tr>
      <w:tr w:rsidR="00C64866" w:rsidRPr="00C64866" w:rsidTr="00C64866">
        <w:trPr>
          <w:trHeight w:val="86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2 02 02041 10 0000 151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64866" w:rsidRPr="00C64866" w:rsidTr="00C64866">
        <w:trPr>
          <w:trHeight w:val="288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2 02 02051 10 0000 151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Субсидии бюджетам поселений на реализацию федеральных целевых программ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2 02 02077 10 0000 151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2 02 02078 10 0000 151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C64866" w:rsidRPr="00C64866" w:rsidTr="00C64866">
        <w:trPr>
          <w:trHeight w:val="86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2 02 02079 10 0000 151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2 02 02080 10 0000 151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2 02 02081 10 0000 151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Субсидии бюджетам поселений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2 02 02085 10 0000 151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C64866" w:rsidRPr="00C64866" w:rsidTr="00C64866">
        <w:trPr>
          <w:trHeight w:val="1438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2 02 02088 10 0000 151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64866" w:rsidRPr="00C64866" w:rsidTr="00C64866">
        <w:trPr>
          <w:trHeight w:val="115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2 02 02088 10 0001 151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64866" w:rsidRPr="00C64866" w:rsidTr="00C64866">
        <w:trPr>
          <w:trHeight w:val="115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2 02 02088 10 0002 151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64866" w:rsidRPr="00C64866" w:rsidTr="00C64866">
        <w:trPr>
          <w:trHeight w:val="1438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2 02 02088 10 0004 151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64866" w:rsidRPr="00C64866" w:rsidTr="00C64866">
        <w:trPr>
          <w:trHeight w:val="115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2 02 02088 10 0005 151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Субсидии бюджетам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64866" w:rsidRPr="00C64866" w:rsidTr="00C64866">
        <w:trPr>
          <w:trHeight w:val="115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2 02 02089 10 0000 151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2 02 02089 10 0001 151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2 02 02089 10 0002 151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C64866" w:rsidRPr="00C64866" w:rsidTr="00C64866">
        <w:trPr>
          <w:trHeight w:val="86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2 02 02089 10 0004 151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2 02 02089 10 0005 151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Субсидии бюджетам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2 02 02150 10 0000 151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C64866" w:rsidRPr="00C64866" w:rsidTr="00C64866">
        <w:trPr>
          <w:trHeight w:val="288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2 02 02999 10 0000 151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2 02 03002 10 0000 151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2 02 03015 10 0000 151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2 02 03024 10 0000 151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C64866" w:rsidRPr="00C64866" w:rsidTr="00C64866">
        <w:trPr>
          <w:trHeight w:val="288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2 02 03998 10 0000 151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Единые субвенции бюджетам поселений</w:t>
            </w:r>
          </w:p>
        </w:tc>
      </w:tr>
      <w:tr w:rsidR="00C64866" w:rsidRPr="00C64866" w:rsidTr="00C64866">
        <w:trPr>
          <w:trHeight w:val="288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2 02 03999 10 0000 151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</w:tr>
      <w:tr w:rsidR="00C64866" w:rsidRPr="00C64866" w:rsidTr="00C64866">
        <w:trPr>
          <w:trHeight w:val="86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2 02 04012 10 0000 151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64866" w:rsidRPr="00C64866" w:rsidTr="00C64866">
        <w:trPr>
          <w:trHeight w:val="86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2 02 04014 10 0000 151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64866" w:rsidRPr="00C64866" w:rsidTr="00C64866">
        <w:trPr>
          <w:trHeight w:val="86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2 02 04029 10 0000 151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C64866" w:rsidRPr="00C64866" w:rsidTr="00C64866">
        <w:trPr>
          <w:trHeight w:val="86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2 02 04033 10 0000 151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Межбюджетные трансферты, передаваемые бюджетам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C64866" w:rsidRPr="00C64866" w:rsidTr="00C64866">
        <w:trPr>
          <w:trHeight w:val="86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2 02 04056 10 0000 151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Межбюджетные трансферты, передаваемые бюджетам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C64866" w:rsidRPr="00C64866" w:rsidTr="00C64866">
        <w:trPr>
          <w:trHeight w:val="86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2 02 04059 10 0000 151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Межбюджетные трансферты, передаваемые бюджетам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C64866" w:rsidRPr="00C64866" w:rsidTr="00C64866">
        <w:trPr>
          <w:trHeight w:val="288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2 02 04999 10 0000 151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2 03 05000 10 0000 180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2 03 05010 10 0000 180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2 03 05020 10 0000 180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поселений</w:t>
            </w:r>
          </w:p>
        </w:tc>
      </w:tr>
      <w:tr w:rsidR="00C64866" w:rsidRPr="00C64866" w:rsidTr="00C64866">
        <w:trPr>
          <w:trHeight w:val="86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2 03 05030 10 0000 180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C64866" w:rsidRPr="00C64866" w:rsidTr="00C64866">
        <w:trPr>
          <w:trHeight w:val="115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2 03 05040 10 0000 180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C64866" w:rsidRPr="00C64866" w:rsidTr="00C64866">
        <w:trPr>
          <w:trHeight w:val="115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2 03 05050 10 0000 180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C64866" w:rsidRPr="00C64866" w:rsidTr="00C64866">
        <w:trPr>
          <w:trHeight w:val="86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2 03 05060 10 0000 180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2 03 05099 10 0000 180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2 04 05000 10 0000 180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Безвозмездные поступления от негосударственных организаций в бюджеты поселений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2 04 05010 10 0000 180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Предоставление негосударственными организациями грантов для получателей средств бюджетов поселений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2 04 05020 10 0000 180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поселений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2 04 05099 10 0000 180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C64866" w:rsidRPr="00C64866" w:rsidTr="00C64866">
        <w:trPr>
          <w:trHeight w:val="288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2 07 05000 10 0000 180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C64866" w:rsidRPr="00C64866" w:rsidTr="00C64866">
        <w:trPr>
          <w:trHeight w:val="86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2 07 05010 10 0000 180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2 07 05020 10 0000 180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C64866" w:rsidRPr="00C64866" w:rsidTr="00C64866">
        <w:trPr>
          <w:trHeight w:val="288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2 07 05030 10 0000 180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C64866" w:rsidRPr="00C64866" w:rsidTr="00C64866">
        <w:trPr>
          <w:trHeight w:val="1438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2 08 05000 10 0000 180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64866" w:rsidRPr="00C64866" w:rsidTr="00C64866">
        <w:trPr>
          <w:trHeight w:val="86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2 18 05010 10 0000 151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2 18 05010 10 0000 180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2 18 05030 10 0000 180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C64866" w:rsidRPr="00C64866" w:rsidTr="00C64866">
        <w:trPr>
          <w:trHeight w:val="57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2 19 05000 10 0000 151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C64866">
              <w:rPr>
                <w:rFonts w:ascii="Arial Narrow" w:hAnsi="Arial Narrow" w:cs="Arial Narrow"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64866" w:rsidRPr="00C64866" w:rsidTr="00C64866">
        <w:trPr>
          <w:trHeight w:val="288"/>
          <w:jc w:val="center"/>
        </w:trPr>
        <w:tc>
          <w:tcPr>
            <w:tcW w:w="82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64866" w:rsidRPr="00C64866" w:rsidRDefault="00C64866" w:rsidP="00C6486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0279BA" w:rsidRDefault="000279BA" w:rsidP="00864E95">
      <w:pPr>
        <w:jc w:val="both"/>
        <w:rPr>
          <w:b/>
          <w:sz w:val="22"/>
          <w:szCs w:val="22"/>
        </w:rPr>
      </w:pPr>
    </w:p>
    <w:p w:rsidR="000279BA" w:rsidRDefault="000279BA" w:rsidP="00864E95">
      <w:pPr>
        <w:jc w:val="both"/>
        <w:rPr>
          <w:b/>
          <w:sz w:val="22"/>
          <w:szCs w:val="22"/>
        </w:rPr>
      </w:pPr>
    </w:p>
    <w:p w:rsidR="000279BA" w:rsidRDefault="000279BA" w:rsidP="00864E95">
      <w:pPr>
        <w:jc w:val="both"/>
        <w:rPr>
          <w:b/>
          <w:sz w:val="22"/>
          <w:szCs w:val="22"/>
        </w:rPr>
      </w:pPr>
    </w:p>
    <w:tbl>
      <w:tblPr>
        <w:tblW w:w="10280" w:type="dxa"/>
        <w:tblInd w:w="-612" w:type="dxa"/>
        <w:tblLook w:val="04A0"/>
      </w:tblPr>
      <w:tblGrid>
        <w:gridCol w:w="1260"/>
        <w:gridCol w:w="9020"/>
      </w:tblGrid>
      <w:tr w:rsidR="0070666D" w:rsidTr="0070666D">
        <w:trPr>
          <w:trHeight w:val="417"/>
        </w:trPr>
        <w:tc>
          <w:tcPr>
            <w:tcW w:w="10280" w:type="dxa"/>
            <w:gridSpan w:val="2"/>
            <w:noWrap/>
            <w:vAlign w:val="bottom"/>
            <w:hideMark/>
          </w:tcPr>
          <w:p w:rsidR="0070666D" w:rsidRDefault="007066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№3</w:t>
            </w:r>
          </w:p>
        </w:tc>
      </w:tr>
      <w:tr w:rsidR="0070666D" w:rsidTr="0070666D">
        <w:trPr>
          <w:trHeight w:val="315"/>
        </w:trPr>
        <w:tc>
          <w:tcPr>
            <w:tcW w:w="10280" w:type="dxa"/>
            <w:gridSpan w:val="2"/>
            <w:noWrap/>
            <w:vAlign w:val="bottom"/>
            <w:hideMark/>
          </w:tcPr>
          <w:p w:rsidR="0070666D" w:rsidRDefault="007066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№_139_ от26 декабря___2014 г. </w:t>
            </w:r>
          </w:p>
        </w:tc>
      </w:tr>
      <w:tr w:rsidR="0070666D" w:rsidTr="0070666D">
        <w:trPr>
          <w:trHeight w:val="315"/>
        </w:trPr>
        <w:tc>
          <w:tcPr>
            <w:tcW w:w="10280" w:type="dxa"/>
            <w:gridSpan w:val="2"/>
            <w:noWrap/>
            <w:vAlign w:val="bottom"/>
            <w:hideMark/>
          </w:tcPr>
          <w:p w:rsidR="0070666D" w:rsidRDefault="007066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народных депутатов Плотниковского сельского поселения</w:t>
            </w:r>
          </w:p>
        </w:tc>
      </w:tr>
      <w:tr w:rsidR="0070666D" w:rsidTr="0070666D">
        <w:trPr>
          <w:trHeight w:val="315"/>
        </w:trPr>
        <w:tc>
          <w:tcPr>
            <w:tcW w:w="10280" w:type="dxa"/>
            <w:gridSpan w:val="2"/>
            <w:noWrap/>
            <w:vAlign w:val="bottom"/>
            <w:hideMark/>
          </w:tcPr>
          <w:p w:rsidR="0070666D" w:rsidRDefault="007066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"О  бюджете Плотниковского сельского поселения на 2015 год и </w:t>
            </w:r>
          </w:p>
        </w:tc>
      </w:tr>
      <w:tr w:rsidR="0070666D" w:rsidTr="0070666D">
        <w:trPr>
          <w:trHeight w:val="315"/>
        </w:trPr>
        <w:tc>
          <w:tcPr>
            <w:tcW w:w="10280" w:type="dxa"/>
            <w:gridSpan w:val="2"/>
            <w:noWrap/>
            <w:vAlign w:val="bottom"/>
            <w:hideMark/>
          </w:tcPr>
          <w:p w:rsidR="0070666D" w:rsidRDefault="007066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плановый период 2016 и 2017 годов."</w:t>
            </w:r>
          </w:p>
        </w:tc>
      </w:tr>
      <w:tr w:rsidR="0070666D" w:rsidTr="0070666D">
        <w:trPr>
          <w:trHeight w:val="285"/>
        </w:trPr>
        <w:tc>
          <w:tcPr>
            <w:tcW w:w="10280" w:type="dxa"/>
            <w:gridSpan w:val="2"/>
            <w:vMerge w:val="restart"/>
            <w:vAlign w:val="center"/>
          </w:tcPr>
          <w:p w:rsidR="0070666D" w:rsidRDefault="007066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бюджета  поселения</w:t>
            </w:r>
          </w:p>
          <w:p w:rsidR="0070666D" w:rsidRDefault="007066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666D" w:rsidTr="0070666D">
        <w:trPr>
          <w:trHeight w:val="330"/>
        </w:trPr>
        <w:tc>
          <w:tcPr>
            <w:tcW w:w="0" w:type="auto"/>
            <w:gridSpan w:val="2"/>
            <w:vMerge/>
            <w:vAlign w:val="center"/>
            <w:hideMark/>
          </w:tcPr>
          <w:p w:rsidR="0070666D" w:rsidRDefault="0070666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0666D" w:rsidTr="0070666D">
        <w:trPr>
          <w:trHeight w:val="100"/>
        </w:trPr>
        <w:tc>
          <w:tcPr>
            <w:tcW w:w="1260" w:type="dxa"/>
            <w:noWrap/>
            <w:vAlign w:val="bottom"/>
          </w:tcPr>
          <w:p w:rsidR="0070666D" w:rsidRDefault="0070666D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noWrap/>
            <w:vAlign w:val="bottom"/>
          </w:tcPr>
          <w:p w:rsidR="0070666D" w:rsidRDefault="0070666D">
            <w:pPr>
              <w:jc w:val="right"/>
              <w:rPr>
                <w:sz w:val="24"/>
                <w:szCs w:val="24"/>
              </w:rPr>
            </w:pPr>
          </w:p>
        </w:tc>
      </w:tr>
      <w:tr w:rsidR="0070666D" w:rsidTr="0070666D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666D" w:rsidRDefault="00706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666D" w:rsidRDefault="00706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70666D" w:rsidTr="0070666D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666D" w:rsidRDefault="007066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666D" w:rsidRDefault="0070666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«Жизнеобеспечение  Плотниковского сельского поселения»</w:t>
            </w:r>
          </w:p>
        </w:tc>
      </w:tr>
      <w:tr w:rsidR="0070666D" w:rsidTr="0070666D">
        <w:trPr>
          <w:trHeight w:val="6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011 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«Обеспечение первичных мер пожарной безопасности и защите населения и территории от чрезвычайных ситуаций природного и техногенного характера»  муниципальной программы  </w:t>
            </w:r>
          </w:p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Жизнеобеспечение  Плотниковского сельского поселения»</w:t>
            </w:r>
          </w:p>
        </w:tc>
      </w:tr>
      <w:tr w:rsidR="0070666D" w:rsidTr="0070666D">
        <w:trPr>
          <w:trHeight w:val="187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011 1601</w:t>
            </w:r>
          </w:p>
          <w:p w:rsidR="0070666D" w:rsidRDefault="0070666D">
            <w:pPr>
              <w:rPr>
                <w:sz w:val="24"/>
                <w:szCs w:val="24"/>
              </w:rPr>
            </w:pPr>
          </w:p>
          <w:p w:rsidR="0070666D" w:rsidRDefault="0070666D">
            <w:pPr>
              <w:rPr>
                <w:sz w:val="24"/>
                <w:szCs w:val="24"/>
              </w:rPr>
            </w:pPr>
          </w:p>
          <w:p w:rsidR="0070666D" w:rsidRDefault="0070666D">
            <w:pPr>
              <w:rPr>
                <w:sz w:val="24"/>
                <w:szCs w:val="24"/>
              </w:rPr>
            </w:pPr>
          </w:p>
          <w:p w:rsidR="0070666D" w:rsidRDefault="0070666D">
            <w:pPr>
              <w:rPr>
                <w:sz w:val="24"/>
                <w:szCs w:val="24"/>
              </w:rPr>
            </w:pPr>
          </w:p>
          <w:p w:rsidR="0070666D" w:rsidRDefault="0070666D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0666D" w:rsidRDefault="00706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в рамках подпрограммы  </w:t>
            </w:r>
          </w:p>
          <w:p w:rsidR="0070666D" w:rsidRDefault="00706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«Обеспечение первичных мер пожарной безопасности и защите населения и территории от чрезвычайных ситуаций природного и техногенного характера»  муниципальной программы  «Жизнеобеспечение  Плотниковского сельского поселения»</w:t>
            </w:r>
          </w:p>
        </w:tc>
      </w:tr>
      <w:tr w:rsidR="0070666D" w:rsidTr="0070666D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  <w:p w:rsidR="0070666D" w:rsidRDefault="0070666D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666D" w:rsidRDefault="00706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«Строительство и содержание автомобильных дорог и инженерных сооружений на них в границах  поселения» муниципальной программы «Жизнеобеспечение  Плотниковского сельского поселения»</w:t>
            </w:r>
          </w:p>
        </w:tc>
      </w:tr>
      <w:tr w:rsidR="0070666D" w:rsidTr="0070666D">
        <w:trPr>
          <w:trHeight w:val="4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012 1603</w:t>
            </w:r>
          </w:p>
          <w:p w:rsidR="0070666D" w:rsidRDefault="0070666D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666D" w:rsidRDefault="00706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 содержание автомобильных дорог в  рамках подпрограммы "Строительство и содержание автомобильных дорог и инженерных сооружений на них в границах  поселения " муниципальной программы «Жизнеобеспечение  Плотниковского сельского поселения»</w:t>
            </w:r>
          </w:p>
        </w:tc>
      </w:tr>
      <w:tr w:rsidR="0070666D" w:rsidTr="0070666D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012 1604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0666D" w:rsidRDefault="00706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Паспортизация автомобильных дорог местного значения общего пользования в черте населенных пунктов поселения в  рамках подпрограммы "Строительство и содержание автомобильных дорог и инженерных сооружений на них в границах  поселения " муниципальной программы «Жизнеобеспечение  Плотниковского сельского поселения»</w:t>
            </w:r>
          </w:p>
        </w:tc>
      </w:tr>
      <w:tr w:rsidR="0070666D" w:rsidTr="0070666D">
        <w:trPr>
          <w:trHeight w:val="1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0666D" w:rsidRDefault="00706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«Благоустройство»</w:t>
            </w:r>
          </w:p>
        </w:tc>
      </w:tr>
      <w:tr w:rsidR="0070666D" w:rsidTr="0070666D">
        <w:trPr>
          <w:trHeight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014 1609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0666D" w:rsidRDefault="00706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Содержание, ремонт уличного освещения в рамках подпрограммы  «Благоустройство» муниципальной программы «Жизнеобеспечение  Плотниковского сельского поселения»</w:t>
            </w:r>
          </w:p>
        </w:tc>
      </w:tr>
      <w:tr w:rsidR="0070666D" w:rsidTr="0070666D">
        <w:trPr>
          <w:trHeight w:val="5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014 1610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поселка  в рамках подпрограммы « Благоустройство» муниципальной программы «Жизнеобеспечение  Плотниковского сельского поселения»</w:t>
            </w:r>
          </w:p>
        </w:tc>
      </w:tr>
      <w:tr w:rsidR="0070666D" w:rsidTr="0070666D">
        <w:trPr>
          <w:trHeight w:val="11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0141611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мест захоронения в рамках подпрограммы </w:t>
            </w:r>
          </w:p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Благоустройство» муниципальной программы «Жизнеобеспечение  Плотниковского сельского поселения»</w:t>
            </w:r>
          </w:p>
          <w:p w:rsidR="0070666D" w:rsidRDefault="0070666D">
            <w:pPr>
              <w:rPr>
                <w:sz w:val="24"/>
                <w:szCs w:val="24"/>
              </w:rPr>
            </w:pPr>
          </w:p>
        </w:tc>
      </w:tr>
      <w:tr w:rsidR="0070666D" w:rsidTr="0070666D">
        <w:trPr>
          <w:trHeight w:val="9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014 1612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благоустройства территории в рамках подпрограммы « Благоустройство» муниципальной программы «Жизнеобеспечение  Плотниковского сельского поселения»</w:t>
            </w:r>
          </w:p>
        </w:tc>
      </w:tr>
      <w:tr w:rsidR="0070666D" w:rsidTr="0070666D">
        <w:trPr>
          <w:trHeight w:val="7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«Физическая культура и спорт» муниципальной программы «Жизнеобеспечение  Плотниковского сельского поселения»</w:t>
            </w:r>
          </w:p>
          <w:p w:rsidR="0070666D" w:rsidRDefault="0070666D">
            <w:pPr>
              <w:rPr>
                <w:sz w:val="24"/>
                <w:szCs w:val="24"/>
              </w:rPr>
            </w:pPr>
          </w:p>
        </w:tc>
      </w:tr>
      <w:tr w:rsidR="0070666D" w:rsidTr="0070666D">
        <w:trPr>
          <w:trHeight w:val="1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015 1613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 в рамках  подпрограммы «Физическая культура и спорт»  муниципальной программы «Жизнеобеспечение  Плотниковского сельского поселения»</w:t>
            </w:r>
          </w:p>
          <w:p w:rsidR="0070666D" w:rsidRDefault="0070666D">
            <w:pPr>
              <w:rPr>
                <w:sz w:val="24"/>
                <w:szCs w:val="24"/>
              </w:rPr>
            </w:pPr>
          </w:p>
        </w:tc>
      </w:tr>
      <w:tr w:rsidR="0070666D" w:rsidTr="0070666D">
        <w:trPr>
          <w:trHeight w:val="11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«Гарантии, предоставляемые муниципальным служащим поселения» муниципальной программы «Жизнеобеспечение Плотниковского сельского поселения»</w:t>
            </w:r>
          </w:p>
          <w:p w:rsidR="0070666D" w:rsidRDefault="0070666D">
            <w:pPr>
              <w:rPr>
                <w:sz w:val="24"/>
                <w:szCs w:val="24"/>
              </w:rPr>
            </w:pPr>
          </w:p>
        </w:tc>
      </w:tr>
      <w:tr w:rsidR="0070666D" w:rsidTr="0070666D">
        <w:trPr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016 1614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доплат к муниципальным пенсиям в рамках подпрограммы «Гарантии, предоставляемые муниципальным служащим поселения» муниципальной программы  «Жизнеобеспечение Плотниковского сельского поселения»</w:t>
            </w:r>
          </w:p>
          <w:p w:rsidR="0070666D" w:rsidRDefault="0070666D">
            <w:pPr>
              <w:rPr>
                <w:sz w:val="24"/>
                <w:szCs w:val="24"/>
              </w:rPr>
            </w:pPr>
          </w:p>
          <w:p w:rsidR="0070666D" w:rsidRDefault="0070666D">
            <w:pPr>
              <w:rPr>
                <w:sz w:val="24"/>
                <w:szCs w:val="24"/>
              </w:rPr>
            </w:pPr>
          </w:p>
        </w:tc>
      </w:tr>
      <w:tr w:rsidR="0070666D" w:rsidTr="0070666D">
        <w:trPr>
          <w:trHeight w:val="127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016 1615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материальной помощи участникам ВОВ, вдовам УВОВ, труженикам тыла в связи с празднованием шестьдесят девятой годовщины победы великой отечественной войны в рамках подпрограммы «Гарантии, предоставляемые муниципальным служащим поселения, и отдельным категориям граждан программы «Жизнеобеспечение Плотниковского сельского поселения»</w:t>
            </w:r>
          </w:p>
          <w:p w:rsidR="0070666D" w:rsidRDefault="0070666D">
            <w:pPr>
              <w:rPr>
                <w:sz w:val="24"/>
                <w:szCs w:val="24"/>
              </w:rPr>
            </w:pPr>
          </w:p>
          <w:p w:rsidR="0070666D" w:rsidRDefault="0070666D">
            <w:pPr>
              <w:rPr>
                <w:sz w:val="24"/>
                <w:szCs w:val="24"/>
              </w:rPr>
            </w:pPr>
          </w:p>
        </w:tc>
      </w:tr>
      <w:tr w:rsidR="0070666D" w:rsidTr="0070666D">
        <w:trPr>
          <w:trHeight w:val="10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«Функционирование органов местного самоуправления Плотниковского сельского поселения» муниципальной программы «Жизнеобеспечение Плотниковского сельского поселения»</w:t>
            </w:r>
          </w:p>
          <w:p w:rsidR="0070666D" w:rsidRDefault="0070666D">
            <w:pPr>
              <w:rPr>
                <w:sz w:val="24"/>
                <w:szCs w:val="24"/>
              </w:rPr>
            </w:pPr>
          </w:p>
        </w:tc>
      </w:tr>
      <w:tr w:rsidR="0070666D" w:rsidTr="0070666D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017 1616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Плотниковского сельского поселения  в рамках подпрограммы «Функционирование органов местного самоуправления Плотниковского сельского поселения» муниципальной программы «Жизнеобеспечение Плотниковского сельского поселения»</w:t>
            </w:r>
          </w:p>
        </w:tc>
      </w:tr>
      <w:tr w:rsidR="0070666D" w:rsidTr="0070666D">
        <w:trPr>
          <w:trHeight w:val="8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017 1617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органов местного самоуправления в рамках  подпрограммы «Функционирование органов местного самоуправления Плотниковского сельского поселения» муниципальной программы «Жизнеобеспечение Плотниковского сельского поселения»</w:t>
            </w:r>
          </w:p>
          <w:p w:rsidR="0070666D" w:rsidRDefault="0070666D">
            <w:pPr>
              <w:rPr>
                <w:sz w:val="24"/>
                <w:szCs w:val="24"/>
              </w:rPr>
            </w:pPr>
          </w:p>
          <w:p w:rsidR="0070666D" w:rsidRDefault="0070666D">
            <w:pPr>
              <w:rPr>
                <w:sz w:val="24"/>
                <w:szCs w:val="24"/>
              </w:rPr>
            </w:pPr>
          </w:p>
        </w:tc>
      </w:tr>
      <w:tr w:rsidR="0070666D" w:rsidTr="0070666D">
        <w:trPr>
          <w:trHeight w:val="12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017 1618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обязательств государства  в рамках подпрограммы «Функционирование органов местного самоуправления Плотниковского сельского поселения» муниципальной программы «Жизнеобеспечение Плотниковского сельского поселения»</w:t>
            </w:r>
          </w:p>
          <w:p w:rsidR="0070666D" w:rsidRDefault="0070666D">
            <w:pPr>
              <w:rPr>
                <w:sz w:val="24"/>
                <w:szCs w:val="24"/>
              </w:rPr>
            </w:pPr>
          </w:p>
        </w:tc>
      </w:tr>
      <w:tr w:rsidR="0070666D" w:rsidTr="0070666D">
        <w:trPr>
          <w:trHeight w:val="80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6D" w:rsidRDefault="007066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66D" w:rsidRDefault="007066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«Развитие культуры, молодежной политики и спорта в Плотниковском сельском поселении»</w:t>
            </w:r>
          </w:p>
          <w:p w:rsidR="0070666D" w:rsidRDefault="0070666D">
            <w:pPr>
              <w:rPr>
                <w:b/>
                <w:sz w:val="24"/>
                <w:szCs w:val="24"/>
              </w:rPr>
            </w:pPr>
          </w:p>
          <w:p w:rsidR="0070666D" w:rsidRDefault="0070666D">
            <w:pPr>
              <w:rPr>
                <w:b/>
                <w:sz w:val="24"/>
                <w:szCs w:val="24"/>
              </w:rPr>
            </w:pPr>
          </w:p>
        </w:tc>
      </w:tr>
      <w:tr w:rsidR="0070666D" w:rsidTr="0070666D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0201615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муниципального бюджетного учреждения культуры «Плотниковский  Культурно-Досуговый Центр» муниципальной программы «Развитие культуры, молодежной политики и спорта в Плотниковском сельском поселении»</w:t>
            </w:r>
          </w:p>
          <w:p w:rsidR="0070666D" w:rsidRDefault="0070666D">
            <w:pPr>
              <w:rPr>
                <w:sz w:val="24"/>
                <w:szCs w:val="24"/>
              </w:rPr>
            </w:pPr>
          </w:p>
          <w:p w:rsidR="0070666D" w:rsidRDefault="0070666D">
            <w:pPr>
              <w:rPr>
                <w:sz w:val="24"/>
                <w:szCs w:val="24"/>
              </w:rPr>
            </w:pPr>
          </w:p>
          <w:p w:rsidR="0070666D" w:rsidRDefault="0070666D">
            <w:pPr>
              <w:rPr>
                <w:sz w:val="24"/>
                <w:szCs w:val="24"/>
              </w:rPr>
            </w:pPr>
          </w:p>
          <w:p w:rsidR="0070666D" w:rsidRDefault="0070666D">
            <w:pPr>
              <w:rPr>
                <w:sz w:val="24"/>
                <w:szCs w:val="24"/>
              </w:rPr>
            </w:pPr>
          </w:p>
          <w:p w:rsidR="0070666D" w:rsidRDefault="0070666D">
            <w:pPr>
              <w:rPr>
                <w:sz w:val="24"/>
                <w:szCs w:val="24"/>
              </w:rPr>
            </w:pPr>
          </w:p>
        </w:tc>
      </w:tr>
      <w:tr w:rsidR="0070666D" w:rsidTr="0070666D">
        <w:trPr>
          <w:trHeight w:val="7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6D" w:rsidRDefault="007066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99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Непрограммное  направление деятельности</w:t>
            </w:r>
          </w:p>
          <w:p w:rsidR="0070666D" w:rsidRDefault="0070666D">
            <w:pPr>
              <w:rPr>
                <w:sz w:val="24"/>
                <w:szCs w:val="24"/>
              </w:rPr>
            </w:pPr>
          </w:p>
        </w:tc>
      </w:tr>
      <w:tr w:rsidR="0070666D" w:rsidTr="0070666D">
        <w:trPr>
          <w:trHeight w:val="5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9901627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Резервный фонд Администрации Плотниковского сельского  в рамках непрограммного направления деятельности поселения </w:t>
            </w:r>
          </w:p>
        </w:tc>
      </w:tr>
      <w:tr w:rsidR="0070666D" w:rsidTr="0070666D">
        <w:trPr>
          <w:trHeight w:val="11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9905118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 (субвенции)</w:t>
            </w:r>
          </w:p>
          <w:p w:rsidR="0070666D" w:rsidRDefault="0070666D">
            <w:pPr>
              <w:rPr>
                <w:sz w:val="24"/>
                <w:szCs w:val="24"/>
              </w:rPr>
            </w:pPr>
          </w:p>
        </w:tc>
      </w:tr>
      <w:tr w:rsidR="0070666D" w:rsidTr="0070666D">
        <w:trPr>
          <w:trHeight w:val="106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9901628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666D" w:rsidRDefault="0070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выборов и референдумов в рамках непрограммного направления деятельности</w:t>
            </w:r>
          </w:p>
          <w:p w:rsidR="0070666D" w:rsidRDefault="0070666D">
            <w:pPr>
              <w:rPr>
                <w:sz w:val="24"/>
                <w:szCs w:val="24"/>
              </w:rPr>
            </w:pPr>
          </w:p>
          <w:p w:rsidR="0070666D" w:rsidRDefault="0070666D">
            <w:pPr>
              <w:rPr>
                <w:sz w:val="24"/>
                <w:szCs w:val="24"/>
              </w:rPr>
            </w:pPr>
          </w:p>
          <w:p w:rsidR="0070666D" w:rsidRDefault="0070666D">
            <w:pPr>
              <w:rPr>
                <w:sz w:val="24"/>
                <w:szCs w:val="24"/>
              </w:rPr>
            </w:pPr>
          </w:p>
        </w:tc>
      </w:tr>
      <w:tr w:rsidR="0070666D" w:rsidTr="0070666D">
        <w:trPr>
          <w:trHeight w:val="500"/>
        </w:trPr>
        <w:tc>
          <w:tcPr>
            <w:tcW w:w="1260" w:type="dxa"/>
            <w:shd w:val="clear" w:color="auto" w:fill="FFFFFF"/>
          </w:tcPr>
          <w:p w:rsidR="0070666D" w:rsidRDefault="0070666D">
            <w:pPr>
              <w:jc w:val="both"/>
              <w:rPr>
                <w:sz w:val="24"/>
                <w:szCs w:val="24"/>
              </w:rPr>
            </w:pPr>
          </w:p>
          <w:p w:rsidR="0070666D" w:rsidRDefault="0070666D">
            <w:pPr>
              <w:jc w:val="both"/>
              <w:rPr>
                <w:sz w:val="24"/>
                <w:szCs w:val="24"/>
              </w:rPr>
            </w:pPr>
          </w:p>
          <w:p w:rsidR="0070666D" w:rsidRDefault="0070666D">
            <w:pPr>
              <w:jc w:val="both"/>
              <w:rPr>
                <w:sz w:val="24"/>
                <w:szCs w:val="24"/>
              </w:rPr>
            </w:pPr>
          </w:p>
          <w:p w:rsidR="0070666D" w:rsidRDefault="0070666D">
            <w:pPr>
              <w:jc w:val="both"/>
              <w:rPr>
                <w:sz w:val="24"/>
                <w:szCs w:val="24"/>
              </w:rPr>
            </w:pPr>
          </w:p>
          <w:p w:rsidR="0070666D" w:rsidRDefault="0070666D">
            <w:pPr>
              <w:jc w:val="both"/>
              <w:rPr>
                <w:sz w:val="24"/>
                <w:szCs w:val="24"/>
              </w:rPr>
            </w:pPr>
          </w:p>
          <w:p w:rsidR="0070666D" w:rsidRDefault="0070666D">
            <w:pPr>
              <w:jc w:val="both"/>
              <w:rPr>
                <w:sz w:val="24"/>
                <w:szCs w:val="24"/>
              </w:rPr>
            </w:pPr>
          </w:p>
          <w:p w:rsidR="0070666D" w:rsidRDefault="0070666D">
            <w:pPr>
              <w:jc w:val="both"/>
              <w:rPr>
                <w:sz w:val="24"/>
                <w:szCs w:val="24"/>
              </w:rPr>
            </w:pPr>
          </w:p>
          <w:p w:rsidR="0070666D" w:rsidRDefault="0070666D">
            <w:pPr>
              <w:jc w:val="both"/>
              <w:rPr>
                <w:sz w:val="24"/>
                <w:szCs w:val="24"/>
              </w:rPr>
            </w:pPr>
          </w:p>
          <w:p w:rsidR="0070666D" w:rsidRDefault="0070666D">
            <w:pPr>
              <w:jc w:val="both"/>
              <w:rPr>
                <w:sz w:val="24"/>
                <w:szCs w:val="24"/>
              </w:rPr>
            </w:pPr>
          </w:p>
          <w:p w:rsidR="0070666D" w:rsidRDefault="0070666D">
            <w:pPr>
              <w:jc w:val="both"/>
              <w:rPr>
                <w:sz w:val="24"/>
                <w:szCs w:val="24"/>
              </w:rPr>
            </w:pPr>
          </w:p>
          <w:p w:rsidR="0070666D" w:rsidRDefault="0070666D">
            <w:pPr>
              <w:jc w:val="both"/>
              <w:rPr>
                <w:sz w:val="24"/>
                <w:szCs w:val="24"/>
              </w:rPr>
            </w:pPr>
          </w:p>
          <w:p w:rsidR="0070666D" w:rsidRDefault="0070666D">
            <w:pPr>
              <w:jc w:val="both"/>
              <w:rPr>
                <w:sz w:val="24"/>
                <w:szCs w:val="24"/>
              </w:rPr>
            </w:pPr>
          </w:p>
          <w:p w:rsidR="0070666D" w:rsidRDefault="0070666D">
            <w:pPr>
              <w:jc w:val="both"/>
              <w:rPr>
                <w:sz w:val="24"/>
                <w:szCs w:val="24"/>
              </w:rPr>
            </w:pPr>
          </w:p>
          <w:p w:rsidR="0070666D" w:rsidRDefault="0070666D">
            <w:pPr>
              <w:jc w:val="right"/>
              <w:rPr>
                <w:sz w:val="24"/>
                <w:szCs w:val="24"/>
              </w:rPr>
            </w:pPr>
          </w:p>
          <w:p w:rsidR="0070666D" w:rsidRDefault="0070666D">
            <w:pPr>
              <w:jc w:val="right"/>
              <w:rPr>
                <w:sz w:val="24"/>
                <w:szCs w:val="24"/>
              </w:rPr>
            </w:pPr>
          </w:p>
          <w:p w:rsidR="0070666D" w:rsidRDefault="007066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20" w:type="dxa"/>
          </w:tcPr>
          <w:p w:rsidR="0070666D" w:rsidRDefault="0070666D">
            <w:pPr>
              <w:rPr>
                <w:sz w:val="24"/>
                <w:szCs w:val="24"/>
              </w:rPr>
            </w:pPr>
          </w:p>
        </w:tc>
      </w:tr>
      <w:tr w:rsidR="0070666D" w:rsidTr="0070666D">
        <w:trPr>
          <w:trHeight w:val="260"/>
        </w:trPr>
        <w:tc>
          <w:tcPr>
            <w:tcW w:w="1260" w:type="dxa"/>
            <w:shd w:val="clear" w:color="auto" w:fill="FFFFFF"/>
          </w:tcPr>
          <w:p w:rsidR="0070666D" w:rsidRDefault="007066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20" w:type="dxa"/>
          </w:tcPr>
          <w:p w:rsidR="0070666D" w:rsidRDefault="0070666D">
            <w:pPr>
              <w:rPr>
                <w:sz w:val="24"/>
                <w:szCs w:val="24"/>
              </w:rPr>
            </w:pPr>
          </w:p>
        </w:tc>
      </w:tr>
      <w:tr w:rsidR="0070666D" w:rsidTr="0070666D">
        <w:trPr>
          <w:trHeight w:val="4528"/>
        </w:trPr>
        <w:tc>
          <w:tcPr>
            <w:tcW w:w="10280" w:type="dxa"/>
            <w:gridSpan w:val="2"/>
            <w:shd w:val="clear" w:color="auto" w:fill="FFFFFF"/>
          </w:tcPr>
          <w:p w:rsidR="0070666D" w:rsidRDefault="0070666D">
            <w:pPr>
              <w:jc w:val="right"/>
              <w:rPr>
                <w:sz w:val="24"/>
                <w:szCs w:val="24"/>
              </w:rPr>
            </w:pPr>
          </w:p>
        </w:tc>
      </w:tr>
    </w:tbl>
    <w:p w:rsidR="000279BA" w:rsidRDefault="000279BA" w:rsidP="00864E95">
      <w:pPr>
        <w:jc w:val="both"/>
        <w:rPr>
          <w:b/>
          <w:sz w:val="22"/>
          <w:szCs w:val="22"/>
        </w:rPr>
      </w:pPr>
    </w:p>
    <w:p w:rsidR="000279BA" w:rsidRDefault="000279BA" w:rsidP="00864E95">
      <w:pPr>
        <w:jc w:val="both"/>
        <w:rPr>
          <w:b/>
          <w:sz w:val="22"/>
          <w:szCs w:val="22"/>
        </w:rPr>
      </w:pPr>
    </w:p>
    <w:p w:rsidR="000279BA" w:rsidRDefault="000279BA" w:rsidP="00864E95">
      <w:pPr>
        <w:jc w:val="both"/>
        <w:rPr>
          <w:b/>
          <w:sz w:val="22"/>
          <w:szCs w:val="22"/>
        </w:rPr>
      </w:pPr>
    </w:p>
    <w:p w:rsidR="000279BA" w:rsidRDefault="000279BA" w:rsidP="00864E95">
      <w:pPr>
        <w:jc w:val="both"/>
        <w:rPr>
          <w:b/>
          <w:sz w:val="22"/>
          <w:szCs w:val="22"/>
        </w:rPr>
      </w:pPr>
    </w:p>
    <w:p w:rsidR="000279BA" w:rsidRDefault="000279BA" w:rsidP="00864E95">
      <w:pPr>
        <w:jc w:val="both"/>
        <w:rPr>
          <w:b/>
          <w:sz w:val="22"/>
          <w:szCs w:val="22"/>
        </w:rPr>
      </w:pPr>
    </w:p>
    <w:p w:rsidR="000279BA" w:rsidRDefault="000279BA" w:rsidP="00864E95">
      <w:pPr>
        <w:jc w:val="both"/>
        <w:rPr>
          <w:b/>
          <w:sz w:val="22"/>
          <w:szCs w:val="22"/>
        </w:rPr>
      </w:pPr>
    </w:p>
    <w:p w:rsidR="000279BA" w:rsidRDefault="000279BA" w:rsidP="00864E95">
      <w:pPr>
        <w:jc w:val="both"/>
        <w:rPr>
          <w:b/>
          <w:sz w:val="22"/>
          <w:szCs w:val="22"/>
        </w:rPr>
      </w:pPr>
    </w:p>
    <w:tbl>
      <w:tblPr>
        <w:tblW w:w="10916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46"/>
        <w:gridCol w:w="173"/>
        <w:gridCol w:w="80"/>
        <w:gridCol w:w="30"/>
        <w:gridCol w:w="517"/>
        <w:gridCol w:w="370"/>
        <w:gridCol w:w="607"/>
        <w:gridCol w:w="370"/>
        <w:gridCol w:w="861"/>
        <w:gridCol w:w="2662"/>
      </w:tblGrid>
      <w:tr w:rsidR="00A91212" w:rsidRPr="00A91212" w:rsidTr="00A91212">
        <w:trPr>
          <w:trHeight w:val="192"/>
        </w:trPr>
        <w:tc>
          <w:tcPr>
            <w:tcW w:w="5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A91212">
              <w:rPr>
                <w:rFonts w:ascii="Arial Narrow" w:hAnsi="Arial Narrow" w:cs="Arial Narrow"/>
                <w:color w:val="000000"/>
                <w:sz w:val="24"/>
                <w:szCs w:val="24"/>
              </w:rPr>
              <w:t>Приложение № 4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A91212" w:rsidRPr="00A91212" w:rsidTr="00A91212">
        <w:trPr>
          <w:trHeight w:val="192"/>
        </w:trPr>
        <w:tc>
          <w:tcPr>
            <w:tcW w:w="5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A91212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к решению №139 от 26.12.2014 г.  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A91212" w:rsidRPr="00A91212" w:rsidTr="00A91212">
        <w:trPr>
          <w:trHeight w:val="192"/>
        </w:trPr>
        <w:tc>
          <w:tcPr>
            <w:tcW w:w="64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A91212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Совета народных депутатов Плотниковског сельского поселения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A91212" w:rsidRPr="00A91212" w:rsidTr="00A91212">
        <w:trPr>
          <w:trHeight w:val="358"/>
        </w:trPr>
        <w:tc>
          <w:tcPr>
            <w:tcW w:w="109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A91212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О  бюджете Плотниковского сельского поселения на 2015 год и </w:t>
            </w:r>
          </w:p>
          <w:p w:rsidR="00A91212" w:rsidRPr="00A91212" w:rsidRDefault="00A91212" w:rsidP="00A9121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A91212">
              <w:rPr>
                <w:rFonts w:ascii="Arial Narrow" w:hAnsi="Arial Narrow" w:cs="Arial Narrow"/>
                <w:color w:val="000000"/>
                <w:sz w:val="24"/>
                <w:szCs w:val="24"/>
              </w:rPr>
              <w:t>на плановый период 2016 и 2017 годов</w:t>
            </w:r>
          </w:p>
        </w:tc>
      </w:tr>
      <w:tr w:rsidR="00A91212" w:rsidRPr="00A91212" w:rsidTr="00A91212">
        <w:trPr>
          <w:trHeight w:val="149"/>
        </w:trPr>
        <w:tc>
          <w:tcPr>
            <w:tcW w:w="1091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 бюджета Плотниковского сельского поселения по целевым статьям (муниципальным  программам и непрограммным направлениям деятельности), группам и подгруппам видов классификации расходов бюджетов на 2015 год и на плановый период 2016 и 2017 годов</w:t>
            </w:r>
          </w:p>
        </w:tc>
      </w:tr>
      <w:tr w:rsidR="00A91212" w:rsidRPr="00A91212" w:rsidTr="00A91212">
        <w:trPr>
          <w:trHeight w:val="1090"/>
        </w:trPr>
        <w:tc>
          <w:tcPr>
            <w:tcW w:w="5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212" w:rsidRPr="00A91212" w:rsidTr="00A91212">
        <w:trPr>
          <w:trHeight w:val="218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91212" w:rsidRPr="00A91212" w:rsidTr="00A91212">
        <w:trPr>
          <w:trHeight w:val="732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 xml:space="preserve">Муниципальная 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Направление расходов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2017 год</w:t>
            </w:r>
          </w:p>
        </w:tc>
      </w:tr>
      <w:tr w:rsidR="00A91212" w:rsidRPr="00A91212" w:rsidTr="00A91212">
        <w:trPr>
          <w:trHeight w:val="391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Муниципальная программа «Жизнеобеспечение Плотниковского сельского  сельского поселения»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#ССЫЛКА!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#ССЫЛКА!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#ССЫЛКА!</w:t>
            </w:r>
          </w:p>
        </w:tc>
      </w:tr>
      <w:tr w:rsidR="00A91212" w:rsidRPr="00A91212" w:rsidTr="00A91212">
        <w:trPr>
          <w:trHeight w:val="662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Подпрограмма "Обеспечение первичных мер пожарной безопасности и защите населения и территории от чрезвычайных ситуаций природного и техногенного характера " муниципальной программы "Жизнеобеспечение Плотниковского сельского поселения"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#ССЫЛКА!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#ССЫЛКА!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#ССЫЛКА!</w:t>
            </w:r>
          </w:p>
        </w:tc>
      </w:tr>
      <w:tr w:rsidR="00A91212" w:rsidRPr="00A91212" w:rsidTr="00A91212">
        <w:trPr>
          <w:trHeight w:val="1046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в рамках подпрограммы  "Обеспечение первичных мер пожарной безопасности и защите населения и территории от чрезвычайных ситуаций природного и техногенного характера" муниципальной программы "Жизнеобеспечение Плотниковского сельского поселения"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1601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1212" w:rsidRPr="00A91212" w:rsidTr="00A91212">
        <w:trPr>
          <w:trHeight w:val="365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A91212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1601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1212" w:rsidRPr="00A91212" w:rsidTr="00A91212">
        <w:trPr>
          <w:trHeight w:val="838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 «Строительство и содержание автомобильных дорог и инженерных сооружений на них в границах  поселения» муниципальной программы «Жизнеобеспечение  Плотниковского сельского поселения»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862,0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1 389,0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843,0</w:t>
            </w:r>
          </w:p>
        </w:tc>
      </w:tr>
      <w:tr w:rsidR="00A91212" w:rsidRPr="00A91212" w:rsidTr="00A91212">
        <w:trPr>
          <w:trHeight w:val="1116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Строительство и содержание автомобильных дорог в рамках подпрограммы "Строительство и содержание автомобильных дорог и инженерных сооружений на них в границах поселения" муниципальной программы "Жизнеобеспечение Плотниковского сельского поселения"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1603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462,0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1 389,0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843,0</w:t>
            </w:r>
          </w:p>
        </w:tc>
      </w:tr>
      <w:tr w:rsidR="00A91212" w:rsidRPr="00A91212" w:rsidTr="00A91212">
        <w:trPr>
          <w:trHeight w:val="365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1603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462,0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1 389,0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843,0</w:t>
            </w:r>
          </w:p>
        </w:tc>
      </w:tr>
      <w:tr w:rsidR="00A91212" w:rsidRPr="00A91212" w:rsidTr="00A91212">
        <w:trPr>
          <w:trHeight w:val="917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Паспортизация автомобильных дорог местного значения общего пользования в черте населенных пунктов поселения в  рамках подпрограммы "Строительство и содержание автомобильных дорог и инженерных сооружений на них в границах  поселения " муниципальной программы «Жизнеобеспечение  Плотниковского сельского поселения»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1603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1212" w:rsidRPr="00A91212" w:rsidTr="00A91212">
        <w:trPr>
          <w:trHeight w:val="365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1603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1212" w:rsidRPr="00A91212" w:rsidTr="00A91212">
        <w:trPr>
          <w:trHeight w:val="293"/>
        </w:trPr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Подпрограмма «Благоустройство"</w:t>
            </w:r>
          </w:p>
        </w:tc>
        <w:tc>
          <w:tcPr>
            <w:tcW w:w="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1 734,6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1 734,6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1 734,6</w:t>
            </w:r>
          </w:p>
        </w:tc>
      </w:tr>
      <w:tr w:rsidR="00A91212" w:rsidRPr="00A91212" w:rsidTr="00A91212">
        <w:trPr>
          <w:trHeight w:val="523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Содержание, ремонт уличного освещения в рамках подпрограммы "Благоустройство"муниципальной программы "Жизнеобеспечение Плотниковского сельского поселения"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1609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1 084,6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1 084,6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1 084,6</w:t>
            </w:r>
          </w:p>
        </w:tc>
      </w:tr>
      <w:tr w:rsidR="00A91212" w:rsidRPr="00A91212" w:rsidTr="00A91212">
        <w:trPr>
          <w:trHeight w:val="365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1609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1 084,6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1 084,6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1 084,6</w:t>
            </w:r>
          </w:p>
        </w:tc>
      </w:tr>
      <w:tr w:rsidR="00A91212" w:rsidRPr="00A91212" w:rsidTr="00A91212">
        <w:trPr>
          <w:trHeight w:val="10"/>
        </w:trPr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1212" w:rsidRPr="00A91212" w:rsidTr="00A91212">
        <w:trPr>
          <w:trHeight w:val="348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Озеленение поселка в рамках подпрограммы Благоустройство" муниципальной программы "Жизнеобеспечение Плотниковского сельского поселения"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1610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91212" w:rsidRPr="00A91212" w:rsidTr="00A91212">
        <w:trPr>
          <w:trHeight w:val="365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1610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91212" w:rsidRPr="00A91212" w:rsidTr="00A91212">
        <w:trPr>
          <w:trHeight w:val="523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Содержание мест захоронения в рамках подпрограммы Благоустройство" муниципальной программы "Жизнеобеспечение Плотниковского сельского поселения"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1611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1212" w:rsidRPr="00A91212" w:rsidTr="00A91212">
        <w:trPr>
          <w:trHeight w:val="365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1611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1212" w:rsidRPr="00A91212" w:rsidTr="00A91212">
        <w:trPr>
          <w:trHeight w:val="523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 xml:space="preserve">Прочие мероприятия в области благоустройства территории в рамках подпрограммы "Благоустройство" муниципальной программы </w:t>
            </w:r>
            <w:r w:rsidRPr="00A91212">
              <w:rPr>
                <w:color w:val="000000"/>
                <w:sz w:val="24"/>
                <w:szCs w:val="24"/>
              </w:rPr>
              <w:lastRenderedPageBreak/>
              <w:t>"Жизнеобеспечение Плотниковского сельского поселения"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1612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580,0</w:t>
            </w:r>
          </w:p>
        </w:tc>
      </w:tr>
      <w:tr w:rsidR="00A91212" w:rsidRPr="00A91212" w:rsidTr="00A91212">
        <w:trPr>
          <w:trHeight w:val="365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1612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580,0</w:t>
            </w:r>
          </w:p>
        </w:tc>
      </w:tr>
      <w:tr w:rsidR="00A91212" w:rsidRPr="00A91212" w:rsidTr="00A91212">
        <w:trPr>
          <w:trHeight w:val="497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Подпрограмма "Физическая культура и спорт" муниципальной программы "Жизнеобеспечение Плотниковского сельского поселения"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A91212" w:rsidRPr="00A91212" w:rsidTr="00A91212">
        <w:trPr>
          <w:trHeight w:val="732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 в рамках подпрограммы"Физическая культура и спорт"  муниципальной программы "Жизнеобеспечение Плотниковского сельского поселения"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1613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91212" w:rsidRPr="00A91212" w:rsidTr="00A91212">
        <w:trPr>
          <w:trHeight w:val="365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1613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91212" w:rsidRPr="00A91212" w:rsidTr="00A91212">
        <w:trPr>
          <w:trHeight w:val="550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Подпрограмма "Гарантии, предоставляемые муниципальным служащим поселения" муниципальной программы "Жизнеобеспечение Плотниковского сельского поселения"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A91212" w:rsidRPr="00A91212" w:rsidTr="00A91212">
        <w:trPr>
          <w:trHeight w:val="732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Выплата доплат к муниципальным пенсиям  в рамках подпрограммы "Гарантии,предоставляемые муниципальным служащим поселения" муниципальной программы  "Жизнеобеспечение Плотниковского сельского апоселения"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1614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A91212" w:rsidRPr="00A91212" w:rsidTr="00A91212">
        <w:trPr>
          <w:trHeight w:val="182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1614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A91212" w:rsidRPr="00A91212" w:rsidTr="00A91212">
        <w:trPr>
          <w:trHeight w:val="182"/>
        </w:trPr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1212" w:rsidRPr="00A91212" w:rsidTr="00A91212">
        <w:trPr>
          <w:trHeight w:val="550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«Функционирование органов местного самоуправления Плотниковского сельского поселения» муниципальной программы «Жизнеобеспечение Плотниковского сельского поселения»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i/>
                <w:iCs/>
                <w:color w:val="000000"/>
                <w:sz w:val="24"/>
                <w:szCs w:val="24"/>
              </w:rPr>
              <w:t>3 684,3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i/>
                <w:iCs/>
                <w:color w:val="000000"/>
                <w:sz w:val="24"/>
                <w:szCs w:val="24"/>
              </w:rPr>
              <w:t>3 684,3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i/>
                <w:iCs/>
                <w:color w:val="000000"/>
                <w:sz w:val="24"/>
                <w:szCs w:val="24"/>
              </w:rPr>
              <w:t>3 684,3</w:t>
            </w:r>
          </w:p>
        </w:tc>
      </w:tr>
      <w:tr w:rsidR="00A91212" w:rsidRPr="00A91212" w:rsidTr="00A91212">
        <w:trPr>
          <w:trHeight w:val="696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Глава Плотниковского сельского поселения в рамках подпрограммы «Функционирование органов местного самоуправления Плотниковского сельского поселения» муниципальной программы «Жизнеобеспечение Плотниковского сельского поселения»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1616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543,1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543,1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543,1</w:t>
            </w:r>
          </w:p>
        </w:tc>
      </w:tr>
      <w:tr w:rsidR="00A91212" w:rsidRPr="00A91212" w:rsidTr="00A91212">
        <w:trPr>
          <w:trHeight w:val="365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органов.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1616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543,1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543,1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543,1</w:t>
            </w:r>
          </w:p>
        </w:tc>
      </w:tr>
      <w:tr w:rsidR="00A91212" w:rsidRPr="00A91212" w:rsidTr="00A91212">
        <w:trPr>
          <w:trHeight w:val="732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Обеспечение деятельности органов местного самоуправления в рамках  подпрограммы «Функционирование органов местного самоуправления Плотниковского сельского поселения» муниципальной программы «Жизнеобеспечение Плотниковского сельского поселения»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1617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2 120,0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2 120,0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2 120,0</w:t>
            </w:r>
          </w:p>
        </w:tc>
      </w:tr>
      <w:tr w:rsidR="00A91212" w:rsidRPr="00A91212" w:rsidTr="00A91212">
        <w:trPr>
          <w:trHeight w:val="365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органов.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1617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2 120,0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2 120,0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2 120,0</w:t>
            </w:r>
          </w:p>
        </w:tc>
      </w:tr>
      <w:tr w:rsidR="00A91212" w:rsidRPr="00A91212" w:rsidTr="00A91212">
        <w:trPr>
          <w:trHeight w:val="365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A91212">
              <w:rPr>
                <w:i/>
                <w:iCs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1617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896,2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896,2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896,2</w:t>
            </w:r>
          </w:p>
        </w:tc>
      </w:tr>
      <w:tr w:rsidR="00A91212" w:rsidRPr="00A91212" w:rsidTr="00A91212">
        <w:trPr>
          <w:trHeight w:val="182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1617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75,0</w:t>
            </w:r>
          </w:p>
        </w:tc>
      </w:tr>
      <w:tr w:rsidR="00A91212" w:rsidRPr="00A91212" w:rsidTr="00A91212">
        <w:trPr>
          <w:trHeight w:val="732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Выполнение других обязательств государства в рамка подпрограммы «Функционирование органов местного самоуправления Плотниковского сельского поселения» муниципальной программы «Жизнеобеспечение Плотниковского сельского поселения»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1618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50,0</w:t>
            </w:r>
          </w:p>
        </w:tc>
      </w:tr>
      <w:tr w:rsidR="00A91212" w:rsidRPr="00A91212" w:rsidTr="00A91212">
        <w:trPr>
          <w:trHeight w:val="365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1618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1212">
              <w:rPr>
                <w:i/>
                <w:iCs/>
                <w:color w:val="000000"/>
                <w:sz w:val="24"/>
                <w:szCs w:val="24"/>
              </w:rPr>
              <w:t>50,0</w:t>
            </w:r>
          </w:p>
        </w:tc>
      </w:tr>
      <w:tr w:rsidR="00A91212" w:rsidRPr="00A91212" w:rsidTr="00A91212">
        <w:trPr>
          <w:trHeight w:val="182"/>
        </w:trPr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438,7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724,7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943,4</w:t>
            </w:r>
          </w:p>
        </w:tc>
      </w:tr>
      <w:tr w:rsidR="00A91212" w:rsidRPr="00A91212" w:rsidTr="00A91212">
        <w:trPr>
          <w:trHeight w:val="182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Резервный фонд Администрации Плотниковского сельского поселения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1627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A91212" w:rsidRPr="00A91212" w:rsidTr="00A91212">
        <w:trPr>
          <w:trHeight w:val="182"/>
        </w:trPr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1627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A91212" w:rsidRPr="00A91212" w:rsidTr="00A91212">
        <w:trPr>
          <w:trHeight w:val="523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 (субвенции)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5118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398,7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398,7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345,4</w:t>
            </w:r>
          </w:p>
        </w:tc>
      </w:tr>
      <w:tr w:rsidR="00A91212" w:rsidRPr="00A91212" w:rsidTr="00A91212">
        <w:trPr>
          <w:trHeight w:val="365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органов.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5118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398,7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398,7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345,4</w:t>
            </w:r>
          </w:p>
        </w:tc>
      </w:tr>
      <w:tr w:rsidR="00A91212" w:rsidRPr="00A91212" w:rsidTr="00A91212">
        <w:trPr>
          <w:trHeight w:val="348"/>
        </w:trPr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558,0</w:t>
            </w:r>
          </w:p>
        </w:tc>
      </w:tr>
      <w:tr w:rsidR="00A91212" w:rsidRPr="00A91212" w:rsidTr="00A91212">
        <w:trPr>
          <w:trHeight w:val="182"/>
        </w:trPr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912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#ССЫЛКА!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#ССЫЛКА!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12" w:rsidRPr="00A91212" w:rsidRDefault="00A91212" w:rsidP="00A912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212">
              <w:rPr>
                <w:b/>
                <w:bCs/>
                <w:color w:val="000000"/>
                <w:sz w:val="24"/>
                <w:szCs w:val="24"/>
              </w:rPr>
              <w:t>#ССЫЛКА!</w:t>
            </w:r>
          </w:p>
        </w:tc>
      </w:tr>
    </w:tbl>
    <w:p w:rsidR="000279BA" w:rsidRDefault="000279BA" w:rsidP="00864E95">
      <w:pPr>
        <w:jc w:val="both"/>
        <w:rPr>
          <w:b/>
          <w:sz w:val="22"/>
          <w:szCs w:val="22"/>
        </w:rPr>
      </w:pPr>
    </w:p>
    <w:p w:rsidR="000279BA" w:rsidRDefault="000279BA" w:rsidP="00864E95">
      <w:pPr>
        <w:jc w:val="both"/>
        <w:rPr>
          <w:b/>
          <w:sz w:val="22"/>
          <w:szCs w:val="22"/>
        </w:rPr>
      </w:pPr>
    </w:p>
    <w:tbl>
      <w:tblPr>
        <w:tblW w:w="106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10"/>
        <w:gridCol w:w="1380"/>
        <w:gridCol w:w="1380"/>
        <w:gridCol w:w="1192"/>
        <w:gridCol w:w="1260"/>
        <w:gridCol w:w="1260"/>
      </w:tblGrid>
      <w:tr w:rsidR="001868BC" w:rsidRPr="001868BC" w:rsidTr="001868BC">
        <w:trPr>
          <w:trHeight w:val="211"/>
        </w:trPr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1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 xml:space="preserve">          Приложение №5                                                                                         к решению  № 139  от 26.12.2014г.  Совета народных депутатов Плотниковского сельского поселения "О бюджете Плотниковскоггосельского поселения на 2015 год и на плановый период 2016 и 2017годов."</w:t>
            </w:r>
          </w:p>
        </w:tc>
      </w:tr>
      <w:tr w:rsidR="001868BC" w:rsidRPr="001868BC" w:rsidTr="001868BC">
        <w:trPr>
          <w:trHeight w:val="211"/>
        </w:trPr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68BC" w:rsidRPr="001868BC" w:rsidTr="001868BC">
        <w:trPr>
          <w:trHeight w:val="211"/>
        </w:trPr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68BC" w:rsidRPr="001868BC" w:rsidTr="001868BC">
        <w:trPr>
          <w:trHeight w:val="1402"/>
        </w:trPr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68BC" w:rsidRPr="001868BC" w:rsidTr="001868BC">
        <w:trPr>
          <w:trHeight w:val="259"/>
        </w:trPr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868BC" w:rsidRPr="001868BC" w:rsidTr="001868BC">
        <w:trPr>
          <w:trHeight w:val="283"/>
        </w:trPr>
        <w:tc>
          <w:tcPr>
            <w:tcW w:w="106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 бюджета Плотниковского сельского поселения по разделам, подразделам</w:t>
            </w:r>
          </w:p>
        </w:tc>
      </w:tr>
      <w:tr w:rsidR="001868BC" w:rsidRPr="001868BC" w:rsidTr="001868BC">
        <w:trPr>
          <w:trHeight w:val="295"/>
        </w:trPr>
        <w:tc>
          <w:tcPr>
            <w:tcW w:w="106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классификации расходов бюджетов на 2015 год и на плановый период 2016 и 2017 годов</w:t>
            </w:r>
          </w:p>
        </w:tc>
      </w:tr>
      <w:tr w:rsidR="001868BC" w:rsidRPr="001868BC" w:rsidTr="001868BC">
        <w:trPr>
          <w:trHeight w:val="346"/>
        </w:trPr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1868BC" w:rsidRPr="001868BC" w:rsidTr="001868BC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Коды  классификации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2017 год</w:t>
            </w:r>
          </w:p>
        </w:tc>
      </w:tr>
      <w:tr w:rsidR="001868BC" w:rsidRPr="001868BC" w:rsidTr="001868BC">
        <w:trPr>
          <w:trHeight w:val="259"/>
        </w:trPr>
        <w:tc>
          <w:tcPr>
            <w:tcW w:w="4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68BC" w:rsidRPr="001868BC" w:rsidTr="001868BC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1868BC">
              <w:rPr>
                <w:rFonts w:ascii="Arial CYR" w:hAnsi="Arial CYR" w:cs="Arial CYR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1868BC">
              <w:rPr>
                <w:rFonts w:ascii="Arial CYR" w:hAnsi="Arial CYR" w:cs="Arial CYR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1868BC">
              <w:rPr>
                <w:rFonts w:ascii="Arial CYR" w:hAnsi="Arial CYR" w:cs="Arial CYR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1868BC">
              <w:rPr>
                <w:rFonts w:ascii="Arial CYR" w:hAnsi="Arial CYR" w:cs="Arial CYR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1868BC">
              <w:rPr>
                <w:rFonts w:ascii="Arial CYR" w:hAnsi="Arial CYR" w:cs="Arial CYR"/>
                <w:color w:val="000000"/>
                <w:sz w:val="22"/>
                <w:szCs w:val="22"/>
              </w:rPr>
              <w:t>9</w:t>
            </w:r>
          </w:p>
        </w:tc>
      </w:tr>
      <w:tr w:rsidR="001868BC" w:rsidRPr="001868BC" w:rsidTr="001868BC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3 928,7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3 928,7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3 928,7</w:t>
            </w:r>
          </w:p>
        </w:tc>
      </w:tr>
      <w:tr w:rsidR="001868BC" w:rsidRPr="001868BC" w:rsidTr="001868BC">
        <w:trPr>
          <w:trHeight w:val="754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543,1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543,1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543,1</w:t>
            </w:r>
          </w:p>
        </w:tc>
      </w:tr>
      <w:tr w:rsidR="001868BC" w:rsidRPr="001868BC" w:rsidTr="001868BC">
        <w:trPr>
          <w:trHeight w:val="127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3 295,6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3 295,6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3 295,6</w:t>
            </w:r>
          </w:p>
        </w:tc>
      </w:tr>
      <w:tr w:rsidR="001868BC" w:rsidRPr="001868BC" w:rsidTr="001868BC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1868BC" w:rsidRPr="001868BC" w:rsidTr="001868BC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868BC" w:rsidRPr="001868BC" w:rsidTr="001868BC">
        <w:trPr>
          <w:trHeight w:val="631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398,7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398,7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345,4</w:t>
            </w:r>
          </w:p>
        </w:tc>
      </w:tr>
      <w:tr w:rsidR="001868BC" w:rsidRPr="001868BC" w:rsidTr="001868BC">
        <w:trPr>
          <w:trHeight w:val="51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398,7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398,7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345,4</w:t>
            </w:r>
          </w:p>
        </w:tc>
      </w:tr>
      <w:tr w:rsidR="001868BC" w:rsidRPr="001868BC" w:rsidTr="001868BC">
        <w:trPr>
          <w:trHeight w:val="51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1868BC" w:rsidRPr="001868BC" w:rsidTr="001868BC">
        <w:trPr>
          <w:trHeight w:val="103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868BC" w:rsidRPr="001868BC" w:rsidTr="001868BC">
        <w:trPr>
          <w:trHeight w:val="494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1 662,0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1 389,0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843,0</w:t>
            </w:r>
          </w:p>
        </w:tc>
      </w:tr>
      <w:tr w:rsidR="001868BC" w:rsidRPr="001868BC" w:rsidTr="001868BC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1662,0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1389,0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843,0</w:t>
            </w:r>
          </w:p>
        </w:tc>
      </w:tr>
      <w:tr w:rsidR="001868BC" w:rsidRPr="001868BC" w:rsidTr="001868BC">
        <w:trPr>
          <w:trHeight w:val="51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5 409,3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5 502,3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5 451,3</w:t>
            </w:r>
          </w:p>
        </w:tc>
      </w:tr>
      <w:tr w:rsidR="001868BC" w:rsidRPr="001868BC" w:rsidTr="001868BC">
        <w:trPr>
          <w:trHeight w:val="1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68BC" w:rsidRPr="001868BC" w:rsidTr="001868BC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5 409,3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5 502,3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5 451,3</w:t>
            </w:r>
          </w:p>
        </w:tc>
      </w:tr>
      <w:tr w:rsidR="001868BC" w:rsidRPr="001868BC" w:rsidTr="001868BC">
        <w:trPr>
          <w:trHeight w:val="494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1868BC" w:rsidRPr="001868BC" w:rsidTr="001868BC">
        <w:trPr>
          <w:trHeight w:val="38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1868BC" w:rsidRPr="001868BC" w:rsidTr="001868BC">
        <w:trPr>
          <w:trHeight w:val="456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1868BC" w:rsidRPr="001868BC" w:rsidTr="001868BC">
        <w:trPr>
          <w:trHeight w:val="444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1868BC" w:rsidRPr="001868BC" w:rsidTr="001868BC">
        <w:trPr>
          <w:trHeight w:val="197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68BC" w:rsidRPr="001868BC" w:rsidTr="001868BC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68BC">
              <w:rPr>
                <w:color w:val="000000"/>
                <w:sz w:val="24"/>
                <w:szCs w:val="24"/>
              </w:rPr>
              <w:t>558,0</w:t>
            </w:r>
          </w:p>
        </w:tc>
      </w:tr>
      <w:tr w:rsidR="001868BC" w:rsidRPr="001868BC" w:rsidTr="001868BC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ИТОГО по бюджету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11 758,7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11 874,7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8BC">
              <w:rPr>
                <w:b/>
                <w:bCs/>
                <w:color w:val="000000"/>
                <w:sz w:val="24"/>
                <w:szCs w:val="24"/>
              </w:rPr>
              <w:t>11 506,4</w:t>
            </w:r>
          </w:p>
        </w:tc>
      </w:tr>
      <w:tr w:rsidR="001868BC" w:rsidRPr="001868BC" w:rsidTr="001868BC">
        <w:trPr>
          <w:trHeight w:val="247"/>
        </w:trPr>
        <w:tc>
          <w:tcPr>
            <w:tcW w:w="42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8BC" w:rsidRPr="001868BC" w:rsidRDefault="001868BC" w:rsidP="001868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279BA" w:rsidRDefault="000279BA" w:rsidP="00864E95">
      <w:pPr>
        <w:jc w:val="both"/>
        <w:rPr>
          <w:b/>
          <w:sz w:val="22"/>
          <w:szCs w:val="22"/>
        </w:rPr>
      </w:pPr>
    </w:p>
    <w:p w:rsidR="000279BA" w:rsidRDefault="000279BA" w:rsidP="00864E95">
      <w:pPr>
        <w:jc w:val="both"/>
        <w:rPr>
          <w:b/>
          <w:sz w:val="22"/>
          <w:szCs w:val="22"/>
        </w:rPr>
      </w:pPr>
    </w:p>
    <w:p w:rsidR="000279BA" w:rsidRDefault="000279BA" w:rsidP="00864E95">
      <w:pPr>
        <w:jc w:val="both"/>
        <w:rPr>
          <w:b/>
          <w:sz w:val="22"/>
          <w:szCs w:val="22"/>
        </w:rPr>
      </w:pPr>
    </w:p>
    <w:tbl>
      <w:tblPr>
        <w:tblW w:w="1067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89"/>
        <w:gridCol w:w="569"/>
        <w:gridCol w:w="542"/>
        <w:gridCol w:w="516"/>
        <w:gridCol w:w="907"/>
        <w:gridCol w:w="543"/>
        <w:gridCol w:w="1344"/>
        <w:gridCol w:w="1329"/>
        <w:gridCol w:w="1234"/>
      </w:tblGrid>
      <w:tr w:rsidR="00531900" w:rsidRPr="00E64D2C" w:rsidTr="00531900">
        <w:trPr>
          <w:trHeight w:val="214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900" w:rsidRPr="00E64D2C" w:rsidRDefault="00531900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900" w:rsidRPr="00E64D2C" w:rsidRDefault="00531900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900" w:rsidRPr="00E64D2C" w:rsidRDefault="00531900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900" w:rsidRPr="00E64D2C" w:rsidRDefault="00531900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357" w:type="dxa"/>
            <w:gridSpan w:val="5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tbl>
            <w:tblPr>
              <w:tblW w:w="5357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5357"/>
            </w:tblGrid>
            <w:tr w:rsidR="00531900" w:rsidRPr="00531900" w:rsidTr="00531900">
              <w:trPr>
                <w:trHeight w:val="2030"/>
              </w:trPr>
              <w:tc>
                <w:tcPr>
                  <w:tcW w:w="5357" w:type="dxa"/>
                  <w:tcBorders>
                    <w:top w:val="nil"/>
                    <w:left w:val="single" w:sz="2" w:space="0" w:color="000000"/>
                    <w:right w:val="single" w:sz="2" w:space="0" w:color="000000"/>
                  </w:tcBorders>
                </w:tcPr>
                <w:p w:rsidR="00531900" w:rsidRPr="00531900" w:rsidRDefault="00326535" w:rsidP="0053190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№6 к решению Совета народных депутатов Плотниковского сельского поселения №139 от 26.12.2014 г «О бюджете Плотниковского сельского поселения на 2015 год и плановый период 2016 и 2017 годы»</w:t>
                  </w:r>
                </w:p>
              </w:tc>
            </w:tr>
          </w:tbl>
          <w:p w:rsidR="00531900" w:rsidRPr="00E64D2C" w:rsidRDefault="00531900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531900" w:rsidRPr="00E64D2C" w:rsidTr="00531900">
        <w:trPr>
          <w:trHeight w:val="214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900" w:rsidRPr="00E64D2C" w:rsidRDefault="00531900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900" w:rsidRPr="00E64D2C" w:rsidRDefault="00531900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900" w:rsidRPr="00E64D2C" w:rsidRDefault="00531900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900" w:rsidRPr="00E64D2C" w:rsidRDefault="00531900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357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31900" w:rsidRPr="00E64D2C" w:rsidRDefault="00531900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531900" w:rsidRPr="00E64D2C" w:rsidTr="00531900">
        <w:trPr>
          <w:trHeight w:val="214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900" w:rsidRPr="00E64D2C" w:rsidRDefault="00531900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900" w:rsidRPr="00E64D2C" w:rsidRDefault="00531900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900" w:rsidRPr="00E64D2C" w:rsidRDefault="00531900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900" w:rsidRPr="00E64D2C" w:rsidRDefault="00531900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357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31900" w:rsidRPr="00E64D2C" w:rsidRDefault="00531900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531900" w:rsidRPr="00E64D2C" w:rsidTr="00531900">
        <w:trPr>
          <w:trHeight w:val="214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900" w:rsidRPr="00E64D2C" w:rsidRDefault="00531900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900" w:rsidRPr="00E64D2C" w:rsidRDefault="00531900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900" w:rsidRPr="00E64D2C" w:rsidRDefault="00531900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900" w:rsidRPr="00E64D2C" w:rsidRDefault="00531900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357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31900" w:rsidRPr="00E64D2C" w:rsidRDefault="00531900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531900" w:rsidRPr="00E64D2C" w:rsidTr="00531900">
        <w:trPr>
          <w:trHeight w:val="62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900" w:rsidRPr="00E64D2C" w:rsidRDefault="00531900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900" w:rsidRPr="00E64D2C" w:rsidRDefault="00531900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900" w:rsidRPr="00E64D2C" w:rsidRDefault="00531900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900" w:rsidRPr="00E64D2C" w:rsidRDefault="00531900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357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31900" w:rsidRPr="00E64D2C" w:rsidRDefault="00531900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531900" w:rsidRPr="00E64D2C" w:rsidTr="00531900">
        <w:trPr>
          <w:trHeight w:val="650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900" w:rsidRPr="00E64D2C" w:rsidRDefault="00531900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900" w:rsidRPr="00E64D2C" w:rsidRDefault="00531900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900" w:rsidRPr="00E64D2C" w:rsidRDefault="00531900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900" w:rsidRPr="00E64D2C" w:rsidRDefault="00531900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357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900" w:rsidRPr="00E64D2C" w:rsidRDefault="00531900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64D2C" w:rsidRPr="00E64D2C" w:rsidTr="00531900">
        <w:trPr>
          <w:trHeight w:val="262"/>
        </w:trPr>
        <w:tc>
          <w:tcPr>
            <w:tcW w:w="81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D2C">
              <w:rPr>
                <w:b/>
                <w:bCs/>
                <w:color w:val="000000"/>
                <w:sz w:val="24"/>
                <w:szCs w:val="24"/>
              </w:rPr>
              <w:lastRenderedPageBreak/>
              <w:t>Ведомственная структура расходов на 2015 год и на плановый период 2016 и 2017 годов</w:t>
            </w:r>
          </w:p>
        </w:tc>
        <w:tc>
          <w:tcPr>
            <w:tcW w:w="13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4D2C" w:rsidRPr="00E64D2C" w:rsidTr="00531900">
        <w:trPr>
          <w:trHeight w:val="262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4D2C" w:rsidRPr="00E64D2C" w:rsidTr="00531900">
        <w:trPr>
          <w:trHeight w:val="262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E64D2C" w:rsidRPr="00E64D2C" w:rsidTr="00531900">
        <w:trPr>
          <w:trHeight w:val="799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2017 год</w:t>
            </w:r>
          </w:p>
        </w:tc>
      </w:tr>
      <w:tr w:rsidR="00E64D2C" w:rsidRPr="00E64D2C" w:rsidTr="00531900">
        <w:trPr>
          <w:trHeight w:val="262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4D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4D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4D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4D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4D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4D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4D2C">
              <w:rPr>
                <w:color w:val="000000"/>
                <w:sz w:val="22"/>
                <w:szCs w:val="22"/>
              </w:rPr>
              <w:t>9</w:t>
            </w:r>
          </w:p>
        </w:tc>
      </w:tr>
      <w:tr w:rsidR="00E64D2C" w:rsidRPr="00E64D2C" w:rsidTr="00531900">
        <w:trPr>
          <w:trHeight w:val="787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64D2C">
              <w:rPr>
                <w:b/>
                <w:bCs/>
                <w:color w:val="000000"/>
                <w:sz w:val="24"/>
                <w:szCs w:val="24"/>
              </w:rPr>
              <w:t>Администрация Плотниковскогосельского поселения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64D2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4D2C" w:rsidRPr="00E64D2C" w:rsidTr="00531900">
        <w:trPr>
          <w:trHeight w:val="2638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Глава Плотниковского сельского поселения в рамках подпрограммы "функционирование органов местного самоуправления Плотниковского сельского поселения" муниципальной программы "Жизнеобеспечение Плотниковского сельского поселения" (расходы на выплаты персрналу государственных (муниципальных) органов)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0171616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543,1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543,1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543,1</w:t>
            </w:r>
          </w:p>
        </w:tc>
      </w:tr>
      <w:tr w:rsidR="00E64D2C" w:rsidRPr="00E64D2C" w:rsidTr="00531900">
        <w:trPr>
          <w:trHeight w:val="2724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в рамках подпрограммы "функционирование органов местного самоуправления Плотниковского сельского поселения" муниципальной программы "Жизнеобеспечение Плотниковского сельского поселения"  (расходы на выплаты персоналу государственных (муниципальных) органов)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0171617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2 107,7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2 107,7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2 107,7</w:t>
            </w:r>
          </w:p>
        </w:tc>
      </w:tr>
      <w:tr w:rsidR="00E64D2C" w:rsidRPr="00E64D2C" w:rsidTr="00531900">
        <w:trPr>
          <w:trHeight w:val="3089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в рамках подпрограммы "функционирование органов местного самоуправления Плотниковского сельского поселения" муниципальной программы "Жизнеобеспечение Плотниковского сельского поселения"  (муниципальных) нужд)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0171617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1 112,9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1 112,9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1 112,9</w:t>
            </w:r>
          </w:p>
        </w:tc>
      </w:tr>
      <w:tr w:rsidR="00E64D2C" w:rsidRPr="00E64D2C" w:rsidTr="00531900">
        <w:trPr>
          <w:trHeight w:val="2626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в рамках подпрограммы "функционирование органов местного самоуправления Плотниковского сельского поселения" муниципальной программы "Жизнеобеспечение Плотниковского сельского </w:t>
            </w:r>
            <w:r w:rsidRPr="00E64D2C">
              <w:rPr>
                <w:color w:val="000000"/>
                <w:sz w:val="24"/>
                <w:szCs w:val="24"/>
              </w:rPr>
              <w:lastRenderedPageBreak/>
              <w:t>поселения"  (уплата прочих налогов, сборов и иных платежей)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0171617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E64D2C" w:rsidRPr="00E64D2C" w:rsidTr="00531900">
        <w:trPr>
          <w:trHeight w:val="1063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lastRenderedPageBreak/>
              <w:t>Резервный фонд администрации Плотниковского сельского поселения в рамках непрограммного направления деятельности (резервные средства)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990 1627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E64D2C" w:rsidRPr="00E64D2C" w:rsidTr="00531900">
        <w:trPr>
          <w:trHeight w:val="3149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Выполнение других обязательств государства  в рамках подпрограммы "функционирование органов местного самоуправления Плотниковского сельского поселения" муниципальной программы "Жизнеобеспечение Плотниковского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0171618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D2C" w:rsidRPr="00E64D2C" w:rsidTr="00531900">
        <w:trPr>
          <w:trHeight w:val="2100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9905118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398,7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398,7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345,4</w:t>
            </w:r>
          </w:p>
        </w:tc>
      </w:tr>
      <w:tr w:rsidR="00E64D2C" w:rsidRPr="00E64D2C" w:rsidTr="00531900">
        <w:trPr>
          <w:trHeight w:val="3751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4D2C">
              <w:rPr>
                <w:color w:val="000000"/>
                <w:sz w:val="22"/>
                <w:szCs w:val="22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 в рамках подпрограммы «Обеспечение первичных мер пожарной безопасности и защите населения и территории от чрезвычайных ситуаций, природного и техногенного характера» муниципальной программы «Жизнеобеспечение Плотниковского сельского поселения»(иные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0111601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64D2C" w:rsidRPr="00E64D2C" w:rsidTr="00531900">
        <w:trPr>
          <w:trHeight w:val="3502"/>
        </w:trPr>
        <w:tc>
          <w:tcPr>
            <w:tcW w:w="36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4D2C">
              <w:rPr>
                <w:color w:val="000000"/>
                <w:sz w:val="22"/>
                <w:szCs w:val="22"/>
              </w:rPr>
              <w:lastRenderedPageBreak/>
              <w:t>Обеспечение первичных мер пожарной безопасности в границах населенных пунктов поселения  в рамках подпрограммы «Обеспечение первичных мер пожарной безопасности и защите населения и территории от чрезвычайных ситуаций  природного и техногенного характера» муниципальной программы «Жизнеобеспечение Плотниковского сельского поселения»(иные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011 1602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64D2C" w:rsidRPr="00E64D2C" w:rsidTr="00531900">
        <w:trPr>
          <w:trHeight w:val="2825"/>
        </w:trPr>
        <w:tc>
          <w:tcPr>
            <w:tcW w:w="36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4D2C">
              <w:rPr>
                <w:color w:val="000000"/>
                <w:sz w:val="22"/>
                <w:szCs w:val="22"/>
              </w:rPr>
              <w:t>Строительство и содержание автомобильных дорог в рамках подпрограммы "Строительство и содержание автомобильных дорог и инженерных сооружений на них в границах поселения" муниципальной программы "Жизнеобеспечение Плотниковского сельского поселения"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012 1603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1662,0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1389,0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843,0</w:t>
            </w:r>
          </w:p>
        </w:tc>
      </w:tr>
      <w:tr w:rsidR="00E64D2C" w:rsidRPr="00E64D2C" w:rsidTr="00531900">
        <w:trPr>
          <w:trHeight w:val="1999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4D2C">
              <w:rPr>
                <w:color w:val="000000"/>
                <w:sz w:val="22"/>
                <w:szCs w:val="22"/>
              </w:rPr>
              <w:t xml:space="preserve"> Содержание, ремонт уличного освещения в рамках подпрограммы "Благоустройство"  муниципальной программы "Жизнеобеспечение Плотниковского сельского поселения" (Иные закупки товаров,работ, услуг для обеспечения государственных (муниципальных) нужд)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014 1609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3 209,3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3 302,3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3 251,3</w:t>
            </w:r>
          </w:p>
        </w:tc>
      </w:tr>
      <w:tr w:rsidR="00E64D2C" w:rsidRPr="00E64D2C" w:rsidTr="00531900">
        <w:trPr>
          <w:trHeight w:val="1999"/>
        </w:trPr>
        <w:tc>
          <w:tcPr>
            <w:tcW w:w="36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4D2C">
              <w:rPr>
                <w:color w:val="000000"/>
                <w:sz w:val="22"/>
                <w:szCs w:val="22"/>
              </w:rPr>
              <w:t xml:space="preserve"> Озеленение поселка в рамках подпрограммы "Благоустройство" муниципальной программы "Жизнеобеспечение Плотниковского сельского поселения"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014 1610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D2C" w:rsidRPr="00E64D2C" w:rsidTr="00531900">
        <w:trPr>
          <w:trHeight w:val="2249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4D2C">
              <w:rPr>
                <w:color w:val="000000"/>
                <w:sz w:val="22"/>
                <w:szCs w:val="22"/>
              </w:rPr>
              <w:t>Содержание мест захоронения в рамках подпрограммы "Благоустройство" муниципальной программы "Жизнеобеспечение Плотниковского сельского поселения"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014 1611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E64D2C" w:rsidRPr="00E64D2C" w:rsidTr="00531900">
        <w:trPr>
          <w:trHeight w:val="2249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4D2C">
              <w:rPr>
                <w:color w:val="000000"/>
                <w:sz w:val="22"/>
                <w:szCs w:val="22"/>
              </w:rPr>
              <w:lastRenderedPageBreak/>
              <w:t>Прочие мероприятия в области благоустройства территории в рамках подпрограммы "Благоустройство"  муниципальной программы "Жизнеобеспечение Плотниковского сельского поселения"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0141612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1 900,0</w:t>
            </w:r>
          </w:p>
        </w:tc>
      </w:tr>
      <w:tr w:rsidR="00E64D2C" w:rsidRPr="00E64D2C" w:rsidTr="00531900">
        <w:trPr>
          <w:trHeight w:val="2249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4D2C">
              <w:rPr>
                <w:color w:val="000000"/>
                <w:sz w:val="22"/>
                <w:szCs w:val="22"/>
              </w:rPr>
              <w:t xml:space="preserve">Выплаты доплат к муниципальным пенсиям в рамках  подпрограммы "Гарантии, предоставляемые муниципальным служащим поселения" муниципальной программы "Жизнеобеспечение Плотниковского сельского поселения" (Публичные нормативные  социальные выплаты гражданам)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0161614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E64D2C" w:rsidRPr="00E64D2C" w:rsidTr="00531900">
        <w:trPr>
          <w:trHeight w:val="2813"/>
        </w:trPr>
        <w:tc>
          <w:tcPr>
            <w:tcW w:w="36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4D2C">
              <w:rPr>
                <w:color w:val="000000"/>
                <w:sz w:val="22"/>
                <w:szCs w:val="22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в рамках подпрограммы "Физическая культура и спорт"  муниципальной программы "Жизнеобеспечение Плотниковского сельского поселения" (Иные закупки товаров, работ,услуг для обеспечения государственных (муниципальных) нужд) 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0151613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E64D2C" w:rsidRPr="00E64D2C" w:rsidTr="00531900">
        <w:trPr>
          <w:trHeight w:val="262"/>
        </w:trPr>
        <w:tc>
          <w:tcPr>
            <w:tcW w:w="36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64D2C">
              <w:rPr>
                <w:color w:val="000000"/>
                <w:sz w:val="24"/>
                <w:szCs w:val="24"/>
              </w:rPr>
              <w:t>558,0</w:t>
            </w:r>
          </w:p>
        </w:tc>
      </w:tr>
      <w:tr w:rsidR="00E64D2C" w:rsidRPr="00E64D2C" w:rsidTr="00531900">
        <w:trPr>
          <w:trHeight w:val="262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64D2C"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4D2C">
              <w:rPr>
                <w:b/>
                <w:bCs/>
                <w:color w:val="000000"/>
                <w:sz w:val="24"/>
                <w:szCs w:val="24"/>
              </w:rPr>
              <w:t>11 758,7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4D2C">
              <w:rPr>
                <w:b/>
                <w:bCs/>
                <w:color w:val="000000"/>
                <w:sz w:val="24"/>
                <w:szCs w:val="24"/>
              </w:rPr>
              <w:t>11 874,7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4D2C" w:rsidRPr="00E64D2C" w:rsidRDefault="00E64D2C" w:rsidP="00E64D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4D2C">
              <w:rPr>
                <w:b/>
                <w:bCs/>
                <w:color w:val="000000"/>
                <w:sz w:val="24"/>
                <w:szCs w:val="24"/>
              </w:rPr>
              <w:t>11 506,4</w:t>
            </w:r>
          </w:p>
        </w:tc>
      </w:tr>
    </w:tbl>
    <w:p w:rsidR="000279BA" w:rsidRDefault="000279BA" w:rsidP="00864E95">
      <w:pPr>
        <w:jc w:val="both"/>
        <w:rPr>
          <w:b/>
          <w:sz w:val="22"/>
          <w:szCs w:val="22"/>
        </w:rPr>
      </w:pPr>
    </w:p>
    <w:p w:rsidR="000279BA" w:rsidRDefault="000279BA" w:rsidP="00864E95">
      <w:pPr>
        <w:jc w:val="both"/>
        <w:rPr>
          <w:b/>
          <w:sz w:val="22"/>
          <w:szCs w:val="22"/>
        </w:rPr>
      </w:pPr>
    </w:p>
    <w:p w:rsidR="000279BA" w:rsidRDefault="000279BA" w:rsidP="00864E95">
      <w:pPr>
        <w:jc w:val="both"/>
        <w:rPr>
          <w:b/>
          <w:sz w:val="22"/>
          <w:szCs w:val="22"/>
        </w:rPr>
      </w:pPr>
    </w:p>
    <w:p w:rsidR="000279BA" w:rsidRDefault="000279BA" w:rsidP="00864E95">
      <w:pPr>
        <w:jc w:val="both"/>
        <w:rPr>
          <w:b/>
          <w:sz w:val="22"/>
          <w:szCs w:val="22"/>
        </w:rPr>
      </w:pPr>
    </w:p>
    <w:p w:rsidR="000279BA" w:rsidRDefault="000279BA" w:rsidP="00864E95">
      <w:pPr>
        <w:jc w:val="both"/>
        <w:rPr>
          <w:b/>
          <w:sz w:val="22"/>
          <w:szCs w:val="22"/>
        </w:rPr>
      </w:pPr>
    </w:p>
    <w:p w:rsidR="000279BA" w:rsidRPr="00864E95" w:rsidRDefault="000279BA" w:rsidP="00864E95">
      <w:pPr>
        <w:jc w:val="both"/>
        <w:rPr>
          <w:b/>
          <w:sz w:val="22"/>
          <w:szCs w:val="22"/>
        </w:rPr>
      </w:pPr>
    </w:p>
    <w:p w:rsidR="00F41435" w:rsidRDefault="00F41435" w:rsidP="00DE5D6D">
      <w:pPr>
        <w:rPr>
          <w:b/>
          <w:sz w:val="24"/>
          <w:szCs w:val="24"/>
        </w:rPr>
      </w:pPr>
    </w:p>
    <w:p w:rsidR="004D23F4" w:rsidRDefault="004D23F4" w:rsidP="00DE5D6D">
      <w:pPr>
        <w:rPr>
          <w:b/>
          <w:sz w:val="24"/>
          <w:szCs w:val="24"/>
        </w:rPr>
      </w:pPr>
    </w:p>
    <w:p w:rsidR="004D23F4" w:rsidRDefault="004D23F4" w:rsidP="00DE5D6D">
      <w:pPr>
        <w:rPr>
          <w:b/>
          <w:sz w:val="24"/>
          <w:szCs w:val="24"/>
        </w:rPr>
      </w:pPr>
    </w:p>
    <w:p w:rsidR="004D23F4" w:rsidRDefault="004D23F4" w:rsidP="00DE5D6D">
      <w:pPr>
        <w:rPr>
          <w:b/>
          <w:sz w:val="24"/>
          <w:szCs w:val="24"/>
        </w:rPr>
      </w:pPr>
    </w:p>
    <w:p w:rsidR="004D23F4" w:rsidRDefault="004D23F4" w:rsidP="00DE5D6D">
      <w:pPr>
        <w:rPr>
          <w:b/>
          <w:sz w:val="24"/>
          <w:szCs w:val="24"/>
        </w:rPr>
      </w:pPr>
    </w:p>
    <w:p w:rsidR="004D23F4" w:rsidRDefault="004D23F4" w:rsidP="00DE5D6D">
      <w:pPr>
        <w:rPr>
          <w:b/>
          <w:sz w:val="24"/>
          <w:szCs w:val="24"/>
        </w:rPr>
      </w:pPr>
    </w:p>
    <w:p w:rsidR="004D23F4" w:rsidRDefault="004D23F4" w:rsidP="00DE5D6D">
      <w:pPr>
        <w:rPr>
          <w:b/>
          <w:sz w:val="24"/>
          <w:szCs w:val="24"/>
        </w:rPr>
      </w:pPr>
    </w:p>
    <w:p w:rsidR="004D23F4" w:rsidRDefault="004D23F4" w:rsidP="00DE5D6D">
      <w:pPr>
        <w:rPr>
          <w:b/>
          <w:sz w:val="24"/>
          <w:szCs w:val="24"/>
        </w:rPr>
      </w:pPr>
    </w:p>
    <w:p w:rsidR="004D23F4" w:rsidRDefault="004D23F4" w:rsidP="00DE5D6D">
      <w:pPr>
        <w:rPr>
          <w:b/>
          <w:sz w:val="24"/>
          <w:szCs w:val="24"/>
        </w:rPr>
      </w:pPr>
    </w:p>
    <w:p w:rsidR="004D23F4" w:rsidRDefault="004D23F4" w:rsidP="00DE5D6D">
      <w:pPr>
        <w:rPr>
          <w:b/>
          <w:sz w:val="24"/>
          <w:szCs w:val="24"/>
        </w:rPr>
      </w:pPr>
    </w:p>
    <w:p w:rsidR="004D23F4" w:rsidRDefault="004D23F4" w:rsidP="00DE5D6D">
      <w:pPr>
        <w:rPr>
          <w:b/>
          <w:sz w:val="24"/>
          <w:szCs w:val="24"/>
        </w:rPr>
      </w:pPr>
    </w:p>
    <w:p w:rsidR="004D23F4" w:rsidRDefault="004D23F4" w:rsidP="00DE5D6D">
      <w:pPr>
        <w:rPr>
          <w:b/>
          <w:sz w:val="24"/>
          <w:szCs w:val="24"/>
        </w:rPr>
      </w:pPr>
    </w:p>
    <w:p w:rsidR="004D23F4" w:rsidRDefault="004D23F4" w:rsidP="00DE5D6D">
      <w:pPr>
        <w:rPr>
          <w:b/>
          <w:sz w:val="24"/>
          <w:szCs w:val="24"/>
        </w:rPr>
      </w:pPr>
    </w:p>
    <w:p w:rsidR="004D23F4" w:rsidRDefault="004D23F4" w:rsidP="00DE5D6D">
      <w:pPr>
        <w:rPr>
          <w:b/>
          <w:sz w:val="24"/>
          <w:szCs w:val="24"/>
        </w:rPr>
      </w:pPr>
    </w:p>
    <w:p w:rsidR="004D23F4" w:rsidRDefault="004D23F4" w:rsidP="00DE5D6D">
      <w:pPr>
        <w:rPr>
          <w:b/>
          <w:sz w:val="24"/>
          <w:szCs w:val="24"/>
        </w:rPr>
      </w:pPr>
    </w:p>
    <w:p w:rsidR="004D23F4" w:rsidRPr="00864E95" w:rsidRDefault="004D23F4" w:rsidP="00DE5D6D">
      <w:pPr>
        <w:rPr>
          <w:b/>
          <w:sz w:val="24"/>
          <w:szCs w:val="24"/>
        </w:rPr>
      </w:pPr>
    </w:p>
    <w:sectPr w:rsidR="004D23F4" w:rsidRPr="00864E95" w:rsidSect="00495C7F">
      <w:footerReference w:type="even" r:id="rId7"/>
      <w:footerReference w:type="default" r:id="rId8"/>
      <w:pgSz w:w="11906" w:h="16838"/>
      <w:pgMar w:top="539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DB9" w:rsidRDefault="00550DB9">
      <w:r>
        <w:separator/>
      </w:r>
    </w:p>
  </w:endnote>
  <w:endnote w:type="continuationSeparator" w:id="1">
    <w:p w:rsidR="00550DB9" w:rsidRDefault="00550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35" w:rsidRDefault="00036FEC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14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1435" w:rsidRDefault="00F41435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35" w:rsidRDefault="00036FEC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14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666D">
      <w:rPr>
        <w:rStyle w:val="a5"/>
        <w:noProof/>
      </w:rPr>
      <w:t>12</w:t>
    </w:r>
    <w:r>
      <w:rPr>
        <w:rStyle w:val="a5"/>
      </w:rPr>
      <w:fldChar w:fldCharType="end"/>
    </w:r>
  </w:p>
  <w:p w:rsidR="00F41435" w:rsidRDefault="00F41435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DB9" w:rsidRDefault="00550DB9">
      <w:r>
        <w:separator/>
      </w:r>
    </w:p>
  </w:footnote>
  <w:footnote w:type="continuationSeparator" w:id="1">
    <w:p w:rsidR="00550DB9" w:rsidRDefault="00550D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34662C"/>
    <w:multiLevelType w:val="hybridMultilevel"/>
    <w:tmpl w:val="C8E47460"/>
    <w:lvl w:ilvl="0" w:tplc="4DD2E708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BCD"/>
    <w:rsid w:val="000279BA"/>
    <w:rsid w:val="00030C03"/>
    <w:rsid w:val="0003103D"/>
    <w:rsid w:val="00036FEC"/>
    <w:rsid w:val="00070A6B"/>
    <w:rsid w:val="00081302"/>
    <w:rsid w:val="00085E3F"/>
    <w:rsid w:val="0008653F"/>
    <w:rsid w:val="000A6C44"/>
    <w:rsid w:val="000A7774"/>
    <w:rsid w:val="000D68A8"/>
    <w:rsid w:val="00122044"/>
    <w:rsid w:val="001220B4"/>
    <w:rsid w:val="001332A7"/>
    <w:rsid w:val="0014620C"/>
    <w:rsid w:val="001521B4"/>
    <w:rsid w:val="00155BB8"/>
    <w:rsid w:val="00176DC7"/>
    <w:rsid w:val="001868BC"/>
    <w:rsid w:val="00187979"/>
    <w:rsid w:val="001A30C5"/>
    <w:rsid w:val="001A33F3"/>
    <w:rsid w:val="001C16B7"/>
    <w:rsid w:val="001C47F6"/>
    <w:rsid w:val="001D3EC1"/>
    <w:rsid w:val="002043D3"/>
    <w:rsid w:val="00212047"/>
    <w:rsid w:val="002231A2"/>
    <w:rsid w:val="00230A3B"/>
    <w:rsid w:val="00231CB8"/>
    <w:rsid w:val="00234536"/>
    <w:rsid w:val="00246A5A"/>
    <w:rsid w:val="00253FD0"/>
    <w:rsid w:val="0028153D"/>
    <w:rsid w:val="002815DA"/>
    <w:rsid w:val="00295019"/>
    <w:rsid w:val="002A540F"/>
    <w:rsid w:val="002E0200"/>
    <w:rsid w:val="003030D0"/>
    <w:rsid w:val="003178DE"/>
    <w:rsid w:val="00326535"/>
    <w:rsid w:val="00333629"/>
    <w:rsid w:val="00353C00"/>
    <w:rsid w:val="00372C53"/>
    <w:rsid w:val="003857D3"/>
    <w:rsid w:val="003B3D3E"/>
    <w:rsid w:val="003D2C2E"/>
    <w:rsid w:val="003D7106"/>
    <w:rsid w:val="003F2F21"/>
    <w:rsid w:val="00444405"/>
    <w:rsid w:val="00470AE9"/>
    <w:rsid w:val="00472868"/>
    <w:rsid w:val="0047634F"/>
    <w:rsid w:val="004842F9"/>
    <w:rsid w:val="00495C7F"/>
    <w:rsid w:val="004C3CC6"/>
    <w:rsid w:val="004C700A"/>
    <w:rsid w:val="004D23F4"/>
    <w:rsid w:val="004D3172"/>
    <w:rsid w:val="005123A0"/>
    <w:rsid w:val="00514BA8"/>
    <w:rsid w:val="00531900"/>
    <w:rsid w:val="005417C6"/>
    <w:rsid w:val="0054268B"/>
    <w:rsid w:val="00550DB9"/>
    <w:rsid w:val="005549EA"/>
    <w:rsid w:val="005638B8"/>
    <w:rsid w:val="00570804"/>
    <w:rsid w:val="0058418F"/>
    <w:rsid w:val="005A3EFB"/>
    <w:rsid w:val="005A4ABD"/>
    <w:rsid w:val="005E643D"/>
    <w:rsid w:val="005F68B6"/>
    <w:rsid w:val="0062417B"/>
    <w:rsid w:val="00630249"/>
    <w:rsid w:val="00645F2C"/>
    <w:rsid w:val="006460BB"/>
    <w:rsid w:val="00650C3C"/>
    <w:rsid w:val="00651367"/>
    <w:rsid w:val="00662A6A"/>
    <w:rsid w:val="006B1140"/>
    <w:rsid w:val="006B182F"/>
    <w:rsid w:val="006F35AF"/>
    <w:rsid w:val="00700834"/>
    <w:rsid w:val="0070666D"/>
    <w:rsid w:val="007144A4"/>
    <w:rsid w:val="007144DC"/>
    <w:rsid w:val="00726A8F"/>
    <w:rsid w:val="007703EF"/>
    <w:rsid w:val="007943F3"/>
    <w:rsid w:val="007C3F1A"/>
    <w:rsid w:val="007C5B41"/>
    <w:rsid w:val="007E4935"/>
    <w:rsid w:val="007F35B1"/>
    <w:rsid w:val="007F4813"/>
    <w:rsid w:val="00820EE9"/>
    <w:rsid w:val="00824A9B"/>
    <w:rsid w:val="008401A9"/>
    <w:rsid w:val="00847A40"/>
    <w:rsid w:val="00864200"/>
    <w:rsid w:val="00864E95"/>
    <w:rsid w:val="008835A9"/>
    <w:rsid w:val="008A4BCD"/>
    <w:rsid w:val="008A6AD5"/>
    <w:rsid w:val="008B1C63"/>
    <w:rsid w:val="008C197D"/>
    <w:rsid w:val="008D35A2"/>
    <w:rsid w:val="008D7860"/>
    <w:rsid w:val="008E55EB"/>
    <w:rsid w:val="008F087A"/>
    <w:rsid w:val="008F1233"/>
    <w:rsid w:val="008F36D0"/>
    <w:rsid w:val="008F3747"/>
    <w:rsid w:val="00904FFF"/>
    <w:rsid w:val="009517E3"/>
    <w:rsid w:val="00960417"/>
    <w:rsid w:val="0097467C"/>
    <w:rsid w:val="009765F6"/>
    <w:rsid w:val="0099578E"/>
    <w:rsid w:val="009B4904"/>
    <w:rsid w:val="009C2F78"/>
    <w:rsid w:val="009C3FE7"/>
    <w:rsid w:val="009E6EC3"/>
    <w:rsid w:val="009F3DDC"/>
    <w:rsid w:val="00A11E94"/>
    <w:rsid w:val="00A22DD6"/>
    <w:rsid w:val="00A24BC1"/>
    <w:rsid w:val="00A47A1B"/>
    <w:rsid w:val="00A91212"/>
    <w:rsid w:val="00AB35BC"/>
    <w:rsid w:val="00AD46D6"/>
    <w:rsid w:val="00AE5C20"/>
    <w:rsid w:val="00AF7BBF"/>
    <w:rsid w:val="00B01DB1"/>
    <w:rsid w:val="00B11E8C"/>
    <w:rsid w:val="00B15A41"/>
    <w:rsid w:val="00B21480"/>
    <w:rsid w:val="00B30D54"/>
    <w:rsid w:val="00B32EA6"/>
    <w:rsid w:val="00B671DD"/>
    <w:rsid w:val="00B87F92"/>
    <w:rsid w:val="00B95CF3"/>
    <w:rsid w:val="00B9699C"/>
    <w:rsid w:val="00BA0E8F"/>
    <w:rsid w:val="00BA1DBD"/>
    <w:rsid w:val="00BA4F17"/>
    <w:rsid w:val="00BB2B3B"/>
    <w:rsid w:val="00BD5211"/>
    <w:rsid w:val="00BE2392"/>
    <w:rsid w:val="00BE2B6A"/>
    <w:rsid w:val="00C1338B"/>
    <w:rsid w:val="00C474EA"/>
    <w:rsid w:val="00C567BE"/>
    <w:rsid w:val="00C64866"/>
    <w:rsid w:val="00C77C13"/>
    <w:rsid w:val="00C94CCD"/>
    <w:rsid w:val="00C9599E"/>
    <w:rsid w:val="00CC4661"/>
    <w:rsid w:val="00CE3024"/>
    <w:rsid w:val="00CF4592"/>
    <w:rsid w:val="00D372E7"/>
    <w:rsid w:val="00D54E05"/>
    <w:rsid w:val="00D63F21"/>
    <w:rsid w:val="00D900D0"/>
    <w:rsid w:val="00DB4572"/>
    <w:rsid w:val="00DB65F7"/>
    <w:rsid w:val="00DC332B"/>
    <w:rsid w:val="00DD0CD2"/>
    <w:rsid w:val="00DD17A5"/>
    <w:rsid w:val="00DE06A9"/>
    <w:rsid w:val="00DE5D6D"/>
    <w:rsid w:val="00DE71E0"/>
    <w:rsid w:val="00DF1579"/>
    <w:rsid w:val="00DF275C"/>
    <w:rsid w:val="00E078C1"/>
    <w:rsid w:val="00E2116D"/>
    <w:rsid w:val="00E22B29"/>
    <w:rsid w:val="00E64D28"/>
    <w:rsid w:val="00E64D2C"/>
    <w:rsid w:val="00E73934"/>
    <w:rsid w:val="00E979AE"/>
    <w:rsid w:val="00EA2C8D"/>
    <w:rsid w:val="00EA7FDF"/>
    <w:rsid w:val="00EC096B"/>
    <w:rsid w:val="00EC1ACA"/>
    <w:rsid w:val="00ED1455"/>
    <w:rsid w:val="00EE5B99"/>
    <w:rsid w:val="00F039A3"/>
    <w:rsid w:val="00F15FDF"/>
    <w:rsid w:val="00F35EEB"/>
    <w:rsid w:val="00F37861"/>
    <w:rsid w:val="00F41435"/>
    <w:rsid w:val="00F45EF1"/>
    <w:rsid w:val="00F47B15"/>
    <w:rsid w:val="00F54D47"/>
    <w:rsid w:val="00F55FD5"/>
    <w:rsid w:val="00F75AB4"/>
    <w:rsid w:val="00F7657B"/>
    <w:rsid w:val="00FC6D5D"/>
    <w:rsid w:val="00FD049E"/>
    <w:rsid w:val="00FD5910"/>
    <w:rsid w:val="00FE0102"/>
    <w:rsid w:val="00FE078C"/>
    <w:rsid w:val="00FE521B"/>
    <w:rsid w:val="00FF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6D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C6D5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FC6D5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CC4661"/>
    <w:rPr>
      <w:rFonts w:cs="Times New Roman"/>
    </w:rPr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99"/>
    <w:locked/>
    <w:rsid w:val="00FC6D5D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99"/>
    <w:qFormat/>
    <w:rsid w:val="00212047"/>
    <w:pPr>
      <w:ind w:left="720"/>
      <w:contextualSpacing/>
    </w:pPr>
  </w:style>
  <w:style w:type="paragraph" w:customStyle="1" w:styleId="ConsTitle">
    <w:name w:val="ConsTitle"/>
    <w:uiPriority w:val="99"/>
    <w:rsid w:val="00FE0102"/>
    <w:pPr>
      <w:widowControl w:val="0"/>
      <w:snapToGrid w:val="0"/>
      <w:ind w:right="19772"/>
    </w:pPr>
    <w:rPr>
      <w:rFonts w:ascii="Arial" w:hAnsi="Arial"/>
      <w:b/>
    </w:rPr>
  </w:style>
  <w:style w:type="paragraph" w:styleId="21">
    <w:name w:val="Body Text 2"/>
    <w:basedOn w:val="a"/>
    <w:link w:val="22"/>
    <w:uiPriority w:val="99"/>
    <w:rsid w:val="00EA2C8D"/>
    <w:pPr>
      <w:jc w:val="both"/>
    </w:pPr>
    <w:rPr>
      <w:b/>
      <w:bCs/>
      <w:sz w:val="28"/>
      <w:szCs w:val="24"/>
    </w:rPr>
  </w:style>
  <w:style w:type="character" w:customStyle="1" w:styleId="BodyText2Char">
    <w:name w:val="Body Text 2 Char"/>
    <w:basedOn w:val="a0"/>
    <w:link w:val="21"/>
    <w:uiPriority w:val="99"/>
    <w:semiHidden/>
    <w:locked/>
    <w:rsid w:val="00FC6D5D"/>
    <w:rPr>
      <w:rFonts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EA2C8D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495C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40;&#1041;&#1051;&#1054;&#1053;&#1067;\&#1056;&#1077;&#1096;&#1077;&#1085;&#1080;&#1077;%20&#1057;&#1053;&#104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СНД.dot</Template>
  <TotalTime>201</TotalTime>
  <Pages>1</Pages>
  <Words>8463</Words>
  <Characters>48240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56590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И.А.</dc:creator>
  <cp:keywords/>
  <dc:description/>
  <cp:lastModifiedBy>user</cp:lastModifiedBy>
  <cp:revision>49</cp:revision>
  <cp:lastPrinted>2014-12-26T05:08:00Z</cp:lastPrinted>
  <dcterms:created xsi:type="dcterms:W3CDTF">2013-11-25T08:38:00Z</dcterms:created>
  <dcterms:modified xsi:type="dcterms:W3CDTF">2014-12-29T05:25:00Z</dcterms:modified>
</cp:coreProperties>
</file>