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5" w:rsidRPr="00B224B0" w:rsidRDefault="00AF4B05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РОССИЙСКАЯ ФЕДЕРАЦИЯ</w:t>
      </w:r>
    </w:p>
    <w:p w:rsidR="00AF4B05" w:rsidRPr="00B224B0" w:rsidRDefault="00AF4B05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КЕМЕРОВСКАЯ ОБЛАСТЬ</w:t>
      </w:r>
    </w:p>
    <w:p w:rsidR="00AF4B05" w:rsidRPr="00B224B0" w:rsidRDefault="00AF4B05" w:rsidP="007C11FF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ПРОМЫШЛЕННОВСКИЙ МУНИЦИПАЛЬНЫЙ РАЙОН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СОВЕТНАРОДНЫХ ДЕПУТАТОВ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Тарасовского сельского поселения  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4B0">
        <w:rPr>
          <w:b/>
          <w:sz w:val="24"/>
          <w:szCs w:val="24"/>
        </w:rPr>
        <w:t xml:space="preserve">-й созыв     </w:t>
      </w:r>
      <w:r w:rsidR="005666D8">
        <w:rPr>
          <w:b/>
          <w:sz w:val="24"/>
          <w:szCs w:val="24"/>
        </w:rPr>
        <w:t>25</w:t>
      </w:r>
      <w:r w:rsidRPr="00B224B0">
        <w:rPr>
          <w:b/>
          <w:sz w:val="24"/>
          <w:szCs w:val="24"/>
        </w:rPr>
        <w:t>-е 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  <w:r w:rsidRPr="00B224B0">
        <w:rPr>
          <w:b/>
          <w:spacing w:val="32"/>
          <w:sz w:val="24"/>
          <w:szCs w:val="24"/>
        </w:rPr>
        <w:t>РЕШЕНИЕ</w:t>
      </w: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E2116D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45"/>
        <w:gridCol w:w="1823"/>
      </w:tblGrid>
      <w:tr w:rsidR="00AF4B05" w:rsidRPr="00B224B0" w:rsidTr="005666D8">
        <w:tc>
          <w:tcPr>
            <w:tcW w:w="534" w:type="dxa"/>
          </w:tcPr>
          <w:p w:rsidR="00AF4B05" w:rsidRPr="00B224B0" w:rsidRDefault="00AF4B05">
            <w:pPr>
              <w:pStyle w:val="2"/>
              <w:rPr>
                <w:szCs w:val="24"/>
              </w:rPr>
            </w:pPr>
            <w:r w:rsidRPr="00B224B0">
              <w:rPr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56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27.12.2016</w:t>
            </w:r>
          </w:p>
        </w:tc>
        <w:tc>
          <w:tcPr>
            <w:tcW w:w="445" w:type="dxa"/>
          </w:tcPr>
          <w:p w:rsidR="00AF4B05" w:rsidRPr="00B224B0" w:rsidRDefault="00AF4B05">
            <w:pPr>
              <w:jc w:val="right"/>
              <w:rPr>
                <w:sz w:val="24"/>
                <w:szCs w:val="24"/>
              </w:rPr>
            </w:pPr>
            <w:r w:rsidRPr="00B224B0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566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F4B05" w:rsidRPr="00B224B0" w:rsidRDefault="00AF4B05">
      <w:pPr>
        <w:rPr>
          <w:sz w:val="24"/>
          <w:szCs w:val="24"/>
        </w:rPr>
      </w:pPr>
    </w:p>
    <w:p w:rsidR="00AF4B05" w:rsidRPr="00B224B0" w:rsidRDefault="00AF4B05" w:rsidP="00F54D47">
      <w:pPr>
        <w:jc w:val="both"/>
        <w:rPr>
          <w:sz w:val="24"/>
          <w:szCs w:val="24"/>
        </w:rPr>
      </w:pPr>
    </w:p>
    <w:p w:rsidR="00AF4B05" w:rsidRPr="00B224B0" w:rsidRDefault="00AF4B05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«О бюджете Тарасовского сельского поселения</w:t>
      </w:r>
    </w:p>
    <w:p w:rsidR="00AF4B05" w:rsidRPr="00B224B0" w:rsidRDefault="00AF4B05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 и плановый период 2018</w:t>
      </w:r>
      <w:r w:rsidR="00264CC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2019 годов»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</w:t>
      </w:r>
      <w:r>
        <w:rPr>
          <w:b/>
          <w:sz w:val="24"/>
          <w:szCs w:val="24"/>
        </w:rPr>
        <w:t xml:space="preserve">17 </w:t>
      </w:r>
      <w:r w:rsidRPr="00B224B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2018</w:t>
      </w:r>
      <w:r w:rsidR="00264CC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2019 годов.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 год:     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 w:rsidR="00867AB3">
        <w:rPr>
          <w:sz w:val="24"/>
          <w:szCs w:val="24"/>
        </w:rPr>
        <w:t>4719,5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тыс. рублей;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бюджета </w:t>
      </w:r>
      <w:r>
        <w:rPr>
          <w:sz w:val="24"/>
          <w:szCs w:val="24"/>
        </w:rPr>
        <w:t xml:space="preserve">поселения </w:t>
      </w:r>
      <w:r w:rsidRPr="00B224B0">
        <w:rPr>
          <w:sz w:val="24"/>
          <w:szCs w:val="24"/>
        </w:rPr>
        <w:t xml:space="preserve">в сумме </w:t>
      </w:r>
      <w:r w:rsidR="00867AB3">
        <w:rPr>
          <w:sz w:val="24"/>
          <w:szCs w:val="24"/>
        </w:rPr>
        <w:t>4719,5</w:t>
      </w:r>
      <w:r>
        <w:rPr>
          <w:sz w:val="24"/>
          <w:szCs w:val="24"/>
        </w:rPr>
        <w:t xml:space="preserve"> тыс. рублей.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2. Утвердить основные характеристики бюджета поселения на плановый период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 и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годов:   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доходов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 w:rsidR="00867AB3">
        <w:rPr>
          <w:sz w:val="24"/>
          <w:szCs w:val="24"/>
        </w:rPr>
        <w:t>4008,6</w:t>
      </w:r>
      <w:r w:rsidRPr="00B224B0">
        <w:rPr>
          <w:sz w:val="24"/>
          <w:szCs w:val="24"/>
        </w:rPr>
        <w:t xml:space="preserve">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 w:rsidR="00867AB3">
        <w:rPr>
          <w:sz w:val="24"/>
          <w:szCs w:val="24"/>
        </w:rPr>
        <w:t>4138,9</w:t>
      </w:r>
      <w:r w:rsidRPr="00B224B0">
        <w:rPr>
          <w:sz w:val="24"/>
          <w:szCs w:val="24"/>
        </w:rPr>
        <w:t xml:space="preserve"> тыс. рублей,</w:t>
      </w:r>
    </w:p>
    <w:p w:rsidR="00AF4B05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расходов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 w:rsidR="00867AB3">
        <w:rPr>
          <w:sz w:val="24"/>
          <w:szCs w:val="24"/>
        </w:rPr>
        <w:t>4008,6</w:t>
      </w:r>
      <w:r w:rsidRPr="00B224B0">
        <w:rPr>
          <w:sz w:val="24"/>
          <w:szCs w:val="24"/>
        </w:rPr>
        <w:t xml:space="preserve">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 w:rsidR="00867AB3">
        <w:rPr>
          <w:sz w:val="24"/>
          <w:szCs w:val="24"/>
        </w:rPr>
        <w:t>4138,9</w:t>
      </w:r>
      <w:r>
        <w:rPr>
          <w:sz w:val="24"/>
          <w:szCs w:val="24"/>
        </w:rPr>
        <w:t xml:space="preserve"> тыс. рублей.</w:t>
      </w:r>
    </w:p>
    <w:p w:rsidR="00AF4B05" w:rsidRPr="00B224B0" w:rsidRDefault="00AF4B05" w:rsidP="00B2771C">
      <w:pPr>
        <w:rPr>
          <w:sz w:val="24"/>
          <w:szCs w:val="24"/>
        </w:rPr>
      </w:pP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8</w:t>
      </w:r>
      <w:r w:rsidRPr="00B224B0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9</w:t>
      </w:r>
      <w:r w:rsidRPr="00B224B0">
        <w:rPr>
          <w:b/>
          <w:sz w:val="24"/>
          <w:szCs w:val="24"/>
        </w:rPr>
        <w:t xml:space="preserve"> годов</w:t>
      </w:r>
    </w:p>
    <w:p w:rsidR="00AF4B05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годов согласно приложению 1 к настоящему решению.</w:t>
      </w:r>
    </w:p>
    <w:p w:rsidR="00AF4B05" w:rsidRPr="00B224B0" w:rsidRDefault="00AF4B05" w:rsidP="00B2771C">
      <w:pPr>
        <w:jc w:val="both"/>
        <w:rPr>
          <w:sz w:val="24"/>
          <w:szCs w:val="24"/>
        </w:rPr>
      </w:pPr>
    </w:p>
    <w:p w:rsidR="00AF4B05" w:rsidRPr="00B224B0" w:rsidRDefault="00AF4B05" w:rsidP="00B2771C">
      <w:pPr>
        <w:tabs>
          <w:tab w:val="left" w:pos="567"/>
        </w:tabs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AF4B05" w:rsidRPr="00B224B0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AF4B05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</w:t>
      </w:r>
      <w:r>
        <w:rPr>
          <w:sz w:val="24"/>
          <w:szCs w:val="24"/>
        </w:rPr>
        <w:t xml:space="preserve">ь и коды целевых статей </w:t>
      </w:r>
      <w:r w:rsidRPr="00B224B0">
        <w:rPr>
          <w:sz w:val="24"/>
          <w:szCs w:val="24"/>
        </w:rPr>
        <w:t>расходов бюджета  поселения согласно приложению 3 к настоящему решению.</w:t>
      </w:r>
    </w:p>
    <w:p w:rsidR="00AF4B05" w:rsidRPr="00B224B0" w:rsidRDefault="00AF4B05" w:rsidP="003714F8">
      <w:pPr>
        <w:rPr>
          <w:sz w:val="24"/>
          <w:szCs w:val="24"/>
        </w:rPr>
      </w:pPr>
    </w:p>
    <w:p w:rsidR="00AF4B05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264CCD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 </w:t>
      </w:r>
      <w:r w:rsidR="00264CCD">
        <w:rPr>
          <w:b/>
          <w:sz w:val="24"/>
          <w:szCs w:val="24"/>
        </w:rPr>
        <w:t>и плановый период 2018 и 2019 годов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программным направлениям деятельности, группам и подгруппам видов классификации расходов бюджетов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плановый период 2018</w:t>
      </w:r>
      <w:r w:rsidR="00264CC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2019 годов </w:t>
      </w:r>
      <w:r w:rsidRPr="00B224B0">
        <w:rPr>
          <w:sz w:val="24"/>
          <w:szCs w:val="24"/>
        </w:rPr>
        <w:t>согласно приложению 4 к настоящему решению.</w:t>
      </w:r>
    </w:p>
    <w:p w:rsidR="00AF4B05" w:rsidRPr="00B224B0" w:rsidRDefault="00AF4B05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>
        <w:rPr>
          <w:b w:val="0"/>
          <w:sz w:val="24"/>
        </w:rPr>
        <w:t xml:space="preserve">7 </w:t>
      </w:r>
      <w:r w:rsidRPr="00B224B0">
        <w:rPr>
          <w:b w:val="0"/>
          <w:sz w:val="24"/>
        </w:rPr>
        <w:t>год</w:t>
      </w:r>
      <w:r>
        <w:rPr>
          <w:b w:val="0"/>
          <w:sz w:val="24"/>
        </w:rPr>
        <w:t xml:space="preserve"> и плановый период 2018</w:t>
      </w:r>
      <w:r w:rsidR="00264CCD">
        <w:rPr>
          <w:b w:val="0"/>
          <w:sz w:val="24"/>
        </w:rPr>
        <w:t xml:space="preserve"> и </w:t>
      </w:r>
      <w:r>
        <w:rPr>
          <w:b w:val="0"/>
          <w:sz w:val="24"/>
        </w:rPr>
        <w:t>2019 годов</w:t>
      </w:r>
      <w:r w:rsidRPr="00B224B0">
        <w:rPr>
          <w:b w:val="0"/>
          <w:sz w:val="24"/>
        </w:rPr>
        <w:t xml:space="preserve">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AF4B05" w:rsidRPr="00B224B0" w:rsidRDefault="00AF4B05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t>3.Утвердить ведомственную структуру расходов на 201</w:t>
      </w:r>
      <w:r>
        <w:rPr>
          <w:b w:val="0"/>
          <w:bCs w:val="0"/>
          <w:sz w:val="24"/>
        </w:rPr>
        <w:t>7</w:t>
      </w:r>
      <w:r w:rsidRPr="00B224B0">
        <w:rPr>
          <w:b w:val="0"/>
          <w:bCs w:val="0"/>
          <w:sz w:val="24"/>
        </w:rPr>
        <w:t xml:space="preserve"> год </w:t>
      </w:r>
      <w:r>
        <w:rPr>
          <w:b w:val="0"/>
          <w:bCs w:val="0"/>
          <w:sz w:val="24"/>
        </w:rPr>
        <w:t>и плановый период 2018</w:t>
      </w:r>
      <w:r w:rsidR="00264CCD">
        <w:rPr>
          <w:b w:val="0"/>
          <w:bCs w:val="0"/>
          <w:sz w:val="24"/>
        </w:rPr>
        <w:t xml:space="preserve"> и </w:t>
      </w:r>
      <w:r>
        <w:rPr>
          <w:b w:val="0"/>
          <w:bCs w:val="0"/>
          <w:sz w:val="24"/>
        </w:rPr>
        <w:t xml:space="preserve">2019 годов </w:t>
      </w:r>
      <w:r w:rsidRPr="00B224B0">
        <w:rPr>
          <w:b w:val="0"/>
          <w:bCs w:val="0"/>
          <w:sz w:val="24"/>
        </w:rPr>
        <w:t>согласно приложению 6 к настоящему решению.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8E175F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6.  Условно утвержденные расходы</w:t>
      </w:r>
    </w:p>
    <w:p w:rsidR="00AF4B05" w:rsidRPr="00B224B0" w:rsidRDefault="00AF4B05" w:rsidP="008E175F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общий объем условно утвержденных расходов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</w:t>
      </w:r>
      <w:r w:rsidR="00715538">
        <w:rPr>
          <w:sz w:val="24"/>
          <w:szCs w:val="24"/>
        </w:rPr>
        <w:t>98,4</w:t>
      </w:r>
      <w:r w:rsidRPr="00B224B0">
        <w:rPr>
          <w:sz w:val="24"/>
          <w:szCs w:val="24"/>
        </w:rPr>
        <w:t xml:space="preserve"> 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</w:t>
      </w:r>
      <w:r w:rsidR="00715538">
        <w:rPr>
          <w:sz w:val="24"/>
          <w:szCs w:val="24"/>
        </w:rPr>
        <w:t>203,3</w:t>
      </w:r>
      <w:r w:rsidRPr="00B224B0">
        <w:rPr>
          <w:sz w:val="24"/>
          <w:szCs w:val="24"/>
        </w:rPr>
        <w:t xml:space="preserve">  тыс. рублей.</w:t>
      </w: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. Резервные фонды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>
        <w:rPr>
          <w:sz w:val="24"/>
          <w:szCs w:val="24"/>
        </w:rPr>
        <w:t xml:space="preserve"> на 2017 </w:t>
      </w:r>
      <w:r w:rsidRPr="00B224B0">
        <w:rPr>
          <w:sz w:val="24"/>
          <w:szCs w:val="24"/>
        </w:rPr>
        <w:t>год в сумме 20 тыс. рублей,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20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20 тыс. рублей.</w:t>
      </w: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  <w:r w:rsidRPr="00B224B0">
        <w:rPr>
          <w:b/>
          <w:sz w:val="24"/>
          <w:szCs w:val="24"/>
        </w:rPr>
        <w:t>. Дорожный фонд Тарасовского сельского поселения</w:t>
      </w:r>
    </w:p>
    <w:p w:rsidR="00AF4B05" w:rsidRPr="00B224B0" w:rsidRDefault="00AF4B05" w:rsidP="00B2771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224B0">
        <w:rPr>
          <w:sz w:val="24"/>
          <w:szCs w:val="24"/>
        </w:rPr>
        <w:t>Утвердить объем бюджетных ассигнований дорожного фонда Тарасовского сельского поселения на 201</w:t>
      </w:r>
      <w:r>
        <w:rPr>
          <w:sz w:val="24"/>
          <w:szCs w:val="24"/>
        </w:rPr>
        <w:t xml:space="preserve">7 </w:t>
      </w:r>
      <w:r w:rsidRPr="00B224B0">
        <w:rPr>
          <w:sz w:val="24"/>
          <w:szCs w:val="24"/>
        </w:rPr>
        <w:t xml:space="preserve"> год в сумме  </w:t>
      </w:r>
      <w:r w:rsidR="00715538">
        <w:rPr>
          <w:sz w:val="24"/>
          <w:szCs w:val="24"/>
        </w:rPr>
        <w:t>706,0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 w:rsidR="00715538">
        <w:rPr>
          <w:sz w:val="24"/>
          <w:szCs w:val="24"/>
        </w:rPr>
        <w:t>696,0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 w:rsidR="00715538">
        <w:rPr>
          <w:sz w:val="24"/>
          <w:szCs w:val="24"/>
        </w:rPr>
        <w:t>780,0</w:t>
      </w:r>
      <w:r w:rsidRPr="00B224B0">
        <w:rPr>
          <w:sz w:val="24"/>
          <w:szCs w:val="24"/>
        </w:rPr>
        <w:t xml:space="preserve"> тыс. рублей.</w:t>
      </w:r>
    </w:p>
    <w:p w:rsidR="00AF4B05" w:rsidRPr="00B224B0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4B05" w:rsidRPr="00B224B0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F4B05" w:rsidRDefault="00AF4B05" w:rsidP="00FF724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24B0">
        <w:rPr>
          <w:sz w:val="24"/>
          <w:szCs w:val="24"/>
        </w:rPr>
        <w:t>Утвердить общий объем межбюджетных трансфертов, получаемых из районного бюджета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</w:t>
      </w:r>
      <w:r w:rsidR="00715538">
        <w:rPr>
          <w:sz w:val="24"/>
          <w:szCs w:val="24"/>
        </w:rPr>
        <w:t>1781,5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тыс. рублей</w:t>
      </w:r>
      <w:r>
        <w:rPr>
          <w:sz w:val="24"/>
          <w:szCs w:val="24"/>
        </w:rPr>
        <w:t>,</w:t>
      </w:r>
      <w:r w:rsidRPr="008E175F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на 201</w:t>
      </w:r>
      <w:r>
        <w:rPr>
          <w:sz w:val="24"/>
          <w:szCs w:val="24"/>
        </w:rPr>
        <w:t xml:space="preserve">8 </w:t>
      </w:r>
      <w:r w:rsidRPr="00B224B0">
        <w:rPr>
          <w:sz w:val="24"/>
          <w:szCs w:val="24"/>
        </w:rPr>
        <w:t xml:space="preserve">год в сумме </w:t>
      </w:r>
      <w:r w:rsidR="00715538">
        <w:rPr>
          <w:sz w:val="24"/>
          <w:szCs w:val="24"/>
        </w:rPr>
        <w:t>1568,6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 w:rsidR="00715538">
        <w:rPr>
          <w:sz w:val="24"/>
          <w:szCs w:val="24"/>
        </w:rPr>
        <w:t>1568,9</w:t>
      </w:r>
      <w:r w:rsidRPr="00B224B0">
        <w:rPr>
          <w:sz w:val="24"/>
          <w:szCs w:val="24"/>
        </w:rPr>
        <w:t xml:space="preserve"> тыс. рублей.</w:t>
      </w:r>
    </w:p>
    <w:p w:rsidR="00AF4B05" w:rsidRPr="00B224B0" w:rsidRDefault="00AF4B05" w:rsidP="00FF724A">
      <w:pPr>
        <w:rPr>
          <w:sz w:val="24"/>
          <w:szCs w:val="24"/>
        </w:rPr>
      </w:pPr>
      <w:r>
        <w:rPr>
          <w:sz w:val="24"/>
          <w:szCs w:val="24"/>
        </w:rPr>
        <w:t>2.Утвердить общий объем межбюджетных трансфертов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подлежащих перечислению в районный бюджет на 2017 год, в сумме 545,0 тыс.рублей.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  <w:r w:rsidRPr="00B224B0">
        <w:rPr>
          <w:b/>
          <w:sz w:val="24"/>
          <w:szCs w:val="24"/>
        </w:rPr>
        <w:t>. Публичные слушания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Назначить публичные слушания по бюджету Тарасовского сельского поселения на 201</w:t>
      </w:r>
      <w:r>
        <w:rPr>
          <w:sz w:val="24"/>
          <w:szCs w:val="24"/>
        </w:rPr>
        <w:t xml:space="preserve">7 год  и плановый период 2018 и 2019 годов </w:t>
      </w:r>
      <w:r w:rsidRPr="00B224B0">
        <w:rPr>
          <w:sz w:val="24"/>
          <w:szCs w:val="24"/>
        </w:rPr>
        <w:t xml:space="preserve">на </w:t>
      </w:r>
      <w:r w:rsidR="00601960">
        <w:rPr>
          <w:sz w:val="24"/>
          <w:szCs w:val="24"/>
        </w:rPr>
        <w:t>2</w:t>
      </w:r>
      <w:r w:rsidR="005666D8">
        <w:rPr>
          <w:sz w:val="24"/>
          <w:szCs w:val="24"/>
        </w:rPr>
        <w:t>7</w:t>
      </w:r>
      <w:r w:rsidRPr="00B224B0">
        <w:rPr>
          <w:sz w:val="24"/>
          <w:szCs w:val="24"/>
        </w:rPr>
        <w:t>.1</w:t>
      </w:r>
      <w:r w:rsidR="00D61627">
        <w:rPr>
          <w:sz w:val="24"/>
          <w:szCs w:val="24"/>
        </w:rPr>
        <w:t>2</w:t>
      </w:r>
      <w:r w:rsidRPr="00B224B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года в 1</w:t>
      </w:r>
      <w:r w:rsidR="00264CCD">
        <w:rPr>
          <w:sz w:val="24"/>
          <w:szCs w:val="24"/>
        </w:rPr>
        <w:t>4</w:t>
      </w:r>
      <w:r w:rsidRPr="00B224B0">
        <w:rPr>
          <w:sz w:val="24"/>
          <w:szCs w:val="24"/>
        </w:rPr>
        <w:t>.00 часов по адресу: с</w:t>
      </w:r>
      <w:proofErr w:type="gramStart"/>
      <w:r w:rsidRPr="00B224B0">
        <w:rPr>
          <w:sz w:val="24"/>
          <w:szCs w:val="24"/>
        </w:rPr>
        <w:t>.Т</w:t>
      </w:r>
      <w:proofErr w:type="gramEnd"/>
      <w:r w:rsidRPr="00B224B0">
        <w:rPr>
          <w:sz w:val="24"/>
          <w:szCs w:val="24"/>
        </w:rPr>
        <w:t>арасово, ул.Центральная 43а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</w:t>
      </w:r>
      <w:r>
        <w:rPr>
          <w:b/>
          <w:sz w:val="24"/>
          <w:szCs w:val="24"/>
        </w:rPr>
        <w:t>1</w:t>
      </w:r>
      <w:r w:rsidRPr="00B224B0">
        <w:rPr>
          <w:b/>
          <w:sz w:val="24"/>
          <w:szCs w:val="24"/>
        </w:rPr>
        <w:t>.  Вступление в силу настоящего решения.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>
        <w:rPr>
          <w:sz w:val="24"/>
          <w:szCs w:val="24"/>
        </w:rPr>
        <w:t>17</w:t>
      </w:r>
      <w:r w:rsidRPr="00B224B0">
        <w:rPr>
          <w:sz w:val="24"/>
          <w:szCs w:val="24"/>
        </w:rPr>
        <w:t xml:space="preserve"> г</w:t>
      </w:r>
      <w:r>
        <w:rPr>
          <w:sz w:val="24"/>
          <w:szCs w:val="24"/>
        </w:rPr>
        <w:t>ода, подлежит опубликованию в сети интернет.</w:t>
      </w:r>
    </w:p>
    <w:p w:rsidR="00AF4B05" w:rsidRPr="00B224B0" w:rsidRDefault="00AF4B05" w:rsidP="00700834">
      <w:pPr>
        <w:jc w:val="both"/>
        <w:rPr>
          <w:sz w:val="24"/>
          <w:szCs w:val="24"/>
        </w:rPr>
      </w:pPr>
    </w:p>
    <w:p w:rsidR="00AF4B05" w:rsidRPr="00B224B0" w:rsidRDefault="00AF4B05" w:rsidP="00700834">
      <w:pPr>
        <w:jc w:val="both"/>
        <w:rPr>
          <w:sz w:val="24"/>
          <w:szCs w:val="24"/>
        </w:rPr>
      </w:pPr>
    </w:p>
    <w:p w:rsidR="00AF4B05" w:rsidRPr="00B224B0" w:rsidRDefault="00AF4B05" w:rsidP="00700834">
      <w:pPr>
        <w:jc w:val="both"/>
        <w:rPr>
          <w:sz w:val="24"/>
          <w:szCs w:val="24"/>
        </w:rPr>
      </w:pPr>
    </w:p>
    <w:p w:rsidR="00AF4B05" w:rsidRPr="00B224B0" w:rsidRDefault="00AF4B05" w:rsidP="00700834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 xml:space="preserve">Председатель Совета народных депутатов </w:t>
      </w:r>
    </w:p>
    <w:p w:rsidR="00AF4B05" w:rsidRPr="00B224B0" w:rsidRDefault="00AF4B05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Тарасовского сельского поселения                                                        В. </w:t>
      </w:r>
      <w:proofErr w:type="spellStart"/>
      <w:r>
        <w:rPr>
          <w:sz w:val="24"/>
          <w:szCs w:val="24"/>
        </w:rPr>
        <w:t>Г.Ланг</w:t>
      </w:r>
      <w:proofErr w:type="spellEnd"/>
    </w:p>
    <w:p w:rsidR="00AF4B05" w:rsidRPr="00B224B0" w:rsidRDefault="00AF4B05" w:rsidP="000B0ACD">
      <w:pPr>
        <w:rPr>
          <w:sz w:val="24"/>
          <w:szCs w:val="24"/>
        </w:rPr>
      </w:pPr>
    </w:p>
    <w:p w:rsidR="005666D8" w:rsidRDefault="00AF4B05" w:rsidP="000B0AC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Глава </w:t>
      </w:r>
    </w:p>
    <w:p w:rsidR="00AF4B05" w:rsidRDefault="00AF4B05" w:rsidP="00DE5D6D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Тарасовского сельского поселения                                                </w:t>
      </w:r>
      <w:r w:rsidR="005666D8">
        <w:rPr>
          <w:sz w:val="24"/>
          <w:szCs w:val="24"/>
        </w:rPr>
        <w:t xml:space="preserve">         </w:t>
      </w:r>
      <w:proofErr w:type="spellStart"/>
      <w:r w:rsidRPr="00B224B0">
        <w:rPr>
          <w:sz w:val="24"/>
          <w:szCs w:val="24"/>
        </w:rPr>
        <w:t>В.</w:t>
      </w:r>
      <w:r>
        <w:rPr>
          <w:sz w:val="24"/>
          <w:szCs w:val="24"/>
        </w:rPr>
        <w:t>Г.Ланг</w:t>
      </w:r>
      <w:proofErr w:type="spellEnd"/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180"/>
        <w:gridCol w:w="6640"/>
        <w:gridCol w:w="976"/>
      </w:tblGrid>
      <w:tr w:rsidR="002B3C6F" w:rsidRPr="00771B1F" w:rsidTr="00AA67B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71B1F">
              <w:rPr>
                <w:b/>
                <w:bCs/>
                <w:i/>
                <w:iCs/>
                <w:color w:val="000000"/>
              </w:rPr>
              <w:t>Приложение №1</w:t>
            </w:r>
          </w:p>
        </w:tc>
      </w:tr>
      <w:tr w:rsidR="002B3C6F" w:rsidRPr="00771B1F" w:rsidTr="00AA67B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>к  решению №</w:t>
            </w:r>
            <w:r>
              <w:rPr>
                <w:color w:val="000000"/>
              </w:rPr>
              <w:t xml:space="preserve">50 </w:t>
            </w:r>
            <w:r w:rsidRPr="00771B1F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27.12.</w:t>
            </w:r>
            <w:r w:rsidRPr="00771B1F">
              <w:rPr>
                <w:color w:val="000000"/>
              </w:rPr>
              <w:t>2016</w:t>
            </w:r>
            <w:r>
              <w:rPr>
                <w:color w:val="000000"/>
              </w:rPr>
              <w:t xml:space="preserve"> </w:t>
            </w:r>
            <w:r w:rsidRPr="00771B1F">
              <w:rPr>
                <w:color w:val="000000"/>
              </w:rPr>
              <w:t xml:space="preserve">г.                                                                                                               </w:t>
            </w:r>
          </w:p>
        </w:tc>
      </w:tr>
      <w:tr w:rsidR="002B3C6F" w:rsidRPr="00771B1F" w:rsidTr="00AA67B0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 xml:space="preserve">Совета народных депутатов </w:t>
            </w:r>
            <w:r>
              <w:rPr>
                <w:color w:val="000000"/>
              </w:rPr>
              <w:t xml:space="preserve">Тарасовского сельского </w:t>
            </w:r>
            <w:r w:rsidRPr="00771B1F">
              <w:rPr>
                <w:color w:val="000000"/>
              </w:rPr>
              <w:t xml:space="preserve"> поселения</w:t>
            </w:r>
          </w:p>
        </w:tc>
      </w:tr>
      <w:tr w:rsidR="002B3C6F" w:rsidRPr="00771B1F" w:rsidTr="00AA67B0">
        <w:trPr>
          <w:trHeight w:val="70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7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</w:rPr>
            </w:pPr>
            <w:r w:rsidRPr="00771B1F">
              <w:rPr>
                <w:color w:val="000000"/>
              </w:rPr>
              <w:t xml:space="preserve">"О бюджете </w:t>
            </w:r>
            <w:r>
              <w:rPr>
                <w:color w:val="000000"/>
              </w:rPr>
              <w:t>Тарасовского</w:t>
            </w:r>
            <w:r w:rsidRPr="00771B1F">
              <w:rPr>
                <w:color w:val="000000"/>
              </w:rPr>
              <w:t xml:space="preserve"> поселения на 2017 год и на плановый период 2018 и 2019 годов" </w:t>
            </w:r>
          </w:p>
        </w:tc>
      </w:tr>
      <w:tr w:rsidR="002B3C6F" w:rsidRPr="00771B1F" w:rsidTr="00AA67B0">
        <w:trPr>
          <w:trHeight w:val="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rPr>
                <w:color w:val="000000"/>
              </w:rPr>
            </w:pPr>
          </w:p>
        </w:tc>
      </w:tr>
      <w:tr w:rsidR="002B3C6F" w:rsidRPr="00771B1F" w:rsidTr="00AA67B0">
        <w:trPr>
          <w:trHeight w:val="105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B1F">
              <w:rPr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Тарасовского сельского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поселения на 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771B1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плановый период 2018 и 2019 годов</w:t>
            </w:r>
          </w:p>
        </w:tc>
      </w:tr>
      <w:tr w:rsidR="002B3C6F" w:rsidRPr="00771B1F" w:rsidTr="00AA67B0">
        <w:trPr>
          <w:trHeight w:val="1076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3E6EC4">
              <w:t>Код бюджетной классификации Российской Федерации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Наименование дохода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3E6EC4">
              <w:rPr>
                <w:sz w:val="16"/>
              </w:rPr>
              <w:t>Сельские поселения (городское поселение)</w:t>
            </w:r>
          </w:p>
        </w:tc>
      </w:tr>
      <w:tr w:rsidR="002B3C6F" w:rsidRPr="00771B1F" w:rsidTr="00AA67B0">
        <w:trPr>
          <w:trHeight w:val="112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1 09 04053 10 0000 110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93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1 11 02033 10 0000 120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5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1 11 05025 10 0000 120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proofErr w:type="gramStart"/>
            <w:r w:rsidRPr="00771B1F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6F" w:rsidRPr="00B64DF1" w:rsidRDefault="002B3C6F" w:rsidP="00AA67B0">
            <w:pPr>
              <w:jc w:val="center"/>
              <w:rPr>
                <w:color w:val="000000"/>
              </w:rPr>
            </w:pPr>
            <w:r w:rsidRPr="00D118ED">
              <w:rPr>
                <w:color w:val="000000"/>
              </w:rPr>
              <w:t>1 11 05026 10 0000 120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3C6F" w:rsidRPr="00B64DF1" w:rsidRDefault="002B3C6F" w:rsidP="00AA67B0">
            <w:pPr>
              <w:jc w:val="both"/>
              <w:rPr>
                <w:color w:val="000000"/>
              </w:rPr>
            </w:pPr>
            <w:proofErr w:type="gramStart"/>
            <w:r w:rsidRPr="00B64DF1">
              <w:rPr>
                <w:color w:val="00000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C6F" w:rsidRPr="004C102E" w:rsidRDefault="002B3C6F" w:rsidP="00AA67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2B3C6F" w:rsidRPr="00771B1F" w:rsidTr="00AA67B0">
        <w:trPr>
          <w:trHeight w:val="18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1 11 05325 10 0000 120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73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1 13 01076 10 0000 130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1 13 01540 10 0000 130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lastRenderedPageBreak/>
              <w:t>1 13 01995 10 0000 130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1 13 02065 10 0000 130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1 13 02995 10 0000 130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ДОХОДОВ ОТ ПРОДАЖИ  МАТЕРИАЛЬНЫХ И НЕ МАТЕРИАЛЬНЫХ АКТИВОВ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1 14 06025 10 0000 430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1 14 06325 10 0000 430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48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АДМИНИСТРАТИВНЫХ ПЛАТЕЖЕЙ И СБОРОВ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1 15 02050 10 0000 140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55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ШТРАФОВ, САНКЦИЙ, ВОЗМЕЩЕНИЯ УЩЕРБА</w:t>
            </w:r>
          </w:p>
        </w:tc>
      </w:tr>
      <w:tr w:rsidR="002B3C6F" w:rsidRPr="00771B1F" w:rsidTr="00AA67B0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1 16 23051 10 0000 140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1 16 23052 10 0000 140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71B1F">
              <w:t>выгодоприобретателями</w:t>
            </w:r>
            <w:proofErr w:type="spellEnd"/>
            <w:r w:rsidRPr="00771B1F">
              <w:t xml:space="preserve"> выступают получатели средств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266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1 16 37040 10 0000 140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539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1 16 46000 10 0000 140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9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1 16 90050 10 0000 140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51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ПРОЧИХ НЕНАЛОГОВЫХ ДОХОДОВ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1 17 01050 10 0000 180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Невыясненные поступления,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lastRenderedPageBreak/>
              <w:t>1 17 02020 10 0000 180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1 17 05050 10 0000 180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r w:rsidRPr="00771B1F">
              <w:t>Прочие неналоговые доходы бюджетов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1 17 14030 10 0000 180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Средства самообложения граждан, зачисляемые в бюджеты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88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2B3C6F" w:rsidRPr="00771B1F" w:rsidTr="00AA67B0">
        <w:trPr>
          <w:trHeight w:val="12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771B1F">
              <w:t>1 18 05000 10 0000 180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rPr>
                <w:b/>
                <w:bCs/>
                <w:color w:val="000000"/>
              </w:rPr>
            </w:pPr>
            <w:r w:rsidRPr="00771B1F">
              <w:rPr>
                <w:b/>
                <w:bCs/>
                <w:color w:val="000000"/>
              </w:rPr>
              <w:t>БЕЗВОЗМЕЗДНЫЕ ПОСТУПЛЕНИЯ*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color w:val="000000"/>
              </w:rPr>
            </w:pPr>
            <w:r w:rsidRPr="00771B1F">
              <w:rPr>
                <w:color w:val="000000"/>
              </w:rPr>
              <w:t>100</w:t>
            </w:r>
          </w:p>
        </w:tc>
      </w:tr>
      <w:tr w:rsidR="002B3C6F" w:rsidRPr="00771B1F" w:rsidTr="00AA67B0">
        <w:trPr>
          <w:trHeight w:val="660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rPr>
                <w:i/>
                <w:iCs/>
              </w:rPr>
            </w:pPr>
            <w:r w:rsidRPr="00771B1F">
              <w:rPr>
                <w:i/>
                <w:iCs/>
              </w:rPr>
              <w:t>* Доходы по данной группе доходов подлежат зачислению в  бюджет поселения по всем подстатьям, статьям и подгруппам.</w:t>
            </w:r>
          </w:p>
        </w:tc>
      </w:tr>
    </w:tbl>
    <w:p w:rsidR="002B3C6F" w:rsidRDefault="002B3C6F" w:rsidP="002B3C6F">
      <w:bookmarkStart w:id="0" w:name="RANGE!A1:C229"/>
      <w:bookmarkEnd w:id="0"/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5"/>
        <w:gridCol w:w="897"/>
        <w:gridCol w:w="1408"/>
        <w:gridCol w:w="865"/>
        <w:gridCol w:w="5761"/>
      </w:tblGrid>
      <w:tr w:rsidR="002B3C6F" w:rsidRPr="00771B1F" w:rsidTr="00AA67B0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Default="002B3C6F" w:rsidP="00AA67B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B3C6F" w:rsidRPr="00771B1F" w:rsidRDefault="002B3C6F" w:rsidP="00AA67B0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71B1F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2B3C6F" w:rsidRPr="00771B1F" w:rsidTr="00AA67B0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  <w:sz w:val="24"/>
                <w:szCs w:val="24"/>
              </w:rPr>
            </w:pPr>
            <w:r w:rsidRPr="00771B1F">
              <w:rPr>
                <w:color w:val="000000"/>
                <w:sz w:val="24"/>
                <w:szCs w:val="24"/>
              </w:rPr>
              <w:t>к  решению №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771B1F">
              <w:rPr>
                <w:color w:val="000000"/>
                <w:sz w:val="24"/>
                <w:szCs w:val="24"/>
              </w:rPr>
              <w:t xml:space="preserve"> от</w:t>
            </w:r>
            <w:r>
              <w:rPr>
                <w:color w:val="000000"/>
                <w:sz w:val="24"/>
                <w:szCs w:val="24"/>
              </w:rPr>
              <w:t>27.12.</w:t>
            </w:r>
            <w:r w:rsidRPr="00771B1F">
              <w:rPr>
                <w:color w:val="000000"/>
                <w:sz w:val="24"/>
                <w:szCs w:val="24"/>
              </w:rPr>
              <w:t xml:space="preserve">2016г.                                                                                                               </w:t>
            </w:r>
          </w:p>
        </w:tc>
      </w:tr>
      <w:tr w:rsidR="002B3C6F" w:rsidRPr="00771B1F" w:rsidTr="00AA67B0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  <w:sz w:val="24"/>
                <w:szCs w:val="24"/>
              </w:rPr>
            </w:pPr>
            <w:r w:rsidRPr="00771B1F">
              <w:rPr>
                <w:color w:val="000000"/>
                <w:sz w:val="24"/>
                <w:szCs w:val="24"/>
              </w:rPr>
              <w:t xml:space="preserve">Совета народных депутатов </w:t>
            </w:r>
            <w:r>
              <w:rPr>
                <w:color w:val="000000"/>
                <w:sz w:val="24"/>
                <w:szCs w:val="24"/>
              </w:rPr>
              <w:t xml:space="preserve">Тарасовского сельского </w:t>
            </w:r>
            <w:r w:rsidRPr="00771B1F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B3C6F" w:rsidRPr="00771B1F" w:rsidTr="00AA67B0">
        <w:trPr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B3C6F" w:rsidRPr="00771B1F" w:rsidRDefault="002B3C6F" w:rsidP="00AA67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right"/>
              <w:rPr>
                <w:color w:val="000000"/>
                <w:sz w:val="24"/>
                <w:szCs w:val="24"/>
              </w:rPr>
            </w:pPr>
            <w:r w:rsidRPr="00771B1F">
              <w:rPr>
                <w:color w:val="000000"/>
                <w:sz w:val="24"/>
                <w:szCs w:val="24"/>
              </w:rPr>
              <w:t>"О бюджете</w:t>
            </w:r>
            <w:r>
              <w:rPr>
                <w:color w:val="000000"/>
                <w:sz w:val="24"/>
                <w:szCs w:val="24"/>
              </w:rPr>
              <w:t xml:space="preserve"> Тарасовского сельского </w:t>
            </w:r>
            <w:r w:rsidRPr="00771B1F">
              <w:rPr>
                <w:color w:val="000000"/>
                <w:sz w:val="24"/>
                <w:szCs w:val="24"/>
              </w:rPr>
              <w:t xml:space="preserve"> поселения на 2017 год и на плановый период 2018 и 2019 годов" </w:t>
            </w:r>
          </w:p>
        </w:tc>
      </w:tr>
      <w:tr w:rsidR="002B3C6F" w:rsidRPr="00771B1F" w:rsidTr="00AA67B0">
        <w:trPr>
          <w:trHeight w:val="117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  <w:sz w:val="28"/>
                <w:szCs w:val="28"/>
              </w:rPr>
            </w:pPr>
            <w:r w:rsidRPr="00771B1F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 бюджета </w:t>
            </w:r>
            <w:r>
              <w:rPr>
                <w:b/>
                <w:bCs/>
                <w:sz w:val="28"/>
                <w:szCs w:val="28"/>
              </w:rPr>
              <w:t>Тарасовского сельского поселения</w:t>
            </w:r>
            <w:r w:rsidRPr="00771B1F">
              <w:rPr>
                <w:b/>
                <w:bCs/>
                <w:sz w:val="28"/>
                <w:szCs w:val="28"/>
              </w:rPr>
              <w:t xml:space="preserve">, закрепляемые за ними виды (подвиды) доходов бюджета </w:t>
            </w:r>
            <w:r>
              <w:rPr>
                <w:b/>
                <w:bCs/>
                <w:sz w:val="28"/>
                <w:szCs w:val="28"/>
              </w:rPr>
              <w:t>Тарасовского сельского поселения</w:t>
            </w:r>
          </w:p>
        </w:tc>
      </w:tr>
      <w:tr w:rsidR="002B3C6F" w:rsidRPr="00771B1F" w:rsidTr="00AA67B0">
        <w:trPr>
          <w:trHeight w:val="6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6841DD">
              <w:t>Код бюджетной классификации Российской Федерации</w:t>
            </w:r>
          </w:p>
        </w:tc>
        <w:tc>
          <w:tcPr>
            <w:tcW w:w="6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6841DD">
              <w:t xml:space="preserve">Наименование главного администратора доходов бюджета </w:t>
            </w:r>
            <w:r>
              <w:t xml:space="preserve"> сельского поселени</w:t>
            </w:r>
            <w:proofErr w:type="gramStart"/>
            <w:r>
              <w:t>я</w:t>
            </w:r>
            <w:r w:rsidRPr="006841DD">
              <w:t>-</w:t>
            </w:r>
            <w:proofErr w:type="gramEnd"/>
            <w:r w:rsidRPr="006841DD">
              <w:t xml:space="preserve"> органа местного самоуправления </w:t>
            </w:r>
            <w:r>
              <w:t xml:space="preserve"> администрации Тарасовского сельского поселения</w:t>
            </w:r>
            <w:r w:rsidRPr="006841DD">
              <w:t xml:space="preserve"> и доходов  бюджета </w:t>
            </w:r>
            <w:r>
              <w:t>сельского поселения</w:t>
            </w:r>
          </w:p>
        </w:tc>
      </w:tr>
      <w:tr w:rsidR="002B3C6F" w:rsidRPr="00771B1F" w:rsidTr="00AA67B0">
        <w:trPr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6841DD">
              <w:rPr>
                <w:sz w:val="18"/>
              </w:rPr>
              <w:t>главного администратора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</w:pPr>
            <w:r w:rsidRPr="006841DD">
              <w:t xml:space="preserve">доходов бюджета  </w:t>
            </w:r>
          </w:p>
        </w:tc>
        <w:tc>
          <w:tcPr>
            <w:tcW w:w="6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C6F" w:rsidRPr="00771B1F" w:rsidRDefault="002B3C6F" w:rsidP="00AA67B0"/>
        </w:tc>
      </w:tr>
      <w:tr w:rsidR="002B3C6F" w:rsidRPr="00771B1F" w:rsidTr="00AA67B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>901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center"/>
              <w:rPr>
                <w:b/>
                <w:bCs/>
              </w:rPr>
            </w:pPr>
            <w:r w:rsidRPr="00771B1F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Тарасовского</w:t>
            </w:r>
            <w:r w:rsidRPr="00771B1F">
              <w:rPr>
                <w:b/>
                <w:bCs/>
              </w:rPr>
              <w:t xml:space="preserve"> сельского поселения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1 08 04020 01 1000 110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1 08 04020 01 4000 110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F12B49" w:rsidRDefault="002B3C6F" w:rsidP="00AA67B0">
            <w:pPr>
              <w:jc w:val="center"/>
            </w:pPr>
            <w:r w:rsidRPr="00F12B49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12B49" w:rsidRDefault="002B3C6F" w:rsidP="00AA67B0">
            <w:pPr>
              <w:jc w:val="center"/>
              <w:rPr>
                <w:color w:val="000000"/>
              </w:rPr>
            </w:pPr>
            <w:r w:rsidRPr="00F12B49">
              <w:rPr>
                <w:color w:val="000000"/>
              </w:rPr>
              <w:t>1 11 05075 10 0000 120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12B49" w:rsidRDefault="002B3C6F" w:rsidP="00AA67B0">
            <w:pPr>
              <w:jc w:val="both"/>
            </w:pPr>
            <w:r w:rsidRPr="00F12B4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1 14 06025 10 0000 430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1 17 01050 10 0000 180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Невыясненные поступления, зачисляемые в бюджеты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2 02 30024 10 0000 151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2 02 35118 10 0000 151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2 02 39999 10 0000 151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2 02 40014 10 0000 151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2 02 49999 10 0000 151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2 07 05030 10 0000 180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Прочие безвозмездные поступления в бюджеты сельских поселений</w:t>
            </w:r>
          </w:p>
        </w:tc>
      </w:tr>
      <w:tr w:rsidR="002B3C6F" w:rsidRPr="00771B1F" w:rsidTr="00AA67B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lastRenderedPageBreak/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2 08 05000 10 0000 180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2 18 05030 10 0000 180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2 19 60010 10 0000 151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44FAD" w:rsidRDefault="002B3C6F" w:rsidP="00AA67B0">
            <w:pPr>
              <w:jc w:val="both"/>
              <w:rPr>
                <w:color w:val="000000"/>
              </w:rPr>
            </w:pPr>
            <w:r w:rsidRPr="00F44FAD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B3C6F" w:rsidRPr="00771B1F" w:rsidTr="00AA67B0">
        <w:trPr>
          <w:trHeight w:val="990"/>
        </w:trPr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C6F" w:rsidRPr="00F44FAD" w:rsidRDefault="002B3C6F" w:rsidP="00AA67B0">
            <w:pPr>
              <w:jc w:val="both"/>
            </w:pPr>
          </w:p>
          <w:p w:rsidR="002B3C6F" w:rsidRPr="00F44FAD" w:rsidRDefault="002B3C6F" w:rsidP="00AA67B0">
            <w:pPr>
              <w:tabs>
                <w:tab w:val="left" w:pos="1725"/>
              </w:tabs>
              <w:jc w:val="center"/>
              <w:rPr>
                <w:b/>
              </w:rPr>
            </w:pPr>
            <w:r w:rsidRPr="00F44FAD"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2B3C6F" w:rsidRPr="00771B1F" w:rsidTr="00AA67B0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1 08 07175 01 1000 110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B3C6F" w:rsidRPr="00771B1F" w:rsidTr="00AA67B0">
        <w:trPr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1 08 07175 01 4000 110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1 11 02033 10 0000 120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размещения временно свободных средств бюджетов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C3622" w:rsidRDefault="002B3C6F" w:rsidP="00AA67B0">
            <w:pPr>
              <w:jc w:val="center"/>
              <w:rPr>
                <w:color w:val="000000"/>
              </w:rPr>
            </w:pPr>
            <w:r w:rsidRPr="00FC3622">
              <w:rPr>
                <w:color w:val="000000"/>
              </w:rPr>
              <w:t>1 11 05025 10 0000 120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C3622" w:rsidRDefault="002B3C6F" w:rsidP="00AA67B0">
            <w:pPr>
              <w:jc w:val="both"/>
            </w:pPr>
            <w:proofErr w:type="gramStart"/>
            <w:r w:rsidRPr="00FC362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B3C6F" w:rsidRPr="00771B1F" w:rsidTr="00AA67B0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1 11 05027 10 0000 120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FC3622" w:rsidRDefault="002B3C6F" w:rsidP="00AA67B0">
            <w:pPr>
              <w:jc w:val="center"/>
              <w:rPr>
                <w:color w:val="000000"/>
              </w:rPr>
            </w:pPr>
            <w:r w:rsidRPr="00FC3622">
              <w:rPr>
                <w:color w:val="000000"/>
              </w:rPr>
              <w:t>1 11 05035 10 0000 120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C3622" w:rsidRDefault="002B3C6F" w:rsidP="00AA67B0">
            <w:pPr>
              <w:jc w:val="both"/>
            </w:pPr>
            <w:r w:rsidRPr="00FC362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1 11 05093 10 0000 120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2B3C6F" w:rsidRPr="00771B1F" w:rsidTr="00AA67B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1 11 05325 10 0000 120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1 11 08050 10 0000 120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1 11 09035 10 0000 120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 xml:space="preserve">Доходы от эксплуатации и использования </w:t>
            </w:r>
            <w:proofErr w:type="gramStart"/>
            <w:r w:rsidRPr="00F44FAD">
              <w:t>имущества</w:t>
            </w:r>
            <w:proofErr w:type="gramEnd"/>
            <w:r w:rsidRPr="00F44FAD">
              <w:t xml:space="preserve"> автомобильных дорог,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1 11 09045 10 0000 120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1 13 01076 10 0000 130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1 13 01540 10 0000 130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1 13 01995 10 0000 130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1 13 02065 10 0000 130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1 13 02995 10 0000 130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Прочие доходы от компенсации затрат бюджетов сельских поселений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1 14 01050 10 0000 410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квартир,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1 14 02052 10 0000 410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1 14 02052 10 0000 440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1 14 02053 10 0000 410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B3C6F" w:rsidRPr="00771B1F" w:rsidTr="00AA67B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1 14 02053 10 0000 440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1 14 02058 10 0000 410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1 14 03050 10 0000 410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1 14 03050 10 0000 440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1 14 04050 10 0000 420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1 14 06033 10 0000 430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земельных участков, которые расположены в границах сельских 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1 14 06045 10 0000 430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1 14 06325 10 0000 430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2B3C6F" w:rsidRPr="00771B1F" w:rsidTr="00AA67B0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1 14 06326 10 0000 430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proofErr w:type="gramStart"/>
            <w:r w:rsidRPr="00F44FAD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2B3C6F" w:rsidRPr="00771B1F" w:rsidTr="00AA67B0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1 14 07030 10 0000 410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1 15 02050 10 0000 140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1 16 18050 10 0000 140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1 16 21050 10 0000 140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1 16 23051 10 0000 140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F44FAD">
              <w:t>выгодоприобретателями</w:t>
            </w:r>
            <w:proofErr w:type="spellEnd"/>
            <w:r w:rsidRPr="00F44FAD">
              <w:t xml:space="preserve"> выступают получатели средств бюджетов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1 16 23052 10 0000 140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F44FAD">
              <w:t>выгодоприобретателями</w:t>
            </w:r>
            <w:proofErr w:type="spellEnd"/>
            <w:r w:rsidRPr="00F44FAD">
              <w:t xml:space="preserve"> выступают получатели средств бюджетов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1 16 30015 01 0000 140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1 16 32000 10 0000 140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  <w:rPr>
                <w:u w:val="single"/>
              </w:rPr>
            </w:pPr>
            <w:r w:rsidRPr="003E6EC4">
              <w:rPr>
                <w:u w:val="single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1 16 33050 10 0000 140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1 16 37040 10 0000 140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B3C6F" w:rsidRPr="00771B1F" w:rsidTr="00AA67B0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1 16 46000 10 0000 140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1 16 90050 10 0000 140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1 17 02020 10 0000 180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AB76CA" w:rsidRDefault="002B3C6F" w:rsidP="00AA67B0">
            <w:pPr>
              <w:jc w:val="center"/>
            </w:pPr>
            <w:r w:rsidRPr="00AB76CA">
              <w:t>1 17 05050 10 0000 180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AB76CA" w:rsidRDefault="002B3C6F" w:rsidP="00AA67B0">
            <w:pPr>
              <w:jc w:val="both"/>
            </w:pPr>
            <w:r w:rsidRPr="00AB76CA">
              <w:t>Прочие неналоговые доходы бюджетов сельских поселений</w:t>
            </w:r>
          </w:p>
        </w:tc>
      </w:tr>
      <w:tr w:rsidR="002B3C6F" w:rsidRPr="00771B1F" w:rsidTr="00AA67B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1 17 14030 10 0000 180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F44FAD" w:rsidRDefault="002B3C6F" w:rsidP="00AA67B0">
            <w:pPr>
              <w:jc w:val="both"/>
            </w:pPr>
            <w:r w:rsidRPr="00F44FAD">
              <w:t>Средства самообложения граждан, зачисляемые в бюджеты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1 18 05200 10 0000 151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1 18 05000 10 0000 180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2 02 15002 10 0000 151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2 02 20051 10 0000 151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2 02 20077 10 0000 151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771B1F">
              <w:rPr>
                <w:color w:val="000000"/>
              </w:rPr>
              <w:t>софинансирование</w:t>
            </w:r>
            <w:proofErr w:type="spellEnd"/>
            <w:r w:rsidRPr="00771B1F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2 02 25027 10 0000 151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Субсидии бюджетам сельских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2 02 25097 10 0000 151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2 02 25127 10 0000 151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2 02 25555 10 0000 151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2 02 29998 10 0000 151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2B3C6F" w:rsidRPr="00771B1F" w:rsidTr="00AA67B0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2 02 45153 10 0000 151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2 02 45156 10 0000 151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2 02 45160 10 0000 151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lastRenderedPageBreak/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2 02 45559 10 0000 151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Иные межбюджетные трансферты  бюджетам сельских поселений  на предоставление грантов по итогам проведения конкурса лучших проектов по благоустройству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2 02 90054 10 0000 151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B3C6F" w:rsidRPr="00771B1F" w:rsidTr="00AA67B0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2 07 05010 10 0000 180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2 07 05020 10 0000 180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C6F" w:rsidRPr="00771B1F" w:rsidRDefault="002B3C6F" w:rsidP="00AA67B0">
            <w:pPr>
              <w:jc w:val="both"/>
            </w:pPr>
            <w:r w:rsidRPr="00771B1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B3C6F" w:rsidRPr="00771B1F" w:rsidTr="00AA67B0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2 18 60010 10 0000 151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2 18 05010 10 0000 180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B3C6F" w:rsidRPr="00771B1F" w:rsidTr="00AA67B0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3E6EC4" w:rsidRDefault="002B3C6F" w:rsidP="00AA67B0">
            <w:pPr>
              <w:jc w:val="center"/>
            </w:pPr>
            <w:r w:rsidRPr="003E6EC4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2 18 05020 10 0000 180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B3C6F" w:rsidRPr="00771B1F" w:rsidTr="00AA67B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11B63" w:rsidRDefault="002B3C6F" w:rsidP="00AA67B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11B63" w:rsidRDefault="002B3C6F" w:rsidP="00AA67B0">
            <w:pPr>
              <w:jc w:val="center"/>
              <w:rPr>
                <w:color w:val="000000"/>
              </w:rPr>
            </w:pPr>
            <w:r w:rsidRPr="00311B63">
              <w:rPr>
                <w:color w:val="000000"/>
              </w:rPr>
              <w:t>2 19 25018 10 0000 151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11B63" w:rsidRDefault="002B3C6F" w:rsidP="00AA67B0">
            <w:pPr>
              <w:jc w:val="both"/>
              <w:rPr>
                <w:color w:val="000000"/>
              </w:rPr>
            </w:pPr>
            <w:r w:rsidRPr="00311B63">
              <w:rPr>
                <w:color w:val="00000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2B3C6F" w:rsidRPr="00771B1F" w:rsidTr="00AA67B0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3E6EC4" w:rsidRDefault="002B3C6F" w:rsidP="00AA67B0">
            <w:pPr>
              <w:jc w:val="center"/>
              <w:rPr>
                <w:color w:val="000000"/>
              </w:rPr>
            </w:pPr>
            <w:r w:rsidRPr="003E6EC4">
              <w:rPr>
                <w:color w:val="000000"/>
              </w:rPr>
              <w:t>2 19 45160 10 0000 151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C6F" w:rsidRPr="00771B1F" w:rsidRDefault="002B3C6F" w:rsidP="00AA67B0">
            <w:pPr>
              <w:jc w:val="both"/>
              <w:rPr>
                <w:color w:val="000000"/>
              </w:rPr>
            </w:pPr>
            <w:r w:rsidRPr="00771B1F">
              <w:rPr>
                <w:color w:val="00000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2B3C6F" w:rsidRDefault="002B3C6F" w:rsidP="002B3C6F"/>
    <w:p w:rsidR="002B3C6F" w:rsidRDefault="002B3C6F" w:rsidP="002B3C6F"/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p w:rsidR="002B3C6F" w:rsidRDefault="002B3C6F" w:rsidP="00DE5D6D">
      <w:pPr>
        <w:rPr>
          <w:sz w:val="24"/>
          <w:szCs w:val="24"/>
        </w:rPr>
      </w:pPr>
    </w:p>
    <w:tbl>
      <w:tblPr>
        <w:tblW w:w="10348" w:type="dxa"/>
        <w:tblInd w:w="250" w:type="dxa"/>
        <w:tblLook w:val="0000"/>
      </w:tblPr>
      <w:tblGrid>
        <w:gridCol w:w="1260"/>
        <w:gridCol w:w="453"/>
        <w:gridCol w:w="8635"/>
      </w:tblGrid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  <w:r w:rsidRPr="00DA6FEC">
              <w:t>Приложение №3</w:t>
            </w:r>
          </w:p>
        </w:tc>
      </w:tr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  <w:r w:rsidRPr="00DA6FEC">
              <w:t xml:space="preserve">к проекту решения  №50 от 27.12.2016г. </w:t>
            </w:r>
          </w:p>
        </w:tc>
      </w:tr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  <w:r w:rsidRPr="00DA6FEC">
              <w:t>Совета народных депутатов Тарасовского сельского поселения</w:t>
            </w:r>
          </w:p>
        </w:tc>
      </w:tr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  <w:r w:rsidRPr="00DA6FEC">
              <w:t xml:space="preserve">«О  бюджете Тарасовского сельского поселения на 2017 год </w:t>
            </w:r>
          </w:p>
          <w:p w:rsidR="002B3C6F" w:rsidRPr="00DA6FEC" w:rsidRDefault="002B3C6F" w:rsidP="00AA67B0">
            <w:pPr>
              <w:jc w:val="right"/>
            </w:pPr>
            <w:r w:rsidRPr="00DA6FEC">
              <w:t>и плановый период 2018 и 2019 годов»</w:t>
            </w:r>
            <w:proofErr w:type="gramStart"/>
            <w:r w:rsidRPr="00DA6FEC">
              <w:t xml:space="preserve"> .</w:t>
            </w:r>
            <w:proofErr w:type="gramEnd"/>
          </w:p>
        </w:tc>
      </w:tr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</w:tr>
      <w:tr w:rsidR="002B3C6F" w:rsidRPr="00DA6FEC" w:rsidTr="00AA67B0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</w:p>
        </w:tc>
      </w:tr>
      <w:tr w:rsidR="002B3C6F" w:rsidRPr="00DA6FEC" w:rsidTr="00AA67B0">
        <w:trPr>
          <w:trHeight w:val="285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3C6F" w:rsidRPr="00DA6FEC" w:rsidRDefault="002B3C6F" w:rsidP="00AA67B0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  поселения</w:t>
            </w:r>
          </w:p>
        </w:tc>
      </w:tr>
      <w:tr w:rsidR="002B3C6F" w:rsidRPr="00DA6FEC" w:rsidTr="00AA67B0">
        <w:trPr>
          <w:trHeight w:val="330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C6F" w:rsidRPr="00DA6FEC" w:rsidRDefault="002B3C6F" w:rsidP="00AA67B0">
            <w:pPr>
              <w:rPr>
                <w:b/>
                <w:bCs/>
              </w:rPr>
            </w:pP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/>
        </w:tc>
        <w:tc>
          <w:tcPr>
            <w:tcW w:w="8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C6F" w:rsidRPr="00DA6FEC" w:rsidRDefault="002B3C6F" w:rsidP="00AA67B0">
            <w:pPr>
              <w:jc w:val="right"/>
            </w:pP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3C6F" w:rsidRPr="00DA6FEC" w:rsidRDefault="002B3C6F" w:rsidP="00AA67B0">
            <w:pPr>
              <w:jc w:val="center"/>
            </w:pPr>
            <w:r w:rsidRPr="00DA6FEC">
              <w:t>Код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B3C6F" w:rsidRPr="00DA6FEC" w:rsidRDefault="002B3C6F" w:rsidP="00AA67B0">
            <w:pPr>
              <w:jc w:val="center"/>
            </w:pPr>
            <w:r w:rsidRPr="00DA6FEC">
              <w:t>Наименование целевых статей</w:t>
            </w:r>
          </w:p>
        </w:tc>
      </w:tr>
      <w:tr w:rsidR="002B3C6F" w:rsidRPr="00DA6FEC" w:rsidTr="00AA67B0">
        <w:trPr>
          <w:trHeight w:val="399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01 0 00 00000 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Муниципальная программа «Жизнеобеспечение Тарасовского сельского поселения»</w:t>
            </w:r>
          </w:p>
        </w:tc>
      </w:tr>
      <w:tr w:rsidR="002B3C6F" w:rsidRPr="00DA6FEC" w:rsidTr="00AA67B0">
        <w:trPr>
          <w:trHeight w:val="55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01 1 00 00000</w:t>
            </w:r>
          </w:p>
        </w:tc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3C6F" w:rsidRPr="00DA6FEC" w:rsidRDefault="002B3C6F" w:rsidP="00AA67B0">
            <w:r w:rsidRPr="00DA6FEC"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2B3C6F" w:rsidRPr="00DA6FEC" w:rsidTr="00AA67B0">
        <w:trPr>
          <w:trHeight w:val="856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01 1 00 16010</w:t>
            </w:r>
          </w:p>
        </w:tc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3C6F" w:rsidRPr="00DA6FEC" w:rsidRDefault="002B3C6F" w:rsidP="00AA67B0">
            <w:r w:rsidRPr="00DA6FEC"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2B3C6F" w:rsidRPr="00DA6FEC" w:rsidTr="00AA67B0">
        <w:trPr>
          <w:trHeight w:val="7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01 1 00 16020</w:t>
            </w:r>
          </w:p>
        </w:tc>
        <w:tc>
          <w:tcPr>
            <w:tcW w:w="8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B3C6F" w:rsidRPr="00DA6FEC" w:rsidRDefault="002B3C6F" w:rsidP="00AA67B0">
            <w:r w:rsidRPr="00DA6FEC"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2B3C6F" w:rsidRPr="00DA6FEC" w:rsidTr="00AA67B0">
        <w:trPr>
          <w:trHeight w:val="441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01 2 00 00000</w:t>
            </w: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подпрограмма 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2B3C6F" w:rsidRPr="00DA6FEC" w:rsidTr="00AA67B0">
        <w:trPr>
          <w:trHeight w:val="91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01 2 00 16030</w:t>
            </w: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01 2 00 16090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Содержание и ремонт </w:t>
            </w:r>
            <w:proofErr w:type="gramStart"/>
            <w:r w:rsidRPr="00DA6FEC"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01 3 00 00000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подпрограмма «Развития  благоустройства на территории поселения» </w:t>
            </w: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01 3 00 16040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Содержание  уличного освещения </w:t>
            </w: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01 3 00 16050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озеленение  </w:t>
            </w: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01 3 00 16060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организация и содержание мест захоронения </w:t>
            </w:r>
          </w:p>
        </w:tc>
      </w:tr>
      <w:tr w:rsidR="002B3C6F" w:rsidRPr="00DA6FEC" w:rsidTr="00AA67B0">
        <w:trPr>
          <w:trHeight w:val="315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01 3 00 16070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Прочие мероприятия по благоустройству территории </w:t>
            </w:r>
          </w:p>
        </w:tc>
      </w:tr>
      <w:tr w:rsidR="002B3C6F" w:rsidRPr="00DA6FEC" w:rsidTr="00AA67B0">
        <w:trPr>
          <w:trHeight w:val="587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01 4 00 00000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6F" w:rsidRPr="00DA6FEC" w:rsidRDefault="002B3C6F" w:rsidP="00AA67B0">
            <w:r w:rsidRPr="00DA6FEC">
              <w:t xml:space="preserve">подпрограмма «Развитие физической культуры и спорта» </w:t>
            </w:r>
          </w:p>
        </w:tc>
      </w:tr>
      <w:tr w:rsidR="002B3C6F" w:rsidRPr="00DA6FEC" w:rsidTr="00AA67B0">
        <w:trPr>
          <w:trHeight w:val="945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01 4 00 16080</w:t>
            </w:r>
          </w:p>
        </w:tc>
        <w:tc>
          <w:tcPr>
            <w:tcW w:w="8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3C6F" w:rsidRPr="00DA6FEC" w:rsidRDefault="002B3C6F" w:rsidP="00AA67B0">
            <w:r w:rsidRPr="00DA6FEC"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2B3C6F" w:rsidRPr="00DA6FEC" w:rsidTr="00AA67B0">
        <w:trPr>
          <w:trHeight w:val="350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01 6 00 00000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подпрограмма "Муниципальная пенсия" </w:t>
            </w:r>
          </w:p>
        </w:tc>
      </w:tr>
      <w:tr w:rsidR="002B3C6F" w:rsidRPr="00DA6FEC" w:rsidTr="00AA67B0">
        <w:trPr>
          <w:trHeight w:val="542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01 6 00 16100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Доплаты к пенсиям муниципальных служащих в рамках 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02 0 00 00000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02 0 00 16110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Глава Тарасовского сельского поселения 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02 0 00 16120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Обеспечение деятельности органов местного самоуправления 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02 0 00 16130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Выполнение других обязательств государства 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02 0 00 16140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Резервный фонд администрации Тарасовского сельского поселения </w:t>
            </w:r>
          </w:p>
        </w:tc>
      </w:tr>
      <w:tr w:rsidR="002B3C6F" w:rsidRPr="00DA6FEC" w:rsidTr="00AA67B0">
        <w:trPr>
          <w:trHeight w:val="297"/>
        </w:trPr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99 0 00 00000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Не программное  направление деятельности</w:t>
            </w:r>
          </w:p>
        </w:tc>
      </w:tr>
      <w:tr w:rsidR="002B3C6F" w:rsidRPr="00DA6FEC" w:rsidTr="00AA67B0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99 0 00 51180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2B3C6F" w:rsidRPr="00DA6FEC" w:rsidTr="00AA67B0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lastRenderedPageBreak/>
              <w:t>99 0 00 16310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DA6FEC">
              <w:t>находящемся</w:t>
            </w:r>
            <w:proofErr w:type="gramEnd"/>
            <w:r w:rsidRPr="00DA6FEC">
              <w:t xml:space="preserve"> в муниципальной собственности поселения</w:t>
            </w:r>
          </w:p>
        </w:tc>
      </w:tr>
      <w:tr w:rsidR="002B3C6F" w:rsidRPr="00DA6FEC" w:rsidTr="00AA67B0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99 0 00 12510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2B3C6F" w:rsidRPr="00DA6FEC" w:rsidTr="00AA67B0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99 0 00 12520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Осуществление муниципального земельного контроля</w:t>
            </w:r>
          </w:p>
        </w:tc>
      </w:tr>
      <w:tr w:rsidR="002B3C6F" w:rsidRPr="00DA6FEC" w:rsidTr="00AA67B0">
        <w:trPr>
          <w:trHeight w:val="630"/>
        </w:trPr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99 0 00 12530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3C6F" w:rsidRPr="00DA6FEC" w:rsidRDefault="002B3C6F" w:rsidP="00AA67B0">
            <w:r w:rsidRPr="00DA6FEC">
              <w:t>Осуществление мер по противодействию коррупции</w:t>
            </w:r>
          </w:p>
        </w:tc>
      </w:tr>
    </w:tbl>
    <w:p w:rsidR="002B3C6F" w:rsidRPr="00DA6FEC" w:rsidRDefault="002B3C6F" w:rsidP="002B3C6F"/>
    <w:p w:rsidR="002B3C6F" w:rsidRPr="00DA6FEC" w:rsidRDefault="002B3C6F" w:rsidP="00DE5D6D"/>
    <w:p w:rsidR="002B3C6F" w:rsidRPr="00DA6FEC" w:rsidRDefault="002B3C6F" w:rsidP="002B3C6F"/>
    <w:p w:rsidR="002B3C6F" w:rsidRPr="00DA6FEC" w:rsidRDefault="002B3C6F" w:rsidP="002B3C6F"/>
    <w:p w:rsidR="002B3C6F" w:rsidRPr="00DA6FEC" w:rsidRDefault="002B3C6F" w:rsidP="002B3C6F"/>
    <w:p w:rsidR="002B3C6F" w:rsidRPr="00DA6FEC" w:rsidRDefault="002B3C6F" w:rsidP="002B3C6F"/>
    <w:p w:rsidR="002B3C6F" w:rsidRPr="00DA6FEC" w:rsidRDefault="002B3C6F" w:rsidP="002B3C6F"/>
    <w:p w:rsidR="002B3C6F" w:rsidRPr="00DA6FEC" w:rsidRDefault="002B3C6F" w:rsidP="002B3C6F"/>
    <w:p w:rsidR="002B3C6F" w:rsidRPr="00DA6FEC" w:rsidRDefault="002B3C6F" w:rsidP="002B3C6F"/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Default="002B3C6F" w:rsidP="002B3C6F">
      <w:pPr>
        <w:rPr>
          <w:sz w:val="24"/>
          <w:szCs w:val="24"/>
        </w:rPr>
      </w:pPr>
    </w:p>
    <w:p w:rsidR="002B3C6F" w:rsidRDefault="002B3C6F" w:rsidP="002B3C6F">
      <w:pPr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3002"/>
        </w:tabs>
        <w:rPr>
          <w:sz w:val="24"/>
          <w:szCs w:val="24"/>
        </w:rPr>
      </w:pPr>
    </w:p>
    <w:tbl>
      <w:tblPr>
        <w:tblW w:w="10646" w:type="dxa"/>
        <w:tblInd w:w="94" w:type="dxa"/>
        <w:tblLayout w:type="fixed"/>
        <w:tblLook w:val="04A0"/>
      </w:tblPr>
      <w:tblGrid>
        <w:gridCol w:w="2849"/>
        <w:gridCol w:w="1276"/>
        <w:gridCol w:w="851"/>
        <w:gridCol w:w="627"/>
        <w:gridCol w:w="81"/>
        <w:gridCol w:w="992"/>
        <w:gridCol w:w="756"/>
        <w:gridCol w:w="1182"/>
        <w:gridCol w:w="993"/>
        <w:gridCol w:w="1039"/>
      </w:tblGrid>
      <w:tr w:rsidR="002B3C6F" w:rsidRPr="00DA6FEC" w:rsidTr="00DA6FEC">
        <w:trPr>
          <w:trHeight w:val="31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jc w:val="right"/>
            </w:pPr>
          </w:p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jc w:val="right"/>
            </w:pPr>
            <w:r w:rsidRPr="00DA6FEC">
              <w:t>Приложение №4</w:t>
            </w:r>
          </w:p>
        </w:tc>
      </w:tr>
      <w:tr w:rsidR="002B3C6F" w:rsidRPr="00DA6FEC" w:rsidTr="00DA6FEC">
        <w:trPr>
          <w:trHeight w:val="1500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DA6FEC" w:rsidRDefault="002B3C6F" w:rsidP="002B3C6F"/>
        </w:tc>
        <w:tc>
          <w:tcPr>
            <w:tcW w:w="5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right"/>
            </w:pPr>
            <w:r w:rsidRPr="00DA6FEC">
              <w:t>к проекту решения №50 от 27.12.2016г. Совета народных депутатов Тарасовского сельского поселения "О бюджете Тарасовского сельского поселения на 2017 год и плановый период 2018 и 2019 годов</w:t>
            </w:r>
            <w:proofErr w:type="gramStart"/>
            <w:r w:rsidRPr="00DA6FEC">
              <w:t>."</w:t>
            </w:r>
            <w:proofErr w:type="gramEnd"/>
          </w:p>
        </w:tc>
      </w:tr>
      <w:tr w:rsidR="002B3C6F" w:rsidRPr="00DA6FEC" w:rsidTr="00DA6FEC">
        <w:trPr>
          <w:trHeight w:val="255"/>
        </w:trPr>
        <w:tc>
          <w:tcPr>
            <w:tcW w:w="861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DA6FEC">
              <w:rPr>
                <w:b/>
                <w:bCs/>
              </w:rPr>
              <w:t>непрограммным</w:t>
            </w:r>
            <w:proofErr w:type="spellEnd"/>
            <w:r w:rsidRPr="00DA6FEC">
              <w:rPr>
                <w:b/>
                <w:bCs/>
              </w:rPr>
              <w:t xml:space="preserve"> направлениям деятельности), группам и подгруппам видов классификации расходов бюджетов на 2017 год и плановый период 2018 и 2019 годов.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</w:tr>
      <w:tr w:rsidR="002B3C6F" w:rsidRPr="00DA6FEC" w:rsidTr="00DA6FEC">
        <w:trPr>
          <w:trHeight w:val="1065"/>
        </w:trPr>
        <w:tc>
          <w:tcPr>
            <w:tcW w:w="861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</w:tr>
      <w:tr w:rsidR="00AA67B0" w:rsidRPr="00DA6FEC" w:rsidTr="00DA6FEC">
        <w:trPr>
          <w:trHeight w:val="375"/>
        </w:trPr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/>
        </w:tc>
      </w:tr>
      <w:tr w:rsidR="00AA67B0" w:rsidRPr="00DA6FEC" w:rsidTr="00DA6FEC">
        <w:trPr>
          <w:trHeight w:val="220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Муниципальная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Подпрограмма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  <w:rPr>
                <w:color w:val="000000"/>
              </w:rPr>
            </w:pPr>
            <w:r w:rsidRPr="00DA6FEC">
              <w:rPr>
                <w:color w:val="000000"/>
              </w:rPr>
              <w:t>Основное 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Мероприятие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Вид расходов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2019 год</w:t>
            </w:r>
          </w:p>
        </w:tc>
      </w:tr>
      <w:tr w:rsidR="00AA67B0" w:rsidRPr="00DA6FEC" w:rsidTr="00DA6FE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1 730,0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1 669,1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1 693,5</w:t>
            </w:r>
          </w:p>
        </w:tc>
      </w:tr>
      <w:tr w:rsidR="00AA67B0" w:rsidRPr="00DA6FEC" w:rsidTr="00DA6FE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</w:tr>
      <w:tr w:rsidR="00AA67B0" w:rsidRPr="00DA6FEC" w:rsidTr="00DA6FE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AA67B0" w:rsidRPr="00DA6FEC" w:rsidTr="00DA6FE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AA67B0" w:rsidRPr="00DA6FEC" w:rsidTr="00DA6FE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AA67B0" w:rsidRPr="00DA6FEC" w:rsidTr="00DA6FEC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AA67B0" w:rsidRPr="00DA6FEC" w:rsidTr="00DA6FEC">
        <w:trPr>
          <w:trHeight w:val="9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696,0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525,0</w:t>
            </w:r>
          </w:p>
        </w:tc>
      </w:tr>
      <w:tr w:rsidR="00AA67B0" w:rsidRPr="00DA6FEC" w:rsidTr="00DA6FEC">
        <w:trPr>
          <w:trHeight w:val="12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375,0</w:t>
            </w:r>
          </w:p>
        </w:tc>
      </w:tr>
      <w:tr w:rsidR="00AA67B0" w:rsidRPr="00DA6FEC" w:rsidTr="00DA6FE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546,0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375,0</w:t>
            </w:r>
          </w:p>
        </w:tc>
      </w:tr>
      <w:tr w:rsidR="00AA67B0" w:rsidRPr="00DA6FEC" w:rsidTr="00DA6FEC">
        <w:trPr>
          <w:trHeight w:val="10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Содержание </w:t>
            </w:r>
            <w:proofErr w:type="spellStart"/>
            <w:r w:rsidRPr="00DA6FEC">
              <w:t>иремонт</w:t>
            </w:r>
            <w:proofErr w:type="spellEnd"/>
            <w:r w:rsidRPr="00DA6FEC">
              <w:t xml:space="preserve"> сетей уличного освещения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150,0</w:t>
            </w:r>
          </w:p>
        </w:tc>
      </w:tr>
      <w:tr w:rsidR="00AA67B0" w:rsidRPr="00DA6FEC" w:rsidTr="00DA6FEC">
        <w:trPr>
          <w:trHeight w:val="6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150,0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150,0</w:t>
            </w:r>
          </w:p>
        </w:tc>
      </w:tr>
      <w:tr w:rsidR="00AA67B0" w:rsidRPr="00DA6FEC" w:rsidTr="00DA6FEC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подпрограмма «Развитие благоустройства на территории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705,1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900,5</w:t>
            </w:r>
          </w:p>
        </w:tc>
      </w:tr>
      <w:tr w:rsidR="00AA67B0" w:rsidRPr="00DA6FEC" w:rsidTr="00DA6FEC">
        <w:trPr>
          <w:trHeight w:val="43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Содержание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</w:tr>
      <w:tr w:rsidR="00AA67B0" w:rsidRPr="00DA6FEC" w:rsidTr="00DA6FEC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402,6</w:t>
            </w:r>
          </w:p>
        </w:tc>
      </w:tr>
      <w:tr w:rsidR="00AA67B0" w:rsidRPr="00DA6FEC" w:rsidTr="00DA6FEC">
        <w:trPr>
          <w:trHeight w:val="3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озеленение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42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6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36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Прочие мероприятия по благоустройству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282,5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477,9</w:t>
            </w:r>
          </w:p>
        </w:tc>
      </w:tr>
      <w:tr w:rsidR="00AA67B0" w:rsidRPr="00DA6FEC" w:rsidTr="00DA6FEC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333,4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282,5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477,9</w:t>
            </w:r>
          </w:p>
        </w:tc>
      </w:tr>
      <w:tr w:rsidR="00AA67B0" w:rsidRPr="00DA6FEC" w:rsidTr="00DA6FEC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подпрограмма «Развитие физической культуры и спорта»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9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16080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4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подпрограмма "Муниципальная пенсия"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</w:tr>
      <w:tr w:rsidR="00AA67B0" w:rsidRPr="00DA6FEC" w:rsidTr="00DA6FEC">
        <w:trPr>
          <w:trHeight w:val="3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Доплаты к пенсиям муниципальных служащих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</w:tr>
      <w:tr w:rsidR="00AA67B0" w:rsidRPr="00DA6FEC" w:rsidTr="00DA6FEC">
        <w:trPr>
          <w:trHeight w:val="3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</w:tr>
      <w:tr w:rsidR="00AA67B0" w:rsidRPr="00DA6FEC" w:rsidTr="00DA6FEC">
        <w:trPr>
          <w:trHeight w:val="9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2 366,0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2 168,0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2 169,0</w:t>
            </w:r>
          </w:p>
        </w:tc>
      </w:tr>
      <w:tr w:rsidR="00AA67B0" w:rsidRPr="00DA6FEC" w:rsidTr="00DA6FEC">
        <w:trPr>
          <w:trHeight w:val="3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Глава Тарасовского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</w:tr>
      <w:tr w:rsidR="00AA67B0" w:rsidRPr="00DA6FEC" w:rsidTr="00DA6FEC">
        <w:trPr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</w:tr>
      <w:tr w:rsidR="00AA67B0" w:rsidRPr="00DA6FEC" w:rsidTr="00DA6FEC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1 878,7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1 680,7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1 681,7</w:t>
            </w:r>
          </w:p>
        </w:tc>
      </w:tr>
      <w:tr w:rsidR="00AA67B0" w:rsidRPr="00DA6FEC" w:rsidTr="00DA6FEC">
        <w:trPr>
          <w:trHeight w:val="58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1 234,1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1 234,1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1 234,1</w:t>
            </w:r>
          </w:p>
        </w:tc>
      </w:tr>
      <w:tr w:rsidR="00AA67B0" w:rsidRPr="00DA6FEC" w:rsidTr="00DA6FEC">
        <w:trPr>
          <w:trHeight w:val="60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435,6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436,6</w:t>
            </w:r>
          </w:p>
        </w:tc>
      </w:tr>
      <w:tr w:rsidR="00AA67B0" w:rsidRPr="00DA6FEC" w:rsidTr="00DA6FEC">
        <w:trPr>
          <w:trHeight w:val="69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r w:rsidRPr="00DA6FEC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850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11,0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11,0</w:t>
            </w:r>
          </w:p>
        </w:tc>
      </w:tr>
      <w:tr w:rsidR="00AA67B0" w:rsidRPr="00DA6FEC" w:rsidTr="00DA6FE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Выполнение других обязательств государства в рамках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AA67B0" w:rsidRPr="00DA6FEC" w:rsidTr="00DA6FEC">
        <w:trPr>
          <w:trHeight w:val="7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r w:rsidRPr="00DA6FEC"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</w:tr>
      <w:tr w:rsidR="00AA67B0" w:rsidRPr="00DA6FEC" w:rsidTr="00DA6FEC">
        <w:trPr>
          <w:trHeight w:val="40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r w:rsidRPr="00DA6FEC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16140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870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</w:tr>
      <w:tr w:rsidR="00AA67B0" w:rsidRPr="00DA6FEC" w:rsidTr="00DA6FEC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proofErr w:type="spellStart"/>
            <w:r w:rsidRPr="00DA6FEC">
              <w:rPr>
                <w:b/>
                <w:bCs/>
              </w:rPr>
              <w:t>Непрограммное</w:t>
            </w:r>
            <w:proofErr w:type="spellEnd"/>
            <w:r w:rsidRPr="00DA6FEC">
              <w:rPr>
                <w:b/>
                <w:bCs/>
              </w:rPr>
              <w:t xml:space="preserve"> направление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623,5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73,1</w:t>
            </w:r>
          </w:p>
        </w:tc>
      </w:tr>
      <w:tr w:rsidR="00AA67B0" w:rsidRPr="00DA6FEC" w:rsidTr="00DA6FEC">
        <w:trPr>
          <w:trHeight w:val="6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r w:rsidRPr="00DA6FEC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</w:tr>
      <w:tr w:rsidR="00AA67B0" w:rsidRPr="00DA6FEC" w:rsidTr="00DA6FEC">
        <w:trPr>
          <w:trHeight w:val="127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DA6FEC">
              <w:t>находящемся</w:t>
            </w:r>
            <w:proofErr w:type="gramEnd"/>
            <w:r w:rsidRPr="00DA6FEC">
              <w:t xml:space="preserve"> в муниципальной собственности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49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r w:rsidRPr="00DA6FEC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16310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141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76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r w:rsidRPr="00DA6FEC">
              <w:t>Осуществление муниципального земельного контроля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r w:rsidRPr="00DA6FEC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r w:rsidRPr="00DA6FEC">
              <w:t>Осуществление мер по противодействию коррупции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64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r w:rsidRPr="00DA6FEC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12530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AA67B0" w:rsidRPr="00DA6FEC" w:rsidTr="00DA6FEC">
        <w:trPr>
          <w:trHeight w:val="48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r w:rsidRPr="00DA6FEC"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98,4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203,3</w:t>
            </w:r>
          </w:p>
        </w:tc>
      </w:tr>
      <w:tr w:rsidR="00AA67B0" w:rsidRPr="00DA6FEC" w:rsidTr="00DA6FEC">
        <w:trPr>
          <w:trHeight w:val="315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4 719,5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4 008,6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4 138,9</w:t>
            </w:r>
          </w:p>
        </w:tc>
      </w:tr>
    </w:tbl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DA6FEC" w:rsidRPr="00DA6FEC" w:rsidRDefault="00DA6FEC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AA67B0" w:rsidRPr="00DA6FEC" w:rsidRDefault="00AA67B0" w:rsidP="002B3C6F">
      <w:pPr>
        <w:tabs>
          <w:tab w:val="left" w:pos="3002"/>
        </w:tabs>
        <w:rPr>
          <w:sz w:val="24"/>
          <w:szCs w:val="24"/>
        </w:rPr>
      </w:pPr>
    </w:p>
    <w:p w:rsidR="002B3C6F" w:rsidRPr="00DA6FEC" w:rsidRDefault="002B3C6F" w:rsidP="002B3C6F">
      <w:pPr>
        <w:tabs>
          <w:tab w:val="left" w:pos="3002"/>
        </w:tabs>
        <w:rPr>
          <w:sz w:val="24"/>
          <w:szCs w:val="24"/>
        </w:rPr>
      </w:pPr>
    </w:p>
    <w:tbl>
      <w:tblPr>
        <w:tblW w:w="10460" w:type="dxa"/>
        <w:tblInd w:w="94" w:type="dxa"/>
        <w:tblLook w:val="04A0"/>
      </w:tblPr>
      <w:tblGrid>
        <w:gridCol w:w="4720"/>
        <w:gridCol w:w="894"/>
        <w:gridCol w:w="1121"/>
        <w:gridCol w:w="1415"/>
        <w:gridCol w:w="1399"/>
        <w:gridCol w:w="918"/>
      </w:tblGrid>
      <w:tr w:rsidR="002B3C6F" w:rsidRPr="002B3C6F" w:rsidTr="002B3C6F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DA6FEC" w:rsidRDefault="002B3C6F" w:rsidP="002B3C6F">
            <w:pPr>
              <w:rPr>
                <w:rFonts w:ascii="Arial Cyr" w:hAnsi="Arial Cyr"/>
              </w:rPr>
            </w:pPr>
            <w:bookmarkStart w:id="1" w:name="RANGE!A1:F32"/>
            <w:bookmarkEnd w:id="1"/>
          </w:p>
        </w:tc>
        <w:tc>
          <w:tcPr>
            <w:tcW w:w="57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DA6FEC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решению  №50 от 27.12.2016 г. Совета народных депутатов  Тарасовского сельского поселения "О бюджете Тарасовского сельского поселения на 2017 год и плановый период 2018 и 2019 годов</w:t>
            </w:r>
          </w:p>
        </w:tc>
      </w:tr>
      <w:tr w:rsidR="002B3C6F" w:rsidRPr="002B3C6F" w:rsidTr="002B3C6F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2B3C6F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2B3C6F">
        <w:trPr>
          <w:trHeight w:val="82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2B3C6F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2B3C6F">
        <w:trPr>
          <w:trHeight w:val="345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C6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2B3C6F" w:rsidRPr="002B3C6F" w:rsidTr="002B3C6F">
        <w:trPr>
          <w:trHeight w:val="360"/>
        </w:trPr>
        <w:tc>
          <w:tcPr>
            <w:tcW w:w="10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C6F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2017 год и плановый период 2018 и 2019 годов</w:t>
            </w:r>
          </w:p>
        </w:tc>
      </w:tr>
      <w:tr w:rsidR="002B3C6F" w:rsidRPr="002B3C6F" w:rsidTr="002B3C6F">
        <w:trPr>
          <w:trHeight w:val="42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right"/>
              <w:rPr>
                <w:i/>
                <w:iCs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 xml:space="preserve">Наименование 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Коды  классификации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2017 год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2018 год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2019 год</w:t>
            </w:r>
          </w:p>
        </w:tc>
      </w:tr>
      <w:tr w:rsidR="002B3C6F" w:rsidRPr="00DA6FEC" w:rsidTr="002B3C6F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6F" w:rsidRPr="00DA6FEC" w:rsidRDefault="002B3C6F" w:rsidP="002B3C6F"/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Раздел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Подраздел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6F" w:rsidRPr="00DA6FEC" w:rsidRDefault="002B3C6F" w:rsidP="002B3C6F"/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6F" w:rsidRPr="00DA6FEC" w:rsidRDefault="002B3C6F" w:rsidP="002B3C6F"/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C6F" w:rsidRPr="00DA6FEC" w:rsidRDefault="002B3C6F" w:rsidP="002B3C6F"/>
        </w:tc>
      </w:tr>
      <w:tr w:rsidR="002B3C6F" w:rsidRPr="00DA6FEC" w:rsidTr="00AA67B0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2 911,6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2 168,0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2 169,0</w:t>
            </w:r>
          </w:p>
        </w:tc>
      </w:tr>
      <w:tr w:rsidR="002B3C6F" w:rsidRPr="00DA6FEC" w:rsidTr="00AA67B0">
        <w:trPr>
          <w:trHeight w:val="8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color w:val="000000"/>
              </w:rPr>
            </w:pPr>
            <w:r w:rsidRPr="00DA6FEC">
              <w:rPr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457,3</w:t>
            </w:r>
          </w:p>
        </w:tc>
      </w:tr>
      <w:tr w:rsidR="002B3C6F" w:rsidRPr="00DA6FEC" w:rsidTr="002B3C6F">
        <w:trPr>
          <w:trHeight w:val="1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 xml:space="preserve">Функционирование </w:t>
            </w:r>
            <w:proofErr w:type="spellStart"/>
            <w:r w:rsidRPr="00DA6FEC">
              <w:t>Правитеьства</w:t>
            </w:r>
            <w:proofErr w:type="spellEnd"/>
            <w:r w:rsidRPr="00DA6FEC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1 878,7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1 680,7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1 681,7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20,0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555,6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2B3C6F" w:rsidRPr="00DA6FEC" w:rsidTr="002B3C6F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73,1</w:t>
            </w:r>
          </w:p>
        </w:tc>
      </w:tr>
      <w:tr w:rsidR="002B3C6F" w:rsidRPr="00DA6FEC" w:rsidTr="002B3C6F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r w:rsidRPr="00DA6FEC"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73,1</w:t>
            </w:r>
          </w:p>
        </w:tc>
      </w:tr>
      <w:tr w:rsidR="002B3C6F" w:rsidRPr="00DA6FEC" w:rsidTr="002B3C6F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50,0</w:t>
            </w:r>
          </w:p>
        </w:tc>
      </w:tr>
      <w:tr w:rsidR="002B3C6F" w:rsidRPr="00DA6FEC" w:rsidTr="002B3C6F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Обеспечение пожарной безопасности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25,0</w:t>
            </w:r>
          </w:p>
        </w:tc>
      </w:tr>
      <w:tr w:rsidR="002B3C6F" w:rsidRPr="00DA6FEC" w:rsidTr="002B3C6F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710,8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696,0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525,0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706,0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696,0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525,0</w:t>
            </w:r>
          </w:p>
        </w:tc>
      </w:tr>
      <w:tr w:rsidR="002B3C6F" w:rsidRPr="00DA6FEC" w:rsidTr="002B3C6F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Другие вопросы в области национальной экономики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4,8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0,0</w:t>
            </w:r>
          </w:p>
        </w:tc>
      </w:tr>
      <w:tr w:rsidR="002B3C6F" w:rsidRPr="00DA6FEC" w:rsidTr="002B3C6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756,0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705,1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900,5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r w:rsidRPr="00DA6FEC"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756,0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705,1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900,5</w:t>
            </w:r>
          </w:p>
        </w:tc>
      </w:tr>
      <w:tr w:rsidR="002B3C6F" w:rsidRPr="00DA6FEC" w:rsidTr="002B3C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Социальная политика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208,0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208,0</w:t>
            </w:r>
          </w:p>
        </w:tc>
      </w:tr>
      <w:tr w:rsidR="002B3C6F" w:rsidRPr="00DA6FEC" w:rsidTr="002B3C6F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r w:rsidRPr="00DA6FEC">
              <w:t>Пенсионное обеспечение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208,0</w:t>
            </w:r>
          </w:p>
        </w:tc>
      </w:tr>
      <w:tr w:rsidR="002B3C6F" w:rsidRPr="00DA6FEC" w:rsidTr="002B3C6F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10,0</w:t>
            </w:r>
          </w:p>
        </w:tc>
      </w:tr>
      <w:tr w:rsidR="002B3C6F" w:rsidRPr="00DA6FEC" w:rsidTr="002B3C6F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r w:rsidRPr="00DA6FEC">
              <w:t>Физическая 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10,0</w:t>
            </w:r>
          </w:p>
        </w:tc>
      </w:tr>
      <w:tr w:rsidR="002B3C6F" w:rsidRPr="00DA6FEC" w:rsidTr="002B3C6F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3C6F" w:rsidRPr="00DA6FEC" w:rsidRDefault="002B3C6F" w:rsidP="002B3C6F">
            <w:r w:rsidRPr="00DA6FEC">
              <w:t>Условно утвержденные расходы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</w:pPr>
            <w:r w:rsidRPr="00DA6FEC">
              <w:t>203,3</w:t>
            </w:r>
          </w:p>
        </w:tc>
      </w:tr>
      <w:tr w:rsidR="002B3C6F" w:rsidRPr="00DA6FEC" w:rsidTr="002B3C6F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DA6FEC" w:rsidRDefault="002B3C6F" w:rsidP="002B3C6F">
            <w:pPr>
              <w:rPr>
                <w:b/>
                <w:bCs/>
              </w:rPr>
            </w:pPr>
            <w:r w:rsidRPr="00DA6FEC">
              <w:rPr>
                <w:b/>
                <w:bCs/>
              </w:rPr>
              <w:t>ИТОГО по бюджету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r w:rsidRPr="00DA6FEC"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DA6FEC" w:rsidRDefault="002B3C6F" w:rsidP="002B3C6F">
            <w:r w:rsidRPr="00DA6FEC"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4 719,5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4 008,6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DA6FEC" w:rsidRDefault="002B3C6F" w:rsidP="002B3C6F">
            <w:pPr>
              <w:jc w:val="center"/>
              <w:rPr>
                <w:b/>
                <w:bCs/>
              </w:rPr>
            </w:pPr>
            <w:r w:rsidRPr="00DA6FEC">
              <w:rPr>
                <w:b/>
                <w:bCs/>
              </w:rPr>
              <w:t>4 138,9</w:t>
            </w:r>
          </w:p>
        </w:tc>
      </w:tr>
    </w:tbl>
    <w:p w:rsidR="002B3C6F" w:rsidRPr="00DA6FEC" w:rsidRDefault="002B3C6F" w:rsidP="002B3C6F">
      <w:pPr>
        <w:tabs>
          <w:tab w:val="left" w:pos="3002"/>
        </w:tabs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Pr="002B3C6F" w:rsidRDefault="002B3C6F" w:rsidP="002B3C6F">
      <w:pPr>
        <w:rPr>
          <w:sz w:val="24"/>
          <w:szCs w:val="24"/>
        </w:rPr>
      </w:pPr>
    </w:p>
    <w:p w:rsidR="002B3C6F" w:rsidRDefault="002B3C6F" w:rsidP="002B3C6F">
      <w:pPr>
        <w:tabs>
          <w:tab w:val="left" w:pos="7173"/>
        </w:tabs>
        <w:rPr>
          <w:sz w:val="24"/>
          <w:szCs w:val="24"/>
        </w:rPr>
      </w:pPr>
    </w:p>
    <w:p w:rsidR="002B3C6F" w:rsidRDefault="002B3C6F" w:rsidP="002B3C6F">
      <w:pPr>
        <w:tabs>
          <w:tab w:val="left" w:pos="7173"/>
        </w:tabs>
        <w:rPr>
          <w:sz w:val="24"/>
          <w:szCs w:val="24"/>
        </w:rPr>
      </w:pPr>
    </w:p>
    <w:tbl>
      <w:tblPr>
        <w:tblW w:w="10929" w:type="dxa"/>
        <w:tblInd w:w="94" w:type="dxa"/>
        <w:tblLayout w:type="fixed"/>
        <w:tblLook w:val="04A0"/>
      </w:tblPr>
      <w:tblGrid>
        <w:gridCol w:w="3416"/>
        <w:gridCol w:w="838"/>
        <w:gridCol w:w="567"/>
        <w:gridCol w:w="567"/>
        <w:gridCol w:w="1713"/>
        <w:gridCol w:w="709"/>
        <w:gridCol w:w="1060"/>
        <w:gridCol w:w="1067"/>
        <w:gridCol w:w="992"/>
      </w:tblGrid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jc w:val="right"/>
              <w:rPr>
                <w:rFonts w:ascii="Arial Cyr" w:hAnsi="Arial Cyr"/>
              </w:rPr>
            </w:pPr>
            <w:r w:rsidRPr="002B3C6F">
              <w:rPr>
                <w:rFonts w:ascii="Arial Cyr" w:hAnsi="Arial Cyr"/>
              </w:rPr>
              <w:t>Приложение №6</w:t>
            </w:r>
          </w:p>
        </w:tc>
      </w:tr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 xml:space="preserve">к решению   №50 от 27.12.2016 г Совета народных депутатов Тарасовского сельского поселения "О бюджете  Тарасовского сельского </w:t>
            </w:r>
            <w:proofErr w:type="spellStart"/>
            <w:r w:rsidRPr="002B3C6F">
              <w:rPr>
                <w:sz w:val="24"/>
                <w:szCs w:val="24"/>
              </w:rPr>
              <w:t>поселенияна</w:t>
            </w:r>
            <w:proofErr w:type="spellEnd"/>
            <w:r w:rsidRPr="002B3C6F">
              <w:rPr>
                <w:sz w:val="24"/>
                <w:szCs w:val="24"/>
              </w:rPr>
              <w:t xml:space="preserve"> 2017 год и плановый период 2018 и 2019 годов"</w:t>
            </w:r>
          </w:p>
        </w:tc>
      </w:tr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7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4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751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675"/>
        </w:trPr>
        <w:tc>
          <w:tcPr>
            <w:tcW w:w="88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3C6F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2017 год и плановый период 2018 и 2019 годов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>
            <w:pPr>
              <w:rPr>
                <w:rFonts w:ascii="Arial Cyr" w:hAnsi="Arial Cyr"/>
              </w:rPr>
            </w:pP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C6F" w:rsidRPr="002B3C6F" w:rsidRDefault="002B3C6F" w:rsidP="002B3C6F"/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</w:p>
        </w:tc>
      </w:tr>
      <w:tr w:rsidR="002B3C6F" w:rsidRPr="002B3C6F" w:rsidTr="00DA6FEC">
        <w:trPr>
          <w:trHeight w:val="9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color w:val="000000"/>
                <w:sz w:val="24"/>
                <w:szCs w:val="24"/>
              </w:rPr>
            </w:pPr>
            <w:r w:rsidRPr="002B3C6F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color w:val="000000"/>
                <w:sz w:val="24"/>
                <w:szCs w:val="24"/>
              </w:rPr>
            </w:pPr>
            <w:r w:rsidRPr="002B3C6F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C6F" w:rsidRPr="002B3C6F" w:rsidRDefault="002B3C6F" w:rsidP="002B3C6F">
            <w:pPr>
              <w:jc w:val="center"/>
              <w:rPr>
                <w:color w:val="000000"/>
                <w:sz w:val="24"/>
                <w:szCs w:val="24"/>
              </w:rPr>
            </w:pPr>
            <w:r w:rsidRPr="002B3C6F">
              <w:rPr>
                <w:color w:val="000000"/>
                <w:sz w:val="24"/>
                <w:szCs w:val="24"/>
              </w:rPr>
              <w:t>2019  год</w:t>
            </w: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jc w:val="center"/>
              <w:rPr>
                <w:sz w:val="22"/>
                <w:szCs w:val="22"/>
              </w:rPr>
            </w:pPr>
            <w:r w:rsidRPr="002B3C6F">
              <w:rPr>
                <w:sz w:val="22"/>
                <w:szCs w:val="22"/>
              </w:rPr>
              <w:t>7</w:t>
            </w: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B3C6F" w:rsidRPr="002B3C6F" w:rsidTr="00DA6FEC">
        <w:trPr>
          <w:trHeight w:val="9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2B3C6F">
              <w:rPr>
                <w:sz w:val="24"/>
                <w:szCs w:val="24"/>
              </w:rPr>
              <w:t>я(</w:t>
            </w:r>
            <w:proofErr w:type="gramEnd"/>
            <w:r w:rsidRPr="002B3C6F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457,3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457,3</w:t>
            </w:r>
          </w:p>
        </w:tc>
      </w:tr>
      <w:tr w:rsidR="002B3C6F" w:rsidRPr="002B3C6F" w:rsidTr="00DA6FEC">
        <w:trPr>
          <w:trHeight w:val="10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2B3C6F">
              <w:rPr>
                <w:sz w:val="24"/>
                <w:szCs w:val="24"/>
              </w:rPr>
              <w:t>х(</w:t>
            </w:r>
            <w:proofErr w:type="gramEnd"/>
            <w:r w:rsidRPr="002B3C6F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1 234,1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1 234,1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1 234,1</w:t>
            </w:r>
          </w:p>
        </w:tc>
      </w:tr>
      <w:tr w:rsidR="002B3C6F" w:rsidRPr="002B3C6F" w:rsidTr="00DA6FEC">
        <w:trPr>
          <w:trHeight w:val="12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633,6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436,6</w:t>
            </w:r>
          </w:p>
        </w:tc>
      </w:tr>
      <w:tr w:rsidR="002B3C6F" w:rsidRPr="002B3C6F" w:rsidTr="00DA6FEC">
        <w:trPr>
          <w:trHeight w:val="100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11,0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11,0</w:t>
            </w:r>
          </w:p>
        </w:tc>
      </w:tr>
      <w:tr w:rsidR="002B3C6F" w:rsidRPr="002B3C6F" w:rsidTr="00DA6FEC">
        <w:trPr>
          <w:trHeight w:val="67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20,0</w:t>
            </w:r>
          </w:p>
        </w:tc>
      </w:tr>
      <w:tr w:rsidR="002B3C6F" w:rsidRPr="002B3C6F" w:rsidTr="00DA6FEC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lastRenderedPageBreak/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</w:tr>
      <w:tr w:rsidR="002B3C6F" w:rsidRPr="002B3C6F" w:rsidTr="00DA6FEC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 xml:space="preserve">Осуществление мер по противодействию </w:t>
            </w:r>
            <w:r w:rsidR="00DA6FEC" w:rsidRPr="002B3C6F">
              <w:rPr>
                <w:sz w:val="24"/>
                <w:szCs w:val="24"/>
              </w:rPr>
              <w:t>коррупци</w:t>
            </w:r>
            <w:proofErr w:type="gramStart"/>
            <w:r w:rsidR="00DA6FEC" w:rsidRPr="002B3C6F">
              <w:rPr>
                <w:sz w:val="24"/>
                <w:szCs w:val="24"/>
              </w:rPr>
              <w:t>и</w:t>
            </w:r>
            <w:r w:rsidRPr="002B3C6F">
              <w:rPr>
                <w:sz w:val="24"/>
                <w:szCs w:val="24"/>
              </w:rPr>
              <w:t>(</w:t>
            </w:r>
            <w:proofErr w:type="gramEnd"/>
            <w:r w:rsidRPr="002B3C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</w:tr>
      <w:tr w:rsidR="002B3C6F" w:rsidRPr="002B3C6F" w:rsidTr="00DA6FEC">
        <w:trPr>
          <w:trHeight w:val="15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Межбюджетные трансферты в связи с передачей полномочий по владению, пользованию и распоряжению имуществом, находящемся в муниципальной собственности поселени</w:t>
            </w:r>
            <w:proofErr w:type="gramStart"/>
            <w:r w:rsidRPr="002B3C6F">
              <w:rPr>
                <w:sz w:val="24"/>
                <w:szCs w:val="24"/>
              </w:rPr>
              <w:t>я(</w:t>
            </w:r>
            <w:proofErr w:type="gramEnd"/>
            <w:r w:rsidRPr="002B3C6F">
              <w:rPr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99 0 00 16310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545,0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</w:tr>
      <w:tr w:rsidR="002B3C6F" w:rsidRPr="002B3C6F" w:rsidTr="00DA6FEC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73,1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73,1</w:t>
            </w:r>
          </w:p>
        </w:tc>
      </w:tr>
      <w:tr w:rsidR="002B3C6F" w:rsidRPr="002B3C6F" w:rsidTr="00DA6FEC">
        <w:trPr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2B3C6F">
              <w:rPr>
                <w:sz w:val="24"/>
                <w:szCs w:val="24"/>
              </w:rPr>
              <w:t>а(</w:t>
            </w:r>
            <w:proofErr w:type="gramEnd"/>
            <w:r w:rsidRPr="002B3C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</w:tr>
      <w:tr w:rsidR="002B3C6F" w:rsidRPr="002B3C6F" w:rsidTr="00DA6FEC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25,0</w:t>
            </w:r>
          </w:p>
        </w:tc>
      </w:tr>
      <w:tr w:rsidR="002B3C6F" w:rsidRPr="002B3C6F" w:rsidTr="00DA6FEC">
        <w:trPr>
          <w:trHeight w:val="15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</w:t>
            </w:r>
            <w:r w:rsidRPr="002B3C6F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544,0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546,0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375,0</w:t>
            </w:r>
          </w:p>
        </w:tc>
      </w:tr>
      <w:tr w:rsidR="002B3C6F" w:rsidRPr="002B3C6F" w:rsidTr="00DA6FEC">
        <w:trPr>
          <w:trHeight w:val="13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lastRenderedPageBreak/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2B3C6F">
              <w:rPr>
                <w:sz w:val="24"/>
                <w:szCs w:val="24"/>
              </w:rPr>
              <w:t>я(</w:t>
            </w:r>
            <w:proofErr w:type="gramEnd"/>
            <w:r w:rsidRPr="002B3C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162,0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150,0</w:t>
            </w:r>
          </w:p>
        </w:tc>
      </w:tr>
      <w:tr w:rsidR="002B3C6F" w:rsidRPr="002B3C6F" w:rsidTr="00DA6FEC">
        <w:trPr>
          <w:trHeight w:val="15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 xml:space="preserve">Утверждение </w:t>
            </w:r>
            <w:proofErr w:type="spellStart"/>
            <w:r w:rsidRPr="002B3C6F">
              <w:rPr>
                <w:sz w:val="24"/>
                <w:szCs w:val="24"/>
              </w:rPr>
              <w:t>гениральных</w:t>
            </w:r>
            <w:proofErr w:type="spellEnd"/>
            <w:r w:rsidRPr="002B3C6F">
              <w:rPr>
                <w:sz w:val="24"/>
                <w:szCs w:val="24"/>
              </w:rPr>
              <w:t xml:space="preserve"> планов поселения, планов землепользования и застройки, утверждение подготовленной на основе </w:t>
            </w:r>
            <w:proofErr w:type="spellStart"/>
            <w:r w:rsidRPr="002B3C6F">
              <w:rPr>
                <w:sz w:val="24"/>
                <w:szCs w:val="24"/>
              </w:rPr>
              <w:t>гениральных</w:t>
            </w:r>
            <w:proofErr w:type="spellEnd"/>
            <w:r w:rsidRPr="002B3C6F">
              <w:rPr>
                <w:sz w:val="24"/>
                <w:szCs w:val="24"/>
              </w:rPr>
              <w:t xml:space="preserve"> планов поселения документации по планировке территори</w:t>
            </w:r>
            <w:proofErr w:type="gramStart"/>
            <w:r w:rsidRPr="002B3C6F">
              <w:rPr>
                <w:sz w:val="24"/>
                <w:szCs w:val="24"/>
              </w:rPr>
              <w:t>и(</w:t>
            </w:r>
            <w:proofErr w:type="gramEnd"/>
            <w:r w:rsidRPr="002B3C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99 0 00 12510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</w:tr>
      <w:tr w:rsidR="002B3C6F" w:rsidRPr="002B3C6F" w:rsidTr="00DA6FEC">
        <w:trPr>
          <w:trHeight w:val="13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2B3C6F">
              <w:rPr>
                <w:sz w:val="24"/>
                <w:szCs w:val="24"/>
              </w:rPr>
              <w:t>я(</w:t>
            </w:r>
            <w:proofErr w:type="gramEnd"/>
            <w:r w:rsidRPr="002B3C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0,0</w:t>
            </w:r>
          </w:p>
        </w:tc>
      </w:tr>
      <w:tr w:rsidR="002B3C6F" w:rsidRPr="002B3C6F" w:rsidTr="00DA6FEC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402,6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402,6</w:t>
            </w:r>
          </w:p>
        </w:tc>
      </w:tr>
      <w:tr w:rsidR="002B3C6F" w:rsidRPr="002B3C6F" w:rsidTr="00DA6FEC">
        <w:trPr>
          <w:trHeight w:val="6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</w:tr>
      <w:tr w:rsidR="002B3C6F" w:rsidRPr="002B3C6F" w:rsidTr="00DA6FEC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</w:tr>
      <w:tr w:rsidR="002B3C6F" w:rsidRPr="002B3C6F" w:rsidTr="00DA6FEC">
        <w:trPr>
          <w:trHeight w:val="9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333,4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477,9</w:t>
            </w:r>
          </w:p>
        </w:tc>
      </w:tr>
      <w:tr w:rsidR="002B3C6F" w:rsidRPr="002B3C6F" w:rsidTr="00DA6FEC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lastRenderedPageBreak/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208,0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208,0</w:t>
            </w:r>
          </w:p>
        </w:tc>
      </w:tr>
      <w:tr w:rsidR="002B3C6F" w:rsidRPr="002B3C6F" w:rsidTr="00DA6FEC">
        <w:trPr>
          <w:trHeight w:val="16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10,0</w:t>
            </w: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203,3</w:t>
            </w:r>
          </w:p>
        </w:tc>
      </w:tr>
      <w:tr w:rsidR="002B3C6F" w:rsidRPr="002B3C6F" w:rsidTr="00DA6FEC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C6F" w:rsidRPr="002B3C6F" w:rsidRDefault="002B3C6F" w:rsidP="002B3C6F">
            <w:pPr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C6F" w:rsidRPr="002B3C6F" w:rsidRDefault="002B3C6F" w:rsidP="002B3C6F">
            <w:pPr>
              <w:rPr>
                <w:sz w:val="24"/>
                <w:szCs w:val="24"/>
              </w:rPr>
            </w:pPr>
            <w:r w:rsidRPr="002B3C6F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4 719,5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4 008,6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3C6F" w:rsidRPr="002B3C6F" w:rsidRDefault="002B3C6F" w:rsidP="002B3C6F">
            <w:pPr>
              <w:jc w:val="right"/>
              <w:rPr>
                <w:b/>
                <w:bCs/>
                <w:sz w:val="24"/>
                <w:szCs w:val="24"/>
              </w:rPr>
            </w:pPr>
            <w:r w:rsidRPr="002B3C6F">
              <w:rPr>
                <w:b/>
                <w:bCs/>
                <w:sz w:val="24"/>
                <w:szCs w:val="24"/>
              </w:rPr>
              <w:t>4 138,9</w:t>
            </w:r>
          </w:p>
        </w:tc>
      </w:tr>
    </w:tbl>
    <w:p w:rsidR="002B3C6F" w:rsidRPr="002B3C6F" w:rsidRDefault="002B3C6F" w:rsidP="002B3C6F">
      <w:pPr>
        <w:tabs>
          <w:tab w:val="left" w:pos="7173"/>
        </w:tabs>
        <w:rPr>
          <w:sz w:val="24"/>
          <w:szCs w:val="24"/>
        </w:rPr>
      </w:pPr>
    </w:p>
    <w:sectPr w:rsidR="002B3C6F" w:rsidRPr="002B3C6F" w:rsidSect="00D72E4E">
      <w:headerReference w:type="default" r:id="rId7"/>
      <w:footerReference w:type="even" r:id="rId8"/>
      <w:footerReference w:type="default" r:id="rId9"/>
      <w:pgSz w:w="11906" w:h="16838"/>
      <w:pgMar w:top="719" w:right="851" w:bottom="899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48E" w:rsidRDefault="0008448E">
      <w:r>
        <w:separator/>
      </w:r>
    </w:p>
  </w:endnote>
  <w:endnote w:type="continuationSeparator" w:id="0">
    <w:p w:rsidR="0008448E" w:rsidRDefault="0008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B0" w:rsidRDefault="00AA67B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7B0" w:rsidRDefault="00AA67B0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B0" w:rsidRDefault="00AA67B0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6FEC">
      <w:rPr>
        <w:rStyle w:val="a5"/>
        <w:noProof/>
      </w:rPr>
      <w:t>22</w:t>
    </w:r>
    <w:r>
      <w:rPr>
        <w:rStyle w:val="a5"/>
      </w:rPr>
      <w:fldChar w:fldCharType="end"/>
    </w:r>
  </w:p>
  <w:p w:rsidR="00AA67B0" w:rsidRDefault="00AA67B0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48E" w:rsidRDefault="0008448E">
      <w:r>
        <w:separator/>
      </w:r>
    </w:p>
  </w:footnote>
  <w:footnote w:type="continuationSeparator" w:id="0">
    <w:p w:rsidR="0008448E" w:rsidRDefault="0008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B0" w:rsidRDefault="00AA67B0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5E30"/>
    <w:rsid w:val="0003103D"/>
    <w:rsid w:val="000318CE"/>
    <w:rsid w:val="0003602C"/>
    <w:rsid w:val="00046CB0"/>
    <w:rsid w:val="00055693"/>
    <w:rsid w:val="00066380"/>
    <w:rsid w:val="00070A6B"/>
    <w:rsid w:val="000748F6"/>
    <w:rsid w:val="00081302"/>
    <w:rsid w:val="00083688"/>
    <w:rsid w:val="0008448E"/>
    <w:rsid w:val="0008653F"/>
    <w:rsid w:val="000A1193"/>
    <w:rsid w:val="000A7774"/>
    <w:rsid w:val="000B0ACD"/>
    <w:rsid w:val="000D68A8"/>
    <w:rsid w:val="000E46C9"/>
    <w:rsid w:val="000E6DFD"/>
    <w:rsid w:val="0014620C"/>
    <w:rsid w:val="001555ED"/>
    <w:rsid w:val="00155BB8"/>
    <w:rsid w:val="00162A7A"/>
    <w:rsid w:val="00173472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24CB1"/>
    <w:rsid w:val="00234536"/>
    <w:rsid w:val="00246A5A"/>
    <w:rsid w:val="00253FD0"/>
    <w:rsid w:val="00264CCD"/>
    <w:rsid w:val="0028153D"/>
    <w:rsid w:val="002815DA"/>
    <w:rsid w:val="00295019"/>
    <w:rsid w:val="002B1E89"/>
    <w:rsid w:val="002B3C6F"/>
    <w:rsid w:val="003067C9"/>
    <w:rsid w:val="003178DE"/>
    <w:rsid w:val="00333629"/>
    <w:rsid w:val="00342933"/>
    <w:rsid w:val="00355CE5"/>
    <w:rsid w:val="003714F8"/>
    <w:rsid w:val="00372C53"/>
    <w:rsid w:val="003B21A7"/>
    <w:rsid w:val="003D2C2E"/>
    <w:rsid w:val="00401C61"/>
    <w:rsid w:val="00420AC8"/>
    <w:rsid w:val="00430DB1"/>
    <w:rsid w:val="00447250"/>
    <w:rsid w:val="0047634F"/>
    <w:rsid w:val="004842F9"/>
    <w:rsid w:val="004C3CC6"/>
    <w:rsid w:val="004C700A"/>
    <w:rsid w:val="004D7479"/>
    <w:rsid w:val="00501628"/>
    <w:rsid w:val="00530E8B"/>
    <w:rsid w:val="00531F78"/>
    <w:rsid w:val="0054268B"/>
    <w:rsid w:val="005549EA"/>
    <w:rsid w:val="005638B8"/>
    <w:rsid w:val="005666D8"/>
    <w:rsid w:val="00570804"/>
    <w:rsid w:val="0058418F"/>
    <w:rsid w:val="00586F02"/>
    <w:rsid w:val="005A3EFB"/>
    <w:rsid w:val="005A4ABD"/>
    <w:rsid w:val="005D65C1"/>
    <w:rsid w:val="005E5128"/>
    <w:rsid w:val="005E643D"/>
    <w:rsid w:val="00601960"/>
    <w:rsid w:val="00605182"/>
    <w:rsid w:val="00630249"/>
    <w:rsid w:val="00645F2C"/>
    <w:rsid w:val="00650C3C"/>
    <w:rsid w:val="00651367"/>
    <w:rsid w:val="006601CC"/>
    <w:rsid w:val="00662A6A"/>
    <w:rsid w:val="006716A2"/>
    <w:rsid w:val="006A1A86"/>
    <w:rsid w:val="006B1140"/>
    <w:rsid w:val="006B74B1"/>
    <w:rsid w:val="006F35AF"/>
    <w:rsid w:val="00700834"/>
    <w:rsid w:val="007144A4"/>
    <w:rsid w:val="007144DC"/>
    <w:rsid w:val="00715538"/>
    <w:rsid w:val="00720153"/>
    <w:rsid w:val="00752CDD"/>
    <w:rsid w:val="007542CB"/>
    <w:rsid w:val="007601BE"/>
    <w:rsid w:val="0076403B"/>
    <w:rsid w:val="007703EF"/>
    <w:rsid w:val="007943F3"/>
    <w:rsid w:val="007C11FF"/>
    <w:rsid w:val="007C3F1A"/>
    <w:rsid w:val="007D5042"/>
    <w:rsid w:val="007E4935"/>
    <w:rsid w:val="007F4813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67AB3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60"/>
    <w:rsid w:val="008E175F"/>
    <w:rsid w:val="008E55EB"/>
    <w:rsid w:val="008F087A"/>
    <w:rsid w:val="008F1233"/>
    <w:rsid w:val="008F7189"/>
    <w:rsid w:val="009333F8"/>
    <w:rsid w:val="0095658D"/>
    <w:rsid w:val="00960417"/>
    <w:rsid w:val="009765F6"/>
    <w:rsid w:val="009A2A38"/>
    <w:rsid w:val="009C2F78"/>
    <w:rsid w:val="009D2876"/>
    <w:rsid w:val="009E6EC3"/>
    <w:rsid w:val="009F3DDC"/>
    <w:rsid w:val="00A12630"/>
    <w:rsid w:val="00A22DD6"/>
    <w:rsid w:val="00A24BC1"/>
    <w:rsid w:val="00A47A1B"/>
    <w:rsid w:val="00A645BF"/>
    <w:rsid w:val="00AA67B0"/>
    <w:rsid w:val="00AB35BC"/>
    <w:rsid w:val="00AD46D6"/>
    <w:rsid w:val="00AD780A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6502D"/>
    <w:rsid w:val="00B671DD"/>
    <w:rsid w:val="00BA1DBD"/>
    <w:rsid w:val="00BC4795"/>
    <w:rsid w:val="00BD5211"/>
    <w:rsid w:val="00C131F0"/>
    <w:rsid w:val="00C415E5"/>
    <w:rsid w:val="00C63D50"/>
    <w:rsid w:val="00C7034A"/>
    <w:rsid w:val="00C766C6"/>
    <w:rsid w:val="00C77C13"/>
    <w:rsid w:val="00C94CCD"/>
    <w:rsid w:val="00C9599E"/>
    <w:rsid w:val="00CC4661"/>
    <w:rsid w:val="00CE3024"/>
    <w:rsid w:val="00CF4592"/>
    <w:rsid w:val="00D02281"/>
    <w:rsid w:val="00D11CA6"/>
    <w:rsid w:val="00D372E7"/>
    <w:rsid w:val="00D41CDA"/>
    <w:rsid w:val="00D44008"/>
    <w:rsid w:val="00D50032"/>
    <w:rsid w:val="00D510D8"/>
    <w:rsid w:val="00D61627"/>
    <w:rsid w:val="00D63F21"/>
    <w:rsid w:val="00D72E4E"/>
    <w:rsid w:val="00D74EC3"/>
    <w:rsid w:val="00DA1910"/>
    <w:rsid w:val="00DA6FEC"/>
    <w:rsid w:val="00DB2C28"/>
    <w:rsid w:val="00DB65F7"/>
    <w:rsid w:val="00DC10D5"/>
    <w:rsid w:val="00DE06A9"/>
    <w:rsid w:val="00DE5D6D"/>
    <w:rsid w:val="00DE71E0"/>
    <w:rsid w:val="00DE7E12"/>
    <w:rsid w:val="00DF1579"/>
    <w:rsid w:val="00DF275C"/>
    <w:rsid w:val="00E078C1"/>
    <w:rsid w:val="00E1116D"/>
    <w:rsid w:val="00E165CA"/>
    <w:rsid w:val="00E2116D"/>
    <w:rsid w:val="00E22B29"/>
    <w:rsid w:val="00E52B5F"/>
    <w:rsid w:val="00E73934"/>
    <w:rsid w:val="00E74171"/>
    <w:rsid w:val="00E83EA1"/>
    <w:rsid w:val="00E85ABA"/>
    <w:rsid w:val="00E87193"/>
    <w:rsid w:val="00E979AE"/>
    <w:rsid w:val="00EA1FB6"/>
    <w:rsid w:val="00EC096B"/>
    <w:rsid w:val="00ED1455"/>
    <w:rsid w:val="00EE2013"/>
    <w:rsid w:val="00EE5B99"/>
    <w:rsid w:val="00EF1C85"/>
    <w:rsid w:val="00F0651B"/>
    <w:rsid w:val="00F15FDF"/>
    <w:rsid w:val="00F35EEB"/>
    <w:rsid w:val="00F45EF1"/>
    <w:rsid w:val="00F5256F"/>
    <w:rsid w:val="00F54D47"/>
    <w:rsid w:val="00F55FD5"/>
    <w:rsid w:val="00F7657B"/>
    <w:rsid w:val="00FD049E"/>
    <w:rsid w:val="00FD5910"/>
    <w:rsid w:val="00FE078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21</TotalTime>
  <Pages>22</Pages>
  <Words>6426</Words>
  <Characters>36631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4</cp:revision>
  <cp:lastPrinted>2016-12-27T03:47:00Z</cp:lastPrinted>
  <dcterms:created xsi:type="dcterms:W3CDTF">2016-12-27T09:20:00Z</dcterms:created>
  <dcterms:modified xsi:type="dcterms:W3CDTF">2016-12-27T09:41:00Z</dcterms:modified>
</cp:coreProperties>
</file>