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4C" w:rsidRDefault="00EA0B4C" w:rsidP="002C7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8pt;margin-top:-4.75pt;width:36.15pt;height:41.85pt;z-index:251658240;visibility:visible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A0B4C" w:rsidRPr="0021306E" w:rsidRDefault="00EA0B4C" w:rsidP="0021306E">
      <w:pPr>
        <w:rPr>
          <w:rFonts w:ascii="Times New Roman" w:hAnsi="Times New Roman" w:cs="Times New Roman"/>
          <w:sz w:val="28"/>
          <w:szCs w:val="28"/>
        </w:rPr>
      </w:pPr>
    </w:p>
    <w:p w:rsidR="00EA0B4C" w:rsidRPr="00FC036B" w:rsidRDefault="00EA0B4C" w:rsidP="009503F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>КЕМЕРОВСКАЯ  ОБЛАСТЬ</w:t>
      </w:r>
    </w:p>
    <w:p w:rsidR="00EA0B4C" w:rsidRPr="00FC036B" w:rsidRDefault="00EA0B4C" w:rsidP="00C56E8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EA0B4C" w:rsidRPr="00FC036B" w:rsidRDefault="00EA0B4C" w:rsidP="006E1B4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EA0B4C" w:rsidRPr="00FC036B" w:rsidRDefault="00EA0B4C" w:rsidP="006E1B4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EA0B4C" w:rsidRPr="00FC036B" w:rsidRDefault="00EA0B4C" w:rsidP="006E1B4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A0B4C" w:rsidRPr="00FC036B" w:rsidRDefault="00EA0B4C" w:rsidP="00C56E81">
      <w:pPr>
        <w:tabs>
          <w:tab w:val="left" w:pos="262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>РЕШЕНИЕ</w:t>
      </w:r>
    </w:p>
    <w:p w:rsidR="00EA0B4C" w:rsidRPr="00FC036B" w:rsidRDefault="00EA0B4C" w:rsidP="00C56E81">
      <w:pPr>
        <w:tabs>
          <w:tab w:val="left" w:pos="2629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C036B">
        <w:rPr>
          <w:rFonts w:ascii="Arial" w:hAnsi="Arial" w:cs="Arial"/>
          <w:sz w:val="24"/>
          <w:szCs w:val="24"/>
        </w:rPr>
        <w:t>5-й созыв,       11 -е заседание</w:t>
      </w:r>
    </w:p>
    <w:p w:rsidR="00EA0B4C" w:rsidRPr="00C56E81" w:rsidRDefault="00EA0B4C" w:rsidP="00FC036B">
      <w:pPr>
        <w:tabs>
          <w:tab w:val="left" w:pos="2629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EA0B4C" w:rsidRPr="00C56E81" w:rsidRDefault="00EA0B4C" w:rsidP="00213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24.04.2014г.   № 51</w:t>
      </w:r>
    </w:p>
    <w:p w:rsidR="00EA0B4C" w:rsidRPr="00FC036B" w:rsidRDefault="00EA0B4C" w:rsidP="002130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036B">
        <w:rPr>
          <w:rFonts w:ascii="Arial" w:hAnsi="Arial" w:cs="Arial"/>
          <w:b/>
          <w:bCs/>
          <w:sz w:val="24"/>
          <w:szCs w:val="24"/>
        </w:rPr>
        <w:t>О внесении изменений и дополнений в решение</w:t>
      </w:r>
    </w:p>
    <w:p w:rsidR="00EA0B4C" w:rsidRPr="00FC036B" w:rsidRDefault="00EA0B4C" w:rsidP="002130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036B">
        <w:rPr>
          <w:rFonts w:ascii="Arial" w:hAnsi="Arial" w:cs="Arial"/>
          <w:b/>
          <w:bCs/>
          <w:sz w:val="24"/>
          <w:szCs w:val="24"/>
        </w:rPr>
        <w:t>Промышленновского районного Совета народных депутатов</w:t>
      </w:r>
    </w:p>
    <w:p w:rsidR="00EA0B4C" w:rsidRPr="00FC036B" w:rsidRDefault="00EA0B4C" w:rsidP="002130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036B">
        <w:rPr>
          <w:rFonts w:ascii="Arial" w:hAnsi="Arial" w:cs="Arial"/>
          <w:b/>
          <w:bCs/>
          <w:sz w:val="24"/>
          <w:szCs w:val="24"/>
        </w:rPr>
        <w:t xml:space="preserve">от 23.09.2010 № 116 «Об утверждении Положения </w:t>
      </w:r>
    </w:p>
    <w:p w:rsidR="00EA0B4C" w:rsidRPr="00FC036B" w:rsidRDefault="00EA0B4C" w:rsidP="002130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C036B">
        <w:rPr>
          <w:rFonts w:ascii="Arial" w:hAnsi="Arial" w:cs="Arial"/>
          <w:b/>
          <w:bCs/>
          <w:sz w:val="24"/>
          <w:szCs w:val="24"/>
        </w:rPr>
        <w:t>Об Управлении социальной защиты  населения администрации Промышленновского муниципального района» (в редакции от 30.06.2011 № 182)</w:t>
      </w:r>
    </w:p>
    <w:p w:rsidR="00EA0B4C" w:rsidRPr="00C56E81" w:rsidRDefault="00EA0B4C" w:rsidP="00213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B4C" w:rsidRPr="00C56E81" w:rsidRDefault="00EA0B4C" w:rsidP="002130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B4C" w:rsidRPr="00C56E81" w:rsidRDefault="00EA0B4C" w:rsidP="004D1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Промышленновского муниципального района и в связи с ликвидацией муниципального казенного учреждения «Социальный приют для детей и подростков», Совет народных депутатов Промышленновского муниципального района </w:t>
      </w:r>
    </w:p>
    <w:p w:rsidR="00EA0B4C" w:rsidRPr="00C56E81" w:rsidRDefault="00EA0B4C" w:rsidP="004D1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B4C" w:rsidRPr="00C56E81" w:rsidRDefault="00EA0B4C" w:rsidP="004D170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56E81">
        <w:rPr>
          <w:rFonts w:ascii="Arial" w:hAnsi="Arial" w:cs="Arial"/>
          <w:b/>
          <w:bCs/>
          <w:sz w:val="24"/>
          <w:szCs w:val="24"/>
        </w:rPr>
        <w:t>РЕШИЛ:</w:t>
      </w:r>
    </w:p>
    <w:p w:rsidR="00EA0B4C" w:rsidRPr="00C56E81" w:rsidRDefault="00EA0B4C" w:rsidP="000747D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0B4C" w:rsidRPr="00C56E81" w:rsidRDefault="00EA0B4C" w:rsidP="000747DC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Внести в решение Промышленновского районного Совета народных депутатов от 23.09.2010 № 116 «Об утверждении Положения об Управлении социальной защиты населения администрации Промышленновского муниципального района» в редакции от 30.06.2011 № 182 следующие изменения:</w:t>
      </w:r>
    </w:p>
    <w:p w:rsidR="00EA0B4C" w:rsidRPr="00C56E81" w:rsidRDefault="00EA0B4C" w:rsidP="000747D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Пункт 1.11 Положения изложить в следующей редакции:</w:t>
      </w:r>
    </w:p>
    <w:p w:rsidR="00EA0B4C" w:rsidRPr="00C56E81" w:rsidRDefault="00EA0B4C" w:rsidP="006C2A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«1.1</w:t>
      </w:r>
      <w:r>
        <w:rPr>
          <w:rFonts w:ascii="Arial" w:hAnsi="Arial" w:cs="Arial"/>
          <w:sz w:val="24"/>
          <w:szCs w:val="24"/>
        </w:rPr>
        <w:t>1. В ведении Управления находит</w:t>
      </w:r>
      <w:r w:rsidRPr="00C56E81">
        <w:rPr>
          <w:rFonts w:ascii="Arial" w:hAnsi="Arial" w:cs="Arial"/>
          <w:sz w:val="24"/>
          <w:szCs w:val="24"/>
        </w:rPr>
        <w:t>ся одно подведомственное учреждение, имеющее  самостоятельную смету доходов и расходов, счета, печати, штампы.</w:t>
      </w:r>
    </w:p>
    <w:p w:rsidR="00EA0B4C" w:rsidRPr="00C56E81" w:rsidRDefault="00EA0B4C" w:rsidP="005E2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         Подведомственное учреждение:</w:t>
      </w:r>
    </w:p>
    <w:p w:rsidR="00EA0B4C" w:rsidRPr="00C56E81" w:rsidRDefault="00EA0B4C" w:rsidP="005E2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         а) Муниципальное бюджетное учреждение «Комплексный центр социального обслуживания населения»;</w:t>
      </w:r>
    </w:p>
    <w:p w:rsidR="00EA0B4C" w:rsidRPr="00C56E81" w:rsidRDefault="00EA0B4C" w:rsidP="000B4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1.2. Далее по тексту Положения слова «МБУ «Центр социального обслуживания населения» заменить словами «МБУ «Комплексный центр социального обслуживания населения»</w:t>
      </w:r>
    </w:p>
    <w:p w:rsidR="00EA0B4C" w:rsidRPr="00C56E81" w:rsidRDefault="00EA0B4C" w:rsidP="000B4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1.3. Пункт 1.12-1.13-1.14 исключить.</w:t>
      </w:r>
    </w:p>
    <w:p w:rsidR="00EA0B4C" w:rsidRPr="00C56E81" w:rsidRDefault="00EA0B4C" w:rsidP="00AD3741">
      <w:pPr>
        <w:tabs>
          <w:tab w:val="left" w:pos="9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1.4. Положение дополнить пунктом 3.2.3. следующего содержания:</w:t>
      </w:r>
    </w:p>
    <w:p w:rsidR="00EA0B4C" w:rsidRPr="00C56E81" w:rsidRDefault="00EA0B4C" w:rsidP="00730B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«3.2.3.Осуществляет выплаты ежемесячной денежной компенсации военнослужащим, гражданам, призванным на военные сборы, и членам их семей».</w:t>
      </w:r>
    </w:p>
    <w:p w:rsidR="00EA0B4C" w:rsidRPr="00C56E81" w:rsidRDefault="00EA0B4C" w:rsidP="000B4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1.5. Пункт 3.3.6  исключить.</w:t>
      </w:r>
    </w:p>
    <w:p w:rsidR="00EA0B4C" w:rsidRPr="00C56E81" w:rsidRDefault="00EA0B4C" w:rsidP="000B49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1.6. Пункт 3.4.8 изложить в следующей редакции:</w:t>
      </w:r>
    </w:p>
    <w:p w:rsidR="00EA0B4C" w:rsidRPr="00C56E81" w:rsidRDefault="00EA0B4C" w:rsidP="009A0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«3.4.8. Назначает и выплачивает пособия отдельным категориям семей в случае рождения третьего или последующих детей, а также рассматривает документы на получение  областного материнского капитала».</w:t>
      </w:r>
    </w:p>
    <w:p w:rsidR="00EA0B4C" w:rsidRPr="00C56E81" w:rsidRDefault="00EA0B4C" w:rsidP="009A0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1.7. Пункт 3.4.10 исключить.</w:t>
      </w:r>
    </w:p>
    <w:p w:rsidR="00EA0B4C" w:rsidRPr="00C56E81" w:rsidRDefault="00EA0B4C" w:rsidP="00943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1.8. Пункт 3.6.17-3.6.18 исключить.      </w:t>
      </w:r>
    </w:p>
    <w:p w:rsidR="00EA0B4C" w:rsidRPr="00C56E81" w:rsidRDefault="00EA0B4C" w:rsidP="00943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2. Управлению социальной защиты населения  администрации Промышленновского муниципального района (Касаткина Н.А.) зарегистрировать изменения в Межрайонной инспекции Федеральной налоговой службы России № 2 по Кемеровской области в установленном законом порядке и сроки.</w:t>
      </w:r>
    </w:p>
    <w:p w:rsidR="00EA0B4C" w:rsidRPr="00C56E81" w:rsidRDefault="00EA0B4C" w:rsidP="00943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3. Настоящее решение вступает в силу со дня подписания и подлежит обнародованию на официальном сайте Промышленновского муниципального района.</w:t>
      </w:r>
    </w:p>
    <w:p w:rsidR="00EA0B4C" w:rsidRPr="00C56E81" w:rsidRDefault="00EA0B4C" w:rsidP="00943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4. Контроль за исполнением настоящего решения возложить на комиссию по местному самоуправлению и правоохранительной деятельности (Устимова Г.В.)</w:t>
      </w:r>
    </w:p>
    <w:p w:rsidR="00EA0B4C" w:rsidRPr="00C56E81" w:rsidRDefault="00EA0B4C" w:rsidP="000747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B4C" w:rsidRPr="00C56E81" w:rsidRDefault="00EA0B4C" w:rsidP="009D7122">
      <w:pPr>
        <w:rPr>
          <w:rFonts w:ascii="Arial" w:hAnsi="Arial" w:cs="Arial"/>
          <w:sz w:val="24"/>
          <w:szCs w:val="24"/>
        </w:rPr>
      </w:pPr>
    </w:p>
    <w:p w:rsidR="00EA0B4C" w:rsidRPr="00C56E81" w:rsidRDefault="00EA0B4C" w:rsidP="009D7122">
      <w:pPr>
        <w:rPr>
          <w:rFonts w:ascii="Arial" w:hAnsi="Arial" w:cs="Arial"/>
          <w:sz w:val="24"/>
          <w:szCs w:val="24"/>
        </w:rPr>
      </w:pPr>
    </w:p>
    <w:p w:rsidR="00EA0B4C" w:rsidRPr="00C56E81" w:rsidRDefault="00EA0B4C" w:rsidP="009D7122">
      <w:pPr>
        <w:rPr>
          <w:rFonts w:ascii="Arial" w:hAnsi="Arial" w:cs="Arial"/>
          <w:sz w:val="24"/>
          <w:szCs w:val="24"/>
        </w:rPr>
      </w:pPr>
    </w:p>
    <w:p w:rsidR="00EA0B4C" w:rsidRPr="00C56E81" w:rsidRDefault="00EA0B4C" w:rsidP="006E1B4A">
      <w:pPr>
        <w:tabs>
          <w:tab w:val="left" w:pos="723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Председатель Совета народных депутатов</w:t>
      </w:r>
      <w:r w:rsidRPr="00C56E81">
        <w:rPr>
          <w:rFonts w:ascii="Arial" w:hAnsi="Arial" w:cs="Arial"/>
          <w:sz w:val="24"/>
          <w:szCs w:val="24"/>
        </w:rPr>
        <w:tab/>
        <w:t>В.А.Еремеев</w:t>
      </w:r>
    </w:p>
    <w:p w:rsidR="00EA0B4C" w:rsidRPr="00C56E81" w:rsidRDefault="00EA0B4C" w:rsidP="006E1B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>Промышленновского муниципального района</w:t>
      </w:r>
    </w:p>
    <w:p w:rsidR="00EA0B4C" w:rsidRPr="00C56E81" w:rsidRDefault="00EA0B4C" w:rsidP="009D7122">
      <w:pPr>
        <w:rPr>
          <w:rFonts w:ascii="Arial" w:hAnsi="Arial" w:cs="Arial"/>
          <w:sz w:val="24"/>
          <w:szCs w:val="24"/>
        </w:rPr>
      </w:pPr>
    </w:p>
    <w:p w:rsidR="00EA0B4C" w:rsidRPr="00C56E81" w:rsidRDefault="00EA0B4C" w:rsidP="009D7122">
      <w:pPr>
        <w:rPr>
          <w:rFonts w:ascii="Arial" w:hAnsi="Arial" w:cs="Arial"/>
          <w:sz w:val="24"/>
          <w:szCs w:val="24"/>
        </w:rPr>
      </w:pPr>
    </w:p>
    <w:p w:rsidR="00EA0B4C" w:rsidRPr="00C56E81" w:rsidRDefault="00EA0B4C" w:rsidP="00F53A53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Глава Промышленновского </w:t>
      </w:r>
    </w:p>
    <w:p w:rsidR="00EA0B4C" w:rsidRPr="00C56E81" w:rsidRDefault="00EA0B4C" w:rsidP="00F53A53">
      <w:pPr>
        <w:tabs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6E8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56E81">
        <w:rPr>
          <w:rFonts w:ascii="Arial" w:hAnsi="Arial" w:cs="Arial"/>
          <w:sz w:val="24"/>
          <w:szCs w:val="24"/>
        </w:rPr>
        <w:tab/>
        <w:t xml:space="preserve">           А.И. Шмидт</w:t>
      </w:r>
    </w:p>
    <w:p w:rsidR="00EA0B4C" w:rsidRPr="00C56E81" w:rsidRDefault="00EA0B4C" w:rsidP="00F53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B4C" w:rsidRPr="00C56E81" w:rsidRDefault="00EA0B4C" w:rsidP="00F53A53">
      <w:pPr>
        <w:spacing w:after="0" w:line="240" w:lineRule="auto"/>
        <w:rPr>
          <w:rFonts w:ascii="Arial" w:hAnsi="Arial" w:cs="Arial"/>
        </w:rPr>
      </w:pPr>
    </w:p>
    <w:p w:rsidR="00EA0B4C" w:rsidRPr="00C56E81" w:rsidRDefault="00EA0B4C" w:rsidP="009D7122">
      <w:pPr>
        <w:rPr>
          <w:rFonts w:ascii="Arial" w:hAnsi="Arial" w:cs="Arial"/>
        </w:rPr>
      </w:pPr>
    </w:p>
    <w:p w:rsidR="00EA0B4C" w:rsidRPr="009D7122" w:rsidRDefault="00EA0B4C" w:rsidP="009D7122">
      <w:pPr>
        <w:ind w:firstLine="708"/>
      </w:pPr>
    </w:p>
    <w:sectPr w:rsidR="00EA0B4C" w:rsidRPr="009D7122" w:rsidSect="00F0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4C" w:rsidRDefault="00EA0B4C" w:rsidP="0021306E">
      <w:pPr>
        <w:spacing w:after="0" w:line="240" w:lineRule="auto"/>
      </w:pPr>
      <w:r>
        <w:separator/>
      </w:r>
    </w:p>
  </w:endnote>
  <w:endnote w:type="continuationSeparator" w:id="1">
    <w:p w:rsidR="00EA0B4C" w:rsidRDefault="00EA0B4C" w:rsidP="002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4C" w:rsidRDefault="00EA0B4C" w:rsidP="0021306E">
      <w:pPr>
        <w:spacing w:after="0" w:line="240" w:lineRule="auto"/>
      </w:pPr>
      <w:r>
        <w:separator/>
      </w:r>
    </w:p>
  </w:footnote>
  <w:footnote w:type="continuationSeparator" w:id="1">
    <w:p w:rsidR="00EA0B4C" w:rsidRDefault="00EA0B4C" w:rsidP="0021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F89"/>
    <w:multiLevelType w:val="hybridMultilevel"/>
    <w:tmpl w:val="F61E7DC4"/>
    <w:lvl w:ilvl="0" w:tplc="832A6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161B10"/>
    <w:multiLevelType w:val="multilevel"/>
    <w:tmpl w:val="5404A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E56471B"/>
    <w:multiLevelType w:val="hybridMultilevel"/>
    <w:tmpl w:val="595E00A0"/>
    <w:lvl w:ilvl="0" w:tplc="313AC8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9327C"/>
    <w:multiLevelType w:val="hybridMultilevel"/>
    <w:tmpl w:val="97C0303E"/>
    <w:lvl w:ilvl="0" w:tplc="AF82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DDC"/>
    <w:rsid w:val="000001DB"/>
    <w:rsid w:val="0001237C"/>
    <w:rsid w:val="00060C33"/>
    <w:rsid w:val="000747DC"/>
    <w:rsid w:val="000A7117"/>
    <w:rsid w:val="000B49C5"/>
    <w:rsid w:val="000E13F0"/>
    <w:rsid w:val="001273D7"/>
    <w:rsid w:val="0016011F"/>
    <w:rsid w:val="001D6BAD"/>
    <w:rsid w:val="0021306E"/>
    <w:rsid w:val="0023267D"/>
    <w:rsid w:val="002C7DDC"/>
    <w:rsid w:val="002F3BB7"/>
    <w:rsid w:val="002F57BB"/>
    <w:rsid w:val="0031773B"/>
    <w:rsid w:val="003234D8"/>
    <w:rsid w:val="00353835"/>
    <w:rsid w:val="003E681A"/>
    <w:rsid w:val="004574CF"/>
    <w:rsid w:val="004C6316"/>
    <w:rsid w:val="004D170B"/>
    <w:rsid w:val="004D354D"/>
    <w:rsid w:val="004F2FF7"/>
    <w:rsid w:val="0050540C"/>
    <w:rsid w:val="0052094B"/>
    <w:rsid w:val="00530407"/>
    <w:rsid w:val="00533154"/>
    <w:rsid w:val="00565C84"/>
    <w:rsid w:val="005E2DCE"/>
    <w:rsid w:val="0060045F"/>
    <w:rsid w:val="0060519A"/>
    <w:rsid w:val="00612CA2"/>
    <w:rsid w:val="00662B79"/>
    <w:rsid w:val="006A729F"/>
    <w:rsid w:val="006C2A6B"/>
    <w:rsid w:val="006E1B4A"/>
    <w:rsid w:val="006E6509"/>
    <w:rsid w:val="00713E4E"/>
    <w:rsid w:val="00727ACC"/>
    <w:rsid w:val="00730BB1"/>
    <w:rsid w:val="00743951"/>
    <w:rsid w:val="007A650A"/>
    <w:rsid w:val="00860C18"/>
    <w:rsid w:val="008937C3"/>
    <w:rsid w:val="008E571E"/>
    <w:rsid w:val="008F29E3"/>
    <w:rsid w:val="00910ABE"/>
    <w:rsid w:val="0092706B"/>
    <w:rsid w:val="00943E66"/>
    <w:rsid w:val="009503FA"/>
    <w:rsid w:val="009A0678"/>
    <w:rsid w:val="009B739E"/>
    <w:rsid w:val="009D7122"/>
    <w:rsid w:val="009F3FE0"/>
    <w:rsid w:val="00A63C2E"/>
    <w:rsid w:val="00AD3741"/>
    <w:rsid w:val="00AF1581"/>
    <w:rsid w:val="00B25768"/>
    <w:rsid w:val="00BA4E4C"/>
    <w:rsid w:val="00C56E81"/>
    <w:rsid w:val="00C72108"/>
    <w:rsid w:val="00D30CE4"/>
    <w:rsid w:val="00D70A59"/>
    <w:rsid w:val="00D92757"/>
    <w:rsid w:val="00E03EF4"/>
    <w:rsid w:val="00E31D53"/>
    <w:rsid w:val="00E53CEF"/>
    <w:rsid w:val="00E67D69"/>
    <w:rsid w:val="00EA0B4C"/>
    <w:rsid w:val="00EB4C40"/>
    <w:rsid w:val="00EC2B78"/>
    <w:rsid w:val="00F00183"/>
    <w:rsid w:val="00F3665F"/>
    <w:rsid w:val="00F53A53"/>
    <w:rsid w:val="00FC012D"/>
    <w:rsid w:val="00F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06E"/>
  </w:style>
  <w:style w:type="paragraph" w:styleId="Footer">
    <w:name w:val="footer"/>
    <w:basedOn w:val="Normal"/>
    <w:link w:val="FooterChar"/>
    <w:uiPriority w:val="99"/>
    <w:semiHidden/>
    <w:rsid w:val="002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06E"/>
  </w:style>
  <w:style w:type="paragraph" w:styleId="ListParagraph">
    <w:name w:val="List Paragraph"/>
    <w:basedOn w:val="Normal"/>
    <w:uiPriority w:val="99"/>
    <w:qFormat/>
    <w:rsid w:val="004D170B"/>
    <w:pPr>
      <w:ind w:left="720"/>
    </w:pPr>
  </w:style>
  <w:style w:type="paragraph" w:customStyle="1" w:styleId="ConsPlusNonformat">
    <w:name w:val="ConsPlusNonformat"/>
    <w:uiPriority w:val="99"/>
    <w:rsid w:val="009503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65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1038</TotalTime>
  <Pages>2</Pages>
  <Words>453</Words>
  <Characters>2583</Characters>
  <Application>Microsoft Office Outlook</Application>
  <DocSecurity>0</DocSecurity>
  <Lines>0</Lines>
  <Paragraphs>0</Paragraphs>
  <ScaleCrop>false</ScaleCrop>
  <Company>PromUSZN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k253</dc:creator>
  <cp:keywords/>
  <dc:description/>
  <cp:lastModifiedBy>1</cp:lastModifiedBy>
  <cp:revision>18</cp:revision>
  <cp:lastPrinted>2014-04-28T01:52:00Z</cp:lastPrinted>
  <dcterms:created xsi:type="dcterms:W3CDTF">2014-03-06T04:05:00Z</dcterms:created>
  <dcterms:modified xsi:type="dcterms:W3CDTF">2014-04-28T01:53:00Z</dcterms:modified>
</cp:coreProperties>
</file>