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35" w:rsidRDefault="003F3435" w:rsidP="00847A40">
      <w:pPr>
        <w:pStyle w:val="a6"/>
        <w:rPr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090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05" w:rsidRPr="00491ADF" w:rsidRDefault="00AF4B05" w:rsidP="00847A40">
      <w:pPr>
        <w:pStyle w:val="a6"/>
        <w:rPr>
          <w:caps/>
          <w:sz w:val="28"/>
          <w:szCs w:val="28"/>
        </w:rPr>
      </w:pPr>
      <w:r w:rsidRPr="00491ADF">
        <w:rPr>
          <w:caps/>
          <w:sz w:val="28"/>
          <w:szCs w:val="28"/>
        </w:rPr>
        <w:t>РОССИЙСКАЯ ФЕДЕРАЦИЯ</w:t>
      </w:r>
    </w:p>
    <w:p w:rsidR="00AF4B05" w:rsidRPr="00491ADF" w:rsidRDefault="00AF4B05" w:rsidP="00847A40">
      <w:pPr>
        <w:pStyle w:val="a6"/>
        <w:rPr>
          <w:caps/>
          <w:sz w:val="28"/>
          <w:szCs w:val="28"/>
        </w:rPr>
      </w:pPr>
      <w:r w:rsidRPr="00491ADF">
        <w:rPr>
          <w:caps/>
          <w:sz w:val="28"/>
          <w:szCs w:val="28"/>
        </w:rPr>
        <w:t>КЕМЕРОВСКАЯ ОБЛАСТЬ</w:t>
      </w:r>
    </w:p>
    <w:p w:rsidR="00AF4B05" w:rsidRPr="00491ADF" w:rsidRDefault="00AF4B05" w:rsidP="007C11FF">
      <w:pPr>
        <w:pStyle w:val="a6"/>
        <w:rPr>
          <w:caps/>
          <w:sz w:val="28"/>
          <w:szCs w:val="28"/>
        </w:rPr>
      </w:pPr>
      <w:r w:rsidRPr="00491ADF">
        <w:rPr>
          <w:caps/>
          <w:sz w:val="28"/>
          <w:szCs w:val="28"/>
        </w:rPr>
        <w:t>ПРОМЫШЛЕННОВСКИЙ МУНИЦИПАЛЬНЫЙ РАЙОН</w:t>
      </w:r>
    </w:p>
    <w:p w:rsidR="003F3435" w:rsidRPr="00491ADF" w:rsidRDefault="003F3435" w:rsidP="003F3435">
      <w:pPr>
        <w:jc w:val="center"/>
        <w:rPr>
          <w:b/>
          <w:caps/>
          <w:sz w:val="28"/>
          <w:szCs w:val="28"/>
        </w:rPr>
      </w:pPr>
      <w:r w:rsidRPr="00491ADF">
        <w:rPr>
          <w:b/>
          <w:caps/>
          <w:sz w:val="28"/>
          <w:szCs w:val="28"/>
        </w:rPr>
        <w:t xml:space="preserve">Тарасовского сельского поселения  </w:t>
      </w:r>
    </w:p>
    <w:p w:rsidR="00AF4B05" w:rsidRPr="00491ADF" w:rsidRDefault="00AF4B05" w:rsidP="008913F8">
      <w:pPr>
        <w:jc w:val="center"/>
        <w:rPr>
          <w:b/>
          <w:caps/>
          <w:sz w:val="28"/>
          <w:szCs w:val="28"/>
        </w:rPr>
      </w:pPr>
      <w:r w:rsidRPr="00491ADF">
        <w:rPr>
          <w:b/>
          <w:caps/>
          <w:sz w:val="28"/>
          <w:szCs w:val="28"/>
        </w:rPr>
        <w:t>СОВЕТНАРОДНЫХ ДЕПУТАТОВ</w:t>
      </w:r>
      <w:r w:rsidR="00491ADF" w:rsidRPr="00491ADF">
        <w:rPr>
          <w:b/>
          <w:caps/>
          <w:sz w:val="28"/>
          <w:szCs w:val="28"/>
        </w:rPr>
        <w:t xml:space="preserve"> ТАРАСОВСКОГО СЕЛЬСКОГО ПОСЕЛЕНИЯ</w:t>
      </w:r>
    </w:p>
    <w:p w:rsidR="00AF4B05" w:rsidRPr="00B224B0" w:rsidRDefault="00AF4B05" w:rsidP="00891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224B0">
        <w:rPr>
          <w:b/>
          <w:sz w:val="24"/>
          <w:szCs w:val="24"/>
        </w:rPr>
        <w:t xml:space="preserve">-й созыв     </w:t>
      </w:r>
      <w:r w:rsidR="008B6B57">
        <w:rPr>
          <w:b/>
          <w:sz w:val="24"/>
          <w:szCs w:val="24"/>
        </w:rPr>
        <w:t>36</w:t>
      </w:r>
      <w:r w:rsidRPr="00B224B0">
        <w:rPr>
          <w:b/>
          <w:sz w:val="24"/>
          <w:szCs w:val="24"/>
        </w:rPr>
        <w:t>-е  заседание</w:t>
      </w:r>
    </w:p>
    <w:p w:rsidR="00AF4B05" w:rsidRPr="00B224B0" w:rsidRDefault="00AF4B05" w:rsidP="00E2116D">
      <w:pPr>
        <w:jc w:val="center"/>
        <w:rPr>
          <w:b/>
          <w:sz w:val="24"/>
          <w:szCs w:val="24"/>
        </w:rPr>
      </w:pP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</w:p>
    <w:p w:rsidR="00AF4B05" w:rsidRPr="00491ADF" w:rsidRDefault="00AF4B05" w:rsidP="00E2116D">
      <w:pPr>
        <w:jc w:val="center"/>
        <w:rPr>
          <w:b/>
          <w:spacing w:val="32"/>
          <w:sz w:val="28"/>
          <w:szCs w:val="28"/>
        </w:rPr>
      </w:pPr>
      <w:r w:rsidRPr="00491ADF">
        <w:rPr>
          <w:b/>
          <w:spacing w:val="32"/>
          <w:sz w:val="28"/>
          <w:szCs w:val="28"/>
        </w:rPr>
        <w:t xml:space="preserve"> РЕШЕНИЕ</w:t>
      </w: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</w:p>
    <w:p w:rsidR="00AF4B05" w:rsidRPr="00491ADF" w:rsidRDefault="009775D2" w:rsidP="009775D2">
      <w:pPr>
        <w:jc w:val="center"/>
        <w:rPr>
          <w:sz w:val="28"/>
          <w:szCs w:val="28"/>
        </w:rPr>
      </w:pPr>
      <w:r w:rsidRPr="00491ADF">
        <w:rPr>
          <w:sz w:val="28"/>
          <w:szCs w:val="28"/>
        </w:rPr>
        <w:t>От 01 декабря 2017 №81</w:t>
      </w:r>
    </w:p>
    <w:p w:rsidR="009775D2" w:rsidRPr="009775D2" w:rsidRDefault="009775D2" w:rsidP="009775D2">
      <w:pPr>
        <w:jc w:val="center"/>
      </w:pPr>
      <w:r w:rsidRPr="009775D2">
        <w:t>С.Тарасово</w:t>
      </w:r>
    </w:p>
    <w:p w:rsidR="00AF4B05" w:rsidRPr="009775D2" w:rsidRDefault="00AF4B05" w:rsidP="00F54D47">
      <w:pPr>
        <w:jc w:val="both"/>
        <w:rPr>
          <w:sz w:val="24"/>
          <w:szCs w:val="24"/>
        </w:rPr>
      </w:pPr>
    </w:p>
    <w:p w:rsidR="00AF4B05" w:rsidRPr="00491ADF" w:rsidRDefault="00AF4B05" w:rsidP="00B224B0">
      <w:pPr>
        <w:jc w:val="center"/>
        <w:rPr>
          <w:b/>
          <w:sz w:val="28"/>
          <w:szCs w:val="28"/>
        </w:rPr>
      </w:pPr>
      <w:r w:rsidRPr="00491ADF">
        <w:rPr>
          <w:b/>
          <w:sz w:val="28"/>
          <w:szCs w:val="28"/>
        </w:rPr>
        <w:t>О</w:t>
      </w:r>
      <w:r w:rsidR="000575C2" w:rsidRPr="00491ADF">
        <w:rPr>
          <w:b/>
          <w:sz w:val="28"/>
          <w:szCs w:val="28"/>
        </w:rPr>
        <w:t xml:space="preserve"> проекте бюджета</w:t>
      </w:r>
      <w:r w:rsidRPr="00491ADF">
        <w:rPr>
          <w:b/>
          <w:sz w:val="28"/>
          <w:szCs w:val="28"/>
        </w:rPr>
        <w:t xml:space="preserve"> Тарасовского сельского поселения</w:t>
      </w:r>
    </w:p>
    <w:p w:rsidR="00F44340" w:rsidRDefault="00AF4B05" w:rsidP="00B224B0">
      <w:pPr>
        <w:jc w:val="center"/>
        <w:rPr>
          <w:b/>
          <w:sz w:val="24"/>
          <w:szCs w:val="24"/>
        </w:rPr>
      </w:pPr>
      <w:r w:rsidRPr="00491ADF">
        <w:rPr>
          <w:b/>
          <w:sz w:val="28"/>
          <w:szCs w:val="28"/>
        </w:rPr>
        <w:t>на 201</w:t>
      </w:r>
      <w:r w:rsidR="0068636D" w:rsidRPr="00491ADF">
        <w:rPr>
          <w:b/>
          <w:sz w:val="28"/>
          <w:szCs w:val="28"/>
        </w:rPr>
        <w:t>8</w:t>
      </w:r>
      <w:r w:rsidRPr="00491ADF">
        <w:rPr>
          <w:b/>
          <w:sz w:val="28"/>
          <w:szCs w:val="28"/>
        </w:rPr>
        <w:t xml:space="preserve"> год и плановый период 201</w:t>
      </w:r>
      <w:r w:rsidR="0068636D" w:rsidRPr="00491ADF">
        <w:rPr>
          <w:b/>
          <w:sz w:val="28"/>
          <w:szCs w:val="28"/>
        </w:rPr>
        <w:t>9</w:t>
      </w:r>
      <w:r w:rsidR="00264CCD" w:rsidRPr="00491ADF">
        <w:rPr>
          <w:b/>
          <w:sz w:val="28"/>
          <w:szCs w:val="28"/>
        </w:rPr>
        <w:t xml:space="preserve"> и </w:t>
      </w:r>
      <w:r w:rsidR="0068636D" w:rsidRPr="00491ADF">
        <w:rPr>
          <w:b/>
          <w:sz w:val="28"/>
          <w:szCs w:val="28"/>
        </w:rPr>
        <w:t>2020</w:t>
      </w:r>
      <w:r w:rsidRPr="00491ADF">
        <w:rPr>
          <w:b/>
          <w:sz w:val="28"/>
          <w:szCs w:val="28"/>
        </w:rPr>
        <w:t xml:space="preserve"> годов</w:t>
      </w:r>
      <w:r w:rsidR="009775D2" w:rsidRPr="00491ADF">
        <w:rPr>
          <w:b/>
          <w:sz w:val="28"/>
          <w:szCs w:val="28"/>
        </w:rPr>
        <w:t xml:space="preserve"> и назначении публичных слушаний</w:t>
      </w:r>
      <w:r w:rsidR="00491ADF">
        <w:rPr>
          <w:b/>
          <w:sz w:val="24"/>
          <w:szCs w:val="24"/>
        </w:rPr>
        <w:t xml:space="preserve"> </w:t>
      </w:r>
    </w:p>
    <w:p w:rsidR="00F44340" w:rsidRPr="00491ADF" w:rsidRDefault="00F44340" w:rsidP="00F44340">
      <w:pPr>
        <w:ind w:firstLine="720"/>
        <w:jc w:val="both"/>
        <w:rPr>
          <w:sz w:val="28"/>
          <w:szCs w:val="28"/>
        </w:rPr>
      </w:pPr>
      <w:r w:rsidRPr="00491ADF">
        <w:rPr>
          <w:sz w:val="28"/>
          <w:szCs w:val="28"/>
        </w:rPr>
        <w:t>Руководствуясь ст. 44 Федерального закона от 06.10.2003 № 131-ФЗ «Об общих принципах организации местного самоуправления в Российской Федерации», Уставом Тарасовского сельского поселения,  решением Тарасовского сельского Со</w:t>
      </w:r>
      <w:r w:rsidR="009775D2" w:rsidRPr="00491ADF">
        <w:rPr>
          <w:sz w:val="28"/>
          <w:szCs w:val="28"/>
        </w:rPr>
        <w:t>вета народных депутатов от 09.12</w:t>
      </w:r>
      <w:r w:rsidRPr="00491ADF">
        <w:rPr>
          <w:sz w:val="28"/>
          <w:szCs w:val="28"/>
        </w:rPr>
        <w:t xml:space="preserve">.2005 № </w:t>
      </w:r>
      <w:r w:rsidR="009775D2" w:rsidRPr="00491ADF">
        <w:rPr>
          <w:sz w:val="28"/>
          <w:szCs w:val="28"/>
        </w:rPr>
        <w:t xml:space="preserve">26 </w:t>
      </w:r>
      <w:r w:rsidRPr="00491ADF">
        <w:rPr>
          <w:sz w:val="28"/>
          <w:szCs w:val="28"/>
        </w:rPr>
        <w:t>«О порядке организации и проведения публичных слушаний», Совет народных депутатов Тарасовского  сельского поселения</w:t>
      </w:r>
    </w:p>
    <w:p w:rsidR="00F44340" w:rsidRPr="00491ADF" w:rsidRDefault="00F44340" w:rsidP="00F4434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91AD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491ADF">
        <w:rPr>
          <w:rFonts w:ascii="Times New Roman" w:hAnsi="Times New Roman"/>
          <w:sz w:val="28"/>
          <w:szCs w:val="28"/>
        </w:rPr>
        <w:t>РЕШИЛ:</w:t>
      </w:r>
    </w:p>
    <w:p w:rsidR="00F44340" w:rsidRPr="00491ADF" w:rsidRDefault="00F44340" w:rsidP="00F44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1ADF">
        <w:rPr>
          <w:rFonts w:ascii="Times New Roman" w:hAnsi="Times New Roman" w:cs="Times New Roman"/>
          <w:sz w:val="28"/>
          <w:szCs w:val="28"/>
        </w:rPr>
        <w:t xml:space="preserve"> 1. </w:t>
      </w:r>
      <w:bookmarkStart w:id="0" w:name="_GoBack"/>
      <w:bookmarkEnd w:id="0"/>
      <w:r w:rsidRPr="00491ADF">
        <w:rPr>
          <w:rFonts w:ascii="Times New Roman" w:hAnsi="Times New Roman" w:cs="Times New Roman"/>
          <w:sz w:val="28"/>
          <w:szCs w:val="28"/>
        </w:rPr>
        <w:t>Принять проект решения «О бюджете Тарасовского сельского поселения  на 2018 год и на плановый период 2019 и 2020 годов» (приложение 1-7).</w:t>
      </w:r>
    </w:p>
    <w:p w:rsidR="00F44340" w:rsidRPr="00491ADF" w:rsidRDefault="00F44340" w:rsidP="00F4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DF">
        <w:rPr>
          <w:rFonts w:ascii="Times New Roman" w:hAnsi="Times New Roman" w:cs="Times New Roman"/>
          <w:sz w:val="28"/>
          <w:szCs w:val="28"/>
        </w:rPr>
        <w:t>2.  Утвердить Порядок учета предложений по проекту решения Совета народных депутатов Тарасовского сельского поселения «О бюджете Тарасовского сельского поселения на 2018 год и на плановый период 2019 и 2020 годов» и назначении публичных слушаний, (приложение 8)</w:t>
      </w:r>
    </w:p>
    <w:p w:rsidR="00F44340" w:rsidRPr="00491ADF" w:rsidRDefault="00F44340" w:rsidP="00F4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DF">
        <w:rPr>
          <w:rFonts w:ascii="Times New Roman" w:hAnsi="Times New Roman" w:cs="Times New Roman"/>
          <w:sz w:val="28"/>
          <w:szCs w:val="28"/>
        </w:rPr>
        <w:t>3.  Назначить публичные слушания по проекту решения «О бюджете Тарасовского сельского поселения на 2018 год и на плановый период 2019 и 2020 годов» на 25.12.2017 в 15</w:t>
      </w:r>
      <w:r w:rsidRPr="00491AD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91ADF">
        <w:rPr>
          <w:rFonts w:ascii="Times New Roman" w:hAnsi="Times New Roman" w:cs="Times New Roman"/>
          <w:sz w:val="28"/>
          <w:szCs w:val="28"/>
        </w:rPr>
        <w:t xml:space="preserve"> часов по адресу: Кемеровская область, Промышленновский район, с</w:t>
      </w:r>
      <w:proofErr w:type="gramStart"/>
      <w:r w:rsidRPr="00491AD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91ADF">
        <w:rPr>
          <w:rFonts w:ascii="Times New Roman" w:hAnsi="Times New Roman" w:cs="Times New Roman"/>
          <w:sz w:val="28"/>
          <w:szCs w:val="28"/>
        </w:rPr>
        <w:t>арасово, ул.Центральная,43а, кабинет1 в форме слушаний по проектам правовых актов в органе местного самоуправления.</w:t>
      </w:r>
    </w:p>
    <w:p w:rsidR="00F44340" w:rsidRPr="00491ADF" w:rsidRDefault="00F44340" w:rsidP="009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DF">
        <w:rPr>
          <w:rFonts w:ascii="Times New Roman" w:hAnsi="Times New Roman" w:cs="Times New Roman"/>
          <w:sz w:val="28"/>
          <w:szCs w:val="28"/>
        </w:rPr>
        <w:t>4. Создать комиссию по организации   и   проведению публичных слушаний и учету предложений по проекту решения Совета народных депутатов Тарасовского сельского поселения «О бюджете Тарасовского сельского поселения  на 2018 год и на плановый период 2019 и 2020 годов» в следующем составе:</w:t>
      </w:r>
    </w:p>
    <w:tbl>
      <w:tblPr>
        <w:tblpPr w:leftFromText="180" w:rightFromText="180" w:vertAnchor="text" w:horzAnchor="margin" w:tblpY="137"/>
        <w:tblW w:w="10456" w:type="dxa"/>
        <w:tblLook w:val="01E0"/>
      </w:tblPr>
      <w:tblGrid>
        <w:gridCol w:w="4334"/>
        <w:gridCol w:w="6122"/>
      </w:tblGrid>
      <w:tr w:rsidR="00F44340" w:rsidRPr="00491ADF" w:rsidTr="00491ADF">
        <w:tc>
          <w:tcPr>
            <w:tcW w:w="4334" w:type="dxa"/>
          </w:tcPr>
          <w:p w:rsidR="00F44340" w:rsidRPr="00491ADF" w:rsidRDefault="00F44340" w:rsidP="00F44340">
            <w:pPr>
              <w:jc w:val="both"/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 xml:space="preserve">Председатель комиссии: </w:t>
            </w:r>
          </w:p>
          <w:p w:rsidR="00F44340" w:rsidRPr="00491ADF" w:rsidRDefault="00F44340" w:rsidP="00F44340">
            <w:pPr>
              <w:jc w:val="both"/>
              <w:rPr>
                <w:sz w:val="28"/>
                <w:szCs w:val="28"/>
              </w:rPr>
            </w:pPr>
            <w:proofErr w:type="spellStart"/>
            <w:r w:rsidRPr="00491ADF">
              <w:rPr>
                <w:sz w:val="28"/>
                <w:szCs w:val="28"/>
              </w:rPr>
              <w:t>Васько</w:t>
            </w:r>
            <w:proofErr w:type="spellEnd"/>
            <w:r w:rsidRPr="00491ADF">
              <w:rPr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6122" w:type="dxa"/>
          </w:tcPr>
          <w:p w:rsidR="00F44340" w:rsidRPr="00491ADF" w:rsidRDefault="00F44340" w:rsidP="00F44340">
            <w:pPr>
              <w:jc w:val="both"/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>– председатель комиссии по  вопросам бюджета, налоговой политики и финансам Совета народных депутатов Тарасовского сельского поселения</w:t>
            </w:r>
            <w:r w:rsidR="00491ADF">
              <w:rPr>
                <w:sz w:val="28"/>
                <w:szCs w:val="28"/>
              </w:rPr>
              <w:t xml:space="preserve"> (по согласованию)</w:t>
            </w:r>
            <w:r w:rsidRPr="00491ADF">
              <w:rPr>
                <w:sz w:val="28"/>
                <w:szCs w:val="28"/>
              </w:rPr>
              <w:t xml:space="preserve">.                          </w:t>
            </w:r>
          </w:p>
        </w:tc>
      </w:tr>
      <w:tr w:rsidR="00F44340" w:rsidRPr="00491ADF" w:rsidTr="00491ADF">
        <w:tc>
          <w:tcPr>
            <w:tcW w:w="4334" w:type="dxa"/>
          </w:tcPr>
          <w:p w:rsidR="00F44340" w:rsidRPr="00491ADF" w:rsidRDefault="00F44340" w:rsidP="00F44340">
            <w:pPr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>Секретарь комиссии:</w:t>
            </w:r>
          </w:p>
          <w:p w:rsidR="00F44340" w:rsidRPr="00491ADF" w:rsidRDefault="00F44340" w:rsidP="00F44340">
            <w:pPr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lastRenderedPageBreak/>
              <w:t>Гончарова Надежда Анатольевна</w:t>
            </w:r>
          </w:p>
        </w:tc>
        <w:tc>
          <w:tcPr>
            <w:tcW w:w="6122" w:type="dxa"/>
          </w:tcPr>
          <w:p w:rsidR="00F44340" w:rsidRPr="00491ADF" w:rsidRDefault="00491ADF" w:rsidP="00F44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F44340" w:rsidRPr="00491ADF">
              <w:rPr>
                <w:sz w:val="28"/>
                <w:szCs w:val="28"/>
              </w:rPr>
              <w:t>руководитель организационно-</w:t>
            </w:r>
            <w:r w:rsidR="00F44340" w:rsidRPr="00491ADF">
              <w:rPr>
                <w:sz w:val="28"/>
                <w:szCs w:val="28"/>
              </w:rPr>
              <w:lastRenderedPageBreak/>
              <w:t>распорядительного органа администрации Тарасовского сельского поселения</w:t>
            </w:r>
          </w:p>
        </w:tc>
      </w:tr>
      <w:tr w:rsidR="00F44340" w:rsidRPr="00491ADF" w:rsidTr="00491ADF">
        <w:tc>
          <w:tcPr>
            <w:tcW w:w="4334" w:type="dxa"/>
          </w:tcPr>
          <w:p w:rsidR="00F44340" w:rsidRPr="00491ADF" w:rsidRDefault="00F44340" w:rsidP="00F44340">
            <w:pPr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lastRenderedPageBreak/>
              <w:t>Члены комиссии:</w:t>
            </w:r>
          </w:p>
          <w:p w:rsidR="00F44340" w:rsidRPr="00491ADF" w:rsidRDefault="00F44340" w:rsidP="00F44340">
            <w:pPr>
              <w:rPr>
                <w:sz w:val="28"/>
                <w:szCs w:val="28"/>
              </w:rPr>
            </w:pPr>
            <w:proofErr w:type="spellStart"/>
            <w:r w:rsidRPr="00491ADF">
              <w:rPr>
                <w:sz w:val="28"/>
                <w:szCs w:val="28"/>
              </w:rPr>
              <w:t>Увимцева</w:t>
            </w:r>
            <w:proofErr w:type="spellEnd"/>
            <w:r w:rsidRPr="00491ADF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122" w:type="dxa"/>
          </w:tcPr>
          <w:p w:rsidR="00EC49D4" w:rsidRDefault="00EC49D4" w:rsidP="00F44340">
            <w:pPr>
              <w:jc w:val="both"/>
              <w:rPr>
                <w:sz w:val="28"/>
                <w:szCs w:val="28"/>
              </w:rPr>
            </w:pPr>
          </w:p>
          <w:p w:rsidR="00F44340" w:rsidRPr="00491ADF" w:rsidRDefault="00491ADF" w:rsidP="00F44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44340" w:rsidRPr="00491ADF">
              <w:rPr>
                <w:sz w:val="28"/>
                <w:szCs w:val="28"/>
              </w:rPr>
              <w:t>главный специалист администрации Тарасовского  сельского поселения.</w:t>
            </w:r>
          </w:p>
          <w:p w:rsidR="00F44340" w:rsidRPr="00491ADF" w:rsidRDefault="00F44340" w:rsidP="00F44340">
            <w:pPr>
              <w:jc w:val="both"/>
              <w:rPr>
                <w:sz w:val="28"/>
                <w:szCs w:val="28"/>
              </w:rPr>
            </w:pPr>
          </w:p>
        </w:tc>
      </w:tr>
      <w:tr w:rsidR="00F44340" w:rsidRPr="00491ADF" w:rsidTr="00491ADF">
        <w:tc>
          <w:tcPr>
            <w:tcW w:w="4334" w:type="dxa"/>
          </w:tcPr>
          <w:p w:rsidR="00F44340" w:rsidRPr="00491ADF" w:rsidRDefault="00F44340" w:rsidP="00F44340">
            <w:pPr>
              <w:rPr>
                <w:sz w:val="28"/>
                <w:szCs w:val="28"/>
              </w:rPr>
            </w:pPr>
            <w:proofErr w:type="spellStart"/>
            <w:r w:rsidRPr="00491ADF">
              <w:rPr>
                <w:sz w:val="28"/>
                <w:szCs w:val="28"/>
              </w:rPr>
              <w:t>Хрипин</w:t>
            </w:r>
            <w:proofErr w:type="spellEnd"/>
            <w:r w:rsidRPr="00491ADF">
              <w:rPr>
                <w:sz w:val="28"/>
                <w:szCs w:val="28"/>
              </w:rPr>
              <w:t xml:space="preserve"> Сергей Петрович      </w:t>
            </w:r>
          </w:p>
        </w:tc>
        <w:tc>
          <w:tcPr>
            <w:tcW w:w="6122" w:type="dxa"/>
          </w:tcPr>
          <w:p w:rsidR="00F44340" w:rsidRPr="00491ADF" w:rsidRDefault="00F44340" w:rsidP="00F44340">
            <w:pPr>
              <w:jc w:val="both"/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>-председатель комиссии жизнеобеспечению поселения Совета народных депутатов                                                     Тарасовского сельского поселени</w:t>
            </w:r>
            <w:r w:rsidR="002F7490" w:rsidRPr="00491ADF">
              <w:rPr>
                <w:sz w:val="28"/>
                <w:szCs w:val="28"/>
              </w:rPr>
              <w:t>я</w:t>
            </w:r>
            <w:r w:rsidR="002F7490">
              <w:rPr>
                <w:sz w:val="28"/>
                <w:szCs w:val="28"/>
              </w:rPr>
              <w:t xml:space="preserve"> (</w:t>
            </w:r>
            <w:r w:rsidR="00491ADF">
              <w:rPr>
                <w:sz w:val="28"/>
                <w:szCs w:val="28"/>
              </w:rPr>
              <w:t>по согласованию).</w:t>
            </w:r>
          </w:p>
        </w:tc>
      </w:tr>
      <w:tr w:rsidR="00F44340" w:rsidRPr="00491ADF" w:rsidTr="00491ADF">
        <w:tc>
          <w:tcPr>
            <w:tcW w:w="4334" w:type="dxa"/>
          </w:tcPr>
          <w:p w:rsidR="00F44340" w:rsidRPr="00491ADF" w:rsidRDefault="00F44340" w:rsidP="00F44340">
            <w:pPr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 xml:space="preserve">Якубовский Юрий Николаевич         </w:t>
            </w:r>
          </w:p>
        </w:tc>
        <w:tc>
          <w:tcPr>
            <w:tcW w:w="6122" w:type="dxa"/>
          </w:tcPr>
          <w:p w:rsidR="00F44340" w:rsidRPr="00491ADF" w:rsidRDefault="00491ADF" w:rsidP="00F44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44340" w:rsidRPr="00491ADF">
              <w:rPr>
                <w:sz w:val="28"/>
                <w:szCs w:val="28"/>
              </w:rPr>
              <w:t xml:space="preserve">председатель комиссии по социальным вопросам Совета народных  депутатов                                                     Тарасовского сельского поселения </w:t>
            </w:r>
            <w:r>
              <w:rPr>
                <w:sz w:val="28"/>
                <w:szCs w:val="28"/>
              </w:rPr>
              <w:t>(по согласованию).</w:t>
            </w:r>
            <w:r w:rsidR="00F44340" w:rsidRPr="00491ADF">
              <w:rPr>
                <w:sz w:val="28"/>
                <w:szCs w:val="28"/>
              </w:rPr>
              <w:t xml:space="preserve">       </w:t>
            </w:r>
          </w:p>
        </w:tc>
      </w:tr>
    </w:tbl>
    <w:p w:rsidR="00F44340" w:rsidRPr="00491ADF" w:rsidRDefault="00491ADF" w:rsidP="00F44340">
      <w:pPr>
        <w:pStyle w:val="ac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F44340" w:rsidRPr="00491ADF">
        <w:rPr>
          <w:rFonts w:ascii="Times New Roman" w:hAnsi="Times New Roman" w:cs="Times New Roman"/>
          <w:sz w:val="28"/>
          <w:szCs w:val="28"/>
        </w:rPr>
        <w:t>. Решение подлежит обнародованию на официальном сайте администрации Промышленновского муниципального района в разделе «Поселения».</w:t>
      </w:r>
    </w:p>
    <w:p w:rsidR="00F44340" w:rsidRPr="00491ADF" w:rsidRDefault="00491ADF" w:rsidP="00F4434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</w:t>
      </w:r>
      <w:r w:rsidR="00F44340" w:rsidRPr="00491AD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F44340" w:rsidRPr="00491A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4340" w:rsidRPr="00491ADF">
        <w:rPr>
          <w:rFonts w:ascii="Times New Roman" w:hAnsi="Times New Roman"/>
          <w:sz w:val="28"/>
          <w:szCs w:val="28"/>
        </w:rPr>
        <w:t xml:space="preserve"> исполнением возложить на председателя комиссии по вопросам бюджета, налоговой политики и финансам (С.Н.Мокшина).</w:t>
      </w:r>
    </w:p>
    <w:p w:rsidR="00F44340" w:rsidRPr="00491ADF" w:rsidRDefault="00F44340" w:rsidP="00F4434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44340" w:rsidRPr="00491ADF" w:rsidRDefault="00F44340" w:rsidP="00F4434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F44340" w:rsidRPr="00491ADF" w:rsidTr="00F44340">
        <w:tc>
          <w:tcPr>
            <w:tcW w:w="5868" w:type="dxa"/>
          </w:tcPr>
          <w:p w:rsidR="009775D2" w:rsidRPr="00491ADF" w:rsidRDefault="009775D2" w:rsidP="00F44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75D2" w:rsidRPr="00491ADF" w:rsidRDefault="009775D2" w:rsidP="00F44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44340" w:rsidRPr="00491ADF" w:rsidRDefault="00F44340" w:rsidP="00F44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 xml:space="preserve">Председатель </w:t>
            </w:r>
          </w:p>
          <w:p w:rsidR="00F44340" w:rsidRPr="00491ADF" w:rsidRDefault="00F44340" w:rsidP="00F44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F44340" w:rsidRPr="00491ADF" w:rsidRDefault="00F44340" w:rsidP="00F44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4340" w:rsidRPr="00491ADF" w:rsidTr="00F44340">
        <w:tc>
          <w:tcPr>
            <w:tcW w:w="5868" w:type="dxa"/>
          </w:tcPr>
          <w:p w:rsidR="00F44340" w:rsidRPr="00491ADF" w:rsidRDefault="00F44340" w:rsidP="00F44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 xml:space="preserve">      </w:t>
            </w:r>
            <w:r w:rsidR="009775D2" w:rsidRPr="00491ADF">
              <w:rPr>
                <w:sz w:val="28"/>
                <w:szCs w:val="28"/>
              </w:rPr>
              <w:t xml:space="preserve">        </w:t>
            </w:r>
            <w:r w:rsidRPr="00491ADF">
              <w:rPr>
                <w:sz w:val="28"/>
                <w:szCs w:val="28"/>
              </w:rPr>
              <w:t xml:space="preserve">  Тарасовского сельского поселения</w:t>
            </w:r>
          </w:p>
        </w:tc>
        <w:tc>
          <w:tcPr>
            <w:tcW w:w="3738" w:type="dxa"/>
          </w:tcPr>
          <w:p w:rsidR="00F44340" w:rsidRPr="00491ADF" w:rsidRDefault="008722CE" w:rsidP="00F4434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491ADF">
              <w:rPr>
                <w:sz w:val="28"/>
                <w:szCs w:val="28"/>
              </w:rPr>
              <w:t>В.Г.Ланг</w:t>
            </w:r>
            <w:proofErr w:type="spellEnd"/>
          </w:p>
        </w:tc>
      </w:tr>
      <w:tr w:rsidR="00F44340" w:rsidRPr="00491ADF" w:rsidTr="00F44340">
        <w:tc>
          <w:tcPr>
            <w:tcW w:w="5868" w:type="dxa"/>
          </w:tcPr>
          <w:p w:rsidR="00F44340" w:rsidRPr="00491ADF" w:rsidRDefault="00F44340" w:rsidP="00F44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F44340" w:rsidRPr="00491ADF" w:rsidRDefault="00F44340" w:rsidP="00F4434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340" w:rsidRPr="00491ADF" w:rsidRDefault="00F44340" w:rsidP="00F4434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F44340" w:rsidRPr="00491ADF" w:rsidTr="00F44340">
        <w:tc>
          <w:tcPr>
            <w:tcW w:w="5868" w:type="dxa"/>
          </w:tcPr>
          <w:p w:rsidR="00F44340" w:rsidRPr="00491ADF" w:rsidRDefault="00F44340" w:rsidP="00F44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</w:tcPr>
          <w:p w:rsidR="00F44340" w:rsidRPr="00491ADF" w:rsidRDefault="00F44340" w:rsidP="00F44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4340" w:rsidRPr="00491ADF" w:rsidTr="00F44340">
        <w:tc>
          <w:tcPr>
            <w:tcW w:w="5868" w:type="dxa"/>
          </w:tcPr>
          <w:p w:rsidR="00F44340" w:rsidRPr="00491ADF" w:rsidRDefault="009775D2" w:rsidP="00F44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 xml:space="preserve">              </w:t>
            </w:r>
            <w:r w:rsidR="00F44340" w:rsidRPr="00491ADF"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3738" w:type="dxa"/>
          </w:tcPr>
          <w:p w:rsidR="00F44340" w:rsidRPr="00491ADF" w:rsidRDefault="008722CE" w:rsidP="00F4434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491ADF">
              <w:rPr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AF4B05" w:rsidRPr="00491ADF" w:rsidRDefault="00AF4B05" w:rsidP="003714F8">
      <w:pPr>
        <w:rPr>
          <w:b/>
          <w:sz w:val="28"/>
          <w:szCs w:val="28"/>
        </w:rPr>
      </w:pPr>
    </w:p>
    <w:p w:rsidR="008722CE" w:rsidRPr="00491ADF" w:rsidRDefault="008722CE" w:rsidP="003714F8">
      <w:pPr>
        <w:rPr>
          <w:b/>
          <w:sz w:val="28"/>
          <w:szCs w:val="28"/>
        </w:rPr>
      </w:pPr>
    </w:p>
    <w:p w:rsidR="008722CE" w:rsidRPr="00491ADF" w:rsidRDefault="008722CE" w:rsidP="003714F8">
      <w:pPr>
        <w:rPr>
          <w:b/>
          <w:sz w:val="28"/>
          <w:szCs w:val="28"/>
        </w:rPr>
      </w:pPr>
    </w:p>
    <w:p w:rsidR="008722CE" w:rsidRDefault="008722CE" w:rsidP="003714F8">
      <w:pPr>
        <w:rPr>
          <w:b/>
          <w:sz w:val="24"/>
          <w:szCs w:val="24"/>
        </w:rPr>
      </w:pPr>
    </w:p>
    <w:p w:rsidR="008722CE" w:rsidRDefault="008722CE" w:rsidP="003714F8">
      <w:pPr>
        <w:rPr>
          <w:b/>
          <w:sz w:val="24"/>
          <w:szCs w:val="24"/>
        </w:rPr>
      </w:pPr>
    </w:p>
    <w:p w:rsidR="008722CE" w:rsidRDefault="008722CE" w:rsidP="003714F8">
      <w:pPr>
        <w:rPr>
          <w:b/>
          <w:sz w:val="24"/>
          <w:szCs w:val="24"/>
        </w:rPr>
      </w:pPr>
    </w:p>
    <w:p w:rsidR="008722CE" w:rsidRDefault="008722CE" w:rsidP="003714F8">
      <w:pPr>
        <w:rPr>
          <w:b/>
          <w:sz w:val="24"/>
          <w:szCs w:val="24"/>
        </w:rPr>
      </w:pPr>
    </w:p>
    <w:p w:rsidR="008722CE" w:rsidRDefault="008722CE" w:rsidP="003714F8">
      <w:pPr>
        <w:rPr>
          <w:b/>
          <w:sz w:val="24"/>
          <w:szCs w:val="24"/>
        </w:rPr>
      </w:pPr>
    </w:p>
    <w:p w:rsidR="008722CE" w:rsidRDefault="008722CE" w:rsidP="003714F8">
      <w:pPr>
        <w:rPr>
          <w:b/>
          <w:sz w:val="24"/>
          <w:szCs w:val="24"/>
        </w:rPr>
      </w:pPr>
    </w:p>
    <w:p w:rsidR="008722CE" w:rsidRDefault="008722CE" w:rsidP="003714F8">
      <w:pPr>
        <w:rPr>
          <w:b/>
          <w:sz w:val="24"/>
          <w:szCs w:val="24"/>
        </w:rPr>
      </w:pPr>
    </w:p>
    <w:p w:rsidR="008722CE" w:rsidRDefault="008722CE" w:rsidP="003714F8">
      <w:pPr>
        <w:rPr>
          <w:b/>
          <w:sz w:val="24"/>
          <w:szCs w:val="24"/>
        </w:rPr>
      </w:pPr>
    </w:p>
    <w:p w:rsidR="008722CE" w:rsidRDefault="008722CE" w:rsidP="003714F8">
      <w:pPr>
        <w:rPr>
          <w:b/>
          <w:sz w:val="24"/>
          <w:szCs w:val="24"/>
        </w:rPr>
      </w:pPr>
    </w:p>
    <w:p w:rsidR="008722CE" w:rsidRDefault="008722CE" w:rsidP="003714F8">
      <w:pPr>
        <w:rPr>
          <w:b/>
          <w:sz w:val="24"/>
          <w:szCs w:val="24"/>
        </w:rPr>
      </w:pPr>
    </w:p>
    <w:p w:rsidR="00EC49D4" w:rsidRDefault="00EC49D4" w:rsidP="003714F8">
      <w:pPr>
        <w:rPr>
          <w:b/>
          <w:sz w:val="24"/>
          <w:szCs w:val="24"/>
        </w:rPr>
      </w:pPr>
    </w:p>
    <w:p w:rsidR="003F3435" w:rsidRDefault="003F3435" w:rsidP="003714F8">
      <w:pPr>
        <w:rPr>
          <w:b/>
          <w:sz w:val="24"/>
          <w:szCs w:val="24"/>
        </w:rPr>
      </w:pPr>
    </w:p>
    <w:p w:rsidR="003F3435" w:rsidRDefault="003F3435" w:rsidP="003714F8">
      <w:pPr>
        <w:rPr>
          <w:b/>
          <w:sz w:val="24"/>
          <w:szCs w:val="24"/>
        </w:rPr>
      </w:pPr>
    </w:p>
    <w:p w:rsidR="00EC49D4" w:rsidRDefault="00EC49D4" w:rsidP="003714F8">
      <w:pPr>
        <w:rPr>
          <w:b/>
          <w:sz w:val="24"/>
          <w:szCs w:val="24"/>
        </w:rPr>
      </w:pPr>
    </w:p>
    <w:p w:rsidR="00EC49D4" w:rsidRDefault="00EC49D4" w:rsidP="003714F8">
      <w:pPr>
        <w:rPr>
          <w:b/>
          <w:sz w:val="24"/>
          <w:szCs w:val="24"/>
        </w:rPr>
      </w:pPr>
    </w:p>
    <w:p w:rsidR="00EC49D4" w:rsidRDefault="00EC49D4" w:rsidP="003714F8">
      <w:pPr>
        <w:rPr>
          <w:b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8722CE" w:rsidRPr="005273A4" w:rsidTr="008722CE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2CE" w:rsidRPr="005273A4" w:rsidRDefault="008722CE" w:rsidP="00491ADF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5273A4">
              <w:rPr>
                <w:bCs/>
                <w:iCs/>
                <w:color w:val="000000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A42182" w:rsidRPr="006F3234" w:rsidTr="008722CE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82" w:rsidRDefault="00A42182" w:rsidP="00491A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  решению</w:t>
            </w:r>
          </w:p>
          <w:p w:rsidR="00A42182" w:rsidRDefault="00A42182" w:rsidP="00491A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34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A42182" w:rsidRPr="006F3234" w:rsidRDefault="00A42182" w:rsidP="00491ADF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Тарасовского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№81 от 01.12.</w:t>
            </w:r>
            <w:r w:rsidRPr="006F3234">
              <w:rPr>
                <w:color w:val="000000"/>
                <w:sz w:val="24"/>
                <w:szCs w:val="24"/>
              </w:rPr>
              <w:t xml:space="preserve">2017г.                                                                                                               </w:t>
            </w:r>
          </w:p>
        </w:tc>
      </w:tr>
      <w:tr w:rsidR="00A42182" w:rsidRPr="006F3234" w:rsidTr="008722CE">
        <w:trPr>
          <w:trHeight w:val="70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A4" w:rsidRDefault="005273A4" w:rsidP="00491A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A42182" w:rsidRPr="006F3234">
              <w:rPr>
                <w:color w:val="000000"/>
                <w:sz w:val="24"/>
                <w:szCs w:val="24"/>
              </w:rPr>
              <w:t xml:space="preserve">О </w:t>
            </w:r>
            <w:r w:rsidR="00A42182">
              <w:rPr>
                <w:color w:val="000000"/>
                <w:sz w:val="24"/>
                <w:szCs w:val="24"/>
              </w:rPr>
              <w:t>проекте бюджета</w:t>
            </w:r>
            <w:r w:rsidR="00A42182" w:rsidRPr="006F3234">
              <w:rPr>
                <w:color w:val="000000"/>
                <w:sz w:val="24"/>
                <w:szCs w:val="24"/>
              </w:rPr>
              <w:t xml:space="preserve"> Тарасовского сельского поселения на 2018 год </w:t>
            </w:r>
          </w:p>
          <w:p w:rsidR="005273A4" w:rsidRDefault="00A42182" w:rsidP="005273A4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и  плановый период 2019 и 2020 годов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 w:val="24"/>
                <w:szCs w:val="24"/>
              </w:rPr>
              <w:t>назначении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публичных </w:t>
            </w:r>
          </w:p>
          <w:p w:rsidR="00A42182" w:rsidRPr="006F3234" w:rsidRDefault="00A42182" w:rsidP="005273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слушаний</w:t>
            </w:r>
            <w:r w:rsidR="005273A4">
              <w:rPr>
                <w:color w:val="000000"/>
                <w:sz w:val="24"/>
                <w:szCs w:val="24"/>
              </w:rPr>
              <w:t>»</w:t>
            </w:r>
            <w:r w:rsidRPr="006F323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722CE" w:rsidRPr="006F3234" w:rsidRDefault="008722CE" w:rsidP="003714F8">
      <w:pPr>
        <w:rPr>
          <w:b/>
          <w:sz w:val="24"/>
          <w:szCs w:val="24"/>
        </w:rPr>
      </w:pPr>
    </w:p>
    <w:p w:rsidR="00AF4B05" w:rsidRPr="006F3234" w:rsidRDefault="00AF4B05" w:rsidP="003714F8">
      <w:pPr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>Статья 1.  Основные характеристики бюджета поселения на 201</w:t>
      </w:r>
      <w:r w:rsidR="0068636D" w:rsidRPr="006F3234">
        <w:rPr>
          <w:b/>
          <w:sz w:val="24"/>
          <w:szCs w:val="24"/>
        </w:rPr>
        <w:t xml:space="preserve">8 </w:t>
      </w:r>
      <w:r w:rsidRPr="006F3234">
        <w:rPr>
          <w:b/>
          <w:sz w:val="24"/>
          <w:szCs w:val="24"/>
        </w:rPr>
        <w:t>год и плановый период 201</w:t>
      </w:r>
      <w:r w:rsidR="0068636D" w:rsidRPr="006F3234">
        <w:rPr>
          <w:b/>
          <w:sz w:val="24"/>
          <w:szCs w:val="24"/>
        </w:rPr>
        <w:t xml:space="preserve">9 </w:t>
      </w:r>
      <w:r w:rsidR="00264CCD" w:rsidRPr="006F3234">
        <w:rPr>
          <w:b/>
          <w:sz w:val="24"/>
          <w:szCs w:val="24"/>
        </w:rPr>
        <w:t xml:space="preserve">и </w:t>
      </w:r>
      <w:r w:rsidRPr="006F3234">
        <w:rPr>
          <w:b/>
          <w:sz w:val="24"/>
          <w:szCs w:val="24"/>
        </w:rPr>
        <w:t>20</w:t>
      </w:r>
      <w:r w:rsidR="0068636D" w:rsidRPr="006F3234">
        <w:rPr>
          <w:b/>
          <w:sz w:val="24"/>
          <w:szCs w:val="24"/>
        </w:rPr>
        <w:t xml:space="preserve">20 </w:t>
      </w:r>
      <w:r w:rsidRPr="006F3234">
        <w:rPr>
          <w:b/>
          <w:sz w:val="24"/>
          <w:szCs w:val="24"/>
        </w:rPr>
        <w:t>годов.</w:t>
      </w:r>
    </w:p>
    <w:p w:rsidR="00AF4B05" w:rsidRPr="006F3234" w:rsidRDefault="0068636D" w:rsidP="0068636D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</w:t>
      </w:r>
      <w:r w:rsidR="00AF4B05" w:rsidRPr="006F3234">
        <w:rPr>
          <w:sz w:val="24"/>
          <w:szCs w:val="24"/>
        </w:rPr>
        <w:t>1. Утвердить основные характеристики бюджета поселения на 201</w:t>
      </w:r>
      <w:r w:rsidRPr="006F3234">
        <w:rPr>
          <w:sz w:val="24"/>
          <w:szCs w:val="24"/>
        </w:rPr>
        <w:t>8</w:t>
      </w:r>
      <w:r w:rsidR="00AF4B05" w:rsidRPr="006F3234">
        <w:rPr>
          <w:sz w:val="24"/>
          <w:szCs w:val="24"/>
        </w:rPr>
        <w:t xml:space="preserve">  год:     </w:t>
      </w:r>
    </w:p>
    <w:p w:rsidR="00AF4B05" w:rsidRPr="006F3234" w:rsidRDefault="00AF4B05" w:rsidP="0068636D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общий объем доходов  бюджета поселения в сумме  </w:t>
      </w:r>
      <w:r w:rsidR="0068636D" w:rsidRPr="006F3234">
        <w:rPr>
          <w:sz w:val="24"/>
          <w:szCs w:val="24"/>
        </w:rPr>
        <w:t>4276,7</w:t>
      </w:r>
      <w:r w:rsidRPr="006F3234">
        <w:rPr>
          <w:sz w:val="24"/>
          <w:szCs w:val="24"/>
        </w:rPr>
        <w:t xml:space="preserve"> тыс. рублей;</w:t>
      </w:r>
    </w:p>
    <w:p w:rsidR="00AF4B05" w:rsidRPr="006F3234" w:rsidRDefault="00AF4B05" w:rsidP="0068636D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общий объем расходов бюджета поселения в сумме </w:t>
      </w:r>
      <w:r w:rsidR="0068636D" w:rsidRPr="006F3234">
        <w:rPr>
          <w:sz w:val="24"/>
          <w:szCs w:val="24"/>
        </w:rPr>
        <w:t>4276,7</w:t>
      </w:r>
      <w:r w:rsidRPr="006F3234">
        <w:rPr>
          <w:sz w:val="24"/>
          <w:szCs w:val="24"/>
        </w:rPr>
        <w:t xml:space="preserve"> тыс. рублей.</w:t>
      </w:r>
    </w:p>
    <w:p w:rsidR="00AF4B05" w:rsidRPr="006F3234" w:rsidRDefault="0068636D" w:rsidP="0068636D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</w:t>
      </w:r>
      <w:r w:rsidR="00AF4B05" w:rsidRPr="006F3234">
        <w:rPr>
          <w:sz w:val="24"/>
          <w:szCs w:val="24"/>
        </w:rPr>
        <w:t>2. Утвердить основные характеристики бюджета поселения на плановый период 201</w:t>
      </w:r>
      <w:r w:rsidRPr="006F3234">
        <w:rPr>
          <w:sz w:val="24"/>
          <w:szCs w:val="24"/>
        </w:rPr>
        <w:t>9 и 2020</w:t>
      </w:r>
      <w:r w:rsidR="00AF4B05" w:rsidRPr="006F3234">
        <w:rPr>
          <w:sz w:val="24"/>
          <w:szCs w:val="24"/>
        </w:rPr>
        <w:t xml:space="preserve"> годов:   </w:t>
      </w:r>
    </w:p>
    <w:p w:rsidR="00AF4B05" w:rsidRPr="006F3234" w:rsidRDefault="00AF4B05" w:rsidP="0068636D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>общий объем доходов бюджета поселения на 201</w:t>
      </w:r>
      <w:r w:rsidR="0068636D" w:rsidRPr="006F3234">
        <w:rPr>
          <w:sz w:val="24"/>
          <w:szCs w:val="24"/>
        </w:rPr>
        <w:t xml:space="preserve">9 </w:t>
      </w:r>
      <w:r w:rsidRPr="006F3234">
        <w:rPr>
          <w:sz w:val="24"/>
          <w:szCs w:val="24"/>
        </w:rPr>
        <w:t xml:space="preserve">год в сумме  </w:t>
      </w:r>
      <w:r w:rsidR="0068636D" w:rsidRPr="006F3234">
        <w:rPr>
          <w:sz w:val="24"/>
          <w:szCs w:val="24"/>
        </w:rPr>
        <w:t>4196,9 тыс. рублей и на 2020</w:t>
      </w:r>
      <w:r w:rsidRPr="006F3234">
        <w:rPr>
          <w:sz w:val="24"/>
          <w:szCs w:val="24"/>
        </w:rPr>
        <w:t xml:space="preserve"> год в сумме  </w:t>
      </w:r>
      <w:r w:rsidR="0068636D" w:rsidRPr="006F3234">
        <w:rPr>
          <w:sz w:val="24"/>
          <w:szCs w:val="24"/>
        </w:rPr>
        <w:t>4279,8</w:t>
      </w:r>
      <w:r w:rsidRPr="006F3234">
        <w:rPr>
          <w:sz w:val="24"/>
          <w:szCs w:val="24"/>
        </w:rPr>
        <w:t xml:space="preserve"> тыс. рублей,</w:t>
      </w:r>
    </w:p>
    <w:p w:rsidR="00AF4B05" w:rsidRPr="006F3234" w:rsidRDefault="00AF4B05" w:rsidP="0068636D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>общий объем расходов бюджета поселения на 201</w:t>
      </w:r>
      <w:r w:rsidR="0068636D" w:rsidRPr="006F3234">
        <w:rPr>
          <w:sz w:val="24"/>
          <w:szCs w:val="24"/>
        </w:rPr>
        <w:t>9</w:t>
      </w:r>
      <w:r w:rsidRPr="006F3234">
        <w:rPr>
          <w:sz w:val="24"/>
          <w:szCs w:val="24"/>
        </w:rPr>
        <w:t xml:space="preserve"> год в сумме  </w:t>
      </w:r>
      <w:r w:rsidR="0068636D" w:rsidRPr="006F3234">
        <w:rPr>
          <w:sz w:val="24"/>
          <w:szCs w:val="24"/>
        </w:rPr>
        <w:t>4196,9 тыс. рублей и на 2020</w:t>
      </w:r>
      <w:r w:rsidRPr="006F3234">
        <w:rPr>
          <w:sz w:val="24"/>
          <w:szCs w:val="24"/>
        </w:rPr>
        <w:t xml:space="preserve"> год в сумме  </w:t>
      </w:r>
      <w:r w:rsidR="0068636D" w:rsidRPr="006F3234">
        <w:rPr>
          <w:sz w:val="24"/>
          <w:szCs w:val="24"/>
        </w:rPr>
        <w:t>4279,8</w:t>
      </w:r>
      <w:r w:rsidRPr="006F3234">
        <w:rPr>
          <w:sz w:val="24"/>
          <w:szCs w:val="24"/>
        </w:rPr>
        <w:t xml:space="preserve"> тыс. рублей.</w:t>
      </w:r>
    </w:p>
    <w:p w:rsidR="00AF4B05" w:rsidRPr="006F3234" w:rsidRDefault="00AF4B05" w:rsidP="00B2771C">
      <w:pPr>
        <w:jc w:val="both"/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>Статья 2.  Нормативы распределения доходов в бюджет Тарасовского сельского поселения  на 201</w:t>
      </w:r>
      <w:r w:rsidR="0068636D" w:rsidRPr="006F3234">
        <w:rPr>
          <w:b/>
          <w:sz w:val="24"/>
          <w:szCs w:val="24"/>
        </w:rPr>
        <w:t>8</w:t>
      </w:r>
      <w:r w:rsidRPr="006F3234">
        <w:rPr>
          <w:b/>
          <w:sz w:val="24"/>
          <w:szCs w:val="24"/>
        </w:rPr>
        <w:t xml:space="preserve"> год и на плановый период 201</w:t>
      </w:r>
      <w:r w:rsidR="0068636D" w:rsidRPr="006F3234">
        <w:rPr>
          <w:b/>
          <w:sz w:val="24"/>
          <w:szCs w:val="24"/>
        </w:rPr>
        <w:t>9 и 2020</w:t>
      </w:r>
      <w:r w:rsidRPr="006F3234">
        <w:rPr>
          <w:b/>
          <w:sz w:val="24"/>
          <w:szCs w:val="24"/>
        </w:rPr>
        <w:t xml:space="preserve"> годов</w:t>
      </w:r>
    </w:p>
    <w:p w:rsidR="00AF4B05" w:rsidRPr="006F3234" w:rsidRDefault="0068636D" w:rsidP="00B2771C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</w:t>
      </w:r>
      <w:r w:rsidR="00AF4B05" w:rsidRPr="006F3234">
        <w:rPr>
          <w:sz w:val="24"/>
          <w:szCs w:val="24"/>
        </w:rPr>
        <w:t>1.Утвердить нормативы распределения доходов бюджета поселения на 201</w:t>
      </w:r>
      <w:r w:rsidRPr="006F3234">
        <w:rPr>
          <w:sz w:val="24"/>
          <w:szCs w:val="24"/>
        </w:rPr>
        <w:t>8</w:t>
      </w:r>
      <w:r w:rsidR="00AF4B05" w:rsidRPr="006F3234">
        <w:rPr>
          <w:sz w:val="24"/>
          <w:szCs w:val="24"/>
        </w:rPr>
        <w:t xml:space="preserve"> год и на плановый период 201</w:t>
      </w:r>
      <w:r w:rsidRPr="006F3234">
        <w:rPr>
          <w:sz w:val="24"/>
          <w:szCs w:val="24"/>
        </w:rPr>
        <w:t>9 и 2020</w:t>
      </w:r>
      <w:r w:rsidR="00AF4B05" w:rsidRPr="006F3234">
        <w:rPr>
          <w:sz w:val="24"/>
          <w:szCs w:val="24"/>
        </w:rPr>
        <w:t xml:space="preserve"> годов согласно приложению 1 к настоящему решению.</w:t>
      </w:r>
    </w:p>
    <w:p w:rsidR="00AF4B05" w:rsidRPr="006F3234" w:rsidRDefault="00AF4B05" w:rsidP="00B2771C">
      <w:pPr>
        <w:tabs>
          <w:tab w:val="left" w:pos="567"/>
        </w:tabs>
        <w:jc w:val="both"/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>Статья 3.  Главные администраторы доходов бюджета поселения</w:t>
      </w:r>
    </w:p>
    <w:p w:rsidR="00AF4B05" w:rsidRPr="006F3234" w:rsidRDefault="0068636D" w:rsidP="00B2771C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 </w:t>
      </w:r>
      <w:r w:rsidR="00AF4B05" w:rsidRPr="006F3234">
        <w:rPr>
          <w:sz w:val="24"/>
          <w:szCs w:val="24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приложениям 2 к настоящему решению.</w:t>
      </w:r>
    </w:p>
    <w:p w:rsidR="00AF4B05" w:rsidRPr="006F3234" w:rsidRDefault="00AF4B05" w:rsidP="00B2771C">
      <w:pPr>
        <w:jc w:val="both"/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>Статья 4.  Перечень и коды целевых статей расходов бюджета Тарасовского</w:t>
      </w:r>
      <w:r w:rsidR="0068636D" w:rsidRPr="006F3234">
        <w:rPr>
          <w:b/>
          <w:sz w:val="24"/>
          <w:szCs w:val="24"/>
        </w:rPr>
        <w:t xml:space="preserve"> сельского </w:t>
      </w:r>
      <w:r w:rsidRPr="006F3234">
        <w:rPr>
          <w:b/>
          <w:sz w:val="24"/>
          <w:szCs w:val="24"/>
        </w:rPr>
        <w:t>поселения</w:t>
      </w:r>
    </w:p>
    <w:p w:rsidR="00AF4B05" w:rsidRPr="006F3234" w:rsidRDefault="0068636D" w:rsidP="00995170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 </w:t>
      </w:r>
      <w:r w:rsidR="00AF4B05" w:rsidRPr="006F3234">
        <w:rPr>
          <w:sz w:val="24"/>
          <w:szCs w:val="24"/>
        </w:rPr>
        <w:t>1.Утвердить перечень и коды целевых статей расходов бюджета  поселения согласно приложению 3 к настоящему решению.</w:t>
      </w:r>
    </w:p>
    <w:p w:rsidR="00AF4B05" w:rsidRPr="006F3234" w:rsidRDefault="00AF4B05" w:rsidP="003714F8">
      <w:pPr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>Статья 5.  Бюджетные ассигнования бюджета поселения на 201</w:t>
      </w:r>
      <w:r w:rsidR="0068636D" w:rsidRPr="006F3234">
        <w:rPr>
          <w:b/>
          <w:sz w:val="24"/>
          <w:szCs w:val="24"/>
        </w:rPr>
        <w:t>8</w:t>
      </w:r>
      <w:r w:rsidRPr="006F3234">
        <w:rPr>
          <w:b/>
          <w:sz w:val="24"/>
          <w:szCs w:val="24"/>
        </w:rPr>
        <w:t xml:space="preserve"> год </w:t>
      </w:r>
      <w:r w:rsidR="0068636D" w:rsidRPr="006F3234">
        <w:rPr>
          <w:b/>
          <w:sz w:val="24"/>
          <w:szCs w:val="24"/>
        </w:rPr>
        <w:t>и плановый период 2019 и 2020</w:t>
      </w:r>
      <w:r w:rsidR="00264CCD" w:rsidRPr="006F3234">
        <w:rPr>
          <w:b/>
          <w:sz w:val="24"/>
          <w:szCs w:val="24"/>
        </w:rPr>
        <w:t xml:space="preserve"> годов</w:t>
      </w:r>
    </w:p>
    <w:p w:rsidR="00AF4B05" w:rsidRPr="006F3234" w:rsidRDefault="0068636D" w:rsidP="003714F8">
      <w:pPr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 </w:t>
      </w:r>
      <w:r w:rsidR="00AF4B05" w:rsidRPr="006F3234">
        <w:rPr>
          <w:sz w:val="24"/>
          <w:szCs w:val="24"/>
        </w:rPr>
        <w:t>1.Утвердить распределение бюджетных ассигнований бюджета поселения по целевым статьям муниципальным программам и не программным направлениям деятельности, группам и подгруппам видов классификации расходов бюджетов на 201</w:t>
      </w:r>
      <w:r w:rsidRPr="006F3234">
        <w:rPr>
          <w:sz w:val="24"/>
          <w:szCs w:val="24"/>
        </w:rPr>
        <w:t>8</w:t>
      </w:r>
      <w:r w:rsidR="00AF4B05" w:rsidRPr="006F3234">
        <w:rPr>
          <w:sz w:val="24"/>
          <w:szCs w:val="24"/>
        </w:rPr>
        <w:t xml:space="preserve"> год и плановый период 201</w:t>
      </w:r>
      <w:r w:rsidRPr="006F3234">
        <w:rPr>
          <w:sz w:val="24"/>
          <w:szCs w:val="24"/>
        </w:rPr>
        <w:t>9</w:t>
      </w:r>
      <w:r w:rsidR="00264CCD" w:rsidRPr="006F3234">
        <w:rPr>
          <w:sz w:val="24"/>
          <w:szCs w:val="24"/>
        </w:rPr>
        <w:t xml:space="preserve"> и </w:t>
      </w:r>
      <w:r w:rsidRPr="006F3234">
        <w:rPr>
          <w:sz w:val="24"/>
          <w:szCs w:val="24"/>
        </w:rPr>
        <w:t xml:space="preserve">2020 </w:t>
      </w:r>
      <w:r w:rsidR="00AF4B05" w:rsidRPr="006F3234">
        <w:rPr>
          <w:sz w:val="24"/>
          <w:szCs w:val="24"/>
        </w:rPr>
        <w:t>годов согласно приложению 4 к настоящему решению.</w:t>
      </w:r>
    </w:p>
    <w:p w:rsidR="00AF4B05" w:rsidRPr="006F3234" w:rsidRDefault="0068636D" w:rsidP="006601CC">
      <w:pPr>
        <w:pStyle w:val="22"/>
        <w:rPr>
          <w:b w:val="0"/>
          <w:bCs w:val="0"/>
          <w:sz w:val="24"/>
        </w:rPr>
      </w:pPr>
      <w:r w:rsidRPr="006F3234">
        <w:rPr>
          <w:b w:val="0"/>
          <w:sz w:val="24"/>
        </w:rPr>
        <w:t xml:space="preserve">              </w:t>
      </w:r>
      <w:r w:rsidR="00AF4B05" w:rsidRPr="006F3234">
        <w:rPr>
          <w:b w:val="0"/>
          <w:sz w:val="24"/>
        </w:rPr>
        <w:t>2.Утвердить распределение бюджетных ассигнований  бюджета поселения по разделам, подразделам классификации расходов бюджетов на 201</w:t>
      </w:r>
      <w:r w:rsidRPr="006F3234">
        <w:rPr>
          <w:b w:val="0"/>
          <w:sz w:val="24"/>
        </w:rPr>
        <w:t>8</w:t>
      </w:r>
      <w:r w:rsidR="00AF4B05" w:rsidRPr="006F3234">
        <w:rPr>
          <w:b w:val="0"/>
          <w:sz w:val="24"/>
        </w:rPr>
        <w:t xml:space="preserve"> год</w:t>
      </w:r>
      <w:r w:rsidRPr="006F3234">
        <w:rPr>
          <w:b w:val="0"/>
          <w:sz w:val="24"/>
        </w:rPr>
        <w:t xml:space="preserve"> и плановый период 2019</w:t>
      </w:r>
      <w:r w:rsidR="00264CCD" w:rsidRPr="006F3234">
        <w:rPr>
          <w:b w:val="0"/>
          <w:sz w:val="24"/>
        </w:rPr>
        <w:t xml:space="preserve"> и </w:t>
      </w:r>
      <w:r w:rsidRPr="006F3234">
        <w:rPr>
          <w:b w:val="0"/>
          <w:sz w:val="24"/>
        </w:rPr>
        <w:t>2020</w:t>
      </w:r>
      <w:r w:rsidR="00AF4B05" w:rsidRPr="006F3234">
        <w:rPr>
          <w:b w:val="0"/>
          <w:sz w:val="24"/>
        </w:rPr>
        <w:t>годов согласно приложению 5 к настоящему решению.</w:t>
      </w:r>
      <w:r w:rsidR="00AF4B05" w:rsidRPr="006F3234">
        <w:rPr>
          <w:b w:val="0"/>
          <w:bCs w:val="0"/>
          <w:sz w:val="24"/>
        </w:rPr>
        <w:t xml:space="preserve"> </w:t>
      </w:r>
    </w:p>
    <w:p w:rsidR="00AF4B05" w:rsidRPr="006F3234" w:rsidRDefault="0068636D" w:rsidP="00995170">
      <w:pPr>
        <w:pStyle w:val="22"/>
        <w:rPr>
          <w:b w:val="0"/>
          <w:bCs w:val="0"/>
          <w:sz w:val="24"/>
        </w:rPr>
      </w:pPr>
      <w:r w:rsidRPr="006F3234">
        <w:rPr>
          <w:b w:val="0"/>
          <w:bCs w:val="0"/>
          <w:sz w:val="24"/>
        </w:rPr>
        <w:t xml:space="preserve">            </w:t>
      </w:r>
      <w:r w:rsidR="00AF4B05" w:rsidRPr="006F3234">
        <w:rPr>
          <w:b w:val="0"/>
          <w:bCs w:val="0"/>
          <w:sz w:val="24"/>
        </w:rPr>
        <w:t>3.Утвердить ведомственную структуру расходов на 201</w:t>
      </w:r>
      <w:r w:rsidRPr="006F3234">
        <w:rPr>
          <w:b w:val="0"/>
          <w:bCs w:val="0"/>
          <w:sz w:val="24"/>
        </w:rPr>
        <w:t>8</w:t>
      </w:r>
      <w:r w:rsidR="00AF4B05" w:rsidRPr="006F3234">
        <w:rPr>
          <w:b w:val="0"/>
          <w:bCs w:val="0"/>
          <w:sz w:val="24"/>
        </w:rPr>
        <w:t xml:space="preserve"> год и плановый период 201</w:t>
      </w:r>
      <w:r w:rsidRPr="006F3234">
        <w:rPr>
          <w:b w:val="0"/>
          <w:bCs w:val="0"/>
          <w:sz w:val="24"/>
        </w:rPr>
        <w:t>9</w:t>
      </w:r>
      <w:r w:rsidR="00264CCD" w:rsidRPr="006F3234">
        <w:rPr>
          <w:b w:val="0"/>
          <w:bCs w:val="0"/>
          <w:sz w:val="24"/>
        </w:rPr>
        <w:t xml:space="preserve"> и </w:t>
      </w:r>
      <w:r w:rsidRPr="006F3234">
        <w:rPr>
          <w:b w:val="0"/>
          <w:bCs w:val="0"/>
          <w:sz w:val="24"/>
        </w:rPr>
        <w:t>2020</w:t>
      </w:r>
      <w:r w:rsidR="00AF4B05" w:rsidRPr="006F3234">
        <w:rPr>
          <w:b w:val="0"/>
          <w:bCs w:val="0"/>
          <w:sz w:val="24"/>
        </w:rPr>
        <w:t xml:space="preserve"> годов согласно приложению 6 к настоящему решению.</w:t>
      </w:r>
    </w:p>
    <w:p w:rsidR="00AF4B05" w:rsidRPr="006F3234" w:rsidRDefault="00AF4B05" w:rsidP="008E175F">
      <w:pPr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>Статья 6.  Условно утвержденные расходы</w:t>
      </w:r>
    </w:p>
    <w:p w:rsidR="00AF4B05" w:rsidRPr="006F3234" w:rsidRDefault="0068636D" w:rsidP="003714F8">
      <w:pPr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  </w:t>
      </w:r>
      <w:r w:rsidR="00AF4B05" w:rsidRPr="006F3234">
        <w:rPr>
          <w:sz w:val="24"/>
          <w:szCs w:val="24"/>
        </w:rPr>
        <w:t>1.Утвердить общий объем условно утвержденных расходов бюджета поселения на 201</w:t>
      </w:r>
      <w:r w:rsidRPr="006F3234">
        <w:rPr>
          <w:sz w:val="24"/>
          <w:szCs w:val="24"/>
        </w:rPr>
        <w:t>9</w:t>
      </w:r>
      <w:r w:rsidR="00AF4B05" w:rsidRPr="006F3234">
        <w:rPr>
          <w:sz w:val="24"/>
          <w:szCs w:val="24"/>
        </w:rPr>
        <w:t xml:space="preserve"> год в сумме </w:t>
      </w:r>
      <w:r w:rsidRPr="006F3234">
        <w:rPr>
          <w:sz w:val="24"/>
          <w:szCs w:val="24"/>
        </w:rPr>
        <w:t xml:space="preserve">102,3  тыс. рублей и на 2020 </w:t>
      </w:r>
      <w:r w:rsidR="00AF4B05" w:rsidRPr="006F3234">
        <w:rPr>
          <w:sz w:val="24"/>
          <w:szCs w:val="24"/>
        </w:rPr>
        <w:t xml:space="preserve"> год в сумме </w:t>
      </w:r>
      <w:r w:rsidRPr="006F3234">
        <w:rPr>
          <w:sz w:val="24"/>
          <w:szCs w:val="24"/>
        </w:rPr>
        <w:t>208,4</w:t>
      </w:r>
      <w:r w:rsidR="00AF4B05" w:rsidRPr="006F3234">
        <w:rPr>
          <w:sz w:val="24"/>
          <w:szCs w:val="24"/>
        </w:rPr>
        <w:t xml:space="preserve">  тыс. рублей.</w:t>
      </w:r>
    </w:p>
    <w:p w:rsidR="00AF4B05" w:rsidRPr="006F3234" w:rsidRDefault="00AF4B05" w:rsidP="003714F8">
      <w:pPr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>Статья 7. Резервные фонды</w:t>
      </w:r>
    </w:p>
    <w:p w:rsidR="00AF4B05" w:rsidRPr="006F3234" w:rsidRDefault="00995170" w:rsidP="003714F8">
      <w:pPr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  </w:t>
      </w:r>
      <w:r w:rsidR="00AF4B05" w:rsidRPr="006F3234">
        <w:rPr>
          <w:sz w:val="24"/>
          <w:szCs w:val="24"/>
        </w:rPr>
        <w:t>1.Утвердить размер резервного фонда администрации Тарасовского сельского поселения на 201</w:t>
      </w:r>
      <w:r w:rsidRPr="006F3234">
        <w:rPr>
          <w:sz w:val="24"/>
          <w:szCs w:val="24"/>
        </w:rPr>
        <w:t xml:space="preserve">8 </w:t>
      </w:r>
      <w:r w:rsidR="00AF4B05" w:rsidRPr="006F3234">
        <w:rPr>
          <w:sz w:val="24"/>
          <w:szCs w:val="24"/>
        </w:rPr>
        <w:t>год в сумме 20 тыс. рублей, на 201</w:t>
      </w:r>
      <w:r w:rsidRPr="006F3234">
        <w:rPr>
          <w:sz w:val="24"/>
          <w:szCs w:val="24"/>
        </w:rPr>
        <w:t>9</w:t>
      </w:r>
      <w:r w:rsidR="00AF4B05" w:rsidRPr="006F3234">
        <w:rPr>
          <w:sz w:val="24"/>
          <w:szCs w:val="24"/>
        </w:rPr>
        <w:t xml:space="preserve"> го</w:t>
      </w:r>
      <w:r w:rsidRPr="006F3234">
        <w:rPr>
          <w:sz w:val="24"/>
          <w:szCs w:val="24"/>
        </w:rPr>
        <w:t>д в сумме 20 тыс. рублей, на 2020</w:t>
      </w:r>
      <w:r w:rsidR="00AF4B05" w:rsidRPr="006F3234">
        <w:rPr>
          <w:sz w:val="24"/>
          <w:szCs w:val="24"/>
        </w:rPr>
        <w:t xml:space="preserve"> год в сумме 20 тыс. рублей.</w:t>
      </w:r>
    </w:p>
    <w:p w:rsidR="00AF4B05" w:rsidRPr="006F3234" w:rsidRDefault="00AF4B05" w:rsidP="003714F8">
      <w:pPr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>Статья 8. Дорожный фонд Тарасовского сельского поселения</w:t>
      </w:r>
    </w:p>
    <w:p w:rsidR="00AF4B05" w:rsidRPr="006F3234" w:rsidRDefault="00995170" w:rsidP="00995170">
      <w:pPr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 </w:t>
      </w:r>
      <w:r w:rsidR="00AF4B05" w:rsidRPr="006F3234">
        <w:rPr>
          <w:sz w:val="24"/>
          <w:szCs w:val="24"/>
        </w:rPr>
        <w:t>1.  Утвердить объем бюджетных ассигнований дорожного фонда Тарасовского сельского поселения на 201</w:t>
      </w:r>
      <w:r w:rsidRPr="006F3234">
        <w:rPr>
          <w:sz w:val="24"/>
          <w:szCs w:val="24"/>
        </w:rPr>
        <w:t>8</w:t>
      </w:r>
      <w:r w:rsidR="00AF4B05" w:rsidRPr="006F3234">
        <w:rPr>
          <w:sz w:val="24"/>
          <w:szCs w:val="24"/>
        </w:rPr>
        <w:t xml:space="preserve">  год в сумме  </w:t>
      </w:r>
      <w:r w:rsidRPr="006F3234">
        <w:rPr>
          <w:sz w:val="24"/>
          <w:szCs w:val="24"/>
        </w:rPr>
        <w:t>735,0</w:t>
      </w:r>
      <w:r w:rsidR="00AF4B05" w:rsidRPr="006F3234">
        <w:rPr>
          <w:sz w:val="24"/>
          <w:szCs w:val="24"/>
        </w:rPr>
        <w:t xml:space="preserve"> тыс. рублей, на 201</w:t>
      </w:r>
      <w:r w:rsidRPr="006F3234">
        <w:rPr>
          <w:sz w:val="24"/>
          <w:szCs w:val="24"/>
        </w:rPr>
        <w:t>9</w:t>
      </w:r>
      <w:r w:rsidR="00AF4B05" w:rsidRPr="006F3234">
        <w:rPr>
          <w:sz w:val="24"/>
          <w:szCs w:val="24"/>
        </w:rPr>
        <w:t xml:space="preserve"> год в сумме  </w:t>
      </w:r>
      <w:r w:rsidRPr="006F3234">
        <w:rPr>
          <w:sz w:val="24"/>
          <w:szCs w:val="24"/>
        </w:rPr>
        <w:t>778,0</w:t>
      </w:r>
      <w:r w:rsidR="00AF4B05" w:rsidRPr="006F3234">
        <w:rPr>
          <w:sz w:val="24"/>
          <w:szCs w:val="24"/>
        </w:rPr>
        <w:t xml:space="preserve"> тыс. рублей, на 20</w:t>
      </w:r>
      <w:r w:rsidRPr="006F3234">
        <w:rPr>
          <w:sz w:val="24"/>
          <w:szCs w:val="24"/>
        </w:rPr>
        <w:t xml:space="preserve">20 </w:t>
      </w:r>
      <w:r w:rsidR="00AF4B05" w:rsidRPr="006F3234">
        <w:rPr>
          <w:sz w:val="24"/>
          <w:szCs w:val="24"/>
        </w:rPr>
        <w:t xml:space="preserve">год в сумме  </w:t>
      </w:r>
      <w:r w:rsidRPr="006F3234">
        <w:rPr>
          <w:sz w:val="24"/>
          <w:szCs w:val="24"/>
        </w:rPr>
        <w:t>842,0</w:t>
      </w:r>
      <w:r w:rsidR="00AF4B05" w:rsidRPr="006F3234">
        <w:rPr>
          <w:sz w:val="24"/>
          <w:szCs w:val="24"/>
        </w:rPr>
        <w:t xml:space="preserve"> тыс. рублей.</w:t>
      </w:r>
    </w:p>
    <w:p w:rsidR="00AF4B05" w:rsidRPr="006F3234" w:rsidRDefault="00AF4B05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F3234">
        <w:rPr>
          <w:rFonts w:ascii="Times New Roman" w:hAnsi="Times New Roman" w:cs="Times New Roman"/>
          <w:b/>
          <w:sz w:val="24"/>
          <w:szCs w:val="24"/>
        </w:rPr>
        <w:t>Статья 9.  Межбюджетные трансферты на 201</w:t>
      </w:r>
      <w:r w:rsidR="00995170" w:rsidRPr="006F3234">
        <w:rPr>
          <w:rFonts w:ascii="Times New Roman" w:hAnsi="Times New Roman" w:cs="Times New Roman"/>
          <w:b/>
          <w:sz w:val="24"/>
          <w:szCs w:val="24"/>
        </w:rPr>
        <w:t>8</w:t>
      </w:r>
      <w:r w:rsidRPr="006F3234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995170" w:rsidRPr="006F3234">
        <w:rPr>
          <w:rFonts w:ascii="Times New Roman" w:hAnsi="Times New Roman" w:cs="Times New Roman"/>
          <w:b/>
          <w:sz w:val="24"/>
          <w:szCs w:val="24"/>
        </w:rPr>
        <w:t>9</w:t>
      </w:r>
      <w:r w:rsidRPr="006F323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95170" w:rsidRPr="006F3234">
        <w:rPr>
          <w:rFonts w:ascii="Times New Roman" w:hAnsi="Times New Roman" w:cs="Times New Roman"/>
          <w:b/>
          <w:sz w:val="24"/>
          <w:szCs w:val="24"/>
        </w:rPr>
        <w:t>20</w:t>
      </w:r>
      <w:r w:rsidRPr="006F323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F4B05" w:rsidRPr="006F3234" w:rsidRDefault="00995170" w:rsidP="003714F8">
      <w:pPr>
        <w:rPr>
          <w:sz w:val="24"/>
          <w:szCs w:val="24"/>
        </w:rPr>
      </w:pPr>
      <w:r w:rsidRPr="006F3234">
        <w:rPr>
          <w:sz w:val="24"/>
          <w:szCs w:val="24"/>
        </w:rPr>
        <w:lastRenderedPageBreak/>
        <w:t xml:space="preserve">              </w:t>
      </w:r>
      <w:r w:rsidR="00AF4B05" w:rsidRPr="006F3234">
        <w:rPr>
          <w:sz w:val="24"/>
          <w:szCs w:val="24"/>
        </w:rPr>
        <w:t>1. Утвердить общий объем межбюджетных трансфертов, получаемых из районного бюджета на 201</w:t>
      </w:r>
      <w:r w:rsidRPr="006F3234">
        <w:rPr>
          <w:sz w:val="24"/>
          <w:szCs w:val="24"/>
        </w:rPr>
        <w:t>8</w:t>
      </w:r>
      <w:r w:rsidR="00AF4B05" w:rsidRPr="006F3234">
        <w:rPr>
          <w:sz w:val="24"/>
          <w:szCs w:val="24"/>
        </w:rPr>
        <w:t xml:space="preserve"> год в сумме </w:t>
      </w:r>
      <w:r w:rsidRPr="006F3234">
        <w:rPr>
          <w:sz w:val="24"/>
          <w:szCs w:val="24"/>
        </w:rPr>
        <w:t>1474,7</w:t>
      </w:r>
      <w:r w:rsidR="00AF4B05" w:rsidRPr="006F3234">
        <w:rPr>
          <w:sz w:val="24"/>
          <w:szCs w:val="24"/>
        </w:rPr>
        <w:t xml:space="preserve"> тыс. рублей, на 201</w:t>
      </w:r>
      <w:r w:rsidRPr="006F3234">
        <w:rPr>
          <w:sz w:val="24"/>
          <w:szCs w:val="24"/>
        </w:rPr>
        <w:t>9</w:t>
      </w:r>
      <w:r w:rsidR="00AF4B05" w:rsidRPr="006F3234">
        <w:rPr>
          <w:sz w:val="24"/>
          <w:szCs w:val="24"/>
        </w:rPr>
        <w:t xml:space="preserve"> год в сумме </w:t>
      </w:r>
      <w:r w:rsidRPr="006F3234">
        <w:rPr>
          <w:sz w:val="24"/>
          <w:szCs w:val="24"/>
        </w:rPr>
        <w:t>1247,9 тыс. рублей, на 2020</w:t>
      </w:r>
      <w:r w:rsidR="00AF4B05" w:rsidRPr="006F3234">
        <w:rPr>
          <w:sz w:val="24"/>
          <w:szCs w:val="24"/>
        </w:rPr>
        <w:t xml:space="preserve"> год в сумме  </w:t>
      </w:r>
      <w:r w:rsidRPr="006F3234">
        <w:rPr>
          <w:sz w:val="24"/>
          <w:szCs w:val="24"/>
        </w:rPr>
        <w:t>1251,8</w:t>
      </w:r>
      <w:r w:rsidR="00AF4B05" w:rsidRPr="006F3234">
        <w:rPr>
          <w:sz w:val="24"/>
          <w:szCs w:val="24"/>
        </w:rPr>
        <w:t xml:space="preserve"> тыс. рублей.</w:t>
      </w: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180"/>
        <w:gridCol w:w="6640"/>
        <w:gridCol w:w="976"/>
      </w:tblGrid>
      <w:tr w:rsidR="004B015B" w:rsidRPr="006F3234" w:rsidTr="004B015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2CE" w:rsidRDefault="008722CE" w:rsidP="004B015B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8722CE" w:rsidRDefault="008722CE" w:rsidP="004B015B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8722CE" w:rsidRDefault="008722CE" w:rsidP="004B015B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8722CE" w:rsidRDefault="008722CE" w:rsidP="004B015B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8722CE" w:rsidRDefault="008722CE" w:rsidP="004B015B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8722CE" w:rsidRDefault="008722CE" w:rsidP="004B015B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8722CE" w:rsidRDefault="008722CE" w:rsidP="004B015B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8722CE" w:rsidRDefault="008722CE" w:rsidP="004B015B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97AF7" w:rsidRDefault="00E97AF7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4B015B" w:rsidRPr="005273A4" w:rsidRDefault="004B015B" w:rsidP="008722C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5273A4">
              <w:rPr>
                <w:bCs/>
                <w:iCs/>
                <w:color w:val="000000"/>
                <w:sz w:val="24"/>
                <w:szCs w:val="24"/>
              </w:rPr>
              <w:lastRenderedPageBreak/>
              <w:t>Приложение №</w:t>
            </w:r>
            <w:r w:rsidR="008722CE" w:rsidRPr="005273A4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B015B" w:rsidRPr="006F3234" w:rsidTr="004B015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82" w:rsidRDefault="008B6B57" w:rsidP="004B01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  решению</w:t>
            </w:r>
          </w:p>
          <w:p w:rsidR="00A42182" w:rsidRDefault="008B6B57" w:rsidP="00A42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A42182" w:rsidRPr="006F3234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4B015B" w:rsidRPr="006F3234" w:rsidRDefault="00A42182" w:rsidP="00A42182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Тарасовского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B6B57">
              <w:rPr>
                <w:color w:val="000000"/>
                <w:sz w:val="24"/>
                <w:szCs w:val="24"/>
              </w:rPr>
              <w:t>№81 от 01.12.</w:t>
            </w:r>
            <w:r w:rsidR="004B015B" w:rsidRPr="006F3234">
              <w:rPr>
                <w:color w:val="000000"/>
                <w:sz w:val="24"/>
                <w:szCs w:val="24"/>
              </w:rPr>
              <w:t xml:space="preserve">2017г.                                                                                                               </w:t>
            </w:r>
          </w:p>
        </w:tc>
      </w:tr>
      <w:tr w:rsidR="004B015B" w:rsidRPr="006F3234" w:rsidTr="004B015B">
        <w:trPr>
          <w:trHeight w:val="70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A4" w:rsidRDefault="004B015B" w:rsidP="004B015B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 xml:space="preserve">"О </w:t>
            </w:r>
            <w:r w:rsidR="008B6B57">
              <w:rPr>
                <w:color w:val="000000"/>
                <w:sz w:val="24"/>
                <w:szCs w:val="24"/>
              </w:rPr>
              <w:t>проекте бюджета</w:t>
            </w:r>
            <w:r w:rsidRPr="006F3234">
              <w:rPr>
                <w:color w:val="000000"/>
                <w:sz w:val="24"/>
                <w:szCs w:val="24"/>
              </w:rPr>
              <w:t xml:space="preserve"> Тарасовского сельс</w:t>
            </w:r>
            <w:r w:rsidR="005273A4">
              <w:rPr>
                <w:color w:val="000000"/>
                <w:sz w:val="24"/>
                <w:szCs w:val="24"/>
              </w:rPr>
              <w:t xml:space="preserve">кого поселения на 2018 год </w:t>
            </w:r>
          </w:p>
          <w:p w:rsidR="004B015B" w:rsidRPr="006F3234" w:rsidRDefault="005273A4" w:rsidP="004B01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</w:t>
            </w:r>
            <w:r w:rsidR="004B015B" w:rsidRPr="006F3234">
              <w:rPr>
                <w:color w:val="000000"/>
                <w:sz w:val="24"/>
                <w:szCs w:val="24"/>
              </w:rPr>
              <w:t>плановый период 2019 и 2020 годов</w:t>
            </w:r>
            <w:r w:rsidR="009775D2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="009775D2">
              <w:rPr>
                <w:color w:val="000000"/>
                <w:sz w:val="24"/>
                <w:szCs w:val="24"/>
              </w:rPr>
              <w:t>назначении</w:t>
            </w:r>
            <w:proofErr w:type="gramEnd"/>
            <w:r w:rsidR="009775D2">
              <w:rPr>
                <w:color w:val="000000"/>
                <w:sz w:val="24"/>
                <w:szCs w:val="24"/>
              </w:rPr>
              <w:t xml:space="preserve"> публичных слушаний</w:t>
            </w:r>
            <w:r w:rsidR="004B015B" w:rsidRPr="006F3234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4B015B" w:rsidRPr="00771B1F" w:rsidTr="004B015B">
        <w:trPr>
          <w:trHeight w:val="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</w:tr>
      <w:tr w:rsidR="004B015B" w:rsidRPr="00771B1F" w:rsidTr="004B015B">
        <w:trPr>
          <w:trHeight w:val="105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B1F">
              <w:rPr>
                <w:b/>
                <w:bCs/>
                <w:color w:val="000000"/>
                <w:sz w:val="28"/>
                <w:szCs w:val="28"/>
              </w:rPr>
              <w:t xml:space="preserve">Нормативы распределения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Тарасовского сельского </w:t>
            </w:r>
            <w:r w:rsidRPr="00771B1F">
              <w:rPr>
                <w:b/>
                <w:bCs/>
                <w:color w:val="000000"/>
                <w:sz w:val="28"/>
                <w:szCs w:val="28"/>
              </w:rPr>
              <w:t xml:space="preserve"> поселения </w:t>
            </w:r>
          </w:p>
        </w:tc>
      </w:tr>
      <w:tr w:rsidR="004B015B" w:rsidRPr="00771B1F" w:rsidTr="004B015B">
        <w:trPr>
          <w:trHeight w:val="107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3E6EC4">
              <w:t>Код бюджетной классификации Российской Федерации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Наименование дохода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3E6EC4">
              <w:rPr>
                <w:sz w:val="16"/>
              </w:rPr>
              <w:t>Сельские поселения (городское поселение)</w:t>
            </w:r>
          </w:p>
        </w:tc>
      </w:tr>
      <w:tr w:rsidR="004B015B" w:rsidRPr="00771B1F" w:rsidTr="004B015B">
        <w:trPr>
          <w:trHeight w:val="112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1 09 04053 10 0000 110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1 09 04053 13 0000 110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3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1 11 02033 10 0000 120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1 11 02033 13 0000 120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29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1 11 05025 10 0000 120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771B1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34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1 11 05025 13 0000 120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771B1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5075D7">
              <w:rPr>
                <w:color w:val="000000"/>
              </w:rPr>
              <w:t>1 11 05026 10 0000 120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5075D7">
              <w:rPr>
                <w:color w:val="000000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5075D7">
              <w:rPr>
                <w:color w:val="000000"/>
              </w:rPr>
              <w:t>1 11 05026 1</w:t>
            </w:r>
            <w:r>
              <w:rPr>
                <w:color w:val="000000"/>
              </w:rPr>
              <w:t>3</w:t>
            </w:r>
            <w:r w:rsidRPr="005075D7">
              <w:rPr>
                <w:color w:val="000000"/>
              </w:rPr>
              <w:t xml:space="preserve">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5075D7">
              <w:rPr>
                <w:color w:val="000000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940F02">
              <w:rPr>
                <w:color w:val="000000"/>
              </w:rPr>
              <w:lastRenderedPageBreak/>
              <w:t>1 11 05313 13 0000 120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940F02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муниципальных районов,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940F02">
              <w:rPr>
                <w:color w:val="000000"/>
              </w:rPr>
              <w:t>1 11 05314 13 0000 120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940F02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1 11 05325 10 0000 120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68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1 11 05325 13 0000 120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68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5075D7">
              <w:rPr>
                <w:color w:val="000000"/>
              </w:rPr>
              <w:t>1 11 05326 10 0000 120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5075D7">
              <w:rPr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68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5075D7">
              <w:rPr>
                <w:color w:val="000000"/>
              </w:rPr>
              <w:t>1 11 05326 1</w:t>
            </w:r>
            <w:r>
              <w:rPr>
                <w:color w:val="000000"/>
              </w:rPr>
              <w:t>3</w:t>
            </w:r>
            <w:r w:rsidRPr="005075D7">
              <w:rPr>
                <w:color w:val="000000"/>
              </w:rPr>
              <w:t xml:space="preserve">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5075D7">
              <w:rPr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73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1 13 01076 10 0000 130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1 13 01076 13 0000 130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83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1 13 01540 10 0000 130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lastRenderedPageBreak/>
              <w:t>1 13 01540 13 0000 130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1 13 01995 10 0000 130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1 13 01995 13 0000 130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1 13 02065 10 0000 130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1 13 02065 13 0000 130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1 13 02995 10 0000 130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1 13 02995 13 0000 130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ДОХОДОВ ОТ ПРОДАЖИ  МАТЕРИАЛЬНЫХ И НЕ МАТЕРИАЛЬНЫХ АКТИВОВ</w:t>
            </w:r>
          </w:p>
        </w:tc>
      </w:tr>
      <w:tr w:rsidR="004B015B" w:rsidRPr="00771B1F" w:rsidTr="004B015B">
        <w:trPr>
          <w:trHeight w:val="8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1 14 06025 10 0000 430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74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1 14 06025 13 0000 430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0F1EE7" w:rsidRDefault="004B015B" w:rsidP="004B015B">
            <w:pPr>
              <w:jc w:val="center"/>
            </w:pPr>
            <w:r w:rsidRPr="000F1EE7">
              <w:t>1 14 06033 10 0000 430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0F1EE7" w:rsidRDefault="004B015B" w:rsidP="004B015B">
            <w:pPr>
              <w:jc w:val="center"/>
            </w:pPr>
            <w:r w:rsidRPr="000F1EE7">
              <w:t>1 14 06033 13 0000 430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t>1 14 06313 13 0000 430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1 14 06325 10 0000 430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02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771B1F">
              <w:t>1 14 06325 13 0000 430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771B1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02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t>1 14 06326 10 0000 430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proofErr w:type="gramStart"/>
            <w:r w:rsidRPr="000F1EE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02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lastRenderedPageBreak/>
              <w:t>1 14 06326 1</w:t>
            </w:r>
            <w:r>
              <w:t>3</w:t>
            </w:r>
            <w:r w:rsidRPr="000F1EE7">
              <w:t xml:space="preserve">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proofErr w:type="gramStart"/>
            <w:r w:rsidRPr="000F1EE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6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t>1 14 07030 10 0000 410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02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t>1 14 07030 1</w:t>
            </w:r>
            <w:r>
              <w:t>3</w:t>
            </w:r>
            <w:r w:rsidRPr="000F1EE7">
              <w:t xml:space="preserve"> 0000 410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48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АДМИНИСТРАТИВНЫХ ПЛАТЕЖЕЙ И СБОРОВ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1 15 02050 10 0000 140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1 15 02050 13 0000 140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ШТРАФОВ, САНКЦИЙ, ВОЗМЕЩЕНИЯ УЩЕРБА</w:t>
            </w:r>
          </w:p>
        </w:tc>
      </w:tr>
      <w:tr w:rsidR="004B015B" w:rsidRPr="00771B1F" w:rsidTr="004B015B">
        <w:trPr>
          <w:trHeight w:val="107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1 16 23051 10 0000 140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1 16 23052 10 0000 140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07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1 16 23051 13 0000 140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70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1 16 23052 13 0000 140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33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1 16 37040 10 0000 140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30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1 16 37040 13 0000 140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lastRenderedPageBreak/>
              <w:t>1 16 46000 10 0000 140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55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1 16 46000 13 0000 140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79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1 16 90050 10 0000 140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83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1 16 90050 13 0000 140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51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ПРОЧИХ НЕНАЛОГОВЫХ ДОХОДОВ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1 17 01050 10 0000 180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Невыясненные поступления, зачисляемые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1 17 01050 13 0000 180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Невыясненные поступления, зачисляемые в бюджеты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1 17 02020 10 0000 180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03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1 17 02020 13 0000 180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38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1 17 05050 10 0000 180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r w:rsidRPr="00771B1F">
              <w:t>Прочие неналоговые доходы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42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1 17 05050 13 0000 180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r w:rsidRPr="00771B1F">
              <w:t>Прочие неналоговые доходы бюджетов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1 17 14030 10 0000 180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Средства самообложения граждан, зачисляемые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1 17 14030 13 0000 180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Средства самообложения граждан, зачисляемые в бюджеты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8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4B015B" w:rsidRPr="00771B1F" w:rsidTr="004B015B">
        <w:trPr>
          <w:trHeight w:val="108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1 18 05000 10 0000 180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1 18 05000 13 0000 180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БЕЗВОЗМЕЗДНЫЕ ПОСТУПЛЕНИЯ*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</w:tbl>
    <w:p w:rsidR="004B015B" w:rsidRDefault="004B015B" w:rsidP="004B015B">
      <w:bookmarkStart w:id="1" w:name="RANGE!A1:C229"/>
      <w:bookmarkEnd w:id="1"/>
    </w:p>
    <w:p w:rsidR="004B015B" w:rsidRDefault="004B015B" w:rsidP="004B015B"/>
    <w:tbl>
      <w:tblPr>
        <w:tblW w:w="10065" w:type="dxa"/>
        <w:tblInd w:w="108" w:type="dxa"/>
        <w:tblLayout w:type="fixed"/>
        <w:tblLook w:val="04A0"/>
      </w:tblPr>
      <w:tblGrid>
        <w:gridCol w:w="851"/>
        <w:gridCol w:w="883"/>
        <w:gridCol w:w="960"/>
        <w:gridCol w:w="7371"/>
      </w:tblGrid>
      <w:tr w:rsidR="004B015B" w:rsidRPr="00A42182" w:rsidTr="005273A4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15B" w:rsidRPr="00771B1F" w:rsidRDefault="004B015B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15B" w:rsidRPr="00771B1F" w:rsidRDefault="004B015B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15B" w:rsidRPr="00A42182" w:rsidRDefault="004B015B" w:rsidP="004B015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A42182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722CE" w:rsidRPr="00A42182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42182" w:rsidRPr="00771B1F" w:rsidTr="005273A4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2" w:rsidRPr="00771B1F" w:rsidRDefault="00A42182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2" w:rsidRPr="00771B1F" w:rsidRDefault="00A42182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82" w:rsidRDefault="00A42182" w:rsidP="00491A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  решению</w:t>
            </w:r>
          </w:p>
          <w:p w:rsidR="00A42182" w:rsidRDefault="00A42182" w:rsidP="00491A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34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A42182" w:rsidRPr="006F3234" w:rsidRDefault="00A42182" w:rsidP="00A42182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Тарасовского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№81 от</w:t>
            </w:r>
            <w:r w:rsidR="005273A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01.12.</w:t>
            </w:r>
            <w:r w:rsidRPr="006F3234">
              <w:rPr>
                <w:color w:val="000000"/>
                <w:sz w:val="24"/>
                <w:szCs w:val="24"/>
              </w:rPr>
              <w:t xml:space="preserve">2017г.                                                                                                               </w:t>
            </w:r>
          </w:p>
        </w:tc>
      </w:tr>
      <w:tr w:rsidR="00A42182" w:rsidRPr="00771B1F" w:rsidTr="005273A4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2" w:rsidRPr="00771B1F" w:rsidRDefault="00A42182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2" w:rsidRPr="00771B1F" w:rsidRDefault="00A42182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A4" w:rsidRDefault="005273A4" w:rsidP="005273A4">
            <w:pPr>
              <w:ind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A42182" w:rsidRPr="006F3234">
              <w:rPr>
                <w:color w:val="000000"/>
                <w:sz w:val="24"/>
                <w:szCs w:val="24"/>
              </w:rPr>
              <w:t xml:space="preserve">О </w:t>
            </w:r>
            <w:r w:rsidR="00A42182">
              <w:rPr>
                <w:color w:val="000000"/>
                <w:sz w:val="24"/>
                <w:szCs w:val="24"/>
              </w:rPr>
              <w:t>проекте бюджета</w:t>
            </w:r>
            <w:r w:rsidR="00A42182" w:rsidRPr="006F3234">
              <w:rPr>
                <w:color w:val="000000"/>
                <w:sz w:val="24"/>
                <w:szCs w:val="24"/>
              </w:rPr>
              <w:t xml:space="preserve"> Тарасовского сель</w:t>
            </w:r>
            <w:r>
              <w:rPr>
                <w:color w:val="000000"/>
                <w:sz w:val="24"/>
                <w:szCs w:val="24"/>
              </w:rPr>
              <w:t xml:space="preserve">ского поселения на 2018 год </w:t>
            </w:r>
          </w:p>
          <w:p w:rsidR="00A42182" w:rsidRPr="006F3234" w:rsidRDefault="005273A4" w:rsidP="005273A4">
            <w:pPr>
              <w:ind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42182" w:rsidRPr="006F3234">
              <w:rPr>
                <w:color w:val="000000"/>
                <w:sz w:val="24"/>
                <w:szCs w:val="24"/>
              </w:rPr>
              <w:t xml:space="preserve"> плановый период 2019 и 2020 годов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 w:val="24"/>
                <w:szCs w:val="24"/>
              </w:rPr>
              <w:t>назначении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42182">
              <w:rPr>
                <w:color w:val="000000"/>
                <w:sz w:val="24"/>
                <w:szCs w:val="24"/>
              </w:rPr>
              <w:t>публичных слушаний</w:t>
            </w:r>
            <w:r>
              <w:rPr>
                <w:color w:val="000000"/>
                <w:sz w:val="24"/>
                <w:szCs w:val="24"/>
              </w:rPr>
              <w:t>»</w:t>
            </w:r>
            <w:r w:rsidR="00A42182" w:rsidRPr="006F323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182" w:rsidRPr="00771B1F" w:rsidTr="005273A4">
        <w:trPr>
          <w:trHeight w:val="63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2" w:rsidRPr="00771B1F" w:rsidRDefault="00A42182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2" w:rsidRPr="00771B1F" w:rsidRDefault="00A42182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82" w:rsidRPr="006F3234" w:rsidRDefault="00A42182" w:rsidP="00491ADF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4B015B" w:rsidRPr="00771B1F" w:rsidTr="005273A4">
        <w:trPr>
          <w:trHeight w:val="11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sz w:val="28"/>
                <w:szCs w:val="28"/>
              </w:rPr>
            </w:pPr>
            <w:r w:rsidRPr="00771B1F">
              <w:rPr>
                <w:b/>
                <w:bCs/>
                <w:sz w:val="28"/>
                <w:szCs w:val="28"/>
              </w:rPr>
              <w:t>Перечень главных администраторов доходов  бюджета</w:t>
            </w:r>
            <w:r>
              <w:rPr>
                <w:b/>
                <w:bCs/>
                <w:sz w:val="28"/>
                <w:szCs w:val="28"/>
              </w:rPr>
              <w:t xml:space="preserve"> Тарасовского сельского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поселения</w:t>
            </w:r>
            <w:proofErr w:type="gramEnd"/>
            <w:r w:rsidRPr="00771B1F">
              <w:rPr>
                <w:b/>
                <w:bCs/>
                <w:sz w:val="28"/>
                <w:szCs w:val="28"/>
              </w:rPr>
              <w:t xml:space="preserve"> закрепляемые за ними виды (подвиды) доходов бюджета</w:t>
            </w:r>
            <w:r>
              <w:rPr>
                <w:b/>
                <w:bCs/>
                <w:sz w:val="28"/>
                <w:szCs w:val="28"/>
              </w:rPr>
              <w:t xml:space="preserve"> Тарасовского сельского поселения</w:t>
            </w:r>
          </w:p>
        </w:tc>
      </w:tr>
      <w:tr w:rsidR="004B015B" w:rsidRPr="00771B1F" w:rsidTr="005273A4">
        <w:trPr>
          <w:trHeight w:val="64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6841DD"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6841DD">
              <w:t xml:space="preserve">Наименование главного администратора доходов бюджета </w:t>
            </w:r>
            <w:r>
              <w:t>Тарасовского сельского поселени</w:t>
            </w:r>
            <w:proofErr w:type="gramStart"/>
            <w:r>
              <w:t>я</w:t>
            </w:r>
            <w:r w:rsidRPr="006841DD">
              <w:t>-</w:t>
            </w:r>
            <w:proofErr w:type="gramEnd"/>
            <w:r w:rsidRPr="006841DD">
              <w:t xml:space="preserve"> органа местного самоуправления ___________ и доходов  бюджета _____________</w:t>
            </w:r>
          </w:p>
        </w:tc>
      </w:tr>
      <w:tr w:rsidR="004B015B" w:rsidRPr="00771B1F" w:rsidTr="005273A4">
        <w:trPr>
          <w:trHeight w:val="1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6841DD">
              <w:rPr>
                <w:sz w:val="18"/>
              </w:rPr>
              <w:t>главного администратора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6841DD">
              <w:t xml:space="preserve">доходов бюджета  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5B" w:rsidRPr="00771B1F" w:rsidRDefault="004B015B" w:rsidP="004B015B"/>
        </w:tc>
      </w:tr>
      <w:tr w:rsidR="004B015B" w:rsidRPr="00771B1F" w:rsidTr="005273A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</w:rPr>
            </w:pPr>
            <w:r w:rsidRPr="00771B1F">
              <w:rPr>
                <w:b/>
                <w:bCs/>
              </w:rPr>
              <w:t>901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</w:rPr>
            </w:pPr>
            <w:r w:rsidRPr="00771B1F">
              <w:rPr>
                <w:b/>
                <w:bCs/>
              </w:rPr>
              <w:t>Администрация</w:t>
            </w:r>
            <w:r>
              <w:rPr>
                <w:b/>
                <w:bCs/>
              </w:rPr>
              <w:t xml:space="preserve"> Тарасовского</w:t>
            </w:r>
            <w:r w:rsidRPr="00771B1F">
              <w:rPr>
                <w:b/>
                <w:bCs/>
              </w:rPr>
              <w:t xml:space="preserve"> сельского поселения</w:t>
            </w:r>
          </w:p>
        </w:tc>
      </w:tr>
      <w:tr w:rsidR="004B015B" w:rsidRPr="00771B1F" w:rsidTr="005273A4">
        <w:trPr>
          <w:trHeight w:val="10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1 08 04020 01 1000 110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015B" w:rsidRPr="00771B1F" w:rsidTr="005273A4">
        <w:trPr>
          <w:trHeight w:val="9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1 08 04020 01 4000 110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1 11 05035 10 0000 120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1 11 05075 10 0000 120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1 11 05075 13 0000 120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1 14 06025 10 0000 430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015B" w:rsidRPr="00771B1F" w:rsidTr="005273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1 17 01050 10 0000 180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Невыясненные поступления, зачисляемые в бюджеты сельских поселений</w:t>
            </w:r>
          </w:p>
        </w:tc>
      </w:tr>
      <w:tr w:rsidR="004B015B" w:rsidRPr="00771B1F" w:rsidTr="005273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1 17 01050 13 0000 180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Невыясненные поступления, зачисляемые в бюджеты городских поселений</w:t>
            </w:r>
          </w:p>
        </w:tc>
      </w:tr>
      <w:tr w:rsidR="004B015B" w:rsidRPr="00771B1F" w:rsidTr="005273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1 17 05050 10 0000 180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неналоговые доходы бюджетов сельских поселений</w:t>
            </w:r>
          </w:p>
        </w:tc>
      </w:tr>
      <w:tr w:rsidR="004B015B" w:rsidRPr="00771B1F" w:rsidTr="005273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1 17 05050 13 0000 180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неналоговые доходы бюджетов городских поселений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2 02 15001 10 0000 151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2 02 15001 13 0000 151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lastRenderedPageBreak/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2 02 35118 10 0000 151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015B" w:rsidRPr="00771B1F" w:rsidTr="005273A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2 02 40014 10 0000 151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015B" w:rsidRPr="00771B1F" w:rsidTr="005273A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2 02 40014 13 0000 151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2 02 49999 10 0000 151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2 02 49999 13 0000 151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B015B" w:rsidRPr="00771B1F" w:rsidTr="005273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2 07 05030 10 0000 180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безвозмездные поступления в бюджеты сельских поселений</w:t>
            </w:r>
          </w:p>
        </w:tc>
      </w:tr>
      <w:tr w:rsidR="004B015B" w:rsidRPr="00771B1F" w:rsidTr="005273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2 07 05030 13 0000 180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безвозмездные поступления в бюджеты городских поселений</w:t>
            </w:r>
          </w:p>
        </w:tc>
      </w:tr>
      <w:tr w:rsidR="004B015B" w:rsidRPr="00771B1F" w:rsidTr="005273A4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2 08 05000 10 0000 180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015B" w:rsidRPr="00771B1F" w:rsidTr="005273A4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2 08 05000 13 0000 180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2 19 60010 10 0000 151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2 19 60010 13 0000 151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B015B" w:rsidRPr="00771B1F" w:rsidTr="005273A4">
        <w:trPr>
          <w:trHeight w:val="900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BB6946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4B015B" w:rsidRPr="00771B1F" w:rsidTr="005273A4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1 11 05025 10 0000 120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proofErr w:type="gramStart"/>
            <w:r w:rsidRPr="00771B1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1 11 05025 13 0000 120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proofErr w:type="gramStart"/>
            <w:r w:rsidRPr="00771B1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1 11 05035 13 0000 120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771B1F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015B" w:rsidRPr="00771B1F" w:rsidTr="005273A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  <w:r w:rsidRPr="003E6EC4">
              <w:t>1 14 06025 13 0000 430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015B" w:rsidRPr="00771B1F" w:rsidTr="005273A4">
        <w:trPr>
          <w:trHeight w:val="6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  <w:r w:rsidRPr="00F146AF">
              <w:rPr>
                <w:rFonts w:hint="eastAsia"/>
              </w:rPr>
              <w:t>2 02 15002 10 0000 151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015B" w:rsidRPr="00771B1F" w:rsidTr="005273A4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  <w:r w:rsidRPr="00F146AF">
              <w:rPr>
                <w:rFonts w:hint="eastAsia"/>
              </w:rPr>
              <w:t>2 02 15002 1</w:t>
            </w:r>
            <w:r w:rsidRPr="00F146AF">
              <w:t>3</w:t>
            </w:r>
            <w:r w:rsidRPr="00F146AF">
              <w:rPr>
                <w:rFonts w:hint="eastAsia"/>
              </w:rPr>
              <w:t xml:space="preserve">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B015B" w:rsidRPr="00771B1F" w:rsidTr="005273A4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  <w:r w:rsidRPr="00F146AF">
              <w:t>2 02 29999 10 0000 151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4B015B" w:rsidRPr="00771B1F" w:rsidTr="005273A4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  <w:r w:rsidRPr="00F146AF">
              <w:t>2 02 29999 13 0000 151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4B015B" w:rsidRPr="00771B1F" w:rsidTr="005273A4">
        <w:trPr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2 02 30024 10 0000 151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015B" w:rsidRPr="00771B1F" w:rsidTr="005273A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2 02 30024 13 0000 151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B015B" w:rsidRPr="00771B1F" w:rsidTr="005273A4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2 02 39999 10 0000 151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4B015B" w:rsidRPr="00771B1F" w:rsidTr="005273A4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2 02 39999 13 0000 151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субвенции бюджетам городских поселений</w:t>
            </w:r>
          </w:p>
        </w:tc>
      </w:tr>
      <w:tr w:rsidR="004B015B" w:rsidRPr="00771B1F" w:rsidTr="005273A4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center"/>
            </w:pPr>
            <w:r w:rsidRPr="003F0763">
              <w:rPr>
                <w:rFonts w:hint="eastAsia"/>
              </w:rPr>
              <w:t>2 02 45160 10 0000 151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both"/>
              <w:rPr>
                <w:color w:val="000000"/>
              </w:rPr>
            </w:pPr>
            <w:r w:rsidRPr="003F0763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015B" w:rsidRPr="00771B1F" w:rsidTr="005273A4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center"/>
            </w:pPr>
            <w:r w:rsidRPr="003F0763">
              <w:rPr>
                <w:rFonts w:hint="eastAsia"/>
              </w:rPr>
              <w:t>2 02 45160 13 0000 151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both"/>
              <w:rPr>
                <w:color w:val="000000"/>
              </w:rPr>
            </w:pPr>
            <w:r w:rsidRPr="003F0763">
              <w:rPr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015B" w:rsidRPr="00771B1F" w:rsidTr="005273A4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2 18 05030 10 0000 180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B015B" w:rsidRPr="00771B1F" w:rsidTr="005273A4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2 18 05030 13 0000 180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2 19 25018 10 0000 151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2 19 25018 13 0000 151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поселений</w:t>
            </w:r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2C5605" w:rsidRDefault="004B015B" w:rsidP="004B015B">
            <w:pPr>
              <w:jc w:val="center"/>
              <w:rPr>
                <w:color w:val="000000"/>
              </w:rPr>
            </w:pPr>
            <w:r w:rsidRPr="002C5605">
              <w:rPr>
                <w:rFonts w:hint="eastAsia"/>
                <w:color w:val="000000"/>
              </w:rPr>
              <w:t>2 19 35118 10 0000 151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2C5605" w:rsidRDefault="004B015B" w:rsidP="004B015B">
            <w:pPr>
              <w:jc w:val="both"/>
              <w:rPr>
                <w:color w:val="000000"/>
              </w:rPr>
            </w:pPr>
            <w:r w:rsidRPr="002C5605">
              <w:rPr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4B015B" w:rsidRDefault="004B015B" w:rsidP="004B015B"/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5273A4" w:rsidRDefault="005273A4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tbl>
      <w:tblPr>
        <w:tblW w:w="9639" w:type="dxa"/>
        <w:tblInd w:w="534" w:type="dxa"/>
        <w:tblLook w:val="0000"/>
      </w:tblPr>
      <w:tblGrid>
        <w:gridCol w:w="1260"/>
        <w:gridCol w:w="724"/>
        <w:gridCol w:w="7655"/>
      </w:tblGrid>
      <w:tr w:rsidR="004B015B" w:rsidTr="006F323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5B" w:rsidRPr="000C67AD" w:rsidRDefault="004B015B" w:rsidP="004B015B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Приложение №</w:t>
            </w:r>
            <w:r w:rsidR="008722CE">
              <w:rPr>
                <w:sz w:val="24"/>
                <w:szCs w:val="24"/>
              </w:rPr>
              <w:t>4</w:t>
            </w:r>
          </w:p>
        </w:tc>
      </w:tr>
      <w:tr w:rsidR="005273A4" w:rsidTr="00491AD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3A4" w:rsidRPr="000C67AD" w:rsidRDefault="005273A4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3A4" w:rsidRDefault="005273A4" w:rsidP="00491A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  решению</w:t>
            </w:r>
          </w:p>
          <w:p w:rsidR="005273A4" w:rsidRDefault="005273A4" w:rsidP="00491A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34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5273A4" w:rsidRPr="006F3234" w:rsidRDefault="005273A4" w:rsidP="00491ADF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Тарасовского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№81 от 01.12.</w:t>
            </w:r>
            <w:r w:rsidRPr="006F3234">
              <w:rPr>
                <w:color w:val="000000"/>
                <w:sz w:val="24"/>
                <w:szCs w:val="24"/>
              </w:rPr>
              <w:t xml:space="preserve">2017г.                                                                                                               </w:t>
            </w:r>
          </w:p>
        </w:tc>
      </w:tr>
      <w:tr w:rsidR="005273A4" w:rsidTr="00491AD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3A4" w:rsidRPr="000C67AD" w:rsidRDefault="005273A4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3A4" w:rsidRDefault="005273A4" w:rsidP="005273A4">
            <w:pPr>
              <w:ind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6F3234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проекте бюджета</w:t>
            </w:r>
            <w:r w:rsidRPr="006F3234">
              <w:rPr>
                <w:color w:val="000000"/>
                <w:sz w:val="24"/>
                <w:szCs w:val="24"/>
              </w:rPr>
              <w:t xml:space="preserve"> Тарасовского сель</w:t>
            </w:r>
            <w:r>
              <w:rPr>
                <w:color w:val="000000"/>
                <w:sz w:val="24"/>
                <w:szCs w:val="24"/>
              </w:rPr>
              <w:t xml:space="preserve">ского поселения на 2018 год </w:t>
            </w:r>
          </w:p>
          <w:p w:rsidR="005273A4" w:rsidRDefault="005273A4" w:rsidP="005273A4">
            <w:pPr>
              <w:ind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F3234">
              <w:rPr>
                <w:color w:val="000000"/>
                <w:sz w:val="24"/>
                <w:szCs w:val="24"/>
              </w:rPr>
              <w:t xml:space="preserve"> плановый период 2019 и 2020 годов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 w:val="24"/>
                <w:szCs w:val="24"/>
              </w:rPr>
              <w:t>назначении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публичных</w:t>
            </w:r>
          </w:p>
          <w:p w:rsidR="005273A4" w:rsidRPr="006F3234" w:rsidRDefault="005273A4" w:rsidP="005273A4">
            <w:pPr>
              <w:ind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слушаний»</w:t>
            </w:r>
            <w:r w:rsidRPr="006F323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273A4" w:rsidTr="00491AD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3A4" w:rsidRPr="000C67AD" w:rsidRDefault="005273A4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3A4" w:rsidRPr="006F3234" w:rsidRDefault="005273A4" w:rsidP="005273A4">
            <w:pPr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  <w:tr w:rsidR="004B015B" w:rsidTr="006F323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</w:p>
        </w:tc>
      </w:tr>
      <w:tr w:rsidR="004B015B" w:rsidTr="006F3234">
        <w:trPr>
          <w:trHeight w:val="285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15B" w:rsidRPr="000C67AD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0C67AD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  <w:sz w:val="24"/>
                <w:szCs w:val="24"/>
              </w:rPr>
              <w:t xml:space="preserve">  поселения</w:t>
            </w:r>
          </w:p>
        </w:tc>
      </w:tr>
      <w:tr w:rsidR="004B015B" w:rsidTr="006F3234">
        <w:trPr>
          <w:trHeight w:val="330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15B" w:rsidRPr="000C67AD" w:rsidRDefault="004B015B" w:rsidP="004B015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015B" w:rsidRPr="000C67AD" w:rsidRDefault="004B015B" w:rsidP="004B015B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Код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015B" w:rsidRPr="000C67AD" w:rsidRDefault="004B015B" w:rsidP="004B015B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4B015B" w:rsidTr="006F3234">
        <w:trPr>
          <w:trHeight w:val="399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0 00 00000</w:t>
            </w:r>
            <w:r w:rsidRPr="000C6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«Жизнеобеспечение Тарасовского сельского поселения»</w:t>
            </w:r>
          </w:p>
        </w:tc>
      </w:tr>
      <w:tr w:rsidR="004B015B" w:rsidTr="006F3234">
        <w:trPr>
          <w:trHeight w:val="55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</w:t>
            </w:r>
          </w:p>
        </w:tc>
      </w:tr>
      <w:tr w:rsidR="004B015B" w:rsidTr="006F3234">
        <w:trPr>
          <w:trHeight w:val="856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1 1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00 16010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</w:r>
          </w:p>
        </w:tc>
      </w:tr>
      <w:tr w:rsidR="004B015B" w:rsidTr="006F3234">
        <w:trPr>
          <w:trHeight w:val="75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01 1 00 16020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4B015B" w:rsidTr="006F3234">
        <w:trPr>
          <w:trHeight w:val="441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1 2 00 00000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4B015B" w:rsidTr="006F3234">
        <w:trPr>
          <w:trHeight w:val="912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01 2 00 16030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4B015B" w:rsidRPr="003C469F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3C469F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ремонт </w:t>
            </w:r>
            <w:proofErr w:type="gramStart"/>
            <w:r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</w:tr>
      <w:tr w:rsidR="004B015B" w:rsidRPr="003C469F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3C469F" w:rsidRDefault="004B015B" w:rsidP="004B015B">
            <w:pPr>
              <w:rPr>
                <w:sz w:val="24"/>
                <w:szCs w:val="24"/>
              </w:rPr>
            </w:pPr>
            <w:r w:rsidRPr="003C469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C469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3C469F">
              <w:rPr>
                <w:sz w:val="24"/>
                <w:szCs w:val="24"/>
              </w:rPr>
              <w:t xml:space="preserve">  благоустройства на </w:t>
            </w:r>
            <w:r>
              <w:rPr>
                <w:sz w:val="24"/>
                <w:szCs w:val="24"/>
              </w:rPr>
              <w:t xml:space="preserve">территории поселения» </w:t>
            </w: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8C4CCE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уличного освещения </w:t>
            </w: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 </w:t>
            </w: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4B015B" w:rsidTr="006F3234">
        <w:trPr>
          <w:trHeight w:val="58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4B015B" w:rsidTr="006F3234">
        <w:trPr>
          <w:trHeight w:val="9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01 4 00 16080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4B015B" w:rsidTr="006F3234">
        <w:trPr>
          <w:trHeight w:val="35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>подпрограмма "Муниципальная пенсия"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015B" w:rsidTr="006F3234">
        <w:trPr>
          <w:trHeight w:val="542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01 6 00 16100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Резервный фонд администрации Тарасовско</w:t>
            </w:r>
            <w:r>
              <w:rPr>
                <w:sz w:val="24"/>
                <w:szCs w:val="24"/>
              </w:rPr>
              <w:t xml:space="preserve">го сельского поселения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4B015B" w:rsidTr="006F3234">
        <w:trPr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99 0 00 51180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  <w:tr w:rsidR="004B015B" w:rsidTr="006F3234">
        <w:trPr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99 0 00 12510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</w:tr>
      <w:tr w:rsidR="004B015B" w:rsidTr="006F3234">
        <w:trPr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99 0 00 12520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4B015B" w:rsidTr="006F3234">
        <w:trPr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99 0 00 12530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</w:tbl>
    <w:p w:rsidR="004B015B" w:rsidRDefault="004B015B" w:rsidP="004B015B"/>
    <w:p w:rsidR="004B015B" w:rsidRDefault="004B015B" w:rsidP="00700834">
      <w:pPr>
        <w:jc w:val="both"/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Default="004B015B" w:rsidP="004B015B">
      <w:pPr>
        <w:rPr>
          <w:sz w:val="24"/>
          <w:szCs w:val="24"/>
        </w:rPr>
      </w:pPr>
    </w:p>
    <w:p w:rsidR="004B015B" w:rsidRDefault="004B015B" w:rsidP="004B015B">
      <w:pPr>
        <w:rPr>
          <w:sz w:val="24"/>
          <w:szCs w:val="24"/>
        </w:rPr>
      </w:pPr>
    </w:p>
    <w:p w:rsidR="006F3234" w:rsidRDefault="004B015B" w:rsidP="004B015B">
      <w:pPr>
        <w:tabs>
          <w:tab w:val="left" w:pos="61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73A4" w:rsidRDefault="005273A4" w:rsidP="004B015B">
      <w:pPr>
        <w:tabs>
          <w:tab w:val="left" w:pos="6168"/>
        </w:tabs>
        <w:rPr>
          <w:sz w:val="24"/>
          <w:szCs w:val="24"/>
        </w:rPr>
      </w:pPr>
    </w:p>
    <w:p w:rsidR="006F3234" w:rsidRDefault="006F3234" w:rsidP="004B015B">
      <w:pPr>
        <w:tabs>
          <w:tab w:val="left" w:pos="6168"/>
        </w:tabs>
        <w:rPr>
          <w:sz w:val="24"/>
          <w:szCs w:val="24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2708"/>
        <w:gridCol w:w="992"/>
        <w:gridCol w:w="709"/>
        <w:gridCol w:w="649"/>
        <w:gridCol w:w="850"/>
        <w:gridCol w:w="851"/>
        <w:gridCol w:w="982"/>
        <w:gridCol w:w="993"/>
        <w:gridCol w:w="1486"/>
      </w:tblGrid>
      <w:tr w:rsidR="005273A4" w:rsidRPr="004B015B" w:rsidTr="00491ADF">
        <w:trPr>
          <w:trHeight w:val="2247"/>
        </w:trPr>
        <w:tc>
          <w:tcPr>
            <w:tcW w:w="1022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A4" w:rsidRPr="004B015B" w:rsidRDefault="005273A4" w:rsidP="004B015B">
            <w:pPr>
              <w:jc w:val="right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5</w:t>
            </w:r>
          </w:p>
          <w:p w:rsidR="005273A4" w:rsidRDefault="005273A4" w:rsidP="00A4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решению</w:t>
            </w:r>
          </w:p>
          <w:p w:rsidR="005273A4" w:rsidRDefault="005273A4" w:rsidP="00A4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Совета народных депутатов </w:t>
            </w:r>
          </w:p>
          <w:p w:rsidR="005273A4" w:rsidRDefault="005273A4" w:rsidP="00527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Тарасовского сельского поселения</w:t>
            </w:r>
            <w:r w:rsidRPr="004B0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 01</w:t>
            </w:r>
            <w:r w:rsidRPr="004B015B">
              <w:rPr>
                <w:sz w:val="24"/>
                <w:szCs w:val="24"/>
              </w:rPr>
              <w:t xml:space="preserve"> .12  .2017 г. № </w:t>
            </w:r>
            <w:r>
              <w:rPr>
                <w:sz w:val="24"/>
                <w:szCs w:val="24"/>
              </w:rPr>
              <w:t xml:space="preserve">81  </w:t>
            </w:r>
          </w:p>
          <w:p w:rsidR="005273A4" w:rsidRDefault="005273A4" w:rsidP="00A4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B015B">
              <w:rPr>
                <w:sz w:val="24"/>
                <w:szCs w:val="24"/>
              </w:rPr>
              <w:t xml:space="preserve">О проекте  бюджета Тарасовского сельского поселения на 2018 год </w:t>
            </w:r>
          </w:p>
          <w:p w:rsidR="005273A4" w:rsidRDefault="005273A4" w:rsidP="00A42182">
            <w:pPr>
              <w:jc w:val="right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 плановый период 2019 и 2020 годов</w:t>
            </w:r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назначении</w:t>
            </w:r>
            <w:proofErr w:type="gramEnd"/>
            <w:r>
              <w:rPr>
                <w:sz w:val="24"/>
                <w:szCs w:val="24"/>
              </w:rPr>
              <w:t xml:space="preserve"> публичных </w:t>
            </w:r>
          </w:p>
          <w:p w:rsidR="005273A4" w:rsidRPr="004B015B" w:rsidRDefault="005273A4" w:rsidP="00A4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слушаний»</w:t>
            </w:r>
          </w:p>
        </w:tc>
      </w:tr>
      <w:tr w:rsidR="004B015B" w:rsidRPr="004B015B" w:rsidTr="00A42182">
        <w:trPr>
          <w:trHeight w:val="760"/>
        </w:trPr>
        <w:tc>
          <w:tcPr>
            <w:tcW w:w="1022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82" w:rsidRDefault="00A42182" w:rsidP="004B01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015B" w:rsidRPr="004B015B" w:rsidRDefault="004B015B" w:rsidP="004B015B">
            <w:pPr>
              <w:jc w:val="center"/>
              <w:rPr>
                <w:rFonts w:ascii="Arial CYR" w:hAnsi="Arial CYR" w:cs="Arial CYR"/>
              </w:rPr>
            </w:pPr>
            <w:r w:rsidRPr="004B015B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и 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B015B">
              <w:rPr>
                <w:b/>
                <w:bCs/>
                <w:sz w:val="24"/>
                <w:szCs w:val="24"/>
              </w:rPr>
              <w:t>программным направлениям деятельности), группам и подгруппам видов классификации расходов бюджетов на 2018 год и плановый период 2019 и 2020 годов.</w:t>
            </w:r>
          </w:p>
        </w:tc>
      </w:tr>
      <w:tr w:rsidR="004B015B" w:rsidRPr="004B015B" w:rsidTr="00A42182">
        <w:trPr>
          <w:trHeight w:val="15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color w:val="000000"/>
                <w:sz w:val="24"/>
                <w:szCs w:val="24"/>
              </w:rPr>
            </w:pPr>
            <w:r w:rsidRPr="004B015B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2019год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2020 год</w:t>
            </w:r>
          </w:p>
        </w:tc>
      </w:tr>
      <w:tr w:rsidR="004B015B" w:rsidRPr="004B015B" w:rsidTr="00A42182">
        <w:trPr>
          <w:trHeight w:val="6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1 604,0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1 647,0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1 711,0</w:t>
            </w:r>
          </w:p>
        </w:tc>
      </w:tr>
      <w:tr w:rsidR="004B015B" w:rsidRPr="004B015B" w:rsidTr="00A42182">
        <w:trPr>
          <w:trHeight w:val="9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015B" w:rsidRPr="004B015B" w:rsidTr="00A42182">
        <w:trPr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6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4B015B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9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lastRenderedPageBreak/>
              <w:t>подпрограмма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735,0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778,0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842,0</w:t>
            </w:r>
          </w:p>
        </w:tc>
      </w:tr>
      <w:tr w:rsidR="004B015B" w:rsidRPr="004B015B" w:rsidTr="00A42182">
        <w:trPr>
          <w:trHeight w:val="12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678,0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742,0</w:t>
            </w:r>
          </w:p>
        </w:tc>
      </w:tr>
      <w:tr w:rsidR="004B015B" w:rsidRPr="004B015B" w:rsidTr="00A42182">
        <w:trPr>
          <w:trHeight w:val="6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678,0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742,0</w:t>
            </w:r>
          </w:p>
        </w:tc>
      </w:tr>
      <w:tr w:rsidR="004B015B" w:rsidRPr="004B015B" w:rsidTr="00A42182">
        <w:trPr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Содержание и</w:t>
            </w:r>
            <w:r w:rsidR="006C3EEE">
              <w:rPr>
                <w:sz w:val="24"/>
                <w:szCs w:val="24"/>
              </w:rPr>
              <w:t xml:space="preserve"> </w:t>
            </w:r>
            <w:r w:rsidRPr="004B015B">
              <w:rPr>
                <w:sz w:val="24"/>
                <w:szCs w:val="24"/>
              </w:rPr>
              <w:t xml:space="preserve">ремонт </w:t>
            </w:r>
            <w:proofErr w:type="gramStart"/>
            <w:r w:rsidRPr="004B015B"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</w:tr>
      <w:tr w:rsidR="004B015B" w:rsidRPr="004B015B" w:rsidTr="00A42182">
        <w:trPr>
          <w:trHeight w:val="6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</w:tr>
      <w:tr w:rsidR="004B015B" w:rsidRPr="004B015B" w:rsidTr="00A42182">
        <w:trPr>
          <w:trHeight w:val="6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подпрограмма «Развитие благоустройства на 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613,0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613,0</w:t>
            </w:r>
          </w:p>
        </w:tc>
      </w:tr>
      <w:tr w:rsidR="004B015B" w:rsidRPr="004B015B" w:rsidTr="00A42182">
        <w:trPr>
          <w:trHeight w:val="4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</w:tr>
      <w:tr w:rsidR="004B015B" w:rsidRPr="004B015B" w:rsidTr="00A42182">
        <w:trPr>
          <w:trHeight w:val="6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</w:tr>
      <w:tr w:rsidR="004B015B" w:rsidRPr="004B015B" w:rsidTr="00A42182">
        <w:trPr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озеленение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4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6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4B015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3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lastRenderedPageBreak/>
              <w:t>Прочие мероприятия по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</w:tr>
      <w:tr w:rsidR="004B015B" w:rsidRPr="004B015B" w:rsidTr="00A42182">
        <w:trPr>
          <w:trHeight w:val="6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</w:tr>
      <w:tr w:rsidR="004B015B" w:rsidRPr="006C3EEE" w:rsidTr="00A42182">
        <w:trPr>
          <w:trHeight w:val="3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4B015B" w:rsidRPr="006C3EEE" w:rsidTr="00A42182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4B015B" w:rsidRPr="006C3EEE" w:rsidTr="00A42182">
        <w:trPr>
          <w:trHeight w:val="4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подпрограмма "Муниципальная пенсия"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4B015B" w:rsidRPr="006C3EEE" w:rsidTr="00A42182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4B015B" w:rsidRPr="006C3EEE" w:rsidTr="00A42182">
        <w:trPr>
          <w:trHeight w:val="3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4B015B" w:rsidRPr="006C3EEE" w:rsidTr="00A42182">
        <w:trPr>
          <w:trHeight w:val="9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2 560,0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2 339,1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2 247,9</w:t>
            </w:r>
          </w:p>
        </w:tc>
      </w:tr>
      <w:tr w:rsidR="004B015B" w:rsidRPr="006C3EEE" w:rsidTr="00A4218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</w:tr>
      <w:tr w:rsidR="004B015B" w:rsidRPr="006C3EEE" w:rsidTr="00A42182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</w:tr>
      <w:tr w:rsidR="004B015B" w:rsidRPr="006C3EEE" w:rsidTr="00A42182">
        <w:trPr>
          <w:trHeight w:val="5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2 054,4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1 833,5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1 742,3</w:t>
            </w:r>
          </w:p>
        </w:tc>
      </w:tr>
      <w:tr w:rsidR="004B015B" w:rsidRPr="006C3EEE" w:rsidTr="00A42182">
        <w:trPr>
          <w:trHeight w:val="5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Расходы на выплаты персоналу </w:t>
            </w:r>
            <w:r w:rsidRPr="006C3EEE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</w:tr>
      <w:tr w:rsidR="004B015B" w:rsidRPr="006C3EEE" w:rsidTr="00A42182">
        <w:trPr>
          <w:trHeight w:val="6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777,0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556,1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464,9</w:t>
            </w:r>
          </w:p>
        </w:tc>
      </w:tr>
      <w:tr w:rsidR="004B015B" w:rsidRPr="006C3EEE" w:rsidTr="00A42182">
        <w:trPr>
          <w:trHeight w:val="6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</w:tr>
      <w:tr w:rsidR="004B015B" w:rsidRPr="006C3EEE" w:rsidTr="00A42182">
        <w:trPr>
          <w:trHeight w:val="4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4B015B" w:rsidRPr="006C3EEE" w:rsidTr="00A42182">
        <w:trPr>
          <w:trHeight w:val="6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4B015B" w:rsidRPr="006C3EEE" w:rsidTr="00A42182">
        <w:trPr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Резервный фонд администрации Тарасовского сельского поселения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</w:tr>
      <w:tr w:rsidR="004B015B" w:rsidRPr="006C3EEE" w:rsidTr="00A42182">
        <w:trPr>
          <w:trHeight w:val="4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</w:tr>
      <w:tr w:rsidR="004B015B" w:rsidRPr="006C3EEE" w:rsidTr="00A42182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Не</w:t>
            </w:r>
            <w:r w:rsidR="006C3EEE">
              <w:rPr>
                <w:bCs/>
                <w:sz w:val="24"/>
                <w:szCs w:val="24"/>
              </w:rPr>
              <w:t xml:space="preserve"> </w:t>
            </w:r>
            <w:r w:rsidRPr="006C3EEE">
              <w:rPr>
                <w:bCs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112,7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108,5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112,5</w:t>
            </w:r>
          </w:p>
        </w:tc>
      </w:tr>
      <w:tr w:rsidR="004B015B" w:rsidRPr="006C3EEE" w:rsidTr="00A42182">
        <w:trPr>
          <w:trHeight w:val="6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112,5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38,7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42,7</w:t>
            </w:r>
          </w:p>
        </w:tc>
      </w:tr>
      <w:tr w:rsidR="004B015B" w:rsidRPr="006C3EEE" w:rsidTr="00A42182">
        <w:trPr>
          <w:trHeight w:val="14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A42182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A42182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102,3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208,4</w:t>
            </w:r>
          </w:p>
        </w:tc>
      </w:tr>
      <w:tr w:rsidR="004B015B" w:rsidRPr="004B015B" w:rsidTr="00A42182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5B" w:rsidRPr="006C3EEE" w:rsidRDefault="004B015B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5B" w:rsidRPr="006C3EEE" w:rsidRDefault="004B015B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4 196,9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4 279,8</w:t>
            </w:r>
          </w:p>
        </w:tc>
      </w:tr>
    </w:tbl>
    <w:p w:rsidR="006C3EEE" w:rsidRDefault="006C3EEE" w:rsidP="006C3EEE">
      <w:pPr>
        <w:tabs>
          <w:tab w:val="left" w:pos="6168"/>
        </w:tabs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Default="006C3EEE" w:rsidP="006C3EEE">
      <w:pPr>
        <w:rPr>
          <w:sz w:val="24"/>
          <w:szCs w:val="24"/>
        </w:rPr>
      </w:pPr>
    </w:p>
    <w:p w:rsidR="006C3EEE" w:rsidRDefault="006C3EEE" w:rsidP="006C3EEE">
      <w:pPr>
        <w:rPr>
          <w:sz w:val="24"/>
          <w:szCs w:val="24"/>
        </w:rPr>
      </w:pPr>
    </w:p>
    <w:p w:rsidR="004B015B" w:rsidRDefault="006C3EEE" w:rsidP="006C3EEE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3EEE" w:rsidRDefault="006C3EEE" w:rsidP="006C3EEE">
      <w:pPr>
        <w:tabs>
          <w:tab w:val="left" w:pos="6100"/>
        </w:tabs>
        <w:rPr>
          <w:sz w:val="24"/>
          <w:szCs w:val="24"/>
        </w:rPr>
      </w:pPr>
    </w:p>
    <w:p w:rsidR="005273A4" w:rsidRDefault="005273A4" w:rsidP="006C3EEE">
      <w:pPr>
        <w:tabs>
          <w:tab w:val="left" w:pos="6100"/>
        </w:tabs>
        <w:rPr>
          <w:sz w:val="24"/>
          <w:szCs w:val="24"/>
        </w:rPr>
      </w:pPr>
    </w:p>
    <w:tbl>
      <w:tblPr>
        <w:tblW w:w="10646" w:type="dxa"/>
        <w:tblInd w:w="94" w:type="dxa"/>
        <w:tblLook w:val="04A0"/>
      </w:tblPr>
      <w:tblGrid>
        <w:gridCol w:w="4720"/>
        <w:gridCol w:w="900"/>
        <w:gridCol w:w="1302"/>
        <w:gridCol w:w="1314"/>
        <w:gridCol w:w="1276"/>
        <w:gridCol w:w="1134"/>
      </w:tblGrid>
      <w:tr w:rsidR="005273A4" w:rsidRPr="006C3EEE" w:rsidTr="00491ADF">
        <w:trPr>
          <w:trHeight w:val="2484"/>
        </w:trPr>
        <w:tc>
          <w:tcPr>
            <w:tcW w:w="1064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A4" w:rsidRDefault="005273A4" w:rsidP="005273A4">
            <w:pPr>
              <w:ind w:right="318"/>
              <w:jc w:val="right"/>
              <w:rPr>
                <w:sz w:val="24"/>
                <w:szCs w:val="24"/>
              </w:rPr>
            </w:pPr>
            <w:bookmarkStart w:id="2" w:name="RANGE!A1:F32"/>
            <w:bookmarkEnd w:id="2"/>
            <w:r w:rsidRPr="006C3EE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№6</w:t>
            </w:r>
            <w:r w:rsidRPr="006C3EEE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5273A4" w:rsidRPr="008722CE" w:rsidRDefault="005273A4" w:rsidP="005273A4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 xml:space="preserve">к решению </w:t>
            </w:r>
          </w:p>
          <w:p w:rsidR="005273A4" w:rsidRPr="008722CE" w:rsidRDefault="005273A4" w:rsidP="009775D2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>Совета народных депутатов</w:t>
            </w:r>
          </w:p>
          <w:p w:rsidR="005273A4" w:rsidRPr="008722CE" w:rsidRDefault="005273A4" w:rsidP="009775D2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>Тарасовского сел</w:t>
            </w:r>
            <w:r>
              <w:rPr>
                <w:sz w:val="24"/>
                <w:szCs w:val="24"/>
              </w:rPr>
              <w:t xml:space="preserve">ьского поселения от 01.12.2017г </w:t>
            </w:r>
            <w:r w:rsidRPr="008722CE">
              <w:rPr>
                <w:sz w:val="24"/>
                <w:szCs w:val="24"/>
              </w:rPr>
              <w:t>№8</w:t>
            </w:r>
            <w:r>
              <w:rPr>
                <w:sz w:val="24"/>
                <w:szCs w:val="24"/>
              </w:rPr>
              <w:t>1</w:t>
            </w:r>
          </w:p>
          <w:p w:rsidR="005273A4" w:rsidRDefault="005273A4" w:rsidP="005273A4">
            <w:pPr>
              <w:ind w:left="34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проекте </w:t>
            </w:r>
            <w:r w:rsidRPr="008722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а </w:t>
            </w:r>
            <w:r w:rsidRPr="008722CE">
              <w:rPr>
                <w:sz w:val="24"/>
                <w:szCs w:val="24"/>
              </w:rPr>
              <w:t>Тарасовского сельского</w:t>
            </w:r>
            <w:r>
              <w:rPr>
                <w:sz w:val="24"/>
                <w:szCs w:val="24"/>
              </w:rPr>
              <w:t xml:space="preserve"> поселения на 2018 год </w:t>
            </w:r>
          </w:p>
          <w:p w:rsidR="005273A4" w:rsidRDefault="005273A4" w:rsidP="005273A4">
            <w:pPr>
              <w:ind w:left="34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8722CE">
              <w:rPr>
                <w:sz w:val="24"/>
                <w:szCs w:val="24"/>
              </w:rPr>
              <w:t xml:space="preserve">плановый период 2019 и 2020 годов" и </w:t>
            </w:r>
            <w:proofErr w:type="gramStart"/>
            <w:r w:rsidRPr="008722CE">
              <w:rPr>
                <w:sz w:val="24"/>
                <w:szCs w:val="24"/>
              </w:rPr>
              <w:t>назначении</w:t>
            </w:r>
            <w:proofErr w:type="gramEnd"/>
            <w:r w:rsidRPr="008722CE">
              <w:rPr>
                <w:sz w:val="24"/>
                <w:szCs w:val="24"/>
              </w:rPr>
              <w:t xml:space="preserve"> публичных </w:t>
            </w:r>
          </w:p>
          <w:p w:rsidR="005273A4" w:rsidRPr="006C3EEE" w:rsidRDefault="005273A4" w:rsidP="005273A4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>слушаний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6C3EEE" w:rsidRPr="006C3EEE" w:rsidTr="006C3EEE">
        <w:trPr>
          <w:trHeight w:val="345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3A4" w:rsidRDefault="005273A4" w:rsidP="006C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C3EEE" w:rsidRPr="006C3EEE" w:rsidRDefault="006C3EEE" w:rsidP="006C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EE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6C3EEE" w:rsidRPr="006C3EEE" w:rsidTr="006C3EEE">
        <w:trPr>
          <w:trHeight w:val="360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EEE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2018 год и плановый период 2019 и 2020 годов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2020 год</w:t>
            </w:r>
          </w:p>
        </w:tc>
      </w:tr>
      <w:tr w:rsidR="006C3EEE" w:rsidRPr="006C3EEE" w:rsidTr="006C3EEE">
        <w:trPr>
          <w:trHeight w:val="63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Подраздел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2 339,1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2 247,9</w:t>
            </w:r>
          </w:p>
        </w:tc>
      </w:tr>
      <w:tr w:rsidR="006C3EEE" w:rsidRPr="006C3EEE" w:rsidTr="006C3EEE">
        <w:trPr>
          <w:trHeight w:val="8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color w:val="000000"/>
                <w:sz w:val="24"/>
                <w:szCs w:val="24"/>
              </w:rPr>
            </w:pPr>
            <w:r w:rsidRPr="006C3EE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</w:tr>
      <w:tr w:rsidR="006C3EEE" w:rsidRPr="006C3EEE" w:rsidTr="006C3EEE">
        <w:trPr>
          <w:trHeight w:val="15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Функционирование </w:t>
            </w:r>
            <w:proofErr w:type="spellStart"/>
            <w:r w:rsidRPr="006C3EEE">
              <w:rPr>
                <w:sz w:val="24"/>
                <w:szCs w:val="24"/>
              </w:rPr>
              <w:t>Правитеьства</w:t>
            </w:r>
            <w:proofErr w:type="spellEnd"/>
            <w:r w:rsidRPr="006C3EEE">
              <w:rPr>
                <w:sz w:val="24"/>
                <w:szCs w:val="24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1 742,3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112,5</w:t>
            </w:r>
          </w:p>
        </w:tc>
      </w:tr>
      <w:tr w:rsidR="006C3EEE" w:rsidRPr="006C3EEE" w:rsidTr="006C3EEE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112,5</w:t>
            </w:r>
          </w:p>
        </w:tc>
      </w:tr>
      <w:tr w:rsidR="006C3EEE" w:rsidRPr="006C3EEE" w:rsidTr="006C3EEE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6C3EEE" w:rsidRPr="006C3EEE" w:rsidTr="006C3EEE">
        <w:trPr>
          <w:trHeight w:val="12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842,0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842,0</w:t>
            </w:r>
          </w:p>
        </w:tc>
      </w:tr>
      <w:tr w:rsidR="006C3EEE" w:rsidRPr="006C3EEE" w:rsidTr="006C3EEE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6C3EEE" w:rsidRPr="006C3EEE" w:rsidTr="006C3EEE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613,0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613,0</w:t>
            </w:r>
          </w:p>
        </w:tc>
      </w:tr>
      <w:tr w:rsidR="006C3EEE" w:rsidRPr="006C3EEE" w:rsidTr="006C3EE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211,0</w:t>
            </w:r>
          </w:p>
        </w:tc>
      </w:tr>
      <w:tr w:rsidR="006C3EEE" w:rsidRPr="006C3EEE" w:rsidTr="006C3EE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6C3EEE" w:rsidRPr="006C3EEE" w:rsidTr="006C3EEE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6C3EEE" w:rsidRPr="006C3EEE" w:rsidTr="006C3EE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6C3EEE" w:rsidRPr="006C3EEE" w:rsidTr="006C3EEE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208,4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  <w:sz w:val="24"/>
                <w:szCs w:val="24"/>
              </w:rPr>
            </w:pPr>
            <w:r w:rsidRPr="006C3EE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  <w:sz w:val="24"/>
                <w:szCs w:val="24"/>
              </w:rPr>
            </w:pPr>
            <w:r w:rsidRPr="006C3EE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4 279,8</w:t>
            </w:r>
          </w:p>
        </w:tc>
      </w:tr>
    </w:tbl>
    <w:p w:rsidR="006C3EEE" w:rsidRDefault="006C3EEE" w:rsidP="006C3EEE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504" w:type="dxa"/>
        <w:tblInd w:w="94" w:type="dxa"/>
        <w:tblLayout w:type="fixed"/>
        <w:tblLook w:val="04A0"/>
      </w:tblPr>
      <w:tblGrid>
        <w:gridCol w:w="2991"/>
        <w:gridCol w:w="709"/>
        <w:gridCol w:w="567"/>
        <w:gridCol w:w="567"/>
        <w:gridCol w:w="1701"/>
        <w:gridCol w:w="709"/>
        <w:gridCol w:w="1060"/>
        <w:gridCol w:w="1066"/>
        <w:gridCol w:w="1134"/>
      </w:tblGrid>
      <w:tr w:rsidR="006C3EEE" w:rsidRPr="009775D2" w:rsidTr="00F84FC1">
        <w:trPr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F84FC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F84FC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F84FC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F84FC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F84FC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F84FC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A4" w:rsidRDefault="005273A4" w:rsidP="00F84FC1">
            <w:pPr>
              <w:jc w:val="right"/>
              <w:rPr>
                <w:sz w:val="24"/>
                <w:szCs w:val="24"/>
              </w:rPr>
            </w:pPr>
          </w:p>
          <w:p w:rsidR="005273A4" w:rsidRDefault="005273A4" w:rsidP="00F84FC1">
            <w:pPr>
              <w:jc w:val="right"/>
              <w:rPr>
                <w:sz w:val="24"/>
                <w:szCs w:val="24"/>
              </w:rPr>
            </w:pPr>
          </w:p>
          <w:p w:rsidR="005273A4" w:rsidRDefault="005273A4" w:rsidP="00F84FC1">
            <w:pPr>
              <w:jc w:val="right"/>
              <w:rPr>
                <w:sz w:val="24"/>
                <w:szCs w:val="24"/>
              </w:rPr>
            </w:pPr>
          </w:p>
          <w:p w:rsidR="005273A4" w:rsidRDefault="005273A4" w:rsidP="00F84FC1">
            <w:pPr>
              <w:jc w:val="right"/>
              <w:rPr>
                <w:sz w:val="24"/>
                <w:szCs w:val="24"/>
              </w:rPr>
            </w:pPr>
          </w:p>
          <w:p w:rsidR="005273A4" w:rsidRDefault="005273A4" w:rsidP="00F84FC1">
            <w:pPr>
              <w:jc w:val="right"/>
              <w:rPr>
                <w:sz w:val="24"/>
                <w:szCs w:val="24"/>
              </w:rPr>
            </w:pPr>
          </w:p>
          <w:p w:rsidR="005273A4" w:rsidRDefault="005273A4" w:rsidP="00F84FC1">
            <w:pPr>
              <w:jc w:val="right"/>
              <w:rPr>
                <w:sz w:val="24"/>
                <w:szCs w:val="24"/>
              </w:rPr>
            </w:pPr>
          </w:p>
          <w:p w:rsidR="005273A4" w:rsidRDefault="005273A4" w:rsidP="00F84FC1">
            <w:pPr>
              <w:jc w:val="right"/>
              <w:rPr>
                <w:sz w:val="24"/>
                <w:szCs w:val="24"/>
              </w:rPr>
            </w:pPr>
          </w:p>
          <w:p w:rsidR="005273A4" w:rsidRDefault="005273A4" w:rsidP="00F84FC1">
            <w:pPr>
              <w:jc w:val="right"/>
              <w:rPr>
                <w:sz w:val="24"/>
                <w:szCs w:val="24"/>
              </w:rPr>
            </w:pPr>
          </w:p>
          <w:p w:rsidR="005273A4" w:rsidRDefault="005273A4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F84FC1" w:rsidRDefault="00F84FC1" w:rsidP="00F84FC1">
            <w:pPr>
              <w:jc w:val="right"/>
              <w:rPr>
                <w:sz w:val="24"/>
                <w:szCs w:val="24"/>
              </w:rPr>
            </w:pPr>
          </w:p>
          <w:p w:rsidR="006C3EEE" w:rsidRPr="009775D2" w:rsidRDefault="006C3EEE" w:rsidP="00F84FC1">
            <w:pPr>
              <w:jc w:val="right"/>
              <w:rPr>
                <w:sz w:val="24"/>
                <w:szCs w:val="24"/>
              </w:rPr>
            </w:pPr>
            <w:r w:rsidRPr="009775D2">
              <w:rPr>
                <w:sz w:val="24"/>
                <w:szCs w:val="24"/>
              </w:rPr>
              <w:lastRenderedPageBreak/>
              <w:t>Приложение №</w:t>
            </w:r>
            <w:r w:rsidR="008722CE" w:rsidRPr="009775D2">
              <w:rPr>
                <w:sz w:val="24"/>
                <w:szCs w:val="24"/>
              </w:rPr>
              <w:t>7</w:t>
            </w:r>
          </w:p>
        </w:tc>
      </w:tr>
      <w:tr w:rsidR="00F84FC1" w:rsidRPr="006C3EEE" w:rsidTr="00491ADF">
        <w:trPr>
          <w:trHeight w:val="1656"/>
        </w:trPr>
        <w:tc>
          <w:tcPr>
            <w:tcW w:w="10504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84FC1" w:rsidRPr="008722CE" w:rsidRDefault="00F84FC1" w:rsidP="00F84FC1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lastRenderedPageBreak/>
              <w:t xml:space="preserve">к решению </w:t>
            </w:r>
          </w:p>
          <w:p w:rsidR="00F84FC1" w:rsidRPr="008722CE" w:rsidRDefault="00F84FC1" w:rsidP="00F84FC1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>Совета народных депутатов</w:t>
            </w:r>
          </w:p>
          <w:p w:rsidR="00F84FC1" w:rsidRPr="008722CE" w:rsidRDefault="00F84FC1" w:rsidP="00F84FC1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>Тарасовского сельского поселения от 01.12.2017г №8</w:t>
            </w:r>
            <w:r>
              <w:rPr>
                <w:sz w:val="24"/>
                <w:szCs w:val="24"/>
              </w:rPr>
              <w:t>1</w:t>
            </w:r>
          </w:p>
          <w:p w:rsidR="00F84FC1" w:rsidRDefault="00F84FC1" w:rsidP="00F84FC1">
            <w:pPr>
              <w:ind w:left="34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проекте </w:t>
            </w:r>
            <w:r w:rsidRPr="008722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8722CE">
              <w:rPr>
                <w:sz w:val="24"/>
                <w:szCs w:val="24"/>
              </w:rPr>
              <w:t xml:space="preserve"> Тарасовского сельского</w:t>
            </w:r>
            <w:r>
              <w:rPr>
                <w:sz w:val="24"/>
                <w:szCs w:val="24"/>
              </w:rPr>
              <w:t xml:space="preserve"> поселения на 2018 год </w:t>
            </w:r>
          </w:p>
          <w:p w:rsidR="00F84FC1" w:rsidRDefault="00F84FC1" w:rsidP="00F84FC1">
            <w:pPr>
              <w:ind w:left="34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8722CE">
              <w:rPr>
                <w:sz w:val="24"/>
                <w:szCs w:val="24"/>
              </w:rPr>
              <w:t xml:space="preserve">плановый период 2019 и 2020 годов" и </w:t>
            </w:r>
            <w:proofErr w:type="gramStart"/>
            <w:r w:rsidRPr="008722CE">
              <w:rPr>
                <w:sz w:val="24"/>
                <w:szCs w:val="24"/>
              </w:rPr>
              <w:t>назначении</w:t>
            </w:r>
            <w:proofErr w:type="gramEnd"/>
            <w:r w:rsidRPr="008722CE">
              <w:rPr>
                <w:sz w:val="24"/>
                <w:szCs w:val="24"/>
              </w:rPr>
              <w:t xml:space="preserve"> публичных </w:t>
            </w:r>
          </w:p>
          <w:p w:rsidR="00F84FC1" w:rsidRPr="008722CE" w:rsidRDefault="00F84FC1" w:rsidP="00F84FC1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 xml:space="preserve">слушаний </w:t>
            </w:r>
          </w:p>
        </w:tc>
      </w:tr>
      <w:tr w:rsidR="008722CE" w:rsidRPr="006C3EEE" w:rsidTr="00F84FC1">
        <w:trPr>
          <w:trHeight w:val="960"/>
        </w:trPr>
        <w:tc>
          <w:tcPr>
            <w:tcW w:w="1050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color w:val="000000"/>
                <w:sz w:val="24"/>
                <w:szCs w:val="24"/>
              </w:rPr>
            </w:pPr>
            <w:r w:rsidRPr="006C3EEE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2018 год и плановый период 2019 и 2020 годов</w:t>
            </w:r>
          </w:p>
        </w:tc>
      </w:tr>
      <w:tr w:rsidR="008722CE" w:rsidRPr="006C3EEE" w:rsidTr="00F84FC1">
        <w:trPr>
          <w:trHeight w:val="96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2CE" w:rsidRPr="006C3EEE" w:rsidRDefault="008722CE" w:rsidP="006C3EEE">
            <w:pPr>
              <w:jc w:val="center"/>
              <w:rPr>
                <w:color w:val="000000"/>
                <w:sz w:val="24"/>
                <w:szCs w:val="24"/>
              </w:rPr>
            </w:pPr>
            <w:r w:rsidRPr="006C3EEE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2CE" w:rsidRPr="006C3EEE" w:rsidRDefault="008722CE" w:rsidP="006C3EEE">
            <w:pPr>
              <w:jc w:val="center"/>
              <w:rPr>
                <w:color w:val="000000"/>
                <w:sz w:val="24"/>
                <w:szCs w:val="24"/>
              </w:rPr>
            </w:pPr>
            <w:r w:rsidRPr="006C3EEE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2CE" w:rsidRPr="006C3EEE" w:rsidRDefault="008722CE" w:rsidP="006C3EEE">
            <w:pPr>
              <w:jc w:val="center"/>
              <w:rPr>
                <w:color w:val="000000"/>
                <w:sz w:val="24"/>
                <w:szCs w:val="24"/>
              </w:rPr>
            </w:pPr>
            <w:r w:rsidRPr="006C3EEE">
              <w:rPr>
                <w:color w:val="000000"/>
                <w:sz w:val="24"/>
                <w:szCs w:val="24"/>
              </w:rPr>
              <w:t>2020  год</w:t>
            </w:r>
          </w:p>
        </w:tc>
      </w:tr>
      <w:tr w:rsidR="008722CE" w:rsidRPr="006C3EEE" w:rsidTr="00F84FC1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7</w:t>
            </w:r>
          </w:p>
        </w:tc>
      </w:tr>
      <w:tr w:rsidR="008722CE" w:rsidRPr="006C3EEE" w:rsidTr="00F84FC1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722CE" w:rsidRPr="006C3EEE" w:rsidTr="00F84FC1">
        <w:trPr>
          <w:trHeight w:val="96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Глава Тарасовского сельского поселени</w:t>
            </w:r>
            <w:proofErr w:type="gramStart"/>
            <w:r w:rsidRPr="006C3EEE">
              <w:rPr>
                <w:sz w:val="24"/>
                <w:szCs w:val="24"/>
              </w:rPr>
              <w:t>я(</w:t>
            </w:r>
            <w:proofErr w:type="gramEnd"/>
            <w:r w:rsidRPr="006C3EEE">
              <w:rPr>
                <w:sz w:val="24"/>
                <w:szCs w:val="24"/>
              </w:rPr>
              <w:t>расходы на выплаты персоналу государственных(муниципальных)нужд)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</w:tr>
      <w:tr w:rsidR="008722CE" w:rsidRPr="006C3EEE" w:rsidTr="00F84FC1">
        <w:trPr>
          <w:trHeight w:val="105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выплату персоналу государственны</w:t>
            </w:r>
            <w:proofErr w:type="gramStart"/>
            <w:r w:rsidRPr="006C3EEE">
              <w:rPr>
                <w:sz w:val="24"/>
                <w:szCs w:val="24"/>
              </w:rPr>
              <w:t>х(</w:t>
            </w:r>
            <w:proofErr w:type="gramEnd"/>
            <w:r w:rsidRPr="006C3EEE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</w:tr>
      <w:tr w:rsidR="008722CE" w:rsidRPr="006C3EEE" w:rsidTr="00F84FC1">
        <w:trPr>
          <w:trHeight w:val="12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777,0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464,9</w:t>
            </w:r>
          </w:p>
        </w:tc>
      </w:tr>
      <w:tr w:rsidR="008722CE" w:rsidRPr="006C3EEE" w:rsidTr="00F84FC1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</w:tr>
      <w:tr w:rsidR="008722CE" w:rsidRPr="006C3EEE" w:rsidTr="00F84FC1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Резервный фонд администрации Тарасовского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</w:tr>
      <w:tr w:rsidR="008722CE" w:rsidRPr="006C3EEE" w:rsidTr="00F84FC1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Выполнение других обязательств государства  (иные закупки товаров, работ и услуг для обеспечения государственных </w:t>
            </w:r>
            <w:r w:rsidRPr="006C3EEE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8722CE" w:rsidRPr="006C3EEE" w:rsidTr="00F84FC1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 xml:space="preserve">Осуществление мер по противодействию </w:t>
            </w:r>
            <w:proofErr w:type="spellStart"/>
            <w:r w:rsidRPr="006C3EEE">
              <w:rPr>
                <w:sz w:val="24"/>
                <w:szCs w:val="24"/>
              </w:rPr>
              <w:t>корупци</w:t>
            </w:r>
            <w:proofErr w:type="gramStart"/>
            <w:r w:rsidRPr="006C3EEE">
              <w:rPr>
                <w:sz w:val="24"/>
                <w:szCs w:val="24"/>
              </w:rPr>
              <w:t>и</w:t>
            </w:r>
            <w:proofErr w:type="spellEnd"/>
            <w:r w:rsidRPr="006C3EEE">
              <w:rPr>
                <w:sz w:val="24"/>
                <w:szCs w:val="24"/>
              </w:rPr>
              <w:t>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99 0 00 12530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8722CE" w:rsidRPr="006C3EEE" w:rsidTr="00F84FC1">
        <w:trPr>
          <w:trHeight w:val="12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</w:tr>
      <w:tr w:rsidR="008722CE" w:rsidRPr="006C3EEE" w:rsidTr="00F84FC1">
        <w:trPr>
          <w:trHeight w:val="12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42,7</w:t>
            </w:r>
          </w:p>
        </w:tc>
      </w:tr>
      <w:tr w:rsidR="008722CE" w:rsidRPr="006C3EEE" w:rsidTr="00F84FC1">
        <w:trPr>
          <w:trHeight w:val="18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</w:t>
            </w:r>
            <w:proofErr w:type="gramStart"/>
            <w:r w:rsidRPr="006C3EEE">
              <w:rPr>
                <w:sz w:val="24"/>
                <w:szCs w:val="24"/>
              </w:rPr>
              <w:t>а(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01 1 00 16010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8722CE" w:rsidRPr="006C3EEE" w:rsidTr="00F84FC1">
        <w:trPr>
          <w:trHeight w:val="13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01 1 00 16020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8722CE" w:rsidRPr="006C3EEE" w:rsidTr="00F84FC1">
        <w:trPr>
          <w:trHeight w:val="15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01 2 00 16030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742,0</w:t>
            </w:r>
          </w:p>
        </w:tc>
      </w:tr>
      <w:tr w:rsidR="008722CE" w:rsidRPr="006C3EEE" w:rsidTr="00F84FC1">
        <w:trPr>
          <w:trHeight w:val="13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Содержание и ремонт сетей уличного освещения автомобильных дорог общего пользования местного назначени</w:t>
            </w:r>
            <w:proofErr w:type="gramStart"/>
            <w:r w:rsidRPr="006C3EEE">
              <w:rPr>
                <w:sz w:val="24"/>
                <w:szCs w:val="24"/>
              </w:rPr>
              <w:t>я(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01 2 00 16090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100,0</w:t>
            </w:r>
          </w:p>
        </w:tc>
      </w:tr>
      <w:tr w:rsidR="008722CE" w:rsidRPr="006C3EEE" w:rsidTr="00F84FC1">
        <w:trPr>
          <w:trHeight w:val="15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Утверждение </w:t>
            </w:r>
            <w:proofErr w:type="spellStart"/>
            <w:r w:rsidRPr="006C3EEE">
              <w:rPr>
                <w:sz w:val="24"/>
                <w:szCs w:val="24"/>
              </w:rPr>
              <w:t>гениральных</w:t>
            </w:r>
            <w:proofErr w:type="spellEnd"/>
            <w:r w:rsidRPr="006C3EEE">
              <w:rPr>
                <w:sz w:val="24"/>
                <w:szCs w:val="24"/>
              </w:rPr>
              <w:t xml:space="preserve"> планов поселения, планов землепользования и застройки, утверждение подготовленной на основе </w:t>
            </w:r>
            <w:proofErr w:type="spellStart"/>
            <w:r w:rsidRPr="006C3EEE">
              <w:rPr>
                <w:sz w:val="24"/>
                <w:szCs w:val="24"/>
              </w:rPr>
              <w:t>гениральных</w:t>
            </w:r>
            <w:proofErr w:type="spellEnd"/>
            <w:r w:rsidRPr="006C3EEE">
              <w:rPr>
                <w:sz w:val="24"/>
                <w:szCs w:val="24"/>
              </w:rPr>
              <w:t xml:space="preserve"> планов поселения документации по планировке территори</w:t>
            </w:r>
            <w:proofErr w:type="gramStart"/>
            <w:r w:rsidRPr="006C3EEE">
              <w:rPr>
                <w:sz w:val="24"/>
                <w:szCs w:val="24"/>
              </w:rPr>
              <w:t>и(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8722CE" w:rsidRPr="006C3EEE" w:rsidTr="00F84FC1">
        <w:trPr>
          <w:trHeight w:val="13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Осуществление муниципального земельного контрол</w:t>
            </w:r>
            <w:proofErr w:type="gramStart"/>
            <w:r w:rsidRPr="006C3EEE">
              <w:rPr>
                <w:sz w:val="24"/>
                <w:szCs w:val="24"/>
              </w:rPr>
              <w:t>я(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8722CE" w:rsidRPr="006C3EEE" w:rsidTr="00F84FC1">
        <w:trPr>
          <w:trHeight w:val="9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01 3 00 16040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415,0</w:t>
            </w:r>
          </w:p>
        </w:tc>
      </w:tr>
      <w:tr w:rsidR="008722CE" w:rsidRPr="006C3EEE" w:rsidTr="00F84FC1">
        <w:trPr>
          <w:trHeight w:val="6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01 3 00 16050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8722CE" w:rsidRPr="006C3EEE" w:rsidTr="00F84FC1">
        <w:trPr>
          <w:trHeight w:val="9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01 3 00 16060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8722CE" w:rsidRPr="006C3EEE" w:rsidTr="00F84FC1">
        <w:trPr>
          <w:trHeight w:val="9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Прочие мероприятия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01 3 00 16070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178,0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178,0</w:t>
            </w:r>
          </w:p>
        </w:tc>
      </w:tr>
      <w:tr w:rsidR="008722CE" w:rsidRPr="006C3EEE" w:rsidTr="00F84FC1">
        <w:trPr>
          <w:trHeight w:val="9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01 6 00 16100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8722CE" w:rsidRPr="006C3EEE" w:rsidTr="00F84FC1">
        <w:trPr>
          <w:trHeight w:val="16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01 4 00 16080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8722CE" w:rsidRPr="006C3EEE" w:rsidTr="00F84FC1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208,4</w:t>
            </w:r>
          </w:p>
        </w:tc>
      </w:tr>
      <w:tr w:rsidR="008722CE" w:rsidRPr="006C3EEE" w:rsidTr="00F84FC1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4 276,7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4 279,8</w:t>
            </w:r>
          </w:p>
        </w:tc>
      </w:tr>
    </w:tbl>
    <w:p w:rsidR="006C3EEE" w:rsidRDefault="006C3EE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tbl>
      <w:tblPr>
        <w:tblW w:w="10747" w:type="dxa"/>
        <w:tblInd w:w="93" w:type="dxa"/>
        <w:tblLayout w:type="fixed"/>
        <w:tblLook w:val="04A0"/>
      </w:tblPr>
      <w:tblGrid>
        <w:gridCol w:w="10747"/>
      </w:tblGrid>
      <w:tr w:rsidR="008722CE" w:rsidRPr="008722CE" w:rsidTr="00491ADF">
        <w:trPr>
          <w:trHeight w:val="300"/>
        </w:trPr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2CE" w:rsidRPr="008722CE" w:rsidRDefault="008722CE" w:rsidP="00491ADF">
            <w:pPr>
              <w:ind w:left="34" w:right="318"/>
              <w:jc w:val="right"/>
              <w:rPr>
                <w:bCs/>
                <w:iCs/>
                <w:sz w:val="24"/>
                <w:szCs w:val="24"/>
              </w:rPr>
            </w:pPr>
            <w:r w:rsidRPr="008722CE">
              <w:rPr>
                <w:bCs/>
                <w:iCs/>
                <w:sz w:val="24"/>
                <w:szCs w:val="24"/>
              </w:rPr>
              <w:lastRenderedPageBreak/>
              <w:t>Приложение №8</w:t>
            </w:r>
          </w:p>
        </w:tc>
      </w:tr>
      <w:tr w:rsidR="008722CE" w:rsidRPr="008722CE" w:rsidTr="00491ADF">
        <w:trPr>
          <w:trHeight w:val="300"/>
        </w:trPr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2CE" w:rsidRPr="008722CE" w:rsidRDefault="008722CE" w:rsidP="00491ADF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 xml:space="preserve">к решению </w:t>
            </w:r>
          </w:p>
        </w:tc>
      </w:tr>
      <w:tr w:rsidR="008722CE" w:rsidRPr="008722CE" w:rsidTr="00491ADF">
        <w:trPr>
          <w:trHeight w:val="300"/>
        </w:trPr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2CE" w:rsidRPr="008722CE" w:rsidRDefault="008722CE" w:rsidP="00491ADF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>Совета народных депутатов</w:t>
            </w:r>
          </w:p>
          <w:p w:rsidR="008722CE" w:rsidRPr="008722CE" w:rsidRDefault="008722CE" w:rsidP="008722CE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>Тарасовского сельского поселения от 01.12.2017г №8</w:t>
            </w:r>
            <w:r>
              <w:rPr>
                <w:sz w:val="24"/>
                <w:szCs w:val="24"/>
              </w:rPr>
              <w:t>1</w:t>
            </w:r>
          </w:p>
        </w:tc>
      </w:tr>
      <w:tr w:rsidR="008722CE" w:rsidRPr="008722CE" w:rsidTr="00491ADF">
        <w:trPr>
          <w:trHeight w:val="705"/>
        </w:trPr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2CE" w:rsidRPr="008722CE" w:rsidRDefault="008722CE" w:rsidP="00491ADF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>"  О проекте решения «О бюджете Тарасовского сельского</w:t>
            </w:r>
          </w:p>
          <w:p w:rsidR="008722CE" w:rsidRPr="008722CE" w:rsidRDefault="008722CE" w:rsidP="00491ADF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 xml:space="preserve">поселения на 2018 год и на плановый период 2019 и 2020 годов" и назначении публичных слушаний </w:t>
            </w:r>
          </w:p>
        </w:tc>
      </w:tr>
    </w:tbl>
    <w:p w:rsidR="008722CE" w:rsidRPr="008722CE" w:rsidRDefault="008722CE" w:rsidP="008722CE">
      <w:pPr>
        <w:jc w:val="right"/>
        <w:rPr>
          <w:rFonts w:ascii="Arial" w:hAnsi="Arial" w:cs="Arial"/>
          <w:sz w:val="24"/>
          <w:szCs w:val="24"/>
        </w:rPr>
      </w:pPr>
    </w:p>
    <w:p w:rsidR="008722CE" w:rsidRPr="008722CE" w:rsidRDefault="008722CE" w:rsidP="008722CE">
      <w:pPr>
        <w:jc w:val="right"/>
        <w:rPr>
          <w:sz w:val="24"/>
          <w:szCs w:val="24"/>
        </w:rPr>
      </w:pPr>
    </w:p>
    <w:p w:rsidR="008722CE" w:rsidRPr="008722CE" w:rsidRDefault="008722CE" w:rsidP="008722CE">
      <w:pPr>
        <w:jc w:val="center"/>
        <w:rPr>
          <w:sz w:val="24"/>
          <w:szCs w:val="24"/>
        </w:rPr>
      </w:pPr>
      <w:r w:rsidRPr="008722CE">
        <w:rPr>
          <w:sz w:val="24"/>
          <w:szCs w:val="24"/>
        </w:rPr>
        <w:t>ПОРЯДОК</w:t>
      </w:r>
    </w:p>
    <w:p w:rsidR="008722CE" w:rsidRPr="008722CE" w:rsidRDefault="008722CE" w:rsidP="00872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722CE">
        <w:rPr>
          <w:sz w:val="24"/>
          <w:szCs w:val="24"/>
        </w:rPr>
        <w:t>Учета  предложений по проекту решения Совета народных депутатов Тарасовского сельского поселения «О бюджете  Тарасовского  сельского поселения на 2018 год  и на плановый период 2019  и 2020 годов» и назначении публичных слушаний.</w:t>
      </w:r>
    </w:p>
    <w:p w:rsidR="008722CE" w:rsidRPr="008722CE" w:rsidRDefault="008722CE" w:rsidP="008722CE">
      <w:pPr>
        <w:jc w:val="both"/>
        <w:rPr>
          <w:sz w:val="24"/>
          <w:szCs w:val="24"/>
        </w:rPr>
      </w:pPr>
    </w:p>
    <w:p w:rsidR="008722CE" w:rsidRPr="008722CE" w:rsidRDefault="008722CE" w:rsidP="008722CE">
      <w:pPr>
        <w:numPr>
          <w:ilvl w:val="0"/>
          <w:numId w:val="11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Предложения граждан  по проекту решения принимаются в т</w:t>
      </w:r>
      <w:r>
        <w:rPr>
          <w:sz w:val="24"/>
          <w:szCs w:val="24"/>
        </w:rPr>
        <w:t>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14 дней со дня </w:t>
      </w:r>
      <w:r w:rsidRPr="008722CE">
        <w:rPr>
          <w:sz w:val="24"/>
          <w:szCs w:val="24"/>
        </w:rPr>
        <w:t>опубликования проекта решения.</w:t>
      </w:r>
    </w:p>
    <w:p w:rsidR="008722CE" w:rsidRPr="008722CE" w:rsidRDefault="008722CE" w:rsidP="008722CE">
      <w:pPr>
        <w:numPr>
          <w:ilvl w:val="0"/>
          <w:numId w:val="11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Предложения по проекту решения принимаются от граждан, проживающих на территории  Тарасовского сельского поселения, обладающих избирательным правом.</w:t>
      </w:r>
    </w:p>
    <w:p w:rsidR="008722CE" w:rsidRPr="008722CE" w:rsidRDefault="008722CE" w:rsidP="008722CE">
      <w:pPr>
        <w:numPr>
          <w:ilvl w:val="0"/>
          <w:numId w:val="11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Предложения должны быть оформлены в письменном виде.</w:t>
      </w:r>
    </w:p>
    <w:p w:rsidR="008722CE" w:rsidRPr="008722CE" w:rsidRDefault="008722CE" w:rsidP="008722CE">
      <w:pPr>
        <w:numPr>
          <w:ilvl w:val="0"/>
          <w:numId w:val="11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 xml:space="preserve">Предложения принимаются Советом народных депутатов  Тарасовского сельского поселения в рабочие дни с 9-00 до 16-00 по адресу </w:t>
      </w:r>
      <w:proofErr w:type="gramStart"/>
      <w:r w:rsidRPr="008722CE">
        <w:rPr>
          <w:sz w:val="24"/>
          <w:szCs w:val="24"/>
        </w:rPr>
        <w:t>:с</w:t>
      </w:r>
      <w:proofErr w:type="gramEnd"/>
      <w:r w:rsidRPr="008722CE">
        <w:rPr>
          <w:sz w:val="24"/>
          <w:szCs w:val="24"/>
        </w:rPr>
        <w:t xml:space="preserve"> .</w:t>
      </w:r>
      <w:proofErr w:type="spellStart"/>
      <w:r w:rsidRPr="008722CE">
        <w:rPr>
          <w:sz w:val="24"/>
          <w:szCs w:val="24"/>
        </w:rPr>
        <w:t>Тарасво</w:t>
      </w:r>
      <w:proofErr w:type="spellEnd"/>
      <w:r w:rsidRPr="008722CE">
        <w:rPr>
          <w:sz w:val="24"/>
          <w:szCs w:val="24"/>
        </w:rPr>
        <w:t xml:space="preserve">  , ул. Центральная,43а  кабинет главы Администрации , телефон для справок 6- 41-98</w:t>
      </w:r>
    </w:p>
    <w:p w:rsidR="008722CE" w:rsidRPr="008722CE" w:rsidRDefault="008722CE" w:rsidP="008722CE">
      <w:pPr>
        <w:numPr>
          <w:ilvl w:val="0"/>
          <w:numId w:val="11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Предложения граждан, поступивших в срок, указанный в п.1 настоящего Порядка рассматривается рабочей комиссией.</w:t>
      </w:r>
    </w:p>
    <w:p w:rsidR="008722CE" w:rsidRPr="008722CE" w:rsidRDefault="008722CE" w:rsidP="008722CE">
      <w:pPr>
        <w:numPr>
          <w:ilvl w:val="0"/>
          <w:numId w:val="11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Предложения граждан, поступившие с нарушениями срока, порядка и формы подачи предложений, по решению рабочей комиссии могут быть оставлены без рассмотрения.</w:t>
      </w:r>
    </w:p>
    <w:p w:rsidR="008722CE" w:rsidRPr="008722CE" w:rsidRDefault="008722CE" w:rsidP="008722CE">
      <w:pPr>
        <w:numPr>
          <w:ilvl w:val="0"/>
          <w:numId w:val="11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8722CE" w:rsidRPr="008722CE" w:rsidRDefault="008722CE" w:rsidP="008722CE">
      <w:pPr>
        <w:numPr>
          <w:ilvl w:val="0"/>
          <w:numId w:val="11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 xml:space="preserve">Проект решения Совета народных депутатов Тарасовского сельского поселения  «О бюджете  Тарасовского сельского поселения на 2018 год и на плановый период 2019 и 2020 годов  » и назначении публичных слушаний, а также предложения граждан по проекту решения с заключением рабочей комиссии вносят на </w:t>
      </w:r>
      <w:proofErr w:type="gramStart"/>
      <w:r w:rsidRPr="008722CE">
        <w:rPr>
          <w:sz w:val="24"/>
          <w:szCs w:val="24"/>
        </w:rPr>
        <w:t>сессию</w:t>
      </w:r>
      <w:proofErr w:type="gramEnd"/>
      <w:r w:rsidRPr="008722CE">
        <w:rPr>
          <w:sz w:val="24"/>
          <w:szCs w:val="24"/>
        </w:rPr>
        <w:t xml:space="preserve"> созываемую в срок не ранее 14 дней после опубликования проекта решения.</w:t>
      </w:r>
    </w:p>
    <w:p w:rsidR="008722CE" w:rsidRPr="008722CE" w:rsidRDefault="008722CE" w:rsidP="008722CE">
      <w:pPr>
        <w:numPr>
          <w:ilvl w:val="0"/>
          <w:numId w:val="11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Граждане, направившие предложения, вправе  участвовать при их рассмотрении на заседании рабочей комиссии и в публичных слушаниях, проводимых Советом народных депутатов  Тарасовского  сельского поселения.</w:t>
      </w:r>
    </w:p>
    <w:p w:rsidR="008722CE" w:rsidRPr="008722CE" w:rsidRDefault="008722CE" w:rsidP="008722CE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8722CE" w:rsidRPr="00E14F0B" w:rsidRDefault="008722CE" w:rsidP="008722CE">
      <w:pPr>
        <w:rPr>
          <w:sz w:val="24"/>
          <w:szCs w:val="24"/>
        </w:rPr>
      </w:pPr>
    </w:p>
    <w:p w:rsidR="008722CE" w:rsidRPr="00691F72" w:rsidRDefault="008722CE" w:rsidP="008722CE">
      <w:pPr>
        <w:rPr>
          <w:sz w:val="19"/>
          <w:szCs w:val="19"/>
        </w:rPr>
      </w:pPr>
    </w:p>
    <w:p w:rsidR="008722CE" w:rsidRPr="006C3EEE" w:rsidRDefault="008722CE" w:rsidP="006C3EEE">
      <w:pPr>
        <w:tabs>
          <w:tab w:val="left" w:pos="1644"/>
        </w:tabs>
        <w:rPr>
          <w:sz w:val="24"/>
          <w:szCs w:val="24"/>
        </w:rPr>
      </w:pPr>
    </w:p>
    <w:sectPr w:rsidR="008722CE" w:rsidRPr="006C3EEE" w:rsidSect="005273A4">
      <w:headerReference w:type="default" r:id="rId9"/>
      <w:footerReference w:type="even" r:id="rId10"/>
      <w:footerReference w:type="default" r:id="rId11"/>
      <w:pgSz w:w="11906" w:h="16838"/>
      <w:pgMar w:top="426" w:right="851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A6" w:rsidRDefault="00D608A6">
      <w:r>
        <w:separator/>
      </w:r>
    </w:p>
  </w:endnote>
  <w:endnote w:type="continuationSeparator" w:id="0">
    <w:p w:rsidR="00D608A6" w:rsidRDefault="00D6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DF" w:rsidRDefault="00F83438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A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ADF" w:rsidRDefault="00491AD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DF" w:rsidRDefault="00F83438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A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490">
      <w:rPr>
        <w:rStyle w:val="a5"/>
        <w:noProof/>
      </w:rPr>
      <w:t>1</w:t>
    </w:r>
    <w:r>
      <w:rPr>
        <w:rStyle w:val="a5"/>
      </w:rPr>
      <w:fldChar w:fldCharType="end"/>
    </w:r>
  </w:p>
  <w:p w:rsidR="00491ADF" w:rsidRDefault="00491AD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A6" w:rsidRDefault="00D608A6">
      <w:r>
        <w:separator/>
      </w:r>
    </w:p>
  </w:footnote>
  <w:footnote w:type="continuationSeparator" w:id="0">
    <w:p w:rsidR="00D608A6" w:rsidRDefault="00D60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DF" w:rsidRDefault="00491ADF" w:rsidP="00B224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50A"/>
    <w:multiLevelType w:val="hybridMultilevel"/>
    <w:tmpl w:val="64A8F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8F67B0"/>
    <w:multiLevelType w:val="hybridMultilevel"/>
    <w:tmpl w:val="FD38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524BFD"/>
    <w:multiLevelType w:val="hybridMultilevel"/>
    <w:tmpl w:val="F4C02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5E30"/>
    <w:rsid w:val="00022434"/>
    <w:rsid w:val="0003103D"/>
    <w:rsid w:val="00046CB0"/>
    <w:rsid w:val="00055693"/>
    <w:rsid w:val="000575C2"/>
    <w:rsid w:val="00066380"/>
    <w:rsid w:val="00070A6B"/>
    <w:rsid w:val="000748F6"/>
    <w:rsid w:val="00081302"/>
    <w:rsid w:val="00083688"/>
    <w:rsid w:val="0008653F"/>
    <w:rsid w:val="000A1193"/>
    <w:rsid w:val="000A7774"/>
    <w:rsid w:val="000B0ACD"/>
    <w:rsid w:val="000B1C2B"/>
    <w:rsid w:val="000D68A8"/>
    <w:rsid w:val="000E46C9"/>
    <w:rsid w:val="000E6DFD"/>
    <w:rsid w:val="0014620C"/>
    <w:rsid w:val="001463A4"/>
    <w:rsid w:val="001555ED"/>
    <w:rsid w:val="00155BB8"/>
    <w:rsid w:val="00162A7A"/>
    <w:rsid w:val="00170975"/>
    <w:rsid w:val="00173472"/>
    <w:rsid w:val="001A30C5"/>
    <w:rsid w:val="001A33F3"/>
    <w:rsid w:val="001B195B"/>
    <w:rsid w:val="001C16B7"/>
    <w:rsid w:val="001C47F6"/>
    <w:rsid w:val="001E263D"/>
    <w:rsid w:val="00212047"/>
    <w:rsid w:val="002178C6"/>
    <w:rsid w:val="002231A2"/>
    <w:rsid w:val="00234536"/>
    <w:rsid w:val="00246A5A"/>
    <w:rsid w:val="00253FD0"/>
    <w:rsid w:val="00264CCD"/>
    <w:rsid w:val="0028153D"/>
    <w:rsid w:val="002815DA"/>
    <w:rsid w:val="00295019"/>
    <w:rsid w:val="002B1E89"/>
    <w:rsid w:val="002F7490"/>
    <w:rsid w:val="003067C9"/>
    <w:rsid w:val="003178DE"/>
    <w:rsid w:val="00333629"/>
    <w:rsid w:val="00342933"/>
    <w:rsid w:val="003714F8"/>
    <w:rsid w:val="00372C53"/>
    <w:rsid w:val="00381987"/>
    <w:rsid w:val="003B21A7"/>
    <w:rsid w:val="003D2C2E"/>
    <w:rsid w:val="003F3435"/>
    <w:rsid w:val="00401C61"/>
    <w:rsid w:val="00420AC8"/>
    <w:rsid w:val="00430DB1"/>
    <w:rsid w:val="00447250"/>
    <w:rsid w:val="0047634F"/>
    <w:rsid w:val="004842F9"/>
    <w:rsid w:val="00491ADF"/>
    <w:rsid w:val="004A2435"/>
    <w:rsid w:val="004B015B"/>
    <w:rsid w:val="004C3CC6"/>
    <w:rsid w:val="004C700A"/>
    <w:rsid w:val="004D7479"/>
    <w:rsid w:val="00501628"/>
    <w:rsid w:val="00506623"/>
    <w:rsid w:val="005273A4"/>
    <w:rsid w:val="00530E8B"/>
    <w:rsid w:val="00531F78"/>
    <w:rsid w:val="005336E4"/>
    <w:rsid w:val="0054268B"/>
    <w:rsid w:val="005549EA"/>
    <w:rsid w:val="005638B8"/>
    <w:rsid w:val="00570804"/>
    <w:rsid w:val="0058418F"/>
    <w:rsid w:val="00586F02"/>
    <w:rsid w:val="005A3EFB"/>
    <w:rsid w:val="005A4ABD"/>
    <w:rsid w:val="005D65C1"/>
    <w:rsid w:val="005E5128"/>
    <w:rsid w:val="005E643D"/>
    <w:rsid w:val="005F63E9"/>
    <w:rsid w:val="00605182"/>
    <w:rsid w:val="00630249"/>
    <w:rsid w:val="00645F2C"/>
    <w:rsid w:val="00647004"/>
    <w:rsid w:val="00650C3C"/>
    <w:rsid w:val="00651367"/>
    <w:rsid w:val="006601CC"/>
    <w:rsid w:val="00662A6A"/>
    <w:rsid w:val="00665193"/>
    <w:rsid w:val="006716A2"/>
    <w:rsid w:val="0068636D"/>
    <w:rsid w:val="006A1A86"/>
    <w:rsid w:val="006A3700"/>
    <w:rsid w:val="006B1140"/>
    <w:rsid w:val="006B74B1"/>
    <w:rsid w:val="006C3EEE"/>
    <w:rsid w:val="006F3234"/>
    <w:rsid w:val="006F35AF"/>
    <w:rsid w:val="00700834"/>
    <w:rsid w:val="00703BF5"/>
    <w:rsid w:val="007144A4"/>
    <w:rsid w:val="007144DC"/>
    <w:rsid w:val="00720153"/>
    <w:rsid w:val="00752CDD"/>
    <w:rsid w:val="007542CB"/>
    <w:rsid w:val="007601BE"/>
    <w:rsid w:val="0076403B"/>
    <w:rsid w:val="007703EF"/>
    <w:rsid w:val="007943F3"/>
    <w:rsid w:val="007C11FF"/>
    <w:rsid w:val="007C3F1A"/>
    <w:rsid w:val="007E4935"/>
    <w:rsid w:val="007F4813"/>
    <w:rsid w:val="00806184"/>
    <w:rsid w:val="00816105"/>
    <w:rsid w:val="00820EE9"/>
    <w:rsid w:val="00824A9B"/>
    <w:rsid w:val="00825325"/>
    <w:rsid w:val="008308AA"/>
    <w:rsid w:val="008401A9"/>
    <w:rsid w:val="00847A40"/>
    <w:rsid w:val="00851D9B"/>
    <w:rsid w:val="00855F5C"/>
    <w:rsid w:val="008722CE"/>
    <w:rsid w:val="00873429"/>
    <w:rsid w:val="00882788"/>
    <w:rsid w:val="008913F8"/>
    <w:rsid w:val="008A4BCD"/>
    <w:rsid w:val="008A6AD5"/>
    <w:rsid w:val="008B1C63"/>
    <w:rsid w:val="008B6B57"/>
    <w:rsid w:val="008B6BED"/>
    <w:rsid w:val="008C197D"/>
    <w:rsid w:val="008C554C"/>
    <w:rsid w:val="008D35A2"/>
    <w:rsid w:val="008D7860"/>
    <w:rsid w:val="008E175F"/>
    <w:rsid w:val="008E55EB"/>
    <w:rsid w:val="008F087A"/>
    <w:rsid w:val="008F1233"/>
    <w:rsid w:val="008F7189"/>
    <w:rsid w:val="00902E4D"/>
    <w:rsid w:val="00903513"/>
    <w:rsid w:val="009333F8"/>
    <w:rsid w:val="0095658D"/>
    <w:rsid w:val="00960417"/>
    <w:rsid w:val="009765F6"/>
    <w:rsid w:val="009775D2"/>
    <w:rsid w:val="009938AF"/>
    <w:rsid w:val="00995170"/>
    <w:rsid w:val="009A2A38"/>
    <w:rsid w:val="009C2F78"/>
    <w:rsid w:val="009D2876"/>
    <w:rsid w:val="009E6EC3"/>
    <w:rsid w:val="009F0370"/>
    <w:rsid w:val="009F3DDC"/>
    <w:rsid w:val="00A12630"/>
    <w:rsid w:val="00A22DD6"/>
    <w:rsid w:val="00A24BC1"/>
    <w:rsid w:val="00A42182"/>
    <w:rsid w:val="00A47A1B"/>
    <w:rsid w:val="00A53B9E"/>
    <w:rsid w:val="00A645BF"/>
    <w:rsid w:val="00AA3675"/>
    <w:rsid w:val="00AB35BC"/>
    <w:rsid w:val="00AD46D6"/>
    <w:rsid w:val="00AD780A"/>
    <w:rsid w:val="00AE21EA"/>
    <w:rsid w:val="00AF4B05"/>
    <w:rsid w:val="00AF7BBF"/>
    <w:rsid w:val="00B15A41"/>
    <w:rsid w:val="00B224B0"/>
    <w:rsid w:val="00B2771C"/>
    <w:rsid w:val="00B30D54"/>
    <w:rsid w:val="00B30E2F"/>
    <w:rsid w:val="00B32EA6"/>
    <w:rsid w:val="00B6502D"/>
    <w:rsid w:val="00B671DD"/>
    <w:rsid w:val="00BA1DBD"/>
    <w:rsid w:val="00BA5A10"/>
    <w:rsid w:val="00BC4795"/>
    <w:rsid w:val="00BD5211"/>
    <w:rsid w:val="00C131F0"/>
    <w:rsid w:val="00C415E5"/>
    <w:rsid w:val="00C63D50"/>
    <w:rsid w:val="00C7034A"/>
    <w:rsid w:val="00C766C6"/>
    <w:rsid w:val="00C77C13"/>
    <w:rsid w:val="00C81171"/>
    <w:rsid w:val="00C94CCD"/>
    <w:rsid w:val="00C9599E"/>
    <w:rsid w:val="00CC4661"/>
    <w:rsid w:val="00CD5FA2"/>
    <w:rsid w:val="00CE3024"/>
    <w:rsid w:val="00CF4592"/>
    <w:rsid w:val="00D02281"/>
    <w:rsid w:val="00D11CA6"/>
    <w:rsid w:val="00D372E7"/>
    <w:rsid w:val="00D41CDA"/>
    <w:rsid w:val="00D44008"/>
    <w:rsid w:val="00D47D5D"/>
    <w:rsid w:val="00D50032"/>
    <w:rsid w:val="00D510D8"/>
    <w:rsid w:val="00D608A6"/>
    <w:rsid w:val="00D61627"/>
    <w:rsid w:val="00D63F21"/>
    <w:rsid w:val="00D64FE0"/>
    <w:rsid w:val="00D72E4E"/>
    <w:rsid w:val="00D74EC3"/>
    <w:rsid w:val="00DA1910"/>
    <w:rsid w:val="00DB2C28"/>
    <w:rsid w:val="00DB65F7"/>
    <w:rsid w:val="00DC10D5"/>
    <w:rsid w:val="00DE06A9"/>
    <w:rsid w:val="00DE2B21"/>
    <w:rsid w:val="00DE5D6D"/>
    <w:rsid w:val="00DE71E0"/>
    <w:rsid w:val="00DE7E12"/>
    <w:rsid w:val="00DF1201"/>
    <w:rsid w:val="00DF1579"/>
    <w:rsid w:val="00DF275C"/>
    <w:rsid w:val="00E078C1"/>
    <w:rsid w:val="00E1116D"/>
    <w:rsid w:val="00E2116D"/>
    <w:rsid w:val="00E22B29"/>
    <w:rsid w:val="00E52B5F"/>
    <w:rsid w:val="00E73934"/>
    <w:rsid w:val="00E74171"/>
    <w:rsid w:val="00E85ABA"/>
    <w:rsid w:val="00E87193"/>
    <w:rsid w:val="00E979AE"/>
    <w:rsid w:val="00E97AF7"/>
    <w:rsid w:val="00EA1FB6"/>
    <w:rsid w:val="00EC096B"/>
    <w:rsid w:val="00EC49D4"/>
    <w:rsid w:val="00ED1455"/>
    <w:rsid w:val="00EE2013"/>
    <w:rsid w:val="00EE5B99"/>
    <w:rsid w:val="00EF1C85"/>
    <w:rsid w:val="00F015E6"/>
    <w:rsid w:val="00F0651B"/>
    <w:rsid w:val="00F15FDF"/>
    <w:rsid w:val="00F30FD2"/>
    <w:rsid w:val="00F35EEB"/>
    <w:rsid w:val="00F44340"/>
    <w:rsid w:val="00F45EF1"/>
    <w:rsid w:val="00F5256F"/>
    <w:rsid w:val="00F54D47"/>
    <w:rsid w:val="00F55FD5"/>
    <w:rsid w:val="00F7657B"/>
    <w:rsid w:val="00F83438"/>
    <w:rsid w:val="00F84FC1"/>
    <w:rsid w:val="00FD049E"/>
    <w:rsid w:val="00FD5910"/>
    <w:rsid w:val="00FE078C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2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224B0"/>
    <w:rPr>
      <w:rFonts w:cs="Times New Roman"/>
      <w:sz w:val="20"/>
      <w:szCs w:val="20"/>
    </w:rPr>
  </w:style>
  <w:style w:type="table" w:styleId="ab">
    <w:name w:val="Table Grid"/>
    <w:basedOn w:val="a1"/>
    <w:locked/>
    <w:rsid w:val="0099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nhideWhenUsed/>
    <w:rsid w:val="00F44340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link w:val="ac"/>
    <w:rsid w:val="00F44340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F44340"/>
    <w:pPr>
      <w:widowControl w:val="0"/>
      <w:snapToGrid w:val="0"/>
      <w:ind w:right="19772" w:firstLine="720"/>
    </w:pPr>
    <w:rPr>
      <w:rFonts w:ascii="Arial" w:hAnsi="Arial"/>
    </w:rPr>
  </w:style>
  <w:style w:type="paragraph" w:styleId="ae">
    <w:name w:val="Balloon Text"/>
    <w:basedOn w:val="a"/>
    <w:link w:val="af"/>
    <w:uiPriority w:val="99"/>
    <w:semiHidden/>
    <w:unhideWhenUsed/>
    <w:rsid w:val="003F3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C7C71-0CD5-4269-BEF7-864CA046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81</TotalTime>
  <Pages>1</Pages>
  <Words>7086</Words>
  <Characters>40394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Admin</cp:lastModifiedBy>
  <cp:revision>9</cp:revision>
  <cp:lastPrinted>2017-12-13T04:13:00Z</cp:lastPrinted>
  <dcterms:created xsi:type="dcterms:W3CDTF">2017-12-07T04:01:00Z</dcterms:created>
  <dcterms:modified xsi:type="dcterms:W3CDTF">2017-12-18T02:09:00Z</dcterms:modified>
</cp:coreProperties>
</file>