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35" w:rsidRDefault="003F3435" w:rsidP="00847A40">
      <w:pPr>
        <w:pStyle w:val="a6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09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05" w:rsidRPr="00491ADF" w:rsidRDefault="00AF4B05" w:rsidP="00847A40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РОССИЙСКАЯ ФЕДЕРАЦИЯ</w:t>
      </w:r>
    </w:p>
    <w:p w:rsidR="00AF4B05" w:rsidRPr="00491ADF" w:rsidRDefault="00AF4B05" w:rsidP="00847A40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КЕМЕРОВСКАЯ ОБЛАСТЬ</w:t>
      </w:r>
    </w:p>
    <w:p w:rsidR="00AF4B05" w:rsidRPr="00491ADF" w:rsidRDefault="00AF4B05" w:rsidP="007C11FF">
      <w:pPr>
        <w:pStyle w:val="a6"/>
        <w:rPr>
          <w:caps/>
          <w:sz w:val="28"/>
          <w:szCs w:val="28"/>
        </w:rPr>
      </w:pPr>
      <w:r w:rsidRPr="00491ADF">
        <w:rPr>
          <w:caps/>
          <w:sz w:val="28"/>
          <w:szCs w:val="28"/>
        </w:rPr>
        <w:t>ПРОМЫШЛЕННОВСКИЙ МУНИЦИПАЛЬНЫЙ РАЙОН</w:t>
      </w:r>
    </w:p>
    <w:p w:rsidR="003F3435" w:rsidRPr="00491ADF" w:rsidRDefault="003F3435" w:rsidP="003F3435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 xml:space="preserve">Тарасовского сельского поселения  </w:t>
      </w:r>
    </w:p>
    <w:p w:rsidR="00AF4B05" w:rsidRPr="00491ADF" w:rsidRDefault="00AF4B05" w:rsidP="008913F8">
      <w:pPr>
        <w:jc w:val="center"/>
        <w:rPr>
          <w:b/>
          <w:caps/>
          <w:sz w:val="28"/>
          <w:szCs w:val="28"/>
        </w:rPr>
      </w:pPr>
      <w:r w:rsidRPr="00491ADF">
        <w:rPr>
          <w:b/>
          <w:caps/>
          <w:sz w:val="28"/>
          <w:szCs w:val="28"/>
        </w:rPr>
        <w:t>СОВЕТНАРОДНЫХ ДЕПУТАТОВ</w:t>
      </w:r>
      <w:r w:rsidR="00491ADF" w:rsidRPr="00491ADF">
        <w:rPr>
          <w:b/>
          <w:caps/>
          <w:sz w:val="28"/>
          <w:szCs w:val="28"/>
        </w:rPr>
        <w:t xml:space="preserve"> ТАРАСОВСКОГО СЕЛЬСКОГО ПОСЕЛЕНИЯ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4B0">
        <w:rPr>
          <w:b/>
          <w:sz w:val="24"/>
          <w:szCs w:val="24"/>
        </w:rPr>
        <w:t xml:space="preserve">-й созыв     </w:t>
      </w:r>
      <w:r w:rsidR="008B6B57">
        <w:rPr>
          <w:b/>
          <w:sz w:val="24"/>
          <w:szCs w:val="24"/>
        </w:rPr>
        <w:t>3</w:t>
      </w:r>
      <w:r w:rsidR="00AE4578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-е 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91ADF" w:rsidRDefault="00AF4B05" w:rsidP="00E2116D">
      <w:pPr>
        <w:jc w:val="center"/>
        <w:rPr>
          <w:b/>
          <w:spacing w:val="32"/>
          <w:sz w:val="28"/>
          <w:szCs w:val="28"/>
        </w:rPr>
      </w:pPr>
      <w:r w:rsidRPr="00491ADF">
        <w:rPr>
          <w:b/>
          <w:spacing w:val="32"/>
          <w:sz w:val="28"/>
          <w:szCs w:val="28"/>
        </w:rPr>
        <w:t xml:space="preserve"> РЕШЕНИЕ</w:t>
      </w: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491ADF" w:rsidRDefault="009775D2" w:rsidP="009775D2">
      <w:pPr>
        <w:jc w:val="center"/>
        <w:rPr>
          <w:sz w:val="28"/>
          <w:szCs w:val="28"/>
        </w:rPr>
      </w:pPr>
      <w:r w:rsidRPr="00491ADF">
        <w:rPr>
          <w:sz w:val="28"/>
          <w:szCs w:val="28"/>
        </w:rPr>
        <w:t xml:space="preserve">От </w:t>
      </w:r>
      <w:r w:rsidR="00AE4578">
        <w:rPr>
          <w:sz w:val="28"/>
          <w:szCs w:val="28"/>
        </w:rPr>
        <w:t>25</w:t>
      </w:r>
      <w:r w:rsidRPr="00491ADF">
        <w:rPr>
          <w:sz w:val="28"/>
          <w:szCs w:val="28"/>
        </w:rPr>
        <w:t xml:space="preserve"> декабря 2017 №8</w:t>
      </w:r>
      <w:r w:rsidR="00AE4578">
        <w:rPr>
          <w:sz w:val="28"/>
          <w:szCs w:val="28"/>
        </w:rPr>
        <w:t>6</w:t>
      </w:r>
    </w:p>
    <w:p w:rsidR="009775D2" w:rsidRPr="009775D2" w:rsidRDefault="009775D2" w:rsidP="009775D2">
      <w:pPr>
        <w:jc w:val="center"/>
      </w:pPr>
      <w:r w:rsidRPr="009775D2">
        <w:t>С.Тарасово</w:t>
      </w:r>
    </w:p>
    <w:p w:rsidR="00AF4B05" w:rsidRPr="009775D2" w:rsidRDefault="00AF4B05" w:rsidP="00F54D47">
      <w:pPr>
        <w:jc w:val="both"/>
        <w:rPr>
          <w:sz w:val="24"/>
          <w:szCs w:val="24"/>
        </w:rPr>
      </w:pPr>
    </w:p>
    <w:p w:rsidR="00AF4B05" w:rsidRPr="00491ADF" w:rsidRDefault="00AF4B05" w:rsidP="00B224B0">
      <w:pPr>
        <w:jc w:val="center"/>
        <w:rPr>
          <w:b/>
          <w:sz w:val="28"/>
          <w:szCs w:val="28"/>
        </w:rPr>
      </w:pPr>
      <w:r w:rsidRPr="00491ADF">
        <w:rPr>
          <w:b/>
          <w:sz w:val="28"/>
          <w:szCs w:val="28"/>
        </w:rPr>
        <w:t>О</w:t>
      </w:r>
      <w:r w:rsidR="0011575C">
        <w:rPr>
          <w:b/>
          <w:sz w:val="28"/>
          <w:szCs w:val="28"/>
        </w:rPr>
        <w:t xml:space="preserve"> </w:t>
      </w:r>
      <w:r w:rsidR="000575C2" w:rsidRPr="00491ADF">
        <w:rPr>
          <w:b/>
          <w:sz w:val="28"/>
          <w:szCs w:val="28"/>
        </w:rPr>
        <w:t xml:space="preserve"> бюджет</w:t>
      </w:r>
      <w:r w:rsidR="0011575C">
        <w:rPr>
          <w:b/>
          <w:sz w:val="28"/>
          <w:szCs w:val="28"/>
        </w:rPr>
        <w:t>е</w:t>
      </w:r>
      <w:r w:rsidRPr="00491ADF">
        <w:rPr>
          <w:b/>
          <w:sz w:val="28"/>
          <w:szCs w:val="28"/>
        </w:rPr>
        <w:t xml:space="preserve"> Тарасовского сельского поселения</w:t>
      </w:r>
    </w:p>
    <w:p w:rsidR="00F44340" w:rsidRDefault="00AF4B05" w:rsidP="00B224B0">
      <w:pPr>
        <w:jc w:val="center"/>
        <w:rPr>
          <w:b/>
          <w:sz w:val="28"/>
          <w:szCs w:val="28"/>
        </w:rPr>
      </w:pPr>
      <w:r w:rsidRPr="00491ADF">
        <w:rPr>
          <w:b/>
          <w:sz w:val="28"/>
          <w:szCs w:val="28"/>
        </w:rPr>
        <w:t>на 201</w:t>
      </w:r>
      <w:r w:rsidR="0068636D" w:rsidRPr="00491ADF">
        <w:rPr>
          <w:b/>
          <w:sz w:val="28"/>
          <w:szCs w:val="28"/>
        </w:rPr>
        <w:t>8</w:t>
      </w:r>
      <w:r w:rsidRPr="00491ADF">
        <w:rPr>
          <w:b/>
          <w:sz w:val="28"/>
          <w:szCs w:val="28"/>
        </w:rPr>
        <w:t xml:space="preserve"> год и плановый период 201</w:t>
      </w:r>
      <w:r w:rsidR="0068636D" w:rsidRPr="00491ADF">
        <w:rPr>
          <w:b/>
          <w:sz w:val="28"/>
          <w:szCs w:val="28"/>
        </w:rPr>
        <w:t>9</w:t>
      </w:r>
      <w:r w:rsidR="00264CCD" w:rsidRPr="00491ADF">
        <w:rPr>
          <w:b/>
          <w:sz w:val="28"/>
          <w:szCs w:val="28"/>
        </w:rPr>
        <w:t xml:space="preserve"> и </w:t>
      </w:r>
      <w:r w:rsidR="0068636D" w:rsidRPr="00491ADF">
        <w:rPr>
          <w:b/>
          <w:sz w:val="28"/>
          <w:szCs w:val="28"/>
        </w:rPr>
        <w:t>2020</w:t>
      </w:r>
      <w:r w:rsidRPr="00491ADF">
        <w:rPr>
          <w:b/>
          <w:sz w:val="28"/>
          <w:szCs w:val="28"/>
        </w:rPr>
        <w:t xml:space="preserve"> годов</w:t>
      </w:r>
    </w:p>
    <w:p w:rsidR="0027584D" w:rsidRDefault="0027584D" w:rsidP="00B224B0">
      <w:pPr>
        <w:jc w:val="center"/>
        <w:rPr>
          <w:b/>
          <w:sz w:val="24"/>
          <w:szCs w:val="24"/>
        </w:rPr>
      </w:pPr>
    </w:p>
    <w:p w:rsidR="0011575C" w:rsidRDefault="00915A3F" w:rsidP="0011575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подготовленный комиссией Совета народных депутатов Тарасовского сельского поселения по вопросам бюджета, налоговой политики и финансам совместно с экономическим отделом </w:t>
      </w:r>
      <w:r w:rsidR="002758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поселения, ко второму чтению проект решения «О бюджете Тарасовского сельского поселения на 2018 год и плановый период 2019 и 2020 годов» и р</w:t>
      </w:r>
      <w:r w:rsidR="00F44340" w:rsidRPr="00491ADF">
        <w:rPr>
          <w:sz w:val="28"/>
          <w:szCs w:val="28"/>
        </w:rPr>
        <w:t xml:space="preserve">уководствуясь </w:t>
      </w:r>
      <w:r w:rsidR="007113CD">
        <w:rPr>
          <w:sz w:val="28"/>
          <w:szCs w:val="28"/>
        </w:rPr>
        <w:t xml:space="preserve">Бюджетным кодексом Российской Федерации, </w:t>
      </w:r>
      <w:r w:rsidR="00F44340" w:rsidRPr="00491ADF">
        <w:rPr>
          <w:sz w:val="28"/>
          <w:szCs w:val="28"/>
        </w:rPr>
        <w:t>Федеральн</w:t>
      </w:r>
      <w:r w:rsidR="007113CD">
        <w:rPr>
          <w:sz w:val="28"/>
          <w:szCs w:val="28"/>
        </w:rPr>
        <w:t xml:space="preserve">ым </w:t>
      </w:r>
      <w:r w:rsidR="00F44340" w:rsidRPr="00491ADF">
        <w:rPr>
          <w:sz w:val="28"/>
          <w:szCs w:val="28"/>
        </w:rPr>
        <w:t>закон</w:t>
      </w:r>
      <w:r w:rsidR="007113CD">
        <w:rPr>
          <w:sz w:val="28"/>
          <w:szCs w:val="28"/>
        </w:rPr>
        <w:t>ом</w:t>
      </w:r>
      <w:r w:rsidR="00F44340" w:rsidRPr="00491ADF">
        <w:rPr>
          <w:sz w:val="28"/>
          <w:szCs w:val="28"/>
        </w:rPr>
        <w:t xml:space="preserve"> от 06.10.2003 № 131-ФЗ «Об общих принципах организации местного</w:t>
      </w:r>
      <w:proofErr w:type="gramEnd"/>
      <w:r w:rsidR="00F44340" w:rsidRPr="00491ADF">
        <w:rPr>
          <w:sz w:val="28"/>
          <w:szCs w:val="28"/>
        </w:rPr>
        <w:t xml:space="preserve"> самоу</w:t>
      </w:r>
      <w:r w:rsidR="007113CD">
        <w:rPr>
          <w:sz w:val="28"/>
          <w:szCs w:val="28"/>
        </w:rPr>
        <w:t>правления</w:t>
      </w:r>
      <w:r w:rsidR="00F44340" w:rsidRPr="00491ADF">
        <w:rPr>
          <w:sz w:val="28"/>
          <w:szCs w:val="28"/>
        </w:rPr>
        <w:t>», Уставом Тарасовского сельского поселения</w:t>
      </w:r>
      <w:r w:rsidR="007113CD">
        <w:rPr>
          <w:sz w:val="28"/>
          <w:szCs w:val="28"/>
        </w:rPr>
        <w:t>, Совет народных депутатов Тарасовского сельского поселения</w:t>
      </w:r>
    </w:p>
    <w:p w:rsidR="00CE74E4" w:rsidRDefault="00CE74E4" w:rsidP="0011575C">
      <w:pPr>
        <w:ind w:firstLine="720"/>
        <w:jc w:val="both"/>
        <w:rPr>
          <w:sz w:val="28"/>
          <w:szCs w:val="28"/>
        </w:rPr>
      </w:pPr>
    </w:p>
    <w:p w:rsidR="00F44340" w:rsidRDefault="0011575C" w:rsidP="001157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44340" w:rsidRPr="00491ADF">
        <w:rPr>
          <w:sz w:val="28"/>
          <w:szCs w:val="28"/>
        </w:rPr>
        <w:t>РЕШИЛ:</w:t>
      </w:r>
    </w:p>
    <w:p w:rsidR="00CE74E4" w:rsidRDefault="00915A3F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1575C" w:rsidRPr="0011575C" w:rsidRDefault="00CE74E4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15A3F">
        <w:rPr>
          <w:b/>
          <w:sz w:val="28"/>
          <w:szCs w:val="28"/>
        </w:rPr>
        <w:t xml:space="preserve"> </w:t>
      </w:r>
      <w:r w:rsidR="0011575C" w:rsidRPr="0011575C">
        <w:rPr>
          <w:b/>
          <w:sz w:val="28"/>
          <w:szCs w:val="28"/>
        </w:rPr>
        <w:t xml:space="preserve">1.  </w:t>
      </w:r>
      <w:r w:rsidR="00915A3F">
        <w:rPr>
          <w:b/>
          <w:sz w:val="28"/>
          <w:szCs w:val="28"/>
        </w:rPr>
        <w:t>Утвердить о</w:t>
      </w:r>
      <w:r w:rsidR="0011575C" w:rsidRPr="0011575C">
        <w:rPr>
          <w:b/>
          <w:sz w:val="28"/>
          <w:szCs w:val="28"/>
        </w:rPr>
        <w:t>сновные характеристики бюджета поселения на 2018 год и плановый период 2019 и 2020 годов.</w:t>
      </w:r>
    </w:p>
    <w:p w:rsidR="0011575C" w:rsidRPr="0011575C" w:rsidRDefault="0011575C" w:rsidP="0011575C">
      <w:pPr>
        <w:jc w:val="both"/>
        <w:rPr>
          <w:sz w:val="28"/>
          <w:szCs w:val="28"/>
        </w:rPr>
      </w:pPr>
      <w:r w:rsidRPr="0011575C">
        <w:rPr>
          <w:sz w:val="28"/>
          <w:szCs w:val="28"/>
        </w:rPr>
        <w:t xml:space="preserve">             1.</w:t>
      </w:r>
      <w:r w:rsidR="00915A3F">
        <w:rPr>
          <w:sz w:val="28"/>
          <w:szCs w:val="28"/>
        </w:rPr>
        <w:t>1.</w:t>
      </w:r>
      <w:r w:rsidRPr="0011575C">
        <w:rPr>
          <w:sz w:val="28"/>
          <w:szCs w:val="28"/>
        </w:rPr>
        <w:t xml:space="preserve">Утвердить основные характеристики бюджета поселения на 2018  год:     </w:t>
      </w:r>
    </w:p>
    <w:p w:rsidR="0011575C" w:rsidRPr="0011575C" w:rsidRDefault="00CE74E4" w:rsidP="0011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575C" w:rsidRPr="0011575C">
        <w:rPr>
          <w:sz w:val="28"/>
          <w:szCs w:val="28"/>
        </w:rPr>
        <w:t>общий объем доходов  бюджета поселения в сумме  42</w:t>
      </w:r>
      <w:r w:rsidR="0011575C">
        <w:rPr>
          <w:sz w:val="28"/>
          <w:szCs w:val="28"/>
        </w:rPr>
        <w:t xml:space="preserve">98,8 </w:t>
      </w:r>
      <w:r w:rsidR="0011575C" w:rsidRPr="0011575C">
        <w:rPr>
          <w:sz w:val="28"/>
          <w:szCs w:val="28"/>
        </w:rPr>
        <w:t>тыс. рублей;</w:t>
      </w:r>
    </w:p>
    <w:p w:rsidR="0011575C" w:rsidRPr="0011575C" w:rsidRDefault="00CE74E4" w:rsidP="0011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575C" w:rsidRPr="0011575C">
        <w:rPr>
          <w:sz w:val="28"/>
          <w:szCs w:val="28"/>
        </w:rPr>
        <w:t xml:space="preserve">общий объем расходов бюджета поселения в сумме </w:t>
      </w:r>
      <w:r w:rsidR="0011575C">
        <w:rPr>
          <w:sz w:val="28"/>
          <w:szCs w:val="28"/>
        </w:rPr>
        <w:t>4298,8</w:t>
      </w:r>
      <w:r w:rsidR="0011575C" w:rsidRPr="0011575C">
        <w:rPr>
          <w:sz w:val="28"/>
          <w:szCs w:val="28"/>
        </w:rPr>
        <w:t xml:space="preserve"> тыс. рублей.</w:t>
      </w:r>
    </w:p>
    <w:p w:rsidR="0011575C" w:rsidRPr="0011575C" w:rsidRDefault="0011575C" w:rsidP="0011575C">
      <w:pPr>
        <w:jc w:val="both"/>
        <w:rPr>
          <w:sz w:val="28"/>
          <w:szCs w:val="28"/>
        </w:rPr>
      </w:pPr>
      <w:r w:rsidRPr="0011575C">
        <w:rPr>
          <w:sz w:val="28"/>
          <w:szCs w:val="28"/>
        </w:rPr>
        <w:t xml:space="preserve">             </w:t>
      </w:r>
      <w:r w:rsidR="00915A3F">
        <w:rPr>
          <w:sz w:val="28"/>
          <w:szCs w:val="28"/>
        </w:rPr>
        <w:t>1.</w:t>
      </w:r>
      <w:r w:rsidRPr="0011575C">
        <w:rPr>
          <w:sz w:val="28"/>
          <w:szCs w:val="28"/>
        </w:rPr>
        <w:t xml:space="preserve">2. Утвердить основные характеристики бюджета поселения на плановый период 2019 и 2020 годов:   </w:t>
      </w:r>
    </w:p>
    <w:p w:rsidR="0011575C" w:rsidRPr="0011575C" w:rsidRDefault="00CE74E4" w:rsidP="0011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575C" w:rsidRPr="0011575C">
        <w:rPr>
          <w:sz w:val="28"/>
          <w:szCs w:val="28"/>
        </w:rPr>
        <w:t xml:space="preserve">общий объем доходов бюджета поселения на 2019 год в сумме  </w:t>
      </w:r>
      <w:r w:rsidR="0011575C">
        <w:rPr>
          <w:sz w:val="28"/>
          <w:szCs w:val="28"/>
        </w:rPr>
        <w:t xml:space="preserve">4269,8 </w:t>
      </w:r>
      <w:r w:rsidR="00E042E7">
        <w:rPr>
          <w:sz w:val="28"/>
          <w:szCs w:val="28"/>
        </w:rPr>
        <w:t xml:space="preserve">тыс. рублей </w:t>
      </w:r>
      <w:r w:rsidR="0011575C" w:rsidRPr="0011575C">
        <w:rPr>
          <w:sz w:val="28"/>
          <w:szCs w:val="28"/>
        </w:rPr>
        <w:t xml:space="preserve">на 2020 год в сумме  </w:t>
      </w:r>
      <w:r w:rsidR="00E042E7">
        <w:rPr>
          <w:sz w:val="28"/>
          <w:szCs w:val="28"/>
        </w:rPr>
        <w:t>4365,1</w:t>
      </w:r>
      <w:r w:rsidR="0011575C" w:rsidRPr="0011575C">
        <w:rPr>
          <w:sz w:val="28"/>
          <w:szCs w:val="28"/>
        </w:rPr>
        <w:t xml:space="preserve"> тыс. рублей,</w:t>
      </w:r>
    </w:p>
    <w:p w:rsidR="0011575C" w:rsidRPr="0011575C" w:rsidRDefault="00CE74E4" w:rsidP="00115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575C" w:rsidRPr="0011575C">
        <w:rPr>
          <w:sz w:val="28"/>
          <w:szCs w:val="28"/>
        </w:rPr>
        <w:t xml:space="preserve">общий объем расходов бюджета поселения на 2019 год в сумме  </w:t>
      </w:r>
      <w:r w:rsidR="00E042E7">
        <w:rPr>
          <w:sz w:val="28"/>
          <w:szCs w:val="28"/>
        </w:rPr>
        <w:t xml:space="preserve">4269,8 тыс. рублей </w:t>
      </w:r>
      <w:r w:rsidR="0011575C" w:rsidRPr="0011575C">
        <w:rPr>
          <w:sz w:val="28"/>
          <w:szCs w:val="28"/>
        </w:rPr>
        <w:t xml:space="preserve"> на 2020 год в сумме  </w:t>
      </w:r>
      <w:r w:rsidR="00E042E7">
        <w:rPr>
          <w:sz w:val="28"/>
          <w:szCs w:val="28"/>
        </w:rPr>
        <w:t>4365,1</w:t>
      </w:r>
      <w:r w:rsidR="0011575C" w:rsidRPr="0011575C">
        <w:rPr>
          <w:sz w:val="28"/>
          <w:szCs w:val="28"/>
        </w:rPr>
        <w:t>тыс. рублей.</w:t>
      </w:r>
    </w:p>
    <w:p w:rsidR="0011575C" w:rsidRPr="0011575C" w:rsidRDefault="00915A3F" w:rsidP="00115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1575C" w:rsidRPr="0011575C">
        <w:rPr>
          <w:b/>
          <w:sz w:val="28"/>
          <w:szCs w:val="28"/>
        </w:rPr>
        <w:t>2.  Нормативы распределения доходов в бюджет Тарасовского сельского поселения  на 2018 год и на плановый период 2019 и 2020 годов</w:t>
      </w:r>
    </w:p>
    <w:p w:rsidR="00915A3F" w:rsidRDefault="00915A3F" w:rsidP="00915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4E4">
        <w:rPr>
          <w:sz w:val="28"/>
          <w:szCs w:val="28"/>
        </w:rPr>
        <w:t xml:space="preserve">               </w:t>
      </w:r>
      <w:r w:rsidR="0011575C" w:rsidRPr="0011575C">
        <w:rPr>
          <w:sz w:val="28"/>
          <w:szCs w:val="28"/>
        </w:rPr>
        <w:t xml:space="preserve">Утвердить нормативы распределения доходов бюджета поселения на 2018 год и на плановый период 2019 и 2020 годов согласно приложению 1 к настоящему </w:t>
      </w:r>
      <w:r>
        <w:rPr>
          <w:sz w:val="28"/>
          <w:szCs w:val="28"/>
        </w:rPr>
        <w:t>решению.</w:t>
      </w:r>
    </w:p>
    <w:p w:rsidR="00CE74E4" w:rsidRDefault="0027584D" w:rsidP="00915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11575C" w:rsidRPr="00915A3F" w:rsidRDefault="00CE74E4" w:rsidP="00915A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15A3F">
        <w:rPr>
          <w:b/>
          <w:sz w:val="28"/>
          <w:szCs w:val="28"/>
        </w:rPr>
        <w:t xml:space="preserve">   </w:t>
      </w:r>
      <w:r w:rsidR="0011575C" w:rsidRPr="0011575C">
        <w:rPr>
          <w:b/>
          <w:sz w:val="28"/>
          <w:szCs w:val="28"/>
        </w:rPr>
        <w:t>3.  Главные администраторы доходов бюджета поселения</w:t>
      </w:r>
    </w:p>
    <w:p w:rsidR="0011575C" w:rsidRPr="0011575C" w:rsidRDefault="0011575C" w:rsidP="0011575C">
      <w:pPr>
        <w:jc w:val="both"/>
        <w:rPr>
          <w:sz w:val="28"/>
          <w:szCs w:val="28"/>
        </w:rPr>
      </w:pPr>
      <w:r w:rsidRPr="0011575C">
        <w:rPr>
          <w:sz w:val="28"/>
          <w:szCs w:val="28"/>
        </w:rPr>
        <w:t xml:space="preserve">              </w:t>
      </w:r>
      <w:r w:rsidR="00CE74E4">
        <w:rPr>
          <w:sz w:val="28"/>
          <w:szCs w:val="28"/>
        </w:rPr>
        <w:t xml:space="preserve">     </w:t>
      </w:r>
      <w:r w:rsidRPr="0011575C">
        <w:rPr>
          <w:sz w:val="28"/>
          <w:szCs w:val="28"/>
        </w:rPr>
        <w:t>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11575C" w:rsidRPr="0011575C" w:rsidRDefault="00915A3F" w:rsidP="00115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1575C" w:rsidRPr="0011575C">
        <w:rPr>
          <w:b/>
          <w:sz w:val="28"/>
          <w:szCs w:val="28"/>
        </w:rPr>
        <w:t>4.  Перечень и коды целевых статей расходов бюджета Тарасовского сельского поселения</w:t>
      </w:r>
    </w:p>
    <w:p w:rsidR="0011575C" w:rsidRPr="0011575C" w:rsidRDefault="0011575C" w:rsidP="0011575C">
      <w:pPr>
        <w:jc w:val="both"/>
        <w:rPr>
          <w:sz w:val="28"/>
          <w:szCs w:val="28"/>
        </w:rPr>
      </w:pPr>
      <w:r w:rsidRPr="0011575C">
        <w:rPr>
          <w:sz w:val="28"/>
          <w:szCs w:val="28"/>
        </w:rPr>
        <w:t xml:space="preserve">             </w:t>
      </w:r>
      <w:r w:rsidR="00CE74E4">
        <w:rPr>
          <w:sz w:val="28"/>
          <w:szCs w:val="28"/>
        </w:rPr>
        <w:t xml:space="preserve">      </w:t>
      </w:r>
      <w:r w:rsidRPr="0011575C">
        <w:rPr>
          <w:sz w:val="28"/>
          <w:szCs w:val="28"/>
        </w:rPr>
        <w:t>Утвердить перечень и коды целевых статей расходов бюджета  поселения согласно приложению 3 к настоящему решению.</w:t>
      </w:r>
    </w:p>
    <w:p w:rsidR="0011575C" w:rsidRPr="0011575C" w:rsidRDefault="00915A3F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1575C" w:rsidRPr="0011575C">
        <w:rPr>
          <w:b/>
          <w:sz w:val="28"/>
          <w:szCs w:val="28"/>
        </w:rPr>
        <w:t>5.  Бюджетные ассигнования бюджета поселения на 2018 год и плановый период 2019 и 2020 годов</w:t>
      </w:r>
    </w:p>
    <w:p w:rsidR="0011575C" w:rsidRPr="0011575C" w:rsidRDefault="0011575C" w:rsidP="0011575C">
      <w:pPr>
        <w:rPr>
          <w:sz w:val="28"/>
          <w:szCs w:val="28"/>
        </w:rPr>
      </w:pPr>
      <w:r w:rsidRPr="0011575C">
        <w:rPr>
          <w:sz w:val="28"/>
          <w:szCs w:val="28"/>
        </w:rPr>
        <w:t xml:space="preserve">              </w:t>
      </w:r>
      <w:r w:rsidR="00915A3F">
        <w:rPr>
          <w:sz w:val="28"/>
          <w:szCs w:val="28"/>
        </w:rPr>
        <w:t>5.</w:t>
      </w:r>
      <w:r w:rsidRPr="0011575C">
        <w:rPr>
          <w:sz w:val="28"/>
          <w:szCs w:val="28"/>
        </w:rPr>
        <w:t>1.Утвердить распределение бюджетных ассигнований бюджета поселения по целевым статьям муниципальным программам и не программным направлениям деятельности, группам и подгруппам видов классификации расходов бюджетов на 2018 год и плановый период 2019 и 2020 годов согласно приложению 4 к настоящему решению.</w:t>
      </w:r>
    </w:p>
    <w:p w:rsidR="0011575C" w:rsidRPr="0011575C" w:rsidRDefault="0011575C" w:rsidP="0011575C">
      <w:pPr>
        <w:pStyle w:val="22"/>
        <w:rPr>
          <w:b w:val="0"/>
          <w:bCs w:val="0"/>
          <w:szCs w:val="28"/>
        </w:rPr>
      </w:pPr>
      <w:r w:rsidRPr="0011575C">
        <w:rPr>
          <w:b w:val="0"/>
          <w:szCs w:val="28"/>
        </w:rPr>
        <w:t xml:space="preserve">              </w:t>
      </w:r>
      <w:r w:rsidR="00915A3F">
        <w:rPr>
          <w:b w:val="0"/>
          <w:szCs w:val="28"/>
        </w:rPr>
        <w:t>5.</w:t>
      </w:r>
      <w:r w:rsidRPr="0011575C">
        <w:rPr>
          <w:b w:val="0"/>
          <w:szCs w:val="28"/>
        </w:rPr>
        <w:t>2.Утвердить распределение бюджетных ассигнований  бюджета поселения по разделам, подразделам классификации расходов бюджетов на 2018 год и плановый период 2019 и 2020годов согласно приложению 5 к настоящему решению.</w:t>
      </w:r>
      <w:r w:rsidRPr="0011575C">
        <w:rPr>
          <w:b w:val="0"/>
          <w:bCs w:val="0"/>
          <w:szCs w:val="28"/>
        </w:rPr>
        <w:t xml:space="preserve"> </w:t>
      </w:r>
    </w:p>
    <w:p w:rsidR="0011575C" w:rsidRPr="0011575C" w:rsidRDefault="0011575C" w:rsidP="0011575C">
      <w:pPr>
        <w:pStyle w:val="22"/>
        <w:rPr>
          <w:b w:val="0"/>
          <w:bCs w:val="0"/>
          <w:szCs w:val="28"/>
        </w:rPr>
      </w:pPr>
      <w:r w:rsidRPr="0011575C">
        <w:rPr>
          <w:b w:val="0"/>
          <w:bCs w:val="0"/>
          <w:szCs w:val="28"/>
        </w:rPr>
        <w:t xml:space="preserve">            </w:t>
      </w:r>
      <w:r w:rsidR="00915A3F">
        <w:rPr>
          <w:b w:val="0"/>
          <w:bCs w:val="0"/>
          <w:szCs w:val="28"/>
        </w:rPr>
        <w:t xml:space="preserve"> 5.</w:t>
      </w:r>
      <w:r w:rsidRPr="0011575C">
        <w:rPr>
          <w:b w:val="0"/>
          <w:bCs w:val="0"/>
          <w:szCs w:val="28"/>
        </w:rPr>
        <w:t>3.Утвердить ведомственную структуру расходов на 2018 год и плановый период 2019 и 2020 годов согласно приложению 6 к настоящему решению.</w:t>
      </w:r>
    </w:p>
    <w:p w:rsidR="0011575C" w:rsidRPr="0011575C" w:rsidRDefault="00915A3F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1575C" w:rsidRPr="0011575C">
        <w:rPr>
          <w:b/>
          <w:sz w:val="28"/>
          <w:szCs w:val="28"/>
        </w:rPr>
        <w:t xml:space="preserve"> 6.  Условно утвержденные расходы</w:t>
      </w:r>
    </w:p>
    <w:p w:rsidR="0011575C" w:rsidRPr="0011575C" w:rsidRDefault="00CE74E4" w:rsidP="0027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575C" w:rsidRPr="0011575C">
        <w:rPr>
          <w:sz w:val="28"/>
          <w:szCs w:val="28"/>
        </w:rPr>
        <w:t xml:space="preserve">Утвердить общий объем условно утвержденных расходов бюджета поселения на 2019 год в сумме </w:t>
      </w:r>
      <w:r w:rsidR="00E042E7">
        <w:rPr>
          <w:sz w:val="28"/>
          <w:szCs w:val="28"/>
        </w:rPr>
        <w:t>106,5</w:t>
      </w:r>
      <w:r w:rsidR="0011575C" w:rsidRPr="0011575C">
        <w:rPr>
          <w:sz w:val="28"/>
          <w:szCs w:val="28"/>
        </w:rPr>
        <w:t xml:space="preserve">  тыс. рублей и на 2020  год в сумме </w:t>
      </w:r>
      <w:r w:rsidR="00E042E7">
        <w:rPr>
          <w:sz w:val="28"/>
          <w:szCs w:val="28"/>
        </w:rPr>
        <w:t>213,5</w:t>
      </w:r>
      <w:r w:rsidR="0011575C" w:rsidRPr="0011575C">
        <w:rPr>
          <w:sz w:val="28"/>
          <w:szCs w:val="28"/>
        </w:rPr>
        <w:t xml:space="preserve">  тыс. рублей.</w:t>
      </w:r>
    </w:p>
    <w:p w:rsidR="0011575C" w:rsidRPr="0011575C" w:rsidRDefault="00915A3F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1575C" w:rsidRPr="0011575C">
        <w:rPr>
          <w:b/>
          <w:sz w:val="28"/>
          <w:szCs w:val="28"/>
        </w:rPr>
        <w:t>7. Резервные фонды</w:t>
      </w:r>
    </w:p>
    <w:p w:rsidR="0011575C" w:rsidRPr="0011575C" w:rsidRDefault="00CE74E4" w:rsidP="0027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584D">
        <w:rPr>
          <w:sz w:val="28"/>
          <w:szCs w:val="28"/>
        </w:rPr>
        <w:t xml:space="preserve">    </w:t>
      </w:r>
      <w:r w:rsidR="0011575C" w:rsidRPr="0011575C">
        <w:rPr>
          <w:sz w:val="28"/>
          <w:szCs w:val="28"/>
        </w:rPr>
        <w:t>Утвердить размер резервного фонда администрации Тарасовского сельского поселения на 2018 год в сумме 20 тыс. рублей, на 2019 год в сумме 20 тыс. рублей, на 2020 год в сумме 20 тыс. рублей.</w:t>
      </w:r>
    </w:p>
    <w:p w:rsidR="0011575C" w:rsidRPr="0011575C" w:rsidRDefault="00915A3F" w:rsidP="0011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1575C" w:rsidRPr="0011575C">
        <w:rPr>
          <w:b/>
          <w:sz w:val="28"/>
          <w:szCs w:val="28"/>
        </w:rPr>
        <w:t>8. Дорожный фонд Тарасовского сельского поселения</w:t>
      </w:r>
    </w:p>
    <w:p w:rsidR="0011575C" w:rsidRPr="0011575C" w:rsidRDefault="00CE74E4" w:rsidP="0027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575C" w:rsidRPr="0011575C">
        <w:rPr>
          <w:sz w:val="28"/>
          <w:szCs w:val="28"/>
        </w:rPr>
        <w:t>Утвердить объем бюджетных ассигнований дорожного фонда Тарасовского сельского поселения на 2018  год в сумме  7</w:t>
      </w:r>
      <w:r w:rsidR="00E042E7">
        <w:rPr>
          <w:sz w:val="28"/>
          <w:szCs w:val="28"/>
        </w:rPr>
        <w:t>73</w:t>
      </w:r>
      <w:r w:rsidR="0011575C" w:rsidRPr="0011575C">
        <w:rPr>
          <w:sz w:val="28"/>
          <w:szCs w:val="28"/>
        </w:rPr>
        <w:t>,0 тыс.</w:t>
      </w:r>
      <w:r w:rsidR="00E042E7">
        <w:rPr>
          <w:sz w:val="28"/>
          <w:szCs w:val="28"/>
        </w:rPr>
        <w:t xml:space="preserve"> рублей, на 2019 год в сумме  867</w:t>
      </w:r>
      <w:r w:rsidR="0011575C" w:rsidRPr="0011575C">
        <w:rPr>
          <w:sz w:val="28"/>
          <w:szCs w:val="28"/>
        </w:rPr>
        <w:t>,0 тыс.</w:t>
      </w:r>
      <w:r w:rsidR="00E042E7">
        <w:rPr>
          <w:sz w:val="28"/>
          <w:szCs w:val="28"/>
        </w:rPr>
        <w:t xml:space="preserve"> рублей, на 2020 год в сумме  944</w:t>
      </w:r>
      <w:r w:rsidR="0011575C" w:rsidRPr="0011575C">
        <w:rPr>
          <w:sz w:val="28"/>
          <w:szCs w:val="28"/>
        </w:rPr>
        <w:t>,0 тыс. рублей.</w:t>
      </w:r>
    </w:p>
    <w:p w:rsidR="0011575C" w:rsidRPr="0011575C" w:rsidRDefault="00915A3F" w:rsidP="0011575C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1575C" w:rsidRPr="0011575C">
        <w:rPr>
          <w:rFonts w:ascii="Times New Roman" w:hAnsi="Times New Roman" w:cs="Times New Roman"/>
          <w:b/>
          <w:sz w:val="28"/>
          <w:szCs w:val="28"/>
        </w:rPr>
        <w:t>9.  Межбюджетные трансферты на 2018 год и на плановый период 2019 и 2020 годов</w:t>
      </w:r>
    </w:p>
    <w:p w:rsidR="0011575C" w:rsidRPr="0080616C" w:rsidRDefault="00915A3F" w:rsidP="0027584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1575C" w:rsidRPr="0080616C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2018 год в сумме </w:t>
      </w:r>
      <w:r w:rsidR="00E042E7" w:rsidRPr="0080616C">
        <w:rPr>
          <w:sz w:val="28"/>
          <w:szCs w:val="28"/>
        </w:rPr>
        <w:t xml:space="preserve">1458,8 </w:t>
      </w:r>
      <w:r w:rsidR="0011575C" w:rsidRPr="0080616C">
        <w:rPr>
          <w:sz w:val="28"/>
          <w:szCs w:val="28"/>
        </w:rPr>
        <w:t xml:space="preserve"> тыс. ру</w:t>
      </w:r>
      <w:r w:rsidR="00E042E7" w:rsidRPr="0080616C">
        <w:rPr>
          <w:sz w:val="28"/>
          <w:szCs w:val="28"/>
        </w:rPr>
        <w:t xml:space="preserve">блей, на 2019 год в сумме 1231,8 </w:t>
      </w:r>
      <w:r w:rsidR="0011575C" w:rsidRPr="0080616C">
        <w:rPr>
          <w:sz w:val="28"/>
          <w:szCs w:val="28"/>
        </w:rPr>
        <w:t xml:space="preserve"> тыс. рублей, на 2020 год в сумме  </w:t>
      </w:r>
      <w:r w:rsidR="00E042E7" w:rsidRPr="0080616C">
        <w:rPr>
          <w:sz w:val="28"/>
          <w:szCs w:val="28"/>
        </w:rPr>
        <w:t>1235,1</w:t>
      </w:r>
      <w:r w:rsidR="0011575C" w:rsidRPr="0080616C">
        <w:rPr>
          <w:sz w:val="28"/>
          <w:szCs w:val="28"/>
        </w:rPr>
        <w:t xml:space="preserve"> тыс. рублей.</w:t>
      </w:r>
    </w:p>
    <w:p w:rsidR="0080616C" w:rsidRPr="00915A3F" w:rsidRDefault="00915A3F" w:rsidP="0027584D">
      <w:pPr>
        <w:ind w:firstLine="851"/>
        <w:jc w:val="both"/>
        <w:rPr>
          <w:sz w:val="28"/>
          <w:szCs w:val="28"/>
        </w:rPr>
      </w:pPr>
      <w:r w:rsidRPr="00915A3F">
        <w:rPr>
          <w:sz w:val="28"/>
          <w:szCs w:val="28"/>
        </w:rPr>
        <w:t>9.2.</w:t>
      </w:r>
      <w:r w:rsidR="0080616C" w:rsidRPr="00915A3F">
        <w:rPr>
          <w:sz w:val="28"/>
          <w:szCs w:val="28"/>
        </w:rPr>
        <w:t xml:space="preserve">Утвердить общий объем межбюджетных </w:t>
      </w:r>
      <w:proofErr w:type="gramStart"/>
      <w:r w:rsidR="0080616C" w:rsidRPr="00915A3F">
        <w:rPr>
          <w:sz w:val="28"/>
          <w:szCs w:val="28"/>
        </w:rPr>
        <w:t>трансфертов</w:t>
      </w:r>
      <w:proofErr w:type="gramEnd"/>
      <w:r w:rsidR="0080616C" w:rsidRPr="00915A3F">
        <w:rPr>
          <w:sz w:val="28"/>
          <w:szCs w:val="28"/>
        </w:rPr>
        <w:t xml:space="preserve"> передаваемый в районный бюджет на 2018 год в сумме 0,3 тыс. рублей. </w:t>
      </w:r>
    </w:p>
    <w:p w:rsidR="00CE74E4" w:rsidRPr="00CE74E4" w:rsidRDefault="00CE74E4" w:rsidP="00CE7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10</w:t>
      </w:r>
      <w:r w:rsidRPr="00CE74E4">
        <w:rPr>
          <w:b/>
          <w:sz w:val="28"/>
          <w:szCs w:val="28"/>
        </w:rPr>
        <w:t>.  Вступление в силу настоящего решения.</w:t>
      </w:r>
    </w:p>
    <w:p w:rsidR="00CE74E4" w:rsidRDefault="00CE74E4" w:rsidP="00CE74E4">
      <w:pPr>
        <w:jc w:val="both"/>
        <w:rPr>
          <w:sz w:val="28"/>
          <w:szCs w:val="28"/>
        </w:rPr>
      </w:pPr>
      <w:r w:rsidRPr="00CE74E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CE74E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01.01.2018 и подлежит обнародованию</w:t>
      </w:r>
      <w:r w:rsidRPr="00CE74E4">
        <w:rPr>
          <w:sz w:val="28"/>
          <w:szCs w:val="28"/>
        </w:rPr>
        <w:t xml:space="preserve"> на информационном стенде администрации Тарасовского сельского поселения и размещения на сайте администрации Промышленновского муниципального района в сети «Интернет».</w:t>
      </w:r>
    </w:p>
    <w:p w:rsidR="00CE74E4" w:rsidRDefault="00CE74E4" w:rsidP="00CE74E4">
      <w:pPr>
        <w:jc w:val="both"/>
        <w:rPr>
          <w:b/>
          <w:sz w:val="28"/>
          <w:szCs w:val="28"/>
        </w:rPr>
      </w:pPr>
      <w:r w:rsidRPr="00CE74E4">
        <w:rPr>
          <w:b/>
          <w:sz w:val="28"/>
          <w:szCs w:val="28"/>
        </w:rPr>
        <w:lastRenderedPageBreak/>
        <w:t xml:space="preserve">          11. </w:t>
      </w:r>
      <w:proofErr w:type="gramStart"/>
      <w:r w:rsidRPr="00CE74E4">
        <w:rPr>
          <w:b/>
          <w:sz w:val="28"/>
          <w:szCs w:val="28"/>
        </w:rPr>
        <w:t>Контроль за</w:t>
      </w:r>
      <w:proofErr w:type="gramEnd"/>
      <w:r w:rsidRPr="00CE74E4">
        <w:rPr>
          <w:b/>
          <w:sz w:val="28"/>
          <w:szCs w:val="28"/>
        </w:rPr>
        <w:t xml:space="preserve"> исполнением настоящего решения</w:t>
      </w:r>
    </w:p>
    <w:p w:rsidR="00CE74E4" w:rsidRPr="00CE74E4" w:rsidRDefault="00CE74E4" w:rsidP="00CE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E74E4">
        <w:rPr>
          <w:sz w:val="28"/>
          <w:szCs w:val="28"/>
        </w:rPr>
        <w:t>Контроль за</w:t>
      </w:r>
      <w:proofErr w:type="gramEnd"/>
      <w:r w:rsidRPr="00CE74E4">
        <w:rPr>
          <w:sz w:val="28"/>
          <w:szCs w:val="28"/>
        </w:rPr>
        <w:t xml:space="preserve"> исполнением настоящего решения возложить на комиссию по вопросам бюджета, налоговой политики и финансам (</w:t>
      </w:r>
      <w:proofErr w:type="spellStart"/>
      <w:r w:rsidRPr="00CE74E4">
        <w:rPr>
          <w:sz w:val="28"/>
          <w:szCs w:val="28"/>
        </w:rPr>
        <w:t>Васько</w:t>
      </w:r>
      <w:proofErr w:type="spellEnd"/>
      <w:r w:rsidRPr="00CE74E4">
        <w:rPr>
          <w:sz w:val="28"/>
          <w:szCs w:val="28"/>
        </w:rPr>
        <w:t xml:space="preserve"> В.Н.</w:t>
      </w:r>
      <w:r>
        <w:rPr>
          <w:sz w:val="28"/>
          <w:szCs w:val="28"/>
        </w:rPr>
        <w:t>)</w:t>
      </w:r>
    </w:p>
    <w:p w:rsidR="0011575C" w:rsidRPr="00CE74E4" w:rsidRDefault="0011575C" w:rsidP="0011575C">
      <w:pPr>
        <w:jc w:val="both"/>
        <w:rPr>
          <w:sz w:val="24"/>
          <w:szCs w:val="24"/>
        </w:rPr>
      </w:pPr>
    </w:p>
    <w:p w:rsidR="0011575C" w:rsidRPr="00491ADF" w:rsidRDefault="0011575C" w:rsidP="0011575C">
      <w:pPr>
        <w:jc w:val="both"/>
        <w:rPr>
          <w:sz w:val="28"/>
          <w:szCs w:val="28"/>
        </w:rPr>
      </w:pPr>
    </w:p>
    <w:p w:rsidR="00F44340" w:rsidRPr="00491ADF" w:rsidRDefault="00F44340" w:rsidP="00F443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F44340" w:rsidRPr="00491ADF" w:rsidTr="00F44340">
        <w:tc>
          <w:tcPr>
            <w:tcW w:w="5868" w:type="dxa"/>
          </w:tcPr>
          <w:p w:rsidR="009775D2" w:rsidRPr="00491ADF" w:rsidRDefault="009775D2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775D2" w:rsidRPr="00491ADF" w:rsidRDefault="009775D2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Председатель </w:t>
            </w:r>
          </w:p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      </w:t>
            </w:r>
            <w:r w:rsidR="009775D2" w:rsidRPr="00491ADF">
              <w:rPr>
                <w:sz w:val="28"/>
                <w:szCs w:val="28"/>
              </w:rPr>
              <w:t xml:space="preserve">        </w:t>
            </w:r>
            <w:r w:rsidRPr="00491ADF">
              <w:rPr>
                <w:sz w:val="28"/>
                <w:szCs w:val="28"/>
              </w:rPr>
              <w:t xml:space="preserve">  Тарасовского сельского поселения</w:t>
            </w:r>
          </w:p>
        </w:tc>
        <w:tc>
          <w:tcPr>
            <w:tcW w:w="3738" w:type="dxa"/>
          </w:tcPr>
          <w:p w:rsidR="00F44340" w:rsidRPr="00491ADF" w:rsidRDefault="008722CE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В.Г.Ланг</w:t>
            </w:r>
            <w:proofErr w:type="spellEnd"/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340" w:rsidRPr="00491ADF" w:rsidRDefault="00F44340" w:rsidP="00F4434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F44340" w:rsidRPr="00491ADF" w:rsidTr="00F44340">
        <w:tc>
          <w:tcPr>
            <w:tcW w:w="586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F44340" w:rsidRPr="00491ADF" w:rsidRDefault="00F44340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4340" w:rsidRPr="00491ADF" w:rsidTr="00F44340">
        <w:tc>
          <w:tcPr>
            <w:tcW w:w="5868" w:type="dxa"/>
          </w:tcPr>
          <w:p w:rsidR="00F44340" w:rsidRPr="00491ADF" w:rsidRDefault="009775D2" w:rsidP="00F44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ADF">
              <w:rPr>
                <w:sz w:val="28"/>
                <w:szCs w:val="28"/>
              </w:rPr>
              <w:t xml:space="preserve">              </w:t>
            </w:r>
            <w:r w:rsidR="00F44340" w:rsidRPr="00491ADF">
              <w:rPr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738" w:type="dxa"/>
          </w:tcPr>
          <w:p w:rsidR="00F44340" w:rsidRPr="00491ADF" w:rsidRDefault="008722CE" w:rsidP="00F4434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91ADF"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AF4B05" w:rsidRPr="00491ADF" w:rsidRDefault="00AF4B05" w:rsidP="003714F8">
      <w:pPr>
        <w:rPr>
          <w:b/>
          <w:sz w:val="28"/>
          <w:szCs w:val="28"/>
        </w:rPr>
      </w:pPr>
    </w:p>
    <w:p w:rsidR="008722CE" w:rsidRPr="00491ADF" w:rsidRDefault="008722CE" w:rsidP="003714F8">
      <w:pPr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80"/>
        <w:gridCol w:w="6640"/>
        <w:gridCol w:w="976"/>
      </w:tblGrid>
      <w:tr w:rsidR="004B015B" w:rsidRPr="006F3234" w:rsidTr="004B015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27584D" w:rsidRDefault="0027584D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  <w:p w:rsidR="004B015B" w:rsidRPr="005273A4" w:rsidRDefault="004B015B" w:rsidP="00AE4578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5273A4">
              <w:rPr>
                <w:bCs/>
                <w:iCs/>
                <w:color w:val="000000"/>
                <w:sz w:val="24"/>
                <w:szCs w:val="24"/>
              </w:rPr>
              <w:lastRenderedPageBreak/>
              <w:t>Приложение №</w:t>
            </w:r>
            <w:r w:rsidR="00AE4578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B015B" w:rsidRPr="006F3234" w:rsidTr="004B015B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Default="008B6B57" w:rsidP="004B01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A42182" w:rsidRDefault="008B6B57" w:rsidP="00A421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A42182"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4B015B" w:rsidRPr="006F3234" w:rsidRDefault="00A42182" w:rsidP="00EE70E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B6B57">
              <w:rPr>
                <w:color w:val="000000"/>
                <w:sz w:val="24"/>
                <w:szCs w:val="24"/>
              </w:rPr>
              <w:t>№8</w:t>
            </w:r>
            <w:r w:rsidR="00EE70EF">
              <w:rPr>
                <w:color w:val="000000"/>
                <w:sz w:val="24"/>
                <w:szCs w:val="24"/>
              </w:rPr>
              <w:t>6 от 25</w:t>
            </w:r>
            <w:r w:rsidR="008B6B57">
              <w:rPr>
                <w:color w:val="000000"/>
                <w:sz w:val="24"/>
                <w:szCs w:val="24"/>
              </w:rPr>
              <w:t>.12.</w:t>
            </w:r>
            <w:r w:rsidR="004B015B"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4B015B" w:rsidRPr="006F3234" w:rsidTr="004B015B">
        <w:trPr>
          <w:trHeight w:val="7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A4" w:rsidRDefault="00EE70EF" w:rsidP="004B01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B015B" w:rsidRPr="006F3234">
              <w:rPr>
                <w:color w:val="000000"/>
                <w:sz w:val="24"/>
                <w:szCs w:val="24"/>
              </w:rPr>
              <w:t xml:space="preserve">О </w:t>
            </w:r>
            <w:r w:rsidR="008B6B57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е</w:t>
            </w:r>
            <w:r w:rsidR="004B015B" w:rsidRPr="006F3234">
              <w:rPr>
                <w:color w:val="000000"/>
                <w:sz w:val="24"/>
                <w:szCs w:val="24"/>
              </w:rPr>
              <w:t xml:space="preserve"> Тарасовского сельс</w:t>
            </w:r>
            <w:r w:rsidR="005273A4">
              <w:rPr>
                <w:color w:val="000000"/>
                <w:sz w:val="24"/>
                <w:szCs w:val="24"/>
              </w:rPr>
              <w:t xml:space="preserve">кого поселения на 2018 год </w:t>
            </w:r>
          </w:p>
          <w:p w:rsidR="004B015B" w:rsidRPr="006F3234" w:rsidRDefault="005273A4" w:rsidP="004B01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4B015B" w:rsidRPr="006F3234">
              <w:rPr>
                <w:color w:val="000000"/>
                <w:sz w:val="24"/>
                <w:szCs w:val="24"/>
              </w:rPr>
              <w:t>плановый период 2019 и 2020 годов</w:t>
            </w:r>
            <w:r w:rsidR="00EE70E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B015B" w:rsidRPr="00771B1F" w:rsidTr="004B015B">
        <w:trPr>
          <w:trHeight w:val="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rPr>
                <w:color w:val="000000"/>
              </w:rPr>
            </w:pPr>
          </w:p>
        </w:tc>
      </w:tr>
      <w:tr w:rsidR="004B015B" w:rsidRPr="00771B1F" w:rsidTr="004B015B">
        <w:trPr>
          <w:trHeight w:val="10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Нормативы распределения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Тарасовского сельского 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поселения </w:t>
            </w:r>
          </w:p>
        </w:tc>
      </w:tr>
      <w:tr w:rsidR="004B015B" w:rsidRPr="00771B1F" w:rsidTr="004B015B">
        <w:trPr>
          <w:trHeight w:val="10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t>Код бюджетной классификации Российской Федерации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Наименование дохода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3E6EC4">
              <w:rPr>
                <w:sz w:val="16"/>
              </w:rPr>
              <w:t>Сельские поселения (городское поселение)</w:t>
            </w:r>
          </w:p>
        </w:tc>
      </w:tr>
      <w:tr w:rsidR="004B015B" w:rsidRPr="00771B1F" w:rsidTr="004B015B">
        <w:trPr>
          <w:trHeight w:val="112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1 09 04053 13 0000 110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2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4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1 11 05026 1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lastRenderedPageBreak/>
              <w:t>1 11 05313 13 0000 120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940F02">
              <w:rPr>
                <w:color w:val="000000"/>
              </w:rPr>
              <w:t>1 11 05314 13 0000 120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940F02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1 11 05325 13 0000 120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68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5075D7">
              <w:rPr>
                <w:color w:val="000000"/>
              </w:rPr>
              <w:t>1 11 05326 1</w:t>
            </w:r>
            <w:r>
              <w:rPr>
                <w:color w:val="000000"/>
              </w:rPr>
              <w:t>3</w:t>
            </w:r>
            <w:r w:rsidRPr="005075D7">
              <w:rPr>
                <w:color w:val="000000"/>
              </w:rPr>
              <w:t xml:space="preserve">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proofErr w:type="gramStart"/>
            <w:r w:rsidRPr="005075D7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73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3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1 13 01540 10 0000 130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lastRenderedPageBreak/>
              <w:t>1 13 01540 13 0000 130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1 13 01995 13 0000 130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1 13 02995 13 0000 130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ПРОДАЖИ  МАТЕРИАЛЬНЫХ И НЕ МАТЕРИАЛЬНЫХ АКТИВОВ</w:t>
            </w:r>
          </w:p>
        </w:tc>
      </w:tr>
      <w:tr w:rsidR="004B015B" w:rsidRPr="00771B1F" w:rsidTr="004B015B">
        <w:trPr>
          <w:trHeight w:val="8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4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1 14 06025 13 0000 430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0F1EE7" w:rsidRDefault="004B015B" w:rsidP="004B015B">
            <w:pPr>
              <w:jc w:val="center"/>
            </w:pPr>
            <w:r w:rsidRPr="000F1EE7">
              <w:t>1 14 06033 13 0000 430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1 14 06313 13 0000 430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1 14 06325 10 0000 430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771B1F">
              <w:t>1 14 06325 13 0000 430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1 14 06326 10 0000 430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lastRenderedPageBreak/>
              <w:t>1 14 06326 1</w:t>
            </w:r>
            <w:r>
              <w:t>3</w:t>
            </w:r>
            <w:r w:rsidRPr="000F1EE7">
              <w:t xml:space="preserve">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0F1EE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6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1 14 07030 10 0000 410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</w:pPr>
            <w:r w:rsidRPr="000F1EE7">
              <w:t>1 14 07030 1</w:t>
            </w:r>
            <w:r>
              <w:t>3</w:t>
            </w:r>
            <w:r w:rsidRPr="000F1EE7">
              <w:t xml:space="preserve"> 0000 410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0F1EE7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B015B" w:rsidRPr="00771B1F" w:rsidTr="004B015B">
        <w:trPr>
          <w:trHeight w:val="4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4B015B" w:rsidRPr="00771B1F" w:rsidTr="004B015B">
        <w:trPr>
          <w:trHeight w:val="10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7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1 16 23051 13 0000 140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0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1 16 23052 13 0000 140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3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30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1 16 37040 13 0000 140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lastRenderedPageBreak/>
              <w:t>1 16 46000 10 0000 140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55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1 16 46000 13 0000 140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7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1 16 90050 13 0000 140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5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1 17 01050 13 0000 180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103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1 17 02020 13 0000 180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3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42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1 17 05050 13 0000 180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r w:rsidRPr="00771B1F">
              <w:t>Прочие неналоговые доходы бюджетов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1 17 14030 13 0000 180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Средства самообложения граждан, зачисляемые в бюджеты городских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8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4B015B" w:rsidRPr="00771B1F" w:rsidTr="004B015B">
        <w:trPr>
          <w:trHeight w:val="10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9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771B1F">
              <w:t>1 18 05000 13 0000 180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4B015B" w:rsidRPr="00771B1F" w:rsidTr="004B015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БЕЗВОЗМЕЗДНЫЕ ПОСТУПЛЕНИЯ*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</w:tbl>
    <w:p w:rsidR="004B015B" w:rsidRDefault="004B015B" w:rsidP="004B015B">
      <w:bookmarkStart w:id="0" w:name="RANGE!A1:C229"/>
      <w:bookmarkEnd w:id="0"/>
    </w:p>
    <w:p w:rsidR="004B015B" w:rsidRDefault="004B015B" w:rsidP="004B015B"/>
    <w:tbl>
      <w:tblPr>
        <w:tblW w:w="10065" w:type="dxa"/>
        <w:tblInd w:w="108" w:type="dxa"/>
        <w:tblLayout w:type="fixed"/>
        <w:tblLook w:val="04A0"/>
      </w:tblPr>
      <w:tblGrid>
        <w:gridCol w:w="851"/>
        <w:gridCol w:w="883"/>
        <w:gridCol w:w="960"/>
        <w:gridCol w:w="7371"/>
      </w:tblGrid>
      <w:tr w:rsidR="004B015B" w:rsidRPr="00A42182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15B" w:rsidRPr="00771B1F" w:rsidRDefault="004B015B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A42182" w:rsidRDefault="004B015B" w:rsidP="00EE70EF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A42182">
              <w:rPr>
                <w:bCs/>
                <w:iCs/>
                <w:color w:val="000000"/>
                <w:sz w:val="24"/>
                <w:szCs w:val="24"/>
              </w:rPr>
              <w:t>Приложение №</w:t>
            </w:r>
            <w:r w:rsidR="00EE70EF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42182" w:rsidRPr="00771B1F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A42182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A42182" w:rsidRPr="006F3234" w:rsidRDefault="00A42182" w:rsidP="00EE70E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№8</w:t>
            </w:r>
            <w:r w:rsidR="00EE70E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  <w:r w:rsidR="005273A4">
              <w:rPr>
                <w:color w:val="000000"/>
                <w:sz w:val="24"/>
                <w:szCs w:val="24"/>
              </w:rPr>
              <w:t xml:space="preserve"> </w:t>
            </w:r>
            <w:r w:rsidR="00EE70EF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.12.</w:t>
            </w:r>
            <w:r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A42182" w:rsidRPr="00771B1F" w:rsidTr="005273A4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3A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E70EF">
              <w:rPr>
                <w:color w:val="000000"/>
                <w:sz w:val="24"/>
                <w:szCs w:val="24"/>
              </w:rPr>
              <w:t>О бюджете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Тарасовского сель</w:t>
            </w:r>
            <w:r>
              <w:rPr>
                <w:color w:val="000000"/>
                <w:sz w:val="24"/>
                <w:szCs w:val="24"/>
              </w:rPr>
              <w:t xml:space="preserve">ского поселения на 2018 год </w:t>
            </w:r>
          </w:p>
          <w:p w:rsidR="00A42182" w:rsidRPr="006F323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плановый период 2019 и 2020 годов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="00A42182" w:rsidRPr="006F32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42182" w:rsidRPr="00771B1F" w:rsidTr="005273A4">
        <w:trPr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182" w:rsidRPr="00771B1F" w:rsidRDefault="00A42182" w:rsidP="004B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182" w:rsidRPr="006F3234" w:rsidRDefault="00A42182" w:rsidP="00491AD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4B015B" w:rsidRPr="00DE7F6D" w:rsidTr="005273A4">
        <w:trPr>
          <w:trHeight w:val="11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DE7F6D">
              <w:rPr>
                <w:b/>
                <w:bCs/>
                <w:sz w:val="24"/>
                <w:szCs w:val="24"/>
              </w:rPr>
              <w:t xml:space="preserve">Перечень главных администраторов доходов  бюджета Тарасовского сельского </w:t>
            </w:r>
            <w:proofErr w:type="gramStart"/>
            <w:r w:rsidRPr="00DE7F6D">
              <w:rPr>
                <w:b/>
                <w:bCs/>
                <w:sz w:val="24"/>
                <w:szCs w:val="24"/>
              </w:rPr>
              <w:t>поселения</w:t>
            </w:r>
            <w:proofErr w:type="gramEnd"/>
            <w:r w:rsidRPr="00DE7F6D">
              <w:rPr>
                <w:b/>
                <w:bCs/>
                <w:sz w:val="24"/>
                <w:szCs w:val="24"/>
              </w:rPr>
              <w:t xml:space="preserve"> закрепляемые за ними виды (подвиды) доходов бюджета Тарасовского сельского поселения</w:t>
            </w:r>
          </w:p>
        </w:tc>
      </w:tr>
      <w:tr w:rsidR="004B015B" w:rsidRPr="00771B1F" w:rsidTr="005273A4">
        <w:trPr>
          <w:trHeight w:val="6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Наименование главного администратора доходов бюджета </w:t>
            </w:r>
            <w:r>
              <w:t>Тарасовского сельского поселени</w:t>
            </w:r>
            <w:proofErr w:type="gramStart"/>
            <w:r>
              <w:t>я</w:t>
            </w:r>
            <w:r w:rsidRPr="006841DD">
              <w:t>-</w:t>
            </w:r>
            <w:proofErr w:type="gramEnd"/>
            <w:r w:rsidRPr="006841DD">
              <w:t xml:space="preserve"> органа местного самоуправления ___________ и доходов  бюджета _____________</w:t>
            </w:r>
          </w:p>
        </w:tc>
      </w:tr>
      <w:tr w:rsidR="004B015B" w:rsidRPr="00771B1F" w:rsidTr="005273A4">
        <w:trPr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rPr>
                <w:sz w:val="18"/>
              </w:rPr>
              <w:t>главного администратора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center"/>
            </w:pPr>
            <w:r w:rsidRPr="006841DD">
              <w:t xml:space="preserve">доходов бюджета 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5B" w:rsidRPr="00771B1F" w:rsidRDefault="004B015B" w:rsidP="004B015B"/>
        </w:tc>
      </w:tr>
      <w:tr w:rsidR="004B015B" w:rsidRPr="00771B1F" w:rsidTr="005273A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</w:rPr>
            </w:pPr>
            <w:r w:rsidRPr="00DE7F6D">
              <w:rPr>
                <w:bCs/>
              </w:rPr>
              <w:t>901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DE7F6D" w:rsidRDefault="004B015B" w:rsidP="004B015B">
            <w:pPr>
              <w:jc w:val="center"/>
              <w:rPr>
                <w:bCs/>
              </w:rPr>
            </w:pPr>
            <w:r w:rsidRPr="00DE7F6D">
              <w:rPr>
                <w:bCs/>
              </w:rPr>
              <w:t>Администрация Тарасовского сельского поселения</w:t>
            </w:r>
          </w:p>
        </w:tc>
      </w:tr>
      <w:tr w:rsidR="004B015B" w:rsidRPr="00771B1F" w:rsidTr="005273A4">
        <w:trPr>
          <w:trHeight w:val="10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1 08 04020 01 1000 110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5273A4">
        <w:trPr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1 08 04020 01 4000 110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1 11 05075 13 0000 120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1 14 06025 10 0000 430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1 17 01050 13 0000 180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Невыясненные поступления, зачисляемые в бюджеты городских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1 17 05050 13 0000 180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неналоговые доходы бюджетов городских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lastRenderedPageBreak/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2 02 35118 10 0000 151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015B" w:rsidRPr="00771B1F" w:rsidTr="005273A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5273A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сельских поселений</w:t>
            </w:r>
          </w:p>
        </w:tc>
      </w:tr>
      <w:tr w:rsidR="004B015B" w:rsidRPr="00771B1F" w:rsidTr="005273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2 07 05030 13 0000 180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Прочие безвозмездные поступления в бюджеты городских поселений</w:t>
            </w:r>
          </w:p>
        </w:tc>
      </w:tr>
      <w:tr w:rsidR="004B015B" w:rsidRPr="00771B1F" w:rsidTr="005273A4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2 08 05000 10 0000 180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5273A4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15B" w:rsidRPr="003E6EC4" w:rsidRDefault="004B015B" w:rsidP="004B015B">
            <w:pPr>
              <w:jc w:val="center"/>
            </w:pPr>
            <w:r w:rsidRPr="003E6EC4">
              <w:t>2 08 05000 13 0000 180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15B" w:rsidRPr="00771B1F" w:rsidRDefault="004B015B" w:rsidP="004B015B">
            <w:pPr>
              <w:jc w:val="both"/>
            </w:pPr>
            <w:r w:rsidRPr="00771B1F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B015B" w:rsidRPr="00771B1F" w:rsidTr="005273A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center"/>
              <w:rPr>
                <w:color w:val="000000"/>
              </w:rPr>
            </w:pPr>
            <w:r w:rsidRPr="00BB6946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B015B" w:rsidRPr="00771B1F" w:rsidTr="005273A4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proofErr w:type="gramStart"/>
            <w:r w:rsidRPr="00771B1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1 11 05035 13 0000 120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771B1F" w:rsidRDefault="004B015B" w:rsidP="004B015B">
            <w:pPr>
              <w:jc w:val="both"/>
            </w:pPr>
            <w:r w:rsidRPr="00771B1F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  <w:r w:rsidRPr="003E6EC4">
              <w:t>1 14 06025 13 0000 430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015B" w:rsidRPr="00771B1F" w:rsidTr="005273A4">
        <w:trPr>
          <w:trHeight w:val="6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015B" w:rsidRPr="00771B1F" w:rsidTr="005273A4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rPr>
                <w:rFonts w:hint="eastAsia"/>
              </w:rPr>
              <w:t>2 02 15002 1</w:t>
            </w:r>
            <w:r w:rsidRPr="00F146AF">
              <w:t>3</w:t>
            </w:r>
            <w:r w:rsidRPr="00F146AF">
              <w:rPr>
                <w:rFonts w:hint="eastAsia"/>
              </w:rPr>
              <w:t xml:space="preserve">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B015B" w:rsidRPr="00771B1F" w:rsidTr="005273A4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4B015B" w:rsidRPr="00771B1F" w:rsidTr="005273A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center"/>
            </w:pPr>
            <w:r w:rsidRPr="00F146AF">
              <w:t>2 02 29999 13 0000 151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F146AF" w:rsidRDefault="004B015B" w:rsidP="004B015B">
            <w:pPr>
              <w:jc w:val="both"/>
              <w:rPr>
                <w:color w:val="000000"/>
              </w:rPr>
            </w:pPr>
            <w:r w:rsidRPr="00F146A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4B015B" w:rsidRPr="00771B1F" w:rsidTr="005273A4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5273A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B015B" w:rsidRPr="00771B1F" w:rsidTr="005273A4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2 02 39999 10 0000 151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4B015B" w:rsidRPr="00771B1F" w:rsidTr="005273A4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2 02 39999 13 0000 151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center"/>
            </w:pPr>
            <w:r w:rsidRPr="003F0763">
              <w:rPr>
                <w:rFonts w:hint="eastAsia"/>
              </w:rPr>
              <w:t>2 02 45160 13 0000 151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F0763" w:rsidRDefault="004B015B" w:rsidP="004B015B">
            <w:pPr>
              <w:jc w:val="both"/>
              <w:rPr>
                <w:color w:val="000000"/>
              </w:rPr>
            </w:pPr>
            <w:r w:rsidRPr="003F0763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015B" w:rsidRPr="00771B1F" w:rsidTr="005273A4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5273A4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2 18 05030 13 0000 180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2 19 25018 13 0000 151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771B1F" w:rsidRDefault="004B015B" w:rsidP="004B015B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4B015B" w:rsidRPr="00771B1F" w:rsidTr="005273A4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3E6EC4" w:rsidRDefault="004B015B" w:rsidP="004B015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center"/>
              <w:rPr>
                <w:color w:val="000000"/>
              </w:rPr>
            </w:pPr>
            <w:r w:rsidRPr="002C5605">
              <w:rPr>
                <w:rFonts w:hint="eastAsia"/>
                <w:color w:val="000000"/>
              </w:rPr>
              <w:t>2 19 35118 10 0000 151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15B" w:rsidRPr="002C5605" w:rsidRDefault="004B015B" w:rsidP="004B015B">
            <w:pPr>
              <w:jc w:val="both"/>
              <w:rPr>
                <w:color w:val="000000"/>
              </w:rPr>
            </w:pPr>
            <w:r w:rsidRPr="002C5605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5273A4" w:rsidRDefault="005273A4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p w:rsidR="004B015B" w:rsidRDefault="004B015B" w:rsidP="00700834">
      <w:pPr>
        <w:jc w:val="both"/>
        <w:rPr>
          <w:sz w:val="24"/>
          <w:szCs w:val="24"/>
        </w:rPr>
      </w:pPr>
    </w:p>
    <w:tbl>
      <w:tblPr>
        <w:tblW w:w="9639" w:type="dxa"/>
        <w:tblInd w:w="534" w:type="dxa"/>
        <w:tblLook w:val="0000"/>
      </w:tblPr>
      <w:tblGrid>
        <w:gridCol w:w="1260"/>
        <w:gridCol w:w="724"/>
        <w:gridCol w:w="7655"/>
      </w:tblGrid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 w:rsidR="00EE70EF">
              <w:rPr>
                <w:sz w:val="24"/>
                <w:szCs w:val="24"/>
              </w:rPr>
              <w:t>3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  решению</w:t>
            </w:r>
          </w:p>
          <w:p w:rsidR="005273A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234">
              <w:rPr>
                <w:color w:val="000000"/>
                <w:sz w:val="24"/>
                <w:szCs w:val="24"/>
              </w:rPr>
              <w:t>Совета народных депутатов</w:t>
            </w:r>
          </w:p>
          <w:p w:rsidR="005273A4" w:rsidRPr="006F3234" w:rsidRDefault="005273A4" w:rsidP="00491ADF">
            <w:pPr>
              <w:jc w:val="right"/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>Тарасовского сельского поселения</w:t>
            </w:r>
            <w:r w:rsidR="00EE70EF">
              <w:rPr>
                <w:color w:val="000000"/>
                <w:sz w:val="24"/>
                <w:szCs w:val="24"/>
              </w:rPr>
              <w:t xml:space="preserve"> №86  от 25</w:t>
            </w:r>
            <w:r>
              <w:rPr>
                <w:color w:val="000000"/>
                <w:sz w:val="24"/>
                <w:szCs w:val="24"/>
              </w:rPr>
              <w:t>.12.</w:t>
            </w:r>
            <w:r w:rsidRPr="006F3234">
              <w:rPr>
                <w:color w:val="000000"/>
                <w:sz w:val="24"/>
                <w:szCs w:val="24"/>
              </w:rPr>
              <w:t xml:space="preserve">2017г.                                                                                                               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Default="005273A4" w:rsidP="005273A4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F3234">
              <w:rPr>
                <w:color w:val="000000"/>
                <w:sz w:val="24"/>
                <w:szCs w:val="24"/>
              </w:rPr>
              <w:t xml:space="preserve">О </w:t>
            </w:r>
            <w:r w:rsidR="00EE70EF">
              <w:rPr>
                <w:color w:val="000000"/>
                <w:sz w:val="24"/>
                <w:szCs w:val="24"/>
              </w:rPr>
              <w:t>бюджете</w:t>
            </w:r>
            <w:r w:rsidRPr="006F3234">
              <w:rPr>
                <w:color w:val="000000"/>
                <w:sz w:val="24"/>
                <w:szCs w:val="24"/>
              </w:rPr>
              <w:t xml:space="preserve"> Тарасовского сель</w:t>
            </w:r>
            <w:r>
              <w:rPr>
                <w:color w:val="000000"/>
                <w:sz w:val="24"/>
                <w:szCs w:val="24"/>
              </w:rPr>
              <w:t xml:space="preserve">ского поселения на 2018 год </w:t>
            </w:r>
          </w:p>
          <w:p w:rsidR="005273A4" w:rsidRPr="006F3234" w:rsidRDefault="005273A4" w:rsidP="00EE70EF">
            <w:pPr>
              <w:ind w:hanging="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F3234">
              <w:rPr>
                <w:color w:val="000000"/>
                <w:sz w:val="24"/>
                <w:szCs w:val="24"/>
              </w:rPr>
              <w:t xml:space="preserve"> плановый период 2019 и 2020 годов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F323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273A4" w:rsidTr="00491ADF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3A4" w:rsidRPr="000C67AD" w:rsidRDefault="005273A4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3A4" w:rsidRPr="006F3234" w:rsidRDefault="005273A4" w:rsidP="005273A4">
            <w:pPr>
              <w:rPr>
                <w:color w:val="000000"/>
                <w:sz w:val="24"/>
                <w:szCs w:val="24"/>
              </w:rPr>
            </w:pPr>
            <w:r w:rsidRPr="006F323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4B015B" w:rsidTr="006F3234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</w:p>
        </w:tc>
      </w:tr>
      <w:tr w:rsidR="004B015B" w:rsidTr="006F3234">
        <w:trPr>
          <w:trHeight w:val="285"/>
        </w:trPr>
        <w:tc>
          <w:tcPr>
            <w:tcW w:w="96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15B" w:rsidRPr="000C67AD" w:rsidRDefault="004B015B" w:rsidP="004B015B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4B015B" w:rsidTr="006F3234">
        <w:trPr>
          <w:trHeight w:val="330"/>
        </w:trPr>
        <w:tc>
          <w:tcPr>
            <w:tcW w:w="96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15B" w:rsidRPr="000C67AD" w:rsidRDefault="004B015B" w:rsidP="004B01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015B" w:rsidRPr="000C67AD" w:rsidRDefault="004B015B" w:rsidP="004B015B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B015B" w:rsidTr="006F3234">
        <w:trPr>
          <w:trHeight w:val="39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4B015B" w:rsidTr="006F3234">
        <w:trPr>
          <w:trHeight w:val="55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4B015B" w:rsidTr="006F3234">
        <w:trPr>
          <w:trHeight w:val="856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4B015B" w:rsidTr="006F3234">
        <w:trPr>
          <w:trHeight w:val="7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4B015B" w:rsidTr="006F3234">
        <w:trPr>
          <w:trHeight w:val="441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4B015B" w:rsidTr="006F3234">
        <w:trPr>
          <w:trHeight w:val="91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4B015B" w:rsidRPr="003C469F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3C469F" w:rsidRDefault="004B015B" w:rsidP="004B015B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8C4CCE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4B015B" w:rsidTr="006F3234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4B015B" w:rsidTr="006F3234">
        <w:trPr>
          <w:trHeight w:val="58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4B015B" w:rsidTr="006F3234">
        <w:trPr>
          <w:trHeight w:val="9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4B015B" w:rsidTr="006F3234">
        <w:trPr>
          <w:trHeight w:val="3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15B" w:rsidTr="006F3234">
        <w:trPr>
          <w:trHeight w:val="542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4B015B" w:rsidTr="006F3234">
        <w:trPr>
          <w:trHeight w:val="297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Pr="000C67AD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99 0 00 51180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4B015B" w:rsidTr="006F3234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15B" w:rsidRDefault="004B015B" w:rsidP="004B0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EE70EF" w:rsidTr="00EE70EF">
        <w:trPr>
          <w:trHeight w:val="63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0EF" w:rsidRDefault="00EE70EF" w:rsidP="002C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99 0 00 16700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0EF" w:rsidRDefault="00EE70EF" w:rsidP="002C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</w:tr>
    </w:tbl>
    <w:p w:rsidR="004B015B" w:rsidRDefault="004B015B" w:rsidP="004B015B"/>
    <w:p w:rsidR="004B015B" w:rsidRDefault="004B015B" w:rsidP="00700834">
      <w:pPr>
        <w:jc w:val="both"/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Pr="004B015B" w:rsidRDefault="004B015B" w:rsidP="004B015B">
      <w:pPr>
        <w:rPr>
          <w:sz w:val="24"/>
          <w:szCs w:val="24"/>
        </w:rPr>
      </w:pPr>
    </w:p>
    <w:p w:rsidR="004B015B" w:rsidRDefault="004B015B" w:rsidP="004B015B">
      <w:pPr>
        <w:rPr>
          <w:sz w:val="24"/>
          <w:szCs w:val="24"/>
        </w:rPr>
      </w:pPr>
    </w:p>
    <w:p w:rsidR="006F3234" w:rsidRDefault="006F3234" w:rsidP="004B015B">
      <w:pPr>
        <w:tabs>
          <w:tab w:val="left" w:pos="6168"/>
        </w:tabs>
        <w:rPr>
          <w:sz w:val="24"/>
          <w:szCs w:val="24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2708"/>
        <w:gridCol w:w="992"/>
        <w:gridCol w:w="709"/>
        <w:gridCol w:w="649"/>
        <w:gridCol w:w="850"/>
        <w:gridCol w:w="851"/>
        <w:gridCol w:w="982"/>
        <w:gridCol w:w="993"/>
        <w:gridCol w:w="1486"/>
      </w:tblGrid>
      <w:tr w:rsidR="005273A4" w:rsidRPr="004B015B" w:rsidTr="002C7EB1">
        <w:trPr>
          <w:trHeight w:val="1607"/>
        </w:trPr>
        <w:tc>
          <w:tcPr>
            <w:tcW w:w="10220" w:type="dxa"/>
            <w:gridSpan w:val="9"/>
            <w:shd w:val="clear" w:color="auto" w:fill="auto"/>
            <w:noWrap/>
            <w:vAlign w:val="bottom"/>
            <w:hideMark/>
          </w:tcPr>
          <w:p w:rsidR="005273A4" w:rsidRPr="004B015B" w:rsidRDefault="005273A4" w:rsidP="002C7EB1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Приложение №</w:t>
            </w:r>
            <w:r w:rsidR="00B90F34">
              <w:rPr>
                <w:sz w:val="24"/>
                <w:szCs w:val="24"/>
              </w:rPr>
              <w:t>4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решению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Совета народных депутатов </w:t>
            </w:r>
          </w:p>
          <w:p w:rsidR="005273A4" w:rsidRDefault="005273A4" w:rsidP="00527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Тарасовского сельского поселения</w:t>
            </w:r>
            <w:r w:rsidRPr="004B0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 </w:t>
            </w:r>
            <w:r w:rsidR="00B74BEF">
              <w:rPr>
                <w:sz w:val="24"/>
                <w:szCs w:val="24"/>
              </w:rPr>
              <w:t>25</w:t>
            </w:r>
            <w:r w:rsidRPr="004B015B">
              <w:rPr>
                <w:sz w:val="24"/>
                <w:szCs w:val="24"/>
              </w:rPr>
              <w:t xml:space="preserve"> .12  .2017 г. № </w:t>
            </w:r>
            <w:r w:rsidR="00B74BEF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 </w:t>
            </w:r>
          </w:p>
          <w:p w:rsidR="005273A4" w:rsidRDefault="005273A4" w:rsidP="00A421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4BEF">
              <w:rPr>
                <w:sz w:val="24"/>
                <w:szCs w:val="24"/>
              </w:rPr>
              <w:t xml:space="preserve">О </w:t>
            </w:r>
            <w:r w:rsidRPr="004B015B">
              <w:rPr>
                <w:sz w:val="24"/>
                <w:szCs w:val="24"/>
              </w:rPr>
              <w:t>бюджет</w:t>
            </w:r>
            <w:r w:rsidR="00B74BEF">
              <w:rPr>
                <w:sz w:val="24"/>
                <w:szCs w:val="24"/>
              </w:rPr>
              <w:t>е</w:t>
            </w:r>
            <w:r w:rsidRPr="004B015B">
              <w:rPr>
                <w:sz w:val="24"/>
                <w:szCs w:val="24"/>
              </w:rPr>
              <w:t xml:space="preserve"> Тарасовского сельского поселения на 2018 год </w:t>
            </w:r>
          </w:p>
          <w:p w:rsidR="005273A4" w:rsidRPr="004B015B" w:rsidRDefault="005273A4" w:rsidP="00B74BEF">
            <w:pPr>
              <w:jc w:val="right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 плановый период 2019 и 2020 годов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4B015B" w:rsidRPr="004B015B" w:rsidTr="002C7EB1">
        <w:trPr>
          <w:trHeight w:val="760"/>
        </w:trPr>
        <w:tc>
          <w:tcPr>
            <w:tcW w:w="1022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182" w:rsidRDefault="00A42182" w:rsidP="004B01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015B" w:rsidRPr="004B015B" w:rsidRDefault="004B015B" w:rsidP="004B015B">
            <w:pPr>
              <w:jc w:val="center"/>
              <w:rPr>
                <w:rFonts w:ascii="Arial CYR" w:hAnsi="Arial CYR" w:cs="Arial CYR"/>
              </w:rPr>
            </w:pPr>
            <w:r w:rsidRPr="004B015B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015B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2018 год и плановый период 2019 и 2020 годов.</w:t>
            </w:r>
          </w:p>
        </w:tc>
      </w:tr>
      <w:tr w:rsidR="004B015B" w:rsidRPr="004B015B" w:rsidTr="00A42182">
        <w:trPr>
          <w:trHeight w:val="153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color w:val="000000"/>
                <w:sz w:val="24"/>
                <w:szCs w:val="24"/>
              </w:rPr>
            </w:pPr>
            <w:r w:rsidRPr="004B015B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2019год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2020 год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DE7F6D" w:rsidRDefault="004B015B" w:rsidP="004B015B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3D16FF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1 6</w:t>
            </w:r>
            <w:r w:rsidR="003D16FF" w:rsidRPr="00DE7F6D">
              <w:rPr>
                <w:bCs/>
                <w:sz w:val="24"/>
                <w:szCs w:val="24"/>
              </w:rPr>
              <w:t>42</w:t>
            </w:r>
            <w:r w:rsidRPr="00DE7F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3D16FF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</w:t>
            </w:r>
            <w:r w:rsidR="003D16FF" w:rsidRPr="00DE7F6D">
              <w:rPr>
                <w:bCs/>
                <w:sz w:val="24"/>
                <w:szCs w:val="24"/>
              </w:rPr>
              <w:t>736</w:t>
            </w:r>
            <w:r w:rsidRPr="00DE7F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3D16FF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</w:t>
            </w:r>
            <w:r w:rsidR="003D16FF" w:rsidRPr="00DE7F6D">
              <w:rPr>
                <w:bCs/>
                <w:sz w:val="24"/>
                <w:szCs w:val="24"/>
              </w:rPr>
              <w:t>813</w:t>
            </w:r>
            <w:r w:rsidRPr="00DE7F6D">
              <w:rPr>
                <w:bCs/>
                <w:sz w:val="24"/>
                <w:szCs w:val="24"/>
              </w:rPr>
              <w:t>,0</w:t>
            </w:r>
          </w:p>
        </w:tc>
      </w:tr>
      <w:tr w:rsidR="004B015B" w:rsidRPr="004B015B" w:rsidTr="00A42182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DE7F6D" w:rsidRDefault="004B015B" w:rsidP="004B015B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DE7F6D" w:rsidRDefault="004B015B" w:rsidP="004B015B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</w:tr>
      <w:tr w:rsidR="004B015B" w:rsidRPr="004B015B" w:rsidTr="00A42182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9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</w:tr>
      <w:tr w:rsidR="004B015B" w:rsidRPr="004B015B" w:rsidTr="00A42182">
        <w:trPr>
          <w:trHeight w:val="12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3D16FF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</w:t>
            </w:r>
            <w:r w:rsidR="003D16FF">
              <w:rPr>
                <w:sz w:val="24"/>
                <w:szCs w:val="24"/>
              </w:rPr>
              <w:t>73</w:t>
            </w:r>
            <w:r w:rsidRPr="004B01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3D16FF" w:rsidP="004B0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4B015B" w:rsidRPr="004B015B">
              <w:rPr>
                <w:sz w:val="24"/>
                <w:szCs w:val="24"/>
              </w:rPr>
              <w:t>,0</w:t>
            </w:r>
          </w:p>
        </w:tc>
      </w:tr>
      <w:tr w:rsidR="004B015B" w:rsidRPr="004B015B" w:rsidTr="00A42182">
        <w:trPr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и</w:t>
            </w:r>
            <w:r w:rsidR="006C3EEE">
              <w:rPr>
                <w:sz w:val="24"/>
                <w:szCs w:val="24"/>
              </w:rPr>
              <w:t xml:space="preserve"> </w:t>
            </w:r>
            <w:r w:rsidRPr="004B015B">
              <w:rPr>
                <w:sz w:val="24"/>
                <w:szCs w:val="24"/>
              </w:rPr>
              <w:t xml:space="preserve">ремонт </w:t>
            </w:r>
            <w:proofErr w:type="gramStart"/>
            <w:r w:rsidRPr="004B015B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A42182">
        <w:trPr>
          <w:trHeight w:val="6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100,0</w:t>
            </w:r>
          </w:p>
        </w:tc>
      </w:tr>
      <w:tr w:rsidR="004B015B" w:rsidRPr="004B015B" w:rsidTr="00A42182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613,0</w:t>
            </w:r>
          </w:p>
        </w:tc>
      </w:tr>
      <w:tr w:rsidR="004B015B" w:rsidRPr="004B015B" w:rsidTr="00A42182">
        <w:trPr>
          <w:trHeight w:val="4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415,0</w:t>
            </w:r>
          </w:p>
        </w:tc>
      </w:tr>
      <w:tr w:rsidR="004B015B" w:rsidRPr="004B015B" w:rsidTr="00A42182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6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10,0</w:t>
            </w:r>
          </w:p>
        </w:tc>
      </w:tr>
      <w:tr w:rsidR="004B015B" w:rsidRPr="004B015B" w:rsidTr="00A42182">
        <w:trPr>
          <w:trHeight w:val="36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 xml:space="preserve">Прочие мероприятия по </w:t>
            </w:r>
            <w:r w:rsidRPr="004B015B">
              <w:rPr>
                <w:sz w:val="24"/>
                <w:szCs w:val="24"/>
              </w:rPr>
              <w:lastRenderedPageBreak/>
              <w:t>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4B015B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4B015B" w:rsidRDefault="004B015B" w:rsidP="004B015B">
            <w:pPr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4B015B" w:rsidRDefault="004B015B" w:rsidP="004B015B">
            <w:pPr>
              <w:jc w:val="center"/>
              <w:rPr>
                <w:sz w:val="24"/>
                <w:szCs w:val="24"/>
              </w:rPr>
            </w:pPr>
            <w:r w:rsidRPr="004B015B">
              <w:rPr>
                <w:sz w:val="24"/>
                <w:szCs w:val="24"/>
              </w:rPr>
              <w:t>178,0</w:t>
            </w:r>
          </w:p>
        </w:tc>
      </w:tr>
      <w:tr w:rsidR="004B015B" w:rsidRPr="006C3EEE" w:rsidTr="00A42182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9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4B015B" w:rsidRPr="006C3EEE" w:rsidTr="00A42182">
        <w:trPr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подпрограмма "Муниципальная пенсия"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4B015B" w:rsidRPr="006C3EEE" w:rsidTr="00A42182">
        <w:trPr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3D16FF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</w:t>
            </w:r>
            <w:r w:rsidR="003D16FF">
              <w:rPr>
                <w:sz w:val="24"/>
                <w:szCs w:val="24"/>
              </w:rPr>
              <w:t> </w:t>
            </w:r>
            <w:r w:rsidRPr="006C3EEE">
              <w:rPr>
                <w:sz w:val="24"/>
                <w:szCs w:val="24"/>
              </w:rPr>
              <w:t>5</w:t>
            </w:r>
            <w:r w:rsidR="003D16FF">
              <w:rPr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3D16FF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</w:t>
            </w:r>
            <w:r w:rsidR="003D16FF">
              <w:rPr>
                <w:sz w:val="24"/>
                <w:szCs w:val="24"/>
              </w:rPr>
              <w:t> 334,9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3D16FF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2242,8</w:t>
            </w:r>
          </w:p>
        </w:tc>
      </w:tr>
      <w:tr w:rsidR="004B015B" w:rsidRPr="006C3EEE" w:rsidTr="00A42182">
        <w:trPr>
          <w:trHeight w:val="3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A42182">
        <w:trPr>
          <w:trHeight w:val="6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4B015B" w:rsidRPr="006C3EEE" w:rsidTr="00A42182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3D16FF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3D16FF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  <w:r w:rsidR="003D16FF">
              <w:rPr>
                <w:sz w:val="24"/>
                <w:szCs w:val="24"/>
              </w:rPr>
              <w:t> 829,3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3D16FF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  <w:r w:rsidR="003D16FF">
              <w:rPr>
                <w:sz w:val="24"/>
                <w:szCs w:val="24"/>
              </w:rPr>
              <w:t> 737,2</w:t>
            </w:r>
          </w:p>
        </w:tc>
      </w:tr>
      <w:tr w:rsidR="004B015B" w:rsidRPr="006C3EEE" w:rsidTr="00A42182">
        <w:trPr>
          <w:trHeight w:val="5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4B015B" w:rsidRPr="006C3EEE" w:rsidTr="00A42182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</w:tr>
      <w:tr w:rsidR="004B015B" w:rsidRPr="006C3EEE" w:rsidTr="00A42182">
        <w:trPr>
          <w:trHeight w:val="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4B015B" w:rsidRPr="006C3EEE" w:rsidTr="00A42182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4B015B" w:rsidRPr="006C3EEE" w:rsidTr="00A42182">
        <w:trPr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A42182">
        <w:trPr>
          <w:trHeight w:val="4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4B015B" w:rsidRPr="006C3EEE" w:rsidTr="00A42182">
        <w:trPr>
          <w:trHeight w:val="3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Не</w:t>
            </w:r>
            <w:r w:rsidR="006C3EEE">
              <w:rPr>
                <w:bCs/>
                <w:sz w:val="24"/>
                <w:szCs w:val="24"/>
              </w:rPr>
              <w:t xml:space="preserve"> </w:t>
            </w:r>
            <w:r w:rsidRPr="006C3EEE">
              <w:rPr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bCs/>
                <w:sz w:val="24"/>
                <w:szCs w:val="24"/>
              </w:rPr>
            </w:pPr>
            <w:r w:rsidRPr="006C3EE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95,8</w:t>
            </w:r>
          </w:p>
        </w:tc>
      </w:tr>
      <w:tr w:rsidR="004B015B" w:rsidRPr="006C3EEE" w:rsidTr="00A42182">
        <w:trPr>
          <w:trHeight w:val="6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B313C7" w:rsidP="006C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C7" w:rsidRPr="006C3EEE" w:rsidRDefault="00B313C7" w:rsidP="00B31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4B015B" w:rsidRPr="006C3EEE" w:rsidTr="00A42182">
        <w:trPr>
          <w:trHeight w:val="14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4B015B" w:rsidRPr="006C3EEE" w:rsidTr="00A42182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5B" w:rsidRPr="006C3EEE" w:rsidRDefault="004B015B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5B" w:rsidRPr="006C3EEE" w:rsidRDefault="004B015B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3D16FF" w:rsidRPr="003D16FF" w:rsidTr="003D16FF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FF" w:rsidRPr="003D16FF" w:rsidRDefault="003D16FF" w:rsidP="003D16FF">
            <w:pPr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16700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0,0</w:t>
            </w:r>
          </w:p>
        </w:tc>
      </w:tr>
      <w:tr w:rsidR="003D16FF" w:rsidRPr="003D16FF" w:rsidTr="003D16FF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FF" w:rsidRPr="003D16FF" w:rsidRDefault="003D16FF" w:rsidP="003D16FF">
            <w:pPr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16700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0,0</w:t>
            </w:r>
          </w:p>
        </w:tc>
      </w:tr>
      <w:tr w:rsidR="003D16FF" w:rsidRPr="003D16FF" w:rsidTr="003D16FF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FF" w:rsidRPr="003D16FF" w:rsidRDefault="003D16FF" w:rsidP="003D16FF">
            <w:pPr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106,5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213,5</w:t>
            </w:r>
          </w:p>
        </w:tc>
      </w:tr>
      <w:tr w:rsidR="003D16FF" w:rsidRPr="003D16FF" w:rsidTr="003D16FF">
        <w:trPr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FF" w:rsidRPr="003D16FF" w:rsidRDefault="003D16FF" w:rsidP="003D16FF">
            <w:pPr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4 298,8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4 269,8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FF" w:rsidRPr="003D16FF" w:rsidRDefault="003D16FF" w:rsidP="003D16FF">
            <w:pPr>
              <w:jc w:val="center"/>
              <w:rPr>
                <w:sz w:val="24"/>
                <w:szCs w:val="24"/>
              </w:rPr>
            </w:pPr>
            <w:r w:rsidRPr="003D16FF">
              <w:rPr>
                <w:sz w:val="24"/>
                <w:szCs w:val="24"/>
              </w:rPr>
              <w:t>4 365,1</w:t>
            </w:r>
          </w:p>
        </w:tc>
      </w:tr>
    </w:tbl>
    <w:p w:rsidR="006C3EEE" w:rsidRDefault="006C3EEE" w:rsidP="006C3EEE">
      <w:pPr>
        <w:tabs>
          <w:tab w:val="left" w:pos="6168"/>
        </w:tabs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6C3EEE" w:rsidRPr="006C3EEE" w:rsidRDefault="006C3EEE" w:rsidP="006C3EEE">
      <w:pPr>
        <w:rPr>
          <w:sz w:val="24"/>
          <w:szCs w:val="24"/>
        </w:rPr>
      </w:pPr>
    </w:p>
    <w:p w:rsidR="004B015B" w:rsidRDefault="004B015B" w:rsidP="006C3EEE">
      <w:pPr>
        <w:tabs>
          <w:tab w:val="left" w:pos="6100"/>
        </w:tabs>
        <w:rPr>
          <w:sz w:val="24"/>
          <w:szCs w:val="24"/>
        </w:rPr>
      </w:pPr>
    </w:p>
    <w:p w:rsidR="002C7EB1" w:rsidRDefault="002C7EB1" w:rsidP="006C3EEE">
      <w:pPr>
        <w:tabs>
          <w:tab w:val="left" w:pos="6100"/>
        </w:tabs>
        <w:rPr>
          <w:sz w:val="24"/>
          <w:szCs w:val="24"/>
        </w:rPr>
      </w:pPr>
    </w:p>
    <w:p w:rsidR="002C7EB1" w:rsidRDefault="002C7EB1" w:rsidP="006C3EEE">
      <w:pPr>
        <w:tabs>
          <w:tab w:val="left" w:pos="6100"/>
        </w:tabs>
        <w:rPr>
          <w:sz w:val="24"/>
          <w:szCs w:val="24"/>
        </w:rPr>
      </w:pPr>
    </w:p>
    <w:p w:rsidR="006C3EEE" w:rsidRDefault="006C3EEE" w:rsidP="006C3EEE">
      <w:pPr>
        <w:tabs>
          <w:tab w:val="left" w:pos="6100"/>
        </w:tabs>
        <w:rPr>
          <w:sz w:val="24"/>
          <w:szCs w:val="24"/>
        </w:rPr>
      </w:pPr>
    </w:p>
    <w:p w:rsidR="005273A4" w:rsidRDefault="005273A4" w:rsidP="006C3EEE">
      <w:pPr>
        <w:tabs>
          <w:tab w:val="left" w:pos="6100"/>
        </w:tabs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4720"/>
        <w:gridCol w:w="900"/>
        <w:gridCol w:w="1302"/>
        <w:gridCol w:w="1314"/>
        <w:gridCol w:w="1276"/>
        <w:gridCol w:w="1134"/>
      </w:tblGrid>
      <w:tr w:rsidR="005273A4" w:rsidRPr="006C3EEE" w:rsidTr="005B40A7">
        <w:trPr>
          <w:trHeight w:val="1748"/>
        </w:trPr>
        <w:tc>
          <w:tcPr>
            <w:tcW w:w="10646" w:type="dxa"/>
            <w:gridSpan w:val="6"/>
            <w:shd w:val="clear" w:color="auto" w:fill="auto"/>
            <w:noWrap/>
            <w:vAlign w:val="bottom"/>
            <w:hideMark/>
          </w:tcPr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  <w:bookmarkStart w:id="1" w:name="RANGE!A1:F32"/>
            <w:bookmarkEnd w:id="1"/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2C7EB1" w:rsidRDefault="002C7EB1" w:rsidP="002C7EB1">
            <w:pPr>
              <w:ind w:right="318"/>
              <w:jc w:val="right"/>
              <w:rPr>
                <w:sz w:val="24"/>
                <w:szCs w:val="24"/>
              </w:rPr>
            </w:pPr>
          </w:p>
          <w:p w:rsidR="005273A4" w:rsidRDefault="005273A4" w:rsidP="002C7EB1">
            <w:pPr>
              <w:ind w:right="318"/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="002C7EB1">
              <w:rPr>
                <w:sz w:val="24"/>
                <w:szCs w:val="24"/>
              </w:rPr>
              <w:t>5</w:t>
            </w:r>
            <w:r w:rsidRPr="006C3EEE"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5273A4" w:rsidRPr="008722CE" w:rsidRDefault="005273A4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к решению </w:t>
            </w:r>
          </w:p>
          <w:p w:rsidR="005273A4" w:rsidRPr="008722CE" w:rsidRDefault="005273A4" w:rsidP="009775D2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Совета народных депутатов</w:t>
            </w:r>
          </w:p>
          <w:p w:rsidR="005273A4" w:rsidRPr="008722CE" w:rsidRDefault="005273A4" w:rsidP="009775D2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Тарасовского сел</w:t>
            </w:r>
            <w:r>
              <w:rPr>
                <w:sz w:val="24"/>
                <w:szCs w:val="24"/>
              </w:rPr>
              <w:t xml:space="preserve">ьского поселения от </w:t>
            </w:r>
            <w:r w:rsidR="002C7EB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.12.2017г </w:t>
            </w:r>
            <w:r w:rsidRPr="008722CE">
              <w:rPr>
                <w:sz w:val="24"/>
                <w:szCs w:val="24"/>
              </w:rPr>
              <w:t>№8</w:t>
            </w:r>
            <w:r w:rsidR="002C7EB1">
              <w:rPr>
                <w:sz w:val="24"/>
                <w:szCs w:val="24"/>
              </w:rPr>
              <w:t>6</w:t>
            </w:r>
          </w:p>
          <w:p w:rsidR="005273A4" w:rsidRDefault="002C7EB1" w:rsidP="005273A4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</w:t>
            </w:r>
            <w:r w:rsidR="005273A4" w:rsidRPr="008722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е</w:t>
            </w:r>
            <w:r w:rsidR="005273A4">
              <w:rPr>
                <w:sz w:val="24"/>
                <w:szCs w:val="24"/>
              </w:rPr>
              <w:t xml:space="preserve"> </w:t>
            </w:r>
            <w:r w:rsidR="005273A4" w:rsidRPr="008722CE">
              <w:rPr>
                <w:sz w:val="24"/>
                <w:szCs w:val="24"/>
              </w:rPr>
              <w:t>Тарасовского сельского</w:t>
            </w:r>
            <w:r w:rsidR="005273A4">
              <w:rPr>
                <w:sz w:val="24"/>
                <w:szCs w:val="24"/>
              </w:rPr>
              <w:t xml:space="preserve"> поселения на 2018 год </w:t>
            </w:r>
          </w:p>
          <w:p w:rsidR="005273A4" w:rsidRPr="006C3EEE" w:rsidRDefault="005273A4" w:rsidP="002C7EB1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8722CE">
              <w:rPr>
                <w:sz w:val="24"/>
                <w:szCs w:val="24"/>
              </w:rPr>
              <w:t>пла</w:t>
            </w:r>
            <w:r w:rsidR="002C7EB1">
              <w:rPr>
                <w:sz w:val="24"/>
                <w:szCs w:val="24"/>
              </w:rPr>
              <w:t>новый период 2019 и 2020 годов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6C3EEE" w:rsidRPr="006C3EEE" w:rsidTr="005B40A7">
        <w:trPr>
          <w:trHeight w:val="345"/>
        </w:trPr>
        <w:tc>
          <w:tcPr>
            <w:tcW w:w="10646" w:type="dxa"/>
            <w:gridSpan w:val="6"/>
            <w:shd w:val="clear" w:color="auto" w:fill="auto"/>
            <w:hideMark/>
          </w:tcPr>
          <w:p w:rsidR="005273A4" w:rsidRDefault="005273A4" w:rsidP="002C7EB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6C3EEE" w:rsidRPr="006C3EEE" w:rsidTr="005B40A7">
        <w:trPr>
          <w:trHeight w:val="360"/>
        </w:trPr>
        <w:tc>
          <w:tcPr>
            <w:tcW w:w="10646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2018 год и плановый период 2019 и 2020 годов</w:t>
            </w:r>
          </w:p>
        </w:tc>
      </w:tr>
      <w:tr w:rsidR="006C3EEE" w:rsidRPr="006C3EEE" w:rsidTr="005B40A7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2020 год</w:t>
            </w:r>
          </w:p>
        </w:tc>
      </w:tr>
      <w:tr w:rsidR="006C3EEE" w:rsidRPr="006C3EEE" w:rsidTr="005B40A7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EEE" w:rsidRPr="006C3EEE" w:rsidRDefault="006C3EEE" w:rsidP="006C3EEE">
            <w:pPr>
              <w:rPr>
                <w:sz w:val="24"/>
                <w:szCs w:val="24"/>
              </w:rPr>
            </w:pP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6C3EEE" w:rsidRDefault="006C3EEE" w:rsidP="006C3EE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C3EEE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5B40A7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</w:t>
            </w:r>
            <w:r w:rsidR="005B40A7" w:rsidRPr="00DE7F6D">
              <w:rPr>
                <w:bCs/>
                <w:sz w:val="24"/>
                <w:szCs w:val="24"/>
              </w:rPr>
              <w:t> 334,9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5B40A7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</w:t>
            </w:r>
            <w:r w:rsidR="005B40A7" w:rsidRPr="00DE7F6D">
              <w:rPr>
                <w:bCs/>
                <w:sz w:val="24"/>
                <w:szCs w:val="24"/>
              </w:rPr>
              <w:t> 242,8</w:t>
            </w:r>
          </w:p>
        </w:tc>
      </w:tr>
      <w:tr w:rsidR="006C3EEE" w:rsidRPr="006C3EEE" w:rsidTr="006C3EEE">
        <w:trPr>
          <w:trHeight w:val="8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color w:val="000000"/>
                <w:sz w:val="24"/>
                <w:szCs w:val="24"/>
              </w:rPr>
            </w:pPr>
            <w:r w:rsidRPr="00DE7F6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475,6</w:t>
            </w:r>
          </w:p>
        </w:tc>
      </w:tr>
      <w:tr w:rsidR="006C3EEE" w:rsidRPr="006C3EEE" w:rsidTr="006C3EEE">
        <w:trPr>
          <w:trHeight w:val="1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 xml:space="preserve">Функционирование </w:t>
            </w:r>
            <w:r w:rsidR="002C7EB1" w:rsidRPr="00DE7F6D">
              <w:rPr>
                <w:sz w:val="24"/>
                <w:szCs w:val="24"/>
              </w:rPr>
              <w:t>Правительства</w:t>
            </w:r>
            <w:r w:rsidRPr="00DE7F6D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2 054,</w:t>
            </w:r>
            <w:r w:rsidR="005B40A7" w:rsidRPr="00DE7F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5B40A7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</w:t>
            </w:r>
            <w:r w:rsidR="005B40A7" w:rsidRPr="00DE7F6D">
              <w:rPr>
                <w:sz w:val="24"/>
                <w:szCs w:val="24"/>
              </w:rPr>
              <w:t> 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5B40A7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</w:t>
            </w:r>
            <w:r w:rsidR="005B40A7" w:rsidRPr="00DE7F6D">
              <w:rPr>
                <w:sz w:val="24"/>
                <w:szCs w:val="24"/>
              </w:rPr>
              <w:t> 737,2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</w:t>
            </w:r>
            <w:r w:rsidR="005B40A7" w:rsidRPr="00DE7F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95,8</w:t>
            </w:r>
          </w:p>
        </w:tc>
      </w:tr>
      <w:tr w:rsidR="006C3EEE" w:rsidRPr="006C3EEE" w:rsidTr="006C3EEE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95,8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20,0</w:t>
            </w:r>
          </w:p>
        </w:tc>
      </w:tr>
      <w:tr w:rsidR="006C3EEE" w:rsidRPr="006C3EEE" w:rsidTr="006C3EEE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10,0</w:t>
            </w:r>
          </w:p>
        </w:tc>
      </w:tr>
      <w:tr w:rsidR="006C3EEE" w:rsidRPr="006C3EEE" w:rsidTr="006C3EEE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944,0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944,0</w:t>
            </w:r>
          </w:p>
        </w:tc>
      </w:tr>
      <w:tr w:rsidR="006C3EEE" w:rsidRPr="006C3EEE" w:rsidTr="006C3EE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613,0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211,0</w:t>
            </w:r>
          </w:p>
        </w:tc>
      </w:tr>
      <w:tr w:rsidR="006C3EEE" w:rsidRPr="006C3EEE" w:rsidTr="006C3EE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25,0</w:t>
            </w:r>
          </w:p>
        </w:tc>
      </w:tr>
      <w:tr w:rsidR="006C3EEE" w:rsidRPr="006C3EEE" w:rsidTr="006C3EEE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EEE" w:rsidRPr="00DE7F6D" w:rsidRDefault="006C3EEE" w:rsidP="006C3EEE">
            <w:pPr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6C3EEE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sz w:val="24"/>
                <w:szCs w:val="24"/>
              </w:rPr>
            </w:pPr>
            <w:r w:rsidRPr="00DE7F6D">
              <w:rPr>
                <w:sz w:val="24"/>
                <w:szCs w:val="24"/>
              </w:rPr>
              <w:t>213,5</w:t>
            </w:r>
          </w:p>
        </w:tc>
      </w:tr>
      <w:tr w:rsidR="006C3EEE" w:rsidRPr="006C3EEE" w:rsidTr="006C3EE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EEE" w:rsidRPr="00DE7F6D" w:rsidRDefault="006C3EEE" w:rsidP="006C3EEE">
            <w:pPr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DE7F6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EE" w:rsidRPr="00DE7F6D" w:rsidRDefault="006C3EEE" w:rsidP="006C3EEE">
            <w:pPr>
              <w:rPr>
                <w:rFonts w:ascii="Arial CYR" w:hAnsi="Arial CYR" w:cs="Arial CYR"/>
                <w:sz w:val="24"/>
                <w:szCs w:val="24"/>
              </w:rPr>
            </w:pPr>
            <w:r w:rsidRPr="00DE7F6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4298,8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4269,8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EEE" w:rsidRPr="00DE7F6D" w:rsidRDefault="005B40A7" w:rsidP="006C3EEE">
            <w:pPr>
              <w:jc w:val="center"/>
              <w:rPr>
                <w:bCs/>
                <w:sz w:val="24"/>
                <w:szCs w:val="24"/>
              </w:rPr>
            </w:pPr>
            <w:r w:rsidRPr="00DE7F6D">
              <w:rPr>
                <w:bCs/>
                <w:sz w:val="24"/>
                <w:szCs w:val="24"/>
              </w:rPr>
              <w:t>4365,1</w:t>
            </w:r>
          </w:p>
        </w:tc>
      </w:tr>
    </w:tbl>
    <w:p w:rsidR="006C3EEE" w:rsidRDefault="006C3EEE" w:rsidP="006C3EEE">
      <w:pPr>
        <w:tabs>
          <w:tab w:val="left" w:pos="1644"/>
        </w:tabs>
        <w:rPr>
          <w:sz w:val="24"/>
          <w:szCs w:val="24"/>
        </w:rPr>
      </w:pPr>
    </w:p>
    <w:tbl>
      <w:tblPr>
        <w:tblW w:w="10504" w:type="dxa"/>
        <w:tblInd w:w="94" w:type="dxa"/>
        <w:tblLayout w:type="fixed"/>
        <w:tblLook w:val="04A0"/>
      </w:tblPr>
      <w:tblGrid>
        <w:gridCol w:w="2991"/>
        <w:gridCol w:w="709"/>
        <w:gridCol w:w="567"/>
        <w:gridCol w:w="567"/>
        <w:gridCol w:w="1701"/>
        <w:gridCol w:w="709"/>
        <w:gridCol w:w="1060"/>
        <w:gridCol w:w="1066"/>
        <w:gridCol w:w="1134"/>
      </w:tblGrid>
      <w:tr w:rsidR="00F84FC1" w:rsidRPr="006C3EEE" w:rsidTr="005B40A7">
        <w:trPr>
          <w:trHeight w:val="1656"/>
        </w:trPr>
        <w:tc>
          <w:tcPr>
            <w:tcW w:w="10504" w:type="dxa"/>
            <w:gridSpan w:val="9"/>
            <w:shd w:val="clear" w:color="auto" w:fill="auto"/>
            <w:noWrap/>
            <w:vAlign w:val="bottom"/>
            <w:hideMark/>
          </w:tcPr>
          <w:p w:rsidR="005B40A7" w:rsidRDefault="005B40A7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 xml:space="preserve">к решению 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Совета народных депутатов</w:t>
            </w:r>
          </w:p>
          <w:p w:rsidR="00F84FC1" w:rsidRPr="008722CE" w:rsidRDefault="00F84FC1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 w:rsidRPr="008722CE">
              <w:rPr>
                <w:sz w:val="24"/>
                <w:szCs w:val="24"/>
              </w:rPr>
              <w:t>Тарас</w:t>
            </w:r>
            <w:r w:rsidR="005B40A7">
              <w:rPr>
                <w:sz w:val="24"/>
                <w:szCs w:val="24"/>
              </w:rPr>
              <w:t>овского сельского поселения от 25</w:t>
            </w:r>
            <w:r w:rsidRPr="008722CE">
              <w:rPr>
                <w:sz w:val="24"/>
                <w:szCs w:val="24"/>
              </w:rPr>
              <w:t>.12.2017г №8</w:t>
            </w:r>
            <w:r w:rsidR="005B40A7">
              <w:rPr>
                <w:sz w:val="24"/>
                <w:szCs w:val="24"/>
              </w:rPr>
              <w:t>6</w:t>
            </w:r>
          </w:p>
          <w:p w:rsidR="00F84FC1" w:rsidRDefault="005B40A7" w:rsidP="00F84FC1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</w:t>
            </w:r>
            <w:r w:rsidR="00F84FC1" w:rsidRPr="008722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е</w:t>
            </w:r>
            <w:r w:rsidR="00F84FC1" w:rsidRPr="008722CE">
              <w:rPr>
                <w:sz w:val="24"/>
                <w:szCs w:val="24"/>
              </w:rPr>
              <w:t xml:space="preserve"> Тарасовского сельского</w:t>
            </w:r>
            <w:r w:rsidR="00F84FC1">
              <w:rPr>
                <w:sz w:val="24"/>
                <w:szCs w:val="24"/>
              </w:rPr>
              <w:t xml:space="preserve"> поселения на 2018 год </w:t>
            </w:r>
          </w:p>
          <w:p w:rsidR="00F84FC1" w:rsidRPr="008722CE" w:rsidRDefault="00F84FC1" w:rsidP="005B40A7">
            <w:pPr>
              <w:ind w:left="34"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8722CE">
              <w:rPr>
                <w:sz w:val="24"/>
                <w:szCs w:val="24"/>
              </w:rPr>
              <w:t>плановый период 2019 и 2020 годов</w:t>
            </w:r>
            <w:r w:rsidR="005B40A7">
              <w:rPr>
                <w:sz w:val="24"/>
                <w:szCs w:val="24"/>
              </w:rPr>
              <w:t>»</w:t>
            </w:r>
          </w:p>
        </w:tc>
      </w:tr>
      <w:tr w:rsidR="008722CE" w:rsidRPr="006C3EEE" w:rsidTr="005B40A7">
        <w:trPr>
          <w:trHeight w:val="960"/>
        </w:trPr>
        <w:tc>
          <w:tcPr>
            <w:tcW w:w="105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2018 год и плановый период 2019 и 2020 годов</w:t>
            </w:r>
          </w:p>
        </w:tc>
      </w:tr>
      <w:tr w:rsidR="008722CE" w:rsidRPr="006C3EEE" w:rsidTr="00F84FC1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CE" w:rsidRPr="006C3EEE" w:rsidRDefault="008722CE" w:rsidP="006C3EEE">
            <w:pPr>
              <w:jc w:val="center"/>
              <w:rPr>
                <w:color w:val="000000"/>
                <w:sz w:val="24"/>
                <w:szCs w:val="24"/>
              </w:rPr>
            </w:pPr>
            <w:r w:rsidRPr="006C3EEE">
              <w:rPr>
                <w:color w:val="000000"/>
                <w:sz w:val="24"/>
                <w:szCs w:val="24"/>
              </w:rPr>
              <w:t>2020  год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jc w:val="center"/>
              <w:rPr>
                <w:sz w:val="22"/>
                <w:szCs w:val="22"/>
              </w:rPr>
            </w:pPr>
            <w:r w:rsidRPr="006C3EEE">
              <w:rPr>
                <w:sz w:val="22"/>
                <w:szCs w:val="22"/>
              </w:rPr>
              <w:t>7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5B40A7" w:rsidRDefault="008722CE" w:rsidP="006C3EEE">
            <w:pPr>
              <w:rPr>
                <w:bCs/>
                <w:sz w:val="24"/>
                <w:szCs w:val="24"/>
              </w:rPr>
            </w:pPr>
            <w:r w:rsidRPr="005B40A7">
              <w:rPr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5B40A7" w:rsidRDefault="008722CE" w:rsidP="006C3EEE">
            <w:pPr>
              <w:rPr>
                <w:bCs/>
                <w:sz w:val="24"/>
                <w:szCs w:val="24"/>
              </w:rPr>
            </w:pPr>
            <w:r w:rsidRPr="005B40A7">
              <w:rPr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5B40A7" w:rsidRDefault="008722CE" w:rsidP="006C3EEE">
            <w:pPr>
              <w:rPr>
                <w:bCs/>
                <w:sz w:val="24"/>
                <w:szCs w:val="24"/>
              </w:rPr>
            </w:pPr>
            <w:r w:rsidRPr="005B40A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5B40A7" w:rsidRDefault="008722CE" w:rsidP="006C3EEE">
            <w:pPr>
              <w:rPr>
                <w:bCs/>
                <w:sz w:val="24"/>
                <w:szCs w:val="24"/>
              </w:rPr>
            </w:pPr>
            <w:r w:rsidRPr="005B40A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5B40A7" w:rsidRDefault="008722CE" w:rsidP="006C3EEE">
            <w:pPr>
              <w:rPr>
                <w:bCs/>
                <w:sz w:val="24"/>
                <w:szCs w:val="24"/>
              </w:rPr>
            </w:pPr>
            <w:r w:rsidRPr="005B40A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722CE" w:rsidRPr="006C3EEE" w:rsidTr="00F84FC1">
        <w:trPr>
          <w:trHeight w:val="96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475,6</w:t>
            </w:r>
          </w:p>
        </w:tc>
      </w:tr>
      <w:tr w:rsidR="008722CE" w:rsidRPr="006C3EEE" w:rsidTr="00F84FC1">
        <w:trPr>
          <w:trHeight w:val="10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6C3EEE">
              <w:rPr>
                <w:sz w:val="24"/>
                <w:szCs w:val="24"/>
              </w:rPr>
              <w:t>х(</w:t>
            </w:r>
            <w:proofErr w:type="gramEnd"/>
            <w:r w:rsidRPr="006C3EE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1 266,4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5B40A7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5B40A7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5B40A7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459,8</w:t>
            </w:r>
          </w:p>
        </w:tc>
      </w:tr>
      <w:tr w:rsidR="008722CE" w:rsidRPr="006C3EEE" w:rsidTr="00F84FC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11,0</w:t>
            </w:r>
          </w:p>
        </w:tc>
      </w:tr>
      <w:tr w:rsidR="008722CE" w:rsidRPr="006C3EEE" w:rsidTr="00F84FC1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20,0</w:t>
            </w:r>
          </w:p>
        </w:tc>
      </w:tr>
      <w:tr w:rsidR="008722CE" w:rsidRPr="006C3EEE" w:rsidTr="00DE7F6D">
        <w:trPr>
          <w:trHeight w:val="47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Выполнение других обязательств государства  (иные закупки товаров, работ и услуг для обеспечения государственных </w:t>
            </w:r>
            <w:r w:rsidRPr="006C3EEE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 xml:space="preserve">Осуществление мер по противодействию </w:t>
            </w:r>
            <w:r w:rsidR="005B40A7" w:rsidRPr="006C3EEE">
              <w:rPr>
                <w:sz w:val="24"/>
                <w:szCs w:val="24"/>
              </w:rPr>
              <w:t>коррупции</w:t>
            </w:r>
            <w:r w:rsidR="005B40A7">
              <w:rPr>
                <w:sz w:val="24"/>
                <w:szCs w:val="24"/>
              </w:rPr>
              <w:t xml:space="preserve"> </w:t>
            </w:r>
            <w:r w:rsidRPr="006C3EEE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5B40A7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0A7" w:rsidRPr="006C3EEE" w:rsidRDefault="005B40A7" w:rsidP="006C3EE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внутреннего финансового контроля (прочие межбюджетные трансферты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7" w:rsidRPr="006C3EEE" w:rsidRDefault="005B40A7" w:rsidP="006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7" w:rsidRPr="006C3EEE" w:rsidRDefault="005B40A7" w:rsidP="006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7" w:rsidRPr="006C3EEE" w:rsidRDefault="005B40A7" w:rsidP="006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7" w:rsidRPr="006C3EEE" w:rsidRDefault="005B40A7" w:rsidP="006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E7F6D">
              <w:rPr>
                <w:sz w:val="24"/>
                <w:szCs w:val="24"/>
              </w:rPr>
              <w:t xml:space="preserve">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A7" w:rsidRPr="006C3EEE" w:rsidRDefault="00DE7F6D" w:rsidP="006C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0A7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0A7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0A7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69,8</w:t>
            </w:r>
          </w:p>
        </w:tc>
      </w:tr>
      <w:tr w:rsidR="008722CE" w:rsidRPr="006C3EEE" w:rsidTr="00F84FC1">
        <w:trPr>
          <w:trHeight w:val="12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722CE" w:rsidRPr="006C3EEE" w:rsidTr="00F84FC1">
        <w:trPr>
          <w:trHeight w:val="18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6C3EEE">
              <w:rPr>
                <w:sz w:val="24"/>
                <w:szCs w:val="24"/>
              </w:rPr>
              <w:t>а(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3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15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  <w:r w:rsidR="008722CE" w:rsidRPr="006C3EEE">
              <w:rPr>
                <w:sz w:val="24"/>
                <w:szCs w:val="24"/>
              </w:rPr>
              <w:t>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  <w:r w:rsidR="008722CE" w:rsidRPr="006C3E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8722CE" w:rsidRPr="006C3EEE">
              <w:rPr>
                <w:sz w:val="24"/>
                <w:szCs w:val="24"/>
              </w:rPr>
              <w:t>,0</w:t>
            </w:r>
          </w:p>
        </w:tc>
      </w:tr>
      <w:tr w:rsidR="008722CE" w:rsidRPr="006C3EEE" w:rsidTr="00F84FC1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100,0</w:t>
            </w:r>
          </w:p>
        </w:tc>
      </w:tr>
      <w:tr w:rsidR="008722CE" w:rsidRPr="006C3EEE" w:rsidTr="00F84FC1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 xml:space="preserve">Утверждение </w:t>
            </w:r>
            <w:r w:rsidR="00DE7F6D" w:rsidRPr="006C3EEE">
              <w:rPr>
                <w:sz w:val="24"/>
                <w:szCs w:val="24"/>
              </w:rPr>
              <w:t>генеральных</w:t>
            </w:r>
            <w:r w:rsidRPr="006C3EEE">
              <w:rPr>
                <w:sz w:val="24"/>
                <w:szCs w:val="24"/>
              </w:rPr>
              <w:t xml:space="preserve"> планов поселения, планов землепользования и застройки, утверждение подготовленной на основе </w:t>
            </w:r>
            <w:r w:rsidR="00DE7F6D" w:rsidRPr="006C3EEE">
              <w:rPr>
                <w:sz w:val="24"/>
                <w:szCs w:val="24"/>
              </w:rPr>
              <w:t>генеральных</w:t>
            </w:r>
            <w:r w:rsidRPr="006C3EEE">
              <w:rPr>
                <w:sz w:val="24"/>
                <w:szCs w:val="24"/>
              </w:rPr>
              <w:t xml:space="preserve"> планов поселения документации по планировке территори</w:t>
            </w:r>
            <w:proofErr w:type="gramStart"/>
            <w:r w:rsidRPr="006C3EEE">
              <w:rPr>
                <w:sz w:val="24"/>
                <w:szCs w:val="24"/>
              </w:rPr>
              <w:t>и(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13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6C3EEE">
              <w:rPr>
                <w:sz w:val="24"/>
                <w:szCs w:val="24"/>
              </w:rPr>
              <w:t>я(</w:t>
            </w:r>
            <w:proofErr w:type="gramEnd"/>
            <w:r w:rsidRPr="006C3E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0,0</w:t>
            </w:r>
          </w:p>
        </w:tc>
      </w:tr>
      <w:tr w:rsidR="008722CE" w:rsidRPr="006C3EEE" w:rsidTr="00F84FC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415,0</w:t>
            </w:r>
          </w:p>
        </w:tc>
      </w:tr>
      <w:tr w:rsidR="008722CE" w:rsidRPr="006C3EEE" w:rsidTr="00F84FC1">
        <w:trPr>
          <w:trHeight w:val="6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lastRenderedPageBreak/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10,0</w:t>
            </w:r>
          </w:p>
        </w:tc>
      </w:tr>
      <w:tr w:rsidR="008722CE" w:rsidRPr="006C3EEE" w:rsidTr="00F84FC1">
        <w:trPr>
          <w:trHeight w:val="9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178,0</w:t>
            </w:r>
          </w:p>
        </w:tc>
      </w:tr>
      <w:tr w:rsidR="008722CE" w:rsidRPr="006C3EEE" w:rsidTr="00F84FC1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211,0</w:t>
            </w:r>
          </w:p>
        </w:tc>
      </w:tr>
      <w:tr w:rsidR="008722CE" w:rsidRPr="006C3EEE" w:rsidTr="00F84FC1">
        <w:trPr>
          <w:trHeight w:val="16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jc w:val="right"/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25,0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 w:rsidR="008722CE" w:rsidRPr="006C3EEE" w:rsidTr="00F84FC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CE" w:rsidRPr="006C3EEE" w:rsidRDefault="008722CE" w:rsidP="006C3EEE">
            <w:pPr>
              <w:rPr>
                <w:b/>
                <w:bCs/>
                <w:sz w:val="24"/>
                <w:szCs w:val="24"/>
              </w:rPr>
            </w:pPr>
            <w:r w:rsidRPr="006C3EE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E" w:rsidRPr="006C3EEE" w:rsidRDefault="008722CE" w:rsidP="006C3EEE">
            <w:pPr>
              <w:rPr>
                <w:sz w:val="24"/>
                <w:szCs w:val="24"/>
              </w:rPr>
            </w:pPr>
            <w:r w:rsidRPr="006C3EE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2CE" w:rsidRPr="006C3EEE" w:rsidRDefault="00DE7F6D" w:rsidP="006C3E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4365,1</w:t>
            </w:r>
          </w:p>
        </w:tc>
      </w:tr>
    </w:tbl>
    <w:p w:rsidR="006C3EEE" w:rsidRDefault="006C3EE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p w:rsidR="008722CE" w:rsidRDefault="008722CE" w:rsidP="006C3EEE">
      <w:pPr>
        <w:tabs>
          <w:tab w:val="left" w:pos="1644"/>
        </w:tabs>
        <w:rPr>
          <w:sz w:val="24"/>
          <w:szCs w:val="24"/>
        </w:rPr>
      </w:pPr>
    </w:p>
    <w:sectPr w:rsidR="008722CE" w:rsidSect="005273A4">
      <w:headerReference w:type="default" r:id="rId9"/>
      <w:footerReference w:type="even" r:id="rId10"/>
      <w:footerReference w:type="default" r:id="rId11"/>
      <w:pgSz w:w="11906" w:h="16838"/>
      <w:pgMar w:top="426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B5" w:rsidRDefault="004C11B5">
      <w:r>
        <w:separator/>
      </w:r>
    </w:p>
  </w:endnote>
  <w:endnote w:type="continuationSeparator" w:id="0">
    <w:p w:rsidR="004C11B5" w:rsidRDefault="004C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3F" w:rsidRDefault="00915A3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A3F" w:rsidRDefault="00915A3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3F" w:rsidRDefault="00915A3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84D">
      <w:rPr>
        <w:rStyle w:val="a5"/>
        <w:noProof/>
      </w:rPr>
      <w:t>2</w:t>
    </w:r>
    <w:r>
      <w:rPr>
        <w:rStyle w:val="a5"/>
      </w:rPr>
      <w:fldChar w:fldCharType="end"/>
    </w:r>
  </w:p>
  <w:p w:rsidR="00915A3F" w:rsidRDefault="00915A3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B5" w:rsidRDefault="004C11B5">
      <w:r>
        <w:separator/>
      </w:r>
    </w:p>
  </w:footnote>
  <w:footnote w:type="continuationSeparator" w:id="0">
    <w:p w:rsidR="004C11B5" w:rsidRDefault="004C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3F" w:rsidRDefault="00915A3F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C02E5"/>
    <w:multiLevelType w:val="hybridMultilevel"/>
    <w:tmpl w:val="3DFC3B62"/>
    <w:lvl w:ilvl="0" w:tplc="EABEFD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22434"/>
    <w:rsid w:val="0003103D"/>
    <w:rsid w:val="00046CB0"/>
    <w:rsid w:val="00055693"/>
    <w:rsid w:val="000575C2"/>
    <w:rsid w:val="00066380"/>
    <w:rsid w:val="00070A6B"/>
    <w:rsid w:val="000748F6"/>
    <w:rsid w:val="00081302"/>
    <w:rsid w:val="00083688"/>
    <w:rsid w:val="000850EF"/>
    <w:rsid w:val="0008653F"/>
    <w:rsid w:val="000A1193"/>
    <w:rsid w:val="000A7774"/>
    <w:rsid w:val="000B0ACD"/>
    <w:rsid w:val="000B1C2B"/>
    <w:rsid w:val="000D68A8"/>
    <w:rsid w:val="000E31F2"/>
    <w:rsid w:val="000E46C9"/>
    <w:rsid w:val="000E6DFD"/>
    <w:rsid w:val="0011575C"/>
    <w:rsid w:val="0014620C"/>
    <w:rsid w:val="001463A4"/>
    <w:rsid w:val="001555ED"/>
    <w:rsid w:val="00155BB8"/>
    <w:rsid w:val="00162A7A"/>
    <w:rsid w:val="00170975"/>
    <w:rsid w:val="00173472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64CCD"/>
    <w:rsid w:val="0027584D"/>
    <w:rsid w:val="0028153D"/>
    <w:rsid w:val="002815DA"/>
    <w:rsid w:val="00295019"/>
    <w:rsid w:val="002B1E89"/>
    <w:rsid w:val="002C7EB1"/>
    <w:rsid w:val="002F7490"/>
    <w:rsid w:val="003067C9"/>
    <w:rsid w:val="003178DE"/>
    <w:rsid w:val="00333629"/>
    <w:rsid w:val="00342933"/>
    <w:rsid w:val="00370AAF"/>
    <w:rsid w:val="003714F8"/>
    <w:rsid w:val="00372C53"/>
    <w:rsid w:val="00381987"/>
    <w:rsid w:val="003B21A7"/>
    <w:rsid w:val="003D16FF"/>
    <w:rsid w:val="003D2C2E"/>
    <w:rsid w:val="003F3435"/>
    <w:rsid w:val="00401C61"/>
    <w:rsid w:val="00420AC8"/>
    <w:rsid w:val="00430DB1"/>
    <w:rsid w:val="00447250"/>
    <w:rsid w:val="0047634F"/>
    <w:rsid w:val="004842F9"/>
    <w:rsid w:val="00491ADF"/>
    <w:rsid w:val="004A2435"/>
    <w:rsid w:val="004B015B"/>
    <w:rsid w:val="004C11B5"/>
    <w:rsid w:val="004C3CC6"/>
    <w:rsid w:val="004C700A"/>
    <w:rsid w:val="004D7479"/>
    <w:rsid w:val="00501628"/>
    <w:rsid w:val="00506623"/>
    <w:rsid w:val="005273A4"/>
    <w:rsid w:val="00530E8B"/>
    <w:rsid w:val="00531F78"/>
    <w:rsid w:val="005336E4"/>
    <w:rsid w:val="0054268B"/>
    <w:rsid w:val="005549EA"/>
    <w:rsid w:val="005638B8"/>
    <w:rsid w:val="00570804"/>
    <w:rsid w:val="0058418F"/>
    <w:rsid w:val="00586F02"/>
    <w:rsid w:val="005A3EFB"/>
    <w:rsid w:val="005A4ABD"/>
    <w:rsid w:val="005B40A7"/>
    <w:rsid w:val="005D65C1"/>
    <w:rsid w:val="005E5128"/>
    <w:rsid w:val="005E643D"/>
    <w:rsid w:val="005F63E9"/>
    <w:rsid w:val="00605182"/>
    <w:rsid w:val="00630249"/>
    <w:rsid w:val="00645F2C"/>
    <w:rsid w:val="00647004"/>
    <w:rsid w:val="00650C3C"/>
    <w:rsid w:val="00651367"/>
    <w:rsid w:val="006601CC"/>
    <w:rsid w:val="00662A6A"/>
    <w:rsid w:val="00665193"/>
    <w:rsid w:val="006716A2"/>
    <w:rsid w:val="0068636D"/>
    <w:rsid w:val="00696CB2"/>
    <w:rsid w:val="006A1A86"/>
    <w:rsid w:val="006A3700"/>
    <w:rsid w:val="006B1140"/>
    <w:rsid w:val="006B74B1"/>
    <w:rsid w:val="006C3EEE"/>
    <w:rsid w:val="006F3234"/>
    <w:rsid w:val="006F35AF"/>
    <w:rsid w:val="00700834"/>
    <w:rsid w:val="00703BF5"/>
    <w:rsid w:val="007113CD"/>
    <w:rsid w:val="007144A4"/>
    <w:rsid w:val="007144DC"/>
    <w:rsid w:val="00720153"/>
    <w:rsid w:val="00752CDD"/>
    <w:rsid w:val="007542CB"/>
    <w:rsid w:val="007601BE"/>
    <w:rsid w:val="0076403B"/>
    <w:rsid w:val="007703EF"/>
    <w:rsid w:val="007943F3"/>
    <w:rsid w:val="007A64C2"/>
    <w:rsid w:val="007C11FF"/>
    <w:rsid w:val="007C3F1A"/>
    <w:rsid w:val="007E4935"/>
    <w:rsid w:val="007F4813"/>
    <w:rsid w:val="0080616C"/>
    <w:rsid w:val="00806184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22CE"/>
    <w:rsid w:val="00873429"/>
    <w:rsid w:val="00882788"/>
    <w:rsid w:val="008913F8"/>
    <w:rsid w:val="008A4BCD"/>
    <w:rsid w:val="008A6AD5"/>
    <w:rsid w:val="008B1C63"/>
    <w:rsid w:val="008B6B57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7189"/>
    <w:rsid w:val="00902E4D"/>
    <w:rsid w:val="00903513"/>
    <w:rsid w:val="00915A3F"/>
    <w:rsid w:val="009333F8"/>
    <w:rsid w:val="0095658D"/>
    <w:rsid w:val="00960417"/>
    <w:rsid w:val="009765F6"/>
    <w:rsid w:val="009775D2"/>
    <w:rsid w:val="009938AF"/>
    <w:rsid w:val="00995170"/>
    <w:rsid w:val="009A2A38"/>
    <w:rsid w:val="009C2F78"/>
    <w:rsid w:val="009D2876"/>
    <w:rsid w:val="009E6EC3"/>
    <w:rsid w:val="009F0370"/>
    <w:rsid w:val="009F3DDC"/>
    <w:rsid w:val="00A12630"/>
    <w:rsid w:val="00A22DD6"/>
    <w:rsid w:val="00A24BC1"/>
    <w:rsid w:val="00A42182"/>
    <w:rsid w:val="00A47A1B"/>
    <w:rsid w:val="00A53B9E"/>
    <w:rsid w:val="00A645BF"/>
    <w:rsid w:val="00AA3675"/>
    <w:rsid w:val="00AB35BC"/>
    <w:rsid w:val="00AD46D6"/>
    <w:rsid w:val="00AD780A"/>
    <w:rsid w:val="00AE21EA"/>
    <w:rsid w:val="00AE4578"/>
    <w:rsid w:val="00AF4B05"/>
    <w:rsid w:val="00AF7BBF"/>
    <w:rsid w:val="00B15A41"/>
    <w:rsid w:val="00B224B0"/>
    <w:rsid w:val="00B2771C"/>
    <w:rsid w:val="00B30D54"/>
    <w:rsid w:val="00B30E2F"/>
    <w:rsid w:val="00B313C7"/>
    <w:rsid w:val="00B32EA6"/>
    <w:rsid w:val="00B6502D"/>
    <w:rsid w:val="00B671DD"/>
    <w:rsid w:val="00B74BEF"/>
    <w:rsid w:val="00B90F34"/>
    <w:rsid w:val="00BA1DBD"/>
    <w:rsid w:val="00BA5A10"/>
    <w:rsid w:val="00BC4795"/>
    <w:rsid w:val="00BD5211"/>
    <w:rsid w:val="00C05E34"/>
    <w:rsid w:val="00C131F0"/>
    <w:rsid w:val="00C415E5"/>
    <w:rsid w:val="00C63D50"/>
    <w:rsid w:val="00C7034A"/>
    <w:rsid w:val="00C766C6"/>
    <w:rsid w:val="00C77C13"/>
    <w:rsid w:val="00C81171"/>
    <w:rsid w:val="00C94CCD"/>
    <w:rsid w:val="00C9599E"/>
    <w:rsid w:val="00CC4661"/>
    <w:rsid w:val="00CD5FA2"/>
    <w:rsid w:val="00CE3024"/>
    <w:rsid w:val="00CE74E4"/>
    <w:rsid w:val="00CF4592"/>
    <w:rsid w:val="00D02281"/>
    <w:rsid w:val="00D11CA6"/>
    <w:rsid w:val="00D372E7"/>
    <w:rsid w:val="00D41CDA"/>
    <w:rsid w:val="00D44008"/>
    <w:rsid w:val="00D47D5D"/>
    <w:rsid w:val="00D50032"/>
    <w:rsid w:val="00D510D8"/>
    <w:rsid w:val="00D608A6"/>
    <w:rsid w:val="00D61627"/>
    <w:rsid w:val="00D63F21"/>
    <w:rsid w:val="00D64FE0"/>
    <w:rsid w:val="00D72E4E"/>
    <w:rsid w:val="00D74EC3"/>
    <w:rsid w:val="00DA1910"/>
    <w:rsid w:val="00DB2C28"/>
    <w:rsid w:val="00DB4375"/>
    <w:rsid w:val="00DB65F7"/>
    <w:rsid w:val="00DC10D5"/>
    <w:rsid w:val="00DD6C19"/>
    <w:rsid w:val="00DE06A9"/>
    <w:rsid w:val="00DE2B21"/>
    <w:rsid w:val="00DE5D6D"/>
    <w:rsid w:val="00DE71E0"/>
    <w:rsid w:val="00DE7E12"/>
    <w:rsid w:val="00DE7F6D"/>
    <w:rsid w:val="00DF1201"/>
    <w:rsid w:val="00DF1579"/>
    <w:rsid w:val="00DF275C"/>
    <w:rsid w:val="00E042E7"/>
    <w:rsid w:val="00E078C1"/>
    <w:rsid w:val="00E1116D"/>
    <w:rsid w:val="00E2116D"/>
    <w:rsid w:val="00E22B29"/>
    <w:rsid w:val="00E52B5F"/>
    <w:rsid w:val="00E73934"/>
    <w:rsid w:val="00E74171"/>
    <w:rsid w:val="00E85ABA"/>
    <w:rsid w:val="00E87193"/>
    <w:rsid w:val="00E979AE"/>
    <w:rsid w:val="00E97AF7"/>
    <w:rsid w:val="00EA1FB6"/>
    <w:rsid w:val="00EC096B"/>
    <w:rsid w:val="00EC49D4"/>
    <w:rsid w:val="00ED1455"/>
    <w:rsid w:val="00EE2013"/>
    <w:rsid w:val="00EE5B99"/>
    <w:rsid w:val="00EE70EF"/>
    <w:rsid w:val="00EF1C85"/>
    <w:rsid w:val="00F015E6"/>
    <w:rsid w:val="00F0651B"/>
    <w:rsid w:val="00F15FDF"/>
    <w:rsid w:val="00F30FD2"/>
    <w:rsid w:val="00F35EEB"/>
    <w:rsid w:val="00F44340"/>
    <w:rsid w:val="00F45EF1"/>
    <w:rsid w:val="00F5256F"/>
    <w:rsid w:val="00F54D47"/>
    <w:rsid w:val="00F55FD5"/>
    <w:rsid w:val="00F622CB"/>
    <w:rsid w:val="00F7657B"/>
    <w:rsid w:val="00F83438"/>
    <w:rsid w:val="00F84FC1"/>
    <w:rsid w:val="00FD049E"/>
    <w:rsid w:val="00FD5910"/>
    <w:rsid w:val="00FE078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nhideWhenUsed/>
    <w:rsid w:val="00F44340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link w:val="ac"/>
    <w:rsid w:val="00F44340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F44340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Balloon Text"/>
    <w:basedOn w:val="a"/>
    <w:link w:val="af"/>
    <w:uiPriority w:val="99"/>
    <w:semiHidden/>
    <w:unhideWhenUsed/>
    <w:rsid w:val="003F3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BDEC-C102-4E62-BBC0-9BEC92B5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298</TotalTime>
  <Pages>23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17</cp:revision>
  <cp:lastPrinted>2017-12-26T10:01:00Z</cp:lastPrinted>
  <dcterms:created xsi:type="dcterms:W3CDTF">2017-12-07T04:01:00Z</dcterms:created>
  <dcterms:modified xsi:type="dcterms:W3CDTF">2017-12-26T10:02:00Z</dcterms:modified>
</cp:coreProperties>
</file>