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A3" w:rsidRPr="00CB560A" w:rsidRDefault="00D64AA3" w:rsidP="00E2116D">
      <w:pPr>
        <w:jc w:val="center"/>
        <w:rPr>
          <w:rFonts w:ascii="Arial" w:hAnsi="Arial" w:cs="Arial"/>
          <w:sz w:val="22"/>
          <w:szCs w:val="22"/>
        </w:rPr>
      </w:pPr>
    </w:p>
    <w:p w:rsidR="00D64AA3" w:rsidRPr="00CB560A" w:rsidRDefault="00D64AA3" w:rsidP="00847A40">
      <w:pPr>
        <w:pStyle w:val="a6"/>
        <w:rPr>
          <w:rFonts w:ascii="Arial" w:hAnsi="Arial" w:cs="Arial"/>
          <w:sz w:val="22"/>
          <w:szCs w:val="22"/>
        </w:rPr>
      </w:pPr>
      <w:r w:rsidRPr="00CB560A">
        <w:rPr>
          <w:rFonts w:ascii="Arial" w:hAnsi="Arial" w:cs="Arial"/>
          <w:sz w:val="22"/>
          <w:szCs w:val="22"/>
        </w:rPr>
        <w:t>РОССИЙСКАЯ ФЕДЕРАЦИЯ</w:t>
      </w:r>
    </w:p>
    <w:p w:rsidR="00D64AA3" w:rsidRPr="00CB560A" w:rsidRDefault="00D64AA3" w:rsidP="00847A40">
      <w:pPr>
        <w:pStyle w:val="a6"/>
        <w:rPr>
          <w:rFonts w:ascii="Arial" w:hAnsi="Arial" w:cs="Arial"/>
          <w:sz w:val="22"/>
          <w:szCs w:val="22"/>
        </w:rPr>
      </w:pPr>
      <w:r w:rsidRPr="00CB560A">
        <w:rPr>
          <w:rFonts w:ascii="Arial" w:hAnsi="Arial" w:cs="Arial"/>
          <w:sz w:val="22"/>
          <w:szCs w:val="22"/>
        </w:rPr>
        <w:t>КЕМЕРОВСКАЯ ОБЛАСТЬ</w:t>
      </w:r>
    </w:p>
    <w:p w:rsidR="00D64AA3" w:rsidRPr="00CB560A" w:rsidRDefault="00D64AA3" w:rsidP="007C11FF">
      <w:pPr>
        <w:pStyle w:val="a6"/>
        <w:rPr>
          <w:rFonts w:ascii="Arial" w:hAnsi="Arial" w:cs="Arial"/>
          <w:sz w:val="22"/>
          <w:szCs w:val="22"/>
        </w:rPr>
      </w:pPr>
      <w:r w:rsidRPr="00CB560A">
        <w:rPr>
          <w:rFonts w:ascii="Arial" w:hAnsi="Arial" w:cs="Arial"/>
          <w:sz w:val="22"/>
          <w:szCs w:val="22"/>
        </w:rPr>
        <w:t>ПРОМЫШЛЕННОВСКИЙ МУНИЦИПАЛЬНЫЙ РАЙОН</w:t>
      </w:r>
    </w:p>
    <w:p w:rsidR="00D64AA3" w:rsidRPr="00CB560A" w:rsidRDefault="00D64AA3" w:rsidP="008913F8">
      <w:pPr>
        <w:jc w:val="center"/>
        <w:rPr>
          <w:rFonts w:ascii="Arial" w:hAnsi="Arial" w:cs="Arial"/>
          <w:b/>
          <w:sz w:val="22"/>
          <w:szCs w:val="22"/>
        </w:rPr>
      </w:pPr>
      <w:r w:rsidRPr="00CB560A">
        <w:rPr>
          <w:rFonts w:ascii="Arial" w:hAnsi="Arial" w:cs="Arial"/>
          <w:b/>
          <w:sz w:val="22"/>
          <w:szCs w:val="22"/>
        </w:rPr>
        <w:t>СОВЕТНАРОДНЫХ ДЕПУТАТОВ</w:t>
      </w:r>
    </w:p>
    <w:p w:rsidR="00D64AA3" w:rsidRPr="00CB560A" w:rsidRDefault="00D64AA3" w:rsidP="008913F8">
      <w:pPr>
        <w:jc w:val="center"/>
        <w:rPr>
          <w:rFonts w:ascii="Arial" w:hAnsi="Arial" w:cs="Arial"/>
          <w:b/>
          <w:sz w:val="22"/>
          <w:szCs w:val="22"/>
        </w:rPr>
      </w:pPr>
      <w:r w:rsidRPr="00CB560A">
        <w:rPr>
          <w:rFonts w:ascii="Arial" w:hAnsi="Arial" w:cs="Arial"/>
          <w:b/>
          <w:sz w:val="22"/>
          <w:szCs w:val="22"/>
        </w:rPr>
        <w:t xml:space="preserve">Тарасовского сельского поселения  </w:t>
      </w:r>
    </w:p>
    <w:p w:rsidR="00D64AA3" w:rsidRPr="00CB560A" w:rsidRDefault="00D64AA3" w:rsidP="008913F8">
      <w:pPr>
        <w:jc w:val="center"/>
        <w:rPr>
          <w:rFonts w:ascii="Arial" w:hAnsi="Arial" w:cs="Arial"/>
          <w:b/>
          <w:sz w:val="22"/>
          <w:szCs w:val="22"/>
        </w:rPr>
      </w:pPr>
      <w:r w:rsidRPr="00CB560A">
        <w:rPr>
          <w:rFonts w:ascii="Arial" w:hAnsi="Arial" w:cs="Arial"/>
          <w:b/>
          <w:sz w:val="22"/>
          <w:szCs w:val="22"/>
        </w:rPr>
        <w:t>2-й созыв   43  -е  заседание</w:t>
      </w:r>
    </w:p>
    <w:p w:rsidR="00D64AA3" w:rsidRPr="00CB560A" w:rsidRDefault="00D64AA3" w:rsidP="00E2116D">
      <w:pPr>
        <w:jc w:val="center"/>
        <w:rPr>
          <w:rFonts w:ascii="Arial" w:hAnsi="Arial" w:cs="Arial"/>
          <w:b/>
          <w:sz w:val="22"/>
          <w:szCs w:val="22"/>
        </w:rPr>
      </w:pPr>
    </w:p>
    <w:p w:rsidR="00D64AA3" w:rsidRPr="00CB560A" w:rsidRDefault="00D64AA3" w:rsidP="00E2116D">
      <w:pPr>
        <w:jc w:val="center"/>
        <w:rPr>
          <w:rFonts w:ascii="Arial" w:hAnsi="Arial" w:cs="Arial"/>
          <w:b/>
          <w:spacing w:val="32"/>
          <w:sz w:val="22"/>
          <w:szCs w:val="22"/>
        </w:rPr>
      </w:pPr>
    </w:p>
    <w:p w:rsidR="00D64AA3" w:rsidRPr="00CB560A" w:rsidRDefault="00D64AA3" w:rsidP="00CB560A">
      <w:pPr>
        <w:rPr>
          <w:rFonts w:ascii="Arial" w:hAnsi="Arial" w:cs="Arial"/>
          <w:b/>
          <w:spacing w:val="32"/>
          <w:sz w:val="22"/>
          <w:szCs w:val="22"/>
        </w:rPr>
      </w:pPr>
      <w:r>
        <w:rPr>
          <w:rFonts w:ascii="Arial" w:hAnsi="Arial" w:cs="Arial"/>
          <w:b/>
          <w:spacing w:val="32"/>
          <w:sz w:val="22"/>
          <w:szCs w:val="22"/>
        </w:rPr>
        <w:t xml:space="preserve">                                              </w:t>
      </w:r>
      <w:r w:rsidRPr="00CB560A">
        <w:rPr>
          <w:rFonts w:ascii="Arial" w:hAnsi="Arial" w:cs="Arial"/>
          <w:b/>
          <w:spacing w:val="32"/>
          <w:sz w:val="22"/>
          <w:szCs w:val="22"/>
        </w:rPr>
        <w:t>РЕШЕНИЕ</w:t>
      </w:r>
    </w:p>
    <w:p w:rsidR="00D64AA3" w:rsidRPr="00CB560A" w:rsidRDefault="00D64AA3" w:rsidP="00E2116D">
      <w:pPr>
        <w:jc w:val="center"/>
        <w:rPr>
          <w:rFonts w:ascii="Arial" w:hAnsi="Arial" w:cs="Arial"/>
          <w:b/>
          <w:spacing w:val="32"/>
          <w:sz w:val="22"/>
          <w:szCs w:val="22"/>
        </w:rPr>
      </w:pPr>
    </w:p>
    <w:p w:rsidR="00D64AA3" w:rsidRPr="00CB560A" w:rsidRDefault="00D64AA3" w:rsidP="00E2116D">
      <w:pPr>
        <w:rPr>
          <w:rFonts w:ascii="Arial" w:hAnsi="Arial" w:cs="Arial"/>
          <w:b/>
          <w:sz w:val="22"/>
          <w:szCs w:val="22"/>
        </w:rPr>
      </w:pPr>
    </w:p>
    <w:tbl>
      <w:tblPr>
        <w:tblW w:w="10598" w:type="dxa"/>
        <w:tblLook w:val="0000"/>
      </w:tblPr>
      <w:tblGrid>
        <w:gridCol w:w="10598"/>
      </w:tblGrid>
      <w:tr w:rsidR="00D64AA3" w:rsidRPr="00CB560A" w:rsidTr="00E2391D">
        <w:trPr>
          <w:trHeight w:val="118"/>
        </w:trPr>
        <w:tc>
          <w:tcPr>
            <w:tcW w:w="10598" w:type="dxa"/>
          </w:tcPr>
          <w:p w:rsidR="00D64AA3" w:rsidRPr="00CB560A" w:rsidRDefault="00D64AA3" w:rsidP="00E2391D">
            <w:pPr>
              <w:pStyle w:val="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560A">
              <w:rPr>
                <w:rFonts w:ascii="Arial" w:hAnsi="Arial" w:cs="Arial"/>
                <w:sz w:val="22"/>
                <w:szCs w:val="22"/>
              </w:rPr>
              <w:t xml:space="preserve">25.12.2013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CB560A">
              <w:rPr>
                <w:rFonts w:ascii="Arial" w:hAnsi="Arial" w:cs="Arial"/>
                <w:sz w:val="22"/>
                <w:szCs w:val="22"/>
              </w:rPr>
              <w:t xml:space="preserve"> № 97   </w:t>
            </w:r>
          </w:p>
          <w:p w:rsidR="00D64AA3" w:rsidRPr="00CB560A" w:rsidRDefault="00D64AA3" w:rsidP="00E2391D">
            <w:pPr>
              <w:rPr>
                <w:rFonts w:ascii="Arial" w:hAnsi="Arial" w:cs="Arial"/>
                <w:sz w:val="22"/>
                <w:szCs w:val="22"/>
              </w:rPr>
            </w:pPr>
            <w:r w:rsidRPr="00CB560A">
              <w:rPr>
                <w:rFonts w:ascii="Arial" w:hAnsi="Arial" w:cs="Arial"/>
                <w:sz w:val="22"/>
                <w:szCs w:val="22"/>
              </w:rPr>
              <w:t>с. Тарасово</w:t>
            </w:r>
          </w:p>
          <w:p w:rsidR="00D64AA3" w:rsidRPr="00CB560A" w:rsidRDefault="00D64AA3" w:rsidP="00E2391D">
            <w:pPr>
              <w:rPr>
                <w:rFonts w:ascii="Arial" w:hAnsi="Arial" w:cs="Arial"/>
                <w:sz w:val="22"/>
                <w:szCs w:val="22"/>
              </w:rPr>
            </w:pPr>
            <w:r w:rsidRPr="00CB560A">
              <w:rPr>
                <w:rFonts w:ascii="Arial" w:hAnsi="Arial" w:cs="Arial"/>
                <w:sz w:val="22"/>
                <w:szCs w:val="22"/>
              </w:rPr>
              <w:t>ул. Центральная 43а</w:t>
            </w:r>
          </w:p>
        </w:tc>
      </w:tr>
    </w:tbl>
    <w:p w:rsidR="00D64AA3" w:rsidRPr="00CB560A" w:rsidRDefault="00D64AA3">
      <w:pPr>
        <w:rPr>
          <w:rFonts w:ascii="Arial" w:hAnsi="Arial" w:cs="Arial"/>
          <w:sz w:val="22"/>
          <w:szCs w:val="22"/>
        </w:rPr>
      </w:pPr>
    </w:p>
    <w:p w:rsidR="00D64AA3" w:rsidRPr="00CB560A" w:rsidRDefault="00D64AA3" w:rsidP="00F54D47">
      <w:pPr>
        <w:jc w:val="both"/>
        <w:rPr>
          <w:rFonts w:ascii="Arial" w:hAnsi="Arial" w:cs="Arial"/>
          <w:sz w:val="22"/>
          <w:szCs w:val="22"/>
        </w:rPr>
      </w:pPr>
    </w:p>
    <w:p w:rsidR="00D64AA3" w:rsidRPr="00CB560A" w:rsidRDefault="00D64AA3" w:rsidP="00F54D47">
      <w:pPr>
        <w:jc w:val="both"/>
        <w:rPr>
          <w:rFonts w:ascii="Arial" w:hAnsi="Arial" w:cs="Arial"/>
          <w:sz w:val="22"/>
          <w:szCs w:val="22"/>
        </w:rPr>
      </w:pPr>
      <w:r w:rsidRPr="00CB560A">
        <w:rPr>
          <w:rFonts w:ascii="Arial" w:hAnsi="Arial" w:cs="Arial"/>
          <w:sz w:val="22"/>
          <w:szCs w:val="22"/>
        </w:rPr>
        <w:t>«О бюджете Тарасовского сельского поселения</w:t>
      </w:r>
    </w:p>
    <w:p w:rsidR="00D64AA3" w:rsidRPr="00CB560A" w:rsidRDefault="00D64AA3" w:rsidP="00F54D47">
      <w:pPr>
        <w:jc w:val="both"/>
        <w:rPr>
          <w:rFonts w:ascii="Arial" w:hAnsi="Arial" w:cs="Arial"/>
          <w:sz w:val="22"/>
          <w:szCs w:val="22"/>
        </w:rPr>
      </w:pPr>
      <w:r w:rsidRPr="00CB560A">
        <w:rPr>
          <w:rFonts w:ascii="Arial" w:hAnsi="Arial" w:cs="Arial"/>
          <w:sz w:val="22"/>
          <w:szCs w:val="22"/>
        </w:rPr>
        <w:t xml:space="preserve"> на 2014 год и </w:t>
      </w:r>
      <w:proofErr w:type="gramStart"/>
      <w:r w:rsidRPr="00CB560A">
        <w:rPr>
          <w:rFonts w:ascii="Arial" w:hAnsi="Arial" w:cs="Arial"/>
          <w:sz w:val="22"/>
          <w:szCs w:val="22"/>
        </w:rPr>
        <w:t>на</w:t>
      </w:r>
      <w:proofErr w:type="gramEnd"/>
      <w:r w:rsidRPr="00CB560A">
        <w:rPr>
          <w:rFonts w:ascii="Arial" w:hAnsi="Arial" w:cs="Arial"/>
          <w:sz w:val="22"/>
          <w:szCs w:val="22"/>
        </w:rPr>
        <w:t xml:space="preserve"> плановый </w:t>
      </w:r>
    </w:p>
    <w:p w:rsidR="00D64AA3" w:rsidRPr="00CB560A" w:rsidRDefault="00D64AA3" w:rsidP="00F54D47">
      <w:pPr>
        <w:jc w:val="both"/>
        <w:rPr>
          <w:rFonts w:ascii="Arial" w:hAnsi="Arial" w:cs="Arial"/>
          <w:sz w:val="22"/>
          <w:szCs w:val="22"/>
        </w:rPr>
      </w:pPr>
      <w:r w:rsidRPr="00CB560A">
        <w:rPr>
          <w:rFonts w:ascii="Arial" w:hAnsi="Arial" w:cs="Arial"/>
          <w:sz w:val="22"/>
          <w:szCs w:val="22"/>
        </w:rPr>
        <w:t>период  2015 и 2016 годов»</w:t>
      </w:r>
    </w:p>
    <w:p w:rsidR="00D64AA3" w:rsidRPr="00CB560A" w:rsidRDefault="00D64AA3" w:rsidP="003714F8">
      <w:pPr>
        <w:rPr>
          <w:rFonts w:ascii="Arial" w:hAnsi="Arial" w:cs="Arial"/>
          <w:sz w:val="22"/>
          <w:szCs w:val="22"/>
        </w:rPr>
      </w:pPr>
    </w:p>
    <w:p w:rsidR="00D64AA3" w:rsidRPr="00CB560A" w:rsidRDefault="00D64AA3" w:rsidP="003714F8">
      <w:pPr>
        <w:rPr>
          <w:rFonts w:ascii="Arial" w:hAnsi="Arial" w:cs="Arial"/>
          <w:b/>
          <w:sz w:val="22"/>
          <w:szCs w:val="22"/>
        </w:rPr>
      </w:pPr>
      <w:r w:rsidRPr="00CB560A">
        <w:rPr>
          <w:rFonts w:ascii="Arial" w:hAnsi="Arial" w:cs="Arial"/>
          <w:b/>
          <w:sz w:val="22"/>
          <w:szCs w:val="22"/>
        </w:rPr>
        <w:t>Статья 1.  Основные характеристики бюджета поселения на 2014 год и на плановый период 2015 и 2016 годов</w:t>
      </w:r>
    </w:p>
    <w:p w:rsidR="00D64AA3" w:rsidRPr="00CB560A" w:rsidRDefault="00D64AA3" w:rsidP="003714F8">
      <w:pPr>
        <w:rPr>
          <w:rFonts w:ascii="Arial" w:hAnsi="Arial" w:cs="Arial"/>
          <w:sz w:val="22"/>
          <w:szCs w:val="22"/>
        </w:rPr>
      </w:pPr>
      <w:r w:rsidRPr="00CB560A">
        <w:rPr>
          <w:rFonts w:ascii="Arial" w:hAnsi="Arial" w:cs="Arial"/>
          <w:sz w:val="22"/>
          <w:szCs w:val="22"/>
        </w:rPr>
        <w:t xml:space="preserve">1. Утвердить основные характеристики бюджета поселения на 2014  год:     </w:t>
      </w:r>
    </w:p>
    <w:p w:rsidR="00D64AA3" w:rsidRPr="00CB560A" w:rsidRDefault="00D64AA3" w:rsidP="003714F8">
      <w:pPr>
        <w:rPr>
          <w:rFonts w:ascii="Arial" w:hAnsi="Arial" w:cs="Arial"/>
          <w:sz w:val="22"/>
          <w:szCs w:val="22"/>
        </w:rPr>
      </w:pPr>
      <w:r w:rsidRPr="00CB560A">
        <w:rPr>
          <w:rFonts w:ascii="Arial" w:hAnsi="Arial" w:cs="Arial"/>
          <w:sz w:val="22"/>
          <w:szCs w:val="22"/>
        </w:rPr>
        <w:t>общий объем доходов  бюджета поселения в сумме  8898,2 тыс. рублей;</w:t>
      </w:r>
    </w:p>
    <w:p w:rsidR="00D64AA3" w:rsidRPr="00CB560A" w:rsidRDefault="00D64AA3" w:rsidP="003714F8">
      <w:pPr>
        <w:rPr>
          <w:rFonts w:ascii="Arial" w:hAnsi="Arial" w:cs="Arial"/>
          <w:sz w:val="22"/>
          <w:szCs w:val="22"/>
        </w:rPr>
      </w:pPr>
      <w:r w:rsidRPr="00CB560A">
        <w:rPr>
          <w:rFonts w:ascii="Arial" w:hAnsi="Arial" w:cs="Arial"/>
          <w:sz w:val="22"/>
          <w:szCs w:val="22"/>
        </w:rPr>
        <w:t>общий объем расходов районного бюджета в сумме 8898,2 тыс. рублей;</w:t>
      </w:r>
    </w:p>
    <w:p w:rsidR="00D64AA3" w:rsidRPr="00CB560A" w:rsidRDefault="00D64AA3" w:rsidP="003714F8">
      <w:pPr>
        <w:rPr>
          <w:rFonts w:ascii="Arial" w:hAnsi="Arial" w:cs="Arial"/>
          <w:sz w:val="22"/>
          <w:szCs w:val="22"/>
        </w:rPr>
      </w:pPr>
      <w:r w:rsidRPr="00CB560A">
        <w:rPr>
          <w:rFonts w:ascii="Arial" w:hAnsi="Arial" w:cs="Arial"/>
          <w:sz w:val="22"/>
          <w:szCs w:val="22"/>
        </w:rPr>
        <w:t xml:space="preserve">2. Утвердить основные характеристики бюджета поселения на плановый период 2015  и 2016 годов:   </w:t>
      </w:r>
    </w:p>
    <w:p w:rsidR="00D64AA3" w:rsidRPr="00CB560A" w:rsidRDefault="00D64AA3" w:rsidP="003714F8">
      <w:pPr>
        <w:rPr>
          <w:rFonts w:ascii="Arial" w:hAnsi="Arial" w:cs="Arial"/>
          <w:sz w:val="22"/>
          <w:szCs w:val="22"/>
        </w:rPr>
      </w:pPr>
      <w:r w:rsidRPr="00CB560A">
        <w:rPr>
          <w:rFonts w:ascii="Arial" w:hAnsi="Arial" w:cs="Arial"/>
          <w:sz w:val="22"/>
          <w:szCs w:val="22"/>
        </w:rPr>
        <w:t>общий объем доходов бюджета поселения на 2015 год в сумме  9116,0 тыс. рублей и на 2016 год в сумме  9232,7 тыс. рублей,</w:t>
      </w:r>
    </w:p>
    <w:p w:rsidR="00D64AA3" w:rsidRPr="00CB560A" w:rsidRDefault="00D64AA3" w:rsidP="003714F8">
      <w:pPr>
        <w:rPr>
          <w:rFonts w:ascii="Arial" w:hAnsi="Arial" w:cs="Arial"/>
          <w:sz w:val="22"/>
          <w:szCs w:val="22"/>
        </w:rPr>
      </w:pPr>
      <w:r w:rsidRPr="00CB560A">
        <w:rPr>
          <w:rFonts w:ascii="Arial" w:hAnsi="Arial" w:cs="Arial"/>
          <w:sz w:val="22"/>
          <w:szCs w:val="22"/>
        </w:rPr>
        <w:t>общий объем расходов бюджета поселения на 2015 год в сумме 9116,0 тыс. рублей и на 2016 год в сумме 9232,7 тыс. рублей,</w:t>
      </w:r>
    </w:p>
    <w:p w:rsidR="00D64AA3" w:rsidRPr="00CB560A" w:rsidRDefault="00D64AA3" w:rsidP="003714F8">
      <w:pPr>
        <w:rPr>
          <w:rFonts w:ascii="Arial" w:hAnsi="Arial" w:cs="Arial"/>
          <w:b/>
          <w:sz w:val="22"/>
          <w:szCs w:val="22"/>
        </w:rPr>
      </w:pPr>
    </w:p>
    <w:p w:rsidR="00D64AA3" w:rsidRPr="00CB560A" w:rsidRDefault="00D64AA3" w:rsidP="003714F8">
      <w:pPr>
        <w:rPr>
          <w:rFonts w:ascii="Arial" w:hAnsi="Arial" w:cs="Arial"/>
          <w:b/>
          <w:sz w:val="22"/>
          <w:szCs w:val="22"/>
        </w:rPr>
      </w:pPr>
      <w:r w:rsidRPr="00CB560A">
        <w:rPr>
          <w:rFonts w:ascii="Arial" w:hAnsi="Arial" w:cs="Arial"/>
          <w:b/>
          <w:sz w:val="22"/>
          <w:szCs w:val="22"/>
        </w:rPr>
        <w:t>Статья 2.  Нормативы распределения доходов в бюджет Тарасовского сельского поселения  на 2014 год и на плановый период 2015 и 2016 годов</w:t>
      </w:r>
    </w:p>
    <w:p w:rsidR="00D64AA3" w:rsidRPr="00CB560A" w:rsidRDefault="00D64AA3" w:rsidP="003714F8">
      <w:pPr>
        <w:rPr>
          <w:rFonts w:ascii="Arial" w:hAnsi="Arial" w:cs="Arial"/>
          <w:sz w:val="22"/>
          <w:szCs w:val="22"/>
        </w:rPr>
      </w:pPr>
      <w:r w:rsidRPr="00CB560A">
        <w:rPr>
          <w:rFonts w:ascii="Arial" w:hAnsi="Arial" w:cs="Arial"/>
          <w:sz w:val="22"/>
          <w:szCs w:val="22"/>
        </w:rPr>
        <w:t>1.Утвердить нормативы распределения доходов бюджета поселения на 2014 год и на плановый период 2015 и 2016 годов согласно приложению 1 к настоящему решению.</w:t>
      </w:r>
    </w:p>
    <w:p w:rsidR="00D64AA3" w:rsidRPr="00CB560A" w:rsidRDefault="00D64AA3" w:rsidP="003714F8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D64AA3" w:rsidRPr="00CB560A" w:rsidRDefault="00D64AA3" w:rsidP="003714F8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CB560A">
        <w:rPr>
          <w:rFonts w:ascii="Arial" w:hAnsi="Arial" w:cs="Arial"/>
          <w:b/>
          <w:sz w:val="22"/>
          <w:szCs w:val="22"/>
        </w:rPr>
        <w:t>Статья 3.  Главные администраторы доходов бюджета поселения</w:t>
      </w:r>
    </w:p>
    <w:p w:rsidR="00D64AA3" w:rsidRPr="00CB560A" w:rsidRDefault="00D64AA3" w:rsidP="003714F8">
      <w:pPr>
        <w:rPr>
          <w:rFonts w:ascii="Arial" w:hAnsi="Arial" w:cs="Arial"/>
          <w:sz w:val="22"/>
          <w:szCs w:val="22"/>
        </w:rPr>
      </w:pPr>
      <w:r w:rsidRPr="00CB560A">
        <w:rPr>
          <w:rFonts w:ascii="Arial" w:hAnsi="Arial" w:cs="Arial"/>
          <w:sz w:val="22"/>
          <w:szCs w:val="22"/>
        </w:rPr>
        <w:t>1. Утвердить перечень главных администраторов доходов бюджета, закрепляемые за ними виды (подвиды) доходов бюджета согласно приложению 2 к настоящему решению.</w:t>
      </w:r>
    </w:p>
    <w:p w:rsidR="00D64AA3" w:rsidRPr="00CB560A" w:rsidRDefault="00D64AA3" w:rsidP="003714F8">
      <w:pPr>
        <w:rPr>
          <w:rFonts w:ascii="Arial" w:hAnsi="Arial" w:cs="Arial"/>
          <w:b/>
          <w:sz w:val="22"/>
          <w:szCs w:val="22"/>
        </w:rPr>
      </w:pPr>
    </w:p>
    <w:p w:rsidR="00D64AA3" w:rsidRPr="00CB560A" w:rsidRDefault="00D64AA3" w:rsidP="003714F8">
      <w:pPr>
        <w:rPr>
          <w:rFonts w:ascii="Arial" w:hAnsi="Arial" w:cs="Arial"/>
          <w:b/>
          <w:sz w:val="22"/>
          <w:szCs w:val="22"/>
        </w:rPr>
      </w:pPr>
      <w:r w:rsidRPr="00CB560A">
        <w:rPr>
          <w:rFonts w:ascii="Arial" w:hAnsi="Arial" w:cs="Arial"/>
          <w:b/>
          <w:sz w:val="22"/>
          <w:szCs w:val="22"/>
        </w:rPr>
        <w:t>Статья 4.  Перечень и коды целевых статей расходов бюджета Тарасовского поселения</w:t>
      </w:r>
    </w:p>
    <w:p w:rsidR="00D64AA3" w:rsidRPr="00CB560A" w:rsidRDefault="00D64AA3" w:rsidP="003714F8">
      <w:pPr>
        <w:rPr>
          <w:rFonts w:ascii="Arial" w:hAnsi="Arial" w:cs="Arial"/>
          <w:sz w:val="22"/>
          <w:szCs w:val="22"/>
        </w:rPr>
      </w:pPr>
      <w:r w:rsidRPr="00CB560A">
        <w:rPr>
          <w:rFonts w:ascii="Arial" w:hAnsi="Arial" w:cs="Arial"/>
          <w:sz w:val="22"/>
          <w:szCs w:val="22"/>
        </w:rPr>
        <w:t>1.Утвердить перечень и коды целевых статей расходов, расходов бюджета  поселения согласно приложению 3 к настоящему решению.</w:t>
      </w:r>
    </w:p>
    <w:p w:rsidR="00D64AA3" w:rsidRPr="00CB560A" w:rsidRDefault="00D64AA3" w:rsidP="003714F8">
      <w:pPr>
        <w:rPr>
          <w:rFonts w:ascii="Arial" w:hAnsi="Arial" w:cs="Arial"/>
          <w:b/>
          <w:sz w:val="22"/>
          <w:szCs w:val="22"/>
        </w:rPr>
      </w:pPr>
      <w:r w:rsidRPr="00CB560A">
        <w:rPr>
          <w:rFonts w:ascii="Arial" w:hAnsi="Arial" w:cs="Arial"/>
          <w:b/>
          <w:sz w:val="22"/>
          <w:szCs w:val="22"/>
        </w:rPr>
        <w:t>Статья 5.  Бюджетные ассигнования бюджета поселения на 2014 год и на плановый период 2015 и 2016 годов</w:t>
      </w:r>
      <w:r w:rsidRPr="00CB560A">
        <w:rPr>
          <w:rFonts w:ascii="Arial" w:hAnsi="Arial" w:cs="Arial"/>
          <w:sz w:val="22"/>
          <w:szCs w:val="22"/>
        </w:rPr>
        <w:t xml:space="preserve"> </w:t>
      </w:r>
    </w:p>
    <w:p w:rsidR="00D64AA3" w:rsidRPr="00CB560A" w:rsidRDefault="00D64AA3" w:rsidP="003714F8">
      <w:pPr>
        <w:rPr>
          <w:rFonts w:ascii="Arial" w:hAnsi="Arial" w:cs="Arial"/>
          <w:sz w:val="22"/>
          <w:szCs w:val="22"/>
        </w:rPr>
      </w:pPr>
      <w:r w:rsidRPr="00CB560A">
        <w:rPr>
          <w:rFonts w:ascii="Arial" w:hAnsi="Arial" w:cs="Arial"/>
          <w:sz w:val="22"/>
          <w:szCs w:val="22"/>
        </w:rPr>
        <w:t xml:space="preserve">1.Утвердить распределение бюджетных ассигнований бюджета поселения по целевым статьям муниципальным программам и </w:t>
      </w:r>
      <w:proofErr w:type="spellStart"/>
      <w:r w:rsidRPr="00CB560A">
        <w:rPr>
          <w:rFonts w:ascii="Arial" w:hAnsi="Arial" w:cs="Arial"/>
          <w:sz w:val="22"/>
          <w:szCs w:val="22"/>
        </w:rPr>
        <w:t>непрограммным</w:t>
      </w:r>
      <w:proofErr w:type="spellEnd"/>
      <w:r w:rsidRPr="00CB560A">
        <w:rPr>
          <w:rFonts w:ascii="Arial" w:hAnsi="Arial" w:cs="Arial"/>
          <w:sz w:val="22"/>
          <w:szCs w:val="22"/>
        </w:rPr>
        <w:t xml:space="preserve"> направлениям деятельности, группам и подгруппам видов классификации расходов бюджетов на 2014 год и на плановый период 2015 и 2016 годов согласно приложению 4 к настоящему решению.</w:t>
      </w:r>
    </w:p>
    <w:p w:rsidR="00D64AA3" w:rsidRPr="00CB560A" w:rsidRDefault="00D64AA3" w:rsidP="00CC4087">
      <w:pPr>
        <w:pStyle w:val="22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CB560A">
        <w:rPr>
          <w:rFonts w:ascii="Arial" w:hAnsi="Arial" w:cs="Arial"/>
          <w:b w:val="0"/>
          <w:sz w:val="22"/>
          <w:szCs w:val="22"/>
        </w:rPr>
        <w:t>2.Утвердить распределение бюджетных ассигнований  бюджета поселения по разделам, подразделам классификации расходов бюджетов на 2014 год и на плановый период 2015 и 2016 годов согласно приложению 5 к настоящему решению.</w:t>
      </w:r>
      <w:r w:rsidRPr="00CB560A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D64AA3" w:rsidRPr="00CB560A" w:rsidRDefault="00D64AA3" w:rsidP="006601CC">
      <w:pPr>
        <w:pStyle w:val="22"/>
        <w:rPr>
          <w:rFonts w:ascii="Arial" w:hAnsi="Arial" w:cs="Arial"/>
          <w:b w:val="0"/>
          <w:bCs w:val="0"/>
          <w:sz w:val="22"/>
          <w:szCs w:val="22"/>
        </w:rPr>
      </w:pPr>
      <w:r w:rsidRPr="00CB560A">
        <w:rPr>
          <w:rFonts w:ascii="Arial" w:hAnsi="Arial" w:cs="Arial"/>
          <w:b w:val="0"/>
          <w:bCs w:val="0"/>
          <w:sz w:val="22"/>
          <w:szCs w:val="22"/>
        </w:rPr>
        <w:t>3.Утвердить ведомственную структуру расходов на 2014 год и на плановый период 2015 и 2016 годов согласно приложению 6 к настоящему решению.</w:t>
      </w:r>
    </w:p>
    <w:p w:rsidR="00D64AA3" w:rsidRPr="00CB560A" w:rsidRDefault="00D64AA3" w:rsidP="003714F8">
      <w:pPr>
        <w:rPr>
          <w:rFonts w:ascii="Arial" w:hAnsi="Arial" w:cs="Arial"/>
          <w:b/>
          <w:sz w:val="22"/>
          <w:szCs w:val="22"/>
        </w:rPr>
      </w:pPr>
    </w:p>
    <w:p w:rsidR="00D64AA3" w:rsidRPr="00CB560A" w:rsidRDefault="00D64AA3" w:rsidP="003714F8">
      <w:pPr>
        <w:rPr>
          <w:rFonts w:ascii="Arial" w:hAnsi="Arial" w:cs="Arial"/>
          <w:b/>
          <w:sz w:val="22"/>
          <w:szCs w:val="22"/>
        </w:rPr>
      </w:pPr>
      <w:r w:rsidRPr="00CB560A">
        <w:rPr>
          <w:rFonts w:ascii="Arial" w:hAnsi="Arial" w:cs="Arial"/>
          <w:b/>
          <w:sz w:val="22"/>
          <w:szCs w:val="22"/>
        </w:rPr>
        <w:t>Статья 6.  Условно утвержденные расходы</w:t>
      </w:r>
    </w:p>
    <w:p w:rsidR="00D64AA3" w:rsidRPr="00CB560A" w:rsidRDefault="00D64AA3" w:rsidP="003714F8">
      <w:pPr>
        <w:rPr>
          <w:rFonts w:ascii="Arial" w:hAnsi="Arial" w:cs="Arial"/>
          <w:sz w:val="22"/>
          <w:szCs w:val="22"/>
        </w:rPr>
      </w:pPr>
      <w:r w:rsidRPr="00CB560A">
        <w:rPr>
          <w:rFonts w:ascii="Arial" w:hAnsi="Arial" w:cs="Arial"/>
          <w:sz w:val="22"/>
          <w:szCs w:val="22"/>
        </w:rPr>
        <w:t>1.Утвердить общий объем условно утвержденных расходов бюджета поселения на 2015 год в сумме 220,8  тыс. рублей и на 2016 год в сумме 447,0  тыс. рублей.</w:t>
      </w:r>
    </w:p>
    <w:p w:rsidR="00D64AA3" w:rsidRPr="00CB560A" w:rsidRDefault="00D64AA3" w:rsidP="003714F8">
      <w:pPr>
        <w:rPr>
          <w:rFonts w:ascii="Arial" w:hAnsi="Arial" w:cs="Arial"/>
          <w:b/>
          <w:sz w:val="22"/>
          <w:szCs w:val="22"/>
        </w:rPr>
      </w:pPr>
    </w:p>
    <w:p w:rsidR="00D64AA3" w:rsidRPr="00CB560A" w:rsidRDefault="00D64AA3" w:rsidP="003714F8">
      <w:pPr>
        <w:rPr>
          <w:rFonts w:ascii="Arial" w:hAnsi="Arial" w:cs="Arial"/>
          <w:b/>
          <w:sz w:val="22"/>
          <w:szCs w:val="22"/>
        </w:rPr>
      </w:pPr>
      <w:r w:rsidRPr="00CB560A">
        <w:rPr>
          <w:rFonts w:ascii="Arial" w:hAnsi="Arial" w:cs="Arial"/>
          <w:b/>
          <w:sz w:val="22"/>
          <w:szCs w:val="22"/>
        </w:rPr>
        <w:t>Статья 7. Резервные фонды</w:t>
      </w:r>
    </w:p>
    <w:p w:rsidR="00D64AA3" w:rsidRPr="00CB560A" w:rsidRDefault="00D64AA3" w:rsidP="003714F8">
      <w:pPr>
        <w:rPr>
          <w:rFonts w:ascii="Arial" w:hAnsi="Arial" w:cs="Arial"/>
          <w:sz w:val="22"/>
          <w:szCs w:val="22"/>
        </w:rPr>
      </w:pPr>
      <w:r w:rsidRPr="00CB560A">
        <w:rPr>
          <w:rFonts w:ascii="Arial" w:hAnsi="Arial" w:cs="Arial"/>
          <w:sz w:val="22"/>
          <w:szCs w:val="22"/>
        </w:rPr>
        <w:t>1.Утвердить размер резервного фонда администрации Тарасовского сельского поселения на 2014год в сумме 20 тыс. рублей, на 2015 год в сумме 20 тыс. рублей, на 2016 год в сумме 20 тыс. рублей.</w:t>
      </w:r>
    </w:p>
    <w:p w:rsidR="00D64AA3" w:rsidRPr="00CB560A" w:rsidRDefault="00D64AA3" w:rsidP="003714F8">
      <w:pPr>
        <w:rPr>
          <w:rFonts w:ascii="Arial" w:hAnsi="Arial" w:cs="Arial"/>
          <w:b/>
          <w:sz w:val="22"/>
          <w:szCs w:val="22"/>
        </w:rPr>
      </w:pPr>
    </w:p>
    <w:p w:rsidR="00D64AA3" w:rsidRPr="00CB560A" w:rsidRDefault="00D64AA3" w:rsidP="003714F8">
      <w:pPr>
        <w:rPr>
          <w:rFonts w:ascii="Arial" w:hAnsi="Arial" w:cs="Arial"/>
          <w:b/>
          <w:sz w:val="22"/>
          <w:szCs w:val="22"/>
        </w:rPr>
      </w:pPr>
      <w:r w:rsidRPr="00CB560A">
        <w:rPr>
          <w:rFonts w:ascii="Arial" w:hAnsi="Arial" w:cs="Arial"/>
          <w:b/>
          <w:sz w:val="22"/>
          <w:szCs w:val="22"/>
        </w:rPr>
        <w:t>Статья 8. Дорожный фонд Тарасовского сельского поселения</w:t>
      </w:r>
    </w:p>
    <w:p w:rsidR="00D64AA3" w:rsidRPr="00CB560A" w:rsidRDefault="00D64AA3" w:rsidP="003714F8">
      <w:pPr>
        <w:rPr>
          <w:rFonts w:ascii="Arial" w:hAnsi="Arial" w:cs="Arial"/>
          <w:sz w:val="22"/>
          <w:szCs w:val="22"/>
        </w:rPr>
      </w:pPr>
      <w:r w:rsidRPr="00CB560A">
        <w:rPr>
          <w:rFonts w:ascii="Arial" w:hAnsi="Arial" w:cs="Arial"/>
          <w:sz w:val="22"/>
          <w:szCs w:val="22"/>
        </w:rPr>
        <w:t>1.Утвердить объем бюджетных ассигнований дорожного фонда Тарасовского сельского поселения на 2014 год в сумме  818,0 тыс. рублей, на 2015 год в сумме  896,0 тыс. рублей, на 2016 год в сумме  921,0 тыс. рублей.</w:t>
      </w:r>
    </w:p>
    <w:p w:rsidR="00D64AA3" w:rsidRPr="00CB560A" w:rsidRDefault="00D64AA3" w:rsidP="001003FB">
      <w:pPr>
        <w:pStyle w:val="ConsPlusNormal"/>
        <w:widowControl/>
        <w:tabs>
          <w:tab w:val="num" w:pos="0"/>
        </w:tabs>
        <w:ind w:firstLine="0"/>
        <w:rPr>
          <w:b/>
          <w:sz w:val="22"/>
          <w:szCs w:val="22"/>
        </w:rPr>
      </w:pPr>
    </w:p>
    <w:p w:rsidR="00D64AA3" w:rsidRPr="00CB560A" w:rsidRDefault="00D64AA3" w:rsidP="001003FB">
      <w:pPr>
        <w:pStyle w:val="ConsPlusNormal"/>
        <w:widowControl/>
        <w:tabs>
          <w:tab w:val="num" w:pos="0"/>
        </w:tabs>
        <w:ind w:firstLine="0"/>
        <w:rPr>
          <w:b/>
          <w:sz w:val="22"/>
          <w:szCs w:val="22"/>
        </w:rPr>
      </w:pPr>
      <w:r w:rsidRPr="00CB560A">
        <w:rPr>
          <w:b/>
          <w:sz w:val="22"/>
          <w:szCs w:val="22"/>
        </w:rPr>
        <w:t>Статья 9.  Межбюджетные трансферты на 2014 год и на плановый период 2015 и 2016 годов</w:t>
      </w:r>
    </w:p>
    <w:p w:rsidR="00D64AA3" w:rsidRPr="00CB560A" w:rsidRDefault="00D64AA3" w:rsidP="001003FB">
      <w:pPr>
        <w:rPr>
          <w:rFonts w:ascii="Arial" w:hAnsi="Arial" w:cs="Arial"/>
          <w:sz w:val="22"/>
          <w:szCs w:val="22"/>
        </w:rPr>
      </w:pPr>
      <w:r w:rsidRPr="00CB560A">
        <w:rPr>
          <w:rFonts w:ascii="Arial" w:hAnsi="Arial" w:cs="Arial"/>
          <w:sz w:val="22"/>
          <w:szCs w:val="22"/>
        </w:rPr>
        <w:t>1.  Утвердить общий объем межбюджетных трансфертов, получаемых из районного бюджета на 2014 год в сумме 5459,2 тыс. рублей, на 2015 год в сумме 5448,0 тыс. рублей, на 2016 год в сумме  5456,7 тыс. рублей.</w:t>
      </w:r>
    </w:p>
    <w:p w:rsidR="00D64AA3" w:rsidRPr="00CB560A" w:rsidRDefault="00D64AA3" w:rsidP="00E4167A">
      <w:pPr>
        <w:rPr>
          <w:rFonts w:ascii="Arial" w:hAnsi="Arial" w:cs="Arial"/>
          <w:sz w:val="22"/>
          <w:szCs w:val="22"/>
        </w:rPr>
      </w:pPr>
      <w:r w:rsidRPr="00CB560A">
        <w:rPr>
          <w:rFonts w:ascii="Arial" w:hAnsi="Arial" w:cs="Arial"/>
          <w:sz w:val="22"/>
          <w:szCs w:val="22"/>
        </w:rPr>
        <w:t>2. Утвердить общий объем межбюджетных трансфертов, подлежащий перечислению в районный бюджет на 2014 год в сумме 7,5 тыс. рублей.</w:t>
      </w:r>
    </w:p>
    <w:p w:rsidR="00D64AA3" w:rsidRPr="00CB560A" w:rsidRDefault="00D64AA3" w:rsidP="003714F8">
      <w:pPr>
        <w:pStyle w:val="ConsPlusNormal"/>
        <w:widowControl/>
        <w:tabs>
          <w:tab w:val="num" w:pos="0"/>
        </w:tabs>
        <w:ind w:firstLine="0"/>
        <w:rPr>
          <w:sz w:val="22"/>
          <w:szCs w:val="22"/>
        </w:rPr>
      </w:pPr>
    </w:p>
    <w:p w:rsidR="00D64AA3" w:rsidRPr="00CB560A" w:rsidRDefault="00D64AA3" w:rsidP="003714F8">
      <w:pPr>
        <w:pStyle w:val="ConsPlusNormal"/>
        <w:widowControl/>
        <w:tabs>
          <w:tab w:val="num" w:pos="0"/>
        </w:tabs>
        <w:ind w:firstLine="0"/>
        <w:rPr>
          <w:b/>
          <w:sz w:val="22"/>
          <w:szCs w:val="22"/>
        </w:rPr>
      </w:pPr>
      <w:r w:rsidRPr="00CB560A">
        <w:rPr>
          <w:b/>
          <w:sz w:val="22"/>
          <w:szCs w:val="22"/>
        </w:rPr>
        <w:t>Статья 10.Субсидии юридическим лицам (за исключением субсидий муниципальным учреждениям Тарасовского сельского поселения), индивидуальным предпринимателям, физическим лицам – производителям товаров, работ, услуг</w:t>
      </w:r>
    </w:p>
    <w:p w:rsidR="00D64AA3" w:rsidRPr="00CB560A" w:rsidRDefault="00D64AA3" w:rsidP="003714F8">
      <w:pPr>
        <w:pStyle w:val="ConsPlusNormal"/>
        <w:widowControl/>
        <w:tabs>
          <w:tab w:val="num" w:pos="0"/>
        </w:tabs>
        <w:ind w:firstLine="0"/>
        <w:rPr>
          <w:sz w:val="22"/>
          <w:szCs w:val="22"/>
        </w:rPr>
      </w:pPr>
      <w:r w:rsidRPr="00CB560A">
        <w:rPr>
          <w:sz w:val="22"/>
          <w:szCs w:val="22"/>
        </w:rPr>
        <w:t xml:space="preserve">1.Субсидии юридическим лицам </w:t>
      </w:r>
      <w:r w:rsidRPr="00CB560A">
        <w:rPr>
          <w:b/>
          <w:sz w:val="22"/>
          <w:szCs w:val="22"/>
        </w:rPr>
        <w:t>(</w:t>
      </w:r>
      <w:r w:rsidRPr="00CB560A">
        <w:rPr>
          <w:sz w:val="22"/>
          <w:szCs w:val="22"/>
        </w:rPr>
        <w:t>за исключением субсидий муниципальным учреждениям Тарасовского сельского поселения), индивидуальным предпринимателям, физическим лицам – производителям товаров, работ, услуг предоставляются в случаях:</w:t>
      </w:r>
    </w:p>
    <w:p w:rsidR="00D64AA3" w:rsidRPr="00CB560A" w:rsidRDefault="00D64AA3" w:rsidP="003714F8">
      <w:pPr>
        <w:pStyle w:val="ConsPlusNormal"/>
        <w:widowControl/>
        <w:tabs>
          <w:tab w:val="num" w:pos="0"/>
        </w:tabs>
        <w:ind w:firstLine="0"/>
        <w:rPr>
          <w:color w:val="000000"/>
          <w:sz w:val="22"/>
          <w:szCs w:val="22"/>
          <w:shd w:val="clear" w:color="auto" w:fill="FFFFFF"/>
        </w:rPr>
      </w:pPr>
      <w:r w:rsidRPr="00CB560A">
        <w:rPr>
          <w:color w:val="000000"/>
          <w:sz w:val="22"/>
          <w:szCs w:val="22"/>
          <w:shd w:val="clear" w:color="auto" w:fill="FFFFFF"/>
        </w:rPr>
        <w:t xml:space="preserve">            возмещения затрат, возникающих в результате применения государственных регулируемых цен на предоставление жилищно-коммунальных услуг населению;</w:t>
      </w:r>
    </w:p>
    <w:p w:rsidR="00D64AA3" w:rsidRPr="00CB560A" w:rsidRDefault="00D64AA3" w:rsidP="003714F8">
      <w:pPr>
        <w:pStyle w:val="ConsPlusNormal"/>
        <w:widowControl/>
        <w:tabs>
          <w:tab w:val="num" w:pos="0"/>
        </w:tabs>
        <w:ind w:firstLine="0"/>
        <w:rPr>
          <w:color w:val="000000"/>
          <w:sz w:val="22"/>
          <w:szCs w:val="22"/>
          <w:shd w:val="clear" w:color="auto" w:fill="FFFFFF"/>
        </w:rPr>
      </w:pPr>
      <w:r w:rsidRPr="00CB560A">
        <w:rPr>
          <w:sz w:val="22"/>
          <w:szCs w:val="22"/>
        </w:rPr>
        <w:t xml:space="preserve">           </w:t>
      </w:r>
      <w:r w:rsidRPr="00CB560A">
        <w:rPr>
          <w:color w:val="000000"/>
          <w:sz w:val="22"/>
          <w:szCs w:val="22"/>
          <w:shd w:val="clear" w:color="auto" w:fill="FFFFFF"/>
        </w:rPr>
        <w:t>возмещения затрат, возникающих в результате применения государственных регулируемых цен на уголь, реализуемый населению для отопления жилья.</w:t>
      </w:r>
    </w:p>
    <w:p w:rsidR="00D64AA3" w:rsidRPr="00CB560A" w:rsidRDefault="00D64AA3" w:rsidP="00D74EC3">
      <w:pPr>
        <w:rPr>
          <w:rFonts w:ascii="Arial" w:hAnsi="Arial" w:cs="Arial"/>
          <w:sz w:val="22"/>
          <w:szCs w:val="22"/>
        </w:rPr>
      </w:pPr>
      <w:r w:rsidRPr="00CB560A">
        <w:rPr>
          <w:rFonts w:ascii="Arial" w:hAnsi="Arial" w:cs="Arial"/>
          <w:sz w:val="22"/>
          <w:szCs w:val="22"/>
        </w:rPr>
        <w:t>2. Субсидии юридическим лицам (за исключением субсидий муниципальным учреждениям Тарасовского сельского поселения), индивидуальным предпринимателям, физическим лицам – производителям товаров, работ, услуг предоставляются в порядке, установленном постановлением администрации Тарасовского сельского поселения.</w:t>
      </w:r>
    </w:p>
    <w:p w:rsidR="00D64AA3" w:rsidRPr="00CB560A" w:rsidRDefault="00D64AA3" w:rsidP="00D74EC3">
      <w:pPr>
        <w:pStyle w:val="ConsPlusNormal"/>
        <w:widowControl/>
        <w:tabs>
          <w:tab w:val="num" w:pos="0"/>
        </w:tabs>
        <w:ind w:firstLine="0"/>
        <w:rPr>
          <w:b/>
          <w:sz w:val="22"/>
          <w:szCs w:val="22"/>
        </w:rPr>
      </w:pPr>
    </w:p>
    <w:p w:rsidR="00D64AA3" w:rsidRPr="00CB560A" w:rsidRDefault="00D64AA3" w:rsidP="003714F8">
      <w:pPr>
        <w:rPr>
          <w:rFonts w:ascii="Arial" w:hAnsi="Arial" w:cs="Arial"/>
          <w:b/>
          <w:sz w:val="22"/>
          <w:szCs w:val="22"/>
        </w:rPr>
      </w:pPr>
      <w:r w:rsidRPr="00CB560A">
        <w:rPr>
          <w:rFonts w:ascii="Arial" w:hAnsi="Arial" w:cs="Arial"/>
          <w:b/>
          <w:sz w:val="22"/>
          <w:szCs w:val="22"/>
        </w:rPr>
        <w:t>Статья  11.  Вступление в силу настоящего решения.</w:t>
      </w:r>
    </w:p>
    <w:p w:rsidR="00D64AA3" w:rsidRPr="00CB560A" w:rsidRDefault="00D64AA3" w:rsidP="003714F8">
      <w:pPr>
        <w:rPr>
          <w:rFonts w:ascii="Arial" w:hAnsi="Arial" w:cs="Arial"/>
          <w:sz w:val="22"/>
          <w:szCs w:val="22"/>
        </w:rPr>
      </w:pPr>
      <w:r w:rsidRPr="00CB560A">
        <w:rPr>
          <w:rFonts w:ascii="Arial" w:hAnsi="Arial" w:cs="Arial"/>
          <w:sz w:val="22"/>
          <w:szCs w:val="22"/>
        </w:rPr>
        <w:t xml:space="preserve">1.Настоящее решение вступает в силу с 1 января 2014 года, подлежит опубликованию </w:t>
      </w:r>
      <w:r w:rsidR="00937EC1">
        <w:rPr>
          <w:rFonts w:ascii="Arial" w:hAnsi="Arial" w:cs="Arial"/>
          <w:sz w:val="22"/>
          <w:szCs w:val="22"/>
        </w:rPr>
        <w:t xml:space="preserve">на сайте </w:t>
      </w:r>
      <w:proofErr w:type="spellStart"/>
      <w:r w:rsidR="00937EC1">
        <w:rPr>
          <w:rFonts w:ascii="Arial" w:hAnsi="Arial" w:cs="Arial"/>
          <w:sz w:val="22"/>
          <w:szCs w:val="22"/>
        </w:rPr>
        <w:t>адмнистрации</w:t>
      </w:r>
      <w:proofErr w:type="spellEnd"/>
      <w:r w:rsidR="00937EC1">
        <w:rPr>
          <w:rFonts w:ascii="Arial" w:hAnsi="Arial" w:cs="Arial"/>
          <w:sz w:val="22"/>
          <w:szCs w:val="22"/>
        </w:rPr>
        <w:t>.</w:t>
      </w:r>
    </w:p>
    <w:p w:rsidR="00D64AA3" w:rsidRPr="00CB560A" w:rsidRDefault="00D64AA3" w:rsidP="00700834">
      <w:pPr>
        <w:jc w:val="both"/>
        <w:rPr>
          <w:rFonts w:ascii="Arial" w:hAnsi="Arial" w:cs="Arial"/>
          <w:sz w:val="22"/>
          <w:szCs w:val="22"/>
        </w:rPr>
      </w:pPr>
    </w:p>
    <w:p w:rsidR="00D64AA3" w:rsidRPr="00CB560A" w:rsidRDefault="00D64AA3" w:rsidP="00700834">
      <w:pPr>
        <w:jc w:val="both"/>
        <w:rPr>
          <w:rFonts w:ascii="Arial" w:hAnsi="Arial" w:cs="Arial"/>
          <w:sz w:val="22"/>
          <w:szCs w:val="22"/>
        </w:rPr>
      </w:pPr>
    </w:p>
    <w:p w:rsidR="00D64AA3" w:rsidRPr="00CB560A" w:rsidRDefault="00D64AA3" w:rsidP="00700834">
      <w:pPr>
        <w:jc w:val="both"/>
        <w:rPr>
          <w:rFonts w:ascii="Arial" w:hAnsi="Arial" w:cs="Arial"/>
          <w:sz w:val="22"/>
          <w:szCs w:val="22"/>
        </w:rPr>
      </w:pPr>
    </w:p>
    <w:p w:rsidR="00D64AA3" w:rsidRPr="00CB560A" w:rsidRDefault="00D64AA3" w:rsidP="00700834">
      <w:pPr>
        <w:jc w:val="both"/>
        <w:rPr>
          <w:rFonts w:ascii="Arial" w:hAnsi="Arial" w:cs="Arial"/>
          <w:sz w:val="22"/>
          <w:szCs w:val="22"/>
        </w:rPr>
      </w:pPr>
      <w:r w:rsidRPr="00CB560A">
        <w:rPr>
          <w:rFonts w:ascii="Arial" w:hAnsi="Arial" w:cs="Arial"/>
          <w:sz w:val="22"/>
          <w:szCs w:val="22"/>
        </w:rPr>
        <w:t xml:space="preserve">Председатель Совета народных депутатов </w:t>
      </w:r>
    </w:p>
    <w:p w:rsidR="00D64AA3" w:rsidRPr="00CB560A" w:rsidRDefault="00D64AA3" w:rsidP="00DE5D6D">
      <w:pPr>
        <w:rPr>
          <w:rFonts w:ascii="Arial" w:hAnsi="Arial" w:cs="Arial"/>
          <w:sz w:val="22"/>
          <w:szCs w:val="22"/>
        </w:rPr>
      </w:pPr>
      <w:r w:rsidRPr="00CB560A">
        <w:rPr>
          <w:rFonts w:ascii="Arial" w:hAnsi="Arial" w:cs="Arial"/>
          <w:sz w:val="22"/>
          <w:szCs w:val="22"/>
        </w:rPr>
        <w:t>Тарасовского сельского поселения                                                        В. Е. Серебров</w:t>
      </w:r>
    </w:p>
    <w:p w:rsidR="00D64AA3" w:rsidRPr="00CB560A" w:rsidRDefault="00D64AA3" w:rsidP="000B0ACD">
      <w:pPr>
        <w:rPr>
          <w:rFonts w:ascii="Arial" w:hAnsi="Arial" w:cs="Arial"/>
          <w:sz w:val="22"/>
          <w:szCs w:val="22"/>
        </w:rPr>
      </w:pPr>
    </w:p>
    <w:p w:rsidR="00D64AA3" w:rsidRPr="00CB560A" w:rsidRDefault="00D64AA3" w:rsidP="000B0ACD">
      <w:pPr>
        <w:rPr>
          <w:rFonts w:ascii="Arial" w:hAnsi="Arial" w:cs="Arial"/>
          <w:sz w:val="22"/>
          <w:szCs w:val="22"/>
        </w:rPr>
      </w:pPr>
      <w:r w:rsidRPr="00CB560A">
        <w:rPr>
          <w:rFonts w:ascii="Arial" w:hAnsi="Arial" w:cs="Arial"/>
          <w:sz w:val="22"/>
          <w:szCs w:val="22"/>
        </w:rPr>
        <w:t xml:space="preserve">Глава </w:t>
      </w:r>
      <w:proofErr w:type="gramStart"/>
      <w:r w:rsidRPr="00CB560A">
        <w:rPr>
          <w:rFonts w:ascii="Arial" w:hAnsi="Arial" w:cs="Arial"/>
          <w:sz w:val="22"/>
          <w:szCs w:val="22"/>
        </w:rPr>
        <w:t>Тарасовского</w:t>
      </w:r>
      <w:proofErr w:type="gramEnd"/>
      <w:r w:rsidRPr="00CB560A">
        <w:rPr>
          <w:rFonts w:ascii="Arial" w:hAnsi="Arial" w:cs="Arial"/>
          <w:sz w:val="22"/>
          <w:szCs w:val="22"/>
        </w:rPr>
        <w:t xml:space="preserve"> </w:t>
      </w:r>
    </w:p>
    <w:p w:rsidR="00D64AA3" w:rsidRPr="00CB560A" w:rsidRDefault="00D64AA3" w:rsidP="00DE5D6D">
      <w:pPr>
        <w:rPr>
          <w:rFonts w:ascii="Arial" w:hAnsi="Arial" w:cs="Arial"/>
          <w:sz w:val="22"/>
          <w:szCs w:val="22"/>
        </w:rPr>
      </w:pPr>
      <w:r w:rsidRPr="00CB560A">
        <w:rPr>
          <w:rFonts w:ascii="Arial" w:hAnsi="Arial" w:cs="Arial"/>
          <w:sz w:val="22"/>
          <w:szCs w:val="22"/>
        </w:rPr>
        <w:t>сельского поселения                                                                                В.Е. Серебров</w:t>
      </w:r>
    </w:p>
    <w:p w:rsidR="00D64AA3" w:rsidRDefault="00D64AA3" w:rsidP="00DE5D6D">
      <w:pPr>
        <w:rPr>
          <w:sz w:val="28"/>
          <w:szCs w:val="28"/>
        </w:rPr>
      </w:pPr>
    </w:p>
    <w:p w:rsidR="00D64AA3" w:rsidRDefault="00D64AA3" w:rsidP="00DE5D6D">
      <w:pPr>
        <w:rPr>
          <w:sz w:val="28"/>
          <w:szCs w:val="28"/>
        </w:rPr>
      </w:pPr>
    </w:p>
    <w:tbl>
      <w:tblPr>
        <w:tblW w:w="10120" w:type="dxa"/>
        <w:tblInd w:w="93" w:type="dxa"/>
        <w:tblLook w:val="0000"/>
      </w:tblPr>
      <w:tblGrid>
        <w:gridCol w:w="2460"/>
        <w:gridCol w:w="6400"/>
        <w:gridCol w:w="1260"/>
      </w:tblGrid>
      <w:tr w:rsidR="00D64AA3" w:rsidTr="007C13DF">
        <w:trPr>
          <w:trHeight w:val="33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Default="00D64AA3" w:rsidP="007C13D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AA3" w:rsidRDefault="00D64AA3" w:rsidP="007C13DF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64AA3" w:rsidRDefault="00D64AA3" w:rsidP="007C13DF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64AA3" w:rsidRDefault="00D64AA3" w:rsidP="007C13DF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64AA3" w:rsidRDefault="00D64AA3" w:rsidP="007C13DF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64AA3" w:rsidRDefault="00D64AA3" w:rsidP="007C13DF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64AA3" w:rsidRDefault="00D64AA3" w:rsidP="007C13DF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64AA3" w:rsidRDefault="00D64AA3" w:rsidP="007C13DF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64AA3" w:rsidRDefault="00D64AA3" w:rsidP="007C13DF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64AA3" w:rsidRDefault="00D64AA3" w:rsidP="007C13DF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64AA3" w:rsidRDefault="00D64AA3" w:rsidP="007C13DF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64AA3" w:rsidRDefault="00D64AA3" w:rsidP="007C13DF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64AA3" w:rsidRDefault="00D64AA3" w:rsidP="007C13DF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64AA3" w:rsidRDefault="00D64AA3" w:rsidP="007C13DF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64AA3" w:rsidRDefault="00D64AA3" w:rsidP="007C13DF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Приложение №1</w:t>
            </w:r>
          </w:p>
        </w:tc>
      </w:tr>
      <w:tr w:rsidR="00D64AA3" w:rsidTr="007C13DF">
        <w:trPr>
          <w:trHeight w:val="33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Default="00D64AA3" w:rsidP="007C13D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AA3" w:rsidRDefault="00D64AA3" w:rsidP="007C13DF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к  решению №97 от 25.12.2013г.                                                                                                                                                                            </w:t>
            </w:r>
          </w:p>
        </w:tc>
      </w:tr>
      <w:tr w:rsidR="00D64AA3" w:rsidTr="007C13DF">
        <w:trPr>
          <w:trHeight w:val="33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Default="00D64AA3" w:rsidP="007C13D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AA3" w:rsidRDefault="00D64AA3" w:rsidP="007C13DF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Совета народных депутатов Тарасовского сельского поселения</w:t>
            </w:r>
          </w:p>
        </w:tc>
      </w:tr>
      <w:tr w:rsidR="00D64AA3" w:rsidTr="007C13DF">
        <w:trPr>
          <w:trHeight w:val="66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AA3" w:rsidRDefault="00D64AA3" w:rsidP="007C13D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AA3" w:rsidRDefault="00D64AA3" w:rsidP="007C13DF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"О бюджете Тарасовского сельского поселения на 2014 год и на плановый период 2015 и 2016 годов" </w:t>
            </w:r>
          </w:p>
        </w:tc>
      </w:tr>
      <w:tr w:rsidR="00D64AA3" w:rsidTr="007C13DF">
        <w:trPr>
          <w:trHeight w:val="33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Default="00D64AA3" w:rsidP="007C13D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Default="00D64AA3" w:rsidP="007C13D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Default="00D64AA3" w:rsidP="007C13D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64AA3" w:rsidTr="007C13DF">
        <w:trPr>
          <w:trHeight w:val="720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AA3" w:rsidRDefault="00D64AA3" w:rsidP="007C13DF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Нормативы распределения доходов в бюджет Тарасовского сельского поселения на 2014 год и плановый период 2015 и 2016 годов</w:t>
            </w:r>
          </w:p>
        </w:tc>
      </w:tr>
      <w:tr w:rsidR="00D64AA3" w:rsidTr="007C13DF">
        <w:trPr>
          <w:trHeight w:val="33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Default="00D64AA3" w:rsidP="007C13D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Default="00D64AA3" w:rsidP="007C13D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Default="00D64AA3" w:rsidP="007C13D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64AA3" w:rsidTr="007C13DF">
        <w:trPr>
          <w:trHeight w:val="13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Default="00D64AA3" w:rsidP="007C13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Наименование дохода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Default="00D64AA3" w:rsidP="007C13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Сельские поселения (городское поселение)</w:t>
            </w:r>
          </w:p>
        </w:tc>
      </w:tr>
      <w:tr w:rsidR="00D64AA3" w:rsidTr="007C13DF">
        <w:trPr>
          <w:trHeight w:val="1185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В ЧАСТИ ПОГАШЕНИЯ ЗАДОЛЖЕННОСТИ ПРОШЛЫХ ЛЕТ ПО ОТДЕЛЬНЫМ ВИДАМ НАЛОГОВ, А ТАКЖЕ 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D64AA3" w:rsidTr="007C13DF">
        <w:trPr>
          <w:trHeight w:val="6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1 09 04053 10 0000 110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D64AA3" w:rsidTr="007C13DF">
        <w:trPr>
          <w:trHeight w:val="780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D64AA3" w:rsidTr="007C13DF">
        <w:trPr>
          <w:trHeight w:val="6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1 11 02033 10 0000 120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D64AA3" w:rsidTr="007C13DF">
        <w:trPr>
          <w:trHeight w:val="6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1 11 09035 10 0000 120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>
              <w:rPr>
                <w:rFonts w:ascii="Arial Narrow" w:hAnsi="Arial Narrow"/>
                <w:color w:val="000000"/>
                <w:sz w:val="22"/>
                <w:szCs w:val="22"/>
              </w:rPr>
              <w:t>имущества</w:t>
            </w:r>
            <w:proofErr w:type="gram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автомобильных дорог, находящихся в собственности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D64AA3" w:rsidTr="007C13DF">
        <w:trPr>
          <w:trHeight w:val="795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D64AA3" w:rsidTr="007C13DF">
        <w:trPr>
          <w:trHeight w:val="9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1 13 01540 10 0000 130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D64AA3" w:rsidTr="007C13DF">
        <w:trPr>
          <w:trHeight w:val="6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D64AA3" w:rsidTr="007C13DF">
        <w:trPr>
          <w:trHeight w:val="6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1 13 02065 10 0000 130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D64AA3" w:rsidTr="007C13DF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D64AA3" w:rsidTr="007C13DF">
        <w:trPr>
          <w:trHeight w:val="330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В ЧАСТИ АДМИНИСТРАТИВНЫХ ПЛАТЕЖЕЙ И СБОРОВ</w:t>
            </w:r>
          </w:p>
        </w:tc>
      </w:tr>
      <w:tr w:rsidR="00D64AA3" w:rsidTr="007C13DF">
        <w:trPr>
          <w:trHeight w:val="6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1 15 02050 10 0000 140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D64AA3" w:rsidTr="007C13DF">
        <w:trPr>
          <w:trHeight w:val="330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В ЧАСТИ ШТРАФОВ, САНКЦИЙ, ВОЗМЕЩЕНИЯ УЩЕРБА</w:t>
            </w:r>
          </w:p>
        </w:tc>
      </w:tr>
      <w:tr w:rsidR="00D64AA3" w:rsidTr="007C13DF">
        <w:trPr>
          <w:trHeight w:val="9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1 16 21050 10 0000 140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D64AA3" w:rsidTr="00CB560A">
        <w:trPr>
          <w:trHeight w:val="13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1 16 23051 10 0000 140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D64AA3" w:rsidTr="007C13DF">
        <w:trPr>
          <w:trHeight w:val="9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1 16 23052 10 0000 140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D64AA3" w:rsidTr="007C13DF">
        <w:trPr>
          <w:trHeight w:val="9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1 16 32000 10 0000 140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D64AA3" w:rsidTr="007C13DF">
        <w:trPr>
          <w:trHeight w:val="13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1 16 37040 10 0000 140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D64AA3" w:rsidTr="007C13DF">
        <w:trPr>
          <w:trHeight w:val="165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1 16 46000 10 0000 140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D64AA3" w:rsidTr="007C13DF">
        <w:trPr>
          <w:trHeight w:val="6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1 16 90050 10 0000 140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D64AA3" w:rsidTr="007C13DF">
        <w:trPr>
          <w:trHeight w:val="330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В ЧАСТИ ПРОЧИХ НЕНАЛОГОВЫЕ ДОХОДОВ</w:t>
            </w:r>
          </w:p>
        </w:tc>
      </w:tr>
      <w:tr w:rsidR="00D64AA3" w:rsidTr="007C13DF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D64AA3" w:rsidTr="007C13DF">
        <w:trPr>
          <w:trHeight w:val="13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1 17 02020 10 0000 180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D64AA3" w:rsidTr="007C13DF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D64AA3" w:rsidTr="007C13DF">
        <w:trPr>
          <w:trHeight w:val="6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1 17 14030 10 0000 180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D64AA3" w:rsidTr="007C13DF">
        <w:trPr>
          <w:trHeight w:val="810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В ЧАСТИ ПОСТУПЛЕНИЙ (ПЕРЕЧИСЛЕНИЙ) ПО УРЕГУЛИРОВАНИЮ РАСЧЕТОВ МЕЖДУ БЮДЖЕТАМИ БЮДЖЕТНОЙ СИСТЕМЫ РОССИЙСКОЙ ФЕДЕРАЦИИ</w:t>
            </w:r>
          </w:p>
        </w:tc>
      </w:tr>
      <w:tr w:rsidR="00D64AA3" w:rsidTr="007C13DF">
        <w:trPr>
          <w:trHeight w:val="9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1 18 05000 10 0000 180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Поступления в бюджеты поселений (перечисления из бюджетов поселений) по урегулированию расчетов между бюджетами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D64AA3" w:rsidTr="007C13DF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БЕЗВОЗМЕЗДНЫЕ ПОСТУПЛЕНИЯ*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</w:tbl>
    <w:p w:rsidR="00D64AA3" w:rsidRDefault="00D64AA3" w:rsidP="007C13DF">
      <w:r>
        <w:rPr>
          <w:rFonts w:ascii="Arial Narrow" w:hAnsi="Arial Narrow" w:cs="Arial Narrow"/>
          <w:color w:val="000000"/>
        </w:rPr>
        <w:t>* Доходы по данной группе доходов подлежат зачислению в районный бюджет по всем подстатьям, статьям и подгруппам.</w:t>
      </w:r>
    </w:p>
    <w:p w:rsidR="00D64AA3" w:rsidRDefault="00D64AA3" w:rsidP="00DE5D6D">
      <w:pPr>
        <w:rPr>
          <w:sz w:val="28"/>
          <w:szCs w:val="28"/>
        </w:rPr>
      </w:pPr>
    </w:p>
    <w:p w:rsidR="00D64AA3" w:rsidRDefault="00D64AA3" w:rsidP="00DE5D6D">
      <w:pPr>
        <w:rPr>
          <w:sz w:val="28"/>
          <w:szCs w:val="28"/>
        </w:rPr>
      </w:pPr>
    </w:p>
    <w:p w:rsidR="00D64AA3" w:rsidRDefault="00D64AA3" w:rsidP="00DE5D6D">
      <w:pPr>
        <w:rPr>
          <w:sz w:val="28"/>
          <w:szCs w:val="28"/>
        </w:rPr>
      </w:pPr>
    </w:p>
    <w:p w:rsidR="00D64AA3" w:rsidRDefault="00D64AA3" w:rsidP="00DE5D6D">
      <w:pPr>
        <w:rPr>
          <w:sz w:val="28"/>
          <w:szCs w:val="28"/>
        </w:rPr>
      </w:pPr>
    </w:p>
    <w:p w:rsidR="00D64AA3" w:rsidRDefault="00D64AA3" w:rsidP="00DE5D6D">
      <w:pPr>
        <w:rPr>
          <w:sz w:val="28"/>
          <w:szCs w:val="28"/>
        </w:rPr>
      </w:pPr>
    </w:p>
    <w:p w:rsidR="00D64AA3" w:rsidRDefault="00D64AA3" w:rsidP="00DE5D6D">
      <w:pPr>
        <w:rPr>
          <w:sz w:val="28"/>
          <w:szCs w:val="28"/>
        </w:rPr>
      </w:pPr>
    </w:p>
    <w:p w:rsidR="00D64AA3" w:rsidRDefault="00D64AA3" w:rsidP="00DE5D6D">
      <w:pPr>
        <w:rPr>
          <w:sz w:val="28"/>
          <w:szCs w:val="28"/>
        </w:rPr>
      </w:pPr>
    </w:p>
    <w:p w:rsidR="00D64AA3" w:rsidRDefault="00D64AA3" w:rsidP="00DE5D6D">
      <w:pPr>
        <w:rPr>
          <w:sz w:val="28"/>
          <w:szCs w:val="28"/>
        </w:rPr>
      </w:pPr>
    </w:p>
    <w:tbl>
      <w:tblPr>
        <w:tblW w:w="10095" w:type="dxa"/>
        <w:tblInd w:w="93" w:type="dxa"/>
        <w:tblLook w:val="0000"/>
      </w:tblPr>
      <w:tblGrid>
        <w:gridCol w:w="1478"/>
        <w:gridCol w:w="2460"/>
        <w:gridCol w:w="6157"/>
      </w:tblGrid>
      <w:tr w:rsidR="00D64AA3" w:rsidTr="007C13DF">
        <w:trPr>
          <w:trHeight w:val="33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Default="00D64AA3" w:rsidP="007C13D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Default="00D64AA3" w:rsidP="007C13D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Default="00D64AA3" w:rsidP="007C13DF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Приложение №2</w:t>
            </w:r>
          </w:p>
        </w:tc>
      </w:tr>
      <w:tr w:rsidR="00D64AA3" w:rsidTr="007C13DF">
        <w:trPr>
          <w:trHeight w:val="33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Default="00D64AA3" w:rsidP="007C13D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Default="00D64AA3" w:rsidP="007C13D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Default="00D64AA3" w:rsidP="007C13DF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к решению №97 от 25.12.2013 г.  </w:t>
            </w:r>
          </w:p>
        </w:tc>
      </w:tr>
      <w:tr w:rsidR="00D64AA3" w:rsidTr="007C13DF">
        <w:trPr>
          <w:trHeight w:val="33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Default="00D64AA3" w:rsidP="007C13D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Default="00D64AA3" w:rsidP="007C13D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AA3" w:rsidRDefault="00D64AA3" w:rsidP="007C13DF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Совета народных депутатов Тарасовского сельского поселения</w:t>
            </w:r>
          </w:p>
        </w:tc>
      </w:tr>
      <w:tr w:rsidR="00D64AA3" w:rsidTr="007C13DF">
        <w:trPr>
          <w:trHeight w:val="66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Default="00D64AA3" w:rsidP="007C13D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Default="00D64AA3" w:rsidP="007C13D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AA3" w:rsidRDefault="00D64AA3" w:rsidP="007C13DF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О  бюджете Тарасовского сельского поселения на 2014 год и </w:t>
            </w:r>
            <w:r>
              <w:rPr>
                <w:rFonts w:ascii="Arial Narrow" w:hAnsi="Arial Narrow"/>
                <w:sz w:val="22"/>
                <w:szCs w:val="22"/>
              </w:rPr>
              <w:br/>
              <w:t>на плановый период 2015 и 2016 годов</w:t>
            </w:r>
          </w:p>
        </w:tc>
      </w:tr>
      <w:tr w:rsidR="00D64AA3" w:rsidTr="007C13DF">
        <w:trPr>
          <w:trHeight w:val="33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Default="00D64AA3" w:rsidP="007C13D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Default="00D64AA3" w:rsidP="007C13D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Default="00D64AA3" w:rsidP="007C13D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64AA3" w:rsidTr="007C13DF">
        <w:trPr>
          <w:trHeight w:val="1200"/>
        </w:trPr>
        <w:tc>
          <w:tcPr>
            <w:tcW w:w="100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Перечень главных администраторов доходов бюджета поселения  - органов местного самоуправления Тарасовского сельского поселения</w:t>
            </w:r>
          </w:p>
        </w:tc>
      </w:tr>
      <w:tr w:rsidR="00D64AA3" w:rsidTr="007C13DF">
        <w:trPr>
          <w:trHeight w:val="33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Default="00D64AA3" w:rsidP="007C13D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Default="00D64AA3" w:rsidP="007C13D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Default="00D64AA3" w:rsidP="007C13D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64AA3" w:rsidTr="007C13DF">
        <w:trPr>
          <w:trHeight w:val="525"/>
        </w:trPr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Код бюджетной классификации Российской Федерации</w:t>
            </w:r>
          </w:p>
        </w:tc>
        <w:tc>
          <w:tcPr>
            <w:tcW w:w="6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Наименование главного администратора доходов бюджета поселения - органов местного самоуправления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администрациии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…. СП и доходов  бюджета поселения</w:t>
            </w:r>
          </w:p>
        </w:tc>
      </w:tr>
      <w:tr w:rsidR="00D64AA3" w:rsidTr="007C13DF">
        <w:trPr>
          <w:trHeight w:val="102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главного администратора доходов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доходов  поселения</w:t>
            </w:r>
          </w:p>
        </w:tc>
        <w:tc>
          <w:tcPr>
            <w:tcW w:w="6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64AA3" w:rsidTr="007C13DF">
        <w:trPr>
          <w:trHeight w:val="435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Администрация Тарасовского сельского поселения</w:t>
            </w:r>
          </w:p>
        </w:tc>
      </w:tr>
      <w:tr w:rsidR="00D64AA3" w:rsidTr="007C13DF">
        <w:trPr>
          <w:trHeight w:val="132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64AA3" w:rsidTr="007C13DF">
        <w:trPr>
          <w:trHeight w:val="132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1 08 04020 01 4000 110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64AA3" w:rsidTr="007C13DF">
        <w:trPr>
          <w:trHeight w:val="132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1 08 07175 01 1000 110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D64AA3" w:rsidTr="007C13DF">
        <w:trPr>
          <w:trHeight w:val="132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1 08 07175 01 4000 110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D64AA3" w:rsidTr="007C13DF">
        <w:trPr>
          <w:trHeight w:val="99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64AA3" w:rsidTr="007C13DF">
        <w:trPr>
          <w:trHeight w:val="6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D64AA3" w:rsidTr="007C13DF">
        <w:trPr>
          <w:trHeight w:val="6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D64AA3" w:rsidTr="007C13DF">
        <w:trPr>
          <w:trHeight w:val="33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</w:tr>
      <w:tr w:rsidR="00D64AA3" w:rsidTr="007C13DF">
        <w:trPr>
          <w:trHeight w:val="99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1 16 23051 10 0000 140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</w:tr>
      <w:tr w:rsidR="00D64AA3" w:rsidTr="00CB560A">
        <w:trPr>
          <w:trHeight w:val="66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1 16 23052 10 0000 140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</w:tr>
      <w:tr w:rsidR="00D64AA3" w:rsidTr="007C13DF">
        <w:trPr>
          <w:trHeight w:val="99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1 16 37040 10 0000 140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</w:t>
            </w:r>
          </w:p>
        </w:tc>
      </w:tr>
      <w:tr w:rsidR="00D64AA3" w:rsidTr="007C13DF">
        <w:trPr>
          <w:trHeight w:val="33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D64AA3" w:rsidTr="007C13DF">
        <w:trPr>
          <w:trHeight w:val="33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D64AA3" w:rsidTr="007C13DF">
        <w:trPr>
          <w:trHeight w:val="99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1 18 05000 10 0000 180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Поступления в бюджеты поселений (перечисления из бюджетов поселений) по урегулированию расчетов между бюджетами бюджетной системы Российской Федерации</w:t>
            </w:r>
          </w:p>
        </w:tc>
      </w:tr>
      <w:tr w:rsidR="00D64AA3" w:rsidTr="007C13DF">
        <w:trPr>
          <w:trHeight w:val="33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2 02 01001 10 0000 151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D64AA3" w:rsidTr="007C13DF">
        <w:trPr>
          <w:trHeight w:val="33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2 02 02999 10 0000 151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</w:tr>
      <w:tr w:rsidR="00D64AA3" w:rsidTr="007C13DF">
        <w:trPr>
          <w:trHeight w:val="6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2 02 03015 10 0000 151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64AA3" w:rsidTr="007C13DF">
        <w:trPr>
          <w:trHeight w:val="33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2 02 03999 10 0000 151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Прочие субвенции бюджетам поселений</w:t>
            </w:r>
          </w:p>
        </w:tc>
      </w:tr>
      <w:tr w:rsidR="00D64AA3" w:rsidTr="007C13DF">
        <w:trPr>
          <w:trHeight w:val="33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2 02 04999 10 0000 151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</w:tr>
      <w:tr w:rsidR="00D64AA3" w:rsidTr="007C13DF">
        <w:trPr>
          <w:trHeight w:val="33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2 07 05000 10 0000 180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</w:tr>
      <w:tr w:rsidR="00D64AA3" w:rsidTr="007C13DF">
        <w:trPr>
          <w:trHeight w:val="99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2 07 05010 10 0000 180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D64AA3" w:rsidTr="007C13DF">
        <w:trPr>
          <w:trHeight w:val="6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2 07 05020 10 0000 180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D64AA3" w:rsidTr="007C13DF">
        <w:trPr>
          <w:trHeight w:val="33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2 07 05030 10 0000 180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</w:tr>
      <w:tr w:rsidR="00D64AA3" w:rsidTr="007C13DF">
        <w:trPr>
          <w:trHeight w:val="165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2 08 05000 10 0000 180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64AA3" w:rsidTr="007C13DF">
        <w:trPr>
          <w:trHeight w:val="99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2 18 05010 10 0000 151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64AA3" w:rsidTr="007C13DF">
        <w:trPr>
          <w:trHeight w:val="6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2 18 05010 10 0000 180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D64AA3" w:rsidTr="007C13DF">
        <w:trPr>
          <w:trHeight w:val="6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2 18 05030 10 0000 180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D64AA3" w:rsidTr="007C13DF">
        <w:trPr>
          <w:trHeight w:val="6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2 19 05000 10 0000 151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Default="00D64AA3" w:rsidP="007C13D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D64AA3" w:rsidRPr="00503F23" w:rsidRDefault="00D64AA3" w:rsidP="007C13DF"/>
    <w:p w:rsidR="00D64AA3" w:rsidRDefault="00D64AA3" w:rsidP="00DE5D6D">
      <w:pPr>
        <w:rPr>
          <w:sz w:val="28"/>
          <w:szCs w:val="28"/>
        </w:rPr>
      </w:pPr>
    </w:p>
    <w:p w:rsidR="00D64AA3" w:rsidRDefault="00D64AA3" w:rsidP="00DE5D6D">
      <w:pPr>
        <w:rPr>
          <w:sz w:val="28"/>
          <w:szCs w:val="28"/>
        </w:rPr>
      </w:pPr>
    </w:p>
    <w:p w:rsidR="00D64AA3" w:rsidRDefault="00D64AA3" w:rsidP="00DE5D6D">
      <w:pPr>
        <w:rPr>
          <w:sz w:val="28"/>
          <w:szCs w:val="28"/>
        </w:rPr>
      </w:pPr>
    </w:p>
    <w:p w:rsidR="00D64AA3" w:rsidRDefault="00D64AA3" w:rsidP="00DE5D6D">
      <w:pPr>
        <w:rPr>
          <w:sz w:val="28"/>
          <w:szCs w:val="28"/>
        </w:rPr>
      </w:pPr>
    </w:p>
    <w:p w:rsidR="00D64AA3" w:rsidRDefault="00D64AA3" w:rsidP="00DE5D6D">
      <w:pPr>
        <w:rPr>
          <w:sz w:val="28"/>
          <w:szCs w:val="28"/>
        </w:rPr>
      </w:pPr>
    </w:p>
    <w:p w:rsidR="00D64AA3" w:rsidRDefault="00D64AA3" w:rsidP="00DE5D6D">
      <w:pPr>
        <w:rPr>
          <w:sz w:val="28"/>
          <w:szCs w:val="28"/>
        </w:rPr>
      </w:pPr>
    </w:p>
    <w:tbl>
      <w:tblPr>
        <w:tblW w:w="9979" w:type="dxa"/>
        <w:tblInd w:w="392" w:type="dxa"/>
        <w:tblLook w:val="0000"/>
      </w:tblPr>
      <w:tblGrid>
        <w:gridCol w:w="692"/>
        <w:gridCol w:w="442"/>
        <w:gridCol w:w="8845"/>
      </w:tblGrid>
      <w:tr w:rsidR="00D64AA3" w:rsidTr="00CB560A">
        <w:trPr>
          <w:trHeight w:val="31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Pr="000C67AD" w:rsidRDefault="00D64AA3" w:rsidP="007C13DF">
            <w:pPr>
              <w:rPr>
                <w:sz w:val="24"/>
                <w:szCs w:val="24"/>
              </w:rPr>
            </w:pPr>
          </w:p>
        </w:tc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Pr="000C67AD" w:rsidRDefault="00D64AA3" w:rsidP="007C13DF">
            <w:pPr>
              <w:jc w:val="right"/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3</w:t>
            </w:r>
          </w:p>
        </w:tc>
      </w:tr>
      <w:tr w:rsidR="00D64AA3" w:rsidTr="00CB560A">
        <w:trPr>
          <w:trHeight w:val="31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Pr="000C67AD" w:rsidRDefault="00D64AA3" w:rsidP="007C13DF">
            <w:pPr>
              <w:rPr>
                <w:sz w:val="24"/>
                <w:szCs w:val="24"/>
              </w:rPr>
            </w:pPr>
          </w:p>
        </w:tc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Pr="000C67AD" w:rsidRDefault="00D64AA3" w:rsidP="007C13DF">
            <w:pPr>
              <w:jc w:val="right"/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к решению №</w:t>
            </w:r>
            <w:r>
              <w:rPr>
                <w:sz w:val="24"/>
                <w:szCs w:val="24"/>
              </w:rPr>
              <w:t>97</w:t>
            </w:r>
            <w:r w:rsidRPr="000C67AD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25.12.</w:t>
            </w:r>
            <w:r w:rsidRPr="000C67AD">
              <w:rPr>
                <w:sz w:val="24"/>
                <w:szCs w:val="24"/>
              </w:rPr>
              <w:t xml:space="preserve">2013 г. </w:t>
            </w:r>
          </w:p>
        </w:tc>
      </w:tr>
      <w:tr w:rsidR="00D64AA3" w:rsidTr="00CB560A">
        <w:trPr>
          <w:trHeight w:val="31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Pr="000C67AD" w:rsidRDefault="00D64AA3" w:rsidP="007C13DF">
            <w:pPr>
              <w:rPr>
                <w:sz w:val="24"/>
                <w:szCs w:val="24"/>
              </w:rPr>
            </w:pPr>
          </w:p>
        </w:tc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Pr="000C67AD" w:rsidRDefault="00D64AA3" w:rsidP="007C13DF">
            <w:pPr>
              <w:jc w:val="right"/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Совета народных депутатов</w:t>
            </w:r>
            <w:r>
              <w:rPr>
                <w:sz w:val="24"/>
                <w:szCs w:val="24"/>
              </w:rPr>
              <w:t xml:space="preserve"> Тарасовского сельского поселения</w:t>
            </w:r>
          </w:p>
        </w:tc>
      </w:tr>
      <w:tr w:rsidR="00D64AA3" w:rsidTr="00CB560A">
        <w:trPr>
          <w:trHeight w:val="31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Pr="000C67AD" w:rsidRDefault="00D64AA3" w:rsidP="007C13DF">
            <w:pPr>
              <w:rPr>
                <w:sz w:val="24"/>
                <w:szCs w:val="24"/>
              </w:rPr>
            </w:pPr>
          </w:p>
        </w:tc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Pr="000C67AD" w:rsidRDefault="00D64AA3" w:rsidP="007C13DF">
            <w:pPr>
              <w:jc w:val="right"/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"О  бюджете</w:t>
            </w:r>
            <w:r>
              <w:rPr>
                <w:sz w:val="24"/>
                <w:szCs w:val="24"/>
              </w:rPr>
              <w:t xml:space="preserve"> Тарасовского сельского поселения</w:t>
            </w:r>
            <w:r w:rsidRPr="000C67AD">
              <w:rPr>
                <w:sz w:val="24"/>
                <w:szCs w:val="24"/>
              </w:rPr>
              <w:t xml:space="preserve"> на 2014 год и </w:t>
            </w:r>
          </w:p>
        </w:tc>
      </w:tr>
      <w:tr w:rsidR="00D64AA3" w:rsidTr="00CB560A">
        <w:trPr>
          <w:trHeight w:val="31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Pr="000C67AD" w:rsidRDefault="00D64AA3" w:rsidP="007C13DF">
            <w:pPr>
              <w:rPr>
                <w:sz w:val="24"/>
                <w:szCs w:val="24"/>
              </w:rPr>
            </w:pPr>
          </w:p>
        </w:tc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Pr="000C67AD" w:rsidRDefault="00D64AA3" w:rsidP="007C13DF">
            <w:pPr>
              <w:jc w:val="right"/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на плановый период 2015 и 2016 годов</w:t>
            </w:r>
            <w:proofErr w:type="gramStart"/>
            <w:r w:rsidRPr="000C67AD">
              <w:rPr>
                <w:sz w:val="24"/>
                <w:szCs w:val="24"/>
              </w:rPr>
              <w:t>."</w:t>
            </w:r>
            <w:proofErr w:type="gramEnd"/>
          </w:p>
        </w:tc>
      </w:tr>
      <w:tr w:rsidR="00D64AA3" w:rsidTr="00CB560A">
        <w:trPr>
          <w:trHeight w:val="31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Pr="000C67AD" w:rsidRDefault="00D64AA3" w:rsidP="007C13DF">
            <w:pPr>
              <w:rPr>
                <w:sz w:val="24"/>
                <w:szCs w:val="24"/>
              </w:rPr>
            </w:pPr>
          </w:p>
        </w:tc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Pr="000C67AD" w:rsidRDefault="00D64AA3" w:rsidP="007C13DF">
            <w:pPr>
              <w:jc w:val="right"/>
              <w:rPr>
                <w:sz w:val="24"/>
                <w:szCs w:val="24"/>
              </w:rPr>
            </w:pPr>
          </w:p>
        </w:tc>
      </w:tr>
      <w:tr w:rsidR="00D64AA3" w:rsidTr="00CB560A">
        <w:trPr>
          <w:trHeight w:val="276"/>
        </w:trPr>
        <w:tc>
          <w:tcPr>
            <w:tcW w:w="99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AA3" w:rsidRPr="000C67AD" w:rsidRDefault="00D64AA3" w:rsidP="007C13DF">
            <w:pPr>
              <w:jc w:val="center"/>
              <w:rPr>
                <w:b/>
                <w:bCs/>
                <w:sz w:val="24"/>
                <w:szCs w:val="24"/>
              </w:rPr>
            </w:pPr>
            <w:r w:rsidRPr="000C67AD">
              <w:rPr>
                <w:b/>
                <w:bCs/>
                <w:sz w:val="24"/>
                <w:szCs w:val="24"/>
              </w:rPr>
              <w:t>Перечень и коды целевых статей расходов                                                                                                                                                                        бюджета</w:t>
            </w:r>
            <w:r>
              <w:rPr>
                <w:b/>
                <w:bCs/>
                <w:sz w:val="24"/>
                <w:szCs w:val="24"/>
              </w:rPr>
              <w:t xml:space="preserve">  поселения</w:t>
            </w:r>
          </w:p>
        </w:tc>
      </w:tr>
      <w:tr w:rsidR="00D64AA3" w:rsidTr="00CB560A">
        <w:trPr>
          <w:trHeight w:val="330"/>
        </w:trPr>
        <w:tc>
          <w:tcPr>
            <w:tcW w:w="99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AA3" w:rsidRPr="000C67AD" w:rsidRDefault="00D64AA3" w:rsidP="007C13D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64AA3" w:rsidTr="00CB560A">
        <w:trPr>
          <w:trHeight w:val="31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Pr="000C67AD" w:rsidRDefault="00D64AA3" w:rsidP="007C13DF">
            <w:pPr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Pr="000C67AD" w:rsidRDefault="00D64AA3" w:rsidP="007C13DF">
            <w:pPr>
              <w:jc w:val="right"/>
              <w:rPr>
                <w:sz w:val="24"/>
                <w:szCs w:val="24"/>
              </w:rPr>
            </w:pPr>
          </w:p>
        </w:tc>
      </w:tr>
      <w:tr w:rsidR="00D64AA3" w:rsidTr="00CB560A">
        <w:trPr>
          <w:trHeight w:val="31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AA3" w:rsidRPr="000C67AD" w:rsidRDefault="00D64AA3" w:rsidP="007C13DF">
            <w:pPr>
              <w:jc w:val="center"/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Код</w:t>
            </w:r>
          </w:p>
        </w:tc>
        <w:tc>
          <w:tcPr>
            <w:tcW w:w="8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AA3" w:rsidRPr="000C67AD" w:rsidRDefault="00D64AA3" w:rsidP="007C13DF">
            <w:pPr>
              <w:jc w:val="center"/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Наименование целевых статей</w:t>
            </w:r>
          </w:p>
        </w:tc>
      </w:tr>
      <w:tr w:rsidR="00D64AA3" w:rsidTr="00CB560A">
        <w:trPr>
          <w:trHeight w:val="399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AA3" w:rsidRPr="000C67AD" w:rsidRDefault="00D64AA3" w:rsidP="007C13DF">
            <w:pPr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8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AA3" w:rsidRPr="000C67AD" w:rsidRDefault="00D64AA3" w:rsidP="007C13DF">
            <w:pPr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«Жизнеобеспечение Тарасовского сельского поселения»</w:t>
            </w:r>
          </w:p>
        </w:tc>
      </w:tr>
      <w:tr w:rsidR="00D64AA3" w:rsidTr="00CB560A">
        <w:trPr>
          <w:trHeight w:val="55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AA3" w:rsidRPr="000C67AD" w:rsidRDefault="00D64AA3" w:rsidP="007C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</w:p>
        </w:tc>
        <w:tc>
          <w:tcPr>
            <w:tcW w:w="8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AA3" w:rsidRDefault="00D64AA3" w:rsidP="007C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мер пожарной безопасности и ликвидации последствий чрезвычайных ситуаций и стихийных бедствий»</w:t>
            </w:r>
            <w:r w:rsidRPr="000C67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 программы «Жизнеобеспечение Тарасовского сельского поселения»</w:t>
            </w:r>
          </w:p>
        </w:tc>
      </w:tr>
      <w:tr w:rsidR="00D64AA3" w:rsidTr="00CB560A">
        <w:trPr>
          <w:trHeight w:val="97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AA3" w:rsidRPr="000C67AD" w:rsidRDefault="00D64AA3" w:rsidP="007C13DF">
            <w:pPr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11</w:t>
            </w:r>
            <w:r w:rsidRPr="000C67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1601</w:t>
            </w:r>
          </w:p>
        </w:tc>
        <w:tc>
          <w:tcPr>
            <w:tcW w:w="8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AA3" w:rsidRPr="000C67AD" w:rsidRDefault="00D64AA3" w:rsidP="007C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 в рамках подпрограммы  «Обеспечение мер пожарной безопасности и ликвидации последствий чрезвычайных ситуаций и стихийных бедствий» муниципальной программы «Жизнеобеспечение Тарасовского сельского поселения»</w:t>
            </w:r>
          </w:p>
        </w:tc>
      </w:tr>
      <w:tr w:rsidR="00D64AA3" w:rsidTr="00CB560A">
        <w:trPr>
          <w:trHeight w:val="75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AA3" w:rsidRPr="000C67AD" w:rsidRDefault="00D64AA3" w:rsidP="007C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011 1602</w:t>
            </w:r>
          </w:p>
        </w:tc>
        <w:tc>
          <w:tcPr>
            <w:tcW w:w="8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AA3" w:rsidRPr="000C67AD" w:rsidRDefault="00D64AA3" w:rsidP="007C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 в рамках подпрограммы «Обеспечение мер пожарной безопасности и ликвидации последствий чрезвычайных ситуаций и стихийных бедствий» муниципальной программы «Жизнеобеспечение Тарасовского сельского поселения»</w:t>
            </w:r>
          </w:p>
        </w:tc>
      </w:tr>
      <w:tr w:rsidR="00D64AA3" w:rsidTr="00CB560A">
        <w:trPr>
          <w:trHeight w:val="441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64AA3" w:rsidRPr="000C67AD" w:rsidRDefault="00D64AA3" w:rsidP="007C13DF">
            <w:pPr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8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AA3" w:rsidRPr="000C67AD" w:rsidRDefault="00D64AA3" w:rsidP="007C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0C67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 Строительство и содержание автомобильных дорог и инженерных сооружений на них в границах поселения» муниципальной программы «Жизнеобеспечение Тарасовского сельского поселения»</w:t>
            </w:r>
          </w:p>
        </w:tc>
      </w:tr>
      <w:tr w:rsidR="00D64AA3" w:rsidTr="00CB560A">
        <w:trPr>
          <w:trHeight w:val="126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64AA3" w:rsidRPr="000C67AD" w:rsidRDefault="00D64AA3" w:rsidP="007C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012 1603</w:t>
            </w:r>
          </w:p>
        </w:tc>
        <w:tc>
          <w:tcPr>
            <w:tcW w:w="8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AA3" w:rsidRPr="000C67AD" w:rsidRDefault="00D64AA3" w:rsidP="007C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Реконструкция, содержание и строительство автомобильных дорог общего пользования, инженерных сооружений на них в границах населенных пунктов поселения  в рамках подпрограммы « Строительство и содержание автомобильных дорог и инженерных сооружений на них в границах поселения» муниципальной программы «Жизнеобеспечение Тарасовского сельского поселения» </w:t>
            </w:r>
          </w:p>
        </w:tc>
      </w:tr>
      <w:tr w:rsidR="00D64AA3" w:rsidRPr="003C469F" w:rsidTr="00CB560A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AA3" w:rsidRPr="000C67AD" w:rsidRDefault="00D64AA3" w:rsidP="007C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8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AA3" w:rsidRPr="003C469F" w:rsidRDefault="00D64AA3" w:rsidP="007C13DF">
            <w:pPr>
              <w:rPr>
                <w:sz w:val="24"/>
                <w:szCs w:val="24"/>
              </w:rPr>
            </w:pPr>
            <w:r w:rsidRPr="003C469F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3C469F">
              <w:rPr>
                <w:sz w:val="24"/>
                <w:szCs w:val="24"/>
              </w:rPr>
              <w:t xml:space="preserve">Развития жилищно-коммунального хозяйства и благоустройства на </w:t>
            </w:r>
            <w:r>
              <w:rPr>
                <w:sz w:val="24"/>
                <w:szCs w:val="24"/>
              </w:rPr>
              <w:t>территории поселения» муниципальной программы «Жизнеобеспечение Тарасовского сельского поселения»</w:t>
            </w:r>
          </w:p>
        </w:tc>
      </w:tr>
      <w:tr w:rsidR="00D64AA3" w:rsidRPr="0099685C" w:rsidTr="00CB560A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AA3" w:rsidRPr="000C67AD" w:rsidRDefault="00D64AA3" w:rsidP="007C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013 1604</w:t>
            </w:r>
          </w:p>
        </w:tc>
        <w:tc>
          <w:tcPr>
            <w:tcW w:w="8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AA3" w:rsidRPr="0099685C" w:rsidRDefault="00D64AA3" w:rsidP="007C13DF">
            <w:pPr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В</w:t>
            </w:r>
            <w:r w:rsidRPr="00534CFB">
              <w:rPr>
                <w:sz w:val="24"/>
                <w:szCs w:val="24"/>
                <w:shd w:val="clear" w:color="auto" w:fill="FFFFFF"/>
              </w:rPr>
              <w:t>озмещени</w:t>
            </w:r>
            <w:r>
              <w:rPr>
                <w:sz w:val="24"/>
                <w:szCs w:val="24"/>
                <w:shd w:val="clear" w:color="auto" w:fill="FFFFFF"/>
              </w:rPr>
              <w:t>е</w:t>
            </w:r>
            <w:r w:rsidRPr="00534CFB">
              <w:rPr>
                <w:sz w:val="24"/>
                <w:szCs w:val="24"/>
                <w:shd w:val="clear" w:color="auto" w:fill="FFFFFF"/>
              </w:rPr>
              <w:t xml:space="preserve"> затрат</w:t>
            </w:r>
            <w:r>
              <w:rPr>
                <w:sz w:val="24"/>
                <w:szCs w:val="24"/>
                <w:shd w:val="clear" w:color="auto" w:fill="FFFFFF"/>
              </w:rPr>
              <w:t xml:space="preserve"> организациям</w:t>
            </w:r>
            <w:r w:rsidRPr="00534CFB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реализующим уголь населению </w:t>
            </w:r>
            <w:r>
              <w:rPr>
                <w:sz w:val="24"/>
                <w:szCs w:val="24"/>
              </w:rPr>
              <w:t>в рамках подпрограммы «</w:t>
            </w:r>
            <w:r w:rsidRPr="003C469F">
              <w:rPr>
                <w:sz w:val="24"/>
                <w:szCs w:val="24"/>
              </w:rPr>
              <w:t xml:space="preserve">Развития жилищно-коммунального хозяйства и благоустройства на </w:t>
            </w:r>
            <w:r>
              <w:rPr>
                <w:sz w:val="24"/>
                <w:szCs w:val="24"/>
              </w:rPr>
              <w:t>территории поселения» муниципальной программы «Жизнеобеспечение Тарасовского сельского поселения»</w:t>
            </w:r>
          </w:p>
        </w:tc>
      </w:tr>
      <w:tr w:rsidR="00D64AA3" w:rsidRPr="0099685C" w:rsidTr="00CB560A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AA3" w:rsidRDefault="00D64AA3" w:rsidP="007C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013 1660</w:t>
            </w:r>
          </w:p>
        </w:tc>
        <w:tc>
          <w:tcPr>
            <w:tcW w:w="8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AA3" w:rsidRDefault="00D64AA3" w:rsidP="007C13DF">
            <w:pPr>
              <w:rPr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534CFB">
              <w:rPr>
                <w:color w:val="000000"/>
                <w:sz w:val="24"/>
                <w:szCs w:val="24"/>
                <w:shd w:val="clear" w:color="auto" w:fill="FFFFFF"/>
              </w:rPr>
              <w:t>озмещени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534CFB">
              <w:rPr>
                <w:color w:val="000000"/>
                <w:sz w:val="24"/>
                <w:szCs w:val="24"/>
                <w:shd w:val="clear" w:color="auto" w:fill="FFFFFF"/>
              </w:rPr>
              <w:t xml:space="preserve"> затрат, возникающих в результате применения государственных регулируемых цен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организациям,</w:t>
            </w:r>
            <w:r w:rsidRPr="00534CFB">
              <w:rPr>
                <w:color w:val="000000"/>
                <w:sz w:val="24"/>
                <w:szCs w:val="24"/>
                <w:shd w:val="clear" w:color="auto" w:fill="FFFFFF"/>
              </w:rPr>
              <w:t xml:space="preserve"> предоставл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яющих услуг </w:t>
            </w:r>
            <w:r w:rsidRPr="00622DB7">
              <w:rPr>
                <w:sz w:val="24"/>
                <w:szCs w:val="24"/>
              </w:rPr>
              <w:t>теплоснабжения</w:t>
            </w:r>
            <w:r w:rsidRPr="00622DB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населению</w:t>
            </w:r>
            <w:r>
              <w:rPr>
                <w:sz w:val="24"/>
                <w:szCs w:val="24"/>
              </w:rPr>
              <w:t xml:space="preserve"> в рамках подпрограммы «</w:t>
            </w:r>
            <w:r w:rsidRPr="003C469F">
              <w:rPr>
                <w:sz w:val="24"/>
                <w:szCs w:val="24"/>
              </w:rPr>
              <w:t xml:space="preserve">Развития жилищно-коммунального хозяйства и благоустройства на </w:t>
            </w:r>
            <w:r>
              <w:rPr>
                <w:sz w:val="24"/>
                <w:szCs w:val="24"/>
              </w:rPr>
              <w:t>территории поселения» муниципальной программы «Жизнеобеспечение Тарасовского сельского поселения»</w:t>
            </w:r>
          </w:p>
        </w:tc>
      </w:tr>
      <w:tr w:rsidR="00D64AA3" w:rsidRPr="0099685C" w:rsidTr="00CB560A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AA3" w:rsidRDefault="00D64AA3" w:rsidP="007C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013 1670</w:t>
            </w:r>
          </w:p>
        </w:tc>
        <w:tc>
          <w:tcPr>
            <w:tcW w:w="8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AA3" w:rsidRDefault="00D64AA3" w:rsidP="007C13D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534CFB">
              <w:rPr>
                <w:color w:val="000000"/>
                <w:sz w:val="24"/>
                <w:szCs w:val="24"/>
                <w:shd w:val="clear" w:color="auto" w:fill="FFFFFF"/>
              </w:rPr>
              <w:t>озмещени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534CFB">
              <w:rPr>
                <w:color w:val="000000"/>
                <w:sz w:val="24"/>
                <w:szCs w:val="24"/>
                <w:shd w:val="clear" w:color="auto" w:fill="FFFFFF"/>
              </w:rPr>
              <w:t xml:space="preserve"> затрат, возникающих в результате применения государственных регулируемых цен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организациям,</w:t>
            </w:r>
            <w:r w:rsidRPr="00534CFB">
              <w:rPr>
                <w:color w:val="000000"/>
                <w:sz w:val="24"/>
                <w:szCs w:val="24"/>
                <w:shd w:val="clear" w:color="auto" w:fill="FFFFFF"/>
              </w:rPr>
              <w:t xml:space="preserve"> предоставл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яющих услуг </w:t>
            </w:r>
            <w:r>
              <w:rPr>
                <w:sz w:val="24"/>
                <w:szCs w:val="24"/>
              </w:rPr>
              <w:t xml:space="preserve">водоснабжения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населению</w:t>
            </w:r>
            <w:r>
              <w:rPr>
                <w:sz w:val="24"/>
                <w:szCs w:val="24"/>
              </w:rPr>
              <w:t xml:space="preserve"> в рамках подпрограммы «</w:t>
            </w:r>
            <w:r w:rsidRPr="003C469F">
              <w:rPr>
                <w:sz w:val="24"/>
                <w:szCs w:val="24"/>
              </w:rPr>
              <w:t xml:space="preserve">Развития жилищно-коммунального хозяйства и благоустройства на </w:t>
            </w:r>
            <w:r>
              <w:rPr>
                <w:sz w:val="24"/>
                <w:szCs w:val="24"/>
              </w:rPr>
              <w:t>территории поселения» муниципальной программы «Жизнеобеспечение Тарасовского сельского поселения»</w:t>
            </w:r>
          </w:p>
        </w:tc>
      </w:tr>
      <w:tr w:rsidR="00D64AA3" w:rsidTr="00CB560A">
        <w:trPr>
          <w:trHeight w:val="31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AA3" w:rsidRPr="000C67AD" w:rsidRDefault="00D64AA3" w:rsidP="007C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013 1607</w:t>
            </w:r>
          </w:p>
        </w:tc>
        <w:tc>
          <w:tcPr>
            <w:tcW w:w="8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AA3" w:rsidRPr="008C4CCE" w:rsidRDefault="00D64AA3" w:rsidP="007C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ремонт уличного освещения в рамках подпрограммы «</w:t>
            </w:r>
            <w:r w:rsidRPr="003C469F">
              <w:rPr>
                <w:sz w:val="24"/>
                <w:szCs w:val="24"/>
              </w:rPr>
              <w:t xml:space="preserve">Развития жилищно-коммунального хозяйства и благоустройства на </w:t>
            </w:r>
            <w:r>
              <w:rPr>
                <w:sz w:val="24"/>
                <w:szCs w:val="24"/>
              </w:rPr>
              <w:t>территории поселения» муниципальной программы «Жизнеобеспечение Тарасовского сельского поселения»</w:t>
            </w:r>
          </w:p>
        </w:tc>
      </w:tr>
      <w:tr w:rsidR="00D64AA3" w:rsidTr="00CB560A">
        <w:trPr>
          <w:trHeight w:val="31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AA3" w:rsidRPr="000C67AD" w:rsidRDefault="00D64AA3" w:rsidP="007C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013 1608</w:t>
            </w:r>
          </w:p>
        </w:tc>
        <w:tc>
          <w:tcPr>
            <w:tcW w:w="8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AA3" w:rsidRDefault="00D64AA3" w:rsidP="007C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  в рамках подпрограммы «</w:t>
            </w:r>
            <w:r w:rsidRPr="003C469F">
              <w:rPr>
                <w:sz w:val="24"/>
                <w:szCs w:val="24"/>
              </w:rPr>
              <w:t xml:space="preserve">Развития жилищно-коммунального хозяйства и благоустройства на </w:t>
            </w:r>
            <w:r>
              <w:rPr>
                <w:sz w:val="24"/>
                <w:szCs w:val="24"/>
              </w:rPr>
              <w:t>территории поселения» муниципальной программы «Жизнеобеспечение Тарасовского сельского поселения»</w:t>
            </w:r>
          </w:p>
        </w:tc>
      </w:tr>
      <w:tr w:rsidR="00D64AA3" w:rsidTr="00CB560A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AA3" w:rsidRPr="000C67AD" w:rsidRDefault="00D64AA3" w:rsidP="007C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013 1609</w:t>
            </w:r>
          </w:p>
        </w:tc>
        <w:tc>
          <w:tcPr>
            <w:tcW w:w="8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AA3" w:rsidRDefault="00D64AA3" w:rsidP="007C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содержание мест захоронения в рамках в рамках подпрограммы «</w:t>
            </w:r>
            <w:r w:rsidRPr="003C469F">
              <w:rPr>
                <w:sz w:val="24"/>
                <w:szCs w:val="24"/>
              </w:rPr>
              <w:t xml:space="preserve">Развития жилищно-коммунального хозяйства и благоустройства на </w:t>
            </w:r>
            <w:r>
              <w:rPr>
                <w:sz w:val="24"/>
                <w:szCs w:val="24"/>
              </w:rPr>
              <w:t>территории поселения» муниципальной программы «Жизнеобеспечение Тарасовского сельского поселения»</w:t>
            </w:r>
          </w:p>
        </w:tc>
      </w:tr>
      <w:tr w:rsidR="00D64AA3" w:rsidTr="00CB560A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AA3" w:rsidRPr="000C67AD" w:rsidRDefault="00D64AA3" w:rsidP="007C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013 1610</w:t>
            </w:r>
          </w:p>
        </w:tc>
        <w:tc>
          <w:tcPr>
            <w:tcW w:w="8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AA3" w:rsidRDefault="00D64AA3" w:rsidP="007C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 территории в рамках подпрограммы «</w:t>
            </w:r>
            <w:r w:rsidRPr="003C469F">
              <w:rPr>
                <w:sz w:val="24"/>
                <w:szCs w:val="24"/>
              </w:rPr>
              <w:t xml:space="preserve">Развития жилищно-коммунального хозяйства и благоустройства на </w:t>
            </w:r>
            <w:r>
              <w:rPr>
                <w:sz w:val="24"/>
                <w:szCs w:val="24"/>
              </w:rPr>
              <w:t>территории поселения» муниципальной программы «Жизнеобеспечение Тарасовского сельского поселения»</w:t>
            </w:r>
          </w:p>
        </w:tc>
      </w:tr>
      <w:tr w:rsidR="00D64AA3" w:rsidTr="00CB560A">
        <w:trPr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AA3" w:rsidRPr="000C67AD" w:rsidRDefault="00D64AA3" w:rsidP="007C13DF">
            <w:pPr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8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AA3" w:rsidRPr="000C67AD" w:rsidRDefault="00D64AA3" w:rsidP="007C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0C67AD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 xml:space="preserve"> «Модернизация объектов коммунальной инфраструктуры» муниципальной программы «Жизнеобеспечение Тарасовского сельского поселения»</w:t>
            </w:r>
          </w:p>
        </w:tc>
      </w:tr>
      <w:tr w:rsidR="00D64AA3" w:rsidTr="00CB560A">
        <w:trPr>
          <w:trHeight w:val="63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64AA3" w:rsidRPr="000C67AD" w:rsidRDefault="00D64AA3" w:rsidP="007C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014 1680</w:t>
            </w:r>
          </w:p>
        </w:tc>
        <w:tc>
          <w:tcPr>
            <w:tcW w:w="8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AA3" w:rsidRPr="000C67AD" w:rsidRDefault="00D64AA3" w:rsidP="007C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Реконструкция, модернизация и ремонт объектов водоснабжения  в рамках  подпрограммы </w:t>
            </w:r>
            <w:r w:rsidRPr="000C67AD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Модернизация объектов коммунальной инфраструктуры » муниципальной программы «Жизнеобеспечение Тарасовского сельского поселения»</w:t>
            </w:r>
          </w:p>
        </w:tc>
      </w:tr>
      <w:tr w:rsidR="00D64AA3" w:rsidTr="00CB560A">
        <w:trPr>
          <w:trHeight w:val="58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AA3" w:rsidRPr="000C67AD" w:rsidRDefault="00D64AA3" w:rsidP="007C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</w:t>
            </w:r>
          </w:p>
        </w:tc>
        <w:tc>
          <w:tcPr>
            <w:tcW w:w="8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0C67AD" w:rsidRDefault="00D64AA3" w:rsidP="007C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физической культуры и спорта» муниципальной программы «Жизнеобеспечение Тарасовского сельского поселения»</w:t>
            </w:r>
          </w:p>
        </w:tc>
      </w:tr>
      <w:tr w:rsidR="00D64AA3" w:rsidTr="00CB560A">
        <w:trPr>
          <w:trHeight w:val="94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AA3" w:rsidRPr="000C67AD" w:rsidRDefault="00D64AA3" w:rsidP="007C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015 1612</w:t>
            </w:r>
          </w:p>
        </w:tc>
        <w:tc>
          <w:tcPr>
            <w:tcW w:w="8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0C67AD" w:rsidRDefault="00D64AA3" w:rsidP="007C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условий, проведение мероприятий для развития на территории поселения массовой физической культуры и спорта в рамках подпрограммы  «Развитие физической культуры и спорта» муниципальной программы «Жизнеобеспечение Тарасовского сельского поселения»</w:t>
            </w:r>
          </w:p>
        </w:tc>
      </w:tr>
      <w:tr w:rsidR="00D64AA3" w:rsidTr="00CB560A">
        <w:trPr>
          <w:trHeight w:val="63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AA3" w:rsidRPr="000C67AD" w:rsidRDefault="00D64AA3" w:rsidP="007C13DF">
            <w:pPr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AA3" w:rsidRPr="000C67AD" w:rsidRDefault="00D64AA3" w:rsidP="007C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«Оказание дополнительной меры социальной поддержки отдельных категорий граждан при использовании приборов уличного освещения» муниципальной программы «Жизнеобеспечение Тарасовского сельского поселения»</w:t>
            </w:r>
          </w:p>
        </w:tc>
      </w:tr>
      <w:tr w:rsidR="00D64AA3" w:rsidTr="00CB560A">
        <w:trPr>
          <w:trHeight w:val="54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AA3" w:rsidRDefault="00D64AA3" w:rsidP="007C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016 1613</w:t>
            </w:r>
          </w:p>
        </w:tc>
        <w:tc>
          <w:tcPr>
            <w:tcW w:w="8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AA3" w:rsidRDefault="00D64AA3" w:rsidP="007C13D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социальная</w:t>
            </w:r>
            <w:proofErr w:type="gramEnd"/>
            <w:r>
              <w:rPr>
                <w:sz w:val="24"/>
                <w:szCs w:val="24"/>
              </w:rPr>
              <w:t xml:space="preserve"> поддержки отдельных категорий граждан при использовании приборов уличного освещения  в рамках подпрограммы «Оказание дополнительной меры социальной поддержки отдельных категорий граждан при использовании приборов уличного освещения» муниципальной программы «Жизнеобеспечение Тарасовского сельского поселения»</w:t>
            </w:r>
          </w:p>
        </w:tc>
      </w:tr>
      <w:tr w:rsidR="00D64AA3" w:rsidTr="00CB560A">
        <w:trPr>
          <w:trHeight w:val="35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AA3" w:rsidRDefault="00D64AA3" w:rsidP="007C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</w:t>
            </w:r>
          </w:p>
        </w:tc>
        <w:tc>
          <w:tcPr>
            <w:tcW w:w="8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AA3" w:rsidRDefault="00D64AA3" w:rsidP="007C13DF">
            <w:pPr>
              <w:rPr>
                <w:sz w:val="24"/>
                <w:szCs w:val="24"/>
              </w:rPr>
            </w:pPr>
            <w:r w:rsidRPr="007A78E2">
              <w:rPr>
                <w:sz w:val="24"/>
                <w:szCs w:val="24"/>
              </w:rPr>
              <w:t>подпрограмма "Муниципальная пенсия"</w:t>
            </w:r>
            <w:r>
              <w:rPr>
                <w:sz w:val="24"/>
                <w:szCs w:val="24"/>
              </w:rPr>
              <w:t xml:space="preserve"> муниципальной программы «Жизнеобеспечение Тарасовского сельского поселения»</w:t>
            </w:r>
          </w:p>
        </w:tc>
      </w:tr>
      <w:tr w:rsidR="00D64AA3" w:rsidTr="00CB560A">
        <w:trPr>
          <w:trHeight w:val="54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AA3" w:rsidRDefault="00D64AA3" w:rsidP="007C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017 1614</w:t>
            </w:r>
          </w:p>
        </w:tc>
        <w:tc>
          <w:tcPr>
            <w:tcW w:w="8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AA3" w:rsidRDefault="00D64AA3" w:rsidP="007C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Доплаты к пенсиям муниципальных служащих в рамках подпрограммы</w:t>
            </w:r>
            <w:proofErr w:type="gramStart"/>
            <w:r w:rsidRPr="007A78E2">
              <w:rPr>
                <w:sz w:val="24"/>
                <w:szCs w:val="24"/>
              </w:rPr>
              <w:t>"М</w:t>
            </w:r>
            <w:proofErr w:type="gramEnd"/>
            <w:r w:rsidRPr="007A78E2">
              <w:rPr>
                <w:sz w:val="24"/>
                <w:szCs w:val="24"/>
              </w:rPr>
              <w:t>униципальная пенсия"</w:t>
            </w:r>
            <w:r>
              <w:rPr>
                <w:sz w:val="24"/>
                <w:szCs w:val="24"/>
              </w:rPr>
              <w:t xml:space="preserve"> муниципальной программы «Жизнеобеспечение Тарасовского сельского поселения»</w:t>
            </w:r>
          </w:p>
        </w:tc>
      </w:tr>
      <w:tr w:rsidR="00D64AA3" w:rsidTr="00CB560A">
        <w:trPr>
          <w:trHeight w:val="356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AA3" w:rsidRDefault="00D64AA3" w:rsidP="007C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</w:t>
            </w:r>
          </w:p>
        </w:tc>
        <w:tc>
          <w:tcPr>
            <w:tcW w:w="8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AA3" w:rsidRDefault="00D64AA3" w:rsidP="007C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AB30A7">
              <w:rPr>
                <w:sz w:val="24"/>
                <w:szCs w:val="24"/>
              </w:rPr>
              <w:t>«Развитие культуры</w:t>
            </w:r>
            <w:r>
              <w:rPr>
                <w:sz w:val="24"/>
                <w:szCs w:val="24"/>
              </w:rPr>
              <w:t xml:space="preserve"> Тарасовского сельского поселения» </w:t>
            </w:r>
          </w:p>
        </w:tc>
      </w:tr>
      <w:tr w:rsidR="00D64AA3" w:rsidTr="00CB560A">
        <w:trPr>
          <w:trHeight w:val="54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AA3" w:rsidRDefault="00D64AA3" w:rsidP="007C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020 1616</w:t>
            </w:r>
          </w:p>
        </w:tc>
        <w:tc>
          <w:tcPr>
            <w:tcW w:w="8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AA3" w:rsidRDefault="00D64AA3" w:rsidP="007C13DF">
            <w:pPr>
              <w:rPr>
                <w:sz w:val="24"/>
                <w:szCs w:val="24"/>
              </w:rPr>
            </w:pPr>
            <w:r w:rsidRPr="00AB30A7">
              <w:rPr>
                <w:sz w:val="24"/>
                <w:szCs w:val="24"/>
              </w:rPr>
              <w:t>Обеспечение деятельности М</w:t>
            </w:r>
            <w:r>
              <w:rPr>
                <w:sz w:val="24"/>
                <w:szCs w:val="24"/>
              </w:rPr>
              <w:t>униципального бюджетного учреждения</w:t>
            </w:r>
            <w:r w:rsidRPr="00AB30A7">
              <w:rPr>
                <w:sz w:val="24"/>
                <w:szCs w:val="24"/>
              </w:rPr>
              <w:t xml:space="preserve"> «</w:t>
            </w:r>
            <w:proofErr w:type="gramStart"/>
            <w:r w:rsidRPr="00AB30A7">
              <w:rPr>
                <w:sz w:val="24"/>
                <w:szCs w:val="24"/>
              </w:rPr>
              <w:t>Тарасовский</w:t>
            </w:r>
            <w:proofErr w:type="gramEnd"/>
            <w:r w:rsidRPr="00AB30A7">
              <w:rPr>
                <w:sz w:val="24"/>
                <w:szCs w:val="24"/>
              </w:rPr>
              <w:t xml:space="preserve"> </w:t>
            </w:r>
            <w:proofErr w:type="spellStart"/>
            <w:r w:rsidRPr="00AB30A7">
              <w:rPr>
                <w:sz w:val="24"/>
                <w:szCs w:val="24"/>
              </w:rPr>
              <w:t>Культурно-Досугового</w:t>
            </w:r>
            <w:proofErr w:type="spellEnd"/>
            <w:r w:rsidRPr="00AB30A7">
              <w:rPr>
                <w:sz w:val="24"/>
                <w:szCs w:val="24"/>
              </w:rPr>
              <w:t xml:space="preserve"> Центра» в рамках  муниципальной программы  «Развитие культуры</w:t>
            </w:r>
            <w:r>
              <w:rPr>
                <w:sz w:val="24"/>
                <w:szCs w:val="24"/>
              </w:rPr>
              <w:t xml:space="preserve"> Тарасовского сельского поселения»</w:t>
            </w:r>
          </w:p>
        </w:tc>
      </w:tr>
      <w:tr w:rsidR="00D64AA3" w:rsidTr="00CB560A">
        <w:trPr>
          <w:trHeight w:val="29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AA3" w:rsidRDefault="00D64AA3" w:rsidP="007C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020 7042</w:t>
            </w:r>
          </w:p>
        </w:tc>
        <w:tc>
          <w:tcPr>
            <w:tcW w:w="8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AA3" w:rsidRDefault="00D64AA3" w:rsidP="007C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Ежемесячные выплаты стимулирующего характера работникам культурно </w:t>
            </w:r>
            <w:proofErr w:type="spellStart"/>
            <w:r>
              <w:rPr>
                <w:sz w:val="24"/>
                <w:szCs w:val="24"/>
              </w:rPr>
              <w:t>досуговых</w:t>
            </w:r>
            <w:proofErr w:type="spellEnd"/>
            <w:r>
              <w:rPr>
                <w:sz w:val="24"/>
                <w:szCs w:val="24"/>
              </w:rPr>
              <w:t xml:space="preserve"> учреждений</w:t>
            </w:r>
            <w:r w:rsidRPr="00AB30A7">
              <w:rPr>
                <w:sz w:val="24"/>
                <w:szCs w:val="24"/>
              </w:rPr>
              <w:t xml:space="preserve"> в рамках  муниципальной программы  «Развитие культуры</w:t>
            </w:r>
            <w:r>
              <w:rPr>
                <w:sz w:val="24"/>
                <w:szCs w:val="24"/>
              </w:rPr>
              <w:t xml:space="preserve"> Тарасовского сельского поселения»</w:t>
            </w:r>
          </w:p>
        </w:tc>
      </w:tr>
      <w:tr w:rsidR="00D64AA3" w:rsidTr="00CB560A">
        <w:trPr>
          <w:trHeight w:val="29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AA3" w:rsidRPr="000C67AD" w:rsidRDefault="00D64AA3" w:rsidP="007C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AA3" w:rsidRPr="000C67AD" w:rsidRDefault="00D64AA3" w:rsidP="007C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E21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программное  направление деятельности</w:t>
            </w:r>
          </w:p>
        </w:tc>
      </w:tr>
      <w:tr w:rsidR="00D64AA3" w:rsidTr="00CB560A">
        <w:trPr>
          <w:trHeight w:val="5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AA3" w:rsidRDefault="00D64AA3" w:rsidP="007C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990 1617</w:t>
            </w:r>
          </w:p>
        </w:tc>
        <w:tc>
          <w:tcPr>
            <w:tcW w:w="8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AA3" w:rsidRDefault="00D64AA3" w:rsidP="007C13DF">
            <w:pPr>
              <w:rPr>
                <w:sz w:val="24"/>
                <w:szCs w:val="24"/>
              </w:rPr>
            </w:pPr>
            <w:r w:rsidRPr="00AB30A7">
              <w:rPr>
                <w:sz w:val="24"/>
                <w:szCs w:val="24"/>
              </w:rPr>
              <w:t>Резервный фонд администрации Тарасовского сельского поселения в рамках не</w:t>
            </w:r>
            <w:r w:rsidR="00E219CA">
              <w:rPr>
                <w:sz w:val="24"/>
                <w:szCs w:val="24"/>
              </w:rPr>
              <w:t xml:space="preserve"> </w:t>
            </w:r>
            <w:r w:rsidRPr="00AB30A7">
              <w:rPr>
                <w:sz w:val="24"/>
                <w:szCs w:val="24"/>
              </w:rPr>
              <w:t>программного направления деятельности</w:t>
            </w:r>
          </w:p>
        </w:tc>
      </w:tr>
      <w:tr w:rsidR="00D64AA3" w:rsidTr="00CB560A">
        <w:trPr>
          <w:trHeight w:val="51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AA3" w:rsidRPr="000C67AD" w:rsidRDefault="00D64AA3" w:rsidP="007C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990</w:t>
            </w:r>
            <w:r w:rsidRPr="000C67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1620</w:t>
            </w:r>
          </w:p>
        </w:tc>
        <w:tc>
          <w:tcPr>
            <w:tcW w:w="8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AA3" w:rsidRPr="000C67AD" w:rsidRDefault="00D64AA3" w:rsidP="007C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Тарасовского сельского поселения в рамках не</w:t>
            </w:r>
            <w:r w:rsidR="00E21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программного направления деятельности</w:t>
            </w:r>
          </w:p>
        </w:tc>
      </w:tr>
      <w:tr w:rsidR="00D64AA3" w:rsidTr="00CB560A">
        <w:trPr>
          <w:trHeight w:val="63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AA3" w:rsidRPr="000C67AD" w:rsidRDefault="00D64AA3" w:rsidP="007C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990 1621</w:t>
            </w:r>
          </w:p>
        </w:tc>
        <w:tc>
          <w:tcPr>
            <w:tcW w:w="8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AA3" w:rsidRPr="000C67AD" w:rsidRDefault="00D64AA3" w:rsidP="007C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органов местного самоуправления в рамках в рамках не</w:t>
            </w:r>
            <w:r w:rsidR="00E21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программного направления деятельности</w:t>
            </w:r>
          </w:p>
        </w:tc>
      </w:tr>
      <w:tr w:rsidR="00D64AA3" w:rsidTr="00CB560A">
        <w:trPr>
          <w:trHeight w:val="63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AA3" w:rsidRDefault="00D64AA3" w:rsidP="007C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990 1623</w:t>
            </w:r>
          </w:p>
        </w:tc>
        <w:tc>
          <w:tcPr>
            <w:tcW w:w="8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AA3" w:rsidRDefault="00D64AA3" w:rsidP="007C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обязательств государства  в рамках не</w:t>
            </w:r>
            <w:r w:rsidR="00E21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программного направления деятельности</w:t>
            </w:r>
          </w:p>
        </w:tc>
      </w:tr>
      <w:tr w:rsidR="00D64AA3" w:rsidTr="00CB560A">
        <w:trPr>
          <w:trHeight w:val="63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AA3" w:rsidRDefault="00D64AA3" w:rsidP="007C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990 1624</w:t>
            </w:r>
          </w:p>
        </w:tc>
        <w:tc>
          <w:tcPr>
            <w:tcW w:w="8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AA3" w:rsidRDefault="00D64AA3" w:rsidP="007C13DF">
            <w:pPr>
              <w:rPr>
                <w:sz w:val="24"/>
                <w:szCs w:val="24"/>
              </w:rPr>
            </w:pPr>
            <w:r w:rsidRPr="007A78E2">
              <w:rPr>
                <w:sz w:val="24"/>
                <w:szCs w:val="24"/>
              </w:rPr>
              <w:t xml:space="preserve">Межбюджетные  трансферты, подлежащие перечислению в районный бюджет в соответствии с заключенным соглашением о передаче части полномочий по решению вопросов местного значения" </w:t>
            </w:r>
            <w:r>
              <w:rPr>
                <w:sz w:val="24"/>
                <w:szCs w:val="24"/>
              </w:rPr>
              <w:t>в рамках не</w:t>
            </w:r>
            <w:r w:rsidR="00E21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программного направления деятельности</w:t>
            </w:r>
          </w:p>
        </w:tc>
      </w:tr>
      <w:tr w:rsidR="00D64AA3" w:rsidTr="00CB560A">
        <w:trPr>
          <w:trHeight w:val="63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AA3" w:rsidRDefault="00D64AA3" w:rsidP="007C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990 5118</w:t>
            </w:r>
          </w:p>
        </w:tc>
        <w:tc>
          <w:tcPr>
            <w:tcW w:w="8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AA3" w:rsidRDefault="00D64AA3" w:rsidP="007C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воинского первичного учета на территориях, где отсутствуют военные комиссариаты в рамках не</w:t>
            </w:r>
            <w:r w:rsidR="00E21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программного направления деятельности</w:t>
            </w:r>
          </w:p>
        </w:tc>
      </w:tr>
    </w:tbl>
    <w:p w:rsidR="00D64AA3" w:rsidRDefault="00E219CA" w:rsidP="007C13DF">
      <w:r>
        <w:t xml:space="preserve"> </w:t>
      </w:r>
    </w:p>
    <w:p w:rsidR="00D64AA3" w:rsidRDefault="00D64AA3" w:rsidP="00DE5D6D">
      <w:pPr>
        <w:rPr>
          <w:sz w:val="28"/>
          <w:szCs w:val="28"/>
        </w:rPr>
      </w:pPr>
    </w:p>
    <w:p w:rsidR="00D64AA3" w:rsidRDefault="00D64AA3" w:rsidP="00DE5D6D">
      <w:pPr>
        <w:rPr>
          <w:sz w:val="28"/>
          <w:szCs w:val="28"/>
        </w:rPr>
      </w:pPr>
    </w:p>
    <w:p w:rsidR="00D64AA3" w:rsidRDefault="00D64AA3" w:rsidP="00DE5D6D">
      <w:pPr>
        <w:rPr>
          <w:sz w:val="28"/>
          <w:szCs w:val="28"/>
        </w:rPr>
      </w:pPr>
    </w:p>
    <w:p w:rsidR="00D64AA3" w:rsidRDefault="00D64AA3" w:rsidP="00DE5D6D">
      <w:pPr>
        <w:rPr>
          <w:sz w:val="28"/>
          <w:szCs w:val="28"/>
        </w:rPr>
      </w:pPr>
    </w:p>
    <w:p w:rsidR="00D64AA3" w:rsidRDefault="00D64AA3" w:rsidP="00DE5D6D">
      <w:pPr>
        <w:rPr>
          <w:sz w:val="28"/>
          <w:szCs w:val="28"/>
        </w:rPr>
      </w:pPr>
    </w:p>
    <w:p w:rsidR="00D64AA3" w:rsidRDefault="00D64AA3" w:rsidP="00DE5D6D">
      <w:pPr>
        <w:rPr>
          <w:sz w:val="28"/>
          <w:szCs w:val="28"/>
        </w:rPr>
      </w:pPr>
    </w:p>
    <w:p w:rsidR="00D64AA3" w:rsidRDefault="00D64AA3" w:rsidP="00DE5D6D">
      <w:pPr>
        <w:rPr>
          <w:sz w:val="28"/>
          <w:szCs w:val="28"/>
        </w:rPr>
      </w:pPr>
    </w:p>
    <w:p w:rsidR="00D64AA3" w:rsidRDefault="00D64AA3" w:rsidP="00DE5D6D">
      <w:pPr>
        <w:rPr>
          <w:sz w:val="28"/>
          <w:szCs w:val="28"/>
        </w:rPr>
      </w:pPr>
    </w:p>
    <w:p w:rsidR="00D64AA3" w:rsidRDefault="00D64AA3" w:rsidP="00DE5D6D">
      <w:pPr>
        <w:rPr>
          <w:sz w:val="28"/>
          <w:szCs w:val="28"/>
        </w:rPr>
      </w:pPr>
    </w:p>
    <w:p w:rsidR="00D64AA3" w:rsidRDefault="00D64AA3" w:rsidP="00DE5D6D">
      <w:pPr>
        <w:rPr>
          <w:sz w:val="28"/>
          <w:szCs w:val="28"/>
        </w:rPr>
      </w:pPr>
    </w:p>
    <w:p w:rsidR="00D64AA3" w:rsidRDefault="00D64AA3" w:rsidP="00DE5D6D">
      <w:pPr>
        <w:rPr>
          <w:sz w:val="28"/>
          <w:szCs w:val="28"/>
        </w:rPr>
      </w:pPr>
    </w:p>
    <w:p w:rsidR="00D64AA3" w:rsidRDefault="00D64AA3" w:rsidP="00DE5D6D">
      <w:pPr>
        <w:rPr>
          <w:sz w:val="28"/>
          <w:szCs w:val="28"/>
        </w:rPr>
      </w:pPr>
    </w:p>
    <w:p w:rsidR="00D64AA3" w:rsidRDefault="00D64AA3" w:rsidP="00DE5D6D">
      <w:pPr>
        <w:rPr>
          <w:sz w:val="28"/>
          <w:szCs w:val="28"/>
        </w:rPr>
      </w:pPr>
    </w:p>
    <w:p w:rsidR="00D64AA3" w:rsidRDefault="00D64AA3" w:rsidP="00DE5D6D">
      <w:pPr>
        <w:rPr>
          <w:sz w:val="28"/>
          <w:szCs w:val="28"/>
        </w:rPr>
      </w:pPr>
    </w:p>
    <w:p w:rsidR="00D64AA3" w:rsidRDefault="00D64AA3" w:rsidP="00DE5D6D">
      <w:pPr>
        <w:rPr>
          <w:sz w:val="28"/>
          <w:szCs w:val="28"/>
        </w:rPr>
      </w:pPr>
    </w:p>
    <w:p w:rsidR="00D64AA3" w:rsidRDefault="00D64AA3" w:rsidP="00DE5D6D">
      <w:pPr>
        <w:rPr>
          <w:sz w:val="28"/>
          <w:szCs w:val="28"/>
        </w:rPr>
      </w:pPr>
    </w:p>
    <w:p w:rsidR="00D64AA3" w:rsidRDefault="00D64AA3" w:rsidP="00DE5D6D">
      <w:pPr>
        <w:rPr>
          <w:sz w:val="28"/>
          <w:szCs w:val="28"/>
        </w:rPr>
      </w:pPr>
    </w:p>
    <w:p w:rsidR="00D64AA3" w:rsidRDefault="00D64AA3" w:rsidP="00DE5D6D">
      <w:pPr>
        <w:rPr>
          <w:sz w:val="28"/>
          <w:szCs w:val="28"/>
        </w:rPr>
      </w:pPr>
    </w:p>
    <w:p w:rsidR="00D64AA3" w:rsidRDefault="00D64AA3" w:rsidP="00DE5D6D">
      <w:pPr>
        <w:rPr>
          <w:sz w:val="28"/>
          <w:szCs w:val="28"/>
        </w:rPr>
      </w:pPr>
    </w:p>
    <w:p w:rsidR="00D64AA3" w:rsidRDefault="00D64AA3" w:rsidP="00DE5D6D">
      <w:pPr>
        <w:rPr>
          <w:sz w:val="28"/>
          <w:szCs w:val="28"/>
        </w:rPr>
      </w:pPr>
    </w:p>
    <w:p w:rsidR="00D64AA3" w:rsidRDefault="00D64AA3" w:rsidP="00DE5D6D">
      <w:pPr>
        <w:rPr>
          <w:sz w:val="28"/>
          <w:szCs w:val="28"/>
        </w:rPr>
      </w:pPr>
    </w:p>
    <w:p w:rsidR="00D64AA3" w:rsidRDefault="00D64AA3" w:rsidP="00DE5D6D">
      <w:pPr>
        <w:rPr>
          <w:sz w:val="28"/>
          <w:szCs w:val="28"/>
        </w:rPr>
      </w:pPr>
    </w:p>
    <w:p w:rsidR="00D64AA3" w:rsidRDefault="00D64AA3" w:rsidP="00DE5D6D">
      <w:pPr>
        <w:rPr>
          <w:sz w:val="28"/>
          <w:szCs w:val="28"/>
        </w:rPr>
      </w:pPr>
    </w:p>
    <w:p w:rsidR="00D64AA3" w:rsidRDefault="00D64AA3" w:rsidP="00DE5D6D">
      <w:pPr>
        <w:rPr>
          <w:sz w:val="28"/>
          <w:szCs w:val="28"/>
        </w:rPr>
      </w:pPr>
    </w:p>
    <w:p w:rsidR="00D64AA3" w:rsidRDefault="00D64AA3" w:rsidP="00DE5D6D">
      <w:pPr>
        <w:rPr>
          <w:sz w:val="28"/>
          <w:szCs w:val="28"/>
        </w:rPr>
      </w:pPr>
    </w:p>
    <w:p w:rsidR="00D64AA3" w:rsidRDefault="00D64AA3" w:rsidP="00DE5D6D">
      <w:pPr>
        <w:rPr>
          <w:sz w:val="28"/>
          <w:szCs w:val="28"/>
        </w:rPr>
      </w:pPr>
    </w:p>
    <w:p w:rsidR="00D64AA3" w:rsidRDefault="00D64AA3" w:rsidP="00DE5D6D">
      <w:pPr>
        <w:rPr>
          <w:sz w:val="28"/>
          <w:szCs w:val="28"/>
        </w:rPr>
      </w:pPr>
    </w:p>
    <w:p w:rsidR="00D64AA3" w:rsidRDefault="00D64AA3" w:rsidP="00DE5D6D">
      <w:pPr>
        <w:rPr>
          <w:sz w:val="28"/>
          <w:szCs w:val="28"/>
        </w:rPr>
      </w:pPr>
    </w:p>
    <w:p w:rsidR="00D64AA3" w:rsidRDefault="00D64AA3" w:rsidP="00DE5D6D">
      <w:pPr>
        <w:rPr>
          <w:sz w:val="28"/>
          <w:szCs w:val="28"/>
        </w:rPr>
      </w:pPr>
    </w:p>
    <w:p w:rsidR="00D64AA3" w:rsidRDefault="00D64AA3" w:rsidP="00DE5D6D">
      <w:pPr>
        <w:rPr>
          <w:sz w:val="28"/>
          <w:szCs w:val="28"/>
        </w:rPr>
      </w:pPr>
    </w:p>
    <w:p w:rsidR="00D64AA3" w:rsidRDefault="00D64AA3" w:rsidP="00DE5D6D">
      <w:pPr>
        <w:rPr>
          <w:sz w:val="28"/>
          <w:szCs w:val="28"/>
        </w:rPr>
      </w:pPr>
    </w:p>
    <w:p w:rsidR="00D64AA3" w:rsidRDefault="00D64AA3" w:rsidP="00DE5D6D">
      <w:pPr>
        <w:rPr>
          <w:sz w:val="28"/>
          <w:szCs w:val="28"/>
        </w:rPr>
      </w:pPr>
    </w:p>
    <w:p w:rsidR="00D64AA3" w:rsidRDefault="00D64AA3" w:rsidP="00DE5D6D">
      <w:pPr>
        <w:rPr>
          <w:sz w:val="28"/>
          <w:szCs w:val="28"/>
        </w:rPr>
      </w:pPr>
    </w:p>
    <w:tbl>
      <w:tblPr>
        <w:tblpPr w:leftFromText="180" w:rightFromText="180" w:vertAnchor="text" w:horzAnchor="margin" w:tblpY="-472"/>
        <w:tblW w:w="10823" w:type="dxa"/>
        <w:tblLayout w:type="fixed"/>
        <w:tblLook w:val="00A0"/>
      </w:tblPr>
      <w:tblGrid>
        <w:gridCol w:w="2336"/>
        <w:gridCol w:w="1600"/>
        <w:gridCol w:w="250"/>
        <w:gridCol w:w="1739"/>
        <w:gridCol w:w="1271"/>
        <w:gridCol w:w="809"/>
        <w:gridCol w:w="892"/>
        <w:gridCol w:w="1034"/>
        <w:gridCol w:w="892"/>
      </w:tblGrid>
      <w:tr w:rsidR="00D64AA3" w:rsidRPr="0078437D" w:rsidTr="00E219CA">
        <w:trPr>
          <w:trHeight w:val="315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Default="00D64AA3" w:rsidP="00CB560A">
            <w:pPr>
              <w:tabs>
                <w:tab w:val="left" w:pos="3261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       </w:t>
            </w:r>
          </w:p>
          <w:p w:rsidR="00D64AA3" w:rsidRDefault="00D64AA3" w:rsidP="00CB560A">
            <w:pPr>
              <w:tabs>
                <w:tab w:val="left" w:pos="3261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D64AA3" w:rsidRPr="0078437D" w:rsidRDefault="00D64AA3" w:rsidP="00CB560A">
            <w:pPr>
              <w:tabs>
                <w:tab w:val="left" w:pos="3261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</w:p>
        </w:tc>
        <w:tc>
          <w:tcPr>
            <w:tcW w:w="848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Pr="0078437D" w:rsidRDefault="00D64AA3" w:rsidP="00CB560A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</w:t>
            </w:r>
            <w:r w:rsidRPr="0078437D">
              <w:rPr>
                <w:rFonts w:ascii="Arial" w:hAnsi="Arial" w:cs="Arial"/>
                <w:sz w:val="22"/>
                <w:szCs w:val="22"/>
              </w:rPr>
              <w:t xml:space="preserve"> Приложение №4</w:t>
            </w:r>
          </w:p>
        </w:tc>
      </w:tr>
      <w:tr w:rsidR="00D64AA3" w:rsidRPr="0078437D" w:rsidTr="00E219CA">
        <w:trPr>
          <w:trHeight w:val="315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Pr="0078437D" w:rsidRDefault="00D64AA3" w:rsidP="00CB560A">
            <w:pPr>
              <w:tabs>
                <w:tab w:val="left" w:pos="3261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Pr="0078437D" w:rsidRDefault="00D64AA3" w:rsidP="00CB560A">
            <w:pPr>
              <w:tabs>
                <w:tab w:val="left" w:pos="3261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437D">
              <w:rPr>
                <w:rFonts w:ascii="Arial" w:hAnsi="Arial" w:cs="Arial"/>
                <w:sz w:val="22"/>
                <w:szCs w:val="22"/>
              </w:rPr>
              <w:t>к решению №97от 25.12.2013 г.</w:t>
            </w:r>
          </w:p>
        </w:tc>
      </w:tr>
      <w:tr w:rsidR="00D64AA3" w:rsidRPr="0078437D" w:rsidTr="00E219CA">
        <w:trPr>
          <w:trHeight w:val="315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Pr="0078437D" w:rsidRDefault="00D64AA3" w:rsidP="00CB560A">
            <w:pPr>
              <w:tabs>
                <w:tab w:val="left" w:pos="3261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AA3" w:rsidRPr="0078437D" w:rsidRDefault="00D64AA3" w:rsidP="00CB560A">
            <w:pPr>
              <w:tabs>
                <w:tab w:val="left" w:pos="3261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437D">
              <w:rPr>
                <w:rFonts w:ascii="Arial" w:hAnsi="Arial" w:cs="Arial"/>
                <w:sz w:val="22"/>
                <w:szCs w:val="22"/>
              </w:rPr>
              <w:t>Совета народных депутатов Тарасовского сельского поселения</w:t>
            </w:r>
          </w:p>
        </w:tc>
      </w:tr>
      <w:tr w:rsidR="00D64AA3" w:rsidRPr="0078437D" w:rsidTr="00E219CA">
        <w:trPr>
          <w:trHeight w:val="315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Pr="0078437D" w:rsidRDefault="00D64AA3" w:rsidP="00CB560A">
            <w:pPr>
              <w:tabs>
                <w:tab w:val="left" w:pos="3261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Pr="0078437D" w:rsidRDefault="00D64AA3" w:rsidP="00CB560A">
            <w:pPr>
              <w:tabs>
                <w:tab w:val="left" w:pos="3261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Pr="0078437D" w:rsidRDefault="00D64AA3" w:rsidP="00CB560A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  <w:r w:rsidRPr="0078437D">
              <w:rPr>
                <w:rFonts w:ascii="Arial" w:hAnsi="Arial" w:cs="Arial"/>
                <w:sz w:val="22"/>
                <w:szCs w:val="22"/>
              </w:rPr>
              <w:t>"О бюджете Тарасовского сельского поселения на 2014 год и на плановый период 2015 и 2016 годов</w:t>
            </w:r>
            <w:proofErr w:type="gramStart"/>
            <w:r w:rsidRPr="0078437D">
              <w:rPr>
                <w:rFonts w:ascii="Arial" w:hAnsi="Arial" w:cs="Arial"/>
                <w:sz w:val="22"/>
                <w:szCs w:val="22"/>
              </w:rPr>
              <w:t>."</w:t>
            </w:r>
            <w:proofErr w:type="gramEnd"/>
          </w:p>
        </w:tc>
      </w:tr>
      <w:tr w:rsidR="00D64AA3" w:rsidRPr="0078437D" w:rsidTr="00E219CA">
        <w:trPr>
          <w:trHeight w:val="315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Pr="0078437D" w:rsidRDefault="00D64AA3" w:rsidP="00CB560A">
            <w:pPr>
              <w:tabs>
                <w:tab w:val="left" w:pos="3261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Pr="0078437D" w:rsidRDefault="00D64AA3" w:rsidP="00CB560A">
            <w:pPr>
              <w:tabs>
                <w:tab w:val="left" w:pos="3261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Pr="0078437D" w:rsidRDefault="00D64AA3" w:rsidP="00CB560A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4AA3" w:rsidRPr="0078437D" w:rsidTr="00E219CA">
        <w:trPr>
          <w:trHeight w:val="315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Pr="0078437D" w:rsidRDefault="00D64AA3" w:rsidP="00CB560A">
            <w:pPr>
              <w:tabs>
                <w:tab w:val="left" w:pos="3261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Pr="0078437D" w:rsidRDefault="00D64AA3" w:rsidP="00CB560A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Pr="0078437D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4AA3" w:rsidRPr="0078437D" w:rsidTr="00E219CA">
        <w:trPr>
          <w:trHeight w:val="276"/>
        </w:trPr>
        <w:tc>
          <w:tcPr>
            <w:tcW w:w="1082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AA3" w:rsidRPr="0078437D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43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Распределение бюджетных ассигнований бюджета поселения по целевым статьям (муниципальным программам и </w:t>
            </w:r>
            <w:proofErr w:type="spellStart"/>
            <w:r w:rsidRPr="0078437D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непрограммным</w:t>
            </w:r>
            <w:proofErr w:type="spellEnd"/>
            <w:r w:rsidRPr="007843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направлениям деятельности), группам и подгруппам видов классификации расходов бюджетов на 2014 год и на плановый период 2015 и 2016 годов</w:t>
            </w:r>
          </w:p>
        </w:tc>
      </w:tr>
      <w:tr w:rsidR="00D64AA3" w:rsidRPr="0078437D" w:rsidTr="00E219CA">
        <w:trPr>
          <w:trHeight w:val="1065"/>
        </w:trPr>
        <w:tc>
          <w:tcPr>
            <w:tcW w:w="1082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AA3" w:rsidRPr="0078437D" w:rsidRDefault="00D64AA3" w:rsidP="00CB560A">
            <w:pPr>
              <w:tabs>
                <w:tab w:val="left" w:pos="326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64AA3" w:rsidRPr="0078437D" w:rsidTr="00E219CA">
        <w:trPr>
          <w:trHeight w:val="375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Pr="0078437D" w:rsidRDefault="00D64AA3" w:rsidP="00CB560A">
            <w:pPr>
              <w:tabs>
                <w:tab w:val="left" w:pos="3261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Pr="0078437D" w:rsidRDefault="00D64AA3" w:rsidP="00CB560A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Pr="0078437D" w:rsidRDefault="00D64AA3" w:rsidP="00CB560A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Pr="0078437D" w:rsidRDefault="00D64AA3" w:rsidP="00CB560A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Pr="0078437D" w:rsidRDefault="00D64AA3" w:rsidP="00CB560A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Pr="0078437D" w:rsidRDefault="00D64AA3" w:rsidP="00CB560A">
            <w:pPr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AA3" w:rsidRPr="0078437D" w:rsidRDefault="00D64AA3" w:rsidP="00CB560A">
            <w:pPr>
              <w:tabs>
                <w:tab w:val="left" w:pos="3261"/>
              </w:tabs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437D">
              <w:rPr>
                <w:rFonts w:ascii="Arial" w:hAnsi="Arial" w:cs="Arial"/>
                <w:color w:val="000000"/>
                <w:sz w:val="22"/>
                <w:szCs w:val="22"/>
              </w:rPr>
              <w:t>(тыс. руб.)</w:t>
            </w:r>
          </w:p>
        </w:tc>
      </w:tr>
      <w:tr w:rsidR="00D64AA3" w:rsidRPr="00CB560A" w:rsidTr="00E219CA">
        <w:trPr>
          <w:trHeight w:val="189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Подпрограмма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Направление расходов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2014 год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2015 год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2016 год</w:t>
            </w:r>
          </w:p>
        </w:tc>
      </w:tr>
      <w:tr w:rsidR="00D64AA3" w:rsidRPr="00CB560A" w:rsidTr="00E219CA">
        <w:trPr>
          <w:trHeight w:val="96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D64AA3" w:rsidRPr="00CB560A" w:rsidRDefault="00D64AA3" w:rsidP="00CB560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Муниципальная программа «Жизнеобеспечение Тарасовского сельского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B560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B56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B56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B56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B560A">
              <w:rPr>
                <w:rFonts w:ascii="Arial" w:hAnsi="Arial" w:cs="Arial"/>
                <w:b/>
                <w:bCs/>
              </w:rPr>
              <w:t>4 071,7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B560A">
              <w:rPr>
                <w:rFonts w:ascii="Arial" w:hAnsi="Arial" w:cs="Arial"/>
                <w:b/>
                <w:bCs/>
              </w:rPr>
              <w:t>4 222,2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B560A">
              <w:rPr>
                <w:rFonts w:ascii="Arial" w:hAnsi="Arial" w:cs="Arial"/>
                <w:b/>
                <w:bCs/>
              </w:rPr>
              <w:t>4 122,3</w:t>
            </w:r>
          </w:p>
        </w:tc>
      </w:tr>
      <w:tr w:rsidR="00D64AA3" w:rsidRPr="00CB560A" w:rsidTr="00E219CA">
        <w:trPr>
          <w:trHeight w:val="183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64AA3" w:rsidRPr="00CB560A" w:rsidRDefault="00D64AA3" w:rsidP="00CB560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Подпрограмма «Обеспечение мер пожарной безопасности и ликвидации последствий чрезвычайных ситуаций и стихийных бедствий» муниципальной программы «Жизнеобеспечение Тарасовского сельского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B560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B560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B56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B56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B560A">
              <w:rPr>
                <w:rFonts w:ascii="Arial" w:hAnsi="Arial" w:cs="Arial"/>
                <w:b/>
                <w:bCs/>
              </w:rPr>
              <w:t>75,0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B560A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B560A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D64AA3" w:rsidRPr="00CB560A" w:rsidTr="00E219CA">
        <w:trPr>
          <w:trHeight w:val="14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 xml:space="preserve"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 в рамках подпрограммы  «Обеспечение мер пожарной безопасности и ликвидации последствий чрезвычайных ситуаций и стихийных бедствий»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</w:p>
        </w:tc>
      </w:tr>
      <w:tr w:rsidR="00D64AA3" w:rsidRPr="00CB560A" w:rsidTr="00E219CA">
        <w:trPr>
          <w:trHeight w:val="231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</w:p>
        </w:tc>
      </w:tr>
      <w:tr w:rsidR="00D64AA3" w:rsidRPr="00CB560A" w:rsidTr="00E219CA">
        <w:trPr>
          <w:trHeight w:val="4793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</w:p>
        </w:tc>
      </w:tr>
      <w:tr w:rsidR="00D64AA3" w:rsidRPr="00CB560A" w:rsidTr="00E219CA">
        <w:trPr>
          <w:trHeight w:val="231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</w:p>
        </w:tc>
      </w:tr>
      <w:tr w:rsidR="00D64AA3" w:rsidRPr="00CB560A" w:rsidTr="00E219CA">
        <w:trPr>
          <w:trHeight w:val="4793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</w:p>
        </w:tc>
      </w:tr>
      <w:tr w:rsidR="00D64AA3" w:rsidRPr="00CB560A" w:rsidTr="00E219CA">
        <w:trPr>
          <w:trHeight w:val="231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</w:p>
        </w:tc>
      </w:tr>
      <w:tr w:rsidR="00D64AA3" w:rsidRPr="00CB560A" w:rsidTr="00E219CA">
        <w:trPr>
          <w:trHeight w:val="4793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</w:p>
        </w:tc>
      </w:tr>
      <w:tr w:rsidR="00D64AA3" w:rsidRPr="00CB560A" w:rsidTr="00E219CA">
        <w:trPr>
          <w:trHeight w:val="231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CB560A" w:rsidRDefault="00D64AA3" w:rsidP="00CB560A">
            <w:pPr>
              <w:tabs>
                <w:tab w:val="left" w:pos="3261"/>
              </w:tabs>
              <w:rPr>
                <w:rFonts w:ascii="Arial" w:hAnsi="Arial" w:cs="Arial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01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1601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 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25,0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25,0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25,0</w:t>
            </w:r>
          </w:p>
        </w:tc>
      </w:tr>
      <w:tr w:rsidR="00D64AA3" w:rsidRPr="00CB560A" w:rsidTr="00E219CA">
        <w:trPr>
          <w:trHeight w:val="605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CB560A" w:rsidRDefault="00D64AA3" w:rsidP="00CB560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lastRenderedPageBreak/>
              <w:t>муниципальной программы «Жизнеобеспечение Тарасовского сельского поселения»</w:t>
            </w: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</w:p>
        </w:tc>
      </w:tr>
      <w:tr w:rsidR="00D64AA3" w:rsidRPr="00CB560A" w:rsidTr="00E219CA">
        <w:trPr>
          <w:trHeight w:val="63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CB560A" w:rsidRDefault="00D64AA3" w:rsidP="00CB560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01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1601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25,0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25,0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25,0</w:t>
            </w:r>
          </w:p>
        </w:tc>
      </w:tr>
      <w:tr w:rsidR="00D64AA3" w:rsidRPr="00CB560A" w:rsidTr="00E219CA">
        <w:trPr>
          <w:trHeight w:val="285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CB560A" w:rsidRDefault="00D64AA3" w:rsidP="00CB560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поселения в рамках подпрограммы «Обеспечение мер пожарной безопасности и ликвидации последствий чрезвычайных ситуаций и стихийных бедствий» муниципальной программы «Жизнеобеспечение Тарасовского сельского поселения»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01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1602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50,0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25,0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25,0</w:t>
            </w:r>
          </w:p>
        </w:tc>
      </w:tr>
      <w:tr w:rsidR="00D64AA3" w:rsidRPr="00CB560A" w:rsidTr="00E219CA">
        <w:trPr>
          <w:trHeight w:val="61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CB560A" w:rsidRDefault="00D64AA3" w:rsidP="00CB560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01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1602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50,0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25,0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25,0</w:t>
            </w:r>
          </w:p>
        </w:tc>
      </w:tr>
      <w:tr w:rsidR="00D64AA3" w:rsidRPr="00CB560A" w:rsidTr="00E219CA">
        <w:trPr>
          <w:trHeight w:val="193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64AA3" w:rsidRPr="00CB560A" w:rsidRDefault="00D64AA3" w:rsidP="00CB560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 xml:space="preserve">подпрограмма  « Строительство и содержание автомобильных дорог и инженерных сооружений на них в границах поселения» муниципальной программы </w:t>
            </w:r>
            <w:r w:rsidRPr="00CB560A">
              <w:rPr>
                <w:rFonts w:ascii="Arial" w:hAnsi="Arial" w:cs="Arial"/>
              </w:rPr>
              <w:lastRenderedPageBreak/>
              <w:t>«Жизнеобеспечение Тарасовского сельского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818,0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896,0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921,0</w:t>
            </w:r>
          </w:p>
        </w:tc>
      </w:tr>
      <w:tr w:rsidR="00E219CA" w:rsidRPr="00CB560A" w:rsidTr="00E219CA">
        <w:trPr>
          <w:trHeight w:val="414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9CA" w:rsidRPr="00CB560A" w:rsidRDefault="00E219CA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lastRenderedPageBreak/>
              <w:t xml:space="preserve">Реконструкция, содержание и строительство автомобильных дорог общего пользования, инженерных сооружений на них в границах населенных пунктов поселения  в рамках подпрограммы « Строительство и содержание автомобильных </w:t>
            </w:r>
          </w:p>
          <w:p w:rsidR="00E219CA" w:rsidRPr="00CB560A" w:rsidRDefault="00E219CA" w:rsidP="00E219C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 xml:space="preserve">дорог и инженерных сооружений на них в границах поселения» муниципальной программы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19CA" w:rsidRPr="00CB560A" w:rsidRDefault="00E219CA" w:rsidP="00E219C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01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9CA" w:rsidRPr="00CB560A" w:rsidRDefault="00E219CA" w:rsidP="00E219C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9CA" w:rsidRPr="00CB560A" w:rsidRDefault="00E219CA" w:rsidP="00E219C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1603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9CA" w:rsidRPr="00CB560A" w:rsidRDefault="00E219CA" w:rsidP="00E219C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9CA" w:rsidRPr="00CB560A" w:rsidRDefault="00E219CA" w:rsidP="00E219C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818,0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9CA" w:rsidRPr="00CB560A" w:rsidRDefault="00E219CA" w:rsidP="00E219C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896,0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9CA" w:rsidRPr="00CB560A" w:rsidRDefault="00E219CA" w:rsidP="00E219C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921,0</w:t>
            </w:r>
          </w:p>
        </w:tc>
      </w:tr>
      <w:tr w:rsidR="00D64AA3" w:rsidRPr="00CB560A" w:rsidTr="00E219CA">
        <w:trPr>
          <w:trHeight w:val="66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CB560A" w:rsidRDefault="00D64AA3" w:rsidP="00CB560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01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1603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240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818,0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896,0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921,0</w:t>
            </w:r>
          </w:p>
        </w:tc>
      </w:tr>
      <w:tr w:rsidR="00E219CA" w:rsidRPr="00CB560A" w:rsidTr="00E219CA">
        <w:trPr>
          <w:trHeight w:val="2662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E219CA" w:rsidRDefault="00E219CA" w:rsidP="00CB560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подпрограмма «Развития жилищно-коммунального хозяйства и благоустройства на территории</w:t>
            </w:r>
          </w:p>
          <w:p w:rsidR="00E219CA" w:rsidRPr="00CB560A" w:rsidRDefault="00E219CA" w:rsidP="00E219C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поселения» муниципальной программы «Жизнеобеспечение Тарасовского сельского поселения»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19CA" w:rsidRPr="00CB560A" w:rsidRDefault="00E219CA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01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19CA" w:rsidRPr="00CB560A" w:rsidRDefault="00E219CA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19CA" w:rsidRPr="00CB560A" w:rsidRDefault="00E219CA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19CA" w:rsidRPr="00CB560A" w:rsidRDefault="00E219CA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19CA" w:rsidRPr="00CB560A" w:rsidRDefault="00E219CA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2 864,7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19CA" w:rsidRPr="00CB560A" w:rsidRDefault="00E219CA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2 962,2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19CA" w:rsidRPr="00CB560A" w:rsidRDefault="00E219CA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2 837,3</w:t>
            </w:r>
          </w:p>
        </w:tc>
      </w:tr>
      <w:tr w:rsidR="00D64AA3" w:rsidRPr="00CB560A" w:rsidTr="00E219CA">
        <w:trPr>
          <w:trHeight w:val="2205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4AA3" w:rsidRPr="00CB560A" w:rsidRDefault="00D64AA3" w:rsidP="00CB560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Возмещение затрат организациям, реализующим уголь населению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01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1604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1 820,0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1 820,0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1 820,0</w:t>
            </w:r>
          </w:p>
        </w:tc>
      </w:tr>
      <w:tr w:rsidR="00D64AA3" w:rsidRPr="00CB560A" w:rsidTr="00E219CA">
        <w:trPr>
          <w:trHeight w:val="129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4AA3" w:rsidRPr="00CB560A" w:rsidRDefault="00D64AA3" w:rsidP="00CB560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 xml:space="preserve">Субсидии юридическим лицам (кроме некоммерческих организаций), индивидуальным </w:t>
            </w:r>
            <w:r w:rsidRPr="00CB560A">
              <w:rPr>
                <w:rFonts w:ascii="Arial" w:hAnsi="Arial" w:cs="Arial"/>
              </w:rPr>
              <w:lastRenderedPageBreak/>
              <w:t>предпринимателям, физическим лицам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1604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810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1 820,0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1 820,0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1 820,0</w:t>
            </w:r>
          </w:p>
        </w:tc>
      </w:tr>
      <w:tr w:rsidR="00D64AA3" w:rsidRPr="00CB560A" w:rsidTr="00E219CA">
        <w:trPr>
          <w:trHeight w:val="3150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4AA3" w:rsidRPr="00CB560A" w:rsidRDefault="00D64AA3" w:rsidP="00CB560A">
            <w:pPr>
              <w:tabs>
                <w:tab w:val="left" w:pos="3261"/>
              </w:tabs>
              <w:rPr>
                <w:rFonts w:ascii="Arial" w:hAnsi="Arial" w:cs="Arial"/>
                <w:color w:val="000000"/>
              </w:rPr>
            </w:pPr>
            <w:r w:rsidRPr="00CB560A">
              <w:rPr>
                <w:rFonts w:ascii="Arial" w:hAnsi="Arial" w:cs="Arial"/>
                <w:color w:val="000000"/>
              </w:rPr>
              <w:lastRenderedPageBreak/>
              <w:t xml:space="preserve">Возмещение затрат, возникающих в результате применения государственных регулируемых цен организациям, предоставляющих услуг </w:t>
            </w:r>
            <w:r w:rsidRPr="00CB560A">
              <w:rPr>
                <w:rFonts w:ascii="Arial" w:hAnsi="Arial" w:cs="Arial"/>
              </w:rPr>
              <w:t>теплоснабжения</w:t>
            </w:r>
            <w:r w:rsidRPr="00CB560A">
              <w:rPr>
                <w:rFonts w:ascii="Arial" w:hAnsi="Arial" w:cs="Arial"/>
                <w:color w:val="000000"/>
              </w:rPr>
              <w:t xml:space="preserve"> населению</w:t>
            </w:r>
            <w:r w:rsidRPr="00CB560A">
              <w:rPr>
                <w:rFonts w:ascii="Arial" w:hAnsi="Arial" w:cs="Arial"/>
              </w:rPr>
              <w:t xml:space="preserve">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01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1660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590,0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590,0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590,0</w:t>
            </w:r>
          </w:p>
        </w:tc>
      </w:tr>
      <w:tr w:rsidR="00D64AA3" w:rsidRPr="00CB560A" w:rsidTr="00E219CA">
        <w:trPr>
          <w:trHeight w:val="126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4AA3" w:rsidRPr="00CB560A" w:rsidRDefault="00D64AA3" w:rsidP="00CB560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01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1660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810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590,0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590,0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590,0</w:t>
            </w:r>
          </w:p>
        </w:tc>
      </w:tr>
      <w:tr w:rsidR="00D64AA3" w:rsidRPr="00CB560A" w:rsidTr="00E219CA">
        <w:trPr>
          <w:trHeight w:val="3285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4AA3" w:rsidRPr="00CB560A" w:rsidRDefault="00D64AA3" w:rsidP="00CB560A">
            <w:pPr>
              <w:tabs>
                <w:tab w:val="left" w:pos="3261"/>
              </w:tabs>
              <w:rPr>
                <w:rFonts w:ascii="Arial" w:hAnsi="Arial" w:cs="Arial"/>
                <w:color w:val="000000"/>
              </w:rPr>
            </w:pPr>
            <w:r w:rsidRPr="00CB560A">
              <w:rPr>
                <w:rFonts w:ascii="Arial" w:hAnsi="Arial" w:cs="Arial"/>
                <w:color w:val="000000"/>
              </w:rPr>
              <w:t xml:space="preserve">Возмещение затрат, возникающих в результате применения государственных регулируемых цен организациям, предоставляющих услуг </w:t>
            </w:r>
            <w:r w:rsidRPr="00CB560A">
              <w:rPr>
                <w:rFonts w:ascii="Arial" w:hAnsi="Arial" w:cs="Arial"/>
              </w:rPr>
              <w:t xml:space="preserve">водоснабжения </w:t>
            </w:r>
            <w:r w:rsidRPr="00CB560A">
              <w:rPr>
                <w:rFonts w:ascii="Arial" w:hAnsi="Arial" w:cs="Arial"/>
                <w:color w:val="000000"/>
              </w:rPr>
              <w:t>населению</w:t>
            </w:r>
            <w:r w:rsidRPr="00CB560A">
              <w:rPr>
                <w:rFonts w:ascii="Arial" w:hAnsi="Arial" w:cs="Arial"/>
              </w:rPr>
              <w:t xml:space="preserve">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01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1670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80,0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80,0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80,0</w:t>
            </w:r>
          </w:p>
        </w:tc>
      </w:tr>
      <w:tr w:rsidR="00D64AA3" w:rsidRPr="00CB560A" w:rsidTr="00E219CA">
        <w:trPr>
          <w:trHeight w:val="129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4AA3" w:rsidRPr="00CB560A" w:rsidRDefault="00D64AA3" w:rsidP="00CB560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01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1670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810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80,0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80,0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80,0</w:t>
            </w:r>
          </w:p>
        </w:tc>
      </w:tr>
      <w:tr w:rsidR="00D64AA3" w:rsidRPr="00CB560A" w:rsidTr="00E219CA">
        <w:trPr>
          <w:trHeight w:val="193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CB560A" w:rsidRDefault="00D64AA3" w:rsidP="00CB560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lastRenderedPageBreak/>
              <w:t>Содержание и ремонт уличного освещения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01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1607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227,0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227,0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227,0</w:t>
            </w:r>
          </w:p>
        </w:tc>
      </w:tr>
      <w:tr w:rsidR="00D64AA3" w:rsidRPr="00CB560A" w:rsidTr="00E219CA">
        <w:trPr>
          <w:trHeight w:val="94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CB560A" w:rsidRDefault="00D64AA3" w:rsidP="00CB560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01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1607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227,0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227,0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227,0</w:t>
            </w:r>
          </w:p>
        </w:tc>
      </w:tr>
      <w:tr w:rsidR="00D64AA3" w:rsidRPr="00CB560A" w:rsidTr="00E219CA">
        <w:trPr>
          <w:trHeight w:val="184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CB560A" w:rsidRDefault="00D64AA3" w:rsidP="00CB560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озеленение 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01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1608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5,0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5,0</w:t>
            </w:r>
          </w:p>
        </w:tc>
      </w:tr>
      <w:tr w:rsidR="00D64AA3" w:rsidRPr="00CB560A" w:rsidTr="00E219CA">
        <w:trPr>
          <w:trHeight w:val="64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CB560A" w:rsidRDefault="00D64AA3" w:rsidP="00CB560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01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1608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5,0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5,0</w:t>
            </w:r>
          </w:p>
        </w:tc>
      </w:tr>
      <w:tr w:rsidR="00D64AA3" w:rsidRPr="00CB560A" w:rsidTr="00E219CA">
        <w:trPr>
          <w:trHeight w:val="220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CB560A" w:rsidRDefault="00D64AA3" w:rsidP="00CB560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организация и содержание мест захоронения в рамках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01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1609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6,0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6,0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6,0</w:t>
            </w:r>
          </w:p>
        </w:tc>
      </w:tr>
      <w:tr w:rsidR="00D64AA3" w:rsidRPr="00CB560A" w:rsidTr="00E219CA">
        <w:trPr>
          <w:trHeight w:val="61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CB560A" w:rsidRDefault="00D64AA3" w:rsidP="00CB560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01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1609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6,0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6,0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6,0</w:t>
            </w:r>
          </w:p>
        </w:tc>
      </w:tr>
      <w:tr w:rsidR="00D64AA3" w:rsidRPr="00CB560A" w:rsidTr="00E219CA">
        <w:trPr>
          <w:trHeight w:val="225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CB560A" w:rsidRDefault="00D64AA3" w:rsidP="00CB560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lastRenderedPageBreak/>
              <w:t>Прочие мероприятия по благоустройству территории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01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1610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136,7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234,2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109,3</w:t>
            </w:r>
          </w:p>
        </w:tc>
      </w:tr>
      <w:tr w:rsidR="00D64AA3" w:rsidRPr="00CB560A" w:rsidTr="00E219CA">
        <w:trPr>
          <w:trHeight w:val="72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CB560A" w:rsidRDefault="00D64AA3" w:rsidP="00CB560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01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1610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136,7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234,2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109,3</w:t>
            </w:r>
          </w:p>
        </w:tc>
      </w:tr>
      <w:tr w:rsidR="00D64AA3" w:rsidRPr="00CB560A" w:rsidTr="00E219CA">
        <w:trPr>
          <w:trHeight w:val="159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64AA3" w:rsidRPr="00CB560A" w:rsidRDefault="00D64AA3" w:rsidP="00CB560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подпрограмма «Модернизация объектов коммунальной инфраструктуры» муниципальной программы «Жизнеобеспечение Тарасовского сельского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01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80,0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80,0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80,0</w:t>
            </w:r>
          </w:p>
        </w:tc>
      </w:tr>
      <w:tr w:rsidR="00D64AA3" w:rsidRPr="00CB560A" w:rsidTr="00E219CA">
        <w:trPr>
          <w:trHeight w:val="220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CB560A" w:rsidRDefault="00D64AA3" w:rsidP="00CB560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Реконструкция, модернизация и ремонт объектов водоснабжения  в рамках  подпрограммы " Модернизация объектов коммунальной инфраструктуры » муниципальной программы «Жизнеобеспечение Тарасовского сельского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01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1680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80,0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80,0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80,0</w:t>
            </w:r>
          </w:p>
        </w:tc>
      </w:tr>
      <w:tr w:rsidR="00D64AA3" w:rsidRPr="00CB560A" w:rsidTr="00E219CA">
        <w:trPr>
          <w:trHeight w:val="61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CB560A" w:rsidRDefault="00D64AA3" w:rsidP="00CB560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01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1680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80,0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80,0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80,0</w:t>
            </w:r>
          </w:p>
        </w:tc>
      </w:tr>
      <w:tr w:rsidR="00D64AA3" w:rsidRPr="00CB560A" w:rsidTr="00E219CA">
        <w:trPr>
          <w:trHeight w:val="126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64AA3" w:rsidRPr="00CB560A" w:rsidRDefault="00D64AA3" w:rsidP="00CB560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подпрограмма «Развитие физической культуры и спорта» муниципальной программы «Жизнеобеспечение Тарасовского сельского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01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30,0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30,0</w:t>
            </w:r>
          </w:p>
        </w:tc>
      </w:tr>
      <w:tr w:rsidR="00D64AA3" w:rsidRPr="00CB560A" w:rsidTr="00E219CA">
        <w:trPr>
          <w:trHeight w:val="258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CB560A" w:rsidRDefault="00D64AA3" w:rsidP="00CB560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lastRenderedPageBreak/>
              <w:t>Обеспечение условий, проведение мероприятий для развития на территории поселения массовой физической культуры и спорта в рамках подпрограммы  «Развитие физической культуры и спорта» муниципальной программы «Жизнеобеспечение Тарасовского сельского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01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1612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30,0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30,0</w:t>
            </w:r>
          </w:p>
        </w:tc>
      </w:tr>
      <w:tr w:rsidR="00D64AA3" w:rsidRPr="00CB560A" w:rsidTr="00E219CA">
        <w:trPr>
          <w:trHeight w:val="70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CB560A" w:rsidRDefault="00D64AA3" w:rsidP="00CB560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01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1612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30,0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30,0</w:t>
            </w:r>
          </w:p>
        </w:tc>
      </w:tr>
      <w:tr w:rsidR="00D64AA3" w:rsidRPr="00CB560A" w:rsidTr="00E219CA">
        <w:trPr>
          <w:trHeight w:val="216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64AA3" w:rsidRPr="00CB560A" w:rsidRDefault="00D64AA3" w:rsidP="00CB560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подпрограмма «Оказание дополнительной меры социальной поддержки отдельных категорий граждан при использовании приборов уличного освещения» муниципальной программы «Жизнеобеспечение Тарасовского сельского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01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6,0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6,0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6,0</w:t>
            </w:r>
          </w:p>
        </w:tc>
      </w:tr>
      <w:tr w:rsidR="00D64AA3" w:rsidRPr="00CB560A" w:rsidTr="00E219CA">
        <w:trPr>
          <w:trHeight w:val="285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CB560A" w:rsidRDefault="00D64AA3" w:rsidP="00CB560A">
            <w:pPr>
              <w:tabs>
                <w:tab w:val="left" w:pos="3261"/>
              </w:tabs>
              <w:rPr>
                <w:rFonts w:ascii="Arial" w:hAnsi="Arial" w:cs="Arial"/>
              </w:rPr>
            </w:pPr>
            <w:proofErr w:type="gramStart"/>
            <w:r w:rsidRPr="00CB560A">
              <w:rPr>
                <w:rFonts w:ascii="Arial" w:hAnsi="Arial" w:cs="Arial"/>
              </w:rPr>
              <w:t>социальная</w:t>
            </w:r>
            <w:proofErr w:type="gramEnd"/>
            <w:r w:rsidRPr="00CB560A">
              <w:rPr>
                <w:rFonts w:ascii="Arial" w:hAnsi="Arial" w:cs="Arial"/>
              </w:rPr>
              <w:t xml:space="preserve"> поддержки отдельных категорий граждан при использовании приборов уличного освещения  в рамках подпрограммы «Оказание дополнительной меры социальной поддержки отдельных категорий граждан при использовании приборов уличного освещения» муниципальной программы «Жизнеобеспечение Тарасовского сельского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01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1613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6,0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6,0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6,0</w:t>
            </w:r>
          </w:p>
        </w:tc>
      </w:tr>
      <w:tr w:rsidR="00D64AA3" w:rsidRPr="00CB560A" w:rsidTr="00E219CA">
        <w:trPr>
          <w:trHeight w:val="73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CB560A" w:rsidRDefault="00D64AA3" w:rsidP="00CB560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01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1613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310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6,0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6,0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6,0</w:t>
            </w:r>
          </w:p>
        </w:tc>
      </w:tr>
      <w:tr w:rsidR="00D64AA3" w:rsidRPr="00CB560A" w:rsidTr="00E219CA">
        <w:trPr>
          <w:trHeight w:val="129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64AA3" w:rsidRPr="00CB560A" w:rsidRDefault="00D64AA3" w:rsidP="00CB560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 xml:space="preserve">подпрограмма "Муниципальная пенсия" муниципальной программы «Жизнеобеспечение </w:t>
            </w:r>
            <w:r w:rsidRPr="00CB560A">
              <w:rPr>
                <w:rFonts w:ascii="Arial" w:hAnsi="Arial" w:cs="Arial"/>
              </w:rPr>
              <w:lastRenderedPageBreak/>
              <w:t>Тарасовского сельского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198,0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198,0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198,0</w:t>
            </w:r>
          </w:p>
        </w:tc>
      </w:tr>
      <w:tr w:rsidR="00D64AA3" w:rsidRPr="00CB560A" w:rsidTr="00E219CA">
        <w:trPr>
          <w:trHeight w:val="154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CB560A" w:rsidRDefault="00D64AA3" w:rsidP="00CB560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lastRenderedPageBreak/>
              <w:t>Доплаты к пенсиям муниципальных служащих в рамках подпрограммы "Муниципальная пенсия" муниципальной программы «Жизнеобеспечение Тарасовского сельского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01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1614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198,0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198,0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198,0</w:t>
            </w:r>
          </w:p>
        </w:tc>
      </w:tr>
      <w:tr w:rsidR="00D64AA3" w:rsidRPr="00CB560A" w:rsidTr="00E219CA">
        <w:trPr>
          <w:trHeight w:val="61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CB560A" w:rsidRDefault="00D64AA3" w:rsidP="00CB560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01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1614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310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198,0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198,0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198,0</w:t>
            </w:r>
          </w:p>
        </w:tc>
      </w:tr>
      <w:tr w:rsidR="00D64AA3" w:rsidRPr="00CB560A" w:rsidTr="00E219CA">
        <w:trPr>
          <w:trHeight w:val="69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:rsidR="00D64AA3" w:rsidRPr="00CB560A" w:rsidRDefault="00D64AA3" w:rsidP="00CB560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 xml:space="preserve">Муниципальная программа «Развитие культуры Тарасовского сельского поселения»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02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2 068,2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1 896,2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1 947,7</w:t>
            </w:r>
          </w:p>
        </w:tc>
      </w:tr>
      <w:tr w:rsidR="00D64AA3" w:rsidRPr="00CB560A" w:rsidTr="00E219CA">
        <w:trPr>
          <w:trHeight w:val="159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CB560A" w:rsidRDefault="00D64AA3" w:rsidP="00CB560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Обеспечение деятельности Муниципального бюджетного учреждения «</w:t>
            </w:r>
            <w:proofErr w:type="gramStart"/>
            <w:r w:rsidRPr="00CB560A">
              <w:rPr>
                <w:rFonts w:ascii="Arial" w:hAnsi="Arial" w:cs="Arial"/>
              </w:rPr>
              <w:t>Тарасовский</w:t>
            </w:r>
            <w:proofErr w:type="gramEnd"/>
            <w:r w:rsidRPr="00CB560A">
              <w:rPr>
                <w:rFonts w:ascii="Arial" w:hAnsi="Arial" w:cs="Arial"/>
              </w:rPr>
              <w:t xml:space="preserve"> </w:t>
            </w:r>
            <w:proofErr w:type="spellStart"/>
            <w:r w:rsidRPr="00CB560A">
              <w:rPr>
                <w:rFonts w:ascii="Arial" w:hAnsi="Arial" w:cs="Arial"/>
              </w:rPr>
              <w:t>Культурно-Досугового</w:t>
            </w:r>
            <w:proofErr w:type="spellEnd"/>
            <w:r w:rsidRPr="00CB560A">
              <w:rPr>
                <w:rFonts w:ascii="Arial" w:hAnsi="Arial" w:cs="Arial"/>
              </w:rPr>
              <w:t xml:space="preserve"> Центра» в рамках  муниципальной программы  «Развитие культуры Тарасовского сельского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B560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B560A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B560A">
              <w:rPr>
                <w:rFonts w:ascii="Arial" w:hAnsi="Arial" w:cs="Arial"/>
                <w:b/>
                <w:bCs/>
              </w:rPr>
              <w:t>1616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B56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B560A">
              <w:rPr>
                <w:rFonts w:ascii="Arial" w:hAnsi="Arial" w:cs="Arial"/>
                <w:b/>
                <w:bCs/>
              </w:rPr>
              <w:t>1 965,7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B560A">
              <w:rPr>
                <w:rFonts w:ascii="Arial" w:hAnsi="Arial" w:cs="Arial"/>
                <w:b/>
                <w:bCs/>
              </w:rPr>
              <w:t>1 793,7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B560A">
              <w:rPr>
                <w:rFonts w:ascii="Arial" w:hAnsi="Arial" w:cs="Arial"/>
                <w:b/>
                <w:bCs/>
              </w:rPr>
              <w:t>1 845,2</w:t>
            </w:r>
          </w:p>
        </w:tc>
      </w:tr>
      <w:tr w:rsidR="00D64AA3" w:rsidRPr="00CB560A" w:rsidTr="00E219CA">
        <w:trPr>
          <w:trHeight w:val="33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CB560A" w:rsidRDefault="00D64AA3" w:rsidP="00CB560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02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1616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1 965,7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1 793,7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1 845,2</w:t>
            </w:r>
          </w:p>
        </w:tc>
      </w:tr>
      <w:tr w:rsidR="00D64AA3" w:rsidRPr="00CB560A" w:rsidTr="00E219CA">
        <w:trPr>
          <w:trHeight w:val="154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CB560A" w:rsidRDefault="00D64AA3" w:rsidP="00CB560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 xml:space="preserve">Ежемесячные выплаты стимулирующего характера работникам культурно </w:t>
            </w:r>
            <w:proofErr w:type="spellStart"/>
            <w:r w:rsidRPr="00CB560A">
              <w:rPr>
                <w:rFonts w:ascii="Arial" w:hAnsi="Arial" w:cs="Arial"/>
              </w:rPr>
              <w:t>досуговых</w:t>
            </w:r>
            <w:proofErr w:type="spellEnd"/>
            <w:r w:rsidRPr="00CB560A">
              <w:rPr>
                <w:rFonts w:ascii="Arial" w:hAnsi="Arial" w:cs="Arial"/>
              </w:rPr>
              <w:t xml:space="preserve"> учреждений в рамках  муниципальной программы  «Развитие культуры Тарасовского сельского поселения»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02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7042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102,5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102,5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102,5</w:t>
            </w:r>
          </w:p>
        </w:tc>
      </w:tr>
      <w:tr w:rsidR="00D64AA3" w:rsidRPr="00CB560A" w:rsidTr="00E219CA">
        <w:trPr>
          <w:trHeight w:val="48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CB560A" w:rsidRDefault="00D64AA3" w:rsidP="00CB560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02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7042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102,5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102,5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102,5</w:t>
            </w:r>
          </w:p>
        </w:tc>
      </w:tr>
      <w:tr w:rsidR="00D64AA3" w:rsidRPr="00CB560A" w:rsidTr="00E219CA">
        <w:trPr>
          <w:trHeight w:val="63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</w:tcPr>
          <w:p w:rsidR="00D64AA3" w:rsidRPr="00CB560A" w:rsidRDefault="00D64AA3" w:rsidP="00CB560A">
            <w:pPr>
              <w:tabs>
                <w:tab w:val="left" w:pos="3261"/>
              </w:tabs>
              <w:rPr>
                <w:rFonts w:ascii="Arial" w:hAnsi="Arial" w:cs="Arial"/>
                <w:b/>
                <w:bCs/>
              </w:rPr>
            </w:pPr>
            <w:proofErr w:type="spellStart"/>
            <w:r w:rsidRPr="00CB560A">
              <w:rPr>
                <w:rFonts w:ascii="Arial" w:hAnsi="Arial" w:cs="Arial"/>
                <w:b/>
                <w:bCs/>
              </w:rPr>
              <w:t>Непрограммное</w:t>
            </w:r>
            <w:proofErr w:type="spellEnd"/>
            <w:r w:rsidRPr="00CB560A">
              <w:rPr>
                <w:rFonts w:ascii="Arial" w:hAnsi="Arial" w:cs="Arial"/>
                <w:b/>
                <w:bCs/>
              </w:rPr>
              <w:t xml:space="preserve"> направление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B560A">
              <w:rPr>
                <w:rFonts w:ascii="Arial" w:hAnsi="Arial" w:cs="Arial"/>
                <w:b/>
                <w:bCs/>
              </w:rPr>
              <w:t>99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B56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B56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B56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B560A">
              <w:rPr>
                <w:rFonts w:ascii="Arial" w:hAnsi="Arial" w:cs="Arial"/>
                <w:b/>
                <w:bCs/>
              </w:rPr>
              <w:t>2 758,3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B560A">
              <w:rPr>
                <w:rFonts w:ascii="Arial" w:hAnsi="Arial" w:cs="Arial"/>
                <w:b/>
                <w:bCs/>
              </w:rPr>
              <w:t>2 776,8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B560A">
              <w:rPr>
                <w:rFonts w:ascii="Arial" w:hAnsi="Arial" w:cs="Arial"/>
                <w:b/>
                <w:bCs/>
              </w:rPr>
              <w:t>2 715,7</w:t>
            </w:r>
          </w:p>
        </w:tc>
      </w:tr>
      <w:tr w:rsidR="00D64AA3" w:rsidRPr="00CB560A" w:rsidTr="00E219CA">
        <w:trPr>
          <w:trHeight w:val="103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64AA3" w:rsidRPr="00CB560A" w:rsidRDefault="00D64AA3" w:rsidP="00CB560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 xml:space="preserve">Резервный фонд администрации Тарасовского сельского поселения в рамках </w:t>
            </w:r>
            <w:proofErr w:type="spellStart"/>
            <w:r w:rsidRPr="00CB560A">
              <w:rPr>
                <w:rFonts w:ascii="Arial" w:hAnsi="Arial" w:cs="Arial"/>
              </w:rPr>
              <w:t>непрограммного</w:t>
            </w:r>
            <w:proofErr w:type="spellEnd"/>
            <w:r w:rsidRPr="00CB560A">
              <w:rPr>
                <w:rFonts w:ascii="Arial" w:hAnsi="Arial" w:cs="Arial"/>
              </w:rPr>
              <w:t xml:space="preserve"> направления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99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1617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20,0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20,0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20,0</w:t>
            </w:r>
          </w:p>
        </w:tc>
      </w:tr>
      <w:tr w:rsidR="00D64AA3" w:rsidRPr="00CB560A" w:rsidTr="00E219CA">
        <w:trPr>
          <w:trHeight w:val="31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3" w:rsidRPr="00CB560A" w:rsidRDefault="00D64AA3" w:rsidP="00CB560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lastRenderedPageBreak/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99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1617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870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20,0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20,0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20,0</w:t>
            </w:r>
          </w:p>
        </w:tc>
      </w:tr>
      <w:tr w:rsidR="00D64AA3" w:rsidRPr="00CB560A" w:rsidTr="00E219CA">
        <w:trPr>
          <w:trHeight w:val="102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64AA3" w:rsidRPr="00CB560A" w:rsidRDefault="00D64AA3" w:rsidP="00CB560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 xml:space="preserve">Глава Тарасовского сельского поселения в рамках </w:t>
            </w:r>
            <w:proofErr w:type="spellStart"/>
            <w:r w:rsidRPr="00CB560A">
              <w:rPr>
                <w:rFonts w:ascii="Arial" w:hAnsi="Arial" w:cs="Arial"/>
              </w:rPr>
              <w:t>непрограммного</w:t>
            </w:r>
            <w:proofErr w:type="spellEnd"/>
            <w:r w:rsidRPr="00CB560A">
              <w:rPr>
                <w:rFonts w:ascii="Arial" w:hAnsi="Arial" w:cs="Arial"/>
              </w:rPr>
              <w:t xml:space="preserve"> направления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99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1620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457,3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457,3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457,3</w:t>
            </w:r>
          </w:p>
        </w:tc>
      </w:tr>
      <w:tr w:rsidR="00D64AA3" w:rsidRPr="00CB560A" w:rsidTr="00E219CA">
        <w:trPr>
          <w:trHeight w:val="58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CB560A" w:rsidRDefault="00D64AA3" w:rsidP="00CB560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99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1620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457,3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457,3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457,3</w:t>
            </w:r>
          </w:p>
        </w:tc>
      </w:tr>
      <w:tr w:rsidR="00D64AA3" w:rsidRPr="00CB560A" w:rsidTr="00E219CA">
        <w:trPr>
          <w:trHeight w:val="9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64AA3" w:rsidRPr="00CB560A" w:rsidRDefault="00D64AA3" w:rsidP="00CB560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 xml:space="preserve">Обеспечение деятельности органов местного самоуправления в рамках </w:t>
            </w:r>
            <w:proofErr w:type="spellStart"/>
            <w:r w:rsidRPr="00CB560A">
              <w:rPr>
                <w:rFonts w:ascii="Arial" w:hAnsi="Arial" w:cs="Arial"/>
              </w:rPr>
              <w:t>непрограммного</w:t>
            </w:r>
            <w:proofErr w:type="spellEnd"/>
            <w:r w:rsidRPr="00CB560A">
              <w:rPr>
                <w:rFonts w:ascii="Arial" w:hAnsi="Arial" w:cs="Arial"/>
              </w:rPr>
              <w:t xml:space="preserve"> направления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99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1621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2 071,5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2 076,1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2 006,6</w:t>
            </w:r>
          </w:p>
        </w:tc>
      </w:tr>
      <w:tr w:rsidR="00D64AA3" w:rsidRPr="00CB560A" w:rsidTr="00E219CA">
        <w:trPr>
          <w:trHeight w:val="61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CB560A" w:rsidRDefault="00D64AA3" w:rsidP="00CB560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99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1621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1 307,8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1 307,8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1 307,8</w:t>
            </w:r>
          </w:p>
        </w:tc>
      </w:tr>
      <w:tr w:rsidR="00D64AA3" w:rsidRPr="00CB560A" w:rsidTr="00E219CA">
        <w:trPr>
          <w:trHeight w:val="64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CB560A" w:rsidRDefault="00D64AA3" w:rsidP="00CB560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99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1621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752,7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752,7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687,8</w:t>
            </w:r>
          </w:p>
        </w:tc>
      </w:tr>
      <w:tr w:rsidR="00D64AA3" w:rsidRPr="00CB560A" w:rsidTr="00E219CA">
        <w:trPr>
          <w:trHeight w:val="97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3" w:rsidRPr="00CB560A" w:rsidRDefault="00D64AA3" w:rsidP="00CB560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99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1621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850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11,0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15,6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11,0</w:t>
            </w:r>
          </w:p>
        </w:tc>
      </w:tr>
      <w:tr w:rsidR="00D64AA3" w:rsidRPr="00CB560A" w:rsidTr="00E219CA">
        <w:trPr>
          <w:trHeight w:val="100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64AA3" w:rsidRPr="00CB560A" w:rsidRDefault="00D64AA3" w:rsidP="00CB560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 xml:space="preserve">Выполнение других обязательств государства в рамках в рамках </w:t>
            </w:r>
            <w:proofErr w:type="spellStart"/>
            <w:r w:rsidRPr="00CB560A">
              <w:rPr>
                <w:rFonts w:ascii="Arial" w:hAnsi="Arial" w:cs="Arial"/>
              </w:rPr>
              <w:t>непрограммного</w:t>
            </w:r>
            <w:proofErr w:type="spellEnd"/>
            <w:r w:rsidRPr="00CB560A">
              <w:rPr>
                <w:rFonts w:ascii="Arial" w:hAnsi="Arial" w:cs="Arial"/>
              </w:rPr>
              <w:t xml:space="preserve"> направления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99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1623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40,0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40,0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40,0</w:t>
            </w:r>
          </w:p>
        </w:tc>
      </w:tr>
      <w:tr w:rsidR="00D64AA3" w:rsidRPr="00CB560A" w:rsidTr="00E219CA">
        <w:trPr>
          <w:trHeight w:val="57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CB560A" w:rsidRDefault="00D64AA3" w:rsidP="00CB560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99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1623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40,0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40,0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40,0</w:t>
            </w:r>
          </w:p>
        </w:tc>
      </w:tr>
      <w:tr w:rsidR="00D64AA3" w:rsidRPr="00CB560A" w:rsidTr="00E219CA">
        <w:trPr>
          <w:trHeight w:val="204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64AA3" w:rsidRPr="00CB560A" w:rsidRDefault="00D64AA3" w:rsidP="00CB560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 xml:space="preserve">Межбюджетные  трансферты, подлежащие перечислению в районный бюджет в соответствии с заключенным соглашением о передаче части полномочий по решению вопросов местного значения" в рамках </w:t>
            </w:r>
            <w:proofErr w:type="spellStart"/>
            <w:r w:rsidRPr="00CB560A">
              <w:rPr>
                <w:rFonts w:ascii="Arial" w:hAnsi="Arial" w:cs="Arial"/>
              </w:rPr>
              <w:t>непрграммного</w:t>
            </w:r>
            <w:proofErr w:type="spellEnd"/>
            <w:r w:rsidRPr="00CB560A">
              <w:rPr>
                <w:rFonts w:ascii="Arial" w:hAnsi="Arial" w:cs="Arial"/>
              </w:rPr>
              <w:t xml:space="preserve"> направления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99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1624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7,5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0,0</w:t>
            </w:r>
          </w:p>
        </w:tc>
      </w:tr>
      <w:tr w:rsidR="00D64AA3" w:rsidRPr="00CB560A" w:rsidTr="00E219CA">
        <w:trPr>
          <w:trHeight w:val="37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4AA3" w:rsidRPr="00CB560A" w:rsidRDefault="00D64AA3" w:rsidP="00CB560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01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1624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540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7,5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0,0</w:t>
            </w:r>
          </w:p>
        </w:tc>
      </w:tr>
      <w:tr w:rsidR="00D64AA3" w:rsidRPr="00CB560A" w:rsidTr="00E219CA">
        <w:trPr>
          <w:trHeight w:val="130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64AA3" w:rsidRPr="00CB560A" w:rsidRDefault="00D64AA3" w:rsidP="00CB560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CB560A">
              <w:rPr>
                <w:rFonts w:ascii="Arial" w:hAnsi="Arial" w:cs="Arial"/>
              </w:rPr>
              <w:t>непрограммного</w:t>
            </w:r>
            <w:proofErr w:type="spellEnd"/>
            <w:r w:rsidRPr="00CB560A">
              <w:rPr>
                <w:rFonts w:ascii="Arial" w:hAnsi="Arial" w:cs="Arial"/>
              </w:rPr>
              <w:t xml:space="preserve"> направления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99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5118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162,0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183,4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191,8</w:t>
            </w:r>
          </w:p>
        </w:tc>
      </w:tr>
      <w:tr w:rsidR="00D64AA3" w:rsidRPr="00CB560A" w:rsidTr="00E219CA">
        <w:trPr>
          <w:trHeight w:val="64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CB560A" w:rsidRDefault="00D64AA3" w:rsidP="00CB560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99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5118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120,6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120,6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120,6</w:t>
            </w:r>
          </w:p>
        </w:tc>
      </w:tr>
      <w:tr w:rsidR="00D64AA3" w:rsidRPr="00CB560A" w:rsidTr="00E219CA">
        <w:trPr>
          <w:trHeight w:val="61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CB560A" w:rsidRDefault="00D64AA3" w:rsidP="00CB560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99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5118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41,4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62,8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71,2</w:t>
            </w:r>
          </w:p>
        </w:tc>
      </w:tr>
      <w:tr w:rsidR="00D64AA3" w:rsidRPr="00CB560A" w:rsidTr="00E219CA">
        <w:trPr>
          <w:trHeight w:val="48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3" w:rsidRPr="00CB560A" w:rsidRDefault="00D64AA3" w:rsidP="00CB560A">
            <w:pPr>
              <w:tabs>
                <w:tab w:val="left" w:pos="3261"/>
              </w:tabs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Условно-утвержденные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 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220,8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</w:rPr>
            </w:pPr>
            <w:r w:rsidRPr="00CB560A">
              <w:rPr>
                <w:rFonts w:ascii="Arial" w:hAnsi="Arial" w:cs="Arial"/>
              </w:rPr>
              <w:t>447,0</w:t>
            </w:r>
          </w:p>
        </w:tc>
      </w:tr>
      <w:tr w:rsidR="00D64AA3" w:rsidRPr="00CB560A" w:rsidTr="00E219CA">
        <w:trPr>
          <w:trHeight w:val="31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4AA3" w:rsidRPr="00CB560A" w:rsidRDefault="00D64AA3" w:rsidP="00CB560A">
            <w:pPr>
              <w:tabs>
                <w:tab w:val="left" w:pos="3261"/>
              </w:tabs>
              <w:rPr>
                <w:rFonts w:ascii="Arial" w:hAnsi="Arial" w:cs="Arial"/>
                <w:b/>
                <w:bCs/>
              </w:rPr>
            </w:pPr>
            <w:r w:rsidRPr="00CB560A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4AA3" w:rsidRPr="00CB560A" w:rsidRDefault="00D64AA3" w:rsidP="00CB560A">
            <w:pPr>
              <w:tabs>
                <w:tab w:val="left" w:pos="3261"/>
              </w:tabs>
              <w:rPr>
                <w:rFonts w:ascii="Arial" w:hAnsi="Arial" w:cs="Arial"/>
                <w:b/>
                <w:bCs/>
              </w:rPr>
            </w:pPr>
            <w:r w:rsidRPr="00CB56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A3" w:rsidRPr="00CB560A" w:rsidRDefault="00D64AA3" w:rsidP="00CB560A">
            <w:pPr>
              <w:tabs>
                <w:tab w:val="left" w:pos="3261"/>
              </w:tabs>
              <w:rPr>
                <w:rFonts w:ascii="Arial" w:hAnsi="Arial" w:cs="Arial"/>
                <w:b/>
                <w:bCs/>
              </w:rPr>
            </w:pPr>
            <w:r w:rsidRPr="00CB56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A3" w:rsidRPr="00CB560A" w:rsidRDefault="00D64AA3" w:rsidP="00CB560A">
            <w:pPr>
              <w:tabs>
                <w:tab w:val="left" w:pos="3261"/>
              </w:tabs>
              <w:rPr>
                <w:rFonts w:ascii="Arial" w:hAnsi="Arial" w:cs="Arial"/>
                <w:b/>
                <w:bCs/>
              </w:rPr>
            </w:pPr>
            <w:r w:rsidRPr="00CB56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A3" w:rsidRPr="00CB560A" w:rsidRDefault="00D64AA3" w:rsidP="00CB560A">
            <w:pPr>
              <w:tabs>
                <w:tab w:val="left" w:pos="3261"/>
              </w:tabs>
              <w:rPr>
                <w:rFonts w:ascii="Arial" w:hAnsi="Arial" w:cs="Arial"/>
                <w:b/>
                <w:bCs/>
              </w:rPr>
            </w:pPr>
            <w:r w:rsidRPr="00CB560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B560A">
              <w:rPr>
                <w:rFonts w:ascii="Arial" w:hAnsi="Arial" w:cs="Arial"/>
                <w:b/>
                <w:bCs/>
              </w:rPr>
              <w:t>8 898,2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B560A">
              <w:rPr>
                <w:rFonts w:ascii="Arial" w:hAnsi="Arial" w:cs="Arial"/>
                <w:b/>
                <w:bCs/>
              </w:rPr>
              <w:t>9 116,0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CB560A" w:rsidRDefault="00D64AA3" w:rsidP="00CB560A">
            <w:pPr>
              <w:tabs>
                <w:tab w:val="left" w:pos="326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B560A">
              <w:rPr>
                <w:rFonts w:ascii="Arial" w:hAnsi="Arial" w:cs="Arial"/>
                <w:b/>
                <w:bCs/>
              </w:rPr>
              <w:t>9 232,7</w:t>
            </w:r>
          </w:p>
        </w:tc>
      </w:tr>
    </w:tbl>
    <w:p w:rsidR="00D64AA3" w:rsidRPr="00CB560A" w:rsidRDefault="00D64AA3" w:rsidP="00DE5D6D">
      <w:pPr>
        <w:rPr>
          <w:rFonts w:ascii="Arial" w:hAnsi="Arial" w:cs="Arial"/>
        </w:rPr>
      </w:pPr>
    </w:p>
    <w:p w:rsidR="00D64AA3" w:rsidRPr="00CB560A" w:rsidRDefault="00D64AA3" w:rsidP="00DE5D6D">
      <w:pPr>
        <w:rPr>
          <w:rFonts w:ascii="Arial" w:hAnsi="Arial" w:cs="Arial"/>
        </w:rPr>
      </w:pPr>
    </w:p>
    <w:p w:rsidR="00D64AA3" w:rsidRPr="00CB560A" w:rsidRDefault="00D64AA3" w:rsidP="0078437D">
      <w:pPr>
        <w:tabs>
          <w:tab w:val="left" w:pos="3261"/>
        </w:tabs>
        <w:rPr>
          <w:rFonts w:ascii="Arial" w:hAnsi="Arial" w:cs="Arial"/>
        </w:rPr>
      </w:pPr>
    </w:p>
    <w:p w:rsidR="00D64AA3" w:rsidRPr="00CB560A" w:rsidRDefault="00D64AA3" w:rsidP="0078437D">
      <w:pPr>
        <w:tabs>
          <w:tab w:val="left" w:pos="3261"/>
        </w:tabs>
        <w:rPr>
          <w:rFonts w:ascii="Arial" w:hAnsi="Arial" w:cs="Arial"/>
        </w:rPr>
      </w:pPr>
    </w:p>
    <w:p w:rsidR="00D64AA3" w:rsidRPr="00CB560A" w:rsidRDefault="00D64AA3" w:rsidP="0078437D">
      <w:pPr>
        <w:tabs>
          <w:tab w:val="left" w:pos="3261"/>
        </w:tabs>
        <w:rPr>
          <w:rFonts w:ascii="Arial" w:hAnsi="Arial" w:cs="Arial"/>
        </w:rPr>
      </w:pPr>
    </w:p>
    <w:p w:rsidR="00D64AA3" w:rsidRPr="00CB560A" w:rsidRDefault="00D64AA3" w:rsidP="0078437D">
      <w:pPr>
        <w:tabs>
          <w:tab w:val="left" w:pos="3261"/>
        </w:tabs>
        <w:rPr>
          <w:rFonts w:ascii="Arial" w:hAnsi="Arial" w:cs="Arial"/>
        </w:rPr>
      </w:pPr>
    </w:p>
    <w:p w:rsidR="00D64AA3" w:rsidRPr="00CB560A" w:rsidRDefault="00D64AA3" w:rsidP="0078437D">
      <w:pPr>
        <w:tabs>
          <w:tab w:val="left" w:pos="3261"/>
        </w:tabs>
        <w:rPr>
          <w:rFonts w:ascii="Arial" w:hAnsi="Arial" w:cs="Arial"/>
        </w:rPr>
      </w:pPr>
    </w:p>
    <w:p w:rsidR="00D64AA3" w:rsidRPr="00CB560A" w:rsidRDefault="00D64AA3" w:rsidP="0078437D">
      <w:pPr>
        <w:tabs>
          <w:tab w:val="left" w:pos="3261"/>
        </w:tabs>
        <w:rPr>
          <w:rFonts w:ascii="Arial" w:hAnsi="Arial" w:cs="Arial"/>
        </w:rPr>
      </w:pPr>
    </w:p>
    <w:p w:rsidR="00D64AA3" w:rsidRPr="00CB560A" w:rsidRDefault="00D64AA3" w:rsidP="00DE5D6D">
      <w:pPr>
        <w:rPr>
          <w:rFonts w:ascii="Arial" w:hAnsi="Arial" w:cs="Arial"/>
        </w:rPr>
      </w:pPr>
    </w:p>
    <w:p w:rsidR="00D64AA3" w:rsidRPr="00CB560A" w:rsidRDefault="00D64AA3" w:rsidP="00DE5D6D">
      <w:pPr>
        <w:rPr>
          <w:rFonts w:ascii="Arial" w:hAnsi="Arial" w:cs="Arial"/>
        </w:rPr>
      </w:pPr>
    </w:p>
    <w:p w:rsidR="00D64AA3" w:rsidRPr="00CB560A" w:rsidRDefault="00D64AA3" w:rsidP="00DE5D6D">
      <w:pPr>
        <w:rPr>
          <w:rFonts w:ascii="Arial" w:hAnsi="Arial" w:cs="Arial"/>
        </w:rPr>
      </w:pPr>
    </w:p>
    <w:p w:rsidR="00D64AA3" w:rsidRPr="00CB560A" w:rsidRDefault="00D64AA3" w:rsidP="00DE5D6D">
      <w:pPr>
        <w:rPr>
          <w:rFonts w:ascii="Arial" w:hAnsi="Arial" w:cs="Arial"/>
        </w:rPr>
      </w:pPr>
    </w:p>
    <w:p w:rsidR="00D64AA3" w:rsidRPr="00CB560A" w:rsidRDefault="00D64AA3" w:rsidP="00DE5D6D">
      <w:pPr>
        <w:rPr>
          <w:rFonts w:ascii="Arial" w:hAnsi="Arial" w:cs="Arial"/>
        </w:rPr>
      </w:pPr>
    </w:p>
    <w:p w:rsidR="00D64AA3" w:rsidRPr="00CB560A" w:rsidRDefault="00D64AA3" w:rsidP="00DE5D6D">
      <w:pPr>
        <w:rPr>
          <w:rFonts w:ascii="Arial" w:hAnsi="Arial" w:cs="Arial"/>
        </w:rPr>
      </w:pPr>
    </w:p>
    <w:p w:rsidR="00D64AA3" w:rsidRPr="00CB560A" w:rsidRDefault="00D64AA3" w:rsidP="00DE5D6D">
      <w:pPr>
        <w:rPr>
          <w:rFonts w:ascii="Arial" w:hAnsi="Arial" w:cs="Arial"/>
        </w:rPr>
      </w:pPr>
    </w:p>
    <w:p w:rsidR="00D64AA3" w:rsidRPr="00CB560A" w:rsidRDefault="00D64AA3" w:rsidP="00DE5D6D">
      <w:pPr>
        <w:rPr>
          <w:rFonts w:ascii="Arial" w:hAnsi="Arial" w:cs="Arial"/>
        </w:rPr>
      </w:pPr>
    </w:p>
    <w:p w:rsidR="00D64AA3" w:rsidRPr="00CB560A" w:rsidRDefault="00D64AA3" w:rsidP="00DE5D6D">
      <w:pPr>
        <w:rPr>
          <w:rFonts w:ascii="Arial" w:hAnsi="Arial" w:cs="Arial"/>
        </w:rPr>
      </w:pPr>
    </w:p>
    <w:p w:rsidR="00D64AA3" w:rsidRPr="00CB560A" w:rsidRDefault="00D64AA3" w:rsidP="00DE5D6D">
      <w:pPr>
        <w:rPr>
          <w:rFonts w:ascii="Arial" w:hAnsi="Arial" w:cs="Arial"/>
        </w:rPr>
      </w:pPr>
    </w:p>
    <w:p w:rsidR="00D64AA3" w:rsidRPr="00CB560A" w:rsidRDefault="00D64AA3" w:rsidP="00DE5D6D">
      <w:pPr>
        <w:rPr>
          <w:rFonts w:ascii="Arial" w:hAnsi="Arial" w:cs="Arial"/>
        </w:rPr>
      </w:pPr>
    </w:p>
    <w:p w:rsidR="00D64AA3" w:rsidRPr="00CB560A" w:rsidRDefault="00D64AA3" w:rsidP="00DE5D6D">
      <w:pPr>
        <w:rPr>
          <w:rFonts w:ascii="Arial" w:hAnsi="Arial" w:cs="Arial"/>
        </w:rPr>
      </w:pPr>
    </w:p>
    <w:p w:rsidR="00D64AA3" w:rsidRPr="00CB560A" w:rsidRDefault="00D64AA3" w:rsidP="00DE5D6D">
      <w:pPr>
        <w:rPr>
          <w:rFonts w:ascii="Arial" w:hAnsi="Arial" w:cs="Arial"/>
        </w:rPr>
      </w:pPr>
    </w:p>
    <w:p w:rsidR="00D64AA3" w:rsidRPr="00CB560A" w:rsidRDefault="00D64AA3" w:rsidP="00DE5D6D">
      <w:pPr>
        <w:rPr>
          <w:rFonts w:ascii="Arial" w:hAnsi="Arial" w:cs="Arial"/>
        </w:rPr>
      </w:pPr>
    </w:p>
    <w:p w:rsidR="00D64AA3" w:rsidRPr="00CB560A" w:rsidRDefault="00D64AA3" w:rsidP="00DE5D6D">
      <w:pPr>
        <w:rPr>
          <w:rFonts w:ascii="Arial" w:hAnsi="Arial" w:cs="Arial"/>
        </w:rPr>
      </w:pPr>
    </w:p>
    <w:p w:rsidR="00D64AA3" w:rsidRPr="00CB560A" w:rsidRDefault="00D64AA3" w:rsidP="00DE5D6D">
      <w:pPr>
        <w:rPr>
          <w:rFonts w:ascii="Arial" w:hAnsi="Arial" w:cs="Arial"/>
        </w:rPr>
      </w:pPr>
    </w:p>
    <w:p w:rsidR="00D64AA3" w:rsidRPr="00CB560A" w:rsidRDefault="00D64AA3" w:rsidP="00DE5D6D">
      <w:pPr>
        <w:rPr>
          <w:rFonts w:ascii="Arial" w:hAnsi="Arial" w:cs="Arial"/>
        </w:rPr>
      </w:pPr>
    </w:p>
    <w:p w:rsidR="00D64AA3" w:rsidRPr="00CB560A" w:rsidRDefault="00D64AA3" w:rsidP="00DE5D6D">
      <w:pPr>
        <w:rPr>
          <w:rFonts w:ascii="Arial" w:hAnsi="Arial" w:cs="Arial"/>
        </w:rPr>
      </w:pPr>
    </w:p>
    <w:p w:rsidR="00D64AA3" w:rsidRPr="00CB560A" w:rsidRDefault="00D64AA3" w:rsidP="00DE5D6D">
      <w:pPr>
        <w:rPr>
          <w:rFonts w:ascii="Arial" w:hAnsi="Arial" w:cs="Arial"/>
        </w:rPr>
      </w:pPr>
    </w:p>
    <w:p w:rsidR="00D64AA3" w:rsidRPr="00CB560A" w:rsidRDefault="00D64AA3" w:rsidP="00DE5D6D">
      <w:pPr>
        <w:rPr>
          <w:rFonts w:ascii="Arial" w:hAnsi="Arial" w:cs="Arial"/>
        </w:rPr>
      </w:pPr>
    </w:p>
    <w:p w:rsidR="00D64AA3" w:rsidRPr="00CB560A" w:rsidRDefault="00D64AA3" w:rsidP="00DE5D6D">
      <w:pPr>
        <w:rPr>
          <w:rFonts w:ascii="Arial" w:hAnsi="Arial" w:cs="Arial"/>
        </w:rPr>
      </w:pPr>
    </w:p>
    <w:p w:rsidR="00D64AA3" w:rsidRPr="00CB560A" w:rsidRDefault="00D64AA3" w:rsidP="00DE5D6D">
      <w:pPr>
        <w:rPr>
          <w:rFonts w:ascii="Arial" w:hAnsi="Arial" w:cs="Arial"/>
        </w:rPr>
      </w:pPr>
    </w:p>
    <w:p w:rsidR="00D64AA3" w:rsidRPr="00CB560A" w:rsidRDefault="00D64AA3" w:rsidP="00DE5D6D">
      <w:pPr>
        <w:rPr>
          <w:rFonts w:ascii="Arial" w:hAnsi="Arial" w:cs="Arial"/>
        </w:rPr>
      </w:pPr>
    </w:p>
    <w:p w:rsidR="00D64AA3" w:rsidRPr="00CB560A" w:rsidRDefault="00D64AA3" w:rsidP="00DE5D6D">
      <w:pPr>
        <w:rPr>
          <w:rFonts w:ascii="Arial" w:hAnsi="Arial" w:cs="Arial"/>
        </w:rPr>
      </w:pPr>
    </w:p>
    <w:p w:rsidR="00D64AA3" w:rsidRPr="00CB560A" w:rsidRDefault="00D64AA3" w:rsidP="00DE5D6D">
      <w:pPr>
        <w:rPr>
          <w:rFonts w:ascii="Arial" w:hAnsi="Arial" w:cs="Arial"/>
        </w:rPr>
      </w:pPr>
    </w:p>
    <w:p w:rsidR="00D64AA3" w:rsidRPr="00CB560A" w:rsidRDefault="00D64AA3" w:rsidP="00DE5D6D">
      <w:pPr>
        <w:rPr>
          <w:rFonts w:ascii="Arial" w:hAnsi="Arial" w:cs="Arial"/>
        </w:rPr>
      </w:pPr>
    </w:p>
    <w:p w:rsidR="00D64AA3" w:rsidRDefault="00D64AA3" w:rsidP="00DE5D6D">
      <w:pPr>
        <w:rPr>
          <w:sz w:val="28"/>
          <w:szCs w:val="28"/>
        </w:rPr>
      </w:pPr>
    </w:p>
    <w:p w:rsidR="00D64AA3" w:rsidRDefault="00D64AA3" w:rsidP="00DE5D6D">
      <w:pPr>
        <w:rPr>
          <w:sz w:val="28"/>
          <w:szCs w:val="28"/>
        </w:rPr>
      </w:pPr>
    </w:p>
    <w:p w:rsidR="007862CF" w:rsidRDefault="007862CF" w:rsidP="00DE5D6D">
      <w:pPr>
        <w:rPr>
          <w:sz w:val="28"/>
          <w:szCs w:val="28"/>
        </w:rPr>
      </w:pPr>
    </w:p>
    <w:p w:rsidR="00E219CA" w:rsidRDefault="00E219CA" w:rsidP="00DE5D6D">
      <w:pPr>
        <w:rPr>
          <w:sz w:val="28"/>
          <w:szCs w:val="28"/>
        </w:rPr>
      </w:pPr>
    </w:p>
    <w:tbl>
      <w:tblPr>
        <w:tblW w:w="10277" w:type="dxa"/>
        <w:tblInd w:w="94" w:type="dxa"/>
        <w:tblLayout w:type="fixed"/>
        <w:tblLook w:val="00A0"/>
      </w:tblPr>
      <w:tblGrid>
        <w:gridCol w:w="3620"/>
        <w:gridCol w:w="900"/>
        <w:gridCol w:w="1164"/>
        <w:gridCol w:w="946"/>
        <w:gridCol w:w="472"/>
        <w:gridCol w:w="299"/>
        <w:gridCol w:w="1118"/>
        <w:gridCol w:w="1758"/>
      </w:tblGrid>
      <w:tr w:rsidR="00D64AA3" w:rsidRPr="007862CF" w:rsidTr="007862CF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</w:p>
        </w:tc>
        <w:tc>
          <w:tcPr>
            <w:tcW w:w="665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 xml:space="preserve">          </w:t>
            </w:r>
            <w:r w:rsidR="007862CF" w:rsidRPr="007862CF">
              <w:rPr>
                <w:rFonts w:ascii="Arial" w:hAnsi="Arial" w:cs="Arial"/>
              </w:rPr>
              <w:t xml:space="preserve">  </w:t>
            </w:r>
            <w:r w:rsidRPr="007862CF">
              <w:rPr>
                <w:rFonts w:ascii="Arial" w:hAnsi="Arial" w:cs="Arial"/>
              </w:rPr>
              <w:t>Приложение №5                                                                                        к решению  №97  от 25.12.2013г. Совета народных депутатов  Тарасовского сельского поселения "О бюджете Тарасовского сельского поселения на 2014 год и на плановый период 2015 и 2016 годов</w:t>
            </w:r>
            <w:proofErr w:type="gramStart"/>
            <w:r w:rsidRPr="007862CF">
              <w:rPr>
                <w:rFonts w:ascii="Arial" w:hAnsi="Arial" w:cs="Arial"/>
              </w:rPr>
              <w:t>."</w:t>
            </w:r>
            <w:proofErr w:type="gramEnd"/>
          </w:p>
        </w:tc>
      </w:tr>
      <w:tr w:rsidR="00D64AA3" w:rsidRPr="007862CF" w:rsidTr="007862CF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</w:p>
        </w:tc>
        <w:tc>
          <w:tcPr>
            <w:tcW w:w="665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</w:p>
        </w:tc>
      </w:tr>
      <w:tr w:rsidR="00D64AA3" w:rsidRPr="007862CF" w:rsidTr="007862CF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</w:p>
        </w:tc>
        <w:tc>
          <w:tcPr>
            <w:tcW w:w="665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</w:p>
        </w:tc>
      </w:tr>
      <w:tr w:rsidR="00D64AA3" w:rsidRPr="007862CF" w:rsidTr="007862CF">
        <w:trPr>
          <w:trHeight w:val="12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</w:p>
        </w:tc>
        <w:tc>
          <w:tcPr>
            <w:tcW w:w="665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</w:p>
        </w:tc>
      </w:tr>
      <w:tr w:rsidR="00D64AA3" w:rsidRPr="007862CF" w:rsidTr="007862CF">
        <w:trPr>
          <w:trHeight w:val="315"/>
        </w:trPr>
        <w:tc>
          <w:tcPr>
            <w:tcW w:w="66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</w:p>
        </w:tc>
      </w:tr>
      <w:tr w:rsidR="00D64AA3" w:rsidRPr="007862CF" w:rsidTr="007862CF">
        <w:trPr>
          <w:trHeight w:val="345"/>
        </w:trPr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62CF"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 бюджета поселения по разделам, подразделам</w:t>
            </w:r>
          </w:p>
        </w:tc>
      </w:tr>
      <w:tr w:rsidR="00D64AA3" w:rsidRPr="007862CF" w:rsidTr="007862CF">
        <w:trPr>
          <w:trHeight w:val="360"/>
        </w:trPr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62CF">
              <w:rPr>
                <w:rFonts w:ascii="Arial" w:hAnsi="Arial" w:cs="Arial"/>
                <w:b/>
                <w:bCs/>
                <w:color w:val="000000"/>
              </w:rPr>
              <w:t>классификации расходов бюджетов на 2014 год и на плановый период 2015 и 2016 годов</w:t>
            </w:r>
          </w:p>
        </w:tc>
      </w:tr>
      <w:tr w:rsidR="00D64AA3" w:rsidRPr="007862CF" w:rsidTr="007862CF">
        <w:trPr>
          <w:trHeight w:val="42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(тыс. рублей)</w:t>
            </w:r>
          </w:p>
        </w:tc>
      </w:tr>
      <w:tr w:rsidR="00D64AA3" w:rsidRPr="007862CF" w:rsidTr="007862CF">
        <w:trPr>
          <w:trHeight w:val="315"/>
        </w:trPr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Коды  классификации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2014 год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2015 год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2016 год</w:t>
            </w:r>
          </w:p>
        </w:tc>
      </w:tr>
      <w:tr w:rsidR="00D64AA3" w:rsidRPr="007862CF" w:rsidTr="007862CF">
        <w:trPr>
          <w:trHeight w:val="630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Раздел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Подраздел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</w:p>
        </w:tc>
      </w:tr>
      <w:tr w:rsidR="00D64AA3" w:rsidRPr="007862CF" w:rsidTr="007862CF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8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9</w:t>
            </w:r>
          </w:p>
        </w:tc>
      </w:tr>
      <w:tr w:rsidR="00D64AA3" w:rsidRPr="007862CF" w:rsidTr="007862CF">
        <w:trPr>
          <w:trHeight w:val="31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>2 588,8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>2 593,4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>2 523,9</w:t>
            </w:r>
          </w:p>
        </w:tc>
      </w:tr>
      <w:tr w:rsidR="00D64AA3" w:rsidRPr="007862CF" w:rsidTr="007862CF">
        <w:trPr>
          <w:trHeight w:val="103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Глава Тарасовского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457,3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457,3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457,3</w:t>
            </w:r>
          </w:p>
        </w:tc>
      </w:tr>
      <w:tr w:rsidR="00D64AA3" w:rsidRPr="007862CF" w:rsidTr="007862CF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2 071,5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2 076,1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2 006,6</w:t>
            </w:r>
          </w:p>
        </w:tc>
      </w:tr>
      <w:tr w:rsidR="00D64AA3" w:rsidRPr="007862CF" w:rsidTr="007862CF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20,0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20,0</w:t>
            </w:r>
          </w:p>
        </w:tc>
      </w:tr>
      <w:tr w:rsidR="00D64AA3" w:rsidRPr="007862CF" w:rsidTr="007862CF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40,0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40,0</w:t>
            </w:r>
          </w:p>
        </w:tc>
      </w:tr>
      <w:tr w:rsidR="00D64AA3" w:rsidRPr="007862CF" w:rsidTr="007862CF">
        <w:trPr>
          <w:trHeight w:val="34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>162,0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>183,4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>191,8</w:t>
            </w:r>
          </w:p>
        </w:tc>
      </w:tr>
      <w:tr w:rsidR="00D64AA3" w:rsidRPr="007862CF" w:rsidTr="007862CF">
        <w:trPr>
          <w:trHeight w:val="5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162,0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183,4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191,8</w:t>
            </w:r>
          </w:p>
        </w:tc>
      </w:tr>
      <w:tr w:rsidR="00D64AA3" w:rsidRPr="007862CF" w:rsidTr="007862CF">
        <w:trPr>
          <w:trHeight w:val="6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>75,0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D64AA3" w:rsidRPr="007862CF" w:rsidTr="007862CF">
        <w:trPr>
          <w:trHeight w:val="126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75,0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50,0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50,0</w:t>
            </w:r>
          </w:p>
        </w:tc>
      </w:tr>
      <w:tr w:rsidR="00D64AA3" w:rsidRPr="007862CF" w:rsidTr="007862CF">
        <w:trPr>
          <w:trHeight w:val="6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>2 645,5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>2 716,0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>2 741,0</w:t>
            </w:r>
          </w:p>
        </w:tc>
      </w:tr>
      <w:tr w:rsidR="00D64AA3" w:rsidRPr="007862CF" w:rsidTr="007862CF">
        <w:trPr>
          <w:trHeight w:val="52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Топливно-энергетический комплекс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1 820,0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1 820,0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1 820,0</w:t>
            </w:r>
          </w:p>
        </w:tc>
      </w:tr>
      <w:tr w:rsidR="00D64AA3" w:rsidRPr="007862CF" w:rsidTr="007862CF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818,0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896,0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921,0</w:t>
            </w:r>
          </w:p>
        </w:tc>
      </w:tr>
      <w:tr w:rsidR="00D64AA3" w:rsidRPr="007862CF" w:rsidTr="007862CF">
        <w:trPr>
          <w:trHeight w:val="6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0,0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0,0</w:t>
            </w:r>
          </w:p>
        </w:tc>
      </w:tr>
      <w:tr w:rsidR="00D64AA3" w:rsidRPr="007862CF" w:rsidTr="007862CF">
        <w:trPr>
          <w:trHeight w:val="6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>1 124,7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>1 222,2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>1 097,3</w:t>
            </w:r>
          </w:p>
        </w:tc>
      </w:tr>
      <w:tr w:rsidR="00D64AA3" w:rsidRPr="007862CF" w:rsidTr="007862CF">
        <w:trPr>
          <w:trHeight w:val="52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670,0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670,0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670,0</w:t>
            </w:r>
          </w:p>
        </w:tc>
      </w:tr>
      <w:tr w:rsidR="00D64AA3" w:rsidRPr="007862CF" w:rsidTr="007862CF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374,7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472,2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347,3</w:t>
            </w:r>
          </w:p>
        </w:tc>
      </w:tr>
      <w:tr w:rsidR="00D64AA3" w:rsidRPr="007862CF" w:rsidTr="007862CF">
        <w:trPr>
          <w:trHeight w:val="66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80,0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80,0</w:t>
            </w:r>
          </w:p>
        </w:tc>
      </w:tr>
      <w:tr w:rsidR="00D64AA3" w:rsidRPr="007862CF" w:rsidTr="007862CF">
        <w:trPr>
          <w:trHeight w:val="54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>2 068,2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>1 896,2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>1 947,7</w:t>
            </w:r>
          </w:p>
        </w:tc>
      </w:tr>
      <w:tr w:rsidR="00D64AA3" w:rsidRPr="007862CF" w:rsidTr="007862CF">
        <w:trPr>
          <w:trHeight w:val="6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2 068,2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1 896,2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1 947,7</w:t>
            </w:r>
          </w:p>
        </w:tc>
      </w:tr>
      <w:tr w:rsidR="00D64AA3" w:rsidRPr="007862CF" w:rsidTr="007862CF">
        <w:trPr>
          <w:trHeight w:val="6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>204,0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>204,0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>204,0</w:t>
            </w:r>
          </w:p>
        </w:tc>
      </w:tr>
      <w:tr w:rsidR="00D64AA3" w:rsidRPr="007862CF" w:rsidTr="007862CF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198,0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198,0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198,0</w:t>
            </w:r>
          </w:p>
        </w:tc>
      </w:tr>
      <w:tr w:rsidR="00D64AA3" w:rsidRPr="007862CF" w:rsidTr="007862CF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6,0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6,0</w:t>
            </w:r>
          </w:p>
        </w:tc>
      </w:tr>
      <w:tr w:rsidR="00D64AA3" w:rsidRPr="007862CF" w:rsidTr="007862CF">
        <w:trPr>
          <w:trHeight w:val="5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D64AA3" w:rsidRPr="007862CF" w:rsidTr="007862CF">
        <w:trPr>
          <w:trHeight w:val="5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30,0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30,0</w:t>
            </w:r>
          </w:p>
        </w:tc>
      </w:tr>
      <w:tr w:rsidR="00D64AA3" w:rsidRPr="007862CF" w:rsidTr="007862CF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220,8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447,0</w:t>
            </w:r>
          </w:p>
        </w:tc>
      </w:tr>
      <w:tr w:rsidR="00D64AA3" w:rsidRPr="007862CF" w:rsidTr="007862CF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>ИТОГО по бюджету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>8 898,2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>9 116,0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>9 232,7</w:t>
            </w:r>
          </w:p>
        </w:tc>
      </w:tr>
    </w:tbl>
    <w:p w:rsidR="00D64AA3" w:rsidRPr="007862CF" w:rsidRDefault="00D64AA3" w:rsidP="00DE5D6D">
      <w:pPr>
        <w:rPr>
          <w:rFonts w:ascii="Arial" w:hAnsi="Arial" w:cs="Arial"/>
        </w:rPr>
      </w:pPr>
    </w:p>
    <w:p w:rsidR="00D64AA3" w:rsidRPr="007862CF" w:rsidRDefault="00D64AA3" w:rsidP="00DE5D6D">
      <w:pPr>
        <w:rPr>
          <w:rFonts w:ascii="Arial" w:hAnsi="Arial" w:cs="Arial"/>
        </w:rPr>
      </w:pPr>
    </w:p>
    <w:p w:rsidR="00D64AA3" w:rsidRPr="007862CF" w:rsidRDefault="00D64AA3" w:rsidP="00DE5D6D">
      <w:pPr>
        <w:rPr>
          <w:rFonts w:ascii="Arial" w:hAnsi="Arial" w:cs="Arial"/>
        </w:rPr>
      </w:pPr>
    </w:p>
    <w:p w:rsidR="00D64AA3" w:rsidRPr="007862CF" w:rsidRDefault="00D64AA3" w:rsidP="00DE5D6D">
      <w:pPr>
        <w:rPr>
          <w:rFonts w:ascii="Arial" w:hAnsi="Arial" w:cs="Arial"/>
        </w:rPr>
      </w:pPr>
    </w:p>
    <w:p w:rsidR="00D64AA3" w:rsidRPr="007862CF" w:rsidRDefault="00D64AA3" w:rsidP="00DE5D6D">
      <w:pPr>
        <w:rPr>
          <w:rFonts w:ascii="Arial" w:hAnsi="Arial" w:cs="Arial"/>
        </w:rPr>
      </w:pPr>
    </w:p>
    <w:p w:rsidR="00D64AA3" w:rsidRPr="007862CF" w:rsidRDefault="00D64AA3" w:rsidP="00DE5D6D">
      <w:pPr>
        <w:rPr>
          <w:rFonts w:ascii="Arial" w:hAnsi="Arial" w:cs="Arial"/>
        </w:rPr>
      </w:pPr>
    </w:p>
    <w:p w:rsidR="00D64AA3" w:rsidRPr="007862CF" w:rsidRDefault="00D64AA3" w:rsidP="00DE5D6D">
      <w:pPr>
        <w:rPr>
          <w:rFonts w:ascii="Arial" w:hAnsi="Arial" w:cs="Arial"/>
        </w:rPr>
      </w:pPr>
    </w:p>
    <w:p w:rsidR="00D64AA3" w:rsidRPr="007862CF" w:rsidRDefault="00D64AA3" w:rsidP="00DE5D6D">
      <w:pPr>
        <w:rPr>
          <w:rFonts w:ascii="Arial" w:hAnsi="Arial" w:cs="Arial"/>
        </w:rPr>
      </w:pPr>
    </w:p>
    <w:p w:rsidR="00D64AA3" w:rsidRPr="007862CF" w:rsidRDefault="00D64AA3" w:rsidP="00DE5D6D">
      <w:pPr>
        <w:rPr>
          <w:rFonts w:ascii="Arial" w:hAnsi="Arial" w:cs="Arial"/>
        </w:rPr>
      </w:pPr>
    </w:p>
    <w:p w:rsidR="00D64AA3" w:rsidRPr="007862CF" w:rsidRDefault="00D64AA3" w:rsidP="00DE5D6D">
      <w:pPr>
        <w:rPr>
          <w:rFonts w:ascii="Arial" w:hAnsi="Arial" w:cs="Arial"/>
        </w:rPr>
      </w:pPr>
    </w:p>
    <w:p w:rsidR="00D64AA3" w:rsidRPr="007862CF" w:rsidRDefault="00D64AA3" w:rsidP="00DE5D6D">
      <w:pPr>
        <w:rPr>
          <w:rFonts w:ascii="Arial" w:hAnsi="Arial" w:cs="Arial"/>
        </w:rPr>
      </w:pPr>
    </w:p>
    <w:p w:rsidR="00D64AA3" w:rsidRPr="007862CF" w:rsidRDefault="00D64AA3" w:rsidP="00DE5D6D">
      <w:pPr>
        <w:rPr>
          <w:rFonts w:ascii="Arial" w:hAnsi="Arial" w:cs="Arial"/>
        </w:rPr>
      </w:pPr>
    </w:p>
    <w:p w:rsidR="00D64AA3" w:rsidRPr="007862CF" w:rsidRDefault="00D64AA3" w:rsidP="00DE5D6D">
      <w:pPr>
        <w:rPr>
          <w:rFonts w:ascii="Arial" w:hAnsi="Arial" w:cs="Arial"/>
        </w:rPr>
      </w:pPr>
    </w:p>
    <w:p w:rsidR="00D64AA3" w:rsidRPr="007862CF" w:rsidRDefault="00D64AA3" w:rsidP="00DE5D6D">
      <w:pPr>
        <w:rPr>
          <w:rFonts w:ascii="Arial" w:hAnsi="Arial" w:cs="Arial"/>
        </w:rPr>
      </w:pPr>
    </w:p>
    <w:p w:rsidR="00D64AA3" w:rsidRPr="007862CF" w:rsidRDefault="00D64AA3" w:rsidP="00DE5D6D">
      <w:pPr>
        <w:rPr>
          <w:rFonts w:ascii="Arial" w:hAnsi="Arial" w:cs="Arial"/>
        </w:rPr>
      </w:pPr>
    </w:p>
    <w:p w:rsidR="00D64AA3" w:rsidRPr="007862CF" w:rsidRDefault="00D64AA3" w:rsidP="00DE5D6D">
      <w:pPr>
        <w:rPr>
          <w:rFonts w:ascii="Arial" w:hAnsi="Arial" w:cs="Arial"/>
        </w:rPr>
      </w:pPr>
    </w:p>
    <w:p w:rsidR="00D64AA3" w:rsidRPr="007862CF" w:rsidRDefault="00D64AA3" w:rsidP="00DE5D6D">
      <w:pPr>
        <w:rPr>
          <w:rFonts w:ascii="Arial" w:hAnsi="Arial" w:cs="Arial"/>
        </w:rPr>
      </w:pPr>
    </w:p>
    <w:p w:rsidR="00D64AA3" w:rsidRPr="007862CF" w:rsidRDefault="00D64AA3" w:rsidP="00DE5D6D">
      <w:pPr>
        <w:rPr>
          <w:rFonts w:ascii="Arial" w:hAnsi="Arial" w:cs="Arial"/>
        </w:rPr>
      </w:pPr>
    </w:p>
    <w:p w:rsidR="00D64AA3" w:rsidRPr="007862CF" w:rsidRDefault="00D64AA3" w:rsidP="00DE5D6D">
      <w:pPr>
        <w:rPr>
          <w:rFonts w:ascii="Arial" w:hAnsi="Arial" w:cs="Arial"/>
        </w:rPr>
      </w:pPr>
    </w:p>
    <w:p w:rsidR="00D64AA3" w:rsidRPr="007862CF" w:rsidRDefault="00D64AA3" w:rsidP="00DE5D6D">
      <w:pPr>
        <w:rPr>
          <w:rFonts w:ascii="Arial" w:hAnsi="Arial" w:cs="Arial"/>
        </w:rPr>
      </w:pPr>
    </w:p>
    <w:p w:rsidR="00D64AA3" w:rsidRPr="007862CF" w:rsidRDefault="00D64AA3" w:rsidP="00DE5D6D">
      <w:pPr>
        <w:rPr>
          <w:rFonts w:ascii="Arial" w:hAnsi="Arial" w:cs="Arial"/>
        </w:rPr>
      </w:pPr>
    </w:p>
    <w:p w:rsidR="00D64AA3" w:rsidRPr="007862CF" w:rsidRDefault="00D64AA3" w:rsidP="00DE5D6D">
      <w:pPr>
        <w:rPr>
          <w:rFonts w:ascii="Arial" w:hAnsi="Arial" w:cs="Arial"/>
        </w:rPr>
      </w:pPr>
    </w:p>
    <w:p w:rsidR="00D64AA3" w:rsidRPr="007862CF" w:rsidRDefault="00D64AA3" w:rsidP="00DE5D6D">
      <w:pPr>
        <w:rPr>
          <w:rFonts w:ascii="Arial" w:hAnsi="Arial" w:cs="Arial"/>
        </w:rPr>
      </w:pPr>
    </w:p>
    <w:p w:rsidR="00D64AA3" w:rsidRPr="007862CF" w:rsidRDefault="00D64AA3" w:rsidP="00DE5D6D">
      <w:pPr>
        <w:rPr>
          <w:rFonts w:ascii="Arial" w:hAnsi="Arial" w:cs="Arial"/>
        </w:rPr>
      </w:pPr>
    </w:p>
    <w:p w:rsidR="00D64AA3" w:rsidRPr="007862CF" w:rsidRDefault="00D64AA3" w:rsidP="00DE5D6D">
      <w:pPr>
        <w:rPr>
          <w:rFonts w:ascii="Arial" w:hAnsi="Arial" w:cs="Arial"/>
        </w:rPr>
      </w:pPr>
    </w:p>
    <w:tbl>
      <w:tblPr>
        <w:tblW w:w="10646" w:type="dxa"/>
        <w:tblInd w:w="94" w:type="dxa"/>
        <w:tblLayout w:type="fixed"/>
        <w:tblLook w:val="00A0"/>
      </w:tblPr>
      <w:tblGrid>
        <w:gridCol w:w="2852"/>
        <w:gridCol w:w="1146"/>
        <w:gridCol w:w="837"/>
        <w:gridCol w:w="849"/>
        <w:gridCol w:w="1264"/>
        <w:gridCol w:w="721"/>
        <w:gridCol w:w="992"/>
        <w:gridCol w:w="992"/>
        <w:gridCol w:w="993"/>
      </w:tblGrid>
      <w:tr w:rsidR="00D64AA3" w:rsidRPr="007862CF" w:rsidTr="009905B2">
        <w:trPr>
          <w:trHeight w:val="25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bookmarkStart w:id="0" w:name="RANGE!A1:I222"/>
            <w:bookmarkEnd w:id="0"/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</w:p>
        </w:tc>
        <w:tc>
          <w:tcPr>
            <w:tcW w:w="664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7862CF" w:rsidRDefault="007862CF" w:rsidP="0078437D">
            <w:pPr>
              <w:jc w:val="right"/>
              <w:rPr>
                <w:rFonts w:ascii="Arial" w:hAnsi="Arial" w:cs="Arial"/>
              </w:rPr>
            </w:pPr>
          </w:p>
          <w:p w:rsidR="007862CF" w:rsidRDefault="007862CF" w:rsidP="0078437D">
            <w:pPr>
              <w:jc w:val="right"/>
              <w:rPr>
                <w:rFonts w:ascii="Arial" w:hAnsi="Arial" w:cs="Arial"/>
              </w:rPr>
            </w:pPr>
          </w:p>
          <w:p w:rsidR="007862CF" w:rsidRDefault="007862CF" w:rsidP="0078437D">
            <w:pPr>
              <w:jc w:val="right"/>
              <w:rPr>
                <w:rFonts w:ascii="Arial" w:hAnsi="Arial" w:cs="Arial"/>
              </w:rPr>
            </w:pPr>
          </w:p>
          <w:p w:rsidR="007862CF" w:rsidRDefault="007862CF" w:rsidP="0078437D">
            <w:pPr>
              <w:jc w:val="right"/>
              <w:rPr>
                <w:rFonts w:ascii="Arial" w:hAnsi="Arial" w:cs="Arial"/>
              </w:rPr>
            </w:pPr>
          </w:p>
          <w:p w:rsidR="007862CF" w:rsidRDefault="007862CF" w:rsidP="0078437D">
            <w:pPr>
              <w:jc w:val="right"/>
              <w:rPr>
                <w:rFonts w:ascii="Arial" w:hAnsi="Arial" w:cs="Arial"/>
              </w:rPr>
            </w:pPr>
          </w:p>
          <w:p w:rsidR="007862CF" w:rsidRDefault="007862CF" w:rsidP="0078437D">
            <w:pPr>
              <w:jc w:val="right"/>
              <w:rPr>
                <w:rFonts w:ascii="Arial" w:hAnsi="Arial" w:cs="Arial"/>
              </w:rPr>
            </w:pPr>
          </w:p>
          <w:p w:rsidR="007862CF" w:rsidRDefault="007862CF" w:rsidP="0078437D">
            <w:pPr>
              <w:jc w:val="right"/>
              <w:rPr>
                <w:rFonts w:ascii="Arial" w:hAnsi="Arial" w:cs="Arial"/>
              </w:rPr>
            </w:pPr>
          </w:p>
          <w:p w:rsidR="007862CF" w:rsidRDefault="007862CF" w:rsidP="0078437D">
            <w:pPr>
              <w:jc w:val="right"/>
              <w:rPr>
                <w:rFonts w:ascii="Arial" w:hAnsi="Arial" w:cs="Arial"/>
              </w:rPr>
            </w:pPr>
          </w:p>
          <w:p w:rsidR="007862CF" w:rsidRDefault="007862CF" w:rsidP="0078437D">
            <w:pPr>
              <w:jc w:val="right"/>
              <w:rPr>
                <w:rFonts w:ascii="Arial" w:hAnsi="Arial" w:cs="Arial"/>
              </w:rPr>
            </w:pPr>
          </w:p>
          <w:p w:rsidR="007862CF" w:rsidRDefault="007862CF" w:rsidP="0078437D">
            <w:pPr>
              <w:jc w:val="right"/>
              <w:rPr>
                <w:rFonts w:ascii="Arial" w:hAnsi="Arial" w:cs="Arial"/>
              </w:rPr>
            </w:pPr>
          </w:p>
          <w:p w:rsidR="007862CF" w:rsidRDefault="007862CF" w:rsidP="0078437D">
            <w:pPr>
              <w:jc w:val="right"/>
              <w:rPr>
                <w:rFonts w:ascii="Arial" w:hAnsi="Arial" w:cs="Arial"/>
              </w:rPr>
            </w:pPr>
          </w:p>
          <w:p w:rsidR="007862CF" w:rsidRDefault="007862CF" w:rsidP="0078437D">
            <w:pPr>
              <w:jc w:val="right"/>
              <w:rPr>
                <w:rFonts w:ascii="Arial" w:hAnsi="Arial" w:cs="Arial"/>
              </w:rPr>
            </w:pPr>
          </w:p>
          <w:p w:rsidR="007862CF" w:rsidRDefault="007862CF" w:rsidP="0078437D">
            <w:pPr>
              <w:jc w:val="right"/>
              <w:rPr>
                <w:rFonts w:ascii="Arial" w:hAnsi="Arial" w:cs="Arial"/>
              </w:rPr>
            </w:pPr>
          </w:p>
          <w:p w:rsidR="007862CF" w:rsidRDefault="007862CF" w:rsidP="0078437D">
            <w:pPr>
              <w:jc w:val="right"/>
              <w:rPr>
                <w:rFonts w:ascii="Arial" w:hAnsi="Arial" w:cs="Arial"/>
              </w:rPr>
            </w:pPr>
          </w:p>
          <w:p w:rsidR="007862CF" w:rsidRDefault="007862CF" w:rsidP="0078437D">
            <w:pPr>
              <w:jc w:val="right"/>
              <w:rPr>
                <w:rFonts w:ascii="Arial" w:hAnsi="Arial" w:cs="Arial"/>
              </w:rPr>
            </w:pPr>
          </w:p>
          <w:p w:rsidR="007862CF" w:rsidRDefault="007862CF" w:rsidP="0078437D">
            <w:pPr>
              <w:jc w:val="right"/>
              <w:rPr>
                <w:rFonts w:ascii="Arial" w:hAnsi="Arial" w:cs="Arial"/>
              </w:rPr>
            </w:pPr>
          </w:p>
          <w:p w:rsidR="007862CF" w:rsidRDefault="007862CF" w:rsidP="0078437D">
            <w:pPr>
              <w:jc w:val="right"/>
              <w:rPr>
                <w:rFonts w:ascii="Arial" w:hAnsi="Arial" w:cs="Arial"/>
              </w:rPr>
            </w:pPr>
          </w:p>
          <w:p w:rsidR="007862CF" w:rsidRDefault="007862CF" w:rsidP="0078437D">
            <w:pPr>
              <w:jc w:val="right"/>
              <w:rPr>
                <w:rFonts w:ascii="Arial" w:hAnsi="Arial" w:cs="Arial"/>
              </w:rPr>
            </w:pPr>
          </w:p>
          <w:p w:rsidR="007862CF" w:rsidRDefault="007862CF" w:rsidP="0078437D">
            <w:pPr>
              <w:jc w:val="right"/>
              <w:rPr>
                <w:rFonts w:ascii="Arial" w:hAnsi="Arial" w:cs="Arial"/>
              </w:rPr>
            </w:pPr>
          </w:p>
          <w:p w:rsidR="007862CF" w:rsidRDefault="007862CF" w:rsidP="0078437D">
            <w:pPr>
              <w:jc w:val="right"/>
              <w:rPr>
                <w:rFonts w:ascii="Arial" w:hAnsi="Arial" w:cs="Arial"/>
              </w:rPr>
            </w:pPr>
          </w:p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lastRenderedPageBreak/>
              <w:t>Приложение № 6                                                                                             к решению № 97 от 25.12.2013г Совета народных депутатов Тарасовского сельского поселения "О бюджете  Тарасовского сельского поселения на 2014 год и на плановый период 2015 и 2016 годов"</w:t>
            </w:r>
          </w:p>
        </w:tc>
      </w:tr>
      <w:tr w:rsidR="00D64AA3" w:rsidRPr="007862CF" w:rsidTr="009905B2">
        <w:trPr>
          <w:trHeight w:val="25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</w:p>
        </w:tc>
        <w:tc>
          <w:tcPr>
            <w:tcW w:w="664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</w:p>
        </w:tc>
      </w:tr>
      <w:tr w:rsidR="00D64AA3" w:rsidRPr="007862CF" w:rsidTr="009905B2">
        <w:trPr>
          <w:trHeight w:val="25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</w:p>
        </w:tc>
        <w:tc>
          <w:tcPr>
            <w:tcW w:w="664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</w:p>
        </w:tc>
      </w:tr>
      <w:tr w:rsidR="00D64AA3" w:rsidRPr="007862CF" w:rsidTr="009905B2">
        <w:trPr>
          <w:trHeight w:val="25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</w:p>
        </w:tc>
        <w:tc>
          <w:tcPr>
            <w:tcW w:w="664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</w:p>
        </w:tc>
      </w:tr>
      <w:tr w:rsidR="00D64AA3" w:rsidRPr="007862CF" w:rsidTr="009905B2">
        <w:trPr>
          <w:trHeight w:val="25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</w:p>
        </w:tc>
        <w:tc>
          <w:tcPr>
            <w:tcW w:w="664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</w:p>
        </w:tc>
      </w:tr>
      <w:tr w:rsidR="00D64AA3" w:rsidRPr="007862CF" w:rsidTr="009905B2">
        <w:trPr>
          <w:trHeight w:val="7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</w:p>
        </w:tc>
        <w:tc>
          <w:tcPr>
            <w:tcW w:w="664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</w:p>
        </w:tc>
      </w:tr>
      <w:tr w:rsidR="00D64AA3" w:rsidRPr="007862CF" w:rsidTr="009905B2">
        <w:trPr>
          <w:trHeight w:val="75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</w:p>
        </w:tc>
        <w:tc>
          <w:tcPr>
            <w:tcW w:w="664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</w:p>
        </w:tc>
      </w:tr>
      <w:tr w:rsidR="00D64AA3" w:rsidRPr="007862CF" w:rsidTr="009905B2">
        <w:trPr>
          <w:trHeight w:val="315"/>
        </w:trPr>
        <w:tc>
          <w:tcPr>
            <w:tcW w:w="106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62CF">
              <w:rPr>
                <w:rFonts w:ascii="Arial" w:hAnsi="Arial" w:cs="Arial"/>
                <w:b/>
                <w:bCs/>
                <w:color w:val="000000"/>
              </w:rPr>
              <w:lastRenderedPageBreak/>
              <w:t>Ведомственная структура расходов на 2014 год и на плановый период 2015 и 2016 годов</w:t>
            </w:r>
          </w:p>
        </w:tc>
      </w:tr>
      <w:tr w:rsidR="00D64AA3" w:rsidRPr="007862CF" w:rsidTr="009905B2">
        <w:trPr>
          <w:trHeight w:val="31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64AA3" w:rsidRPr="007862CF" w:rsidTr="009905B2">
        <w:trPr>
          <w:trHeight w:val="31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(тыс. руб.)</w:t>
            </w:r>
          </w:p>
        </w:tc>
      </w:tr>
      <w:tr w:rsidR="00D64AA3" w:rsidRPr="007862CF" w:rsidTr="009905B2">
        <w:trPr>
          <w:trHeight w:val="96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Ведомство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Раздел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Подраздел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  <w:color w:val="000000"/>
              </w:rPr>
            </w:pPr>
            <w:r w:rsidRPr="007862CF">
              <w:rPr>
                <w:rFonts w:ascii="Arial" w:hAnsi="Arial" w:cs="Arial"/>
                <w:color w:val="000000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  <w:color w:val="000000"/>
              </w:rPr>
            </w:pPr>
            <w:r w:rsidRPr="007862CF">
              <w:rPr>
                <w:rFonts w:ascii="Arial" w:hAnsi="Arial" w:cs="Arial"/>
                <w:color w:val="000000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  <w:color w:val="000000"/>
              </w:rPr>
            </w:pPr>
            <w:r w:rsidRPr="007862CF">
              <w:rPr>
                <w:rFonts w:ascii="Arial" w:hAnsi="Arial" w:cs="Arial"/>
                <w:color w:val="000000"/>
              </w:rPr>
              <w:t>2016 год</w:t>
            </w:r>
          </w:p>
        </w:tc>
      </w:tr>
      <w:tr w:rsidR="00D64AA3" w:rsidRPr="007862CF" w:rsidTr="009905B2">
        <w:trPr>
          <w:trHeight w:val="31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7862CF" w:rsidRDefault="00D64AA3" w:rsidP="0078437D">
            <w:pPr>
              <w:jc w:val="center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9</w:t>
            </w:r>
          </w:p>
        </w:tc>
      </w:tr>
      <w:tr w:rsidR="00D64AA3" w:rsidRPr="007862CF" w:rsidTr="009905B2">
        <w:trPr>
          <w:trHeight w:val="6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>Администрация Тарасовского сельского поселения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64AA3" w:rsidRPr="007862CF" w:rsidTr="009905B2">
        <w:trPr>
          <w:trHeight w:val="127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 xml:space="preserve">Глава Тарасовского сельского поселения в рамках </w:t>
            </w:r>
            <w:proofErr w:type="spellStart"/>
            <w:r w:rsidRPr="007862CF">
              <w:rPr>
                <w:rFonts w:ascii="Arial" w:hAnsi="Arial" w:cs="Arial"/>
              </w:rPr>
              <w:t>непрограммного</w:t>
            </w:r>
            <w:proofErr w:type="spellEnd"/>
            <w:r w:rsidRPr="007862CF">
              <w:rPr>
                <w:rFonts w:ascii="Arial" w:hAnsi="Arial" w:cs="Arial"/>
              </w:rPr>
              <w:t xml:space="preserve">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901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990 1620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457,3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457,3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457,3</w:t>
            </w:r>
          </w:p>
        </w:tc>
      </w:tr>
      <w:tr w:rsidR="00D64AA3" w:rsidRPr="007862CF" w:rsidTr="009905B2">
        <w:trPr>
          <w:trHeight w:val="130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 xml:space="preserve">Обеспечение деятельности органов местного самоуправления в рамках </w:t>
            </w:r>
            <w:proofErr w:type="spellStart"/>
            <w:r w:rsidRPr="007862CF">
              <w:rPr>
                <w:rFonts w:ascii="Arial" w:hAnsi="Arial" w:cs="Arial"/>
              </w:rPr>
              <w:t>непрограммного</w:t>
            </w:r>
            <w:proofErr w:type="spellEnd"/>
            <w:r w:rsidRPr="007862CF">
              <w:rPr>
                <w:rFonts w:ascii="Arial" w:hAnsi="Arial" w:cs="Arial"/>
              </w:rPr>
              <w:t xml:space="preserve">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901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990 1621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1 307,8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1 307,8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1 307,8</w:t>
            </w:r>
          </w:p>
        </w:tc>
      </w:tr>
      <w:tr w:rsidR="00D64AA3" w:rsidRPr="007862CF" w:rsidTr="009905B2">
        <w:trPr>
          <w:trHeight w:val="121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 xml:space="preserve">Обеспечение деятельности органов местного самоуправления в рамках </w:t>
            </w:r>
            <w:proofErr w:type="spellStart"/>
            <w:r w:rsidRPr="007862CF">
              <w:rPr>
                <w:rFonts w:ascii="Arial" w:hAnsi="Arial" w:cs="Arial"/>
              </w:rPr>
              <w:t>непрограммного</w:t>
            </w:r>
            <w:proofErr w:type="spellEnd"/>
            <w:r w:rsidRPr="007862CF">
              <w:rPr>
                <w:rFonts w:ascii="Arial" w:hAnsi="Arial" w:cs="Arial"/>
              </w:rPr>
              <w:t xml:space="preserve">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901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990 1621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752,7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752,7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687,8</w:t>
            </w:r>
          </w:p>
        </w:tc>
      </w:tr>
      <w:tr w:rsidR="00D64AA3" w:rsidRPr="007862CF" w:rsidTr="009905B2">
        <w:trPr>
          <w:trHeight w:val="117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 xml:space="preserve">Обеспечение деятельности органов местного самоуправления в рамках </w:t>
            </w:r>
            <w:proofErr w:type="spellStart"/>
            <w:r w:rsidRPr="007862CF">
              <w:rPr>
                <w:rFonts w:ascii="Arial" w:hAnsi="Arial" w:cs="Arial"/>
              </w:rPr>
              <w:t>непрограммного</w:t>
            </w:r>
            <w:proofErr w:type="spellEnd"/>
            <w:r w:rsidRPr="007862CF">
              <w:rPr>
                <w:rFonts w:ascii="Arial" w:hAnsi="Arial" w:cs="Arial"/>
              </w:rPr>
              <w:t xml:space="preserve"> направления деятельност</w:t>
            </w:r>
            <w:proofErr w:type="gramStart"/>
            <w:r w:rsidRPr="007862CF">
              <w:rPr>
                <w:rFonts w:ascii="Arial" w:hAnsi="Arial" w:cs="Arial"/>
              </w:rPr>
              <w:t>и(</w:t>
            </w:r>
            <w:proofErr w:type="gramEnd"/>
            <w:r w:rsidRPr="007862CF">
              <w:rPr>
                <w:rFonts w:ascii="Arial" w:hAnsi="Arial" w:cs="Arial"/>
              </w:rPr>
              <w:t>уплата налогов, сборов и иных платежей)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901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990 1621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11,0</w:t>
            </w:r>
          </w:p>
        </w:tc>
      </w:tr>
      <w:tr w:rsidR="00D64AA3" w:rsidRPr="007862CF" w:rsidTr="009905B2">
        <w:trPr>
          <w:trHeight w:val="100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 xml:space="preserve">Резервный фонд администрации Тарасовского сельского поселения в рамках </w:t>
            </w:r>
            <w:proofErr w:type="spellStart"/>
            <w:r w:rsidRPr="007862CF">
              <w:rPr>
                <w:rFonts w:ascii="Arial" w:hAnsi="Arial" w:cs="Arial"/>
              </w:rPr>
              <w:t>непрограммного</w:t>
            </w:r>
            <w:proofErr w:type="spellEnd"/>
            <w:r w:rsidRPr="007862CF">
              <w:rPr>
                <w:rFonts w:ascii="Arial" w:hAnsi="Arial" w:cs="Arial"/>
              </w:rPr>
              <w:t xml:space="preserve"> направления деятельности (резервные средства)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901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990 1617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20,0</w:t>
            </w:r>
          </w:p>
        </w:tc>
      </w:tr>
      <w:tr w:rsidR="00D64AA3" w:rsidRPr="007862CF" w:rsidTr="009905B2">
        <w:trPr>
          <w:trHeight w:val="130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 xml:space="preserve">Выполнение других обязательств государства в рамках </w:t>
            </w:r>
            <w:proofErr w:type="spellStart"/>
            <w:r w:rsidRPr="007862CF">
              <w:rPr>
                <w:rFonts w:ascii="Arial" w:hAnsi="Arial" w:cs="Arial"/>
              </w:rPr>
              <w:t>непрограммного</w:t>
            </w:r>
            <w:proofErr w:type="spellEnd"/>
            <w:r w:rsidRPr="007862CF">
              <w:rPr>
                <w:rFonts w:ascii="Arial" w:hAnsi="Arial" w:cs="Arial"/>
              </w:rPr>
              <w:t xml:space="preserve"> </w:t>
            </w:r>
            <w:proofErr w:type="spellStart"/>
            <w:r w:rsidRPr="007862CF">
              <w:rPr>
                <w:rFonts w:ascii="Arial" w:hAnsi="Arial" w:cs="Arial"/>
              </w:rPr>
              <w:t>напровления</w:t>
            </w:r>
            <w:proofErr w:type="spellEnd"/>
            <w:r w:rsidRPr="007862CF">
              <w:rPr>
                <w:rFonts w:ascii="Arial" w:hAnsi="Arial" w:cs="Arial"/>
              </w:rPr>
              <w:t xml:space="preserve"> деятельности (иные закупки товаров, работ и услуг для обеспечения </w:t>
            </w:r>
            <w:r w:rsidRPr="007862CF">
              <w:rPr>
                <w:rFonts w:ascii="Arial" w:hAnsi="Arial" w:cs="Arial"/>
              </w:rPr>
              <w:lastRenderedPageBreak/>
              <w:t>государственных (муниципальных) нужд)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990 1623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40,0</w:t>
            </w:r>
          </w:p>
        </w:tc>
      </w:tr>
      <w:tr w:rsidR="00D64AA3" w:rsidRPr="007862CF" w:rsidTr="009905B2">
        <w:trPr>
          <w:trHeight w:val="121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7862CF">
              <w:rPr>
                <w:rFonts w:ascii="Arial" w:hAnsi="Arial" w:cs="Arial"/>
              </w:rPr>
              <w:t>непрограммного</w:t>
            </w:r>
            <w:proofErr w:type="spellEnd"/>
            <w:r w:rsidRPr="007862CF">
              <w:rPr>
                <w:rFonts w:ascii="Arial" w:hAnsi="Arial" w:cs="Arial"/>
              </w:rPr>
              <w:t xml:space="preserve">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901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9905118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120,6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120,6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120,6</w:t>
            </w:r>
          </w:p>
        </w:tc>
      </w:tr>
      <w:tr w:rsidR="00D64AA3" w:rsidRPr="007862CF" w:rsidTr="009905B2">
        <w:trPr>
          <w:trHeight w:val="159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7862CF">
              <w:rPr>
                <w:rFonts w:ascii="Arial" w:hAnsi="Arial" w:cs="Arial"/>
              </w:rPr>
              <w:t>непрограммного</w:t>
            </w:r>
            <w:proofErr w:type="spellEnd"/>
            <w:r w:rsidRPr="007862CF">
              <w:rPr>
                <w:rFonts w:ascii="Arial" w:hAnsi="Arial" w:cs="Arial"/>
              </w:rPr>
              <w:t xml:space="preserve"> направления деятельности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901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9905118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71,2</w:t>
            </w:r>
          </w:p>
        </w:tc>
      </w:tr>
      <w:tr w:rsidR="00D64AA3" w:rsidRPr="007862CF" w:rsidTr="009905B2">
        <w:trPr>
          <w:trHeight w:val="31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proofErr w:type="gramStart"/>
            <w:r w:rsidRPr="007862CF">
              <w:rPr>
                <w:rFonts w:ascii="Arial" w:hAnsi="Arial" w:cs="Arial"/>
              </w:rPr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 в рамках подпрограммы  «Обеспечение мер пожарной безопасности и ликвидации последствий чрезвычайных ситуаций и стихийных бедствий» муниципальной программы «Жизнеобеспечение Тарасовского сельского поселения»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901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0111601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25,0</w:t>
            </w:r>
          </w:p>
        </w:tc>
      </w:tr>
      <w:tr w:rsidR="00D64AA3" w:rsidRPr="007862CF" w:rsidTr="009905B2">
        <w:trPr>
          <w:trHeight w:val="69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 xml:space="preserve">Обеспечение первичных мер пожарной безопасности в границах населенных пунктов поселения в рамках подпрограммы «Обеспечение мер пожарной безопасности и ликвидации последствий чрезвычайных ситуаций и стихийных бедствий» муниципальной программы «Жизнеобеспечение Тарасовского сельского поселения»  (иные закупки товаров, работ и услуг для </w:t>
            </w:r>
            <w:r w:rsidRPr="007862CF">
              <w:rPr>
                <w:rFonts w:ascii="Arial" w:hAnsi="Arial" w:cs="Arial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011 1602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25,0</w:t>
            </w:r>
          </w:p>
        </w:tc>
      </w:tr>
      <w:tr w:rsidR="00D64AA3" w:rsidRPr="007862CF" w:rsidTr="009905B2">
        <w:trPr>
          <w:trHeight w:val="249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lastRenderedPageBreak/>
              <w:t>Возмещение затрат организациям, реализующим уголь населению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</w:t>
            </w:r>
            <w:proofErr w:type="gramStart"/>
            <w:r w:rsidRPr="007862CF">
              <w:rPr>
                <w:rFonts w:ascii="Arial" w:hAnsi="Arial" w:cs="Arial"/>
              </w:rPr>
              <w:t>»(</w:t>
            </w:r>
            <w:proofErr w:type="gramEnd"/>
            <w:r w:rsidRPr="007862CF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901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0131604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1820,0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1820,0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1820,0</w:t>
            </w:r>
          </w:p>
        </w:tc>
      </w:tr>
      <w:tr w:rsidR="00D64AA3" w:rsidRPr="007862CF" w:rsidTr="009905B2">
        <w:trPr>
          <w:trHeight w:val="324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Реконструкция, содержание и строительство автомобильных дорог общего пользования, инженерных сооружений на них в границах населенных пунктов поселения  в рамках подпрограммы « Строительство и содержание автомобильных дорог и инженерных сооружений на них в границах поселения» муниципальной программы «Жизнеобеспечение Тарасовского сельского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901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012 1603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818,0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896,0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921,0</w:t>
            </w:r>
          </w:p>
        </w:tc>
      </w:tr>
      <w:tr w:rsidR="00D64AA3" w:rsidRPr="007862CF" w:rsidTr="009905B2">
        <w:trPr>
          <w:trHeight w:val="220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Межбюджетные  трансферты, подлежащие перечислению в районный бюджет в соответствии с заключенным соглашением о передаче части полномочий по решению вопросов местного значения" в рамках не</w:t>
            </w:r>
            <w:r w:rsidR="00E219CA">
              <w:rPr>
                <w:rFonts w:ascii="Arial" w:hAnsi="Arial" w:cs="Arial"/>
              </w:rPr>
              <w:t xml:space="preserve"> </w:t>
            </w:r>
            <w:r w:rsidRPr="007862CF">
              <w:rPr>
                <w:rFonts w:ascii="Arial" w:hAnsi="Arial" w:cs="Arial"/>
              </w:rPr>
              <w:t>пр</w:t>
            </w:r>
            <w:r w:rsidR="00E219CA">
              <w:rPr>
                <w:rFonts w:ascii="Arial" w:hAnsi="Arial" w:cs="Arial"/>
              </w:rPr>
              <w:t>о</w:t>
            </w:r>
            <w:r w:rsidRPr="007862CF">
              <w:rPr>
                <w:rFonts w:ascii="Arial" w:hAnsi="Arial" w:cs="Arial"/>
              </w:rPr>
              <w:t>граммного направления деятельности (Иные межбюджетные трансферты)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901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9901624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0,0</w:t>
            </w:r>
          </w:p>
        </w:tc>
      </w:tr>
      <w:tr w:rsidR="00D64AA3" w:rsidRPr="007862CF" w:rsidTr="009905B2">
        <w:trPr>
          <w:trHeight w:val="310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  <w:color w:val="000000"/>
              </w:rPr>
            </w:pPr>
            <w:r w:rsidRPr="007862CF">
              <w:rPr>
                <w:rFonts w:ascii="Arial" w:hAnsi="Arial" w:cs="Arial"/>
                <w:color w:val="000000"/>
              </w:rPr>
              <w:lastRenderedPageBreak/>
              <w:t>Возмещение затрат, возникающих в результате применения государственных регулируемых цен организациям, предоставляющих услуг теплоснабжения населению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</w:t>
            </w:r>
            <w:proofErr w:type="gramStart"/>
            <w:r w:rsidRPr="007862CF">
              <w:rPr>
                <w:rFonts w:ascii="Arial" w:hAnsi="Arial" w:cs="Arial"/>
                <w:color w:val="000000"/>
              </w:rPr>
              <w:t>»(</w:t>
            </w:r>
            <w:proofErr w:type="gramEnd"/>
            <w:r w:rsidRPr="007862CF"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901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0131660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590,0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590,0</w:t>
            </w:r>
          </w:p>
        </w:tc>
      </w:tr>
      <w:tr w:rsidR="00D64AA3" w:rsidRPr="007862CF" w:rsidTr="009905B2">
        <w:trPr>
          <w:trHeight w:val="315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Возмещение затрат, возникающих в результате применения государственных регулируемых цен организациям, предоставляющих услуг водоснабжения населению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901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0131670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80,0</w:t>
            </w:r>
          </w:p>
        </w:tc>
      </w:tr>
      <w:tr w:rsidR="00D64AA3" w:rsidRPr="007862CF" w:rsidTr="009905B2">
        <w:trPr>
          <w:trHeight w:val="220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Содержание и ремонт уличного освещения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901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014 1607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227,0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227,0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227,0</w:t>
            </w:r>
          </w:p>
        </w:tc>
      </w:tr>
      <w:tr w:rsidR="00D64AA3" w:rsidRPr="007862CF" w:rsidTr="009905B2">
        <w:trPr>
          <w:trHeight w:val="193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lastRenderedPageBreak/>
              <w:t>озеленение 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</w:t>
            </w:r>
            <w:proofErr w:type="gramStart"/>
            <w:r w:rsidRPr="007862CF">
              <w:rPr>
                <w:rFonts w:ascii="Arial" w:hAnsi="Arial" w:cs="Arial"/>
              </w:rPr>
              <w:t>»(</w:t>
            </w:r>
            <w:proofErr w:type="gramEnd"/>
            <w:r w:rsidRPr="007862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901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0131608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5,0</w:t>
            </w:r>
          </w:p>
        </w:tc>
      </w:tr>
      <w:tr w:rsidR="00D64AA3" w:rsidRPr="007862CF" w:rsidTr="009905B2">
        <w:trPr>
          <w:trHeight w:val="226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организация и содержание мест захоронения в рамках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901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013 1609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6,0</w:t>
            </w:r>
          </w:p>
        </w:tc>
      </w:tr>
      <w:tr w:rsidR="00D64AA3" w:rsidRPr="007862CF" w:rsidTr="009905B2">
        <w:trPr>
          <w:trHeight w:val="228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Прочие мероприятия по благоустройству территории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901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0131610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234,2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109,3</w:t>
            </w:r>
          </w:p>
        </w:tc>
      </w:tr>
      <w:tr w:rsidR="00D64AA3" w:rsidRPr="007862CF" w:rsidTr="009905B2">
        <w:trPr>
          <w:trHeight w:val="228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Реконструкция, модернизация и ремонт объектов водоснабжения в рамках  подпрограммы " Модернизация объектов коммунальной инфраструктуры » муниципальной программы «Жизнеобеспечение Тарасовского сельского поселения</w:t>
            </w:r>
            <w:proofErr w:type="gramStart"/>
            <w:r w:rsidRPr="007862CF">
              <w:rPr>
                <w:rFonts w:ascii="Arial" w:hAnsi="Arial" w:cs="Arial"/>
              </w:rPr>
              <w:t>»(</w:t>
            </w:r>
            <w:proofErr w:type="gramEnd"/>
            <w:r w:rsidRPr="007862CF">
              <w:rPr>
                <w:rFonts w:ascii="Arial" w:hAnsi="Arial" w:cs="Arial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901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0141680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7862CF" w:rsidRDefault="00D64AA3" w:rsidP="009905B2">
            <w:pPr>
              <w:ind w:left="-391"/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80,0</w:t>
            </w:r>
          </w:p>
        </w:tc>
      </w:tr>
      <w:tr w:rsidR="00D64AA3" w:rsidRPr="007862CF" w:rsidTr="009905B2">
        <w:trPr>
          <w:trHeight w:val="157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lastRenderedPageBreak/>
              <w:t xml:space="preserve">Обеспечение деятельности Муниципального бюджетного учреждения «Тарасовский </w:t>
            </w:r>
            <w:proofErr w:type="spellStart"/>
            <w:r w:rsidRPr="007862CF">
              <w:rPr>
                <w:rFonts w:ascii="Arial" w:hAnsi="Arial" w:cs="Arial"/>
              </w:rPr>
              <w:t>Культурно-Досугового</w:t>
            </w:r>
            <w:proofErr w:type="spellEnd"/>
            <w:r w:rsidRPr="007862CF">
              <w:rPr>
                <w:rFonts w:ascii="Arial" w:hAnsi="Arial" w:cs="Arial"/>
              </w:rPr>
              <w:t xml:space="preserve"> Центра» в рамках  муниципальной программы  «Развитие культуры Тарасовского сельского поселения</w:t>
            </w:r>
            <w:proofErr w:type="gramStart"/>
            <w:r w:rsidRPr="007862CF">
              <w:rPr>
                <w:rFonts w:ascii="Arial" w:hAnsi="Arial" w:cs="Arial"/>
              </w:rPr>
              <w:t>»(</w:t>
            </w:r>
            <w:proofErr w:type="gramEnd"/>
            <w:r w:rsidRPr="007862CF">
              <w:rPr>
                <w:rFonts w:ascii="Arial" w:hAnsi="Arial" w:cs="Arial"/>
              </w:rPr>
              <w:t>субсидии бюджетным учреждениям)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901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020 1616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1 965,7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1 793,7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1 845,2</w:t>
            </w:r>
          </w:p>
        </w:tc>
      </w:tr>
      <w:tr w:rsidR="00D64AA3" w:rsidRPr="007862CF" w:rsidTr="009905B2">
        <w:trPr>
          <w:trHeight w:val="157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 xml:space="preserve">Ежемесячные выплаты стимулирующего характера работникам культурно </w:t>
            </w:r>
            <w:proofErr w:type="spellStart"/>
            <w:r w:rsidRPr="007862CF">
              <w:rPr>
                <w:rFonts w:ascii="Arial" w:hAnsi="Arial" w:cs="Arial"/>
              </w:rPr>
              <w:t>досуговых</w:t>
            </w:r>
            <w:proofErr w:type="spellEnd"/>
            <w:r w:rsidRPr="007862CF">
              <w:rPr>
                <w:rFonts w:ascii="Arial" w:hAnsi="Arial" w:cs="Arial"/>
              </w:rPr>
              <w:t xml:space="preserve"> учреждений  в рамках  муниципальной программы  «Развитие культуры Тарасовского сельского поселения</w:t>
            </w:r>
            <w:proofErr w:type="gramStart"/>
            <w:r w:rsidRPr="007862CF">
              <w:rPr>
                <w:rFonts w:ascii="Arial" w:hAnsi="Arial" w:cs="Arial"/>
              </w:rPr>
              <w:t>»(</w:t>
            </w:r>
            <w:proofErr w:type="gramEnd"/>
            <w:r w:rsidRPr="007862CF">
              <w:rPr>
                <w:rFonts w:ascii="Arial" w:hAnsi="Arial" w:cs="Arial"/>
              </w:rPr>
              <w:t>субсидии бюджетным учреждениям)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901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21 1616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102,5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102,5</w:t>
            </w:r>
          </w:p>
        </w:tc>
      </w:tr>
      <w:tr w:rsidR="00D64AA3" w:rsidRPr="007862CF" w:rsidTr="009905B2">
        <w:trPr>
          <w:trHeight w:val="157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Доплаты к пенсиям муниципальных служащих в рамках подпрограммы "Муниципальная пенсия" муниципальной программы «Жизнеобеспечение Тарасовского сельского поселения</w:t>
            </w:r>
            <w:proofErr w:type="gramStart"/>
            <w:r w:rsidRPr="007862CF">
              <w:rPr>
                <w:rFonts w:ascii="Arial" w:hAnsi="Arial" w:cs="Arial"/>
              </w:rPr>
              <w:t>»(</w:t>
            </w:r>
            <w:proofErr w:type="gramEnd"/>
            <w:r w:rsidRPr="007862CF">
              <w:rPr>
                <w:rFonts w:ascii="Arial" w:hAnsi="Arial" w:cs="Arial"/>
              </w:rPr>
              <w:t>публичные нормативные социальные выплаты гражданам)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901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0171614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198,0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198,0</w:t>
            </w:r>
          </w:p>
        </w:tc>
      </w:tr>
      <w:tr w:rsidR="00D64AA3" w:rsidRPr="007862CF" w:rsidTr="009905B2">
        <w:trPr>
          <w:trHeight w:val="253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социальная поддержки отдельных категорий граждан при использовании приборов уличного освещения  в рамках подпрограммы «Оказание дополнительной меры социальной поддержки отдельных категорий граждан при использовании приборов уличного освещения» муниципальной программы «Жизнеобеспечение Тарасовского сельского поселения</w:t>
            </w:r>
            <w:proofErr w:type="gramStart"/>
            <w:r w:rsidRPr="007862CF">
              <w:rPr>
                <w:rFonts w:ascii="Arial" w:hAnsi="Arial" w:cs="Arial"/>
              </w:rPr>
              <w:t>»(</w:t>
            </w:r>
            <w:proofErr w:type="gramEnd"/>
            <w:r w:rsidRPr="007862CF">
              <w:rPr>
                <w:rFonts w:ascii="Arial" w:hAnsi="Arial" w:cs="Arial"/>
              </w:rPr>
              <w:t>публичные нормативные социальные выплаты гражданам)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901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0161613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6,0</w:t>
            </w:r>
          </w:p>
        </w:tc>
      </w:tr>
      <w:tr w:rsidR="00D64AA3" w:rsidRPr="007862CF" w:rsidTr="009905B2">
        <w:trPr>
          <w:trHeight w:val="69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Обеспечение условий, проведение мероприятий для развития на территории поселения массовой физической культуры и спорта в рамках подпрограммы «Развитие физической культуры и спорта в Тарасовского сельском поселении» муниципальной программы Тарасовского сельского поселения "Жизнеобеспечение поселения</w:t>
            </w:r>
            <w:proofErr w:type="gramStart"/>
            <w:r w:rsidRPr="007862CF">
              <w:rPr>
                <w:rFonts w:ascii="Arial" w:hAnsi="Arial" w:cs="Arial"/>
              </w:rPr>
              <w:t>"(</w:t>
            </w:r>
            <w:proofErr w:type="gramEnd"/>
            <w:r w:rsidRPr="007862CF">
              <w:rPr>
                <w:rFonts w:ascii="Arial" w:hAnsi="Arial" w:cs="Arial"/>
              </w:rPr>
              <w:t xml:space="preserve">иные закупки товаров, работ и услуг для </w:t>
            </w:r>
            <w:r w:rsidRPr="007862CF">
              <w:rPr>
                <w:rFonts w:ascii="Arial" w:hAnsi="Arial" w:cs="Arial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0151612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30,0</w:t>
            </w:r>
          </w:p>
        </w:tc>
      </w:tr>
      <w:tr w:rsidR="00D64AA3" w:rsidRPr="007862CF" w:rsidTr="009905B2">
        <w:trPr>
          <w:trHeight w:val="31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lastRenderedPageBreak/>
              <w:t>Условно утвержденные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901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220,8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447,0</w:t>
            </w:r>
          </w:p>
        </w:tc>
      </w:tr>
      <w:tr w:rsidR="00D64AA3" w:rsidRPr="007862CF" w:rsidTr="009905B2">
        <w:trPr>
          <w:trHeight w:val="31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 xml:space="preserve">ИТОГО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  <w:r w:rsidRPr="007862C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>8 898,2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>9 116,0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AA3" w:rsidRPr="007862CF" w:rsidRDefault="00D64AA3" w:rsidP="0078437D">
            <w:pPr>
              <w:jc w:val="right"/>
              <w:rPr>
                <w:rFonts w:ascii="Arial" w:hAnsi="Arial" w:cs="Arial"/>
                <w:b/>
                <w:bCs/>
              </w:rPr>
            </w:pPr>
            <w:r w:rsidRPr="007862CF">
              <w:rPr>
                <w:rFonts w:ascii="Arial" w:hAnsi="Arial" w:cs="Arial"/>
                <w:b/>
                <w:bCs/>
              </w:rPr>
              <w:t>9 232,7</w:t>
            </w:r>
          </w:p>
        </w:tc>
      </w:tr>
      <w:tr w:rsidR="00D64AA3" w:rsidRPr="007862CF" w:rsidTr="009905B2">
        <w:trPr>
          <w:trHeight w:val="31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4AA3" w:rsidRPr="007862CF" w:rsidRDefault="00D64AA3" w:rsidP="0078437D">
            <w:pPr>
              <w:rPr>
                <w:rFonts w:ascii="Arial" w:hAnsi="Arial" w:cs="Arial"/>
              </w:rPr>
            </w:pPr>
          </w:p>
        </w:tc>
      </w:tr>
    </w:tbl>
    <w:p w:rsidR="00D64AA3" w:rsidRPr="007862CF" w:rsidRDefault="00D64AA3" w:rsidP="00DE5D6D">
      <w:pPr>
        <w:rPr>
          <w:rFonts w:ascii="Arial" w:hAnsi="Arial" w:cs="Arial"/>
        </w:rPr>
      </w:pPr>
    </w:p>
    <w:p w:rsidR="00D64AA3" w:rsidRPr="007862CF" w:rsidRDefault="00D64AA3" w:rsidP="00DE5D6D">
      <w:pPr>
        <w:rPr>
          <w:rFonts w:ascii="Arial" w:hAnsi="Arial" w:cs="Arial"/>
        </w:rPr>
      </w:pPr>
    </w:p>
    <w:p w:rsidR="00D64AA3" w:rsidRPr="007862CF" w:rsidRDefault="00D64AA3" w:rsidP="00DE5D6D">
      <w:pPr>
        <w:rPr>
          <w:rFonts w:ascii="Arial" w:hAnsi="Arial" w:cs="Arial"/>
        </w:rPr>
      </w:pPr>
    </w:p>
    <w:p w:rsidR="00D64AA3" w:rsidRPr="007862CF" w:rsidRDefault="00D64AA3" w:rsidP="00DE5D6D">
      <w:pPr>
        <w:rPr>
          <w:rFonts w:ascii="Arial" w:hAnsi="Arial" w:cs="Arial"/>
        </w:rPr>
      </w:pPr>
    </w:p>
    <w:p w:rsidR="00D64AA3" w:rsidRPr="007862CF" w:rsidRDefault="00D64AA3" w:rsidP="00DE5D6D">
      <w:pPr>
        <w:rPr>
          <w:rFonts w:ascii="Arial" w:hAnsi="Arial" w:cs="Arial"/>
        </w:rPr>
      </w:pPr>
    </w:p>
    <w:p w:rsidR="00D64AA3" w:rsidRPr="007862CF" w:rsidRDefault="00D64AA3" w:rsidP="00DE5D6D">
      <w:pPr>
        <w:rPr>
          <w:rFonts w:ascii="Arial" w:hAnsi="Arial" w:cs="Arial"/>
        </w:rPr>
      </w:pPr>
    </w:p>
    <w:p w:rsidR="00D64AA3" w:rsidRPr="007862CF" w:rsidRDefault="00D64AA3" w:rsidP="00DE5D6D">
      <w:pPr>
        <w:rPr>
          <w:rFonts w:ascii="Arial" w:hAnsi="Arial" w:cs="Arial"/>
        </w:rPr>
      </w:pPr>
    </w:p>
    <w:p w:rsidR="00D64AA3" w:rsidRPr="007862CF" w:rsidRDefault="00D64AA3" w:rsidP="00DE5D6D">
      <w:pPr>
        <w:rPr>
          <w:rFonts w:ascii="Arial" w:hAnsi="Arial" w:cs="Arial"/>
        </w:rPr>
      </w:pPr>
    </w:p>
    <w:p w:rsidR="00D64AA3" w:rsidRPr="007862CF" w:rsidRDefault="00D64AA3" w:rsidP="00DE5D6D">
      <w:pPr>
        <w:rPr>
          <w:rFonts w:ascii="Arial" w:hAnsi="Arial" w:cs="Arial"/>
        </w:rPr>
      </w:pPr>
    </w:p>
    <w:p w:rsidR="00D64AA3" w:rsidRPr="007862CF" w:rsidRDefault="00D64AA3" w:rsidP="00DE5D6D">
      <w:pPr>
        <w:rPr>
          <w:rFonts w:ascii="Arial" w:hAnsi="Arial" w:cs="Arial"/>
        </w:rPr>
      </w:pPr>
    </w:p>
    <w:p w:rsidR="00D64AA3" w:rsidRPr="007862CF" w:rsidRDefault="00D64AA3" w:rsidP="00DE5D6D">
      <w:pPr>
        <w:rPr>
          <w:rFonts w:ascii="Arial" w:hAnsi="Arial" w:cs="Arial"/>
        </w:rPr>
      </w:pPr>
    </w:p>
    <w:p w:rsidR="00D64AA3" w:rsidRPr="007862CF" w:rsidRDefault="00D64AA3" w:rsidP="00DE5D6D">
      <w:pPr>
        <w:rPr>
          <w:rFonts w:ascii="Arial" w:hAnsi="Arial" w:cs="Arial"/>
        </w:rPr>
      </w:pPr>
    </w:p>
    <w:p w:rsidR="00D64AA3" w:rsidRPr="007862CF" w:rsidRDefault="00D64AA3" w:rsidP="00DE5D6D">
      <w:pPr>
        <w:rPr>
          <w:rFonts w:ascii="Arial" w:hAnsi="Arial" w:cs="Arial"/>
        </w:rPr>
      </w:pPr>
    </w:p>
    <w:p w:rsidR="00D64AA3" w:rsidRPr="007862CF" w:rsidRDefault="00D64AA3" w:rsidP="00DE5D6D">
      <w:pPr>
        <w:rPr>
          <w:rFonts w:ascii="Arial" w:hAnsi="Arial" w:cs="Arial"/>
        </w:rPr>
      </w:pPr>
    </w:p>
    <w:p w:rsidR="00D64AA3" w:rsidRPr="007862CF" w:rsidRDefault="00D64AA3" w:rsidP="00DE5D6D">
      <w:pPr>
        <w:rPr>
          <w:rFonts w:ascii="Arial" w:hAnsi="Arial" w:cs="Arial"/>
        </w:rPr>
      </w:pPr>
    </w:p>
    <w:p w:rsidR="00D64AA3" w:rsidRPr="007862CF" w:rsidRDefault="00D64AA3" w:rsidP="00DE5D6D">
      <w:pPr>
        <w:rPr>
          <w:rFonts w:ascii="Arial" w:hAnsi="Arial" w:cs="Arial"/>
        </w:rPr>
      </w:pPr>
    </w:p>
    <w:p w:rsidR="00D64AA3" w:rsidRPr="007862CF" w:rsidRDefault="00D64AA3" w:rsidP="00DE5D6D">
      <w:pPr>
        <w:rPr>
          <w:rFonts w:ascii="Arial" w:hAnsi="Arial" w:cs="Arial"/>
        </w:rPr>
      </w:pPr>
    </w:p>
    <w:sectPr w:rsidR="00D64AA3" w:rsidRPr="007862CF" w:rsidSect="0078437D">
      <w:footerReference w:type="even" r:id="rId8"/>
      <w:footerReference w:type="default" r:id="rId9"/>
      <w:pgSz w:w="11906" w:h="16838"/>
      <w:pgMar w:top="719" w:right="851" w:bottom="284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C7B" w:rsidRDefault="002D7C7B">
      <w:r>
        <w:separator/>
      </w:r>
    </w:p>
  </w:endnote>
  <w:endnote w:type="continuationSeparator" w:id="0">
    <w:p w:rsidR="002D7C7B" w:rsidRDefault="002D7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9CA" w:rsidRDefault="00225865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19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19CA" w:rsidRDefault="00E219CA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9CA" w:rsidRDefault="00225865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19C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7EC1">
      <w:rPr>
        <w:rStyle w:val="a5"/>
        <w:noProof/>
      </w:rPr>
      <w:t>2</w:t>
    </w:r>
    <w:r>
      <w:rPr>
        <w:rStyle w:val="a5"/>
      </w:rPr>
      <w:fldChar w:fldCharType="end"/>
    </w:r>
  </w:p>
  <w:p w:rsidR="00E219CA" w:rsidRDefault="00E219CA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C7B" w:rsidRDefault="002D7C7B">
      <w:r>
        <w:separator/>
      </w:r>
    </w:p>
  </w:footnote>
  <w:footnote w:type="continuationSeparator" w:id="0">
    <w:p w:rsidR="002D7C7B" w:rsidRDefault="002D7C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5E30"/>
    <w:rsid w:val="0003103D"/>
    <w:rsid w:val="000433C0"/>
    <w:rsid w:val="00046CB0"/>
    <w:rsid w:val="00055693"/>
    <w:rsid w:val="00070A6B"/>
    <w:rsid w:val="00081302"/>
    <w:rsid w:val="0008653F"/>
    <w:rsid w:val="00087935"/>
    <w:rsid w:val="000A7774"/>
    <w:rsid w:val="000B0ACD"/>
    <w:rsid w:val="000C67AD"/>
    <w:rsid w:val="000D68A8"/>
    <w:rsid w:val="000E46C9"/>
    <w:rsid w:val="000E6DFD"/>
    <w:rsid w:val="001003FB"/>
    <w:rsid w:val="0014620C"/>
    <w:rsid w:val="001555ED"/>
    <w:rsid w:val="00155BB8"/>
    <w:rsid w:val="00155D31"/>
    <w:rsid w:val="00162A7A"/>
    <w:rsid w:val="001A30C5"/>
    <w:rsid w:val="001A33F3"/>
    <w:rsid w:val="001A4450"/>
    <w:rsid w:val="001B195B"/>
    <w:rsid w:val="001C16B7"/>
    <w:rsid w:val="001C2C97"/>
    <w:rsid w:val="001C47F6"/>
    <w:rsid w:val="001F6E64"/>
    <w:rsid w:val="00212047"/>
    <w:rsid w:val="002231A2"/>
    <w:rsid w:val="00225865"/>
    <w:rsid w:val="00234536"/>
    <w:rsid w:val="00246A5A"/>
    <w:rsid w:val="00253FD0"/>
    <w:rsid w:val="00262AF1"/>
    <w:rsid w:val="0028153D"/>
    <w:rsid w:val="002815DA"/>
    <w:rsid w:val="00295019"/>
    <w:rsid w:val="002A26F5"/>
    <w:rsid w:val="002B1E89"/>
    <w:rsid w:val="002D7C7B"/>
    <w:rsid w:val="002E61E6"/>
    <w:rsid w:val="003178DE"/>
    <w:rsid w:val="00333629"/>
    <w:rsid w:val="00342933"/>
    <w:rsid w:val="003714F8"/>
    <w:rsid w:val="00372C53"/>
    <w:rsid w:val="00376E87"/>
    <w:rsid w:val="00382A47"/>
    <w:rsid w:val="003869B3"/>
    <w:rsid w:val="003A1177"/>
    <w:rsid w:val="003C469F"/>
    <w:rsid w:val="003D2C2E"/>
    <w:rsid w:val="003F0119"/>
    <w:rsid w:val="00420AC8"/>
    <w:rsid w:val="00430DB1"/>
    <w:rsid w:val="00445A58"/>
    <w:rsid w:val="0047634F"/>
    <w:rsid w:val="004842F9"/>
    <w:rsid w:val="004C3CC6"/>
    <w:rsid w:val="004C700A"/>
    <w:rsid w:val="00503F23"/>
    <w:rsid w:val="00530E8B"/>
    <w:rsid w:val="00531F78"/>
    <w:rsid w:val="00534CFB"/>
    <w:rsid w:val="0054268B"/>
    <w:rsid w:val="005549EA"/>
    <w:rsid w:val="00556EA6"/>
    <w:rsid w:val="005638B8"/>
    <w:rsid w:val="00570804"/>
    <w:rsid w:val="005724FD"/>
    <w:rsid w:val="0058418F"/>
    <w:rsid w:val="005A3EFB"/>
    <w:rsid w:val="005A4ABD"/>
    <w:rsid w:val="005C3DE7"/>
    <w:rsid w:val="005E5128"/>
    <w:rsid w:val="005E538B"/>
    <w:rsid w:val="005E643D"/>
    <w:rsid w:val="00622DB7"/>
    <w:rsid w:val="00625B88"/>
    <w:rsid w:val="00630249"/>
    <w:rsid w:val="00645F2C"/>
    <w:rsid w:val="00650C3C"/>
    <w:rsid w:val="00651367"/>
    <w:rsid w:val="006601CC"/>
    <w:rsid w:val="00662A6A"/>
    <w:rsid w:val="0066622A"/>
    <w:rsid w:val="006716A2"/>
    <w:rsid w:val="006B1140"/>
    <w:rsid w:val="006F35AF"/>
    <w:rsid w:val="00700834"/>
    <w:rsid w:val="00707635"/>
    <w:rsid w:val="007144A4"/>
    <w:rsid w:val="007144DC"/>
    <w:rsid w:val="00720153"/>
    <w:rsid w:val="007542CB"/>
    <w:rsid w:val="007601BE"/>
    <w:rsid w:val="00760C74"/>
    <w:rsid w:val="0076403B"/>
    <w:rsid w:val="007703EF"/>
    <w:rsid w:val="0078437D"/>
    <w:rsid w:val="007862CF"/>
    <w:rsid w:val="007943F3"/>
    <w:rsid w:val="007A6B74"/>
    <w:rsid w:val="007A78E2"/>
    <w:rsid w:val="007C11FF"/>
    <w:rsid w:val="007C13DF"/>
    <w:rsid w:val="007C3F1A"/>
    <w:rsid w:val="007C6AC4"/>
    <w:rsid w:val="007E4935"/>
    <w:rsid w:val="007F2EC3"/>
    <w:rsid w:val="007F4813"/>
    <w:rsid w:val="00802B7B"/>
    <w:rsid w:val="00814339"/>
    <w:rsid w:val="00820EE9"/>
    <w:rsid w:val="00824A9B"/>
    <w:rsid w:val="008308AA"/>
    <w:rsid w:val="008401A9"/>
    <w:rsid w:val="00847A40"/>
    <w:rsid w:val="00855F5C"/>
    <w:rsid w:val="00873429"/>
    <w:rsid w:val="00882788"/>
    <w:rsid w:val="0088447C"/>
    <w:rsid w:val="008913F8"/>
    <w:rsid w:val="008A4BCD"/>
    <w:rsid w:val="008A6AD5"/>
    <w:rsid w:val="008B1C63"/>
    <w:rsid w:val="008C197D"/>
    <w:rsid w:val="008C4CCE"/>
    <w:rsid w:val="008D35A2"/>
    <w:rsid w:val="008D7860"/>
    <w:rsid w:val="008E2C2B"/>
    <w:rsid w:val="008E55EB"/>
    <w:rsid w:val="008F087A"/>
    <w:rsid w:val="008F1233"/>
    <w:rsid w:val="008F30C7"/>
    <w:rsid w:val="008F7189"/>
    <w:rsid w:val="00911682"/>
    <w:rsid w:val="00937EC1"/>
    <w:rsid w:val="009449FF"/>
    <w:rsid w:val="0095658D"/>
    <w:rsid w:val="00960417"/>
    <w:rsid w:val="009765F6"/>
    <w:rsid w:val="009905B2"/>
    <w:rsid w:val="009945F5"/>
    <w:rsid w:val="0099685C"/>
    <w:rsid w:val="009C2F78"/>
    <w:rsid w:val="009D2876"/>
    <w:rsid w:val="009E6EC3"/>
    <w:rsid w:val="009E7F6C"/>
    <w:rsid w:val="009F3DDC"/>
    <w:rsid w:val="00A12630"/>
    <w:rsid w:val="00A22DD6"/>
    <w:rsid w:val="00A24BC1"/>
    <w:rsid w:val="00A336FC"/>
    <w:rsid w:val="00A47A1B"/>
    <w:rsid w:val="00A645BF"/>
    <w:rsid w:val="00AB30A7"/>
    <w:rsid w:val="00AB35BC"/>
    <w:rsid w:val="00AD46D6"/>
    <w:rsid w:val="00AE21EA"/>
    <w:rsid w:val="00AF5912"/>
    <w:rsid w:val="00AF6254"/>
    <w:rsid w:val="00AF7BBF"/>
    <w:rsid w:val="00B15A41"/>
    <w:rsid w:val="00B30D54"/>
    <w:rsid w:val="00B32EA6"/>
    <w:rsid w:val="00B6502D"/>
    <w:rsid w:val="00B671DD"/>
    <w:rsid w:val="00BA1DBD"/>
    <w:rsid w:val="00BD5211"/>
    <w:rsid w:val="00C131F0"/>
    <w:rsid w:val="00C32504"/>
    <w:rsid w:val="00C5340A"/>
    <w:rsid w:val="00C63D50"/>
    <w:rsid w:val="00C7034A"/>
    <w:rsid w:val="00C77C13"/>
    <w:rsid w:val="00C94CCD"/>
    <w:rsid w:val="00C9599E"/>
    <w:rsid w:val="00CA2741"/>
    <w:rsid w:val="00CB560A"/>
    <w:rsid w:val="00CC4087"/>
    <w:rsid w:val="00CC4661"/>
    <w:rsid w:val="00CD0DE0"/>
    <w:rsid w:val="00CE3024"/>
    <w:rsid w:val="00CF4592"/>
    <w:rsid w:val="00D11CA6"/>
    <w:rsid w:val="00D329AC"/>
    <w:rsid w:val="00D372E7"/>
    <w:rsid w:val="00D41CDA"/>
    <w:rsid w:val="00D44008"/>
    <w:rsid w:val="00D50032"/>
    <w:rsid w:val="00D564D8"/>
    <w:rsid w:val="00D63F21"/>
    <w:rsid w:val="00D64AA3"/>
    <w:rsid w:val="00D66A82"/>
    <w:rsid w:val="00D72E4E"/>
    <w:rsid w:val="00D74EC3"/>
    <w:rsid w:val="00DA1910"/>
    <w:rsid w:val="00DB65F7"/>
    <w:rsid w:val="00DB6911"/>
    <w:rsid w:val="00DC67D8"/>
    <w:rsid w:val="00DE06A9"/>
    <w:rsid w:val="00DE5D6D"/>
    <w:rsid w:val="00DE71E0"/>
    <w:rsid w:val="00DF1579"/>
    <w:rsid w:val="00DF275C"/>
    <w:rsid w:val="00E078C1"/>
    <w:rsid w:val="00E2116D"/>
    <w:rsid w:val="00E219CA"/>
    <w:rsid w:val="00E22B29"/>
    <w:rsid w:val="00E2391D"/>
    <w:rsid w:val="00E4167A"/>
    <w:rsid w:val="00E700E1"/>
    <w:rsid w:val="00E73934"/>
    <w:rsid w:val="00E74171"/>
    <w:rsid w:val="00E758BC"/>
    <w:rsid w:val="00E979AE"/>
    <w:rsid w:val="00EC096B"/>
    <w:rsid w:val="00EC27DE"/>
    <w:rsid w:val="00ED1455"/>
    <w:rsid w:val="00EE2013"/>
    <w:rsid w:val="00EE5B99"/>
    <w:rsid w:val="00F0651B"/>
    <w:rsid w:val="00F10389"/>
    <w:rsid w:val="00F15FDF"/>
    <w:rsid w:val="00F35EEB"/>
    <w:rsid w:val="00F45EF1"/>
    <w:rsid w:val="00F5256F"/>
    <w:rsid w:val="00F54D47"/>
    <w:rsid w:val="00F55FD5"/>
    <w:rsid w:val="00F66E95"/>
    <w:rsid w:val="00F758D7"/>
    <w:rsid w:val="00F7657B"/>
    <w:rsid w:val="00FB4940"/>
    <w:rsid w:val="00FD049E"/>
    <w:rsid w:val="00FD5910"/>
    <w:rsid w:val="00FE078C"/>
    <w:rsid w:val="00FE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D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08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308A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8308AA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CC4661"/>
    <w:rPr>
      <w:rFonts w:cs="Times New Roman"/>
    </w:rPr>
  </w:style>
  <w:style w:type="paragraph" w:styleId="a6">
    <w:name w:val="Title"/>
    <w:basedOn w:val="a"/>
    <w:link w:val="a7"/>
    <w:uiPriority w:val="99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basedOn w:val="a0"/>
    <w:link w:val="a6"/>
    <w:uiPriority w:val="99"/>
    <w:locked/>
    <w:rsid w:val="008308AA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List Paragraph"/>
    <w:basedOn w:val="a"/>
    <w:uiPriority w:val="99"/>
    <w:qFormat/>
    <w:rsid w:val="00212047"/>
    <w:pPr>
      <w:ind w:left="720"/>
      <w:contextualSpacing/>
    </w:pPr>
  </w:style>
  <w:style w:type="paragraph" w:customStyle="1" w:styleId="ConsPlusNormal">
    <w:name w:val="ConsPlusNormal"/>
    <w:uiPriority w:val="99"/>
    <w:rsid w:val="009D287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2 Знак"/>
    <w:basedOn w:val="a0"/>
    <w:link w:val="22"/>
    <w:uiPriority w:val="99"/>
    <w:locked/>
    <w:rsid w:val="006601CC"/>
    <w:rPr>
      <w:rFonts w:cs="Times New Roman"/>
      <w:b/>
      <w:bCs/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uiPriority w:val="99"/>
    <w:rsid w:val="006601CC"/>
    <w:pPr>
      <w:jc w:val="both"/>
    </w:pPr>
    <w:rPr>
      <w:b/>
      <w:bCs/>
      <w:sz w:val="28"/>
      <w:szCs w:val="24"/>
    </w:rPr>
  </w:style>
  <w:style w:type="character" w:customStyle="1" w:styleId="BodyText2Char">
    <w:name w:val="Body Text 2 Char"/>
    <w:basedOn w:val="a0"/>
    <w:link w:val="22"/>
    <w:uiPriority w:val="99"/>
    <w:semiHidden/>
    <w:locked/>
    <w:rsid w:val="00430DB1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0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64;&#1040;&#1041;&#1051;&#1054;&#1053;&#1067;\&#1056;&#1077;&#1096;&#1077;&#1085;&#1080;&#1077;%20&#1057;&#1053;&#104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207BD-EE55-4104-904F-0E994D1B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СНД.dot</Template>
  <TotalTime>26</TotalTime>
  <Pages>29</Pages>
  <Words>5314</Words>
  <Characters>38645</Characters>
  <Application>Microsoft Office Word</Application>
  <DocSecurity>0</DocSecurity>
  <Lines>322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43872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И.А.</dc:creator>
  <cp:keywords/>
  <dc:description/>
  <cp:lastModifiedBy>Admin</cp:lastModifiedBy>
  <cp:revision>5</cp:revision>
  <cp:lastPrinted>2013-12-26T02:27:00Z</cp:lastPrinted>
  <dcterms:created xsi:type="dcterms:W3CDTF">2013-12-30T03:33:00Z</dcterms:created>
  <dcterms:modified xsi:type="dcterms:W3CDTF">2014-01-09T06:12:00Z</dcterms:modified>
</cp:coreProperties>
</file>