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95" w:rsidRPr="00AE4A06" w:rsidRDefault="00B10295" w:rsidP="00BB0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prsh-reg1 - черный" style="position:absolute;left:0;text-align:left;margin-left:0;margin-top:-21.7pt;width:36.4pt;height:44pt;z-index:251658240;visibility:visible;mso-position-horizontal:center">
            <v:imagedata r:id="rId4" o:title=""/>
          </v:shape>
        </w:pict>
      </w:r>
    </w:p>
    <w:p w:rsidR="00B10295" w:rsidRDefault="00B102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10295" w:rsidRPr="00DC3F8F" w:rsidRDefault="00B102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DC3F8F">
        <w:rPr>
          <w:rFonts w:ascii="Arial" w:hAnsi="Arial" w:cs="Arial"/>
          <w:b/>
          <w:sz w:val="24"/>
          <w:szCs w:val="24"/>
        </w:rPr>
        <w:t>РОССИЙСКАЯ ФЕДЕРАЦИЯ</w:t>
      </w: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B10295" w:rsidRPr="00DC3F8F" w:rsidRDefault="00B102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0" w:name="Par1"/>
      <w:bookmarkEnd w:id="0"/>
      <w:r>
        <w:rPr>
          <w:rFonts w:ascii="Arial" w:hAnsi="Arial" w:cs="Arial"/>
          <w:b/>
          <w:bCs/>
          <w:sz w:val="24"/>
          <w:szCs w:val="24"/>
        </w:rPr>
        <w:t>КЕМЕРОВСКАЯ ОБЛАСТЬ</w:t>
      </w:r>
    </w:p>
    <w:p w:rsidR="00B10295" w:rsidRPr="00DC3F8F" w:rsidRDefault="00B102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ПРОМЫШЛЕННОВСКИЙ МУНИЦИПАЛЬНЫЙ РАЙОН</w:t>
      </w:r>
    </w:p>
    <w:p w:rsidR="00B10295" w:rsidRPr="00DC3F8F" w:rsidRDefault="00B102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СОВЕТ НАРОДНЫХ ДЕПУТАТОВ</w:t>
      </w:r>
    </w:p>
    <w:p w:rsidR="00B10295" w:rsidRPr="00DC3F8F" w:rsidRDefault="00B102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ПРОМЫШЛЕННОВСКОГО МУНИЦИПАЛЬНОГО РАЙОНА</w:t>
      </w:r>
    </w:p>
    <w:p w:rsidR="00B10295" w:rsidRPr="00DC3F8F" w:rsidRDefault="00B102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5-й</w:t>
      </w:r>
      <w:r w:rsidRPr="00DC3F8F">
        <w:rPr>
          <w:rFonts w:ascii="Arial" w:hAnsi="Arial" w:cs="Arial"/>
          <w:b/>
          <w:bCs/>
          <w:sz w:val="24"/>
          <w:szCs w:val="24"/>
        </w:rPr>
        <w:t xml:space="preserve"> созыв,    </w:t>
      </w:r>
      <w:r>
        <w:rPr>
          <w:rFonts w:ascii="Arial" w:hAnsi="Arial" w:cs="Arial"/>
          <w:b/>
          <w:bCs/>
          <w:sz w:val="24"/>
          <w:szCs w:val="24"/>
        </w:rPr>
        <w:t>28</w:t>
      </w:r>
      <w:r w:rsidRPr="00DC3F8F">
        <w:rPr>
          <w:rFonts w:ascii="Arial" w:hAnsi="Arial" w:cs="Arial"/>
          <w:b/>
          <w:bCs/>
          <w:sz w:val="24"/>
          <w:szCs w:val="24"/>
        </w:rPr>
        <w:t>-е заседание</w:t>
      </w:r>
    </w:p>
    <w:p w:rsidR="00B10295" w:rsidRDefault="00B10295" w:rsidP="00DC3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B10295" w:rsidRDefault="00B10295" w:rsidP="00DC3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10295" w:rsidRPr="00DC3F8F" w:rsidRDefault="00B10295" w:rsidP="00DC3F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</w:t>
      </w:r>
      <w:r w:rsidRPr="00DC3F8F">
        <w:rPr>
          <w:rFonts w:ascii="Arial" w:hAnsi="Arial" w:cs="Arial"/>
          <w:b/>
          <w:bCs/>
          <w:sz w:val="24"/>
          <w:szCs w:val="24"/>
        </w:rPr>
        <w:t>РЕШЕНИЕ</w:t>
      </w:r>
    </w:p>
    <w:p w:rsidR="00B10295" w:rsidRPr="00DC3F8F" w:rsidRDefault="00B10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0295" w:rsidRPr="00DC3F8F" w:rsidRDefault="00B10295" w:rsidP="00BB0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C3F8F">
        <w:rPr>
          <w:rFonts w:ascii="Arial" w:hAnsi="Arial" w:cs="Arial"/>
          <w:b/>
          <w:bCs/>
          <w:sz w:val="24"/>
          <w:szCs w:val="24"/>
        </w:rPr>
        <w:t xml:space="preserve">от </w:t>
      </w:r>
      <w:r>
        <w:rPr>
          <w:rFonts w:ascii="Arial" w:hAnsi="Arial" w:cs="Arial"/>
          <w:b/>
          <w:bCs/>
          <w:sz w:val="24"/>
          <w:szCs w:val="24"/>
        </w:rPr>
        <w:t>20.08.</w:t>
      </w:r>
      <w:r w:rsidRPr="00DC3F8F">
        <w:rPr>
          <w:rFonts w:ascii="Arial" w:hAnsi="Arial" w:cs="Arial"/>
          <w:b/>
          <w:bCs/>
          <w:sz w:val="24"/>
          <w:szCs w:val="24"/>
        </w:rPr>
        <w:t xml:space="preserve">2015 N </w:t>
      </w:r>
      <w:r>
        <w:rPr>
          <w:rFonts w:ascii="Arial" w:hAnsi="Arial" w:cs="Arial"/>
          <w:b/>
          <w:bCs/>
          <w:sz w:val="24"/>
          <w:szCs w:val="24"/>
        </w:rPr>
        <w:t>161</w:t>
      </w:r>
    </w:p>
    <w:p w:rsidR="00B10295" w:rsidRPr="00DC3F8F" w:rsidRDefault="00B102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10295" w:rsidRPr="00DC3F8F" w:rsidRDefault="00B10295" w:rsidP="00F25B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C3F8F">
        <w:rPr>
          <w:rFonts w:ascii="Arial" w:hAnsi="Arial" w:cs="Arial"/>
          <w:b/>
          <w:bCs/>
          <w:sz w:val="24"/>
          <w:szCs w:val="24"/>
        </w:rPr>
        <w:t xml:space="preserve">О внесении изменений в решение </w:t>
      </w:r>
    </w:p>
    <w:p w:rsidR="00B10295" w:rsidRDefault="00B10295" w:rsidP="00F25B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C3F8F">
        <w:rPr>
          <w:rFonts w:ascii="Arial" w:hAnsi="Arial" w:cs="Arial"/>
          <w:b/>
          <w:bCs/>
          <w:sz w:val="24"/>
          <w:szCs w:val="24"/>
        </w:rPr>
        <w:t>Совета  народных депутатов Промышленновского</w:t>
      </w:r>
    </w:p>
    <w:p w:rsidR="00B10295" w:rsidRPr="00DC3F8F" w:rsidRDefault="00B10295" w:rsidP="00F25B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C3F8F">
        <w:rPr>
          <w:rFonts w:ascii="Arial" w:hAnsi="Arial" w:cs="Arial"/>
          <w:b/>
          <w:bCs/>
          <w:sz w:val="24"/>
          <w:szCs w:val="24"/>
        </w:rPr>
        <w:t xml:space="preserve">муниципального района от 26.02.2015 № 125 </w:t>
      </w:r>
    </w:p>
    <w:p w:rsidR="00B10295" w:rsidRDefault="00B10295" w:rsidP="00BB0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C3F8F">
        <w:rPr>
          <w:rFonts w:ascii="Arial" w:hAnsi="Arial" w:cs="Arial"/>
          <w:b/>
          <w:bCs/>
          <w:sz w:val="24"/>
          <w:szCs w:val="24"/>
        </w:rPr>
        <w:t xml:space="preserve">«Об утверждении положения об оказании </w:t>
      </w:r>
    </w:p>
    <w:p w:rsidR="00B10295" w:rsidRPr="00DC3F8F" w:rsidRDefault="00B10295" w:rsidP="00BB0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C3F8F">
        <w:rPr>
          <w:rFonts w:ascii="Arial" w:hAnsi="Arial" w:cs="Arial"/>
          <w:b/>
          <w:bCs/>
          <w:sz w:val="24"/>
          <w:szCs w:val="24"/>
        </w:rPr>
        <w:t>имущественной поддержки субъектам малого и среднего предпринимательства»</w:t>
      </w:r>
      <w:r>
        <w:rPr>
          <w:rFonts w:ascii="Arial" w:hAnsi="Arial" w:cs="Arial"/>
          <w:b/>
          <w:bCs/>
          <w:sz w:val="24"/>
          <w:szCs w:val="24"/>
        </w:rPr>
        <w:t xml:space="preserve"> (в редакции решения </w:t>
      </w:r>
      <w:r w:rsidRPr="00DC3F8F">
        <w:rPr>
          <w:rFonts w:ascii="Arial" w:hAnsi="Arial" w:cs="Arial"/>
          <w:b/>
          <w:bCs/>
          <w:sz w:val="24"/>
          <w:szCs w:val="24"/>
        </w:rPr>
        <w:t>от 21.05.2015 № 147)</w:t>
      </w:r>
    </w:p>
    <w:p w:rsidR="00B10295" w:rsidRPr="00DC3F8F" w:rsidRDefault="00B102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10295" w:rsidRDefault="00B102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C3F8F">
        <w:rPr>
          <w:rFonts w:ascii="Arial" w:hAnsi="Arial" w:cs="Arial"/>
          <w:sz w:val="24"/>
          <w:szCs w:val="24"/>
        </w:rPr>
        <w:t xml:space="preserve">В соответствии с положением об оказании имущественной поддержки субъектам  малого и среднего предпринимательства в Промышленновском районе, утвержденным Решением Совета народных депутатов Промышленновского муниципального района от 26.02.2015 № 147 (в редакции от 21.05.2015 № 147), включением в план приватизации муниципального имущества, Совет народных депутатов Промышленновского муниципального района </w:t>
      </w:r>
    </w:p>
    <w:p w:rsidR="00B10295" w:rsidRPr="00DC3F8F" w:rsidRDefault="00B102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B10295" w:rsidRPr="00DC3F8F" w:rsidRDefault="00B102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DC3F8F">
        <w:rPr>
          <w:rFonts w:ascii="Arial" w:hAnsi="Arial" w:cs="Arial"/>
          <w:b/>
          <w:sz w:val="24"/>
          <w:szCs w:val="24"/>
        </w:rPr>
        <w:t>РЕШИЛ:</w:t>
      </w:r>
    </w:p>
    <w:p w:rsidR="00B10295" w:rsidRPr="00DC3F8F" w:rsidRDefault="00B102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10295" w:rsidRPr="00DC3F8F" w:rsidRDefault="00B102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C3F8F">
        <w:rPr>
          <w:rFonts w:ascii="Arial" w:hAnsi="Arial" w:cs="Arial"/>
          <w:sz w:val="24"/>
          <w:szCs w:val="24"/>
        </w:rPr>
        <w:t>1. Исключить из перечня муниципального имущества, предназначенного для оказания имущественной поддержки субъектам малого и среднего предпринимательства,  муниципальное имущество:</w:t>
      </w:r>
    </w:p>
    <w:p w:rsidR="00B10295" w:rsidRPr="00DC3F8F" w:rsidRDefault="00B102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C3F8F">
        <w:rPr>
          <w:rFonts w:ascii="Arial" w:hAnsi="Arial" w:cs="Arial"/>
          <w:sz w:val="24"/>
          <w:szCs w:val="24"/>
        </w:rPr>
        <w:t xml:space="preserve"> Экскаватор ЭО-2621 (ЮМЗ), </w:t>
      </w:r>
      <w:smartTag w:uri="urn:schemas-microsoft-com:office:smarttags" w:element="metricconverter">
        <w:smartTagPr>
          <w:attr w:name="ProductID" w:val="2005 г"/>
        </w:smartTagPr>
        <w:r w:rsidRPr="00DC3F8F">
          <w:rPr>
            <w:rFonts w:ascii="Arial" w:hAnsi="Arial" w:cs="Arial"/>
            <w:sz w:val="24"/>
            <w:szCs w:val="24"/>
          </w:rPr>
          <w:t>2005 г</w:t>
        </w:r>
      </w:smartTag>
      <w:r w:rsidRPr="00DC3F8F">
        <w:rPr>
          <w:rFonts w:ascii="Arial" w:hAnsi="Arial" w:cs="Arial"/>
          <w:sz w:val="24"/>
          <w:szCs w:val="24"/>
        </w:rPr>
        <w:t>.в.</w:t>
      </w:r>
    </w:p>
    <w:p w:rsidR="00B10295" w:rsidRPr="00DC3F8F" w:rsidRDefault="00B10295" w:rsidP="00B877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C3F8F">
        <w:rPr>
          <w:rFonts w:ascii="Arial" w:hAnsi="Arial" w:cs="Arial"/>
          <w:sz w:val="24"/>
          <w:szCs w:val="24"/>
        </w:rPr>
        <w:t xml:space="preserve"> Экскаватор ЭО-2621 (ЮМЗ), </w:t>
      </w:r>
      <w:smartTag w:uri="urn:schemas-microsoft-com:office:smarttags" w:element="metricconverter">
        <w:smartTagPr>
          <w:attr w:name="ProductID" w:val="2005 г"/>
        </w:smartTagPr>
        <w:r w:rsidRPr="00DC3F8F">
          <w:rPr>
            <w:rFonts w:ascii="Arial" w:hAnsi="Arial" w:cs="Arial"/>
            <w:sz w:val="24"/>
            <w:szCs w:val="24"/>
          </w:rPr>
          <w:t>2005 г</w:t>
        </w:r>
      </w:smartTag>
      <w:r w:rsidRPr="00DC3F8F">
        <w:rPr>
          <w:rFonts w:ascii="Arial" w:hAnsi="Arial" w:cs="Arial"/>
          <w:sz w:val="24"/>
          <w:szCs w:val="24"/>
        </w:rPr>
        <w:t>.в.</w:t>
      </w:r>
    </w:p>
    <w:p w:rsidR="00B10295" w:rsidRPr="00DC3F8F" w:rsidRDefault="00B10295" w:rsidP="00382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C3F8F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DC3F8F">
        <w:rPr>
          <w:rFonts w:ascii="Arial" w:hAnsi="Arial" w:cs="Arial"/>
          <w:sz w:val="24"/>
          <w:szCs w:val="24"/>
        </w:rPr>
        <w:t xml:space="preserve">Настоящее решение вступает в силу с момента его подписания, подлежит опубликованию в районной газете «Эхо» и </w:t>
      </w:r>
      <w:r w:rsidRPr="00DC3F8F">
        <w:rPr>
          <w:rFonts w:ascii="Arial" w:hAnsi="Arial" w:cs="Arial"/>
          <w:bCs/>
          <w:sz w:val="24"/>
          <w:szCs w:val="24"/>
        </w:rPr>
        <w:t xml:space="preserve">  о</w:t>
      </w:r>
      <w:r w:rsidRPr="00DC3F8F">
        <w:rPr>
          <w:rFonts w:ascii="Arial" w:hAnsi="Arial" w:cs="Arial"/>
          <w:sz w:val="24"/>
          <w:szCs w:val="24"/>
          <w:lang w:eastAsia="ru-RU"/>
        </w:rPr>
        <w:t>бнародованию на официальном сайте администрации Промышленновского муниципального района.</w:t>
      </w:r>
    </w:p>
    <w:p w:rsidR="00B10295" w:rsidRPr="00DC3F8F" w:rsidRDefault="00B102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C3F8F">
        <w:rPr>
          <w:rFonts w:ascii="Arial" w:hAnsi="Arial" w:cs="Arial"/>
          <w:sz w:val="24"/>
          <w:szCs w:val="24"/>
        </w:rPr>
        <w:t>3. Контроль за исполнением настоящего решения возложить на комиссию по  вопросам бюджета,  налоговой  политики  и финансам (Денисов Е.А.).</w:t>
      </w:r>
    </w:p>
    <w:p w:rsidR="00B10295" w:rsidRPr="00DC3F8F" w:rsidRDefault="00B102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10295" w:rsidRPr="00DC3F8F" w:rsidRDefault="00B102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10295" w:rsidRPr="00DC3F8F" w:rsidRDefault="00B10295" w:rsidP="00E16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3F8F">
        <w:rPr>
          <w:rFonts w:ascii="Arial" w:hAnsi="Arial" w:cs="Arial"/>
          <w:sz w:val="24"/>
          <w:szCs w:val="24"/>
        </w:rPr>
        <w:t>Председатель Совета народных депутатов</w:t>
      </w:r>
    </w:p>
    <w:p w:rsidR="00B10295" w:rsidRPr="00DC3F8F" w:rsidRDefault="00B10295" w:rsidP="00E16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3F8F">
        <w:rPr>
          <w:rFonts w:ascii="Arial" w:hAnsi="Arial" w:cs="Arial"/>
          <w:sz w:val="24"/>
          <w:szCs w:val="24"/>
        </w:rPr>
        <w:t xml:space="preserve">Промышленновского муниципального района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DC3F8F">
        <w:rPr>
          <w:rFonts w:ascii="Arial" w:hAnsi="Arial" w:cs="Arial"/>
          <w:sz w:val="24"/>
          <w:szCs w:val="24"/>
        </w:rPr>
        <w:t>В.А. Еремеев</w:t>
      </w:r>
    </w:p>
    <w:p w:rsidR="00B10295" w:rsidRPr="00DC3F8F" w:rsidRDefault="00B10295" w:rsidP="00E16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0295" w:rsidRPr="00DC3F8F" w:rsidRDefault="00B10295" w:rsidP="00E16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0295" w:rsidRPr="00DC3F8F" w:rsidRDefault="00B10295" w:rsidP="00E16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3F8F">
        <w:rPr>
          <w:rFonts w:ascii="Arial" w:hAnsi="Arial" w:cs="Arial"/>
          <w:sz w:val="24"/>
          <w:szCs w:val="24"/>
        </w:rPr>
        <w:t>И.</w:t>
      </w:r>
      <w:r>
        <w:rPr>
          <w:rFonts w:ascii="Arial" w:hAnsi="Arial" w:cs="Arial"/>
          <w:sz w:val="24"/>
          <w:szCs w:val="24"/>
        </w:rPr>
        <w:t>о</w:t>
      </w:r>
      <w:r w:rsidRPr="00DC3F8F">
        <w:rPr>
          <w:rFonts w:ascii="Arial" w:hAnsi="Arial" w:cs="Arial"/>
          <w:sz w:val="24"/>
          <w:szCs w:val="24"/>
        </w:rPr>
        <w:t xml:space="preserve">. главы Промышленновского </w:t>
      </w:r>
    </w:p>
    <w:p w:rsidR="00B10295" w:rsidRPr="00DC3F8F" w:rsidRDefault="00B10295" w:rsidP="00E16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3F8F">
        <w:rPr>
          <w:rFonts w:ascii="Arial" w:hAnsi="Arial" w:cs="Arial"/>
          <w:sz w:val="24"/>
          <w:szCs w:val="24"/>
        </w:rPr>
        <w:t xml:space="preserve">муниципального района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DC3F8F">
        <w:rPr>
          <w:rFonts w:ascii="Arial" w:hAnsi="Arial" w:cs="Arial"/>
          <w:sz w:val="24"/>
          <w:szCs w:val="24"/>
        </w:rPr>
        <w:t xml:space="preserve">П.А. Петров   </w:t>
      </w:r>
    </w:p>
    <w:p w:rsidR="00B10295" w:rsidRPr="00AE4A06" w:rsidRDefault="00B102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B10295" w:rsidRPr="00AE4A06" w:rsidSect="00B1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C6E"/>
    <w:rsid w:val="00016FAC"/>
    <w:rsid w:val="000D44A1"/>
    <w:rsid w:val="000D7C8B"/>
    <w:rsid w:val="00144DA3"/>
    <w:rsid w:val="001473C2"/>
    <w:rsid w:val="00174C34"/>
    <w:rsid w:val="001C696F"/>
    <w:rsid w:val="00242A22"/>
    <w:rsid w:val="00246D36"/>
    <w:rsid w:val="0026108A"/>
    <w:rsid w:val="00270C6E"/>
    <w:rsid w:val="00281846"/>
    <w:rsid w:val="003429CD"/>
    <w:rsid w:val="00367DF9"/>
    <w:rsid w:val="00382383"/>
    <w:rsid w:val="003C07C4"/>
    <w:rsid w:val="003F5EFD"/>
    <w:rsid w:val="004233A9"/>
    <w:rsid w:val="00473996"/>
    <w:rsid w:val="004C4D84"/>
    <w:rsid w:val="004C66D8"/>
    <w:rsid w:val="004D1B48"/>
    <w:rsid w:val="005137A4"/>
    <w:rsid w:val="00540120"/>
    <w:rsid w:val="00554FD0"/>
    <w:rsid w:val="005653EA"/>
    <w:rsid w:val="005F06D1"/>
    <w:rsid w:val="00680AA9"/>
    <w:rsid w:val="0073660C"/>
    <w:rsid w:val="00754521"/>
    <w:rsid w:val="007768A6"/>
    <w:rsid w:val="007A6304"/>
    <w:rsid w:val="007B4EB7"/>
    <w:rsid w:val="007D3385"/>
    <w:rsid w:val="00861A2F"/>
    <w:rsid w:val="00896746"/>
    <w:rsid w:val="008E1EE1"/>
    <w:rsid w:val="00921397"/>
    <w:rsid w:val="0096215F"/>
    <w:rsid w:val="009B43AF"/>
    <w:rsid w:val="00A02B86"/>
    <w:rsid w:val="00AE25B5"/>
    <w:rsid w:val="00AE4A06"/>
    <w:rsid w:val="00B10295"/>
    <w:rsid w:val="00B108C7"/>
    <w:rsid w:val="00B15783"/>
    <w:rsid w:val="00B16D7A"/>
    <w:rsid w:val="00B87736"/>
    <w:rsid w:val="00BB00E7"/>
    <w:rsid w:val="00BB0C6A"/>
    <w:rsid w:val="00C61404"/>
    <w:rsid w:val="00C775F9"/>
    <w:rsid w:val="00C84622"/>
    <w:rsid w:val="00CF1D56"/>
    <w:rsid w:val="00DA256E"/>
    <w:rsid w:val="00DC3F8F"/>
    <w:rsid w:val="00DF3B2B"/>
    <w:rsid w:val="00E03624"/>
    <w:rsid w:val="00E162E4"/>
    <w:rsid w:val="00E239AD"/>
    <w:rsid w:val="00ED23E9"/>
    <w:rsid w:val="00F13334"/>
    <w:rsid w:val="00F2535B"/>
    <w:rsid w:val="00F25BE1"/>
    <w:rsid w:val="00F37C19"/>
    <w:rsid w:val="00FA4FD2"/>
    <w:rsid w:val="00FB574E"/>
    <w:rsid w:val="00FD161F"/>
    <w:rsid w:val="00FD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0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07C4"/>
    <w:pPr>
      <w:ind w:left="720"/>
      <w:contextualSpacing/>
    </w:pPr>
  </w:style>
  <w:style w:type="table" w:styleId="TableGrid">
    <w:name w:val="Table Grid"/>
    <w:basedOn w:val="TableNormal"/>
    <w:uiPriority w:val="99"/>
    <w:rsid w:val="00C6140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896746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285</Words>
  <Characters>1628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Удовиченко Н.В.</dc:creator>
  <cp:keywords/>
  <dc:description/>
  <cp:lastModifiedBy>User</cp:lastModifiedBy>
  <cp:revision>11</cp:revision>
  <cp:lastPrinted>2015-08-20T13:26:00Z</cp:lastPrinted>
  <dcterms:created xsi:type="dcterms:W3CDTF">2015-08-06T07:43:00Z</dcterms:created>
  <dcterms:modified xsi:type="dcterms:W3CDTF">2015-08-20T13:31:00Z</dcterms:modified>
</cp:coreProperties>
</file>