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DC" w:rsidRDefault="008927DC" w:rsidP="00DD7C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об обращениях граждан, поступивших в администрацию Окуневского сельского поселения в четвертом квартале 2017 года</w:t>
      </w:r>
    </w:p>
    <w:p w:rsidR="008927DC" w:rsidRDefault="008927DC" w:rsidP="00DD7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7DC" w:rsidRDefault="008927DC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четвертый  квартал 2017 года в администрацию Окуневского сельского поселения поступило 2 устных  обращения, в адрес главы администрации Окуневского сельского поселения.</w:t>
      </w:r>
    </w:p>
    <w:p w:rsidR="008927DC" w:rsidRDefault="008927DC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Обращений касается сферы ЖКХ.</w:t>
      </w:r>
    </w:p>
    <w:p w:rsidR="008927DC" w:rsidRDefault="008927DC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поселения регулярно рассматривает возникающие вопросы на совещаниях с руководителями организаций, на сессиях совета народных депутатов. Также за прошедший период были проведены встречи с представителями совета ветеранов, волонтерского отряда, социально-активными гражданами.</w:t>
      </w:r>
    </w:p>
    <w:p w:rsidR="008927DC" w:rsidRPr="00DD7C4F" w:rsidRDefault="008927DC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Обращения рассматриваются в соответствии с действующим законодательством. В случае необходимости на место выезжает комиссия. Нарушений сроков дачи ответов на обращения в первом квартале 2017 года нет.</w:t>
      </w:r>
    </w:p>
    <w:sectPr w:rsidR="008927DC" w:rsidRPr="00DD7C4F" w:rsidSect="00B5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C4F"/>
    <w:rsid w:val="008927DC"/>
    <w:rsid w:val="009B3EE6"/>
    <w:rsid w:val="00B502F3"/>
    <w:rsid w:val="00BA500D"/>
    <w:rsid w:val="00CD19C2"/>
    <w:rsid w:val="00DD7C4F"/>
    <w:rsid w:val="00FB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D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121</Words>
  <Characters>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Окунево</dc:creator>
  <cp:keywords/>
  <dc:description/>
  <cp:lastModifiedBy>User1</cp:lastModifiedBy>
  <cp:revision>2</cp:revision>
  <dcterms:created xsi:type="dcterms:W3CDTF">2017-04-05T09:34:00Z</dcterms:created>
  <dcterms:modified xsi:type="dcterms:W3CDTF">2018-01-24T03:22:00Z</dcterms:modified>
</cp:coreProperties>
</file>