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F7" w:rsidRPr="00814096" w:rsidRDefault="00C75BF7" w:rsidP="00B73A50">
      <w:pPr>
        <w:jc w:val="center"/>
      </w:pPr>
      <w:r>
        <w:rPr>
          <w:rStyle w:val="Strong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096">
        <w:rPr>
          <w:rStyle w:val="Strong"/>
          <w:sz w:val="28"/>
          <w:szCs w:val="28"/>
        </w:rPr>
        <w:t xml:space="preserve">ЗАКЛЮЧЕНИЕ </w:t>
      </w:r>
    </w:p>
    <w:p w:rsidR="00C75BF7" w:rsidRPr="00814096" w:rsidRDefault="00C75BF7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C75BF7" w:rsidRPr="00AA106E" w:rsidRDefault="00C75BF7" w:rsidP="00883C5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Обеспечение безопасности жизнедеятельности населения и предприятий в Промышленновском районе»</w:t>
      </w:r>
    </w:p>
    <w:p w:rsidR="00C75BF7" w:rsidRPr="00EA2EA7" w:rsidRDefault="00C75BF7" w:rsidP="00B73A50">
      <w:pPr>
        <w:jc w:val="center"/>
        <w:rPr>
          <w:b/>
          <w:sz w:val="28"/>
          <w:szCs w:val="28"/>
        </w:rPr>
      </w:pPr>
      <w:r w:rsidRPr="00AE2B6D">
        <w:rPr>
          <w:b/>
          <w:sz w:val="28"/>
          <w:szCs w:val="28"/>
        </w:rPr>
        <w:t>на 2018 – 2021  годы</w:t>
      </w:r>
      <w:r>
        <w:rPr>
          <w:b/>
          <w:sz w:val="28"/>
          <w:szCs w:val="28"/>
        </w:rPr>
        <w:t xml:space="preserve"> </w:t>
      </w:r>
    </w:p>
    <w:p w:rsidR="00C75BF7" w:rsidRPr="009E189B" w:rsidRDefault="00C75BF7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C75BF7" w:rsidRPr="005F16FA" w:rsidRDefault="00C75BF7" w:rsidP="00B73A50">
      <w:pPr>
        <w:jc w:val="center"/>
      </w:pPr>
    </w:p>
    <w:p w:rsidR="00C75BF7" w:rsidRPr="008C38FA" w:rsidRDefault="00C75BF7" w:rsidP="009628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Заключение контрольно-счетного органа  Промышленновского  муниципального района  на проект </w:t>
      </w:r>
      <w:r w:rsidRPr="00044198">
        <w:rPr>
          <w:color w:val="000000"/>
          <w:sz w:val="28"/>
          <w:szCs w:val="28"/>
        </w:rPr>
        <w:t>программы</w:t>
      </w:r>
      <w:r w:rsidRPr="009C65C8">
        <w:rPr>
          <w:color w:val="000000"/>
          <w:sz w:val="28"/>
          <w:szCs w:val="28"/>
        </w:rPr>
        <w:t xml:space="preserve"> </w:t>
      </w:r>
      <w:r w:rsidRPr="00883C5E">
        <w:rPr>
          <w:color w:val="000000"/>
          <w:sz w:val="28"/>
          <w:szCs w:val="28"/>
        </w:rPr>
        <w:t>«</w:t>
      </w:r>
      <w:r w:rsidRPr="008C38FA">
        <w:rPr>
          <w:color w:val="000000"/>
          <w:sz w:val="28"/>
          <w:szCs w:val="28"/>
        </w:rPr>
        <w:t>Обеспечение безопасности жизнедеятельности населения и предприятий в Промышленновском районе»</w:t>
      </w:r>
    </w:p>
    <w:p w:rsidR="00C75BF7" w:rsidRDefault="00C75BF7" w:rsidP="00962847">
      <w:pPr>
        <w:jc w:val="both"/>
      </w:pPr>
      <w:r w:rsidRPr="00044198">
        <w:rPr>
          <w:color w:val="000000"/>
          <w:sz w:val="28"/>
          <w:szCs w:val="28"/>
        </w:rPr>
        <w:t>подготовлено председателем контрольно-счетного органа Промышле</w:t>
      </w:r>
      <w:r>
        <w:rPr>
          <w:color w:val="000000"/>
          <w:sz w:val="28"/>
          <w:szCs w:val="28"/>
        </w:rPr>
        <w:t xml:space="preserve">нновского муниципального района 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C75BF7" w:rsidRDefault="00C75BF7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C75BF7" w:rsidRDefault="00C75BF7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75BF7" w:rsidRDefault="00C75BF7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C75BF7" w:rsidRDefault="00C75BF7" w:rsidP="008C38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Постановлением администрации Промышленновского муниципального района от 29.10.2018 № 1231-П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 xml:space="preserve">постановление администрации Промышленновского муниципального района от 09.11.2017 № 1270а-П </w:t>
      </w:r>
      <w:r w:rsidRPr="00883C5E">
        <w:rPr>
          <w:color w:val="000000"/>
          <w:sz w:val="28"/>
          <w:szCs w:val="28"/>
        </w:rPr>
        <w:t>«</w:t>
      </w:r>
      <w:r w:rsidRPr="008C38FA">
        <w:rPr>
          <w:color w:val="000000"/>
          <w:sz w:val="28"/>
          <w:szCs w:val="28"/>
        </w:rPr>
        <w:t>Обеспечение безопасности жизнедеятельности населения и предприятий в Промышленновском районе»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2018-2020 годы».</w:t>
      </w:r>
    </w:p>
    <w:p w:rsidR="00C75BF7" w:rsidRDefault="00C75BF7" w:rsidP="0042624A">
      <w:pPr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Strong"/>
          <w:b w:val="0"/>
          <w:sz w:val="28"/>
          <w:szCs w:val="28"/>
        </w:rPr>
        <w:t>В результате внесения изменений ресурсное обеспечение муниципальной программы</w:t>
      </w:r>
      <w:r w:rsidRPr="00C34D4D">
        <w:rPr>
          <w:rStyle w:val="Strong"/>
          <w:b w:val="0"/>
          <w:sz w:val="28"/>
          <w:szCs w:val="28"/>
        </w:rPr>
        <w:t xml:space="preserve"> </w:t>
      </w:r>
      <w:r w:rsidRPr="00883C5E">
        <w:rPr>
          <w:color w:val="000000"/>
          <w:sz w:val="28"/>
          <w:szCs w:val="28"/>
        </w:rPr>
        <w:t>«</w:t>
      </w:r>
      <w:r w:rsidRPr="0042624A">
        <w:rPr>
          <w:color w:val="000000"/>
          <w:sz w:val="28"/>
          <w:szCs w:val="28"/>
        </w:rPr>
        <w:t>Обеспечение безопасности жизнедеятельности населения и предприятий в Промышленновском районе»</w:t>
      </w:r>
      <w:r>
        <w:rPr>
          <w:color w:val="00000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  </w:t>
      </w:r>
    </w:p>
    <w:p w:rsidR="00C75BF7" w:rsidRPr="001E23D0" w:rsidRDefault="00C75BF7" w:rsidP="0042624A">
      <w:pPr>
        <w:jc w:val="both"/>
        <w:rPr>
          <w:rStyle w:val="Strong"/>
          <w:b w:val="0"/>
          <w:sz w:val="28"/>
          <w:szCs w:val="28"/>
        </w:rPr>
      </w:pPr>
    </w:p>
    <w:p w:rsidR="00C75BF7" w:rsidRDefault="00C75BF7" w:rsidP="00B73A50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   </w:t>
      </w:r>
      <w:r>
        <w:rPr>
          <w:rStyle w:val="Strong"/>
          <w:b w:val="0"/>
          <w:sz w:val="28"/>
          <w:szCs w:val="28"/>
        </w:rPr>
        <w:t xml:space="preserve">    </w:t>
      </w:r>
      <w:r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C75BF7" w:rsidTr="00CB0B80">
        <w:trPr>
          <w:trHeight w:val="644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C75BF7" w:rsidRPr="00A40DBA" w:rsidRDefault="00C75BF7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C75BF7" w:rsidRPr="00A40DBA" w:rsidRDefault="00C75BF7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C75BF7" w:rsidRPr="00A40DBA" w:rsidRDefault="00C75BF7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BF7" w:rsidRPr="00A40DBA" w:rsidRDefault="00C75BF7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5BF7" w:rsidRPr="00A40DBA" w:rsidRDefault="00C75BF7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C75BF7" w:rsidTr="00CE641C">
        <w:trPr>
          <w:trHeight w:val="514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1E4D92" w:rsidRDefault="00C75BF7" w:rsidP="001E4D9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1E4D92">
              <w:rPr>
                <w:b/>
                <w:color w:val="000000"/>
                <w:sz w:val="22"/>
                <w:szCs w:val="22"/>
              </w:rPr>
              <w:t>Обеспечение безопасности жизнедеятельности населения и предприятий в Промышленновском районе»</w:t>
            </w:r>
          </w:p>
          <w:p w:rsidR="00C75BF7" w:rsidRPr="001E4D92" w:rsidRDefault="00C75BF7" w:rsidP="008959EB">
            <w:pPr>
              <w:pStyle w:val="ListParagraph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1B731A" w:rsidRDefault="00C75BF7" w:rsidP="008959EB">
            <w:pPr>
              <w:jc w:val="center"/>
            </w:pPr>
            <w:r>
              <w:rPr>
                <w:sz w:val="22"/>
                <w:szCs w:val="22"/>
              </w:rPr>
              <w:t>2238,6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1B731A" w:rsidRDefault="00C75BF7" w:rsidP="008959EB">
            <w:pPr>
              <w:jc w:val="center"/>
            </w:pPr>
            <w:r>
              <w:rPr>
                <w:sz w:val="22"/>
                <w:szCs w:val="22"/>
              </w:rPr>
              <w:t>2238,6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Pr="001B731A" w:rsidRDefault="00C75BF7" w:rsidP="008959EB">
            <w:pPr>
              <w:jc w:val="center"/>
            </w:pPr>
            <w:r>
              <w:rPr>
                <w:sz w:val="22"/>
                <w:szCs w:val="22"/>
              </w:rPr>
              <w:t>2213,6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Pr="001B731A" w:rsidRDefault="00C75BF7" w:rsidP="008959EB">
            <w:pPr>
              <w:jc w:val="center"/>
            </w:pPr>
            <w:r>
              <w:rPr>
                <w:sz w:val="22"/>
                <w:szCs w:val="22"/>
              </w:rPr>
              <w:t>2213,6</w:t>
            </w:r>
          </w:p>
        </w:tc>
      </w:tr>
      <w:tr w:rsidR="00C75BF7" w:rsidTr="002A2A0D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083ED9" w:rsidRDefault="00C75BF7" w:rsidP="007E0632">
            <w:pPr>
              <w:pStyle w:val="ListParagraph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083ED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Содержание системы по предупреждению и ликвидации чрезвычайных ситуаций и стихийных действий</w:t>
            </w:r>
            <w:r w:rsidRPr="00083E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15061A" w:rsidRDefault="00C75BF7" w:rsidP="008959EB">
            <w:pPr>
              <w:jc w:val="center"/>
            </w:pPr>
            <w:r>
              <w:rPr>
                <w:sz w:val="22"/>
                <w:szCs w:val="22"/>
              </w:rPr>
              <w:t>1743,7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15061A" w:rsidRDefault="00C75BF7" w:rsidP="008959EB">
            <w:pPr>
              <w:jc w:val="center"/>
            </w:pPr>
            <w:r>
              <w:rPr>
                <w:sz w:val="22"/>
                <w:szCs w:val="22"/>
              </w:rPr>
              <w:t>2010,6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Pr="0015061A" w:rsidRDefault="00C75BF7" w:rsidP="008959EB">
            <w:pPr>
              <w:jc w:val="center"/>
            </w:pPr>
            <w:r>
              <w:rPr>
                <w:sz w:val="22"/>
                <w:szCs w:val="22"/>
              </w:rPr>
              <w:t>2010,6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Pr="0015061A" w:rsidRDefault="00C75BF7" w:rsidP="008959EB">
            <w:pPr>
              <w:jc w:val="center"/>
            </w:pPr>
            <w:r>
              <w:rPr>
                <w:sz w:val="22"/>
                <w:szCs w:val="22"/>
              </w:rPr>
              <w:t>2010,6</w:t>
            </w:r>
          </w:p>
        </w:tc>
      </w:tr>
      <w:tr w:rsidR="00C75BF7" w:rsidTr="002A2A0D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CB0B80" w:rsidRDefault="00C75BF7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«Комплекс природоохранных мероприятий»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15061A" w:rsidRDefault="00C75BF7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15061A" w:rsidRDefault="00C75BF7" w:rsidP="008959EB">
            <w:pPr>
              <w:jc w:val="center"/>
              <w:rPr>
                <w:color w:val="00000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Pr="0015061A" w:rsidRDefault="00C75BF7" w:rsidP="008959EB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Pr="0015061A" w:rsidRDefault="00C75BF7" w:rsidP="008959EB">
            <w:pPr>
              <w:jc w:val="center"/>
              <w:rPr>
                <w:color w:val="000000"/>
              </w:rPr>
            </w:pPr>
          </w:p>
        </w:tc>
      </w:tr>
      <w:tr w:rsidR="00C75BF7" w:rsidTr="00CB0B80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CB0B80" w:rsidRDefault="00C75BF7" w:rsidP="00F73459">
            <w:pPr>
              <w:jc w:val="both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Подпрограмма «</w:t>
            </w:r>
            <w:r>
              <w:rPr>
                <w:color w:val="000000"/>
                <w:sz w:val="22"/>
                <w:szCs w:val="22"/>
              </w:rPr>
              <w:t>Борьба с преступностью и профилактика правонарушений»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CB0B80" w:rsidRDefault="00C75BF7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CB0B80" w:rsidRDefault="00C75BF7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Pr="00CB0B80" w:rsidRDefault="00C75BF7" w:rsidP="00F73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Pr="00CB0B80" w:rsidRDefault="00C75BF7" w:rsidP="00F73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C75BF7" w:rsidTr="00CB0B80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Pr="00CB0B80" w:rsidRDefault="00C75BF7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«Безопасность дорожного движения»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Default="00C75BF7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Default="00C75BF7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Default="00C75BF7" w:rsidP="00F73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Default="00C75BF7" w:rsidP="00F73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75BF7" w:rsidTr="00CB0B80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Default="00C75BF7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Default="00C75BF7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Default="00C75BF7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Default="00C75BF7" w:rsidP="00F73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Default="00C75BF7" w:rsidP="00F73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75BF7" w:rsidTr="00CB0B80">
        <w:trPr>
          <w:trHeight w:val="43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Default="00C75BF7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«Антитеррор»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Default="00C75BF7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BF7" w:rsidRDefault="00C75BF7" w:rsidP="008959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Default="00C75BF7" w:rsidP="00F73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F7" w:rsidRDefault="00C75BF7" w:rsidP="00F734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</w:tbl>
    <w:p w:rsidR="00C75BF7" w:rsidRDefault="00C75BF7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C75BF7" w:rsidRPr="005F16FA" w:rsidRDefault="00C75BF7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C75BF7" w:rsidRPr="00C855C1" w:rsidRDefault="00C75BF7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C75BF7" w:rsidRPr="005F16FA" w:rsidRDefault="00C75BF7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C75BF7" w:rsidRDefault="00C75BF7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C75BF7" w:rsidRDefault="00C75BF7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C75BF7" w:rsidRDefault="00C75BF7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C75BF7" w:rsidRPr="00C855C1" w:rsidRDefault="00C75BF7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855C1">
        <w:rPr>
          <w:sz w:val="28"/>
          <w:szCs w:val="28"/>
        </w:rPr>
        <w:t>еречень подпрограмм программы с кратким описанием подпрограмм, основных мероприятий и мероприятий программы</w:t>
      </w:r>
      <w:r>
        <w:rPr>
          <w:sz w:val="28"/>
          <w:szCs w:val="28"/>
        </w:rPr>
        <w:t>;</w:t>
      </w:r>
    </w:p>
    <w:p w:rsidR="00C75BF7" w:rsidRPr="005F16FA" w:rsidRDefault="00C75BF7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C75BF7" w:rsidRPr="00EE5F10" w:rsidRDefault="00C75BF7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C75BF7" w:rsidRPr="005F16FA" w:rsidRDefault="00C75BF7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C75BF7" w:rsidRPr="005F16FA" w:rsidRDefault="00C75BF7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C75BF7" w:rsidRPr="005F16FA" w:rsidRDefault="00C75BF7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C75BF7" w:rsidRPr="005F16FA" w:rsidRDefault="00C75BF7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C75BF7" w:rsidRDefault="00C75BF7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C75BF7" w:rsidRDefault="00C75BF7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F7" w:rsidRPr="004F0368" w:rsidRDefault="00C75BF7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F7" w:rsidRDefault="00C75BF7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C75BF7" w:rsidRDefault="00C75BF7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C75BF7" w:rsidRPr="00EA2EA7" w:rsidRDefault="00C75BF7" w:rsidP="00B67EA2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sectPr w:rsidR="00C75BF7" w:rsidRPr="00EA2EA7" w:rsidSect="00610BCD">
      <w:footerReference w:type="even" r:id="rId7"/>
      <w:footerReference w:type="default" r:id="rId8"/>
      <w:pgSz w:w="11906" w:h="16838"/>
      <w:pgMar w:top="993" w:right="850" w:bottom="1135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F7" w:rsidRDefault="00C75BF7" w:rsidP="00DE149A">
      <w:r>
        <w:separator/>
      </w:r>
    </w:p>
  </w:endnote>
  <w:endnote w:type="continuationSeparator" w:id="0">
    <w:p w:rsidR="00C75BF7" w:rsidRDefault="00C75BF7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F7" w:rsidRDefault="00C75BF7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BF7" w:rsidRDefault="00C75BF7" w:rsidP="00610B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F7" w:rsidRDefault="00C75BF7" w:rsidP="00926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5BF7" w:rsidRDefault="00C75BF7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C75BF7" w:rsidRDefault="00C75BF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F7" w:rsidRDefault="00C75BF7" w:rsidP="00DE149A">
      <w:r>
        <w:separator/>
      </w:r>
    </w:p>
  </w:footnote>
  <w:footnote w:type="continuationSeparator" w:id="0">
    <w:p w:rsidR="00C75BF7" w:rsidRDefault="00C75BF7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672D"/>
    <w:rsid w:val="0002036D"/>
    <w:rsid w:val="00044198"/>
    <w:rsid w:val="00081490"/>
    <w:rsid w:val="00083ED9"/>
    <w:rsid w:val="000E51A1"/>
    <w:rsid w:val="000F7C46"/>
    <w:rsid w:val="001060F5"/>
    <w:rsid w:val="00116881"/>
    <w:rsid w:val="00142B07"/>
    <w:rsid w:val="00146C54"/>
    <w:rsid w:val="0015061A"/>
    <w:rsid w:val="001B731A"/>
    <w:rsid w:val="001D2183"/>
    <w:rsid w:val="001E23D0"/>
    <w:rsid w:val="001E4D92"/>
    <w:rsid w:val="0022439C"/>
    <w:rsid w:val="002572BA"/>
    <w:rsid w:val="002A15DD"/>
    <w:rsid w:val="002A2A0D"/>
    <w:rsid w:val="002C2CE1"/>
    <w:rsid w:val="002E733B"/>
    <w:rsid w:val="002F7CFE"/>
    <w:rsid w:val="00301231"/>
    <w:rsid w:val="0030241F"/>
    <w:rsid w:val="00307836"/>
    <w:rsid w:val="004072DA"/>
    <w:rsid w:val="0042624A"/>
    <w:rsid w:val="00452640"/>
    <w:rsid w:val="00455399"/>
    <w:rsid w:val="00457055"/>
    <w:rsid w:val="00460473"/>
    <w:rsid w:val="00462542"/>
    <w:rsid w:val="004A04C9"/>
    <w:rsid w:val="004C1F8F"/>
    <w:rsid w:val="004D66B1"/>
    <w:rsid w:val="004F0368"/>
    <w:rsid w:val="00530621"/>
    <w:rsid w:val="00542D22"/>
    <w:rsid w:val="00556A83"/>
    <w:rsid w:val="005764D4"/>
    <w:rsid w:val="005A5F10"/>
    <w:rsid w:val="005F16FA"/>
    <w:rsid w:val="005F4323"/>
    <w:rsid w:val="005F47FB"/>
    <w:rsid w:val="005F51F7"/>
    <w:rsid w:val="00610BCD"/>
    <w:rsid w:val="006134B2"/>
    <w:rsid w:val="00613CCA"/>
    <w:rsid w:val="006364DF"/>
    <w:rsid w:val="006512E5"/>
    <w:rsid w:val="0067366D"/>
    <w:rsid w:val="0069431E"/>
    <w:rsid w:val="006A0235"/>
    <w:rsid w:val="006E155B"/>
    <w:rsid w:val="00786F2B"/>
    <w:rsid w:val="007E0632"/>
    <w:rsid w:val="007E4219"/>
    <w:rsid w:val="008117DA"/>
    <w:rsid w:val="00814096"/>
    <w:rsid w:val="008317E1"/>
    <w:rsid w:val="0086414F"/>
    <w:rsid w:val="00883C5E"/>
    <w:rsid w:val="008959EB"/>
    <w:rsid w:val="008A7D92"/>
    <w:rsid w:val="008C38FA"/>
    <w:rsid w:val="0091264A"/>
    <w:rsid w:val="00921292"/>
    <w:rsid w:val="00923EB7"/>
    <w:rsid w:val="00926F8A"/>
    <w:rsid w:val="00962847"/>
    <w:rsid w:val="00983A7B"/>
    <w:rsid w:val="009B4191"/>
    <w:rsid w:val="009B64DA"/>
    <w:rsid w:val="009C65C8"/>
    <w:rsid w:val="009D2D66"/>
    <w:rsid w:val="009E189B"/>
    <w:rsid w:val="00A40400"/>
    <w:rsid w:val="00A40DBA"/>
    <w:rsid w:val="00A671BC"/>
    <w:rsid w:val="00AA106E"/>
    <w:rsid w:val="00AE2B6D"/>
    <w:rsid w:val="00B07942"/>
    <w:rsid w:val="00B6522F"/>
    <w:rsid w:val="00B67EA2"/>
    <w:rsid w:val="00B73A50"/>
    <w:rsid w:val="00B87990"/>
    <w:rsid w:val="00C34D4D"/>
    <w:rsid w:val="00C73EC5"/>
    <w:rsid w:val="00C75BF7"/>
    <w:rsid w:val="00C855C1"/>
    <w:rsid w:val="00CB0B80"/>
    <w:rsid w:val="00CE641C"/>
    <w:rsid w:val="00D17B17"/>
    <w:rsid w:val="00D36588"/>
    <w:rsid w:val="00D62A69"/>
    <w:rsid w:val="00D81A09"/>
    <w:rsid w:val="00D952E5"/>
    <w:rsid w:val="00DC3171"/>
    <w:rsid w:val="00DC77DD"/>
    <w:rsid w:val="00DE149A"/>
    <w:rsid w:val="00DF4AE3"/>
    <w:rsid w:val="00E96E53"/>
    <w:rsid w:val="00EA2EA7"/>
    <w:rsid w:val="00ED3E6A"/>
    <w:rsid w:val="00EE5F10"/>
    <w:rsid w:val="00F44F15"/>
    <w:rsid w:val="00F629DB"/>
    <w:rsid w:val="00F73459"/>
    <w:rsid w:val="00F85A3A"/>
    <w:rsid w:val="00F962FA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709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18</cp:revision>
  <cp:lastPrinted>2018-12-10T02:49:00Z</cp:lastPrinted>
  <dcterms:created xsi:type="dcterms:W3CDTF">2018-12-06T09:43:00Z</dcterms:created>
  <dcterms:modified xsi:type="dcterms:W3CDTF">2018-12-10T02:50:00Z</dcterms:modified>
</cp:coreProperties>
</file>