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5A" w:rsidRPr="00814096" w:rsidRDefault="003D795A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ЗАКЛЮЧЕНИЕ </w:t>
      </w:r>
    </w:p>
    <w:p w:rsidR="003D795A" w:rsidRPr="00814096" w:rsidRDefault="003D795A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3D795A" w:rsidRDefault="003D795A" w:rsidP="001325D1">
      <w:pPr>
        <w:jc w:val="center"/>
        <w:rPr>
          <w:b/>
          <w:sz w:val="28"/>
          <w:szCs w:val="28"/>
        </w:rPr>
      </w:pPr>
      <w:r w:rsidRPr="001325D1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 xml:space="preserve">Информационное обеспечение населения Промышленновского района» </w:t>
      </w:r>
      <w:r w:rsidRPr="001325D1">
        <w:rPr>
          <w:b/>
          <w:sz w:val="28"/>
          <w:szCs w:val="28"/>
          <w:lang w:eastAsia="en-US"/>
        </w:rPr>
        <w:t>на 2018-2021 годы</w:t>
      </w:r>
      <w:r w:rsidRPr="001325D1">
        <w:rPr>
          <w:b/>
          <w:sz w:val="28"/>
          <w:szCs w:val="28"/>
        </w:rPr>
        <w:t xml:space="preserve"> </w:t>
      </w:r>
    </w:p>
    <w:p w:rsidR="003D795A" w:rsidRPr="00EA2EA7" w:rsidRDefault="003D795A" w:rsidP="001325D1">
      <w:pPr>
        <w:jc w:val="center"/>
        <w:rPr>
          <w:b/>
          <w:sz w:val="28"/>
          <w:szCs w:val="28"/>
        </w:rPr>
      </w:pPr>
    </w:p>
    <w:p w:rsidR="003D795A" w:rsidRPr="009E189B" w:rsidRDefault="003D795A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3D795A" w:rsidRDefault="003D795A" w:rsidP="00B73A50">
      <w:pPr>
        <w:jc w:val="center"/>
      </w:pPr>
    </w:p>
    <w:p w:rsidR="003D795A" w:rsidRPr="005F16FA" w:rsidRDefault="003D795A" w:rsidP="00B73A50">
      <w:pPr>
        <w:jc w:val="center"/>
      </w:pPr>
    </w:p>
    <w:p w:rsidR="003D795A" w:rsidRDefault="003D795A" w:rsidP="00D87BA9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BB24DE">
        <w:rPr>
          <w:sz w:val="28"/>
          <w:szCs w:val="28"/>
          <w:lang w:eastAsia="en-US"/>
        </w:rPr>
        <w:t>«</w:t>
      </w:r>
      <w:r w:rsidRPr="00D87BA9">
        <w:rPr>
          <w:sz w:val="28"/>
          <w:szCs w:val="28"/>
          <w:lang w:eastAsia="en-US"/>
        </w:rPr>
        <w:t>Информационное обеспечение населения Промышленновского района»</w:t>
      </w:r>
      <w:r>
        <w:rPr>
          <w:sz w:val="28"/>
          <w:szCs w:val="28"/>
          <w:lang w:eastAsia="en-US"/>
        </w:rPr>
        <w:t xml:space="preserve"> </w:t>
      </w: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3D795A" w:rsidRDefault="003D795A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3D795A" w:rsidRDefault="003D795A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D795A" w:rsidRDefault="003D795A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3D795A" w:rsidRDefault="003D795A" w:rsidP="00D87BA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Постановлением администрации Промышленновского муниципального района от 29.10.2018 № 1227-П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1272-П «Об утверждении муниципальной программы </w:t>
      </w:r>
      <w:r w:rsidRPr="00D87BA9">
        <w:rPr>
          <w:sz w:val="28"/>
          <w:szCs w:val="28"/>
          <w:lang w:eastAsia="en-US"/>
        </w:rPr>
        <w:t>«Информационное обеспечение населения Промышленновского района» на 2018-202</w:t>
      </w:r>
      <w:r>
        <w:rPr>
          <w:sz w:val="28"/>
          <w:szCs w:val="28"/>
          <w:lang w:eastAsia="en-US"/>
        </w:rPr>
        <w:t>0</w:t>
      </w:r>
      <w:r w:rsidRPr="00D87BA9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>».</w:t>
      </w:r>
    </w:p>
    <w:p w:rsidR="003D795A" w:rsidRDefault="003D795A" w:rsidP="00D87BA9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 «</w:t>
      </w:r>
      <w:r w:rsidRPr="00D87BA9">
        <w:rPr>
          <w:sz w:val="28"/>
          <w:szCs w:val="28"/>
          <w:lang w:eastAsia="en-US"/>
        </w:rPr>
        <w:t>Информационное обеспечение на</w:t>
      </w:r>
      <w:r>
        <w:rPr>
          <w:sz w:val="28"/>
          <w:szCs w:val="28"/>
          <w:lang w:eastAsia="en-US"/>
        </w:rPr>
        <w:t xml:space="preserve">селения Промышленновского района» </w:t>
      </w:r>
      <w:r w:rsidRPr="00D264D3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</w:t>
      </w:r>
    </w:p>
    <w:p w:rsidR="003D795A" w:rsidRDefault="003D795A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3D795A" w:rsidTr="00307836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3D795A" w:rsidRPr="00A40DBA" w:rsidRDefault="003D795A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3D795A" w:rsidRPr="00A40DBA" w:rsidRDefault="003D795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3D795A" w:rsidRPr="00A40DBA" w:rsidRDefault="003D795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95A" w:rsidRPr="00A40DBA" w:rsidRDefault="003D795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95A" w:rsidRPr="00A40DBA" w:rsidRDefault="003D795A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3D795A" w:rsidTr="00613CCA">
        <w:trPr>
          <w:trHeight w:val="60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Pr="00782732" w:rsidRDefault="003D795A" w:rsidP="001D218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82732">
              <w:rPr>
                <w:sz w:val="22"/>
                <w:szCs w:val="22"/>
              </w:rPr>
              <w:t>Муниципальная  программа</w:t>
            </w:r>
          </w:p>
          <w:p w:rsidR="003D795A" w:rsidRPr="0073667C" w:rsidRDefault="003D795A" w:rsidP="0073667C">
            <w:pPr>
              <w:jc w:val="both"/>
              <w:rPr>
                <w:b/>
                <w:sz w:val="22"/>
                <w:szCs w:val="22"/>
              </w:rPr>
            </w:pPr>
            <w:r w:rsidRPr="0073667C">
              <w:rPr>
                <w:b/>
                <w:sz w:val="22"/>
                <w:szCs w:val="22"/>
                <w:lang w:eastAsia="en-US"/>
              </w:rPr>
              <w:t>«Информационное обеспечение населения Промышленновского района»</w:t>
            </w:r>
            <w:r w:rsidRPr="0073667C">
              <w:rPr>
                <w:b/>
                <w:sz w:val="22"/>
                <w:szCs w:val="22"/>
              </w:rPr>
              <w:t xml:space="preserve"> </w:t>
            </w:r>
          </w:p>
          <w:p w:rsidR="003D795A" w:rsidRPr="005A2C40" w:rsidRDefault="003D795A" w:rsidP="007366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A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A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</w:tr>
      <w:tr w:rsidR="003D795A" w:rsidTr="00613CCA">
        <w:trPr>
          <w:trHeight w:val="60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Pr="00782732" w:rsidRDefault="003D795A" w:rsidP="001D218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«Субсидирование затрат по возмещению недополученных доходов в связи с оказанием услуг средств массовой информации»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5A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A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A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D795A" w:rsidRPr="00782732" w:rsidRDefault="003D795A" w:rsidP="004F33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</w:tr>
    </w:tbl>
    <w:p w:rsidR="003D795A" w:rsidRDefault="003D795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3D795A" w:rsidRPr="005F16FA" w:rsidRDefault="003D795A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3D795A" w:rsidRPr="00C855C1" w:rsidRDefault="003D795A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3D795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3D795A" w:rsidRDefault="003D795A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3D795A" w:rsidRDefault="003D795A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3D795A" w:rsidRPr="00C855C1" w:rsidRDefault="003D795A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 мероприяти</w:t>
      </w:r>
      <w:r>
        <w:rPr>
          <w:sz w:val="28"/>
          <w:szCs w:val="28"/>
        </w:rPr>
        <w:t>е</w:t>
      </w:r>
      <w:r w:rsidRPr="00C855C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3D795A" w:rsidRPr="00EE5F10" w:rsidRDefault="003D795A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3D795A" w:rsidRPr="005F16FA" w:rsidRDefault="003D795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Pr="004F0368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3D795A" w:rsidRDefault="003D795A" w:rsidP="00B73A50"/>
    <w:p w:rsidR="003D795A" w:rsidRPr="00EA2EA7" w:rsidRDefault="003D795A"/>
    <w:sectPr w:rsidR="003D795A" w:rsidRPr="00EA2EA7" w:rsidSect="002B44A0">
      <w:footerReference w:type="even" r:id="rId6"/>
      <w:footerReference w:type="default" r:id="rId7"/>
      <w:pgSz w:w="11906" w:h="16838"/>
      <w:pgMar w:top="993" w:right="850" w:bottom="184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5A" w:rsidRDefault="003D795A" w:rsidP="00DE149A">
      <w:r>
        <w:separator/>
      </w:r>
    </w:p>
  </w:endnote>
  <w:endnote w:type="continuationSeparator" w:id="0">
    <w:p w:rsidR="003D795A" w:rsidRDefault="003D795A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3D795A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95A" w:rsidRDefault="003D795A" w:rsidP="002B44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3D795A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95A" w:rsidRDefault="003D795A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D795A" w:rsidRDefault="003D795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5A" w:rsidRDefault="003D795A" w:rsidP="00DE149A">
      <w:r>
        <w:separator/>
      </w:r>
    </w:p>
  </w:footnote>
  <w:footnote w:type="continuationSeparator" w:id="0">
    <w:p w:rsidR="003D795A" w:rsidRDefault="003D795A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76D5"/>
    <w:rsid w:val="00044198"/>
    <w:rsid w:val="00080BD4"/>
    <w:rsid w:val="000E4F89"/>
    <w:rsid w:val="000F7C46"/>
    <w:rsid w:val="00116881"/>
    <w:rsid w:val="001325D1"/>
    <w:rsid w:val="00142B07"/>
    <w:rsid w:val="00146C54"/>
    <w:rsid w:val="001D2183"/>
    <w:rsid w:val="001E23D0"/>
    <w:rsid w:val="002B44A0"/>
    <w:rsid w:val="002E733B"/>
    <w:rsid w:val="002F7CFE"/>
    <w:rsid w:val="0030241F"/>
    <w:rsid w:val="00307836"/>
    <w:rsid w:val="003777CD"/>
    <w:rsid w:val="0038559D"/>
    <w:rsid w:val="003D795A"/>
    <w:rsid w:val="004072DA"/>
    <w:rsid w:val="0041558D"/>
    <w:rsid w:val="00452640"/>
    <w:rsid w:val="00455399"/>
    <w:rsid w:val="00457055"/>
    <w:rsid w:val="004840C1"/>
    <w:rsid w:val="004955ED"/>
    <w:rsid w:val="004A04C9"/>
    <w:rsid w:val="004C1F8F"/>
    <w:rsid w:val="004E30DF"/>
    <w:rsid w:val="004E3FB0"/>
    <w:rsid w:val="004E74BD"/>
    <w:rsid w:val="004F0368"/>
    <w:rsid w:val="004F33F2"/>
    <w:rsid w:val="00542D22"/>
    <w:rsid w:val="00556A83"/>
    <w:rsid w:val="005764D4"/>
    <w:rsid w:val="005A2C40"/>
    <w:rsid w:val="005E4449"/>
    <w:rsid w:val="005F16FA"/>
    <w:rsid w:val="006134B2"/>
    <w:rsid w:val="00613CCA"/>
    <w:rsid w:val="00633ED7"/>
    <w:rsid w:val="006364DF"/>
    <w:rsid w:val="006512E5"/>
    <w:rsid w:val="00686129"/>
    <w:rsid w:val="006A0235"/>
    <w:rsid w:val="006A7042"/>
    <w:rsid w:val="006E155B"/>
    <w:rsid w:val="0073667C"/>
    <w:rsid w:val="007367B6"/>
    <w:rsid w:val="00753F03"/>
    <w:rsid w:val="00782732"/>
    <w:rsid w:val="00786F2B"/>
    <w:rsid w:val="008117DA"/>
    <w:rsid w:val="00814096"/>
    <w:rsid w:val="008317E1"/>
    <w:rsid w:val="0084320F"/>
    <w:rsid w:val="0086414F"/>
    <w:rsid w:val="008959EB"/>
    <w:rsid w:val="008A0BEE"/>
    <w:rsid w:val="008A7D92"/>
    <w:rsid w:val="008D0CA2"/>
    <w:rsid w:val="00923EB7"/>
    <w:rsid w:val="00926F8A"/>
    <w:rsid w:val="009518E5"/>
    <w:rsid w:val="0097345A"/>
    <w:rsid w:val="0098190D"/>
    <w:rsid w:val="00983A7B"/>
    <w:rsid w:val="009B4191"/>
    <w:rsid w:val="009C65C8"/>
    <w:rsid w:val="009D226B"/>
    <w:rsid w:val="009D2D66"/>
    <w:rsid w:val="009E189B"/>
    <w:rsid w:val="00A40DBA"/>
    <w:rsid w:val="00AB3D4C"/>
    <w:rsid w:val="00AE2B6D"/>
    <w:rsid w:val="00B30F95"/>
    <w:rsid w:val="00B41163"/>
    <w:rsid w:val="00B73A50"/>
    <w:rsid w:val="00B87990"/>
    <w:rsid w:val="00BB24DE"/>
    <w:rsid w:val="00C01D50"/>
    <w:rsid w:val="00C0363B"/>
    <w:rsid w:val="00C34D4D"/>
    <w:rsid w:val="00C73EC5"/>
    <w:rsid w:val="00C843A9"/>
    <w:rsid w:val="00C855C1"/>
    <w:rsid w:val="00CA3861"/>
    <w:rsid w:val="00CC004C"/>
    <w:rsid w:val="00D17B17"/>
    <w:rsid w:val="00D264D3"/>
    <w:rsid w:val="00D62A69"/>
    <w:rsid w:val="00D81A09"/>
    <w:rsid w:val="00D87BA9"/>
    <w:rsid w:val="00DC77DD"/>
    <w:rsid w:val="00DC79F8"/>
    <w:rsid w:val="00DE149A"/>
    <w:rsid w:val="00DF4AE3"/>
    <w:rsid w:val="00E02EE6"/>
    <w:rsid w:val="00E26FC0"/>
    <w:rsid w:val="00E96E53"/>
    <w:rsid w:val="00EA2EA7"/>
    <w:rsid w:val="00ED3E6A"/>
    <w:rsid w:val="00EE5F10"/>
    <w:rsid w:val="00EF704D"/>
    <w:rsid w:val="00F44F15"/>
    <w:rsid w:val="00F629DB"/>
    <w:rsid w:val="00F962FA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559</Words>
  <Characters>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12</cp:revision>
  <cp:lastPrinted>2018-12-10T02:52:00Z</cp:lastPrinted>
  <dcterms:created xsi:type="dcterms:W3CDTF">2018-12-06T08:47:00Z</dcterms:created>
  <dcterms:modified xsi:type="dcterms:W3CDTF">2018-12-10T02:52:00Z</dcterms:modified>
</cp:coreProperties>
</file>