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1" w:rsidRPr="00814096" w:rsidRDefault="00385601" w:rsidP="00B73A50">
      <w:pPr>
        <w:jc w:val="center"/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96">
        <w:rPr>
          <w:rStyle w:val="Strong"/>
          <w:sz w:val="28"/>
          <w:szCs w:val="28"/>
        </w:rPr>
        <w:t xml:space="preserve">ЗАКЛЮЧЕНИЕ </w:t>
      </w:r>
    </w:p>
    <w:p w:rsidR="00385601" w:rsidRPr="00814096" w:rsidRDefault="00385601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385601" w:rsidRPr="00EA2EA7" w:rsidRDefault="00385601" w:rsidP="00B73A50">
      <w:pPr>
        <w:jc w:val="center"/>
        <w:rPr>
          <w:b/>
          <w:sz w:val="28"/>
          <w:szCs w:val="28"/>
        </w:rPr>
      </w:pPr>
      <w:r w:rsidRPr="00335B6C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Развитие культуры, молодежной политики, спорта и туризма в</w:t>
      </w:r>
      <w:r w:rsidRPr="006C2E84">
        <w:rPr>
          <w:b/>
          <w:sz w:val="28"/>
          <w:szCs w:val="28"/>
        </w:rPr>
        <w:t xml:space="preserve"> Промыш</w:t>
      </w:r>
      <w:r>
        <w:rPr>
          <w:b/>
          <w:sz w:val="28"/>
          <w:szCs w:val="28"/>
        </w:rPr>
        <w:t>ленновском</w:t>
      </w:r>
      <w:r w:rsidRPr="006C2E8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6C2E8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</w:t>
      </w:r>
      <w:r w:rsidRPr="006C2E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6C2E8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оды»</w:t>
      </w:r>
      <w:r w:rsidRPr="00F3788B">
        <w:rPr>
          <w:b/>
          <w:sz w:val="28"/>
          <w:szCs w:val="28"/>
        </w:rPr>
        <w:t xml:space="preserve"> </w:t>
      </w:r>
      <w:r w:rsidRPr="00335B6C">
        <w:rPr>
          <w:rFonts w:ascii="Liberation Serif" w:eastAsia="NSimSun" w:hAnsi="Liberation Serif" w:cs="Mangal"/>
          <w:b/>
          <w:kern w:val="2"/>
          <w:sz w:val="28"/>
          <w:szCs w:val="28"/>
          <w:lang w:bidi="hi-IN"/>
        </w:rPr>
        <w:br/>
      </w:r>
    </w:p>
    <w:p w:rsidR="00385601" w:rsidRPr="009E189B" w:rsidRDefault="00385601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385601" w:rsidRPr="005F16FA" w:rsidRDefault="00385601" w:rsidP="00B73A50">
      <w:pPr>
        <w:jc w:val="center"/>
      </w:pPr>
    </w:p>
    <w:p w:rsidR="00385601" w:rsidRDefault="00385601" w:rsidP="005F4323">
      <w:pPr>
        <w:jc w:val="both"/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E6CF2">
        <w:rPr>
          <w:color w:val="000000"/>
          <w:sz w:val="28"/>
          <w:szCs w:val="28"/>
        </w:rPr>
        <w:t>Развитие культуры, молодежной политики, спорта и туризма в</w:t>
      </w:r>
      <w:r w:rsidRPr="009E6CF2">
        <w:rPr>
          <w:sz w:val="28"/>
          <w:szCs w:val="28"/>
        </w:rPr>
        <w:t xml:space="preserve"> Промышленновском районе»</w:t>
      </w:r>
      <w:r w:rsidRPr="00F3788B">
        <w:rPr>
          <w:b/>
          <w:sz w:val="28"/>
          <w:szCs w:val="28"/>
        </w:rPr>
        <w:t xml:space="preserve"> </w:t>
      </w:r>
      <w:r w:rsidRPr="00335B6C">
        <w:rPr>
          <w:rFonts w:ascii="Liberation Serif" w:eastAsia="NSimSun" w:hAnsi="Liberation Serif" w:cs="Mangal"/>
          <w:b/>
          <w:kern w:val="2"/>
          <w:sz w:val="28"/>
          <w:szCs w:val="28"/>
          <w:lang w:bidi="hi-IN"/>
        </w:rPr>
        <w:br/>
      </w:r>
      <w:r>
        <w:rPr>
          <w:sz w:val="28"/>
          <w:szCs w:val="28"/>
        </w:rPr>
        <w:t>подготовлено председателем</w:t>
      </w:r>
      <w:r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t xml:space="preserve"> </w:t>
      </w:r>
      <w:r w:rsidRPr="00044198">
        <w:rPr>
          <w:color w:val="000000"/>
          <w:sz w:val="28"/>
          <w:szCs w:val="28"/>
        </w:rPr>
        <w:t>контрольно</w:t>
      </w:r>
      <w:r>
        <w:rPr>
          <w:color w:val="000000"/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>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385601" w:rsidRDefault="00385601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385601" w:rsidRDefault="00385601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85601" w:rsidRDefault="00385601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385601" w:rsidRDefault="00385601" w:rsidP="00883C5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Постановлением администрации Промышленновского муниципального района от 29.10.2018 № 1241-П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1264-П </w:t>
      </w:r>
      <w:r w:rsidRPr="009E6CF2">
        <w:rPr>
          <w:color w:val="000000"/>
          <w:sz w:val="28"/>
          <w:szCs w:val="28"/>
        </w:rPr>
        <w:t>«Развитие культуры, молодежной политики, спорта и туризма в</w:t>
      </w:r>
      <w:r w:rsidRPr="009E6CF2">
        <w:rPr>
          <w:sz w:val="28"/>
          <w:szCs w:val="28"/>
        </w:rPr>
        <w:t xml:space="preserve"> Промышленновском районе»</w:t>
      </w:r>
      <w:r w:rsidRPr="007A1671">
        <w:rPr>
          <w:sz w:val="28"/>
          <w:szCs w:val="28"/>
        </w:rPr>
        <w:t xml:space="preserve"> на 2018-2020 годы»</w:t>
      </w:r>
      <w:r>
        <w:rPr>
          <w:sz w:val="28"/>
          <w:szCs w:val="28"/>
        </w:rPr>
        <w:t>.</w:t>
      </w:r>
    </w:p>
    <w:p w:rsidR="00385601" w:rsidRPr="001E23D0" w:rsidRDefault="00385601" w:rsidP="00335B6C">
      <w:p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7A1671">
        <w:rPr>
          <w:color w:val="000000"/>
          <w:sz w:val="28"/>
          <w:szCs w:val="28"/>
        </w:rPr>
        <w:t>«</w:t>
      </w:r>
      <w:r w:rsidRPr="009E6CF2">
        <w:rPr>
          <w:color w:val="000000"/>
          <w:sz w:val="28"/>
          <w:szCs w:val="28"/>
        </w:rPr>
        <w:t>Развитие культуры, молодежной политики, спорта и туризма в</w:t>
      </w:r>
      <w:r w:rsidRPr="009E6CF2">
        <w:rPr>
          <w:sz w:val="28"/>
          <w:szCs w:val="28"/>
        </w:rPr>
        <w:t xml:space="preserve"> Промышленновском районе» </w:t>
      </w:r>
      <w:r w:rsidRPr="00F3788B">
        <w:rPr>
          <w:b/>
          <w:sz w:val="28"/>
          <w:szCs w:val="28"/>
        </w:rPr>
        <w:t xml:space="preserve"> </w:t>
      </w:r>
      <w:r w:rsidRPr="00335B6C">
        <w:rPr>
          <w:rFonts w:ascii="Liberation Serif" w:eastAsia="NSimSun" w:hAnsi="Liberation Serif" w:cs="Mangal"/>
          <w:b/>
          <w:kern w:val="2"/>
          <w:sz w:val="28"/>
          <w:szCs w:val="28"/>
          <w:lang w:bidi="hi-IN"/>
        </w:rPr>
        <w:br/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385601" w:rsidRDefault="00385601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385601" w:rsidTr="00CB0B80">
        <w:trPr>
          <w:trHeight w:val="644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385601" w:rsidRPr="00A40DBA" w:rsidRDefault="00385601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385601" w:rsidRPr="00A40DBA" w:rsidRDefault="00385601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385601" w:rsidRPr="00A40DBA" w:rsidRDefault="00385601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1" w:rsidRPr="00A40DBA" w:rsidRDefault="00385601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601" w:rsidRPr="00A40DBA" w:rsidRDefault="00385601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385601" w:rsidTr="0012228A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01" w:rsidRPr="003361D3" w:rsidRDefault="00385601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361D3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85601" w:rsidRPr="003361D3" w:rsidRDefault="00385601" w:rsidP="001E3FA6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1E3FA6">
              <w:rPr>
                <w:b/>
                <w:color w:val="000000"/>
                <w:sz w:val="22"/>
                <w:szCs w:val="22"/>
              </w:rPr>
              <w:t>Развитие культуры, молодежной политики, спорта и туризма в</w:t>
            </w:r>
            <w:r w:rsidRPr="001E3FA6">
              <w:rPr>
                <w:b/>
                <w:sz w:val="22"/>
                <w:szCs w:val="22"/>
              </w:rPr>
              <w:t xml:space="preserve"> Промышленновском районе» </w:t>
            </w:r>
            <w:r w:rsidRPr="00F3788B">
              <w:rPr>
                <w:b/>
                <w:sz w:val="28"/>
                <w:szCs w:val="28"/>
              </w:rPr>
              <w:t xml:space="preserve"> </w:t>
            </w:r>
            <w:r w:rsidRPr="00335B6C">
              <w:rPr>
                <w:rFonts w:ascii="Liberation Serif" w:eastAsia="NSimSun" w:hAnsi="Liberation Serif" w:cs="Mangal"/>
                <w:b/>
                <w:kern w:val="2"/>
                <w:sz w:val="28"/>
                <w:szCs w:val="28"/>
                <w:lang w:bidi="hi-IN"/>
              </w:rPr>
              <w:br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Pr="00226969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202314,5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Pr="00226969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190909,7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Pr="00226969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135075,0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Pr="00226969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134885,6</w:t>
            </w:r>
          </w:p>
        </w:tc>
      </w:tr>
      <w:tr w:rsidR="00385601" w:rsidTr="00CE4FEA">
        <w:trPr>
          <w:trHeight w:val="468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3511FB" w:rsidRDefault="00385601" w:rsidP="00CE4FEA">
            <w:pPr>
              <w:jc w:val="both"/>
              <w:rPr>
                <w:sz w:val="22"/>
                <w:szCs w:val="22"/>
              </w:rPr>
            </w:pPr>
            <w:r w:rsidRPr="003511FB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Развитие культуры»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3511FB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189088,0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3511FB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190108,7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Pr="003511FB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134574,0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Pr="003511FB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134384,6</w:t>
            </w:r>
          </w:p>
        </w:tc>
      </w:tr>
      <w:tr w:rsidR="00385601" w:rsidTr="00EF5D3E">
        <w:trPr>
          <w:trHeight w:val="60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9C0DF0" w:rsidRDefault="00385601" w:rsidP="00CE4FEA">
            <w:pPr>
              <w:rPr>
                <w:sz w:val="22"/>
                <w:szCs w:val="22"/>
              </w:rPr>
            </w:pPr>
            <w:r w:rsidRPr="009C0DF0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в сфере культуры»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01" w:rsidRPr="009C0DF0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12745,5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9C0DF0" w:rsidRDefault="00385601" w:rsidP="000B3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Pr="009C0DF0" w:rsidRDefault="00385601" w:rsidP="000B3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Pr="009C0DF0" w:rsidRDefault="00385601" w:rsidP="000B36EE">
            <w:pPr>
              <w:jc w:val="center"/>
              <w:rPr>
                <w:sz w:val="22"/>
                <w:szCs w:val="22"/>
              </w:rPr>
            </w:pPr>
          </w:p>
        </w:tc>
      </w:tr>
      <w:tr w:rsidR="00385601" w:rsidTr="00480351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26249C" w:rsidRDefault="00385601" w:rsidP="00CE4FEA">
            <w:pPr>
              <w:rPr>
                <w:sz w:val="22"/>
                <w:szCs w:val="22"/>
              </w:rPr>
            </w:pPr>
            <w:r w:rsidRPr="0026249C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Развитие спорта и туризма</w:t>
            </w:r>
            <w:r w:rsidRPr="0026249C"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26249C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26249C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Pr="0026249C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Pr="0026249C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385601" w:rsidTr="00480351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Pr="0026249C" w:rsidRDefault="00385601" w:rsidP="00CE4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«Организация занятости несовершеннолетних граждан в Промышленновском районе»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</w:p>
          <w:p w:rsidR="00385601" w:rsidRDefault="00385601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385601" w:rsidRDefault="00385601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385601" w:rsidRPr="005F16FA" w:rsidRDefault="00385601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385601" w:rsidRPr="00C855C1" w:rsidRDefault="00385601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385601" w:rsidRPr="005F16FA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385601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385601" w:rsidRDefault="00385601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385601" w:rsidRDefault="00385601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385601" w:rsidRPr="00C855C1" w:rsidRDefault="00385601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  <w:r>
        <w:rPr>
          <w:sz w:val="28"/>
          <w:szCs w:val="28"/>
        </w:rPr>
        <w:t>;</w:t>
      </w:r>
    </w:p>
    <w:p w:rsidR="00385601" w:rsidRPr="005F16FA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385601" w:rsidRPr="00EE5F10" w:rsidRDefault="00385601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385601" w:rsidRPr="005F16FA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385601" w:rsidRPr="005F16FA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385601" w:rsidRPr="005F16FA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385601" w:rsidRPr="005F16FA" w:rsidRDefault="00385601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Pr="004F0368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385601" w:rsidRDefault="00385601" w:rsidP="00B73A50"/>
    <w:p w:rsidR="00385601" w:rsidRPr="00EA2EA7" w:rsidRDefault="00385601"/>
    <w:sectPr w:rsidR="00385601" w:rsidRPr="00EA2EA7" w:rsidSect="00C971B8">
      <w:footerReference w:type="even" r:id="rId7"/>
      <w:footerReference w:type="default" r:id="rId8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01" w:rsidRDefault="00385601" w:rsidP="00DE149A">
      <w:r>
        <w:separator/>
      </w:r>
    </w:p>
  </w:endnote>
  <w:endnote w:type="continuationSeparator" w:id="0">
    <w:p w:rsidR="00385601" w:rsidRDefault="00385601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385601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601" w:rsidRDefault="00385601" w:rsidP="00C971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385601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5601" w:rsidRDefault="00385601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385601" w:rsidRDefault="0038560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01" w:rsidRDefault="00385601" w:rsidP="00DE149A">
      <w:r>
        <w:separator/>
      </w:r>
    </w:p>
  </w:footnote>
  <w:footnote w:type="continuationSeparator" w:id="0">
    <w:p w:rsidR="00385601" w:rsidRDefault="00385601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B36EE"/>
    <w:rsid w:val="000F7C46"/>
    <w:rsid w:val="001060F5"/>
    <w:rsid w:val="00116881"/>
    <w:rsid w:val="0012228A"/>
    <w:rsid w:val="00142B07"/>
    <w:rsid w:val="00146C54"/>
    <w:rsid w:val="0015061A"/>
    <w:rsid w:val="001B731A"/>
    <w:rsid w:val="001D2183"/>
    <w:rsid w:val="001E23D0"/>
    <w:rsid w:val="001E3FA6"/>
    <w:rsid w:val="0022439C"/>
    <w:rsid w:val="00226969"/>
    <w:rsid w:val="0026249C"/>
    <w:rsid w:val="002A15DD"/>
    <w:rsid w:val="002D1A26"/>
    <w:rsid w:val="002E733B"/>
    <w:rsid w:val="002F7CFE"/>
    <w:rsid w:val="0030241F"/>
    <w:rsid w:val="00307836"/>
    <w:rsid w:val="00335B6C"/>
    <w:rsid w:val="003361D3"/>
    <w:rsid w:val="003511FB"/>
    <w:rsid w:val="00385601"/>
    <w:rsid w:val="003B7BBF"/>
    <w:rsid w:val="004072DA"/>
    <w:rsid w:val="00452640"/>
    <w:rsid w:val="00455399"/>
    <w:rsid w:val="00457055"/>
    <w:rsid w:val="00480351"/>
    <w:rsid w:val="0048219A"/>
    <w:rsid w:val="004A04C9"/>
    <w:rsid w:val="004C1F8F"/>
    <w:rsid w:val="004D66B1"/>
    <w:rsid w:val="004F0368"/>
    <w:rsid w:val="00542D22"/>
    <w:rsid w:val="00556A83"/>
    <w:rsid w:val="005764D4"/>
    <w:rsid w:val="005D3805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C2E84"/>
    <w:rsid w:val="006E155B"/>
    <w:rsid w:val="007115D0"/>
    <w:rsid w:val="00724AD7"/>
    <w:rsid w:val="007628C0"/>
    <w:rsid w:val="00786F2B"/>
    <w:rsid w:val="007A1671"/>
    <w:rsid w:val="007F1D85"/>
    <w:rsid w:val="008117DA"/>
    <w:rsid w:val="00814096"/>
    <w:rsid w:val="008317E1"/>
    <w:rsid w:val="0086414F"/>
    <w:rsid w:val="00883C5E"/>
    <w:rsid w:val="008959EB"/>
    <w:rsid w:val="008A7D92"/>
    <w:rsid w:val="008E76B8"/>
    <w:rsid w:val="0090007C"/>
    <w:rsid w:val="0091264A"/>
    <w:rsid w:val="00923EB7"/>
    <w:rsid w:val="00983A7B"/>
    <w:rsid w:val="0099101E"/>
    <w:rsid w:val="009B4191"/>
    <w:rsid w:val="009B64DA"/>
    <w:rsid w:val="009C0DF0"/>
    <w:rsid w:val="009C65C8"/>
    <w:rsid w:val="009D2D66"/>
    <w:rsid w:val="009E189B"/>
    <w:rsid w:val="009E2FD0"/>
    <w:rsid w:val="009E6CF2"/>
    <w:rsid w:val="00A40DBA"/>
    <w:rsid w:val="00AE2B6D"/>
    <w:rsid w:val="00B07942"/>
    <w:rsid w:val="00B10474"/>
    <w:rsid w:val="00B73A50"/>
    <w:rsid w:val="00B87990"/>
    <w:rsid w:val="00C34D4D"/>
    <w:rsid w:val="00C73EC5"/>
    <w:rsid w:val="00C855C1"/>
    <w:rsid w:val="00C971B8"/>
    <w:rsid w:val="00CB0B80"/>
    <w:rsid w:val="00CC43B1"/>
    <w:rsid w:val="00CE4FEA"/>
    <w:rsid w:val="00D17B17"/>
    <w:rsid w:val="00D62A69"/>
    <w:rsid w:val="00D81A09"/>
    <w:rsid w:val="00D952E5"/>
    <w:rsid w:val="00DA04FB"/>
    <w:rsid w:val="00DC77DD"/>
    <w:rsid w:val="00DE149A"/>
    <w:rsid w:val="00DF4AE3"/>
    <w:rsid w:val="00E23B06"/>
    <w:rsid w:val="00E664BE"/>
    <w:rsid w:val="00E96E53"/>
    <w:rsid w:val="00EA2EA7"/>
    <w:rsid w:val="00EC67EC"/>
    <w:rsid w:val="00ED3E6A"/>
    <w:rsid w:val="00EE5F10"/>
    <w:rsid w:val="00EF5D3E"/>
    <w:rsid w:val="00F3788B"/>
    <w:rsid w:val="00F44F15"/>
    <w:rsid w:val="00F629DB"/>
    <w:rsid w:val="00F962FA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671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15</cp:revision>
  <cp:lastPrinted>2018-12-10T03:12:00Z</cp:lastPrinted>
  <dcterms:created xsi:type="dcterms:W3CDTF">2018-12-06T09:08:00Z</dcterms:created>
  <dcterms:modified xsi:type="dcterms:W3CDTF">2018-12-10T03:13:00Z</dcterms:modified>
</cp:coreProperties>
</file>