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4D" w:rsidRPr="00E82B06" w:rsidRDefault="0027164D" w:rsidP="00E82B06">
      <w:pPr>
        <w:tabs>
          <w:tab w:val="left" w:pos="4536"/>
        </w:tabs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sz w:val="32"/>
          <w:szCs w:val="32"/>
        </w:rPr>
      </w:pPr>
      <w:r w:rsidRPr="00D7232A">
        <w:rPr>
          <w:rFonts w:ascii="Times New Roman" w:hAnsi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allowoverlap="f">
            <v:imagedata r:id="rId7" o:title=""/>
          </v:shape>
        </w:pict>
      </w:r>
    </w:p>
    <w:p w:rsidR="0027164D" w:rsidRPr="00E82B06" w:rsidRDefault="0027164D" w:rsidP="00E82B06">
      <w:pPr>
        <w:jc w:val="center"/>
        <w:rPr>
          <w:rFonts w:ascii="Times New Roman" w:hAnsi="Times New Roman"/>
          <w:b/>
          <w:sz w:val="32"/>
          <w:szCs w:val="32"/>
        </w:rPr>
      </w:pPr>
      <w:r w:rsidRPr="00E82B06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27164D" w:rsidRPr="00E82B06" w:rsidRDefault="0027164D" w:rsidP="00E82B06">
      <w:pPr>
        <w:pStyle w:val="Heading5"/>
        <w:ind w:left="-180" w:right="-251"/>
        <w:jc w:val="center"/>
        <w:rPr>
          <w:rFonts w:ascii="Times New Roman" w:hAnsi="Times New Roman"/>
          <w:i w:val="0"/>
          <w:sz w:val="32"/>
          <w:szCs w:val="32"/>
        </w:rPr>
      </w:pPr>
      <w:r w:rsidRPr="00E82B06">
        <w:rPr>
          <w:rFonts w:ascii="Times New Roman" w:hAnsi="Times New Roman"/>
          <w:i w:val="0"/>
          <w:sz w:val="32"/>
          <w:szCs w:val="32"/>
        </w:rPr>
        <w:t>ПРОМЫШЛЕННОВСКИЙ МУНИЦИПАЛЬНЫЙ РАЙОН</w:t>
      </w:r>
    </w:p>
    <w:p w:rsidR="0027164D" w:rsidRPr="00E82B06" w:rsidRDefault="0027164D" w:rsidP="00E82B0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82B06">
        <w:rPr>
          <w:rFonts w:ascii="Times New Roman" w:hAnsi="Times New Roman"/>
          <w:b/>
          <w:sz w:val="32"/>
          <w:szCs w:val="32"/>
        </w:rPr>
        <w:t>АДМИНИСТРАЦИЯ</w:t>
      </w:r>
    </w:p>
    <w:p w:rsidR="0027164D" w:rsidRDefault="0027164D" w:rsidP="00EE36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2B06">
        <w:rPr>
          <w:rFonts w:ascii="Times New Roman" w:hAnsi="Times New Roman"/>
          <w:b/>
          <w:sz w:val="32"/>
          <w:szCs w:val="32"/>
        </w:rPr>
        <w:t>ЛЕБЕДЕВСКОГО СЕЛЬСКОГО ПОСЕЛЕНИЯ</w:t>
      </w:r>
    </w:p>
    <w:p w:rsidR="0027164D" w:rsidRPr="00EE3689" w:rsidRDefault="0027164D" w:rsidP="00EE36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64D" w:rsidRDefault="0027164D" w:rsidP="00EE3689">
      <w:pPr>
        <w:pStyle w:val="Heading4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i w:val="0"/>
          <w:spacing w:val="60"/>
          <w:sz w:val="28"/>
          <w:szCs w:val="28"/>
        </w:rPr>
      </w:pPr>
      <w:r w:rsidRPr="00E82B06">
        <w:rPr>
          <w:rFonts w:ascii="Times New Roman" w:hAnsi="Times New Roman" w:cs="Times New Roman"/>
          <w:b w:val="0"/>
          <w:bCs w:val="0"/>
          <w:i w:val="0"/>
          <w:spacing w:val="60"/>
          <w:sz w:val="28"/>
          <w:szCs w:val="28"/>
        </w:rPr>
        <w:t>ПОСТАНОВЛЕНИЕ</w:t>
      </w:r>
    </w:p>
    <w:p w:rsidR="0027164D" w:rsidRPr="00E82B06" w:rsidRDefault="0027164D" w:rsidP="00EE3689">
      <w:pPr>
        <w:pStyle w:val="BodyText"/>
        <w:spacing w:after="0"/>
      </w:pPr>
    </w:p>
    <w:p w:rsidR="0027164D" w:rsidRPr="00E82B06" w:rsidRDefault="0027164D" w:rsidP="00EE36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E82B06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06</w:t>
      </w:r>
      <w:r w:rsidRPr="00E82B06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февраля</w:t>
      </w:r>
      <w:r w:rsidRPr="00E82B06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7</w:t>
      </w:r>
      <w:r w:rsidRPr="00E82B06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>7</w:t>
      </w:r>
    </w:p>
    <w:p w:rsidR="0027164D" w:rsidRPr="00E82B06" w:rsidRDefault="0027164D" w:rsidP="00EE36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 w:rsidRPr="00E82B06">
        <w:rPr>
          <w:rFonts w:ascii="Times New Roman" w:hAnsi="Times New Roman"/>
          <w:sz w:val="20"/>
          <w:szCs w:val="20"/>
        </w:rPr>
        <w:t xml:space="preserve">с.Лебеди </w:t>
      </w:r>
    </w:p>
    <w:p w:rsidR="0027164D" w:rsidRDefault="0027164D" w:rsidP="00E82B06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27164D" w:rsidRDefault="0027164D" w:rsidP="00E82B06">
      <w:pPr>
        <w:pStyle w:val="Iauiue"/>
        <w:tabs>
          <w:tab w:val="left" w:pos="567"/>
          <w:tab w:val="left" w:pos="709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</w:t>
      </w:r>
    </w:p>
    <w:p w:rsidR="0027164D" w:rsidRDefault="0027164D" w:rsidP="00E82B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164D" w:rsidRPr="00791967" w:rsidRDefault="0027164D" w:rsidP="00F6033B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CA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153B4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30.04.2014 №403 «Об исчерпывающем перечне процедур»,</w:t>
      </w:r>
      <w:r>
        <w:rPr>
          <w:sz w:val="28"/>
          <w:szCs w:val="28"/>
        </w:rPr>
        <w:t xml:space="preserve"> </w:t>
      </w:r>
      <w:r w:rsidRPr="00791967">
        <w:rPr>
          <w:rFonts w:ascii="Times New Roman" w:hAnsi="Times New Roman" w:cs="Times New Roman"/>
          <w:sz w:val="28"/>
          <w:szCs w:val="28"/>
        </w:rPr>
        <w:t>Федерального закона от 01.12.2014 №419 – ФЗ «О внесении изменений в отдельные законодательные акты Российской Федерации по вопросам социальной защиты инвалидов в связи с ратификацией по повышению значений показателей доступности для инвалидов объектов и услуг (дорожной карты»), постановления администрации Лебедевского сельского поселения от 29.01.2013г №5 «О порядке разработки и утверждения административных Регламентов предоставления муниципальных услуг»:</w:t>
      </w:r>
    </w:p>
    <w:p w:rsidR="0027164D" w:rsidRDefault="0027164D" w:rsidP="00EE3689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27164D" w:rsidRDefault="0027164D" w:rsidP="00F6033B">
      <w:pPr>
        <w:pStyle w:val="Iauiue"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строительства».</w:t>
      </w:r>
    </w:p>
    <w:p w:rsidR="0027164D" w:rsidRPr="00BD1CA6" w:rsidRDefault="0027164D" w:rsidP="00F6033B">
      <w:pPr>
        <w:pStyle w:val="Iauiue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Лебедевского сельского поселения  от 22.12.2015 №134 </w:t>
      </w:r>
      <w:r w:rsidRPr="00BD1CA6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Лебедевского сельского поселения, входящего в состав муниципального образования «Промышленновский муниципальный район»</w:t>
      </w:r>
      <w:r>
        <w:rPr>
          <w:sz w:val="28"/>
          <w:szCs w:val="28"/>
        </w:rPr>
        <w:t xml:space="preserve"> в новой редакции  признать утратившим силу.</w:t>
      </w:r>
    </w:p>
    <w:p w:rsidR="0027164D" w:rsidRDefault="0027164D" w:rsidP="00E82B06">
      <w:pPr>
        <w:pStyle w:val="Iauiu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Постановление вступает в силу со дня подписания и подлежит обнародованию на информационном стенде администрации  и размещению в сети Интернет.</w:t>
      </w:r>
    </w:p>
    <w:p w:rsidR="0027164D" w:rsidRDefault="0027164D" w:rsidP="00E82B06">
      <w:pPr>
        <w:pStyle w:val="Iauiu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27164D" w:rsidRDefault="0027164D" w:rsidP="00E82B06">
      <w:pPr>
        <w:pStyle w:val="Iauiue"/>
        <w:tabs>
          <w:tab w:val="left" w:pos="567"/>
        </w:tabs>
        <w:jc w:val="both"/>
        <w:rPr>
          <w:sz w:val="28"/>
          <w:szCs w:val="28"/>
        </w:rPr>
      </w:pPr>
    </w:p>
    <w:p w:rsidR="0027164D" w:rsidRDefault="0027164D" w:rsidP="00E82B06">
      <w:pPr>
        <w:pStyle w:val="Iauiue"/>
        <w:jc w:val="both"/>
        <w:rPr>
          <w:sz w:val="28"/>
          <w:szCs w:val="28"/>
        </w:rPr>
      </w:pPr>
    </w:p>
    <w:p w:rsidR="0027164D" w:rsidRDefault="0027164D" w:rsidP="00E82B06">
      <w:pPr>
        <w:pStyle w:val="Iauiue"/>
        <w:jc w:val="both"/>
        <w:rPr>
          <w:sz w:val="28"/>
          <w:szCs w:val="28"/>
        </w:rPr>
      </w:pPr>
    </w:p>
    <w:p w:rsidR="0027164D" w:rsidRPr="00153B48" w:rsidRDefault="0027164D" w:rsidP="00153B48">
      <w:pPr>
        <w:pStyle w:val="Iauiue"/>
        <w:jc w:val="both"/>
        <w:rPr>
          <w:sz w:val="28"/>
          <w:szCs w:val="28"/>
        </w:rPr>
      </w:pPr>
      <w:r w:rsidRPr="00153B48">
        <w:rPr>
          <w:sz w:val="28"/>
          <w:szCs w:val="28"/>
        </w:rPr>
        <w:t xml:space="preserve">                         Глава</w:t>
      </w:r>
    </w:p>
    <w:tbl>
      <w:tblPr>
        <w:tblW w:w="9568" w:type="dxa"/>
        <w:tblLook w:val="01E0"/>
      </w:tblPr>
      <w:tblGrid>
        <w:gridCol w:w="9568"/>
      </w:tblGrid>
      <w:tr w:rsidR="0027164D" w:rsidRPr="00153B48" w:rsidTr="00153B48">
        <w:trPr>
          <w:trHeight w:val="847"/>
        </w:trPr>
        <w:tc>
          <w:tcPr>
            <w:tcW w:w="9568" w:type="dxa"/>
          </w:tcPr>
          <w:p w:rsidR="0027164D" w:rsidRPr="00153B48" w:rsidRDefault="0027164D" w:rsidP="0015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3B48">
              <w:rPr>
                <w:rFonts w:ascii="Times New Roman" w:hAnsi="Times New Roman"/>
                <w:sz w:val="28"/>
                <w:szCs w:val="28"/>
              </w:rPr>
              <w:t>Лебедевского сельского поселения                        И.Ю.Мясоедов</w:t>
            </w:r>
          </w:p>
          <w:p w:rsidR="0027164D" w:rsidRPr="00153B48" w:rsidRDefault="0027164D" w:rsidP="0015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164D" w:rsidRPr="00153B48" w:rsidRDefault="0027164D" w:rsidP="0015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64D" w:rsidTr="00153B48">
        <w:trPr>
          <w:trHeight w:val="847"/>
        </w:trPr>
        <w:tc>
          <w:tcPr>
            <w:tcW w:w="9568" w:type="dxa"/>
          </w:tcPr>
          <w:p w:rsidR="0027164D" w:rsidRDefault="0027164D" w:rsidP="00153B4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7164D" w:rsidTr="00153B48">
        <w:trPr>
          <w:trHeight w:val="847"/>
        </w:trPr>
        <w:tc>
          <w:tcPr>
            <w:tcW w:w="9568" w:type="dxa"/>
          </w:tcPr>
          <w:p w:rsidR="0027164D" w:rsidRDefault="0027164D" w:rsidP="00153B48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7164D" w:rsidRDefault="0027164D" w:rsidP="00E82B0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27164D" w:rsidRDefault="0027164D" w:rsidP="00E82B06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Default="0027164D" w:rsidP="00F603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64D" w:rsidRDefault="0027164D" w:rsidP="00153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164D" w:rsidRPr="00153B48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153B4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</w:t>
      </w:r>
    </w:p>
    <w:p w:rsidR="0027164D" w:rsidRPr="00153B48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153B48">
        <w:rPr>
          <w:rFonts w:ascii="Times New Roman" w:hAnsi="Times New Roman"/>
          <w:sz w:val="28"/>
          <w:szCs w:val="28"/>
        </w:rPr>
        <w:t>постановлением администрации Лебедевского сельского поселения</w:t>
      </w:r>
    </w:p>
    <w:p w:rsidR="0027164D" w:rsidRPr="00153B48" w:rsidRDefault="0027164D" w:rsidP="001E0C93">
      <w:pPr>
        <w:spacing w:after="0" w:line="240" w:lineRule="auto"/>
        <w:ind w:left="4536" w:firstLine="567"/>
        <w:jc w:val="center"/>
        <w:rPr>
          <w:rFonts w:ascii="Times New Roman" w:hAnsi="Times New Roman"/>
          <w:sz w:val="28"/>
          <w:szCs w:val="28"/>
        </w:rPr>
      </w:pPr>
      <w:r w:rsidRPr="00153B4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06.02.2017</w:t>
      </w:r>
      <w:r w:rsidRPr="00153B4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</w:t>
      </w:r>
    </w:p>
    <w:p w:rsidR="0027164D" w:rsidRDefault="0027164D" w:rsidP="001E0C93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1E0C93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164D" w:rsidRPr="009C7629" w:rsidRDefault="0027164D" w:rsidP="001E0C93">
      <w:pPr>
        <w:pStyle w:val="ConsPlusTitle2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629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27164D" w:rsidRPr="009C7629" w:rsidRDefault="0027164D" w:rsidP="001E0C93">
      <w:pPr>
        <w:pStyle w:val="ConsPlusTitle2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C762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27164D" w:rsidRDefault="0027164D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 xml:space="preserve"> «Предоставление 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27164D" w:rsidRDefault="0027164D" w:rsidP="00180AB2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7164D" w:rsidRPr="009C7629" w:rsidRDefault="0027164D" w:rsidP="00180AB2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7164D" w:rsidRPr="009C7629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1. Общие положения</w:t>
      </w:r>
    </w:p>
    <w:p w:rsidR="0027164D" w:rsidRPr="009C7629" w:rsidRDefault="0027164D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1.1. Предмет регулирования</w:t>
      </w:r>
    </w:p>
    <w:p w:rsidR="0027164D" w:rsidRPr="009C7629" w:rsidRDefault="0027164D" w:rsidP="0054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C7629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 разрешения на условно разрешенный вид использования земельного участка или объекта капитального строительства» 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9C7629">
        <w:rPr>
          <w:rFonts w:ascii="Times New Roman" w:hAnsi="Times New Roman"/>
          <w:sz w:val="28"/>
          <w:szCs w:val="28"/>
        </w:rPr>
        <w:t>Лебедевского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9C762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C7629">
        <w:rPr>
          <w:rFonts w:ascii="Times New Roman" w:hAnsi="Times New Roman"/>
          <w:sz w:val="28"/>
          <w:szCs w:val="28"/>
        </w:rPr>
        <w:t>при предоставлении муниципальной услуги.</w:t>
      </w:r>
    </w:p>
    <w:p w:rsidR="0027164D" w:rsidRPr="009C7629" w:rsidRDefault="0027164D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1.2. Круг заявителей</w:t>
      </w:r>
    </w:p>
    <w:p w:rsidR="0027164D" w:rsidRPr="009C7629" w:rsidRDefault="0027164D" w:rsidP="00544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заявления о предоставлении разрешения на условно разрешенный вид использования земельного участка или объекта капитального строительства в </w:t>
      </w:r>
      <w:r w:rsidRPr="009C7629">
        <w:rPr>
          <w:rFonts w:ascii="Times New Roman" w:hAnsi="Times New Roman"/>
          <w:color w:val="000000"/>
          <w:sz w:val="28"/>
          <w:szCs w:val="28"/>
        </w:rPr>
        <w:t>комиссию по подготовке проекта правил землепользования и застройки, состав которой утверж</w:t>
      </w:r>
      <w:r>
        <w:rPr>
          <w:rFonts w:ascii="Times New Roman" w:hAnsi="Times New Roman"/>
          <w:color w:val="000000"/>
          <w:sz w:val="28"/>
          <w:szCs w:val="28"/>
        </w:rPr>
        <w:t xml:space="preserve">дает </w:t>
      </w:r>
      <w:r w:rsidRPr="009C7629">
        <w:rPr>
          <w:rFonts w:ascii="Times New Roman" w:hAnsi="Times New Roman"/>
          <w:color w:val="000000"/>
          <w:sz w:val="28"/>
          <w:szCs w:val="28"/>
        </w:rPr>
        <w:t>глава Лебедевского сельского поселения (далее: заявители; разрешения; комиссия; глава поселения).</w:t>
      </w:r>
    </w:p>
    <w:p w:rsidR="0027164D" w:rsidRPr="009C7629" w:rsidRDefault="0027164D" w:rsidP="00045C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27164D" w:rsidRPr="009C7629" w:rsidRDefault="0027164D" w:rsidP="00045C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администрации Лебедевского сельского поселения, </w:t>
      </w:r>
      <w:r w:rsidRPr="009C7629">
        <w:rPr>
          <w:rFonts w:ascii="Times New Roman" w:hAnsi="Times New Roman"/>
          <w:sz w:val="28"/>
          <w:szCs w:val="28"/>
        </w:rPr>
        <w:t>а также МАУ «Многофункциональный центр предоставления государственных и муниципальных услуг» (далее – МФЦ).</w:t>
      </w:r>
    </w:p>
    <w:p w:rsidR="0027164D" w:rsidRPr="009C7629" w:rsidRDefault="0027164D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 xml:space="preserve">Место нахождения и график работы </w:t>
      </w:r>
      <w:r w:rsidRPr="009C7629">
        <w:rPr>
          <w:rFonts w:ascii="Times New Roman" w:hAnsi="Times New Roman"/>
          <w:color w:val="000000"/>
          <w:sz w:val="28"/>
          <w:szCs w:val="28"/>
        </w:rPr>
        <w:t>администрации Лебедевского сельского поселения</w:t>
      </w:r>
      <w:r w:rsidRPr="009C7629">
        <w:rPr>
          <w:rFonts w:ascii="Times New Roman" w:hAnsi="Times New Roman"/>
          <w:sz w:val="28"/>
          <w:szCs w:val="28"/>
        </w:rPr>
        <w:t xml:space="preserve">: </w:t>
      </w:r>
    </w:p>
    <w:p w:rsidR="0027164D" w:rsidRPr="009C7629" w:rsidRDefault="0027164D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C7629">
        <w:rPr>
          <w:rFonts w:ascii="Times New Roman" w:hAnsi="Times New Roman"/>
          <w:sz w:val="28"/>
          <w:szCs w:val="28"/>
        </w:rPr>
        <w:t>Администрация Лебедевского сельского поселения располагается по адресу: Кемеровская область, Промышленновский район, с. Лебеди, ул. Центральная, д. 32.</w:t>
      </w:r>
    </w:p>
    <w:p w:rsidR="0027164D" w:rsidRPr="009C7629" w:rsidRDefault="0027164D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 xml:space="preserve">График работы: с 8-30 до 17-30, перерыв для отдыха и питания: с 13-00 до 14-00. </w:t>
      </w:r>
    </w:p>
    <w:p w:rsidR="0027164D" w:rsidRPr="009C7629" w:rsidRDefault="0027164D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Приемные дни: понедельник, среда, пятница.</w:t>
      </w:r>
    </w:p>
    <w:p w:rsidR="0027164D" w:rsidRPr="009C7629" w:rsidRDefault="0027164D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27164D" w:rsidRPr="009C7629" w:rsidRDefault="0027164D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МФЦ располагается по адресу: Кемеровская область, Промышленновский район, пгт. Промышленная, ул. Коммунистическая,  д. 20 а.</w:t>
      </w:r>
    </w:p>
    <w:p w:rsidR="0027164D" w:rsidRPr="009C7629" w:rsidRDefault="0027164D" w:rsidP="00045C0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 для отдыха и питания.</w:t>
      </w:r>
    </w:p>
    <w:p w:rsidR="0027164D" w:rsidRPr="009C7629" w:rsidRDefault="0027164D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Приемные дни: с понедельника по субботу.</w:t>
      </w:r>
    </w:p>
    <w:p w:rsidR="0027164D" w:rsidRPr="009C7629" w:rsidRDefault="0027164D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 xml:space="preserve">Информация о месте нахождения и графике работы администрации Промышленновского муниципального района, </w:t>
      </w:r>
      <w:r w:rsidRPr="009C7629">
        <w:rPr>
          <w:rFonts w:ascii="Times New Roman" w:hAnsi="Times New Roman"/>
          <w:sz w:val="28"/>
          <w:szCs w:val="28"/>
        </w:rPr>
        <w:t>а также  МФЦ может быть получена:</w:t>
      </w:r>
    </w:p>
    <w:p w:rsidR="0027164D" w:rsidRPr="009C7629" w:rsidRDefault="0027164D" w:rsidP="00045C0A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5C0A">
        <w:rPr>
          <w:rFonts w:ascii="Times New Roman" w:hAnsi="Times New Roman"/>
          <w:color w:val="000000"/>
          <w:sz w:val="24"/>
          <w:szCs w:val="24"/>
        </w:rPr>
        <w:t xml:space="preserve">       1</w:t>
      </w:r>
      <w:r w:rsidRPr="009C7629">
        <w:rPr>
          <w:rFonts w:ascii="Times New Roman" w:hAnsi="Times New Roman"/>
          <w:color w:val="000000"/>
          <w:sz w:val="28"/>
          <w:szCs w:val="28"/>
        </w:rPr>
        <w:t>) по справочному телефону</w:t>
      </w:r>
      <w:r w:rsidRPr="009C7629">
        <w:rPr>
          <w:rFonts w:ascii="Times New Roman" w:hAnsi="Times New Roman"/>
          <w:sz w:val="28"/>
          <w:szCs w:val="28"/>
        </w:rPr>
        <w:t xml:space="preserve"> 8 (38442) 6-67-22,  в том числе номер телефона – автоинформатора: отсутствует;</w:t>
      </w:r>
    </w:p>
    <w:p w:rsidR="0027164D" w:rsidRPr="009C7629" w:rsidRDefault="0027164D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>2) по справочному телефону в МФЦ: 8 (38442) 7-26-89,</w:t>
      </w:r>
      <w:r w:rsidRPr="009C7629">
        <w:rPr>
          <w:rFonts w:ascii="Times New Roman" w:hAnsi="Times New Roman"/>
          <w:sz w:val="28"/>
          <w:szCs w:val="28"/>
        </w:rPr>
        <w:t xml:space="preserve"> в том числе номер телефона-автоинформатора: отсутствует)</w:t>
      </w:r>
      <w:r w:rsidRPr="009C7629">
        <w:rPr>
          <w:rFonts w:ascii="Times New Roman" w:hAnsi="Times New Roman"/>
          <w:color w:val="000000"/>
          <w:sz w:val="28"/>
          <w:szCs w:val="28"/>
        </w:rPr>
        <w:t>;</w:t>
      </w:r>
    </w:p>
    <w:p w:rsidR="0027164D" w:rsidRPr="009C7629" w:rsidRDefault="0027164D" w:rsidP="00045C0A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27164D" w:rsidRPr="009C7629" w:rsidRDefault="0027164D" w:rsidP="00045C0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77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администрации Промышленновского муниципального района:</w:t>
      </w:r>
      <w:r w:rsidRPr="009C7629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9C7629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r w:rsidRPr="009C7629">
        <w:rPr>
          <w:rFonts w:ascii="Times New Roman" w:hAnsi="Times New Roman"/>
          <w:color w:val="000000"/>
          <w:sz w:val="28"/>
          <w:szCs w:val="28"/>
          <w:u w:val="single"/>
        </w:rPr>
        <w:t>://</w:t>
      </w:r>
      <w:hyperlink r:id="rId8" w:tgtFrame="_blank" w:history="1">
        <w:r w:rsidRPr="009C7629">
          <w:rPr>
            <w:rStyle w:val="Hyperlink"/>
            <w:rFonts w:ascii="Times New Roman" w:hAnsi="Times New Roman"/>
            <w:color w:val="auto"/>
            <w:sz w:val="28"/>
            <w:szCs w:val="28"/>
          </w:rPr>
          <w:t>admprom.ru</w:t>
        </w:r>
      </w:hyperlink>
      <w:r w:rsidRPr="009C7629">
        <w:rPr>
          <w:rStyle w:val="Hyperlink"/>
          <w:rFonts w:ascii="Times New Roman" w:hAnsi="Times New Roman"/>
          <w:color w:val="auto"/>
          <w:sz w:val="28"/>
          <w:szCs w:val="28"/>
        </w:rPr>
        <w:t>;</w:t>
      </w:r>
    </w:p>
    <w:p w:rsidR="0027164D" w:rsidRPr="009C7629" w:rsidRDefault="0027164D" w:rsidP="00045C0A">
      <w:pPr>
        <w:shd w:val="clear" w:color="auto" w:fill="FFFFFF"/>
        <w:spacing w:after="0" w:line="240" w:lineRule="auto"/>
        <w:textAlignment w:val="top"/>
        <w:rPr>
          <w:rStyle w:val="Hyperlink"/>
          <w:rFonts w:ascii="Times New Roman" w:hAnsi="Times New Roman"/>
          <w:color w:val="0077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 xml:space="preserve">          - на официальном сайте МФЦ </w:t>
      </w:r>
      <w:r w:rsidRPr="009C7629">
        <w:rPr>
          <w:rFonts w:ascii="Times New Roman" w:hAnsi="Times New Roman"/>
          <w:sz w:val="28"/>
          <w:szCs w:val="28"/>
        </w:rPr>
        <w:t xml:space="preserve">www. </w:t>
      </w:r>
      <w:hyperlink r:id="rId9" w:tgtFrame="_blank" w:history="1">
        <w:r w:rsidRPr="009C7629">
          <w:rPr>
            <w:rStyle w:val="Hyperlink"/>
            <w:rFonts w:ascii="Times New Roman" w:hAnsi="Times New Roman"/>
            <w:color w:val="auto"/>
            <w:sz w:val="28"/>
            <w:szCs w:val="28"/>
          </w:rPr>
          <w:t>prom-</w:t>
        </w:r>
        <w:r w:rsidRPr="009C7629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>mfc</w:t>
        </w:r>
        <w:r w:rsidRPr="009C7629">
          <w:rPr>
            <w:rStyle w:val="Hyperlink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9C7629">
        <w:rPr>
          <w:rFonts w:ascii="Times New Roman" w:hAnsi="Times New Roman"/>
          <w:sz w:val="28"/>
          <w:szCs w:val="28"/>
        </w:rPr>
        <w:t>;</w:t>
      </w:r>
    </w:p>
    <w:p w:rsidR="0027164D" w:rsidRPr="009C7629" w:rsidRDefault="0027164D" w:rsidP="00045C0A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          - </w:t>
      </w:r>
      <w:r w:rsidRPr="009C7629">
        <w:rPr>
          <w:rFonts w:ascii="Times New Roman" w:hAnsi="Times New Roman"/>
          <w:color w:val="000000"/>
          <w:sz w:val="28"/>
          <w:szCs w:val="28"/>
        </w:rPr>
        <w:t>на Едином портале государственных и муниципальных услуг (функций)</w:t>
      </w:r>
      <w:r w:rsidRPr="009C7629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9C7629">
          <w:rPr>
            <w:rStyle w:val="Hyperlink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9C7629">
        <w:rPr>
          <w:rStyle w:val="Hyperlink"/>
          <w:rFonts w:ascii="Times New Roman" w:hAnsi="Times New Roman"/>
          <w:color w:val="000000"/>
          <w:sz w:val="28"/>
          <w:szCs w:val="28"/>
        </w:rPr>
        <w:t xml:space="preserve"> (</w:t>
      </w:r>
      <w:r w:rsidRPr="009C7629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далее — </w:t>
      </w:r>
      <w:r w:rsidRPr="009C7629">
        <w:rPr>
          <w:rFonts w:ascii="Times New Roman" w:hAnsi="Times New Roman"/>
          <w:color w:val="000000"/>
          <w:sz w:val="28"/>
          <w:szCs w:val="28"/>
        </w:rPr>
        <w:t>Единый портал</w:t>
      </w:r>
      <w:r w:rsidRPr="009C7629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>).</w:t>
      </w:r>
    </w:p>
    <w:p w:rsidR="0027164D" w:rsidRPr="009C7629" w:rsidRDefault="0027164D" w:rsidP="002D04F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 xml:space="preserve">         1.3.2. Информация о предоставлении муниципальной услуги заявителями может быть получена: </w:t>
      </w:r>
    </w:p>
    <w:p w:rsidR="0027164D" w:rsidRPr="009C7629" w:rsidRDefault="0027164D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>1) в сети «Интернет»:</w:t>
      </w:r>
    </w:p>
    <w:p w:rsidR="0027164D" w:rsidRPr="009C7629" w:rsidRDefault="0027164D" w:rsidP="00045C0A">
      <w:pPr>
        <w:autoSpaceDE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 w:rsidRPr="009C7629">
        <w:rPr>
          <w:rFonts w:ascii="Times New Roman" w:hAnsi="Times New Roman"/>
          <w:sz w:val="28"/>
          <w:szCs w:val="28"/>
        </w:rPr>
        <w:t>:</w:t>
      </w:r>
    </w:p>
    <w:p w:rsidR="0027164D" w:rsidRPr="009C7629" w:rsidRDefault="0027164D" w:rsidP="00045C0A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>- на официальном сайте МФЦ</w:t>
      </w:r>
      <w:r w:rsidRPr="009C7629">
        <w:rPr>
          <w:rStyle w:val="Hyperlink"/>
          <w:rFonts w:ascii="Times New Roman" w:hAnsi="Times New Roman"/>
          <w:color w:val="000000"/>
          <w:sz w:val="28"/>
          <w:szCs w:val="28"/>
        </w:rPr>
        <w:t>;</w:t>
      </w:r>
    </w:p>
    <w:p w:rsidR="0027164D" w:rsidRPr="009C7629" w:rsidRDefault="0027164D" w:rsidP="00045C0A">
      <w:pPr>
        <w:autoSpaceDE w:val="0"/>
        <w:spacing w:after="0" w:line="240" w:lineRule="auto"/>
        <w:ind w:firstLine="540"/>
        <w:jc w:val="both"/>
        <w:rPr>
          <w:rStyle w:val="Hyperlink"/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>- на Едином портале</w:t>
      </w:r>
      <w:r w:rsidRPr="009C7629">
        <w:rPr>
          <w:rStyle w:val="Hyperlink"/>
          <w:rFonts w:ascii="Times New Roman" w:hAnsi="Times New Roman"/>
          <w:color w:val="000000"/>
          <w:sz w:val="28"/>
          <w:szCs w:val="28"/>
        </w:rPr>
        <w:t>.</w:t>
      </w:r>
    </w:p>
    <w:p w:rsidR="0027164D" w:rsidRPr="009C7629" w:rsidRDefault="0027164D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 xml:space="preserve">2) у специалиста </w:t>
      </w:r>
      <w:r w:rsidRPr="009C7629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 или специалистов МФЦ;</w:t>
      </w:r>
    </w:p>
    <w:p w:rsidR="0027164D" w:rsidRPr="009C7629" w:rsidRDefault="0027164D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 xml:space="preserve">3) на информационных стендах в помещениях </w:t>
      </w:r>
      <w:r w:rsidRPr="009C7629">
        <w:rPr>
          <w:rFonts w:ascii="Times New Roman" w:hAnsi="Times New Roman"/>
          <w:color w:val="000000"/>
          <w:sz w:val="28"/>
          <w:szCs w:val="28"/>
        </w:rPr>
        <w:t>администрации Промышленновского муниципального района</w:t>
      </w:r>
      <w:r w:rsidRPr="009C7629">
        <w:rPr>
          <w:rFonts w:ascii="Times New Roman" w:hAnsi="Times New Roman"/>
          <w:sz w:val="28"/>
          <w:szCs w:val="28"/>
        </w:rPr>
        <w:t xml:space="preserve"> и МФЦ;</w:t>
      </w:r>
    </w:p>
    <w:p w:rsidR="0027164D" w:rsidRPr="009C7629" w:rsidRDefault="0027164D" w:rsidP="00045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27164D" w:rsidRPr="009C7629" w:rsidRDefault="0027164D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9C7629">
        <w:rPr>
          <w:rFonts w:ascii="Times New Roman" w:hAnsi="Times New Roman"/>
          <w:color w:val="000000"/>
          <w:sz w:val="28"/>
          <w:szCs w:val="28"/>
        </w:rPr>
        <w:t>.</w:t>
      </w:r>
    </w:p>
    <w:p w:rsidR="0027164D" w:rsidRPr="009C7629" w:rsidRDefault="0027164D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27164D" w:rsidRPr="009C7629" w:rsidRDefault="0027164D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27164D" w:rsidRPr="009C7629" w:rsidRDefault="0027164D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7164D" w:rsidRPr="009C7629" w:rsidRDefault="0027164D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3) административный регламент с приложениями;</w:t>
      </w:r>
    </w:p>
    <w:p w:rsidR="0027164D" w:rsidRPr="009C7629" w:rsidRDefault="0027164D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27164D" w:rsidRPr="009C7629" w:rsidRDefault="0027164D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5) порядок и способы подачи запроса;</w:t>
      </w:r>
    </w:p>
    <w:p w:rsidR="0027164D" w:rsidRPr="009C7629" w:rsidRDefault="0027164D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27164D" w:rsidRPr="009C7629" w:rsidRDefault="0027164D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27164D" w:rsidRPr="009C7629" w:rsidRDefault="0027164D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27164D" w:rsidRPr="009C7629" w:rsidRDefault="0027164D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9) порядок и способы предварительной записи на подачу запроса;</w:t>
      </w:r>
    </w:p>
    <w:p w:rsidR="0027164D" w:rsidRPr="009C7629" w:rsidRDefault="0027164D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27164D" w:rsidRPr="009C7629" w:rsidRDefault="0027164D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7164D" w:rsidRPr="009C7629" w:rsidRDefault="0027164D" w:rsidP="00045C0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 xml:space="preserve">1.3.2.2. Сведения о ходе предоставления муниципальной услуги </w:t>
      </w:r>
      <w:r w:rsidRPr="009C76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у специалиста </w:t>
      </w:r>
      <w:r w:rsidRPr="009C7629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 или у специалистов МФЦ.</w:t>
      </w:r>
    </w:p>
    <w:p w:rsidR="0027164D" w:rsidRPr="009C7629" w:rsidRDefault="0027164D" w:rsidP="00045C0A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color w:val="000000"/>
          <w:sz w:val="28"/>
          <w:szCs w:val="28"/>
        </w:rPr>
        <w:t xml:space="preserve">Информация у специалиста </w:t>
      </w:r>
      <w:r w:rsidRPr="009C7629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9C7629">
        <w:rPr>
          <w:rFonts w:ascii="Times New Roman" w:hAnsi="Times New Roman"/>
          <w:sz w:val="28"/>
          <w:szCs w:val="28"/>
        </w:rPr>
        <w:t>сы приема, посредством электронной почты или по телефону.</w:t>
      </w:r>
    </w:p>
    <w:p w:rsidR="0027164D" w:rsidRPr="009C7629" w:rsidRDefault="0027164D" w:rsidP="00045C0A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9C7629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629">
        <w:rPr>
          <w:rFonts w:ascii="Times New Roman" w:hAnsi="Times New Roman"/>
          <w:sz w:val="28"/>
          <w:szCs w:val="28"/>
        </w:rPr>
        <w:t xml:space="preserve">или 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9C7629">
        <w:rPr>
          <w:rFonts w:ascii="Times New Roman" w:hAnsi="Times New Roman"/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27164D" w:rsidRPr="009C7629" w:rsidRDefault="0027164D" w:rsidP="00045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7629">
        <w:rPr>
          <w:rFonts w:ascii="Times New Roman" w:hAnsi="Times New Roman"/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27164D" w:rsidRPr="009D28F7" w:rsidRDefault="0027164D" w:rsidP="00045C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629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 специалист </w:t>
      </w:r>
      <w:r w:rsidRPr="009C7629">
        <w:rPr>
          <w:rFonts w:ascii="Times New Roman" w:hAnsi="Times New Roman"/>
          <w:sz w:val="28"/>
          <w:szCs w:val="28"/>
        </w:rPr>
        <w:t>органа предоставляющего муниципальную услугу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 ил</w:t>
      </w:r>
      <w:r w:rsidRPr="009C7629">
        <w:rPr>
          <w:rFonts w:ascii="Times New Roman" w:hAnsi="Times New Roman"/>
          <w:sz w:val="28"/>
          <w:szCs w:val="28"/>
        </w:rPr>
        <w:t xml:space="preserve">и </w:t>
      </w:r>
      <w:r w:rsidRPr="009C7629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9C7629">
        <w:rPr>
          <w:rFonts w:ascii="Times New Roman" w:hAnsi="Times New Roman"/>
          <w:sz w:val="28"/>
          <w:szCs w:val="28"/>
        </w:rPr>
        <w:t>МФЦ, осуществляющий устное информирование, предлагает заинтересованным лицам направить в орган предоставляющий муниципальную услугу или в МФЦ письменное обращение о предоставлении консультации по процедуре предоставления муниципальной</w:t>
      </w:r>
      <w:r w:rsidRPr="00045C0A">
        <w:rPr>
          <w:rFonts w:ascii="Times New Roman" w:hAnsi="Times New Roman"/>
          <w:sz w:val="24"/>
          <w:szCs w:val="24"/>
        </w:rPr>
        <w:t xml:space="preserve"> </w:t>
      </w:r>
      <w:r w:rsidRPr="009D28F7">
        <w:rPr>
          <w:rFonts w:ascii="Times New Roman" w:hAnsi="Times New Roman"/>
          <w:sz w:val="28"/>
          <w:szCs w:val="28"/>
        </w:rPr>
        <w:t>услуги (в том числе в электронном виде по адресам электронной почты).</w:t>
      </w:r>
    </w:p>
    <w:p w:rsidR="0027164D" w:rsidRPr="009D28F7" w:rsidRDefault="0027164D" w:rsidP="00045C0A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9D28F7">
        <w:rPr>
          <w:rFonts w:ascii="Times New Roman" w:hAnsi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27164D" w:rsidRPr="009D28F7" w:rsidRDefault="0027164D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9D28F7">
        <w:rPr>
          <w:rFonts w:ascii="Times New Roman" w:hAnsi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27164D" w:rsidRPr="009D28F7" w:rsidRDefault="0027164D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9D28F7">
        <w:rPr>
          <w:rFonts w:ascii="Times New Roman" w:hAnsi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27164D" w:rsidRPr="009D28F7" w:rsidRDefault="0027164D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9D28F7">
        <w:rPr>
          <w:rFonts w:ascii="Times New Roman" w:hAnsi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7164D" w:rsidRPr="009D28F7" w:rsidRDefault="0027164D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9D28F7">
        <w:rPr>
          <w:rFonts w:ascii="Times New Roman" w:hAnsi="Times New Roman"/>
          <w:sz w:val="28"/>
          <w:szCs w:val="28"/>
        </w:rPr>
        <w:t>3) сроки предоставления муниципальной услуги;</w:t>
      </w:r>
    </w:p>
    <w:p w:rsidR="0027164D" w:rsidRPr="004D5781" w:rsidRDefault="0027164D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4) порядок и способы подачи запроса;</w:t>
      </w:r>
    </w:p>
    <w:p w:rsidR="0027164D" w:rsidRPr="004D5781" w:rsidRDefault="0027164D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5) порядок и способы предварительной записи на подачу запроса;</w:t>
      </w:r>
    </w:p>
    <w:p w:rsidR="0027164D" w:rsidRPr="004D5781" w:rsidRDefault="0027164D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6) порядок записи на личный прием к должностным лицам;</w:t>
      </w:r>
    </w:p>
    <w:p w:rsidR="0027164D" w:rsidRPr="004D5781" w:rsidRDefault="0027164D" w:rsidP="00045C0A">
      <w:pPr>
        <w:pStyle w:val="ConsPlusNormal1"/>
        <w:ind w:firstLine="540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7164D" w:rsidRPr="004D5781" w:rsidRDefault="0027164D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164D" w:rsidRPr="004D5781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 Стандарт предоставления муниципальной услуги</w:t>
      </w:r>
    </w:p>
    <w:p w:rsidR="0027164D" w:rsidRPr="004D5781" w:rsidRDefault="0027164D" w:rsidP="001E0C93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7164D" w:rsidRPr="004D5781" w:rsidRDefault="0027164D" w:rsidP="003F2E2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 разрешения на условно разрешенный вид использования земельного участка или объекта капитального строительства» (далее – муниципальная услуга).</w:t>
      </w:r>
    </w:p>
    <w:p w:rsidR="0027164D" w:rsidRPr="004D5781" w:rsidRDefault="0027164D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D5781">
        <w:rPr>
          <w:rFonts w:ascii="Times New Roman" w:hAnsi="Times New Roman"/>
          <w:color w:val="000000"/>
          <w:sz w:val="28"/>
          <w:szCs w:val="28"/>
        </w:rPr>
        <w:t>2.2.Муниципальная услуга</w:t>
      </w:r>
      <w:r w:rsidRPr="004D5781">
        <w:rPr>
          <w:rFonts w:ascii="Times New Roman" w:hAnsi="Times New Roman"/>
          <w:sz w:val="28"/>
          <w:szCs w:val="28"/>
        </w:rPr>
        <w:t xml:space="preserve"> </w:t>
      </w:r>
      <w:r w:rsidRPr="004D5781">
        <w:rPr>
          <w:rFonts w:ascii="Times New Roman" w:hAnsi="Times New Roman"/>
          <w:color w:val="000000"/>
          <w:sz w:val="28"/>
          <w:szCs w:val="28"/>
        </w:rPr>
        <w:t>предоставляется администрацией Лебедевского сельского поселения</w:t>
      </w:r>
      <w:r w:rsidRPr="004D5781">
        <w:rPr>
          <w:rFonts w:ascii="Times New Roman" w:hAnsi="Times New Roman"/>
          <w:sz w:val="28"/>
          <w:szCs w:val="28"/>
        </w:rPr>
        <w:t>, отдельные процедуры которой, включая прием заявления, осуществляет комиссия</w:t>
      </w:r>
      <w:r w:rsidRPr="004D5781">
        <w:rPr>
          <w:rFonts w:ascii="Times New Roman" w:hAnsi="Times New Roman"/>
          <w:color w:val="000000"/>
          <w:sz w:val="28"/>
          <w:szCs w:val="28"/>
        </w:rPr>
        <w:t>.</w:t>
      </w:r>
    </w:p>
    <w:p w:rsidR="0027164D" w:rsidRPr="004D5781" w:rsidRDefault="0027164D" w:rsidP="007949E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781">
        <w:rPr>
          <w:rFonts w:ascii="Times New Roman" w:hAnsi="Times New Roman"/>
          <w:color w:val="000000"/>
          <w:sz w:val="28"/>
          <w:szCs w:val="28"/>
        </w:rPr>
        <w:t>Заявление можно подать через МФЦ, а также с помощью Единого портала.</w:t>
      </w:r>
    </w:p>
    <w:p w:rsidR="0027164D" w:rsidRPr="004D5781" w:rsidRDefault="0027164D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4D5781">
        <w:rPr>
          <w:rFonts w:ascii="Times New Roman" w:hAnsi="Times New Roman"/>
          <w:color w:val="000000"/>
          <w:sz w:val="28"/>
          <w:szCs w:val="28"/>
        </w:rPr>
        <w:t xml:space="preserve">Запрещается </w:t>
      </w:r>
      <w:r w:rsidRPr="004D5781">
        <w:rPr>
          <w:rFonts w:ascii="Times New Roman" w:hAnsi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Лебедевского сельского поселения.</w:t>
      </w:r>
    </w:p>
    <w:p w:rsidR="0027164D" w:rsidRPr="004D5781" w:rsidRDefault="0027164D" w:rsidP="003F2E28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  <w:vertAlign w:val="superscript"/>
        </w:rPr>
      </w:pPr>
      <w:r w:rsidRPr="004D5781">
        <w:rPr>
          <w:rFonts w:ascii="Times New Roman" w:hAnsi="Times New Roman"/>
          <w:sz w:val="28"/>
          <w:szCs w:val="28"/>
          <w:shd w:val="clear" w:color="auto" w:fill="FFFFFF"/>
        </w:rPr>
        <w:t xml:space="preserve">2.3. Результатом предоставления муниципальной услуги является  решение </w:t>
      </w:r>
      <w:r w:rsidRPr="004D5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главы Лебедевского сельского поселения</w:t>
      </w:r>
      <w:r w:rsidRPr="004D5781">
        <w:rPr>
          <w:rFonts w:ascii="Times New Roman" w:hAnsi="Times New Roman"/>
          <w:sz w:val="28"/>
          <w:szCs w:val="28"/>
          <w:shd w:val="clear" w:color="auto" w:fill="FFFFFF"/>
        </w:rPr>
        <w:t xml:space="preserve"> в форме: постановления</w:t>
      </w:r>
      <w:r w:rsidRPr="004D5781">
        <w:rPr>
          <w:rFonts w:ascii="Times New Roman" w:hAnsi="Times New Roman"/>
          <w:sz w:val="28"/>
          <w:szCs w:val="28"/>
        </w:rPr>
        <w:t xml:space="preserve"> </w:t>
      </w:r>
      <w:r w:rsidRPr="004D5781">
        <w:rPr>
          <w:rFonts w:ascii="Times New Roman" w:hAnsi="Times New Roman"/>
          <w:sz w:val="28"/>
          <w:szCs w:val="28"/>
          <w:shd w:val="clear" w:color="auto" w:fill="FFFFFF"/>
        </w:rPr>
        <w:t>администрации</w:t>
      </w:r>
      <w:r w:rsidRPr="004D5781">
        <w:rPr>
          <w:rFonts w:ascii="Times New Roman" w:hAnsi="Times New Roman"/>
          <w:sz w:val="28"/>
          <w:szCs w:val="28"/>
        </w:rPr>
        <w:t xml:space="preserve"> Лебедевского сельского поселения</w:t>
      </w:r>
      <w:r w:rsidRPr="004D5781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Pr="004D5781">
        <w:rPr>
          <w:rFonts w:ascii="Times New Roman" w:hAnsi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Pr="004D578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D5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</w:t>
      </w:r>
      <w:r w:rsidRPr="00045C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D5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постановление администрации) либо </w:t>
      </w:r>
      <w:r w:rsidRPr="004D5781">
        <w:rPr>
          <w:rFonts w:ascii="Times New Roman" w:hAnsi="Times New Roman"/>
          <w:sz w:val="28"/>
          <w:szCs w:val="28"/>
          <w:shd w:val="clear" w:color="auto" w:fill="FFFFFF"/>
        </w:rPr>
        <w:t xml:space="preserve">об </w:t>
      </w:r>
      <w:r w:rsidRPr="004D5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Pr="004D5781">
        <w:rPr>
          <w:rFonts w:ascii="Times New Roman" w:hAnsi="Times New Roman"/>
          <w:sz w:val="28"/>
          <w:szCs w:val="28"/>
          <w:shd w:val="clear" w:color="auto" w:fill="FFFFFF"/>
        </w:rPr>
        <w:t xml:space="preserve">разрешения </w:t>
      </w:r>
      <w:r w:rsidRPr="004D578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D5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7164D" w:rsidRPr="004D5781" w:rsidRDefault="0027164D" w:rsidP="003F2E28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2.4.  Срок предоставления муниципальной услуги — не более 44 (сорока четырех)</w:t>
      </w:r>
      <w:r w:rsidRPr="004D57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5781">
        <w:rPr>
          <w:rFonts w:ascii="Times New Roman" w:hAnsi="Times New Roman"/>
          <w:sz w:val="28"/>
          <w:szCs w:val="28"/>
        </w:rPr>
        <w:t xml:space="preserve">календарных дней со дня поступления заявления в комиссию. </w:t>
      </w:r>
    </w:p>
    <w:p w:rsidR="0027164D" w:rsidRPr="004D5781" w:rsidRDefault="0027164D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27164D" w:rsidRPr="004D5781" w:rsidRDefault="0027164D" w:rsidP="003F2E28">
      <w:pPr>
        <w:pStyle w:val="ConsPlusNormal2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  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27164D" w:rsidRPr="004D5781" w:rsidRDefault="0027164D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  - Федеральный закон от 06.04.2011 № 63-ФЗ «Об электронной подписи»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 w:rsidRPr="004D578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, 11.04.2011, № 15, ст. 2036)</w:t>
      </w:r>
      <w:r w:rsidRPr="004D5781">
        <w:rPr>
          <w:rFonts w:ascii="Times New Roman" w:hAnsi="Times New Roman" w:cs="Times New Roman"/>
          <w:sz w:val="28"/>
          <w:szCs w:val="28"/>
        </w:rPr>
        <w:t>;</w:t>
      </w:r>
    </w:p>
    <w:p w:rsidR="0027164D" w:rsidRPr="004D5781" w:rsidRDefault="0027164D" w:rsidP="002D04F5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 xml:space="preserve">  - Градостроительный кодекс Российской Федерации (Российская газета, № 290, 30.12.2004);</w:t>
      </w:r>
    </w:p>
    <w:p w:rsidR="0027164D" w:rsidRPr="004D5781" w:rsidRDefault="0027164D" w:rsidP="002D654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 xml:space="preserve">  - Федеральный закон от 30.12.2009 № 384-ФЗ «Технический регламент о безопасности зданий и сооружений» (Российская газета, № 255, 31.12.2009);</w:t>
      </w:r>
    </w:p>
    <w:p w:rsidR="0027164D" w:rsidRPr="004D5781" w:rsidRDefault="0027164D" w:rsidP="003F2E28">
      <w:pPr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 xml:space="preserve">  - Федеральный закон от 22.07.2008 № 123-ФЗ «Технический регламент о требованиях пожарной безопасности» (Российская газета, № 163, 01.08.2008);</w:t>
      </w:r>
    </w:p>
    <w:p w:rsidR="0027164D" w:rsidRPr="004D5781" w:rsidRDefault="0027164D" w:rsidP="002D6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 xml:space="preserve">  - Федеральный закон от 24.07.2007 № 221-ФЗ «О государственном кадастре недвижимости» (Российская газета, № 165, 01.08.2007);</w:t>
      </w:r>
    </w:p>
    <w:p w:rsidR="0027164D" w:rsidRPr="004D5781" w:rsidRDefault="0027164D" w:rsidP="00077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 xml:space="preserve">  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27164D" w:rsidRPr="004D5781" w:rsidRDefault="0027164D" w:rsidP="003F2E28">
      <w:pPr>
        <w:pStyle w:val="ConsPlusNormal2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4D5781">
        <w:rPr>
          <w:rFonts w:ascii="Times New Roman" w:hAnsi="Times New Roman" w:cs="Times New Roman"/>
          <w:sz w:val="28"/>
          <w:szCs w:val="28"/>
        </w:rPr>
        <w:t>Указ Президента РФ от 07.05.2012 № 601 «Об основных направлениях совершенствования системы государственного управления» (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РФ, 07.05.2012, № 19, ст. 2338);</w:t>
      </w:r>
    </w:p>
    <w:p w:rsidR="0027164D" w:rsidRPr="004D5781" w:rsidRDefault="0027164D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-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4D578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045C0A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 w:rsidRPr="004D578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, 30.05.2011, № 22,  ст. 3169)</w:t>
      </w:r>
      <w:r w:rsidRPr="004D5781">
        <w:rPr>
          <w:rFonts w:ascii="Times New Roman" w:hAnsi="Times New Roman" w:cs="Times New Roman"/>
          <w:sz w:val="28"/>
          <w:szCs w:val="28"/>
        </w:rPr>
        <w:t>;</w:t>
      </w:r>
    </w:p>
    <w:p w:rsidR="0027164D" w:rsidRPr="004D5781" w:rsidRDefault="0027164D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Федерации, 03.10.2011, </w:t>
      </w:r>
      <w:r w:rsidRPr="004D5781">
        <w:rPr>
          <w:rFonts w:ascii="Times New Roman" w:hAnsi="Times New Roman" w:cs="Times New Roman"/>
          <w:sz w:val="28"/>
          <w:szCs w:val="28"/>
        </w:rPr>
        <w:t>№ 40, ст. 5559);</w:t>
      </w:r>
    </w:p>
    <w:p w:rsidR="0027164D" w:rsidRPr="004D5781" w:rsidRDefault="0027164D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</w:t>
      </w:r>
      <w:r w:rsidRPr="00045C0A">
        <w:rPr>
          <w:rFonts w:ascii="Times New Roman" w:hAnsi="Times New Roman" w:cs="Times New Roman"/>
          <w:sz w:val="24"/>
        </w:rPr>
        <w:t xml:space="preserve"> </w:t>
      </w:r>
      <w:r w:rsidRPr="004D5781">
        <w:rPr>
          <w:rFonts w:ascii="Times New Roman" w:hAnsi="Times New Roman" w:cs="Times New Roman"/>
          <w:sz w:val="28"/>
          <w:szCs w:val="28"/>
        </w:rPr>
        <w:t>должностных лиц» (Собрание законодательства Российской Федерации, 2012, № 35, ст. 4829; 2014, № 50, ст. 7113);</w:t>
      </w:r>
    </w:p>
    <w:p w:rsidR="0027164D" w:rsidRPr="004D5781" w:rsidRDefault="0027164D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4D5781">
        <w:rPr>
          <w:rFonts w:ascii="Times New Roman" w:hAnsi="Times New Roman" w:cs="Times New Roman"/>
          <w:sz w:val="28"/>
          <w:szCs w:val="28"/>
        </w:rPr>
        <w:t xml:space="preserve">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(Собрание законодательства РФ, 12.05.2014, № 19, ст. 2437)</w:t>
      </w:r>
      <w:r w:rsidRPr="004D5781">
        <w:rPr>
          <w:rFonts w:ascii="Times New Roman" w:hAnsi="Times New Roman" w:cs="Times New Roman"/>
          <w:sz w:val="28"/>
          <w:szCs w:val="28"/>
        </w:rPr>
        <w:t>;</w:t>
      </w:r>
    </w:p>
    <w:p w:rsidR="0027164D" w:rsidRPr="004D5781" w:rsidRDefault="0027164D" w:rsidP="00996313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-</w:t>
      </w:r>
      <w:r w:rsidRPr="004D5781">
        <w:rPr>
          <w:rFonts w:ascii="Times New Roman" w:hAnsi="Times New Roman"/>
          <w:sz w:val="28"/>
          <w:szCs w:val="28"/>
          <w:shd w:val="clear" w:color="auto" w:fill="FFFFFF"/>
        </w:rPr>
        <w:t xml:space="preserve"> Ус</w:t>
      </w:r>
      <w:r w:rsidRPr="004D5781">
        <w:rPr>
          <w:rFonts w:ascii="Times New Roman" w:hAnsi="Times New Roman"/>
          <w:sz w:val="28"/>
          <w:szCs w:val="28"/>
        </w:rPr>
        <w:t>тав Лебедевского сельского поселения, утвержденный решением Совета народных депутатов Лебедевского сельского поселения от «05» июля 2010 № 175.</w:t>
      </w:r>
    </w:p>
    <w:p w:rsidR="0027164D" w:rsidRPr="004D5781" w:rsidRDefault="0027164D" w:rsidP="004D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- постановление главы Лебедевского сельского поселения от «30» января 2012 № 2«О </w:t>
      </w:r>
      <w:r w:rsidRPr="004D5781">
        <w:rPr>
          <w:rFonts w:ascii="Times New Roman" w:hAnsi="Times New Roman" w:cs="Times New Roman"/>
          <w:color w:val="000000"/>
          <w:sz w:val="28"/>
          <w:szCs w:val="28"/>
        </w:rPr>
        <w:t>подготовке проекта правил землепользования и застройки»;</w:t>
      </w:r>
    </w:p>
    <w:p w:rsidR="0027164D" w:rsidRPr="004D5781" w:rsidRDefault="0027164D" w:rsidP="003F2E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 xml:space="preserve">         - Правила землепользования и застройки Лебедевского сельского поселения, утвержденные решением Совета народных депутатов Лебедевского сельского поселения от 14.11.2012 № 62 (в ред. от 24.09.2013 № 95, от 25.11.2015 № 19, от 29.11.2016 № 44);</w:t>
      </w:r>
    </w:p>
    <w:p w:rsidR="0027164D" w:rsidRPr="004D5781" w:rsidRDefault="0027164D" w:rsidP="003F2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5781">
        <w:rPr>
          <w:rFonts w:ascii="Times New Roman" w:hAnsi="Times New Roman" w:cs="Times New Roman"/>
          <w:sz w:val="28"/>
          <w:szCs w:val="28"/>
        </w:rPr>
        <w:t>- Решение Совета народных депутатов Лебедевского сельского поселения</w:t>
      </w:r>
      <w:r w:rsidRPr="004D578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D5781">
        <w:rPr>
          <w:rFonts w:ascii="Times New Roman" w:hAnsi="Times New Roman" w:cs="Times New Roman"/>
          <w:sz w:val="28"/>
          <w:szCs w:val="28"/>
        </w:rPr>
        <w:t>от «08»</w:t>
      </w:r>
      <w:r w:rsidRPr="004D5781">
        <w:rPr>
          <w:rFonts w:ascii="Times New Roman" w:hAnsi="Times New Roman" w:cs="Times New Roman"/>
          <w:sz w:val="24"/>
          <w:szCs w:val="24"/>
        </w:rPr>
        <w:t xml:space="preserve"> </w:t>
      </w:r>
      <w:r w:rsidRPr="004D5781">
        <w:rPr>
          <w:rFonts w:ascii="Times New Roman" w:hAnsi="Times New Roman" w:cs="Times New Roman"/>
          <w:sz w:val="28"/>
          <w:szCs w:val="28"/>
        </w:rPr>
        <w:t>ноября 2005 № 8 «О порядке организации и проведении публичных слушаний».</w:t>
      </w:r>
    </w:p>
    <w:p w:rsidR="0027164D" w:rsidRPr="004D5781" w:rsidRDefault="0027164D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27164D" w:rsidRPr="004D5781" w:rsidRDefault="0027164D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27164D" w:rsidRPr="004D5781" w:rsidRDefault="0027164D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Для предоставления муниципальной услуги заявитель направляет в комиссию:</w:t>
      </w:r>
    </w:p>
    <w:p w:rsidR="0027164D" w:rsidRPr="004D5781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заявление).</w:t>
      </w:r>
      <w:r w:rsidRPr="004D5781">
        <w:rPr>
          <w:rFonts w:ascii="Times New Roman" w:hAnsi="Times New Roman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4D5781">
        <w:rPr>
          <w:rFonts w:ascii="Times New Roman" w:hAnsi="Times New Roman"/>
          <w:sz w:val="28"/>
          <w:szCs w:val="28"/>
        </w:rPr>
        <w:t>.</w:t>
      </w:r>
    </w:p>
    <w:p w:rsidR="0027164D" w:rsidRPr="004D5781" w:rsidRDefault="0027164D" w:rsidP="00C3545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2.6.2.  Перечень документов,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 w:rsidRPr="004D5781">
        <w:rPr>
          <w:rFonts w:ascii="Times New Roman" w:hAnsi="Times New Roman" w:cs="Times New Roman"/>
          <w:sz w:val="28"/>
          <w:szCs w:val="28"/>
        </w:rPr>
        <w:t>получаемых администрацией Лебедевского сельского поселения из филиала ФГБУ «Федеральная</w:t>
      </w:r>
      <w:r w:rsidRPr="004D578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4D5781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(Росреестр)</w:t>
      </w:r>
      <w:r w:rsidRPr="004D5781">
        <w:rPr>
          <w:rFonts w:ascii="Times New Roman" w:hAnsi="Times New Roman" w:cs="Times New Roman"/>
          <w:sz w:val="28"/>
          <w:szCs w:val="28"/>
        </w:rPr>
        <w:t>» по Кемеровской области в рамках системы межведомственного электронного взаимодействия (СМЭВ):</w:t>
      </w:r>
    </w:p>
    <w:p w:rsidR="0027164D" w:rsidRPr="004D5781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1)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27164D" w:rsidRPr="004D5781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2) выписки из Единого государственного реестра прав (далее – ЕГРП):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27164D" w:rsidRPr="004D5781" w:rsidRDefault="0027164D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 Росреестра</w:t>
      </w:r>
      <w:r w:rsidRPr="004D5781">
        <w:rPr>
          <w:rFonts w:ascii="Times New Roman" w:hAnsi="Times New Roman" w:cs="Times New Roman"/>
          <w:sz w:val="28"/>
          <w:szCs w:val="28"/>
        </w:rPr>
        <w:t>» по Кемеровской области администрации Лебедевского сельского поселения не более 5 рабочих дней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Pr="004D5781">
        <w:rPr>
          <w:rFonts w:ascii="Times New Roman" w:hAnsi="Times New Roman" w:cs="Times New Roman"/>
          <w:sz w:val="28"/>
          <w:szCs w:val="28"/>
        </w:rPr>
        <w:t xml:space="preserve">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соответствующего запроса (максимальный срок)</w:t>
      </w:r>
      <w:r w:rsidRPr="004D5781">
        <w:rPr>
          <w:rFonts w:ascii="Times New Roman" w:hAnsi="Times New Roman" w:cs="Times New Roman"/>
          <w:sz w:val="28"/>
          <w:szCs w:val="28"/>
        </w:rPr>
        <w:t>.</w:t>
      </w:r>
    </w:p>
    <w:p w:rsidR="0027164D" w:rsidRPr="004D5781" w:rsidRDefault="0027164D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>2.6.3. Запрещается требовать от заявителя:</w:t>
      </w:r>
    </w:p>
    <w:p w:rsidR="0027164D" w:rsidRPr="004D5781" w:rsidRDefault="0027164D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164D" w:rsidRPr="004D5781" w:rsidRDefault="0027164D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, участвующих в предоставлении государственных или муниципальных услуг</w:t>
      </w:r>
      <w:r w:rsidRPr="004D5781">
        <w:rPr>
          <w:rFonts w:ascii="Times New Roman" w:hAnsi="Times New Roman" w:cs="Times New Roman"/>
          <w:sz w:val="28"/>
          <w:szCs w:val="28"/>
        </w:rPr>
        <w:t>.</w:t>
      </w:r>
    </w:p>
    <w:p w:rsidR="0027164D" w:rsidRPr="004D5781" w:rsidRDefault="0027164D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4D5781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27164D" w:rsidRPr="004D5781" w:rsidRDefault="0027164D" w:rsidP="00D00AD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2.8. Основания для приостановления предоставления муниципальной услуги не предусмотрены.</w:t>
      </w:r>
    </w:p>
    <w:p w:rsidR="0027164D" w:rsidRPr="004D5781" w:rsidRDefault="0027164D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2.9. Основания для отказа в предоставлении муниципальной услуги  не предусмотрены.</w:t>
      </w:r>
    </w:p>
    <w:p w:rsidR="0027164D" w:rsidRPr="004D5781" w:rsidRDefault="0027164D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781">
        <w:rPr>
          <w:rFonts w:ascii="Times New Roman" w:hAnsi="Times New Roman"/>
          <w:color w:val="000000"/>
          <w:sz w:val="28"/>
          <w:szCs w:val="28"/>
        </w:rPr>
        <w:t xml:space="preserve">2.10. Основаниями для отказа в предоставлении разрешения </w:t>
      </w:r>
      <w:r w:rsidRPr="004D578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D5781">
        <w:rPr>
          <w:rFonts w:ascii="Times New Roman" w:hAnsi="Times New Roman"/>
          <w:color w:val="000000"/>
          <w:sz w:val="28"/>
          <w:szCs w:val="28"/>
        </w:rPr>
        <w:t xml:space="preserve"> являются: </w:t>
      </w:r>
    </w:p>
    <w:p w:rsidR="0027164D" w:rsidRPr="004D5781" w:rsidRDefault="0027164D" w:rsidP="003F2E28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5781">
        <w:rPr>
          <w:rFonts w:ascii="Times New Roman" w:hAnsi="Times New Roman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</w:t>
      </w:r>
      <w:r w:rsidRPr="00045C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5781">
        <w:rPr>
          <w:rFonts w:ascii="Times New Roman" w:hAnsi="Times New Roman"/>
          <w:color w:val="000000"/>
          <w:sz w:val="28"/>
          <w:szCs w:val="28"/>
        </w:rPr>
        <w:t>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</w:t>
      </w:r>
      <w:r w:rsidRPr="00045C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5781">
        <w:rPr>
          <w:rFonts w:ascii="Times New Roman" w:hAnsi="Times New Roman"/>
          <w:color w:val="000000"/>
          <w:sz w:val="28"/>
          <w:szCs w:val="28"/>
        </w:rPr>
        <w:t>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при предоставлении разрешения.</w:t>
      </w:r>
    </w:p>
    <w:p w:rsidR="0027164D" w:rsidRPr="004D5781" w:rsidRDefault="0027164D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5781">
        <w:rPr>
          <w:rFonts w:ascii="Times New Roman" w:hAnsi="Times New Roman"/>
          <w:sz w:val="28"/>
          <w:szCs w:val="28"/>
        </w:rPr>
        <w:t xml:space="preserve">2.11. </w:t>
      </w:r>
      <w:r w:rsidRPr="004D5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27164D" w:rsidRPr="004D5781" w:rsidRDefault="0027164D" w:rsidP="001E0C93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2.12.  Муниципальная услуга предоставляется без взимания платы.</w:t>
      </w:r>
    </w:p>
    <w:p w:rsidR="0027164D" w:rsidRPr="004D5781" w:rsidRDefault="0027164D" w:rsidP="003F2E28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публичных слушаний по вопросу предоставления разрешения на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4D5781">
        <w:rPr>
          <w:rFonts w:ascii="Times New Roman" w:hAnsi="Times New Roman" w:cs="Times New Roman"/>
          <w:sz w:val="28"/>
          <w:szCs w:val="28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27164D" w:rsidRPr="004D5781" w:rsidRDefault="0027164D" w:rsidP="003F2E28">
      <w:pPr>
        <w:pStyle w:val="ConsPlusDocList1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5781">
        <w:rPr>
          <w:rFonts w:ascii="Times New Roman" w:hAnsi="Times New Roman" w:cs="Times New Roman"/>
          <w:sz w:val="28"/>
          <w:szCs w:val="28"/>
        </w:rPr>
        <w:t xml:space="preserve">2.13. </w:t>
      </w:r>
      <w:r w:rsidRPr="004D5781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4D57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27164D" w:rsidRPr="004D5781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5781">
        <w:rPr>
          <w:rFonts w:ascii="Times New Roman" w:hAnsi="Times New Roman"/>
          <w:sz w:val="28"/>
          <w:szCs w:val="28"/>
          <w:shd w:val="clear" w:color="auto" w:fill="FFFFFF"/>
        </w:rPr>
        <w:t>2.14. Регистрация заявления, поступившего в ходе личного обращения заявителем в комиссию, осуществляется в теч</w:t>
      </w:r>
      <w:r w:rsidRPr="004D5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15 м</w:t>
      </w:r>
      <w:r w:rsidRPr="004D5781">
        <w:rPr>
          <w:rFonts w:ascii="Times New Roman" w:hAnsi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27164D" w:rsidRPr="004D5781" w:rsidRDefault="0027164D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5781">
        <w:rPr>
          <w:rFonts w:ascii="Times New Roman" w:hAnsi="Times New Roman"/>
          <w:sz w:val="28"/>
          <w:szCs w:val="28"/>
          <w:shd w:val="clear" w:color="auto" w:fill="FFFFFF"/>
        </w:rPr>
        <w:t>Заявление, поступившее в комиссию с помощью Единого портала или через МФЦ, регистрируется секретарем комиссии или специалистом МФЦ в день поступления.</w:t>
      </w:r>
    </w:p>
    <w:p w:rsidR="0027164D" w:rsidRPr="004D5781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27164D" w:rsidRPr="004D5781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</w:t>
      </w:r>
      <w:r w:rsidRPr="00045C0A">
        <w:rPr>
          <w:rFonts w:ascii="Times New Roman" w:hAnsi="Times New Roman"/>
          <w:sz w:val="24"/>
          <w:szCs w:val="24"/>
        </w:rPr>
        <w:t xml:space="preserve"> </w:t>
      </w:r>
      <w:r w:rsidRPr="004D5781">
        <w:rPr>
          <w:rFonts w:ascii="Times New Roman" w:hAnsi="Times New Roman"/>
          <w:sz w:val="28"/>
          <w:szCs w:val="28"/>
        </w:rPr>
        <w:t xml:space="preserve">ситуации, доступом к региональной системе межведомственного электронного взаимодействия, </w:t>
      </w:r>
      <w:r w:rsidRPr="004D5781">
        <w:rPr>
          <w:rStyle w:val="Strong"/>
          <w:rFonts w:ascii="Times New Roman" w:hAnsi="Times New Roman"/>
          <w:b w:val="0"/>
          <w:bCs/>
          <w:sz w:val="28"/>
          <w:szCs w:val="28"/>
        </w:rPr>
        <w:t>а также обеспечивается</w:t>
      </w:r>
      <w:r w:rsidRPr="004D5781">
        <w:rPr>
          <w:rStyle w:val="Strong"/>
          <w:rFonts w:ascii="Times New Roman" w:hAnsi="Times New Roman"/>
          <w:bCs/>
          <w:sz w:val="28"/>
          <w:szCs w:val="28"/>
        </w:rPr>
        <w:t xml:space="preserve"> </w:t>
      </w:r>
      <w:r w:rsidRPr="004D5781">
        <w:rPr>
          <w:rFonts w:ascii="Times New Roman" w:hAnsi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7164D" w:rsidRPr="004D5781" w:rsidRDefault="0027164D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27164D" w:rsidRPr="004D5781" w:rsidRDefault="0027164D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27164D" w:rsidRPr="004D5781" w:rsidRDefault="0027164D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781">
        <w:rPr>
          <w:rFonts w:ascii="Times New Roman" w:hAnsi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27164D" w:rsidRPr="00F81F92" w:rsidRDefault="0027164D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27164D" w:rsidRPr="00F81F92" w:rsidRDefault="0027164D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27164D" w:rsidRPr="00F81F92" w:rsidRDefault="0027164D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27164D" w:rsidRPr="00F81F92" w:rsidRDefault="0027164D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7164D" w:rsidRPr="00F81F92" w:rsidRDefault="0027164D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7164D" w:rsidRPr="00F81F92" w:rsidRDefault="0027164D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27164D" w:rsidRPr="00F81F92" w:rsidRDefault="0027164D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7164D" w:rsidRPr="00F81F92" w:rsidRDefault="0027164D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27164D" w:rsidRPr="00F81F92" w:rsidRDefault="0027164D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7164D" w:rsidRPr="00F81F92" w:rsidRDefault="0027164D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секретарь комиссии (специалист)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27164D" w:rsidRPr="00F81F92" w:rsidRDefault="0027164D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по окончании предоставления муниципальной услуги секретарь комиссии (специалист), осуществляющий прием, по телефонной связи вызывает работника администрации;</w:t>
      </w:r>
    </w:p>
    <w:p w:rsidR="0027164D" w:rsidRPr="00F81F92" w:rsidRDefault="0027164D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7164D" w:rsidRPr="00F81F92" w:rsidRDefault="0027164D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27164D" w:rsidRPr="00F81F92" w:rsidRDefault="0027164D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27164D" w:rsidRPr="00F81F92" w:rsidRDefault="0027164D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- секретарь комиссии (специалист), осуществляющий прием, оказывает помощь и содействие в заполнении бланков заявлений, копирует необходимые документы.</w:t>
      </w:r>
    </w:p>
    <w:p w:rsidR="0027164D" w:rsidRPr="00F81F92" w:rsidRDefault="0027164D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</w:t>
      </w:r>
      <w:r w:rsidRPr="00F81F92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услуги:</w:t>
      </w:r>
    </w:p>
    <w:p w:rsidR="0027164D" w:rsidRPr="00F81F92" w:rsidRDefault="0027164D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2.16.1. Количество взаимодействий заявителя с секретарем комиссии при предоставлении муниципальной услуги - 2. Продолжительность взаимодействий заявителя с секретарем комиссии при предоставлении муниципальной услуги — не более 15 минут.</w:t>
      </w:r>
    </w:p>
    <w:p w:rsidR="0027164D" w:rsidRPr="00F81F92" w:rsidRDefault="0027164D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F92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>2.17. Особенности предоставления муниципальных услуг в МФЦ и особенности предоставления муниципальных услуг в элек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тронной форме.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27164D" w:rsidRPr="00F81F92" w:rsidRDefault="0027164D" w:rsidP="001E0C9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7164D" w:rsidRPr="00F81F92" w:rsidRDefault="0027164D" w:rsidP="00364CB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3.  Состав, последовательность и сроки выполнения административных процедур</w:t>
      </w:r>
      <w:r w:rsidRPr="00045C0A">
        <w:rPr>
          <w:rFonts w:ascii="Times New Roman" w:hAnsi="Times New Roman"/>
          <w:sz w:val="24"/>
          <w:szCs w:val="24"/>
        </w:rPr>
        <w:t xml:space="preserve">, </w:t>
      </w:r>
      <w:r w:rsidRPr="00F81F92">
        <w:rPr>
          <w:rFonts w:ascii="Times New Roman" w:hAnsi="Times New Roman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7164D" w:rsidRPr="00F81F92" w:rsidRDefault="0027164D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 прием и регистрация заявления;</w:t>
      </w:r>
    </w:p>
    <w:p w:rsidR="0027164D" w:rsidRPr="00F81F92" w:rsidRDefault="0027164D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</w:t>
      </w:r>
      <w:r w:rsidRPr="00F81F92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27164D" w:rsidRPr="00F81F92" w:rsidRDefault="0027164D" w:rsidP="0024773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решения главой Лебедевского сельского поселения о назначении публичных слушаний и направление  комиссией сообщений о проведении публичных слушаний в соответствии с частью 4 статьи 39 Градостроительного кодекса Российской Федерации;</w:t>
      </w:r>
    </w:p>
    <w:p w:rsidR="0027164D" w:rsidRPr="00F81F92" w:rsidRDefault="0027164D" w:rsidP="00B748D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- проведение публичных слушаний в соответствии с частями 3 - 7 статьи 39 Градостроительного кодекса Российской Федерации и решением Совета народных депутатов Лебедевского сельского поселения </w:t>
      </w:r>
      <w:r w:rsidRPr="00F81F92">
        <w:rPr>
          <w:rFonts w:ascii="Times New Roman" w:hAnsi="Times New Roman"/>
          <w:sz w:val="28"/>
          <w:szCs w:val="28"/>
        </w:rPr>
        <w:t xml:space="preserve">от «08» ноября 2005 № 8 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«О порядке организации и проведения публичных слушаний»;</w:t>
      </w:r>
    </w:p>
    <w:p w:rsidR="0027164D" w:rsidRPr="00F81F92" w:rsidRDefault="0027164D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принятие постановления администрации о предоставлении разрешения </w:t>
      </w:r>
      <w:r w:rsidRPr="00F81F9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F81F9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27164D" w:rsidRPr="00F81F92" w:rsidRDefault="0027164D" w:rsidP="003F2E28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F81F9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F81F9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7164D" w:rsidRPr="00F81F92" w:rsidRDefault="0027164D" w:rsidP="003F2E28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F92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27164D" w:rsidRPr="00F81F92" w:rsidRDefault="0027164D" w:rsidP="001E0C9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3.1.1. Прием и регистрация заявления.</w:t>
      </w:r>
    </w:p>
    <w:p w:rsidR="0027164D" w:rsidRPr="00F81F92" w:rsidRDefault="0027164D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заявления в комиссию.</w:t>
      </w:r>
    </w:p>
    <w:p w:rsidR="0027164D" w:rsidRPr="00F81F92" w:rsidRDefault="0027164D" w:rsidP="00B748D9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комиссии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(специалист администрации Лебедевского сельского поселения</w:t>
      </w:r>
    </w:p>
    <w:p w:rsidR="0027164D" w:rsidRPr="00F81F92" w:rsidRDefault="0027164D" w:rsidP="00364CB9">
      <w:pPr>
        <w:pStyle w:val="ConsPlusNormal2"/>
        <w:jc w:val="both"/>
        <w:rPr>
          <w:rFonts w:ascii="Times New Roman" w:hAnsi="Times New Roman" w:cs="Times New Roman"/>
          <w:sz w:val="28"/>
          <w:szCs w:val="28"/>
        </w:rPr>
      </w:pP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(далее: секретарь комиссии) 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заявление, в том числе поступившее с помощью Единого портала.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>При личном обращении в комиссию заявитель предъявляет документ, удостоверяющий личность. Максимальный срок выполнения — 15 минут.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 в комиссию.   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направляет заявление заместителю председателя комиссии.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27164D" w:rsidRPr="00F81F92" w:rsidRDefault="0027164D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F92">
        <w:rPr>
          <w:rFonts w:ascii="Times New Roman" w:hAnsi="Times New Roman"/>
          <w:sz w:val="28"/>
          <w:szCs w:val="28"/>
        </w:rPr>
        <w:t>Лебедевского сельского поселения- заместитель председателя комиссии.</w:t>
      </w:r>
    </w:p>
    <w:p w:rsidR="0027164D" w:rsidRPr="00F81F92" w:rsidRDefault="0027164D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отметки о направлении заявления  заместителю председателя комиссии.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 xml:space="preserve">3.1.2.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F81F92">
        <w:rPr>
          <w:rFonts w:ascii="Times New Roman" w:hAnsi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7164D" w:rsidRPr="00F81F92" w:rsidRDefault="0027164D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27164D" w:rsidRPr="00F81F92" w:rsidRDefault="0027164D" w:rsidP="009847F6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получения сведений о границе земельного участка заявителя, а также выявления </w:t>
      </w:r>
      <w:r w:rsidRPr="00F81F92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F8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заместитель председателя комиссии поручает секретарю комиссии  подготовить от имени администрации </w:t>
      </w:r>
      <w:r w:rsidRPr="00F81F92">
        <w:rPr>
          <w:rFonts w:ascii="Times New Roman" w:hAnsi="Times New Roman" w:cs="Times New Roman"/>
          <w:sz w:val="28"/>
          <w:szCs w:val="28"/>
        </w:rPr>
        <w:t xml:space="preserve">Лебедевского сельского поселения </w:t>
      </w:r>
      <w:r w:rsidRPr="00F8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межведомственный запрос на </w:t>
      </w:r>
      <w:r w:rsidRPr="00F8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получение документов из государственного кадастра недвижимости и ЕГРП и направить его в </w:t>
      </w:r>
      <w:r w:rsidRPr="00F81F92">
        <w:rPr>
          <w:rFonts w:ascii="Times New Roman" w:hAnsi="Times New Roman" w:cs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F8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27164D" w:rsidRPr="00F81F92" w:rsidRDefault="0027164D" w:rsidP="009847F6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Секретарь комиссии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Лебедевского сельского поселения в </w:t>
      </w:r>
      <w:r w:rsidRPr="00F81F92">
        <w:rPr>
          <w:rFonts w:ascii="Times New Roman" w:hAnsi="Times New Roman"/>
          <w:sz w:val="28"/>
          <w:szCs w:val="28"/>
        </w:rPr>
        <w:t>филиал ФГБУ «Федеральная кадастровая палата Росреестра» по Кемеровской области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>Максимальный срок выполнения — 1 рабочий день.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Секретарь комиссии получает в рамках СМЭВ документы, указанные в п. 2.6.2 настоящего административного регламента.</w:t>
      </w:r>
    </w:p>
    <w:p w:rsidR="0027164D" w:rsidRPr="00F81F92" w:rsidRDefault="0027164D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 5 рабочих дней.</w:t>
      </w:r>
    </w:p>
    <w:p w:rsidR="0027164D" w:rsidRPr="00F81F92" w:rsidRDefault="0027164D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 Лебедевского сельского поселения - заместитель председателя комиссии.</w:t>
      </w:r>
    </w:p>
    <w:p w:rsidR="0027164D" w:rsidRPr="00F81F92" w:rsidRDefault="0027164D" w:rsidP="003F2E28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27164D" w:rsidRPr="00F81F92" w:rsidRDefault="0027164D" w:rsidP="009847F6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F8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3.1.3. Принятие решения главой </w:t>
      </w:r>
      <w:r w:rsidRPr="00F81F92">
        <w:rPr>
          <w:rFonts w:ascii="Times New Roman" w:hAnsi="Times New Roman" w:cs="Times New Roman"/>
          <w:sz w:val="28"/>
          <w:szCs w:val="28"/>
        </w:rPr>
        <w:t>Лебедевского сельского поселения</w:t>
      </w:r>
      <w:r w:rsidRPr="00F8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 публичных слушаний в форме постановления администрации Лебедевского сельского поселения и направление  комиссией сообщений о проведении публичных слушаний в соответствии с частью 4 статьи 39 Градостроительного кодекса Российской Федерации.</w:t>
      </w:r>
    </w:p>
    <w:p w:rsidR="0027164D" w:rsidRPr="00F81F92" w:rsidRDefault="0027164D" w:rsidP="009847F6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 xml:space="preserve">Секретарь комиссии обеспечивает подготовку проекта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Лебедевского сельского поселения </w:t>
      </w:r>
      <w:r w:rsidRPr="00F81F92">
        <w:rPr>
          <w:rFonts w:ascii="Times New Roman" w:hAnsi="Times New Roman"/>
          <w:sz w:val="28"/>
          <w:szCs w:val="28"/>
        </w:rPr>
        <w:t>о назначении публичных слушаний по вопросу предоставления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1F92">
        <w:rPr>
          <w:rFonts w:ascii="Times New Roman" w:hAnsi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 подлежит официальному опубликованию в районной газете «ЭХО» и размещению на официальном сайте администрации Промышленновского муниципального района в сети</w:t>
      </w:r>
      <w:r w:rsidRPr="00F81F9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81F92">
        <w:rPr>
          <w:rFonts w:ascii="Times New Roman" w:hAnsi="Times New Roman"/>
          <w:sz w:val="28"/>
          <w:szCs w:val="28"/>
        </w:rPr>
        <w:t>«Интернет».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Секретарь комиссии по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 информирует заявителя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том числе обратившегося с помощью Единого портала, через МФЦ, 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27164D" w:rsidRPr="00F81F92" w:rsidRDefault="0027164D" w:rsidP="001E0C93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Информирование заявителя, обратившег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ося с помощью Единого портала,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может осуществляться посредством направления ему соответствующего информационного сообщения на Единый портал.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 xml:space="preserve">При получении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СМЭВ документов, указанных в п. 2.6.2 настоящего административного регламента, </w:t>
      </w:r>
      <w:r w:rsidRPr="00F81F92"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F81F9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Максимальный срок выполнения —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10 дней со дня поступления заявления заявителя о предоставлении разрешения </w:t>
      </w:r>
      <w:r w:rsidRPr="00F81F9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комиссию.</w:t>
      </w:r>
    </w:p>
    <w:p w:rsidR="0027164D" w:rsidRPr="00F81F92" w:rsidRDefault="0027164D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— заместитель главы Лебедевского сельского поселения - заместитель председателя комиссии.</w:t>
      </w:r>
    </w:p>
    <w:p w:rsidR="0027164D" w:rsidRPr="00F81F92" w:rsidRDefault="0027164D" w:rsidP="003F2E28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постановления администрации Лебедевского сельского поселения о назначении публичных слушаний по вопросу предоставления разрешения на </w:t>
      </w:r>
      <w:r w:rsidRPr="00F81F9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порядке,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установленном для официального опубликования муниципальных правовых актов, иной официальной информации, и направление сообщений заинтересованным лицам в соответствии с частью 4 статьи 39 Градостроительного кодекса РФ, подтверждаемое почтовой квитанцией.</w:t>
      </w:r>
    </w:p>
    <w:p w:rsidR="0027164D" w:rsidRPr="00F81F92" w:rsidRDefault="0027164D" w:rsidP="009847F6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F92">
        <w:rPr>
          <w:rFonts w:ascii="Times New Roman" w:hAnsi="Times New Roman" w:cs="Times New Roman"/>
          <w:sz w:val="28"/>
          <w:szCs w:val="28"/>
        </w:rPr>
        <w:t xml:space="preserve">3.1.4. Проведение публичных слушаний в соответствии 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</w:rPr>
        <w:t>с частями 3 - 7 статьи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39 Градостроительного кодекса 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и </w:t>
      </w:r>
      <w:r w:rsidRPr="00F81F92">
        <w:rPr>
          <w:rFonts w:ascii="Times New Roman" w:hAnsi="Times New Roman" w:cs="Times New Roman"/>
          <w:sz w:val="28"/>
          <w:szCs w:val="28"/>
        </w:rPr>
        <w:t>решением Совета народных депутатов Лебедевского сельского поселения от «08» ноября 2005 № 8 «О порядке организации и проведения публичных слушаний».</w:t>
      </w:r>
      <w:r w:rsidRPr="00F81F9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7164D" w:rsidRPr="00F81F92" w:rsidRDefault="0027164D" w:rsidP="009847F6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постановления администрации Лебедевского сельского поселения</w:t>
      </w:r>
      <w:r w:rsidRPr="00F81F92">
        <w:rPr>
          <w:rFonts w:ascii="Times New Roman" w:hAnsi="Times New Roman"/>
          <w:sz w:val="28"/>
          <w:szCs w:val="28"/>
        </w:rPr>
        <w:t xml:space="preserve"> о назначении публичных слушаний  по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1F92">
        <w:rPr>
          <w:rFonts w:ascii="Times New Roman" w:hAnsi="Times New Roman"/>
          <w:sz w:val="28"/>
          <w:szCs w:val="28"/>
        </w:rPr>
        <w:t>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7164D" w:rsidRPr="00F81F92" w:rsidRDefault="0027164D" w:rsidP="00DA3D3E">
      <w:pPr>
        <w:tabs>
          <w:tab w:val="left" w:pos="851"/>
          <w:tab w:val="left" w:pos="1276"/>
          <w:tab w:val="left" w:pos="5387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</w:t>
      </w:r>
      <w:r>
        <w:rPr>
          <w:rFonts w:ascii="Times New Roman" w:hAnsi="Times New Roman"/>
          <w:sz w:val="28"/>
          <w:szCs w:val="28"/>
        </w:rPr>
        <w:t xml:space="preserve">кта капитального строительства </w:t>
      </w:r>
      <w:r w:rsidRPr="00F81F92">
        <w:rPr>
          <w:rFonts w:ascii="Times New Roman" w:hAnsi="Times New Roman"/>
          <w:sz w:val="28"/>
          <w:szCs w:val="28"/>
        </w:rPr>
        <w:t xml:space="preserve">обеспечивает направление такого заключения для опубликования в районной газете «ЭХО» и размещение на официальном сайте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F81F92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27164D" w:rsidRPr="00F81F92" w:rsidRDefault="0027164D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27164D" w:rsidRPr="00F81F92" w:rsidRDefault="0027164D" w:rsidP="00DA3D3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Должностное лицо, ответственное за выполнение административной процедуры – заместитель главы Лебедевского сельского поселения - заместитель председателя комиссии.</w:t>
      </w:r>
    </w:p>
    <w:p w:rsidR="0027164D" w:rsidRPr="00F81F92" w:rsidRDefault="0027164D" w:rsidP="00DA3D3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опубликования  муниципальных правовых актов, иной официальной информации.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3.1.5.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F81F9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F81F9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7164D" w:rsidRPr="00F81F92" w:rsidRDefault="0027164D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F92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наличии оснований, 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предусмотренных пунктом 2.10 настоящего административного регламента) 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</w:rPr>
        <w:t>и направляет их главе поселения.</w:t>
      </w:r>
    </w:p>
    <w:p w:rsidR="0027164D" w:rsidRPr="00F81F92" w:rsidRDefault="0027164D" w:rsidP="001E0C93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Максимальный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— не позднее 1 рабочего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дня с даты </w:t>
      </w:r>
      <w:r w:rsidRPr="00F81F92">
        <w:rPr>
          <w:rFonts w:ascii="Times New Roman" w:hAnsi="Times New Roman"/>
          <w:color w:val="000000"/>
          <w:sz w:val="28"/>
          <w:szCs w:val="28"/>
        </w:rPr>
        <w:t xml:space="preserve">опубликования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заключения о результатах публичных слушаний.</w:t>
      </w:r>
    </w:p>
    <w:p w:rsidR="0027164D" w:rsidRPr="00F81F92" w:rsidRDefault="0027164D" w:rsidP="001E0C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На основании рекомендаций комиссии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</w:t>
      </w:r>
      <w:r w:rsidRPr="00045C0A">
        <w:rPr>
          <w:rFonts w:ascii="Times New Roman" w:hAnsi="Times New Roman"/>
          <w:sz w:val="24"/>
          <w:szCs w:val="24"/>
        </w:rPr>
        <w:t xml:space="preserve"> </w:t>
      </w:r>
      <w:r w:rsidRPr="00F81F92">
        <w:rPr>
          <w:rFonts w:ascii="Times New Roman" w:hAnsi="Times New Roman"/>
          <w:sz w:val="28"/>
          <w:szCs w:val="28"/>
        </w:rPr>
        <w:t>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Критерий принятия решения - 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наличие (отсутствие) оснований, предусмотренных пунктом 2.10 настоящего административного регламента.</w:t>
      </w:r>
    </w:p>
    <w:p w:rsidR="0027164D" w:rsidRPr="00F81F92" w:rsidRDefault="0027164D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</w:t>
      </w:r>
    </w:p>
    <w:p w:rsidR="0027164D" w:rsidRPr="00F81F92" w:rsidRDefault="0027164D" w:rsidP="00E65A2E">
      <w:pPr>
        <w:tabs>
          <w:tab w:val="left" w:pos="851"/>
          <w:tab w:val="left" w:pos="127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 xml:space="preserve">         заместитель главы Лебедевского сельского поселения - заместитель председателя комиссии;</w:t>
      </w:r>
    </w:p>
    <w:p w:rsidR="0027164D" w:rsidRPr="00F81F92" w:rsidRDefault="0027164D" w:rsidP="0046600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Лебедевского сельского поселения.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</w:rPr>
        <w:t xml:space="preserve">3.1.6.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F81F92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F81F9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в</w:t>
      </w:r>
      <w:r w:rsidRPr="00F81F92">
        <w:rPr>
          <w:rFonts w:ascii="Times New Roman" w:hAnsi="Times New Roman"/>
          <w:color w:val="000000"/>
          <w:sz w:val="28"/>
          <w:szCs w:val="28"/>
        </w:rPr>
        <w:t xml:space="preserve"> день принятия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такого постановления, осуществляет </w:t>
      </w:r>
      <w:r w:rsidRPr="00F81F92">
        <w:rPr>
          <w:rFonts w:ascii="Times New Roman" w:hAnsi="Times New Roman"/>
          <w:color w:val="000000"/>
          <w:sz w:val="28"/>
          <w:szCs w:val="28"/>
        </w:rPr>
        <w:t>секретарь комиссии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7164D" w:rsidRPr="00F81F92" w:rsidRDefault="0027164D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Информирование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 xml:space="preserve"> заявителя,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обративше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гося с помощью Единого портала,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 может осуществляться </w:t>
      </w:r>
      <w:r w:rsidRPr="00F81F92">
        <w:rPr>
          <w:rFonts w:ascii="Times New Roman" w:hAnsi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27164D" w:rsidRPr="00F81F92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1F92">
        <w:rPr>
          <w:rFonts w:ascii="Times New Roman" w:hAnsi="Times New Roman"/>
          <w:sz w:val="28"/>
          <w:szCs w:val="28"/>
        </w:rPr>
        <w:t xml:space="preserve">Получение заявителем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F81F92">
        <w:rPr>
          <w:rFonts w:ascii="Times New Roman" w:hAnsi="Times New Roman"/>
          <w:color w:val="000000"/>
          <w:sz w:val="28"/>
          <w:szCs w:val="28"/>
        </w:rPr>
        <w:t>о предоставлении</w:t>
      </w:r>
      <w:r w:rsidRPr="00F81F92">
        <w:rPr>
          <w:rFonts w:ascii="Times New Roman" w:hAnsi="Times New Roman"/>
          <w:sz w:val="28"/>
          <w:szCs w:val="28"/>
        </w:rPr>
        <w:t xml:space="preserve"> разрешения </w:t>
      </w:r>
      <w:r w:rsidRPr="00F81F9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F81F92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1F92">
        <w:rPr>
          <w:rFonts w:ascii="Times New Roman" w:hAnsi="Times New Roman"/>
          <w:color w:val="000000"/>
          <w:sz w:val="28"/>
          <w:szCs w:val="28"/>
        </w:rPr>
        <w:t xml:space="preserve">либо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F81F92">
        <w:rPr>
          <w:rFonts w:ascii="Times New Roman" w:hAnsi="Times New Roman"/>
          <w:color w:val="000000"/>
          <w:sz w:val="28"/>
          <w:szCs w:val="28"/>
        </w:rPr>
        <w:t xml:space="preserve">об отказе в предоставлении </w:t>
      </w:r>
      <w:r w:rsidRPr="00F81F92">
        <w:rPr>
          <w:rFonts w:ascii="Times New Roman" w:hAnsi="Times New Roman"/>
          <w:sz w:val="28"/>
          <w:szCs w:val="28"/>
        </w:rPr>
        <w:t xml:space="preserve">разрешения </w:t>
      </w:r>
      <w:r w:rsidRPr="00F81F9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F81F92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F81F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1F92">
        <w:rPr>
          <w:rFonts w:ascii="Times New Roman" w:hAnsi="Times New Roman"/>
          <w:sz w:val="28"/>
          <w:szCs w:val="28"/>
        </w:rPr>
        <w:t>регистрируется 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F81F92">
        <w:rPr>
          <w:rFonts w:ascii="Times New Roman" w:hAnsi="Times New Roman"/>
          <w:b/>
          <w:sz w:val="28"/>
          <w:szCs w:val="28"/>
        </w:rPr>
        <w:t>.</w:t>
      </w:r>
    </w:p>
    <w:p w:rsidR="0027164D" w:rsidRPr="00F81F92" w:rsidRDefault="0027164D" w:rsidP="001E0C93">
      <w:pPr>
        <w:pStyle w:val="ConsPlusDocList1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F81F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F81F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7164D" w:rsidRPr="00F81F92" w:rsidRDefault="0027164D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>4. Формы контроля за предоставлением муниципальной услуги</w:t>
      </w:r>
    </w:p>
    <w:p w:rsidR="0027164D" w:rsidRPr="007826C3" w:rsidRDefault="0027164D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27164D" w:rsidRPr="00F81F92" w:rsidRDefault="0027164D" w:rsidP="001E0C93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81F92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7164D" w:rsidRPr="007826C3" w:rsidRDefault="0027164D" w:rsidP="0046600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F92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</w:t>
      </w:r>
      <w:r w:rsidRPr="007826C3">
        <w:rPr>
          <w:rFonts w:ascii="Times New Roman" w:hAnsi="Times New Roman"/>
          <w:sz w:val="28"/>
          <w:szCs w:val="28"/>
        </w:rPr>
        <w:t xml:space="preserve">главы 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Лебедевского сельского поселения </w:t>
      </w:r>
      <w:r w:rsidRPr="007826C3">
        <w:rPr>
          <w:rFonts w:ascii="Times New Roman" w:hAnsi="Times New Roman"/>
          <w:sz w:val="28"/>
          <w:szCs w:val="28"/>
        </w:rPr>
        <w:t xml:space="preserve"> (председателем комиссии), путем проведения проверок соблюдения и исполнения специалистом администрации Лебедевского сельского поселения (заместителем председателя комиссии) и </w:t>
      </w:r>
      <w:r w:rsidRPr="007826C3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специалистом </w:t>
      </w:r>
      <w:r w:rsidRPr="007826C3">
        <w:rPr>
          <w:rFonts w:ascii="Times New Roman" w:hAnsi="Times New Roman"/>
          <w:sz w:val="28"/>
          <w:szCs w:val="28"/>
        </w:rPr>
        <w:t xml:space="preserve"> (секретарем комиссии) положений нормативных правовых актов Российской Федерации, Кемеровской области, Устава Лебедевского сельского поселения, нормативных правовых актов Лебедевского сельского поселения, настоящего административного регламента.</w:t>
      </w:r>
    </w:p>
    <w:p w:rsidR="0027164D" w:rsidRPr="007826C3" w:rsidRDefault="0027164D" w:rsidP="003F2E28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6C3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27164D" w:rsidRPr="007826C3" w:rsidRDefault="0027164D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7826C3">
        <w:rPr>
          <w:rFonts w:ascii="Times New Roman" w:hAnsi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27164D" w:rsidRPr="007826C3" w:rsidRDefault="0027164D" w:rsidP="003F2E28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C3">
        <w:rPr>
          <w:rFonts w:ascii="Times New Roman" w:hAnsi="Times New Roman" w:cs="Times New Roman"/>
          <w:sz w:val="28"/>
          <w:szCs w:val="28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7826C3">
        <w:rPr>
          <w:rFonts w:ascii="Times New Roman" w:hAnsi="Times New Roman" w:cs="Times New Roman"/>
          <w:sz w:val="28"/>
          <w:szCs w:val="28"/>
        </w:rPr>
        <w:t>Устава Лебедевского сельского поселения, нормативных правовых актов Лебедевского сельского поселения, настоящего административного регламента председатель комиссии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27164D" w:rsidRPr="007826C3" w:rsidRDefault="0027164D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6C3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27164D" w:rsidRPr="007826C3" w:rsidRDefault="0027164D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4.3.1. Персональная ответственность председателя, заместителя, секретаря и членов комиссии закрепляется Порядке деятельности комиссии, утвержденном главой</w:t>
      </w:r>
      <w:r w:rsidRPr="00045C0A">
        <w:rPr>
          <w:rFonts w:ascii="Times New Roman" w:hAnsi="Times New Roman"/>
          <w:sz w:val="24"/>
          <w:szCs w:val="24"/>
        </w:rPr>
        <w:t xml:space="preserve"> 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Лебедевского сельского поселения </w:t>
      </w:r>
      <w:r w:rsidRPr="007826C3">
        <w:rPr>
          <w:rFonts w:ascii="Times New Roman" w:hAnsi="Times New Roman"/>
          <w:sz w:val="28"/>
          <w:szCs w:val="28"/>
        </w:rPr>
        <w:t>в соответствии с требованиями законодательства.</w:t>
      </w:r>
    </w:p>
    <w:p w:rsidR="0027164D" w:rsidRPr="007826C3" w:rsidRDefault="0027164D" w:rsidP="001E0C93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C3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27164D" w:rsidRPr="007826C3" w:rsidRDefault="0027164D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6C3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направи</w:t>
      </w:r>
      <w:r>
        <w:rPr>
          <w:rFonts w:ascii="Times New Roman" w:hAnsi="Times New Roman"/>
          <w:sz w:val="28"/>
          <w:szCs w:val="28"/>
        </w:rPr>
        <w:t xml:space="preserve">ть письменное обращение на имя </w:t>
      </w:r>
      <w:r w:rsidRPr="007826C3">
        <w:rPr>
          <w:rFonts w:ascii="Times New Roman" w:hAnsi="Times New Roman"/>
          <w:sz w:val="28"/>
          <w:szCs w:val="28"/>
        </w:rPr>
        <w:t>председателя комиссии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164D" w:rsidRPr="007826C3" w:rsidRDefault="0027164D" w:rsidP="0059344A">
      <w:pPr>
        <w:autoSpaceDE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27164D" w:rsidRPr="007826C3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color w:val="000000"/>
          <w:sz w:val="28"/>
          <w:szCs w:val="28"/>
        </w:rPr>
        <w:t>5. Д</w:t>
      </w:r>
      <w:r w:rsidRPr="007826C3">
        <w:rPr>
          <w:rFonts w:ascii="Times New Roman" w:hAnsi="Times New Roman"/>
          <w:sz w:val="28"/>
          <w:szCs w:val="28"/>
        </w:rPr>
        <w:t>осудебный (внесудебный) порядок обжалования решений</w:t>
      </w:r>
    </w:p>
    <w:p w:rsidR="0027164D" w:rsidRPr="007826C3" w:rsidRDefault="0027164D" w:rsidP="00DE1A5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 xml:space="preserve">и действий (бездействия) главы Лебедевского сельского поселения, </w:t>
      </w:r>
    </w:p>
    <w:p w:rsidR="0027164D" w:rsidRPr="007826C3" w:rsidRDefault="0027164D" w:rsidP="00DE1A51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комиссии, а также должностных лиц, муниципальных служащих,</w:t>
      </w:r>
    </w:p>
    <w:p w:rsidR="0027164D" w:rsidRPr="00045C0A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7826C3">
        <w:rPr>
          <w:rFonts w:ascii="Times New Roman" w:hAnsi="Times New Roman"/>
          <w:sz w:val="28"/>
          <w:szCs w:val="28"/>
        </w:rPr>
        <w:t>входящих в комиссию</w:t>
      </w:r>
    </w:p>
    <w:p w:rsidR="0027164D" w:rsidRPr="00045C0A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164D" w:rsidRPr="007826C3" w:rsidRDefault="0027164D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6C3">
        <w:rPr>
          <w:rFonts w:ascii="Times New Roman" w:hAnsi="Times New Roman"/>
          <w:color w:val="000000"/>
          <w:sz w:val="28"/>
          <w:szCs w:val="28"/>
        </w:rPr>
        <w:t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главы Лебедевского сельского поселения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826C3">
        <w:rPr>
          <w:rFonts w:ascii="Times New Roman" w:hAnsi="Times New Roman"/>
          <w:color w:val="000000"/>
          <w:sz w:val="28"/>
          <w:szCs w:val="28"/>
        </w:rPr>
        <w:t xml:space="preserve"> ее, должностных лиц, муниципальных служащих, а также лиц, </w:t>
      </w:r>
      <w:r w:rsidRPr="007826C3">
        <w:rPr>
          <w:rFonts w:ascii="Times New Roman" w:hAnsi="Times New Roman"/>
          <w:sz w:val="28"/>
          <w:szCs w:val="28"/>
        </w:rPr>
        <w:t>входящих в комиссию</w:t>
      </w:r>
      <w:r w:rsidRPr="007826C3">
        <w:rPr>
          <w:rFonts w:ascii="Times New Roman" w:hAnsi="Times New Roman"/>
          <w:color w:val="000000"/>
          <w:sz w:val="28"/>
          <w:szCs w:val="28"/>
        </w:rPr>
        <w:t>,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26C3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26C3">
        <w:rPr>
          <w:rFonts w:ascii="Times New Roman" w:hAnsi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26C3">
        <w:rPr>
          <w:rFonts w:ascii="Times New Roman" w:hAnsi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26C3">
        <w:rPr>
          <w:rFonts w:ascii="Times New Roman" w:hAnsi="Times New Roman"/>
          <w:color w:val="000000"/>
          <w:sz w:val="28"/>
          <w:szCs w:val="28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Pr="007826C3">
        <w:rPr>
          <w:rFonts w:ascii="Times New Roman" w:hAnsi="Times New Roman"/>
          <w:sz w:val="28"/>
          <w:szCs w:val="28"/>
        </w:rPr>
        <w:t xml:space="preserve">администрации Лебедевского сельского поселения </w:t>
      </w:r>
      <w:r w:rsidRPr="007826C3">
        <w:rPr>
          <w:rFonts w:ascii="Times New Roman" w:hAnsi="Times New Roman"/>
          <w:color w:val="000000"/>
          <w:sz w:val="28"/>
          <w:szCs w:val="28"/>
        </w:rPr>
        <w:t>для предоставления муниципальной услуги;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26C3">
        <w:rPr>
          <w:rFonts w:ascii="Times New Roman" w:hAnsi="Times New Roman"/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Pr="007826C3">
        <w:rPr>
          <w:rFonts w:ascii="Times New Roman" w:hAnsi="Times New Roman"/>
          <w:sz w:val="28"/>
          <w:szCs w:val="28"/>
        </w:rPr>
        <w:t>администрации Лебедевского сельского поселения</w:t>
      </w:r>
      <w:r w:rsidRPr="007826C3">
        <w:rPr>
          <w:rFonts w:ascii="Times New Roman" w:hAnsi="Times New Roman"/>
          <w:color w:val="000000"/>
          <w:sz w:val="28"/>
          <w:szCs w:val="28"/>
        </w:rPr>
        <w:t>;</w:t>
      </w:r>
    </w:p>
    <w:p w:rsidR="0027164D" w:rsidRPr="007826C3" w:rsidRDefault="0027164D" w:rsidP="0059344A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7826C3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7826C3">
        <w:rPr>
          <w:rFonts w:ascii="Times New Roman" w:hAnsi="Times New Roman" w:cs="Times New Roman"/>
          <w:sz w:val="28"/>
          <w:szCs w:val="28"/>
        </w:rPr>
        <w:t>администрации Лебедевского сельского поселения</w:t>
      </w:r>
      <w:r w:rsidRPr="007826C3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27164D" w:rsidRPr="007826C3" w:rsidRDefault="0027164D" w:rsidP="0059344A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C3">
        <w:rPr>
          <w:rFonts w:ascii="Times New Roman" w:hAnsi="Times New Roman" w:cs="Times New Roman"/>
          <w:sz w:val="28"/>
          <w:szCs w:val="28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7826C3">
        <w:rPr>
          <w:rFonts w:ascii="Times New Roman" w:hAnsi="Times New Roman" w:cs="Times New Roman"/>
          <w:sz w:val="28"/>
          <w:szCs w:val="28"/>
        </w:rPr>
        <w:t>администрации Лебедевского сельского поселения;</w:t>
      </w:r>
    </w:p>
    <w:p w:rsidR="0027164D" w:rsidRPr="007826C3" w:rsidRDefault="0027164D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6C3">
        <w:rPr>
          <w:rFonts w:ascii="Times New Roman" w:hAnsi="Times New Roman"/>
          <w:sz w:val="28"/>
          <w:szCs w:val="28"/>
        </w:rPr>
        <w:t xml:space="preserve">5.2.7. Отказ 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Лебедевского сельского поселения</w:t>
      </w:r>
      <w:r w:rsidRPr="007826C3">
        <w:rPr>
          <w:rFonts w:ascii="Times New Roman" w:hAnsi="Times New Roman"/>
          <w:sz w:val="28"/>
          <w:szCs w:val="28"/>
        </w:rPr>
        <w:t xml:space="preserve"> в исправлении допущенных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826C3">
        <w:rPr>
          <w:rFonts w:ascii="Times New Roman" w:hAnsi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 xml:space="preserve">5.3. Жалоба </w:t>
      </w:r>
      <w:r w:rsidRPr="007826C3">
        <w:rPr>
          <w:rFonts w:ascii="Times New Roman" w:hAnsi="Times New Roman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заместителя председателя комиссии, членов комиссии, секретаря комиссии подается председателю комиссии.</w:t>
      </w:r>
    </w:p>
    <w:p w:rsidR="0027164D" w:rsidRPr="007826C3" w:rsidRDefault="0027164D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6C3">
        <w:rPr>
          <w:rFonts w:ascii="Times New Roman" w:hAnsi="Times New Roman"/>
          <w:color w:val="000000"/>
          <w:sz w:val="28"/>
          <w:szCs w:val="28"/>
        </w:rPr>
        <w:t>Жалоба на нарушение порядка предоставления муниципальной услуги</w:t>
      </w:r>
      <w:r w:rsidRPr="00045C0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826C3">
        <w:rPr>
          <w:rFonts w:ascii="Times New Roman" w:hAnsi="Times New Roman"/>
          <w:color w:val="000000"/>
          <w:sz w:val="28"/>
          <w:szCs w:val="28"/>
        </w:rPr>
        <w:t xml:space="preserve">выразившееся в неправомерных решениях и (или) действиях (бездействии) председателя комиссии подается главе 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Лебедевского сельского поселения.</w:t>
      </w:r>
    </w:p>
    <w:p w:rsidR="0027164D" w:rsidRPr="007826C3" w:rsidRDefault="0027164D" w:rsidP="001E0C9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Жалоба на отказ в предоставлении </w:t>
      </w:r>
      <w:r w:rsidRPr="00782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7826C3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782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(с 13.04.2016 </w:t>
      </w:r>
      <w:r w:rsidRPr="007826C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1" w:history="1">
        <w:r w:rsidRPr="007826C3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826C3">
        <w:rPr>
          <w:rFonts w:ascii="Times New Roman" w:hAnsi="Times New Roman" w:cs="Times New Roman"/>
          <w:sz w:val="28"/>
          <w:szCs w:val="28"/>
          <w:lang w:eastAsia="ru-RU"/>
        </w:rPr>
        <w:t xml:space="preserve"> от 13.07.2015 № 250-ФЗ) </w:t>
      </w:r>
      <w:r w:rsidRPr="00782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3.2 статьи 11.2 Федерального закона от 27.07.2010 № 210-ФЗ </w:t>
      </w:r>
      <w:r w:rsidRPr="007826C3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27164D" w:rsidRPr="007826C3" w:rsidRDefault="0027164D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6C3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администрацию Лебедевского сельского поселения.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 xml:space="preserve">5.4.1. наименование </w:t>
      </w:r>
      <w:r w:rsidRPr="007826C3">
        <w:rPr>
          <w:rFonts w:ascii="Times New Roman" w:hAnsi="Times New Roman"/>
          <w:color w:val="000000"/>
          <w:sz w:val="28"/>
          <w:szCs w:val="28"/>
        </w:rPr>
        <w:t>уполномоченного органа</w:t>
      </w:r>
      <w:r w:rsidRPr="007826C3">
        <w:rPr>
          <w:rFonts w:ascii="Times New Roman" w:hAnsi="Times New Roman"/>
          <w:sz w:val="28"/>
          <w:szCs w:val="28"/>
        </w:rPr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</w:t>
      </w:r>
      <w:r w:rsidRPr="00045C0A">
        <w:rPr>
          <w:rFonts w:ascii="Times New Roman" w:hAnsi="Times New Roman"/>
          <w:sz w:val="24"/>
          <w:szCs w:val="24"/>
        </w:rPr>
        <w:t xml:space="preserve"> </w:t>
      </w:r>
      <w:r w:rsidRPr="007826C3">
        <w:rPr>
          <w:rFonts w:ascii="Times New Roman" w:hAnsi="Times New Roman"/>
          <w:sz w:val="28"/>
          <w:szCs w:val="28"/>
        </w:rPr>
        <w:t>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164D" w:rsidRPr="007826C3" w:rsidRDefault="0027164D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6C3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Лебедевского сельского поселения </w:t>
      </w:r>
      <w:r w:rsidRPr="007826C3">
        <w:rPr>
          <w:rFonts w:ascii="Times New Roman" w:hAnsi="Times New Roman"/>
          <w:sz w:val="28"/>
          <w:szCs w:val="28"/>
        </w:rPr>
        <w:t>по адресу ее нахождения, указанного в пп. 1.3.1, настоящего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826C3">
        <w:rPr>
          <w:rFonts w:ascii="Times New Roman" w:hAnsi="Times New Roman"/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27164D" w:rsidRPr="007826C3" w:rsidRDefault="0027164D" w:rsidP="001E0C9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6C3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27164D" w:rsidRPr="007826C3" w:rsidRDefault="0027164D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26C3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Промышленновского муниципального района</w:t>
      </w:r>
      <w:r w:rsidRPr="007826C3">
        <w:rPr>
          <w:rFonts w:ascii="Times New Roman" w:hAnsi="Times New Roman"/>
          <w:sz w:val="28"/>
          <w:szCs w:val="28"/>
        </w:rPr>
        <w:t xml:space="preserve">: </w:t>
      </w:r>
      <w:r w:rsidRPr="007826C3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7826C3">
        <w:rPr>
          <w:rFonts w:ascii="Times New Roman" w:hAnsi="Times New Roman"/>
          <w:color w:val="000000"/>
          <w:sz w:val="28"/>
          <w:szCs w:val="28"/>
        </w:rPr>
        <w:t>://</w:t>
      </w:r>
      <w:hyperlink r:id="rId12" w:tgtFrame="_blank" w:history="1">
        <w:r w:rsidRPr="002714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admprom.ru</w:t>
        </w:r>
      </w:hyperlink>
      <w:r w:rsidRPr="002714EF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,</w:t>
      </w:r>
      <w:r w:rsidRPr="007826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826C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б) Единого портала.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7826C3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7826C3"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  <w:r w:rsidRPr="007826C3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7826C3"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  <w:t xml:space="preserve">законодательством </w:t>
      </w:r>
      <w:r w:rsidRPr="007826C3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27164D" w:rsidRPr="007826C3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26C3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27164D" w:rsidRPr="002714EF" w:rsidRDefault="0027164D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14EF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в органом, учредившим МФЦ,</w:t>
      </w:r>
      <w:r w:rsidRPr="00271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администрацией Лебедевского сельского поселения.</w:t>
      </w:r>
    </w:p>
    <w:p w:rsidR="0027164D" w:rsidRPr="002714EF" w:rsidRDefault="0027164D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27164D" w:rsidRPr="002714EF" w:rsidRDefault="0027164D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а) наличие вступившего в законную силу решения суда по жалобе о тому же предмету и по тем же основаниям;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г) если жалоба признана необоснованной.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164D" w:rsidRPr="002714EF" w:rsidRDefault="0027164D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 xml:space="preserve"> В ответе по результатам рассмотрения жалобы указываются: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г) основания для принятия решения по жалобе;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д) принятое по жалобе решение;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7164D" w:rsidRPr="002714EF" w:rsidRDefault="0027164D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ж) сведения о порядке обжалования принятого по жалобе решения.</w:t>
      </w:r>
    </w:p>
    <w:p w:rsidR="0027164D" w:rsidRPr="002714EF" w:rsidRDefault="0027164D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Pr="002714EF">
        <w:rPr>
          <w:rFonts w:ascii="Times New Roman" w:hAnsi="Times New Roman"/>
          <w:sz w:val="28"/>
          <w:szCs w:val="28"/>
        </w:rPr>
        <w:t>Решение по жалобе может быть оспорено в судебном порядке.</w:t>
      </w:r>
    </w:p>
    <w:p w:rsidR="0027164D" w:rsidRPr="002714EF" w:rsidRDefault="0027164D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7164D" w:rsidRPr="002714EF" w:rsidRDefault="0027164D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</w:t>
      </w:r>
      <w:r w:rsidRPr="002714EF">
        <w:rPr>
          <w:rFonts w:ascii="Times New Roman" w:hAnsi="Times New Roman"/>
          <w:sz w:val="28"/>
          <w:szCs w:val="28"/>
        </w:rPr>
        <w:t>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27164D" w:rsidRPr="002714EF" w:rsidRDefault="0027164D">
      <w:pPr>
        <w:rPr>
          <w:rFonts w:ascii="Times New Roman" w:hAnsi="Times New Roman"/>
          <w:sz w:val="28"/>
          <w:szCs w:val="28"/>
        </w:rPr>
      </w:pPr>
    </w:p>
    <w:p w:rsidR="0027164D" w:rsidRDefault="0027164D">
      <w:pPr>
        <w:rPr>
          <w:rFonts w:ascii="Times New Roman" w:hAnsi="Times New Roman"/>
          <w:sz w:val="24"/>
          <w:szCs w:val="24"/>
        </w:rPr>
      </w:pPr>
    </w:p>
    <w:p w:rsidR="0027164D" w:rsidRDefault="0027164D">
      <w:pPr>
        <w:rPr>
          <w:rFonts w:ascii="Times New Roman" w:hAnsi="Times New Roman"/>
          <w:sz w:val="24"/>
          <w:szCs w:val="24"/>
        </w:rPr>
      </w:pPr>
    </w:p>
    <w:p w:rsidR="0027164D" w:rsidRDefault="0027164D">
      <w:pPr>
        <w:rPr>
          <w:rFonts w:ascii="Times New Roman" w:hAnsi="Times New Roman"/>
          <w:sz w:val="24"/>
          <w:szCs w:val="24"/>
        </w:rPr>
      </w:pPr>
    </w:p>
    <w:p w:rsidR="0027164D" w:rsidRDefault="0027164D">
      <w:pPr>
        <w:rPr>
          <w:rFonts w:ascii="Times New Roman" w:hAnsi="Times New Roman"/>
          <w:sz w:val="24"/>
          <w:szCs w:val="24"/>
        </w:rPr>
      </w:pPr>
    </w:p>
    <w:p w:rsidR="0027164D" w:rsidRDefault="0027164D">
      <w:pPr>
        <w:rPr>
          <w:rFonts w:ascii="Times New Roman" w:hAnsi="Times New Roman"/>
          <w:sz w:val="24"/>
          <w:szCs w:val="24"/>
        </w:rPr>
      </w:pPr>
    </w:p>
    <w:p w:rsidR="0027164D" w:rsidRDefault="0027164D">
      <w:pPr>
        <w:rPr>
          <w:rFonts w:ascii="Times New Roman" w:hAnsi="Times New Roman"/>
          <w:sz w:val="24"/>
          <w:szCs w:val="24"/>
        </w:rPr>
      </w:pPr>
    </w:p>
    <w:p w:rsidR="0027164D" w:rsidRDefault="0027164D">
      <w:pPr>
        <w:rPr>
          <w:rFonts w:ascii="Times New Roman" w:hAnsi="Times New Roman"/>
          <w:sz w:val="24"/>
          <w:szCs w:val="24"/>
        </w:rPr>
      </w:pPr>
    </w:p>
    <w:p w:rsidR="0027164D" w:rsidRDefault="0027164D">
      <w:pPr>
        <w:rPr>
          <w:rFonts w:ascii="Times New Roman" w:hAnsi="Times New Roman"/>
          <w:sz w:val="24"/>
          <w:szCs w:val="24"/>
        </w:rPr>
      </w:pPr>
    </w:p>
    <w:p w:rsidR="0027164D" w:rsidRDefault="0027164D">
      <w:pPr>
        <w:rPr>
          <w:rFonts w:ascii="Times New Roman" w:hAnsi="Times New Roman"/>
          <w:sz w:val="24"/>
          <w:szCs w:val="24"/>
        </w:rPr>
      </w:pPr>
    </w:p>
    <w:p w:rsidR="0027164D" w:rsidRDefault="0027164D">
      <w:pPr>
        <w:rPr>
          <w:rFonts w:ascii="Times New Roman" w:hAnsi="Times New Roman"/>
          <w:sz w:val="24"/>
          <w:szCs w:val="24"/>
        </w:rPr>
      </w:pPr>
    </w:p>
    <w:p w:rsidR="0027164D" w:rsidRDefault="0027164D">
      <w:pPr>
        <w:rPr>
          <w:rFonts w:ascii="Times New Roman" w:hAnsi="Times New Roman"/>
          <w:sz w:val="24"/>
          <w:szCs w:val="24"/>
        </w:rPr>
      </w:pPr>
    </w:p>
    <w:p w:rsidR="0027164D" w:rsidRDefault="0027164D">
      <w:pPr>
        <w:rPr>
          <w:rFonts w:ascii="Times New Roman" w:hAnsi="Times New Roman"/>
          <w:sz w:val="24"/>
          <w:szCs w:val="24"/>
        </w:rPr>
      </w:pPr>
    </w:p>
    <w:p w:rsidR="0027164D" w:rsidRDefault="0027164D">
      <w:pPr>
        <w:rPr>
          <w:rFonts w:ascii="Times New Roman" w:hAnsi="Times New Roman"/>
          <w:sz w:val="24"/>
          <w:szCs w:val="24"/>
        </w:rPr>
      </w:pPr>
    </w:p>
    <w:p w:rsidR="0027164D" w:rsidRDefault="0027164D">
      <w:pPr>
        <w:rPr>
          <w:rFonts w:ascii="Times New Roman" w:hAnsi="Times New Roman"/>
          <w:sz w:val="24"/>
          <w:szCs w:val="24"/>
        </w:rPr>
      </w:pPr>
    </w:p>
    <w:p w:rsidR="0027164D" w:rsidRDefault="0027164D">
      <w:pPr>
        <w:rPr>
          <w:rFonts w:ascii="Times New Roman" w:hAnsi="Times New Roman"/>
          <w:sz w:val="24"/>
          <w:szCs w:val="24"/>
        </w:rPr>
      </w:pPr>
    </w:p>
    <w:p w:rsidR="0027164D" w:rsidRDefault="0027164D">
      <w:pPr>
        <w:rPr>
          <w:rFonts w:ascii="Times New Roman" w:hAnsi="Times New Roman"/>
          <w:sz w:val="24"/>
          <w:szCs w:val="24"/>
        </w:rPr>
      </w:pPr>
    </w:p>
    <w:p w:rsidR="0027164D" w:rsidRPr="00045C0A" w:rsidRDefault="0027164D">
      <w:pPr>
        <w:rPr>
          <w:rFonts w:ascii="Times New Roman" w:hAnsi="Times New Roman"/>
          <w:sz w:val="24"/>
          <w:szCs w:val="24"/>
        </w:rPr>
      </w:pPr>
    </w:p>
    <w:p w:rsidR="0027164D" w:rsidRPr="002714EF" w:rsidRDefault="0027164D" w:rsidP="00AE4EB3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Приложение № 1</w:t>
      </w:r>
    </w:p>
    <w:p w:rsidR="0027164D" w:rsidRPr="002714EF" w:rsidRDefault="0027164D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27164D" w:rsidRPr="002714EF" w:rsidRDefault="0027164D" w:rsidP="002714EF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4EF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7164D" w:rsidRPr="00045C0A" w:rsidRDefault="0027164D" w:rsidP="00AE4EB3">
      <w:pPr>
        <w:pStyle w:val="ConsPlusNonformat2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7164D" w:rsidRPr="002714EF" w:rsidRDefault="0027164D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_________________________________ </w:t>
      </w:r>
    </w:p>
    <w:p w:rsidR="0027164D" w:rsidRPr="00045C0A" w:rsidRDefault="0027164D" w:rsidP="00AE4EB3">
      <w:pPr>
        <w:pStyle w:val="ConsPlusNonformat2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>Заявитель</w:t>
      </w:r>
      <w:r w:rsidRPr="00045C0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7164D" w:rsidRPr="003F2E28" w:rsidRDefault="0027164D" w:rsidP="00AE4EB3">
      <w:pPr>
        <w:pStyle w:val="ConsPlusNonformat2"/>
        <w:widowControl/>
        <w:ind w:left="4678" w:right="-1"/>
        <w:jc w:val="center"/>
        <w:rPr>
          <w:rFonts w:ascii="Times New Roman" w:hAnsi="Times New Roman" w:cs="Times New Roman"/>
          <w:sz w:val="22"/>
          <w:szCs w:val="22"/>
        </w:rPr>
      </w:pPr>
      <w:r w:rsidRPr="003F2E28">
        <w:rPr>
          <w:rFonts w:ascii="Times New Roman" w:hAnsi="Times New Roman" w:cs="Times New Roman"/>
          <w:sz w:val="22"/>
          <w:szCs w:val="22"/>
        </w:rPr>
        <w:t>(ФИО физического лица)</w:t>
      </w:r>
    </w:p>
    <w:p w:rsidR="0027164D" w:rsidRPr="00045C0A" w:rsidRDefault="0027164D" w:rsidP="00AE4EB3">
      <w:pPr>
        <w:pStyle w:val="ConsPlusNonformat2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</w:p>
    <w:p w:rsidR="0027164D" w:rsidRPr="002714EF" w:rsidRDefault="0027164D" w:rsidP="00AE4EB3">
      <w:pPr>
        <w:pStyle w:val="ConsPlusNonformat2"/>
        <w:widowControl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045C0A">
        <w:rPr>
          <w:rFonts w:ascii="Times New Roman" w:hAnsi="Times New Roman" w:cs="Times New Roman"/>
          <w:sz w:val="24"/>
          <w:szCs w:val="24"/>
        </w:rPr>
        <w:t xml:space="preserve"> </w:t>
      </w:r>
      <w:r w:rsidRPr="002714EF">
        <w:rPr>
          <w:rFonts w:ascii="Times New Roman" w:hAnsi="Times New Roman" w:cs="Times New Roman"/>
          <w:sz w:val="28"/>
          <w:szCs w:val="28"/>
        </w:rPr>
        <w:t>номер _______</w:t>
      </w:r>
    </w:p>
    <w:p w:rsidR="0027164D" w:rsidRPr="00045C0A" w:rsidRDefault="0027164D" w:rsidP="00AE4EB3">
      <w:pPr>
        <w:pStyle w:val="ConsPlusNonformat2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045C0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164D" w:rsidRPr="003F2E28" w:rsidRDefault="0027164D" w:rsidP="00AE4EB3">
      <w:pPr>
        <w:pStyle w:val="ConsPlusNonformat2"/>
        <w:widowControl/>
        <w:ind w:left="4678" w:right="-1"/>
        <w:jc w:val="center"/>
        <w:rPr>
          <w:rFonts w:ascii="Times New Roman" w:hAnsi="Times New Roman" w:cs="Times New Roman"/>
          <w:sz w:val="22"/>
          <w:szCs w:val="22"/>
        </w:rPr>
      </w:pPr>
      <w:r w:rsidRPr="003F2E28">
        <w:rPr>
          <w:rFonts w:ascii="Times New Roman" w:hAnsi="Times New Roman" w:cs="Times New Roman"/>
          <w:sz w:val="22"/>
          <w:szCs w:val="22"/>
        </w:rPr>
        <w:t xml:space="preserve"> (адрес регистрации)</w:t>
      </w:r>
    </w:p>
    <w:p w:rsidR="0027164D" w:rsidRPr="00045C0A" w:rsidRDefault="0027164D" w:rsidP="00AE4EB3">
      <w:pPr>
        <w:pStyle w:val="ConsPlusNonformat2"/>
        <w:widowControl/>
        <w:ind w:left="4678" w:right="-1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164D" w:rsidRPr="00045C0A" w:rsidRDefault="0027164D" w:rsidP="00AE4EB3">
      <w:pPr>
        <w:pStyle w:val="ConsPlusNonformat2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3F2E28">
        <w:rPr>
          <w:rFonts w:ascii="Times New Roman" w:hAnsi="Times New Roman" w:cs="Times New Roman"/>
          <w:sz w:val="22"/>
          <w:szCs w:val="22"/>
        </w:rPr>
        <w:t>(контактный телефон)</w:t>
      </w:r>
      <w:r w:rsidRPr="00045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64D" w:rsidRPr="003F2E28" w:rsidRDefault="0027164D" w:rsidP="004C768D">
      <w:pPr>
        <w:pStyle w:val="ConsPlusNonformat2"/>
        <w:widowControl/>
        <w:ind w:left="4678" w:right="-225"/>
        <w:jc w:val="center"/>
        <w:rPr>
          <w:rFonts w:ascii="Times New Roman" w:hAnsi="Times New Roman" w:cs="Times New Roman"/>
          <w:sz w:val="22"/>
          <w:szCs w:val="22"/>
        </w:rPr>
      </w:pPr>
      <w:r w:rsidRPr="003F2E28">
        <w:rPr>
          <w:rFonts w:ascii="Times New Roman" w:hAnsi="Times New Roman" w:cs="Times New Roman"/>
          <w:sz w:val="22"/>
          <w:szCs w:val="22"/>
        </w:rPr>
        <w:t>(адрес электронной почты (при наличии)</w:t>
      </w:r>
    </w:p>
    <w:p w:rsidR="0027164D" w:rsidRPr="00045C0A" w:rsidRDefault="0027164D" w:rsidP="00F55935">
      <w:pPr>
        <w:rPr>
          <w:rFonts w:ascii="Times New Roman" w:hAnsi="Times New Roman"/>
          <w:sz w:val="24"/>
          <w:szCs w:val="24"/>
          <w:lang w:eastAsia="zh-CN" w:bidi="hi-IN"/>
        </w:rPr>
      </w:pPr>
    </w:p>
    <w:p w:rsidR="0027164D" w:rsidRPr="002714EF" w:rsidRDefault="0027164D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>ЗАЯВЛЕНИЕ</w:t>
      </w:r>
    </w:p>
    <w:p w:rsidR="0027164D" w:rsidRPr="00045C0A" w:rsidRDefault="0027164D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</w:t>
      </w:r>
      <w:r w:rsidRPr="00045C0A">
        <w:rPr>
          <w:rFonts w:ascii="Times New Roman" w:hAnsi="Times New Roman" w:cs="Times New Roman"/>
          <w:sz w:val="24"/>
          <w:szCs w:val="24"/>
        </w:rPr>
        <w:t>)</w:t>
      </w:r>
    </w:p>
    <w:p w:rsidR="0027164D" w:rsidRPr="00045C0A" w:rsidRDefault="0027164D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64D" w:rsidRPr="002714EF" w:rsidRDefault="0027164D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Прошу предоставить разрешение на условно разрешенный вид использования:</w:t>
      </w:r>
    </w:p>
    <w:p w:rsidR="0027164D" w:rsidRPr="002714EF" w:rsidRDefault="0027164D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1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□ </w:t>
      </w:r>
      <w:r w:rsidRPr="002714EF">
        <w:rPr>
          <w:rFonts w:ascii="Times New Roman" w:hAnsi="Times New Roman"/>
          <w:sz w:val="28"/>
          <w:szCs w:val="28"/>
          <w:shd w:val="clear" w:color="auto" w:fill="FFFFFF"/>
        </w:rPr>
        <w:t xml:space="preserve">земельного участка </w:t>
      </w:r>
    </w:p>
    <w:p w:rsidR="0027164D" w:rsidRPr="002714EF" w:rsidRDefault="0027164D" w:rsidP="001E0C93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□ </w:t>
      </w:r>
      <w:r w:rsidRPr="002714EF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2714EF">
        <w:rPr>
          <w:rFonts w:ascii="Times New Roman" w:hAnsi="Times New Roman"/>
          <w:sz w:val="28"/>
          <w:szCs w:val="28"/>
        </w:rPr>
        <w:t>ъекта капитального строительства</w:t>
      </w:r>
    </w:p>
    <w:p w:rsidR="0027164D" w:rsidRPr="002714EF" w:rsidRDefault="0027164D" w:rsidP="002714EF">
      <w:pPr>
        <w:autoSpaceDE w:val="0"/>
        <w:spacing w:after="0" w:line="240" w:lineRule="auto"/>
        <w:ind w:left="285"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sz w:val="28"/>
          <w:szCs w:val="28"/>
        </w:rPr>
        <w:t xml:space="preserve"> по адресу: </w:t>
      </w:r>
      <w:r w:rsidRPr="00045C0A">
        <w:t>__________________________</w:t>
      </w:r>
      <w:r>
        <w:t>__________________________.</w:t>
      </w:r>
    </w:p>
    <w:p w:rsidR="0027164D" w:rsidRPr="00045C0A" w:rsidRDefault="0027164D" w:rsidP="001E0C93">
      <w:pPr>
        <w:pStyle w:val="ConsPlusNonformat2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>1. Запрашиваемый условно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164D" w:rsidRPr="00045C0A" w:rsidRDefault="0027164D" w:rsidP="00363D51">
      <w:pPr>
        <w:pStyle w:val="ConsPlusNonformat2"/>
        <w:widowControl/>
        <w:ind w:firstLine="284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64D" w:rsidRPr="002714EF" w:rsidRDefault="0027164D" w:rsidP="001E0C93">
      <w:pPr>
        <w:pStyle w:val="ConsPlusNonformat2"/>
        <w:widowControl/>
        <w:ind w:left="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>2. Кадастровый номер земельного участка* __________</w:t>
      </w:r>
    </w:p>
    <w:p w:rsidR="0027164D" w:rsidRPr="00045C0A" w:rsidRDefault="0027164D" w:rsidP="002714EF">
      <w:pPr>
        <w:pStyle w:val="ConsPlusNonformat2"/>
        <w:widowControl/>
        <w:ind w:left="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>3. Кадастровый номер объекта капитального строительства**</w:t>
      </w:r>
      <w:r w:rsidRPr="00045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045C0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64D" w:rsidRPr="00045C0A" w:rsidRDefault="0027164D" w:rsidP="001E0C93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5C0A"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______________________    </w:t>
      </w:r>
    </w:p>
    <w:p w:rsidR="0027164D" w:rsidRPr="00045C0A" w:rsidRDefault="0027164D" w:rsidP="001E0C93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 xml:space="preserve">                (личная подпись)                                                    (расшифровка подписи)</w:t>
      </w:r>
    </w:p>
    <w:p w:rsidR="0027164D" w:rsidRPr="00045C0A" w:rsidRDefault="0027164D" w:rsidP="00894AA0">
      <w:pPr>
        <w:pStyle w:val="ConsPlusNonformat"/>
        <w:widowControl/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7164D" w:rsidRPr="00363D51" w:rsidRDefault="0027164D" w:rsidP="00363D5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t xml:space="preserve">                  (дата)</w:t>
      </w:r>
    </w:p>
    <w:p w:rsidR="0027164D" w:rsidRPr="00045C0A" w:rsidRDefault="0027164D" w:rsidP="000E4C03">
      <w:pPr>
        <w:pStyle w:val="ConsPlusNonformat2"/>
        <w:widowControl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* Если запрашивается условно разрешенный вид использования земельного участка.</w:t>
      </w:r>
    </w:p>
    <w:p w:rsidR="0027164D" w:rsidRDefault="0027164D" w:rsidP="00AE4EB3">
      <w:pPr>
        <w:spacing w:after="0" w:line="240" w:lineRule="auto"/>
        <w:ind w:left="851" w:right="-225"/>
        <w:jc w:val="both"/>
        <w:rPr>
          <w:rFonts w:ascii="Times New Roman" w:hAnsi="Times New Roman"/>
          <w:sz w:val="24"/>
          <w:szCs w:val="24"/>
        </w:rPr>
      </w:pPr>
      <w:r w:rsidRPr="00045C0A">
        <w:rPr>
          <w:rFonts w:ascii="Times New Roman" w:hAnsi="Times New Roman"/>
          <w:sz w:val="24"/>
          <w:szCs w:val="24"/>
        </w:rPr>
        <w:t>** Если запрашивается условно разрешенный вид использования объекта капитального строительства</w:t>
      </w:r>
    </w:p>
    <w:p w:rsidR="0027164D" w:rsidRDefault="0027164D" w:rsidP="00AE4EB3">
      <w:pPr>
        <w:spacing w:after="0" w:line="240" w:lineRule="auto"/>
        <w:ind w:left="851" w:right="-225"/>
        <w:jc w:val="both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AE4EB3">
      <w:pPr>
        <w:spacing w:after="0" w:line="240" w:lineRule="auto"/>
        <w:ind w:left="851" w:right="-225"/>
        <w:jc w:val="both"/>
        <w:rPr>
          <w:rFonts w:ascii="Times New Roman" w:hAnsi="Times New Roman"/>
          <w:sz w:val="24"/>
          <w:szCs w:val="24"/>
        </w:rPr>
      </w:pPr>
    </w:p>
    <w:p w:rsidR="0027164D" w:rsidRPr="002714EF" w:rsidRDefault="0027164D" w:rsidP="00AE4EB3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Приложение № 2</w:t>
      </w:r>
    </w:p>
    <w:p w:rsidR="0027164D" w:rsidRPr="002714EF" w:rsidRDefault="0027164D" w:rsidP="000C6A8B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27164D" w:rsidRPr="002714EF" w:rsidRDefault="0027164D" w:rsidP="002714EF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4EF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7164D" w:rsidRPr="00045C0A" w:rsidRDefault="0027164D" w:rsidP="00AE4EB3">
      <w:pPr>
        <w:pStyle w:val="ConsPlusNonformat2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7164D" w:rsidRPr="00045C0A" w:rsidRDefault="0027164D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>В комиссию по подготовке правил землепользования и застройки</w:t>
      </w:r>
      <w:r w:rsidRPr="00045C0A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</w:p>
    <w:p w:rsidR="0027164D" w:rsidRPr="00045C0A" w:rsidRDefault="0027164D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>Заявитель</w:t>
      </w:r>
      <w:r w:rsidRPr="00045C0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7164D" w:rsidRPr="003F2E28" w:rsidRDefault="0027164D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5C0A">
        <w:rPr>
          <w:rFonts w:ascii="Times New Roman" w:hAnsi="Times New Roman" w:cs="Times New Roman"/>
          <w:sz w:val="24"/>
          <w:szCs w:val="24"/>
        </w:rPr>
        <w:t xml:space="preserve"> </w:t>
      </w:r>
      <w:r w:rsidRPr="003F2E28">
        <w:rPr>
          <w:rFonts w:ascii="Times New Roman" w:hAnsi="Times New Roman" w:cs="Times New Roman"/>
          <w:sz w:val="22"/>
          <w:szCs w:val="22"/>
        </w:rPr>
        <w:t>(наименование юридического лица)</w:t>
      </w:r>
    </w:p>
    <w:p w:rsidR="0027164D" w:rsidRPr="00045C0A" w:rsidRDefault="0027164D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164D" w:rsidRPr="003F2E28" w:rsidRDefault="0027164D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3F2E28">
        <w:rPr>
          <w:rFonts w:ascii="Times New Roman" w:hAnsi="Times New Roman" w:cs="Times New Roman"/>
          <w:sz w:val="22"/>
          <w:szCs w:val="22"/>
        </w:rPr>
        <w:t xml:space="preserve">                           (почтовый адрес)</w:t>
      </w:r>
    </w:p>
    <w:p w:rsidR="0027164D" w:rsidRPr="00045C0A" w:rsidRDefault="0027164D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164D" w:rsidRPr="003F2E28" w:rsidRDefault="0027164D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3F2E28">
        <w:rPr>
          <w:rFonts w:ascii="Times New Roman" w:hAnsi="Times New Roman" w:cs="Times New Roman"/>
          <w:sz w:val="22"/>
          <w:szCs w:val="22"/>
        </w:rPr>
        <w:t xml:space="preserve">                         (юридический  адрес)</w:t>
      </w:r>
    </w:p>
    <w:p w:rsidR="0027164D" w:rsidRPr="00045C0A" w:rsidRDefault="0027164D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164D" w:rsidRPr="003F2E28" w:rsidRDefault="0027164D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 w:rsidRPr="003F2E28">
        <w:rPr>
          <w:rFonts w:ascii="Times New Roman" w:hAnsi="Times New Roman" w:cs="Times New Roman"/>
          <w:sz w:val="22"/>
          <w:szCs w:val="22"/>
        </w:rPr>
        <w:t xml:space="preserve">                        (контактный телефон)</w:t>
      </w:r>
    </w:p>
    <w:p w:rsidR="0027164D" w:rsidRPr="00045C0A" w:rsidRDefault="0027164D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>ИНН/КПП</w:t>
      </w:r>
      <w:r w:rsidRPr="00045C0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164D" w:rsidRPr="00045C0A" w:rsidRDefault="0027164D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164D" w:rsidRPr="003F2E28" w:rsidRDefault="0027164D" w:rsidP="00AE4EB3">
      <w:pPr>
        <w:pStyle w:val="ConsPlusNonformat1"/>
        <w:widowControl/>
        <w:ind w:left="4678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2E28">
        <w:rPr>
          <w:rFonts w:ascii="Times New Roman" w:hAnsi="Times New Roman" w:cs="Times New Roman"/>
          <w:sz w:val="22"/>
          <w:szCs w:val="22"/>
        </w:rPr>
        <w:t>(адрес электронной почты (при наличии)</w:t>
      </w:r>
    </w:p>
    <w:p w:rsidR="0027164D" w:rsidRPr="00045C0A" w:rsidRDefault="0027164D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7164D" w:rsidRPr="002714EF" w:rsidRDefault="0027164D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>ЗАЯВЛЕНИЕ</w:t>
      </w:r>
    </w:p>
    <w:p w:rsidR="0027164D" w:rsidRPr="002714EF" w:rsidRDefault="0027164D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27164D" w:rsidRPr="00045C0A" w:rsidRDefault="0027164D" w:rsidP="001E0C93">
      <w:pPr>
        <w:pStyle w:val="ConsPlusNonformat2"/>
        <w:widowControl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164D" w:rsidRPr="002714EF" w:rsidRDefault="0027164D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 xml:space="preserve">Прошу предоставить разрешение на условно разрешенный вид использования   </w:t>
      </w:r>
    </w:p>
    <w:p w:rsidR="0027164D" w:rsidRPr="002714EF" w:rsidRDefault="0027164D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71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2714EF">
        <w:rPr>
          <w:rFonts w:ascii="Times New Roman" w:hAnsi="Times New Roman"/>
          <w:sz w:val="28"/>
          <w:szCs w:val="28"/>
          <w:shd w:val="clear" w:color="auto" w:fill="FFFFFF"/>
        </w:rPr>
        <w:t xml:space="preserve">земельного участка </w:t>
      </w:r>
    </w:p>
    <w:p w:rsidR="0027164D" w:rsidRPr="002714EF" w:rsidRDefault="0027164D" w:rsidP="0064034A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□ </w:t>
      </w:r>
      <w:r w:rsidRPr="002714EF">
        <w:rPr>
          <w:rFonts w:ascii="Times New Roman" w:hAnsi="Times New Roman"/>
          <w:sz w:val="28"/>
          <w:szCs w:val="28"/>
          <w:shd w:val="clear" w:color="auto" w:fill="FFFFFF"/>
        </w:rPr>
        <w:t>об</w:t>
      </w:r>
      <w:r w:rsidRPr="002714EF">
        <w:rPr>
          <w:rFonts w:ascii="Times New Roman" w:hAnsi="Times New Roman"/>
          <w:sz w:val="28"/>
          <w:szCs w:val="28"/>
        </w:rPr>
        <w:t>ъекта капитального строительства</w:t>
      </w:r>
    </w:p>
    <w:p w:rsidR="0027164D" w:rsidRPr="002714EF" w:rsidRDefault="0027164D" w:rsidP="002714EF">
      <w:pPr>
        <w:autoSpaceDE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63D51">
        <w:rPr>
          <w:rFonts w:ascii="Times New Roman" w:hAnsi="Times New Roman"/>
          <w:sz w:val="28"/>
          <w:szCs w:val="28"/>
        </w:rPr>
        <w:t>по адресу:</w:t>
      </w:r>
      <w:r>
        <w:t xml:space="preserve"> ___________________________</w:t>
      </w:r>
      <w:r w:rsidRPr="00045C0A">
        <w:t>__________________________________________________</w:t>
      </w:r>
    </w:p>
    <w:p w:rsidR="0027164D" w:rsidRPr="00045C0A" w:rsidRDefault="0027164D" w:rsidP="0064034A">
      <w:pPr>
        <w:pStyle w:val="ConsPlusNonformat2"/>
        <w:widowControl/>
        <w:rPr>
          <w:rFonts w:ascii="Times New Roman" w:hAnsi="Times New Roman" w:cs="Times New Roman"/>
          <w:sz w:val="24"/>
          <w:szCs w:val="24"/>
        </w:rPr>
      </w:pPr>
      <w:r w:rsidRPr="002714EF">
        <w:rPr>
          <w:rFonts w:ascii="Times New Roman" w:hAnsi="Times New Roman" w:cs="Times New Roman"/>
          <w:sz w:val="28"/>
          <w:szCs w:val="28"/>
        </w:rPr>
        <w:t>1. Запрашиваемый условно разрешенный вид использования</w:t>
      </w:r>
      <w:r w:rsidRPr="00045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64D" w:rsidRPr="00045C0A" w:rsidRDefault="0027164D" w:rsidP="002714EF">
      <w:pPr>
        <w:pStyle w:val="ConsPlusNonformat2"/>
        <w:widowControl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164D" w:rsidRPr="002714EF" w:rsidRDefault="0027164D" w:rsidP="0064034A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>2. Кадастровый номер земельного участка* _____________________.</w:t>
      </w:r>
    </w:p>
    <w:p w:rsidR="0027164D" w:rsidRPr="002714EF" w:rsidRDefault="0027164D" w:rsidP="002714EF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>3. Кадастровый номер объекта капитального строительства** ___________________.</w:t>
      </w:r>
    </w:p>
    <w:p w:rsidR="0027164D" w:rsidRPr="00045C0A" w:rsidRDefault="0027164D" w:rsidP="00D42D87">
      <w:pPr>
        <w:pStyle w:val="ConsPlusNonformat2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____________________________    </w:t>
      </w:r>
    </w:p>
    <w:p w:rsidR="0027164D" w:rsidRPr="00363D51" w:rsidRDefault="0027164D" w:rsidP="00363D51">
      <w:pPr>
        <w:pStyle w:val="ConsPlusNonformat2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t>(личная подпись)                                                             (расшифровка подписи)</w:t>
      </w:r>
      <w:r>
        <w:t>___________________</w:t>
      </w:r>
      <w:r w:rsidRPr="00045C0A">
        <w:t>_____</w:t>
      </w:r>
    </w:p>
    <w:p w:rsidR="0027164D" w:rsidRPr="00045C0A" w:rsidRDefault="0027164D" w:rsidP="0064034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27164D" w:rsidRPr="00045C0A" w:rsidRDefault="0027164D" w:rsidP="003F2E28">
      <w:pPr>
        <w:pStyle w:val="ConsPlusNonformat2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164D" w:rsidRPr="00045C0A" w:rsidRDefault="0027164D" w:rsidP="009E1B47">
      <w:pPr>
        <w:pStyle w:val="ConsPlusNonformat2"/>
        <w:widowControl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* Если запрашивается условно разрешенный вид использования земельного участка.</w:t>
      </w:r>
    </w:p>
    <w:p w:rsidR="0027164D" w:rsidRPr="00045C0A" w:rsidRDefault="0027164D" w:rsidP="009E1B47">
      <w:pPr>
        <w:spacing w:after="0" w:line="240" w:lineRule="auto"/>
        <w:ind w:left="851" w:right="-225"/>
        <w:jc w:val="both"/>
        <w:rPr>
          <w:rFonts w:ascii="Times New Roman" w:hAnsi="Times New Roman"/>
          <w:sz w:val="24"/>
          <w:szCs w:val="24"/>
        </w:rPr>
      </w:pPr>
      <w:r w:rsidRPr="00045C0A">
        <w:rPr>
          <w:rFonts w:ascii="Times New Roman" w:hAnsi="Times New Roman"/>
          <w:sz w:val="24"/>
          <w:szCs w:val="24"/>
        </w:rPr>
        <w:t>** Если запрашивается условно разрешенный вид использования объекта капитального строительства</w:t>
      </w:r>
      <w:r w:rsidRPr="00045C0A">
        <w:rPr>
          <w:rFonts w:ascii="Times New Roman" w:hAnsi="Times New Roman"/>
          <w:sz w:val="24"/>
          <w:szCs w:val="24"/>
        </w:rPr>
        <w:br w:type="page"/>
      </w:r>
    </w:p>
    <w:p w:rsidR="0027164D" w:rsidRPr="002714EF" w:rsidRDefault="0027164D" w:rsidP="00902858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Приложение № 3</w:t>
      </w:r>
    </w:p>
    <w:p w:rsidR="0027164D" w:rsidRPr="002714EF" w:rsidRDefault="0027164D" w:rsidP="009E1B47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27164D" w:rsidRPr="002714EF" w:rsidRDefault="0027164D" w:rsidP="002714EF">
      <w:pPr>
        <w:spacing w:after="0" w:line="240" w:lineRule="auto"/>
        <w:ind w:left="4678" w:right="-1"/>
        <w:jc w:val="right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4EF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7164D" w:rsidRPr="00045C0A" w:rsidRDefault="0027164D" w:rsidP="00902858">
      <w:pPr>
        <w:spacing w:after="0" w:line="240" w:lineRule="auto"/>
        <w:ind w:left="-300" w:right="-1" w:firstLine="567"/>
        <w:jc w:val="right"/>
        <w:rPr>
          <w:rFonts w:ascii="Times New Roman" w:hAnsi="Times New Roman"/>
          <w:sz w:val="24"/>
          <w:szCs w:val="24"/>
        </w:rPr>
      </w:pPr>
    </w:p>
    <w:p w:rsidR="0027164D" w:rsidRPr="002714EF" w:rsidRDefault="0027164D" w:rsidP="00B04E75">
      <w:pPr>
        <w:pStyle w:val="ConsPlusDocList1"/>
        <w:jc w:val="center"/>
        <w:rPr>
          <w:rFonts w:ascii="Times New Roman" w:hAnsi="Times New Roman" w:cs="Times New Roman"/>
          <w:sz w:val="28"/>
          <w:szCs w:val="28"/>
        </w:rPr>
      </w:pPr>
      <w:r w:rsidRPr="002714EF">
        <w:rPr>
          <w:rFonts w:ascii="Times New Roman" w:hAnsi="Times New Roman" w:cs="Times New Roman"/>
          <w:sz w:val="28"/>
          <w:szCs w:val="28"/>
        </w:rPr>
        <w:t>БЛОК-СХЕМА</w:t>
      </w:r>
    </w:p>
    <w:p w:rsidR="0027164D" w:rsidRPr="002714EF" w:rsidRDefault="0027164D" w:rsidP="00B04E75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4EF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7164D" w:rsidRPr="00045C0A" w:rsidRDefault="0027164D" w:rsidP="001E0C9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.4pt;width:441.4pt;height:22.75pt;z-index:251652608;mso-wrap-distance-left:9.05pt;mso-wrap-distance-right:9.05pt">
            <v:fill color2="black"/>
            <v:textbox inset="0,0,0,0">
              <w:txbxContent>
                <w:p w:rsidR="0027164D" w:rsidRPr="002B29A9" w:rsidRDefault="0027164D" w:rsidP="008C6E9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27164D" w:rsidRDefault="0027164D" w:rsidP="001E0C93">
                  <w:pPr>
                    <w:jc w:val="center"/>
                  </w:pPr>
                </w:p>
              </w:txbxContent>
            </v:textbox>
          </v:shape>
        </w:pict>
      </w:r>
    </w:p>
    <w:p w:rsidR="0027164D" w:rsidRPr="00045C0A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6704" from="231.4pt,11.45pt" to="231.4pt,33.95pt" strokeweight=".26mm">
            <v:stroke joinstyle="miter"/>
          </v:line>
        </w:pict>
      </w:r>
    </w:p>
    <w:p w:rsidR="0027164D" w:rsidRPr="00045C0A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13.15pt;margin-top:6.35pt;width:442.9pt;height:42.2pt;z-index:251655680;mso-wrap-distance-left:9.05pt;mso-wrap-distance-right:9.05pt">
            <v:fill color2="black"/>
            <v:textbox style="mso-next-textbox:#_x0000_s1028" inset="0,0,0,0">
              <w:txbxContent>
                <w:p w:rsidR="0027164D" w:rsidRDefault="0027164D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27164D" w:rsidRPr="008C6E9D" w:rsidRDefault="0027164D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27164D" w:rsidRPr="00045C0A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7164D" w:rsidRPr="00045C0A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29" style="position:absolute;left:0;text-align:left;z-index:251657728" from="231.4pt,7.15pt" to="231.4pt,29.65pt" strokeweight=".26mm">
            <v:stroke joinstyle="miter"/>
          </v:line>
        </w:pict>
      </w:r>
    </w:p>
    <w:p w:rsidR="0027164D" w:rsidRPr="00045C0A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10.25pt;margin-top:2.05pt;width:445.8pt;height:45.3pt;z-index:251658752;mso-wrap-distance-left:9.05pt;mso-wrap-distance-right:9.05pt">
            <v:fill opacity="0" color2="black"/>
            <v:textbox inset="0,0,0,0">
              <w:txbxContent>
                <w:p w:rsidR="0027164D" w:rsidRPr="002B29A9" w:rsidRDefault="0027164D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постановления администрации о назначении публичных слушаний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аправление  сообщений о проведении публичных слушаний </w:t>
                  </w:r>
                </w:p>
                <w:p w:rsidR="0027164D" w:rsidRPr="002B29A9" w:rsidRDefault="0027164D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 соответствии с ч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астью 4 статьи</w:t>
                  </w:r>
                  <w:r w:rsidRPr="002B29A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39 Градостроительного кодекса РФ</w:t>
                  </w:r>
                </w:p>
                <w:p w:rsidR="0027164D" w:rsidRPr="008C6E9D" w:rsidRDefault="0027164D" w:rsidP="008C6E9D">
                  <w:pPr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27164D" w:rsidRPr="00045C0A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1" style="position:absolute;left:0;text-align:left;z-index:251659776" from="231.4pt,5.95pt" to="231.4pt,28.45pt" strokeweight=".26mm">
            <v:stroke joinstyle="miter"/>
          </v:line>
        </w:pict>
      </w:r>
    </w:p>
    <w:p w:rsidR="0027164D" w:rsidRPr="00045C0A" w:rsidRDefault="0027164D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2" type="#_x0000_t202" style="position:absolute;left:0;text-align:left;margin-left:16.5pt;margin-top:8.15pt;width:441.2pt;height:78.15pt;z-index:251654656;mso-wrap-distance-left:9.05pt;mso-wrap-distance-right:9.05pt">
            <v:fill opacity="0" color2="black"/>
            <v:textbox inset="0,0,0,0">
              <w:txbxContent>
                <w:p w:rsidR="0027164D" w:rsidRPr="002B29A9" w:rsidRDefault="0027164D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проведение публичных слушаний в соответствии с частями 3 - 7 статьи 39 Градостроительного кодекса РФ и решением Совета народных депутатов</w:t>
                  </w:r>
                </w:p>
                <w:p w:rsidR="0027164D" w:rsidRPr="002B29A9" w:rsidRDefault="0027164D" w:rsidP="008C6E9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714EF">
                    <w:rPr>
                      <w:rFonts w:ascii="Times New Roman" w:hAnsi="Times New Roman"/>
                      <w:sz w:val="24"/>
                      <w:szCs w:val="24"/>
                    </w:rPr>
                    <w:t>Лебедевского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Pr="002B29A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714EF">
                    <w:rPr>
                      <w:rFonts w:ascii="Times New Roman" w:hAnsi="Times New Roman"/>
                      <w:sz w:val="24"/>
                      <w:szCs w:val="24"/>
                    </w:rPr>
                    <w:t>от «08» ноября 2005 № 8</w:t>
                  </w:r>
                </w:p>
                <w:p w:rsidR="0027164D" w:rsidRPr="002714EF" w:rsidRDefault="0027164D" w:rsidP="002714EF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B29A9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«О порядке организации и</w:t>
                  </w:r>
                  <w:r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проведения публичных слушаний»</w:t>
                  </w:r>
                </w:p>
              </w:txbxContent>
            </v:textbox>
          </v:shape>
        </w:pict>
      </w:r>
    </w:p>
    <w:p w:rsidR="0027164D" w:rsidRPr="00045C0A" w:rsidRDefault="0027164D" w:rsidP="001E0C93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164D" w:rsidRPr="00045C0A" w:rsidRDefault="0027164D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1E0C9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1E0C93">
      <w:pPr>
        <w:pStyle w:val="ConsPlusNonformat2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7164D" w:rsidRPr="00045C0A" w:rsidRDefault="0027164D" w:rsidP="001E0C93">
      <w:pPr>
        <w:pStyle w:val="ConsPlusNonformat2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w:pict>
          <v:line id="_x0000_s1033" style="position:absolute;left:0;text-align:left;z-index:251660800" from="231.4pt,3.5pt" to="231.4pt,26pt" strokeweight=".26mm">
            <v:stroke joinstyle="miter"/>
          </v:line>
        </w:pict>
      </w:r>
    </w:p>
    <w:p w:rsidR="0027164D" w:rsidRPr="00045C0A" w:rsidRDefault="0027164D" w:rsidP="001E0C93">
      <w:pPr>
        <w:pStyle w:val="ConsPlusNonformat2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w:pict>
          <v:shape id="_x0000_s1034" type="#_x0000_t202" style="position:absolute;left:0;text-align:left;margin-left:13.15pt;margin-top:12.2pt;width:440.4pt;height:85.1pt;z-index:251653632;mso-wrap-distance-left:9.05pt;mso-wrap-distance-right:9.05pt">
            <v:fill opacity="0" color2="black"/>
            <v:textbox inset="0,0,0,0">
              <w:txbxContent>
                <w:p w:rsidR="0027164D" w:rsidRPr="003F5279" w:rsidRDefault="0027164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принятие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27164D" w:rsidRDefault="0027164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27164D" w:rsidRDefault="0027164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164D" w:rsidRDefault="0027164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164D" w:rsidRDefault="0027164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164D" w:rsidRDefault="0027164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164D" w:rsidRDefault="0027164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164D" w:rsidRDefault="0027164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27164D" w:rsidRPr="00045C0A" w:rsidRDefault="0027164D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45C0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27164D" w:rsidRPr="00045C0A" w:rsidRDefault="0027164D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164D" w:rsidRPr="00045C0A" w:rsidRDefault="0027164D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164D" w:rsidRPr="00045C0A" w:rsidRDefault="0027164D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line id="_x0000_s1035" style="position:absolute;left:0;text-align:left;z-index:251661824" from="231.4pt,.7pt" to="231.4pt,29.9pt" strokeweight=".26mm">
            <v:stroke joinstyle="miter"/>
          </v:line>
        </w:pict>
      </w:r>
    </w:p>
    <w:p w:rsidR="0027164D" w:rsidRPr="00045C0A" w:rsidRDefault="0027164D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164D" w:rsidRPr="00045C0A" w:rsidRDefault="0027164D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6" type="#_x0000_t202" style="position:absolute;left:0;text-align:left;margin-left:15.65pt;margin-top:2.3pt;width:440.4pt;height:80.7pt;z-index:251662848;mso-wrap-distance-left:9.05pt;mso-wrap-distance-right:9.05pt">
            <v:fill opacity="0" color2="black"/>
            <v:textbox inset="0,0,0,0">
              <w:txbxContent>
                <w:p w:rsidR="0027164D" w:rsidRPr="003F5279" w:rsidRDefault="0027164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постановления администрации о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  <w:r w:rsidRPr="003F5279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об отказе в предоставлении разрешения </w:t>
                  </w:r>
                  <w:r w:rsidRPr="003F5279">
                    <w:rPr>
                      <w:rFonts w:ascii="Times New Roman" w:hAnsi="Times New Roman"/>
                      <w:sz w:val="24"/>
                      <w:szCs w:val="24"/>
                    </w:rPr>
                    <w:t>на условно разрешенный вид использования земельного участка или объекта капитального строительства</w:t>
                  </w:r>
                </w:p>
                <w:p w:rsidR="0027164D" w:rsidRDefault="0027164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both"/>
                    <w:rPr>
                      <w:shd w:val="clear" w:color="auto" w:fill="FFFFFF"/>
                    </w:rPr>
                  </w:pPr>
                </w:p>
                <w:p w:rsidR="0027164D" w:rsidRDefault="0027164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164D" w:rsidRDefault="0027164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164D" w:rsidRDefault="0027164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164D" w:rsidRDefault="0027164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7164D" w:rsidRDefault="0027164D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27164D" w:rsidRPr="00045C0A" w:rsidRDefault="0027164D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1E0C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1E0C93">
      <w:pPr>
        <w:jc w:val="center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1E0C93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27164D" w:rsidRPr="00045C0A" w:rsidRDefault="0027164D" w:rsidP="001E0C9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7164D" w:rsidRPr="00045C0A" w:rsidSect="00180AB2">
      <w:headerReference w:type="even" r:id="rId13"/>
      <w:headerReference w:type="default" r:id="rId14"/>
      <w:footerReference w:type="even" r:id="rId15"/>
      <w:pgSz w:w="11906" w:h="16838"/>
      <w:pgMar w:top="1134" w:right="851" w:bottom="1134" w:left="1701" w:header="709" w:footer="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4D" w:rsidRDefault="0027164D" w:rsidP="00B82A2D">
      <w:pPr>
        <w:spacing w:after="0" w:line="240" w:lineRule="auto"/>
      </w:pPr>
      <w:r>
        <w:separator/>
      </w:r>
    </w:p>
  </w:endnote>
  <w:endnote w:type="continuationSeparator" w:id="1">
    <w:p w:rsidR="0027164D" w:rsidRDefault="0027164D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4D" w:rsidRDefault="0027164D" w:rsidP="007A0C6E">
    <w:pPr>
      <w:pStyle w:val="Footer"/>
      <w:pBdr>
        <w:top w:val="thinThickSmallGap" w:sz="24" w:space="1" w:color="622423"/>
      </w:pBdr>
      <w:tabs>
        <w:tab w:val="clear" w:pos="4677"/>
        <w:tab w:val="clear" w:pos="9355"/>
        <w:tab w:val="right" w:pos="9978"/>
      </w:tabs>
      <w:rPr>
        <w:sz w:val="20"/>
        <w:szCs w:val="20"/>
      </w:rPr>
    </w:pPr>
    <w:r w:rsidRPr="001764C6">
      <w:rPr>
        <w:rFonts w:ascii="Cambria" w:hAnsi="Cambria"/>
      </w:rPr>
      <w:t xml:space="preserve">Страница </w:t>
    </w:r>
    <w:fldSimple w:instr=" PAGE   \* MERGEFORMAT ">
      <w:r w:rsidRPr="005D3042">
        <w:rPr>
          <w:rFonts w:ascii="Cambria" w:hAnsi="Cambria"/>
          <w:noProof/>
        </w:rPr>
        <w:t>28</w:t>
      </w:r>
    </w:fldSimple>
    <w:r>
      <w:rPr>
        <w:rFonts w:ascii="Courier New" w:hAnsi="Courier New" w:cs="Courier New"/>
        <w:b/>
        <w:sz w:val="20"/>
        <w:szCs w:val="20"/>
      </w:rPr>
      <w:t xml:space="preserve">     /    </w:t>
    </w:r>
    <w:r w:rsidRPr="001764C6">
      <w:rPr>
        <w:rFonts w:ascii="Courier New" w:hAnsi="Courier New" w:cs="Courier New"/>
        <w:b/>
        <w:sz w:val="18"/>
        <w:szCs w:val="18"/>
      </w:rPr>
      <w:t>Главное управление архитектуры и градостроительства Кемеровской области</w:t>
    </w:r>
  </w:p>
  <w:p w:rsidR="0027164D" w:rsidRPr="007A0C6E" w:rsidRDefault="0027164D" w:rsidP="007A0C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4D" w:rsidRDefault="0027164D" w:rsidP="00B82A2D">
      <w:pPr>
        <w:spacing w:after="0" w:line="240" w:lineRule="auto"/>
      </w:pPr>
      <w:r>
        <w:separator/>
      </w:r>
    </w:p>
  </w:footnote>
  <w:footnote w:type="continuationSeparator" w:id="1">
    <w:p w:rsidR="0027164D" w:rsidRDefault="0027164D" w:rsidP="00B8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4D" w:rsidRDefault="0027164D" w:rsidP="00627A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64D" w:rsidRPr="007A0C6E" w:rsidRDefault="0027164D" w:rsidP="007A0C6E">
    <w:pPr>
      <w:pStyle w:val="Header"/>
      <w:pBdr>
        <w:bottom w:val="thickThinSmallGap" w:sz="24" w:space="1" w:color="622423"/>
      </w:pBdr>
      <w:tabs>
        <w:tab w:val="clear" w:pos="4677"/>
        <w:tab w:val="clear" w:pos="9355"/>
      </w:tabs>
      <w:ind w:left="-284"/>
      <w:jc w:val="center"/>
      <w:rPr>
        <w:rFonts w:ascii="Times New Roman" w:hAnsi="Times New Roman"/>
        <w:sz w:val="24"/>
        <w:szCs w:val="24"/>
      </w:rPr>
    </w:pPr>
    <w:r w:rsidRPr="007A0C6E">
      <w:rPr>
        <w:rFonts w:ascii="Times New Roman" w:hAnsi="Times New Roman"/>
        <w:b/>
        <w:sz w:val="24"/>
        <w:szCs w:val="24"/>
      </w:rPr>
      <w:t xml:space="preserve">Типовой административный регламент предоставления муниципальной услуги «Предоставление </w:t>
    </w:r>
    <w:r>
      <w:rPr>
        <w:rFonts w:ascii="Times New Roman" w:hAnsi="Times New Roman"/>
        <w:b/>
        <w:sz w:val="24"/>
        <w:szCs w:val="24"/>
      </w:rPr>
      <w:t>разрешения на условно разрешенный вид использования земельного участка или объекта капитального строительства</w:t>
    </w:r>
    <w:r w:rsidRPr="007A0C6E">
      <w:rPr>
        <w:rFonts w:ascii="Times New Roman" w:hAnsi="Times New Roman"/>
        <w:b/>
        <w:sz w:val="24"/>
        <w:szCs w:val="24"/>
      </w:rPr>
      <w:t>»</w:t>
    </w:r>
  </w:p>
  <w:p w:rsidR="0027164D" w:rsidRDefault="002716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4D" w:rsidRDefault="0027164D" w:rsidP="00627A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7164D" w:rsidRDefault="002716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1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CC1"/>
    <w:rsid w:val="00006297"/>
    <w:rsid w:val="00007650"/>
    <w:rsid w:val="00021D6D"/>
    <w:rsid w:val="00027105"/>
    <w:rsid w:val="0003611E"/>
    <w:rsid w:val="00040CC7"/>
    <w:rsid w:val="000428C4"/>
    <w:rsid w:val="000441CC"/>
    <w:rsid w:val="00045C0A"/>
    <w:rsid w:val="00052DF8"/>
    <w:rsid w:val="000551FC"/>
    <w:rsid w:val="00060945"/>
    <w:rsid w:val="000704F5"/>
    <w:rsid w:val="000726AC"/>
    <w:rsid w:val="00074DD8"/>
    <w:rsid w:val="000770D4"/>
    <w:rsid w:val="00077A08"/>
    <w:rsid w:val="00077CCD"/>
    <w:rsid w:val="00080A3E"/>
    <w:rsid w:val="00080ACD"/>
    <w:rsid w:val="00084D98"/>
    <w:rsid w:val="000865FD"/>
    <w:rsid w:val="00092BCA"/>
    <w:rsid w:val="000A03EC"/>
    <w:rsid w:val="000A51F8"/>
    <w:rsid w:val="000B7F49"/>
    <w:rsid w:val="000C21F3"/>
    <w:rsid w:val="000C2DDF"/>
    <w:rsid w:val="000C57E8"/>
    <w:rsid w:val="000C6A8B"/>
    <w:rsid w:val="000E4C03"/>
    <w:rsid w:val="000F68C5"/>
    <w:rsid w:val="000F6F43"/>
    <w:rsid w:val="000F6FB4"/>
    <w:rsid w:val="000F75C7"/>
    <w:rsid w:val="00105AF6"/>
    <w:rsid w:val="0011116B"/>
    <w:rsid w:val="00111F95"/>
    <w:rsid w:val="001161AE"/>
    <w:rsid w:val="00121B95"/>
    <w:rsid w:val="00122679"/>
    <w:rsid w:val="00123236"/>
    <w:rsid w:val="00134A99"/>
    <w:rsid w:val="00135289"/>
    <w:rsid w:val="001462C9"/>
    <w:rsid w:val="0014706F"/>
    <w:rsid w:val="001512B1"/>
    <w:rsid w:val="00153B48"/>
    <w:rsid w:val="001571D3"/>
    <w:rsid w:val="00161FFC"/>
    <w:rsid w:val="00164379"/>
    <w:rsid w:val="00165D2F"/>
    <w:rsid w:val="0016659F"/>
    <w:rsid w:val="001764C6"/>
    <w:rsid w:val="00180AB2"/>
    <w:rsid w:val="001A0C48"/>
    <w:rsid w:val="001D5772"/>
    <w:rsid w:val="001E0C93"/>
    <w:rsid w:val="001E1C00"/>
    <w:rsid w:val="001E243F"/>
    <w:rsid w:val="001E5194"/>
    <w:rsid w:val="001E6D9B"/>
    <w:rsid w:val="001E7C46"/>
    <w:rsid w:val="001F3B27"/>
    <w:rsid w:val="001F51F5"/>
    <w:rsid w:val="001F7C6F"/>
    <w:rsid w:val="001F7DAF"/>
    <w:rsid w:val="00203F58"/>
    <w:rsid w:val="0020448F"/>
    <w:rsid w:val="0022205F"/>
    <w:rsid w:val="00224009"/>
    <w:rsid w:val="00226DD7"/>
    <w:rsid w:val="00234FE1"/>
    <w:rsid w:val="00247737"/>
    <w:rsid w:val="002552D5"/>
    <w:rsid w:val="00261C6A"/>
    <w:rsid w:val="00263C19"/>
    <w:rsid w:val="00264A7F"/>
    <w:rsid w:val="002714EF"/>
    <w:rsid w:val="0027164D"/>
    <w:rsid w:val="00271B3A"/>
    <w:rsid w:val="0027426C"/>
    <w:rsid w:val="00275095"/>
    <w:rsid w:val="002756B4"/>
    <w:rsid w:val="0028024E"/>
    <w:rsid w:val="002823CF"/>
    <w:rsid w:val="00283BB0"/>
    <w:rsid w:val="0028566A"/>
    <w:rsid w:val="00291225"/>
    <w:rsid w:val="0029665F"/>
    <w:rsid w:val="002979AC"/>
    <w:rsid w:val="002A0F4F"/>
    <w:rsid w:val="002A3509"/>
    <w:rsid w:val="002B281F"/>
    <w:rsid w:val="002B29A9"/>
    <w:rsid w:val="002B388D"/>
    <w:rsid w:val="002B4197"/>
    <w:rsid w:val="002B6100"/>
    <w:rsid w:val="002B61A4"/>
    <w:rsid w:val="002C1494"/>
    <w:rsid w:val="002C5564"/>
    <w:rsid w:val="002C6DD7"/>
    <w:rsid w:val="002D04F5"/>
    <w:rsid w:val="002D6548"/>
    <w:rsid w:val="002D7D97"/>
    <w:rsid w:val="00332482"/>
    <w:rsid w:val="00334F07"/>
    <w:rsid w:val="00336B0F"/>
    <w:rsid w:val="003517C9"/>
    <w:rsid w:val="0035590C"/>
    <w:rsid w:val="003566CF"/>
    <w:rsid w:val="00363CD3"/>
    <w:rsid w:val="00363D51"/>
    <w:rsid w:val="00364CB9"/>
    <w:rsid w:val="00367677"/>
    <w:rsid w:val="00367A13"/>
    <w:rsid w:val="0038025D"/>
    <w:rsid w:val="0038194F"/>
    <w:rsid w:val="00385086"/>
    <w:rsid w:val="00385BDD"/>
    <w:rsid w:val="00386ACC"/>
    <w:rsid w:val="0038705B"/>
    <w:rsid w:val="00393A7F"/>
    <w:rsid w:val="003944F5"/>
    <w:rsid w:val="0039719D"/>
    <w:rsid w:val="003A0A37"/>
    <w:rsid w:val="003A51F1"/>
    <w:rsid w:val="003B125F"/>
    <w:rsid w:val="003B5F47"/>
    <w:rsid w:val="003B63D8"/>
    <w:rsid w:val="003C5FAD"/>
    <w:rsid w:val="003E2CFD"/>
    <w:rsid w:val="003E34C7"/>
    <w:rsid w:val="003E3592"/>
    <w:rsid w:val="003F2E28"/>
    <w:rsid w:val="003F3536"/>
    <w:rsid w:val="003F5279"/>
    <w:rsid w:val="00400FA0"/>
    <w:rsid w:val="004069B0"/>
    <w:rsid w:val="0041563D"/>
    <w:rsid w:val="00424DDF"/>
    <w:rsid w:val="004254A0"/>
    <w:rsid w:val="004341AC"/>
    <w:rsid w:val="00436D23"/>
    <w:rsid w:val="00445405"/>
    <w:rsid w:val="00456FC1"/>
    <w:rsid w:val="004574CE"/>
    <w:rsid w:val="00460325"/>
    <w:rsid w:val="00461CF4"/>
    <w:rsid w:val="00466009"/>
    <w:rsid w:val="00472DFD"/>
    <w:rsid w:val="00477A4E"/>
    <w:rsid w:val="00487ACB"/>
    <w:rsid w:val="00493F22"/>
    <w:rsid w:val="004956B8"/>
    <w:rsid w:val="00497696"/>
    <w:rsid w:val="004A2C19"/>
    <w:rsid w:val="004A2D66"/>
    <w:rsid w:val="004C19E5"/>
    <w:rsid w:val="004C46C8"/>
    <w:rsid w:val="004C474A"/>
    <w:rsid w:val="004C61F0"/>
    <w:rsid w:val="004C768D"/>
    <w:rsid w:val="004D41B1"/>
    <w:rsid w:val="004D5781"/>
    <w:rsid w:val="004D7BEB"/>
    <w:rsid w:val="004E3918"/>
    <w:rsid w:val="004E6200"/>
    <w:rsid w:val="004E7E26"/>
    <w:rsid w:val="0050723E"/>
    <w:rsid w:val="0050729F"/>
    <w:rsid w:val="00507661"/>
    <w:rsid w:val="005077A6"/>
    <w:rsid w:val="005127D7"/>
    <w:rsid w:val="0051300B"/>
    <w:rsid w:val="005138EE"/>
    <w:rsid w:val="00516AA8"/>
    <w:rsid w:val="00534CEA"/>
    <w:rsid w:val="00537F9C"/>
    <w:rsid w:val="0054353A"/>
    <w:rsid w:val="005446C3"/>
    <w:rsid w:val="005454F3"/>
    <w:rsid w:val="005539D3"/>
    <w:rsid w:val="005579CF"/>
    <w:rsid w:val="00561DBB"/>
    <w:rsid w:val="00571EF4"/>
    <w:rsid w:val="00573021"/>
    <w:rsid w:val="00576017"/>
    <w:rsid w:val="005867BD"/>
    <w:rsid w:val="0059094D"/>
    <w:rsid w:val="0059344A"/>
    <w:rsid w:val="005D0100"/>
    <w:rsid w:val="005D0B9A"/>
    <w:rsid w:val="005D3042"/>
    <w:rsid w:val="005D483E"/>
    <w:rsid w:val="005D7505"/>
    <w:rsid w:val="005E30E9"/>
    <w:rsid w:val="005F4EE2"/>
    <w:rsid w:val="005F7FA0"/>
    <w:rsid w:val="00604CC1"/>
    <w:rsid w:val="006052F0"/>
    <w:rsid w:val="00606F52"/>
    <w:rsid w:val="006254C0"/>
    <w:rsid w:val="00626FE8"/>
    <w:rsid w:val="00627ADD"/>
    <w:rsid w:val="00633D1B"/>
    <w:rsid w:val="0064034A"/>
    <w:rsid w:val="00642259"/>
    <w:rsid w:val="00652BBD"/>
    <w:rsid w:val="00655E57"/>
    <w:rsid w:val="00662DB5"/>
    <w:rsid w:val="0066365A"/>
    <w:rsid w:val="00664661"/>
    <w:rsid w:val="00677894"/>
    <w:rsid w:val="00681E20"/>
    <w:rsid w:val="006839D6"/>
    <w:rsid w:val="00685F03"/>
    <w:rsid w:val="006927D3"/>
    <w:rsid w:val="00694DF4"/>
    <w:rsid w:val="006962BF"/>
    <w:rsid w:val="00696758"/>
    <w:rsid w:val="006A196A"/>
    <w:rsid w:val="006A33AC"/>
    <w:rsid w:val="006A6C1C"/>
    <w:rsid w:val="006B1150"/>
    <w:rsid w:val="006B2B7D"/>
    <w:rsid w:val="006B5879"/>
    <w:rsid w:val="006C66E1"/>
    <w:rsid w:val="006D298E"/>
    <w:rsid w:val="006D7627"/>
    <w:rsid w:val="006E7DCE"/>
    <w:rsid w:val="006F2636"/>
    <w:rsid w:val="006F3C32"/>
    <w:rsid w:val="006F7954"/>
    <w:rsid w:val="006F79AB"/>
    <w:rsid w:val="007064DC"/>
    <w:rsid w:val="007079D7"/>
    <w:rsid w:val="00713F87"/>
    <w:rsid w:val="00715458"/>
    <w:rsid w:val="00715EF2"/>
    <w:rsid w:val="007178D9"/>
    <w:rsid w:val="00723FE6"/>
    <w:rsid w:val="00725029"/>
    <w:rsid w:val="007275D9"/>
    <w:rsid w:val="00732E3A"/>
    <w:rsid w:val="00740A84"/>
    <w:rsid w:val="00741928"/>
    <w:rsid w:val="00742004"/>
    <w:rsid w:val="0074417D"/>
    <w:rsid w:val="007447EA"/>
    <w:rsid w:val="0075026D"/>
    <w:rsid w:val="00761282"/>
    <w:rsid w:val="00762F86"/>
    <w:rsid w:val="00766695"/>
    <w:rsid w:val="007676A3"/>
    <w:rsid w:val="007678DE"/>
    <w:rsid w:val="00767D49"/>
    <w:rsid w:val="00767E88"/>
    <w:rsid w:val="0077106A"/>
    <w:rsid w:val="0077400B"/>
    <w:rsid w:val="007826C3"/>
    <w:rsid w:val="00783D6A"/>
    <w:rsid w:val="007855B6"/>
    <w:rsid w:val="00785D85"/>
    <w:rsid w:val="00787FA4"/>
    <w:rsid w:val="00791967"/>
    <w:rsid w:val="007949EC"/>
    <w:rsid w:val="007A0C6E"/>
    <w:rsid w:val="007A21CD"/>
    <w:rsid w:val="007B61F1"/>
    <w:rsid w:val="007C47DF"/>
    <w:rsid w:val="007C7E76"/>
    <w:rsid w:val="007E1FE7"/>
    <w:rsid w:val="007F0ADE"/>
    <w:rsid w:val="007F3092"/>
    <w:rsid w:val="007F7662"/>
    <w:rsid w:val="00806435"/>
    <w:rsid w:val="0081217A"/>
    <w:rsid w:val="0081620F"/>
    <w:rsid w:val="008164B9"/>
    <w:rsid w:val="008218AB"/>
    <w:rsid w:val="00821AE7"/>
    <w:rsid w:val="00823212"/>
    <w:rsid w:val="0082634E"/>
    <w:rsid w:val="00831090"/>
    <w:rsid w:val="0083369C"/>
    <w:rsid w:val="00837AEA"/>
    <w:rsid w:val="008400E6"/>
    <w:rsid w:val="00840A0F"/>
    <w:rsid w:val="00841094"/>
    <w:rsid w:val="0084111C"/>
    <w:rsid w:val="00845BB7"/>
    <w:rsid w:val="008479AB"/>
    <w:rsid w:val="00853684"/>
    <w:rsid w:val="00855AF8"/>
    <w:rsid w:val="00861E6A"/>
    <w:rsid w:val="00861F34"/>
    <w:rsid w:val="00875B20"/>
    <w:rsid w:val="0089090B"/>
    <w:rsid w:val="00894AA0"/>
    <w:rsid w:val="008971CF"/>
    <w:rsid w:val="008A720A"/>
    <w:rsid w:val="008C28B5"/>
    <w:rsid w:val="008C5CC5"/>
    <w:rsid w:val="008C67C1"/>
    <w:rsid w:val="008C6E9D"/>
    <w:rsid w:val="008C79BB"/>
    <w:rsid w:val="008D6745"/>
    <w:rsid w:val="008E12A0"/>
    <w:rsid w:val="008E712B"/>
    <w:rsid w:val="008F3F35"/>
    <w:rsid w:val="00901DBF"/>
    <w:rsid w:val="00902858"/>
    <w:rsid w:val="009053BF"/>
    <w:rsid w:val="00906E58"/>
    <w:rsid w:val="009129A6"/>
    <w:rsid w:val="00913BC5"/>
    <w:rsid w:val="00915DB7"/>
    <w:rsid w:val="009171D2"/>
    <w:rsid w:val="0092387A"/>
    <w:rsid w:val="00927E4C"/>
    <w:rsid w:val="009335A8"/>
    <w:rsid w:val="00934556"/>
    <w:rsid w:val="00947A3B"/>
    <w:rsid w:val="00956B9A"/>
    <w:rsid w:val="00976075"/>
    <w:rsid w:val="00981CE4"/>
    <w:rsid w:val="009847F6"/>
    <w:rsid w:val="00992A57"/>
    <w:rsid w:val="00996313"/>
    <w:rsid w:val="009A26FC"/>
    <w:rsid w:val="009A33D8"/>
    <w:rsid w:val="009B0AC7"/>
    <w:rsid w:val="009B1AA1"/>
    <w:rsid w:val="009B261A"/>
    <w:rsid w:val="009B7BEE"/>
    <w:rsid w:val="009C246E"/>
    <w:rsid w:val="009C459D"/>
    <w:rsid w:val="009C5D58"/>
    <w:rsid w:val="009C6C92"/>
    <w:rsid w:val="009C7629"/>
    <w:rsid w:val="009D0463"/>
    <w:rsid w:val="009D28F7"/>
    <w:rsid w:val="009E1B47"/>
    <w:rsid w:val="009F0BBD"/>
    <w:rsid w:val="009F12F9"/>
    <w:rsid w:val="009F7805"/>
    <w:rsid w:val="00A01CA9"/>
    <w:rsid w:val="00A02FB9"/>
    <w:rsid w:val="00A06259"/>
    <w:rsid w:val="00A10985"/>
    <w:rsid w:val="00A125E3"/>
    <w:rsid w:val="00A25BEA"/>
    <w:rsid w:val="00A27451"/>
    <w:rsid w:val="00A2751B"/>
    <w:rsid w:val="00A27BE4"/>
    <w:rsid w:val="00A31CF7"/>
    <w:rsid w:val="00A41DFC"/>
    <w:rsid w:val="00A46EEE"/>
    <w:rsid w:val="00A46FAB"/>
    <w:rsid w:val="00A4795C"/>
    <w:rsid w:val="00A47ED7"/>
    <w:rsid w:val="00A51797"/>
    <w:rsid w:val="00A700E9"/>
    <w:rsid w:val="00A91718"/>
    <w:rsid w:val="00A966D3"/>
    <w:rsid w:val="00A96718"/>
    <w:rsid w:val="00AA420D"/>
    <w:rsid w:val="00AA71DD"/>
    <w:rsid w:val="00AB0FA6"/>
    <w:rsid w:val="00AB440E"/>
    <w:rsid w:val="00AC37DB"/>
    <w:rsid w:val="00AC4A13"/>
    <w:rsid w:val="00AC52D4"/>
    <w:rsid w:val="00AC5CA9"/>
    <w:rsid w:val="00AC685C"/>
    <w:rsid w:val="00AD728E"/>
    <w:rsid w:val="00AE0517"/>
    <w:rsid w:val="00AE180D"/>
    <w:rsid w:val="00AE4EB3"/>
    <w:rsid w:val="00AE502D"/>
    <w:rsid w:val="00AE55E2"/>
    <w:rsid w:val="00AE6BE9"/>
    <w:rsid w:val="00AF38E1"/>
    <w:rsid w:val="00AF7C00"/>
    <w:rsid w:val="00B04E75"/>
    <w:rsid w:val="00B057DD"/>
    <w:rsid w:val="00B10E75"/>
    <w:rsid w:val="00B112FD"/>
    <w:rsid w:val="00B125E1"/>
    <w:rsid w:val="00B168AE"/>
    <w:rsid w:val="00B20DC7"/>
    <w:rsid w:val="00B24975"/>
    <w:rsid w:val="00B2519D"/>
    <w:rsid w:val="00B27909"/>
    <w:rsid w:val="00B336DA"/>
    <w:rsid w:val="00B45311"/>
    <w:rsid w:val="00B46296"/>
    <w:rsid w:val="00B55939"/>
    <w:rsid w:val="00B656AB"/>
    <w:rsid w:val="00B710F0"/>
    <w:rsid w:val="00B73CD2"/>
    <w:rsid w:val="00B748D9"/>
    <w:rsid w:val="00B82A2D"/>
    <w:rsid w:val="00B839FF"/>
    <w:rsid w:val="00BB5BAB"/>
    <w:rsid w:val="00BB6795"/>
    <w:rsid w:val="00BB6D3C"/>
    <w:rsid w:val="00BC3562"/>
    <w:rsid w:val="00BC35F5"/>
    <w:rsid w:val="00BC5B1F"/>
    <w:rsid w:val="00BC6888"/>
    <w:rsid w:val="00BD0C2D"/>
    <w:rsid w:val="00BD1CA6"/>
    <w:rsid w:val="00BD3354"/>
    <w:rsid w:val="00BE2AF5"/>
    <w:rsid w:val="00BF79E8"/>
    <w:rsid w:val="00C0235F"/>
    <w:rsid w:val="00C06068"/>
    <w:rsid w:val="00C06649"/>
    <w:rsid w:val="00C21873"/>
    <w:rsid w:val="00C26992"/>
    <w:rsid w:val="00C26A00"/>
    <w:rsid w:val="00C30F05"/>
    <w:rsid w:val="00C35453"/>
    <w:rsid w:val="00C52EE7"/>
    <w:rsid w:val="00C54BE4"/>
    <w:rsid w:val="00C56E4C"/>
    <w:rsid w:val="00C65C7F"/>
    <w:rsid w:val="00C7166F"/>
    <w:rsid w:val="00C7207F"/>
    <w:rsid w:val="00C811CE"/>
    <w:rsid w:val="00C86235"/>
    <w:rsid w:val="00C9629E"/>
    <w:rsid w:val="00C97162"/>
    <w:rsid w:val="00C97AE4"/>
    <w:rsid w:val="00C97AF7"/>
    <w:rsid w:val="00CA2EC0"/>
    <w:rsid w:val="00CA456F"/>
    <w:rsid w:val="00CB2D08"/>
    <w:rsid w:val="00CC17CE"/>
    <w:rsid w:val="00CC18B4"/>
    <w:rsid w:val="00CC1F6F"/>
    <w:rsid w:val="00CC459D"/>
    <w:rsid w:val="00CD2829"/>
    <w:rsid w:val="00CD2DA6"/>
    <w:rsid w:val="00CD3D6F"/>
    <w:rsid w:val="00CE5617"/>
    <w:rsid w:val="00CE694C"/>
    <w:rsid w:val="00CE7850"/>
    <w:rsid w:val="00CF026D"/>
    <w:rsid w:val="00CF077E"/>
    <w:rsid w:val="00CF1D06"/>
    <w:rsid w:val="00CF4069"/>
    <w:rsid w:val="00CF42B2"/>
    <w:rsid w:val="00D00AD7"/>
    <w:rsid w:val="00D00E93"/>
    <w:rsid w:val="00D02C06"/>
    <w:rsid w:val="00D03D19"/>
    <w:rsid w:val="00D06437"/>
    <w:rsid w:val="00D1040A"/>
    <w:rsid w:val="00D11305"/>
    <w:rsid w:val="00D1349A"/>
    <w:rsid w:val="00D1398A"/>
    <w:rsid w:val="00D13AB6"/>
    <w:rsid w:val="00D2209A"/>
    <w:rsid w:val="00D22153"/>
    <w:rsid w:val="00D256A9"/>
    <w:rsid w:val="00D303B9"/>
    <w:rsid w:val="00D42D87"/>
    <w:rsid w:val="00D50091"/>
    <w:rsid w:val="00D51D3C"/>
    <w:rsid w:val="00D543CB"/>
    <w:rsid w:val="00D5485B"/>
    <w:rsid w:val="00D54B84"/>
    <w:rsid w:val="00D55262"/>
    <w:rsid w:val="00D609BD"/>
    <w:rsid w:val="00D62EA4"/>
    <w:rsid w:val="00D65C07"/>
    <w:rsid w:val="00D7232A"/>
    <w:rsid w:val="00D72EB9"/>
    <w:rsid w:val="00D73E04"/>
    <w:rsid w:val="00D80BDD"/>
    <w:rsid w:val="00D80D01"/>
    <w:rsid w:val="00D828C5"/>
    <w:rsid w:val="00D82FC8"/>
    <w:rsid w:val="00D851F3"/>
    <w:rsid w:val="00D90849"/>
    <w:rsid w:val="00D919EB"/>
    <w:rsid w:val="00D935FD"/>
    <w:rsid w:val="00DA3D3E"/>
    <w:rsid w:val="00DA48F0"/>
    <w:rsid w:val="00DC7375"/>
    <w:rsid w:val="00DD1710"/>
    <w:rsid w:val="00DD2F7F"/>
    <w:rsid w:val="00DD696F"/>
    <w:rsid w:val="00DE1A51"/>
    <w:rsid w:val="00DE2472"/>
    <w:rsid w:val="00DF0C75"/>
    <w:rsid w:val="00E01D80"/>
    <w:rsid w:val="00E126EC"/>
    <w:rsid w:val="00E14BE8"/>
    <w:rsid w:val="00E20247"/>
    <w:rsid w:val="00E21389"/>
    <w:rsid w:val="00E221BE"/>
    <w:rsid w:val="00E3082D"/>
    <w:rsid w:val="00E30929"/>
    <w:rsid w:val="00E30EA7"/>
    <w:rsid w:val="00E404D9"/>
    <w:rsid w:val="00E423A1"/>
    <w:rsid w:val="00E4610B"/>
    <w:rsid w:val="00E51B8C"/>
    <w:rsid w:val="00E65A18"/>
    <w:rsid w:val="00E65A2E"/>
    <w:rsid w:val="00E66C29"/>
    <w:rsid w:val="00E72B71"/>
    <w:rsid w:val="00E751FA"/>
    <w:rsid w:val="00E774A0"/>
    <w:rsid w:val="00E82B06"/>
    <w:rsid w:val="00E82B95"/>
    <w:rsid w:val="00E93AAF"/>
    <w:rsid w:val="00E9488E"/>
    <w:rsid w:val="00EA0D8B"/>
    <w:rsid w:val="00EA3389"/>
    <w:rsid w:val="00EA6620"/>
    <w:rsid w:val="00EB14E3"/>
    <w:rsid w:val="00EB5B59"/>
    <w:rsid w:val="00EB60C6"/>
    <w:rsid w:val="00EC17A3"/>
    <w:rsid w:val="00EC2CAE"/>
    <w:rsid w:val="00EC35EB"/>
    <w:rsid w:val="00EC6B4C"/>
    <w:rsid w:val="00ED423C"/>
    <w:rsid w:val="00ED48BF"/>
    <w:rsid w:val="00ED63FF"/>
    <w:rsid w:val="00ED64F6"/>
    <w:rsid w:val="00EE0927"/>
    <w:rsid w:val="00EE0FB0"/>
    <w:rsid w:val="00EE157B"/>
    <w:rsid w:val="00EE3689"/>
    <w:rsid w:val="00EE3DFE"/>
    <w:rsid w:val="00EE7DFB"/>
    <w:rsid w:val="00EF050F"/>
    <w:rsid w:val="00EF4EBF"/>
    <w:rsid w:val="00EF7D35"/>
    <w:rsid w:val="00F01588"/>
    <w:rsid w:val="00F02722"/>
    <w:rsid w:val="00F03990"/>
    <w:rsid w:val="00F060CD"/>
    <w:rsid w:val="00F06157"/>
    <w:rsid w:val="00F0712C"/>
    <w:rsid w:val="00F11C23"/>
    <w:rsid w:val="00F133E7"/>
    <w:rsid w:val="00F21758"/>
    <w:rsid w:val="00F220BB"/>
    <w:rsid w:val="00F22C82"/>
    <w:rsid w:val="00F356F1"/>
    <w:rsid w:val="00F375C3"/>
    <w:rsid w:val="00F53B06"/>
    <w:rsid w:val="00F55935"/>
    <w:rsid w:val="00F6033B"/>
    <w:rsid w:val="00F624D0"/>
    <w:rsid w:val="00F67316"/>
    <w:rsid w:val="00F7366C"/>
    <w:rsid w:val="00F81F92"/>
    <w:rsid w:val="00F85CF4"/>
    <w:rsid w:val="00F86470"/>
    <w:rsid w:val="00FC4643"/>
    <w:rsid w:val="00FC4A4B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6BE9"/>
    <w:pPr>
      <w:spacing w:after="200" w:line="276" w:lineRule="auto"/>
    </w:pPr>
  </w:style>
  <w:style w:type="paragraph" w:styleId="Heading2">
    <w:name w:val="heading 2"/>
    <w:basedOn w:val="a"/>
    <w:next w:val="BodyText"/>
    <w:link w:val="Heading2Char"/>
    <w:uiPriority w:val="99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4">
    <w:name w:val="heading 4"/>
    <w:basedOn w:val="a"/>
    <w:next w:val="BodyText"/>
    <w:link w:val="Heading4Char"/>
    <w:uiPriority w:val="99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82B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0C2D"/>
    <w:rPr>
      <w:rFonts w:ascii="Arial" w:hAnsi="Arial" w:cs="Mangal"/>
      <w:b/>
      <w:bCs/>
      <w:i/>
      <w:i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C17CE"/>
    <w:rPr>
      <w:rFonts w:ascii="Calibri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3E35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E6D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82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82A2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82A2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161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161A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61A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71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094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F7FA0"/>
    <w:rPr>
      <w:rFonts w:cs="Times New Roman"/>
    </w:rPr>
  </w:style>
  <w:style w:type="character" w:customStyle="1" w:styleId="match">
    <w:name w:val="match"/>
    <w:basedOn w:val="DefaultParagraphFont"/>
    <w:uiPriority w:val="99"/>
    <w:rsid w:val="005F7FA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6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677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367677"/>
    <w:rPr>
      <w:rFonts w:cs="Times New Roman"/>
      <w:color w:val="808080"/>
    </w:rPr>
  </w:style>
  <w:style w:type="paragraph" w:customStyle="1" w:styleId="Standard">
    <w:name w:val="Standard"/>
    <w:uiPriority w:val="99"/>
    <w:rsid w:val="006927D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6927D3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uiPriority w:val="99"/>
    <w:rsid w:val="00BD0C2D"/>
  </w:style>
  <w:style w:type="character" w:customStyle="1" w:styleId="WW-Absatz-Standardschriftart">
    <w:name w:val="WW-Absatz-Standardschriftart"/>
    <w:uiPriority w:val="99"/>
    <w:rsid w:val="00BD0C2D"/>
  </w:style>
  <w:style w:type="character" w:customStyle="1" w:styleId="WW-Absatz-Standardschriftart1">
    <w:name w:val="WW-Absatz-Standardschriftart1"/>
    <w:uiPriority w:val="99"/>
    <w:rsid w:val="00BD0C2D"/>
  </w:style>
  <w:style w:type="character" w:customStyle="1" w:styleId="WW-Absatz-Standardschriftart11">
    <w:name w:val="WW-Absatz-Standardschriftart11"/>
    <w:uiPriority w:val="99"/>
    <w:rsid w:val="00BD0C2D"/>
  </w:style>
  <w:style w:type="character" w:customStyle="1" w:styleId="WW-Absatz-Standardschriftart111">
    <w:name w:val="WW-Absatz-Standardschriftart111"/>
    <w:uiPriority w:val="99"/>
    <w:rsid w:val="00BD0C2D"/>
  </w:style>
  <w:style w:type="character" w:customStyle="1" w:styleId="WW-Absatz-Standardschriftart1111">
    <w:name w:val="WW-Absatz-Standardschriftart1111"/>
    <w:uiPriority w:val="99"/>
    <w:rsid w:val="00BD0C2D"/>
  </w:style>
  <w:style w:type="character" w:customStyle="1" w:styleId="WW-Absatz-Standardschriftart11111">
    <w:name w:val="WW-Absatz-Standardschriftart11111"/>
    <w:uiPriority w:val="99"/>
    <w:rsid w:val="00BD0C2D"/>
  </w:style>
  <w:style w:type="character" w:customStyle="1" w:styleId="WW-Absatz-Standardschriftart111111">
    <w:name w:val="WW-Absatz-Standardschriftart111111"/>
    <w:uiPriority w:val="99"/>
    <w:rsid w:val="00BD0C2D"/>
  </w:style>
  <w:style w:type="character" w:customStyle="1" w:styleId="WW-Absatz-Standardschriftart1111111">
    <w:name w:val="WW-Absatz-Standardschriftart1111111"/>
    <w:uiPriority w:val="99"/>
    <w:rsid w:val="00BD0C2D"/>
  </w:style>
  <w:style w:type="character" w:customStyle="1" w:styleId="WW-Absatz-Standardschriftart11111111">
    <w:name w:val="WW-Absatz-Standardschriftart11111111"/>
    <w:uiPriority w:val="99"/>
    <w:rsid w:val="00BD0C2D"/>
  </w:style>
  <w:style w:type="character" w:customStyle="1" w:styleId="WW-Absatz-Standardschriftart111111111">
    <w:name w:val="WW-Absatz-Standardschriftart111111111"/>
    <w:uiPriority w:val="99"/>
    <w:rsid w:val="00BD0C2D"/>
  </w:style>
  <w:style w:type="character" w:customStyle="1" w:styleId="WW-Absatz-Standardschriftart1111111111">
    <w:name w:val="WW-Absatz-Standardschriftart1111111111"/>
    <w:uiPriority w:val="99"/>
    <w:rsid w:val="00BD0C2D"/>
  </w:style>
  <w:style w:type="character" w:customStyle="1" w:styleId="WW-Absatz-Standardschriftart11111111111">
    <w:name w:val="WW-Absatz-Standardschriftart11111111111"/>
    <w:uiPriority w:val="99"/>
    <w:rsid w:val="00BD0C2D"/>
  </w:style>
  <w:style w:type="character" w:customStyle="1" w:styleId="WW-Absatz-Standardschriftart111111111111">
    <w:name w:val="WW-Absatz-Standardschriftart111111111111"/>
    <w:uiPriority w:val="99"/>
    <w:rsid w:val="00BD0C2D"/>
  </w:style>
  <w:style w:type="character" w:customStyle="1" w:styleId="WW-Absatz-Standardschriftart1111111111111">
    <w:name w:val="WW-Absatz-Standardschriftart1111111111111"/>
    <w:uiPriority w:val="99"/>
    <w:rsid w:val="00BD0C2D"/>
  </w:style>
  <w:style w:type="character" w:customStyle="1" w:styleId="WW-Absatz-Standardschriftart11111111111111">
    <w:name w:val="WW-Absatz-Standardschriftart11111111111111"/>
    <w:uiPriority w:val="99"/>
    <w:rsid w:val="00BD0C2D"/>
  </w:style>
  <w:style w:type="character" w:customStyle="1" w:styleId="WW-Absatz-Standardschriftart111111111111111">
    <w:name w:val="WW-Absatz-Standardschriftart111111111111111"/>
    <w:uiPriority w:val="99"/>
    <w:rsid w:val="00BD0C2D"/>
  </w:style>
  <w:style w:type="character" w:customStyle="1" w:styleId="WW-Absatz-Standardschriftart1111111111111111">
    <w:name w:val="WW-Absatz-Standardschriftart1111111111111111"/>
    <w:uiPriority w:val="99"/>
    <w:rsid w:val="00BD0C2D"/>
  </w:style>
  <w:style w:type="character" w:customStyle="1" w:styleId="4">
    <w:name w:val="Основной шрифт абзаца4"/>
    <w:uiPriority w:val="99"/>
    <w:rsid w:val="00BD0C2D"/>
  </w:style>
  <w:style w:type="character" w:customStyle="1" w:styleId="3">
    <w:name w:val="Основной шрифт абзаца3"/>
    <w:uiPriority w:val="99"/>
    <w:rsid w:val="00BD0C2D"/>
  </w:style>
  <w:style w:type="character" w:customStyle="1" w:styleId="WW-Absatz-Standardschriftart11111111111111111">
    <w:name w:val="WW-Absatz-Standardschriftart11111111111111111"/>
    <w:uiPriority w:val="99"/>
    <w:rsid w:val="00BD0C2D"/>
  </w:style>
  <w:style w:type="character" w:customStyle="1" w:styleId="WW-Absatz-Standardschriftart111111111111111111">
    <w:name w:val="WW-Absatz-Standardschriftart111111111111111111"/>
    <w:uiPriority w:val="99"/>
    <w:rsid w:val="00BD0C2D"/>
  </w:style>
  <w:style w:type="character" w:customStyle="1" w:styleId="WW-Absatz-Standardschriftart1111111111111111111">
    <w:name w:val="WW-Absatz-Standardschriftart1111111111111111111"/>
    <w:uiPriority w:val="99"/>
    <w:rsid w:val="00BD0C2D"/>
  </w:style>
  <w:style w:type="character" w:customStyle="1" w:styleId="WW-Absatz-Standardschriftart11111111111111111111">
    <w:name w:val="WW-Absatz-Standardschriftart11111111111111111111"/>
    <w:uiPriority w:val="99"/>
    <w:rsid w:val="00BD0C2D"/>
  </w:style>
  <w:style w:type="character" w:customStyle="1" w:styleId="WW-Absatz-Standardschriftart111111111111111111111">
    <w:name w:val="WW-Absatz-Standardschriftart111111111111111111111"/>
    <w:uiPriority w:val="99"/>
    <w:rsid w:val="00BD0C2D"/>
  </w:style>
  <w:style w:type="character" w:customStyle="1" w:styleId="WW-Absatz-Standardschriftart1111111111111111111111">
    <w:name w:val="WW-Absatz-Standardschriftart1111111111111111111111"/>
    <w:uiPriority w:val="99"/>
    <w:rsid w:val="00BD0C2D"/>
  </w:style>
  <w:style w:type="character" w:customStyle="1" w:styleId="WW-Absatz-Standardschriftart11111111111111111111111">
    <w:name w:val="WW-Absatz-Standardschriftart11111111111111111111111"/>
    <w:uiPriority w:val="99"/>
    <w:rsid w:val="00BD0C2D"/>
  </w:style>
  <w:style w:type="character" w:customStyle="1" w:styleId="WW-Absatz-Standardschriftart111111111111111111111111">
    <w:name w:val="WW-Absatz-Standardschriftart111111111111111111111111"/>
    <w:uiPriority w:val="99"/>
    <w:rsid w:val="00BD0C2D"/>
  </w:style>
  <w:style w:type="character" w:customStyle="1" w:styleId="WW-Absatz-Standardschriftart1111111111111111111111111">
    <w:name w:val="WW-Absatz-Standardschriftart1111111111111111111111111"/>
    <w:uiPriority w:val="99"/>
    <w:rsid w:val="00BD0C2D"/>
  </w:style>
  <w:style w:type="character" w:customStyle="1" w:styleId="WW-Absatz-Standardschriftart11111111111111111111111111">
    <w:name w:val="WW-Absatz-Standardschriftart11111111111111111111111111"/>
    <w:uiPriority w:val="99"/>
    <w:rsid w:val="00BD0C2D"/>
  </w:style>
  <w:style w:type="character" w:customStyle="1" w:styleId="WW-Absatz-Standardschriftart111111111111111111111111111">
    <w:name w:val="WW-Absatz-Standardschriftart111111111111111111111111111"/>
    <w:uiPriority w:val="99"/>
    <w:rsid w:val="00BD0C2D"/>
  </w:style>
  <w:style w:type="character" w:customStyle="1" w:styleId="WW-Absatz-Standardschriftart1111111111111111111111111111">
    <w:name w:val="WW-Absatz-Standardschriftart1111111111111111111111111111"/>
    <w:uiPriority w:val="99"/>
    <w:rsid w:val="00BD0C2D"/>
  </w:style>
  <w:style w:type="character" w:customStyle="1" w:styleId="WW8Num2z0">
    <w:name w:val="WW8Num2z0"/>
    <w:uiPriority w:val="99"/>
    <w:rsid w:val="00BD0C2D"/>
    <w:rPr>
      <w:sz w:val="28"/>
    </w:rPr>
  </w:style>
  <w:style w:type="character" w:customStyle="1" w:styleId="WW8Num3z0">
    <w:name w:val="WW8Num3z0"/>
    <w:uiPriority w:val="99"/>
    <w:rsid w:val="00BD0C2D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BD0C2D"/>
  </w:style>
  <w:style w:type="character" w:customStyle="1" w:styleId="WW-Absatz-Standardschriftart111111111111111111111111111111">
    <w:name w:val="WW-Absatz-Standardschriftart111111111111111111111111111111"/>
    <w:uiPriority w:val="99"/>
    <w:rsid w:val="00BD0C2D"/>
  </w:style>
  <w:style w:type="character" w:customStyle="1" w:styleId="WW-Absatz-Standardschriftart1111111111111111111111111111111">
    <w:name w:val="WW-Absatz-Standardschriftart1111111111111111111111111111111"/>
    <w:uiPriority w:val="99"/>
    <w:rsid w:val="00BD0C2D"/>
  </w:style>
  <w:style w:type="character" w:customStyle="1" w:styleId="WW-Absatz-Standardschriftart11111111111111111111111111111111">
    <w:name w:val="WW-Absatz-Standardschriftart11111111111111111111111111111111"/>
    <w:uiPriority w:val="99"/>
    <w:rsid w:val="00BD0C2D"/>
  </w:style>
  <w:style w:type="character" w:customStyle="1" w:styleId="WW-Absatz-Standardschriftart111111111111111111111111111111111">
    <w:name w:val="WW-Absatz-Standardschriftart111111111111111111111111111111111"/>
    <w:uiPriority w:val="99"/>
    <w:rsid w:val="00BD0C2D"/>
  </w:style>
  <w:style w:type="character" w:customStyle="1" w:styleId="WW8Num1z0">
    <w:name w:val="WW8Num1z0"/>
    <w:uiPriority w:val="99"/>
    <w:rsid w:val="00BD0C2D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BD0C2D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D0C2D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D0C2D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D0C2D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D0C2D"/>
  </w:style>
  <w:style w:type="character" w:customStyle="1" w:styleId="WW8Num3z1">
    <w:name w:val="WW8Num3z1"/>
    <w:uiPriority w:val="99"/>
    <w:rsid w:val="00BD0C2D"/>
    <w:rPr>
      <w:rFonts w:ascii="Courier New" w:hAnsi="Courier New"/>
    </w:rPr>
  </w:style>
  <w:style w:type="character" w:customStyle="1" w:styleId="WW8Num3z2">
    <w:name w:val="WW8Num3z2"/>
    <w:uiPriority w:val="99"/>
    <w:rsid w:val="00BD0C2D"/>
    <w:rPr>
      <w:rFonts w:ascii="Wingdings" w:hAnsi="Wingdings"/>
    </w:rPr>
  </w:style>
  <w:style w:type="character" w:customStyle="1" w:styleId="WW8Num3z3">
    <w:name w:val="WW8Num3z3"/>
    <w:uiPriority w:val="99"/>
    <w:rsid w:val="00BD0C2D"/>
    <w:rPr>
      <w:rFonts w:ascii="Symbol" w:hAnsi="Symbol"/>
    </w:rPr>
  </w:style>
  <w:style w:type="character" w:customStyle="1" w:styleId="WW8Num3z4">
    <w:name w:val="WW8Num3z4"/>
    <w:uiPriority w:val="99"/>
    <w:rsid w:val="00BD0C2D"/>
  </w:style>
  <w:style w:type="character" w:customStyle="1" w:styleId="WW8Num3z5">
    <w:name w:val="WW8Num3z5"/>
    <w:uiPriority w:val="99"/>
    <w:rsid w:val="00BD0C2D"/>
  </w:style>
  <w:style w:type="character" w:customStyle="1" w:styleId="WW8Num3z6">
    <w:name w:val="WW8Num3z6"/>
    <w:uiPriority w:val="99"/>
    <w:rsid w:val="00BD0C2D"/>
  </w:style>
  <w:style w:type="character" w:customStyle="1" w:styleId="WW8Num3z7">
    <w:name w:val="WW8Num3z7"/>
    <w:uiPriority w:val="99"/>
    <w:rsid w:val="00BD0C2D"/>
  </w:style>
  <w:style w:type="character" w:customStyle="1" w:styleId="WW8Num3z8">
    <w:name w:val="WW8Num3z8"/>
    <w:uiPriority w:val="99"/>
    <w:rsid w:val="00BD0C2D"/>
  </w:style>
  <w:style w:type="character" w:customStyle="1" w:styleId="WW8Num4z0">
    <w:name w:val="WW8Num4z0"/>
    <w:uiPriority w:val="99"/>
    <w:rsid w:val="00BD0C2D"/>
  </w:style>
  <w:style w:type="character" w:customStyle="1" w:styleId="WW8Num4z1">
    <w:name w:val="WW8Num4z1"/>
    <w:uiPriority w:val="99"/>
    <w:rsid w:val="00BD0C2D"/>
  </w:style>
  <w:style w:type="character" w:customStyle="1" w:styleId="WW8Num4z2">
    <w:name w:val="WW8Num4z2"/>
    <w:uiPriority w:val="99"/>
    <w:rsid w:val="00BD0C2D"/>
  </w:style>
  <w:style w:type="character" w:customStyle="1" w:styleId="WW8Num4z3">
    <w:name w:val="WW8Num4z3"/>
    <w:uiPriority w:val="99"/>
    <w:rsid w:val="00BD0C2D"/>
  </w:style>
  <w:style w:type="character" w:customStyle="1" w:styleId="WW8Num4z4">
    <w:name w:val="WW8Num4z4"/>
    <w:uiPriority w:val="99"/>
    <w:rsid w:val="00BD0C2D"/>
  </w:style>
  <w:style w:type="character" w:customStyle="1" w:styleId="WW8Num4z5">
    <w:name w:val="WW8Num4z5"/>
    <w:uiPriority w:val="99"/>
    <w:rsid w:val="00BD0C2D"/>
  </w:style>
  <w:style w:type="character" w:customStyle="1" w:styleId="WW8Num4z6">
    <w:name w:val="WW8Num4z6"/>
    <w:uiPriority w:val="99"/>
    <w:rsid w:val="00BD0C2D"/>
  </w:style>
  <w:style w:type="character" w:customStyle="1" w:styleId="WW8Num4z7">
    <w:name w:val="WW8Num4z7"/>
    <w:uiPriority w:val="99"/>
    <w:rsid w:val="00BD0C2D"/>
  </w:style>
  <w:style w:type="character" w:customStyle="1" w:styleId="WW8Num4z8">
    <w:name w:val="WW8Num4z8"/>
    <w:uiPriority w:val="99"/>
    <w:rsid w:val="00BD0C2D"/>
  </w:style>
  <w:style w:type="character" w:customStyle="1" w:styleId="WW8Num5z0">
    <w:name w:val="WW8Num5z0"/>
    <w:uiPriority w:val="99"/>
    <w:rsid w:val="00BD0C2D"/>
    <w:rPr>
      <w:rFonts w:ascii="Times New Roman" w:hAnsi="Times New Roman"/>
    </w:rPr>
  </w:style>
  <w:style w:type="character" w:customStyle="1" w:styleId="WW8Num5z1">
    <w:name w:val="WW8Num5z1"/>
    <w:uiPriority w:val="99"/>
    <w:rsid w:val="00BD0C2D"/>
    <w:rPr>
      <w:rFonts w:ascii="Courier New" w:hAnsi="Courier New"/>
    </w:rPr>
  </w:style>
  <w:style w:type="character" w:customStyle="1" w:styleId="WW8Num5z2">
    <w:name w:val="WW8Num5z2"/>
    <w:uiPriority w:val="99"/>
    <w:rsid w:val="00BD0C2D"/>
    <w:rPr>
      <w:rFonts w:ascii="Wingdings" w:hAnsi="Wingdings"/>
    </w:rPr>
  </w:style>
  <w:style w:type="character" w:customStyle="1" w:styleId="WW8Num5z3">
    <w:name w:val="WW8Num5z3"/>
    <w:uiPriority w:val="99"/>
    <w:rsid w:val="00BD0C2D"/>
    <w:rPr>
      <w:rFonts w:ascii="Symbol" w:hAnsi="Symbol"/>
    </w:rPr>
  </w:style>
  <w:style w:type="character" w:customStyle="1" w:styleId="WW8Num5z4">
    <w:name w:val="WW8Num5z4"/>
    <w:uiPriority w:val="99"/>
    <w:rsid w:val="00BD0C2D"/>
  </w:style>
  <w:style w:type="character" w:customStyle="1" w:styleId="WW8Num5z5">
    <w:name w:val="WW8Num5z5"/>
    <w:uiPriority w:val="99"/>
    <w:rsid w:val="00BD0C2D"/>
  </w:style>
  <w:style w:type="character" w:customStyle="1" w:styleId="WW8Num5z6">
    <w:name w:val="WW8Num5z6"/>
    <w:uiPriority w:val="99"/>
    <w:rsid w:val="00BD0C2D"/>
  </w:style>
  <w:style w:type="character" w:customStyle="1" w:styleId="WW8Num5z7">
    <w:name w:val="WW8Num5z7"/>
    <w:uiPriority w:val="99"/>
    <w:rsid w:val="00BD0C2D"/>
  </w:style>
  <w:style w:type="character" w:customStyle="1" w:styleId="WW8Num5z8">
    <w:name w:val="WW8Num5z8"/>
    <w:uiPriority w:val="99"/>
    <w:rsid w:val="00BD0C2D"/>
  </w:style>
  <w:style w:type="character" w:customStyle="1" w:styleId="WW8Num6z0">
    <w:name w:val="WW8Num6z0"/>
    <w:uiPriority w:val="99"/>
    <w:rsid w:val="00BD0C2D"/>
  </w:style>
  <w:style w:type="character" w:customStyle="1" w:styleId="WW8Num6z1">
    <w:name w:val="WW8Num6z1"/>
    <w:uiPriority w:val="99"/>
    <w:rsid w:val="00BD0C2D"/>
  </w:style>
  <w:style w:type="character" w:customStyle="1" w:styleId="WW8Num6z2">
    <w:name w:val="WW8Num6z2"/>
    <w:uiPriority w:val="99"/>
    <w:rsid w:val="00BD0C2D"/>
  </w:style>
  <w:style w:type="character" w:customStyle="1" w:styleId="WW8Num6z3">
    <w:name w:val="WW8Num6z3"/>
    <w:uiPriority w:val="99"/>
    <w:rsid w:val="00BD0C2D"/>
  </w:style>
  <w:style w:type="character" w:customStyle="1" w:styleId="WW8Num6z4">
    <w:name w:val="WW8Num6z4"/>
    <w:uiPriority w:val="99"/>
    <w:rsid w:val="00BD0C2D"/>
  </w:style>
  <w:style w:type="character" w:customStyle="1" w:styleId="WW8Num6z5">
    <w:name w:val="WW8Num6z5"/>
    <w:uiPriority w:val="99"/>
    <w:rsid w:val="00BD0C2D"/>
  </w:style>
  <w:style w:type="character" w:customStyle="1" w:styleId="WW8Num6z6">
    <w:name w:val="WW8Num6z6"/>
    <w:uiPriority w:val="99"/>
    <w:rsid w:val="00BD0C2D"/>
  </w:style>
  <w:style w:type="character" w:customStyle="1" w:styleId="WW8Num6z7">
    <w:name w:val="WW8Num6z7"/>
    <w:uiPriority w:val="99"/>
    <w:rsid w:val="00BD0C2D"/>
  </w:style>
  <w:style w:type="character" w:customStyle="1" w:styleId="WW8Num6z8">
    <w:name w:val="WW8Num6z8"/>
    <w:uiPriority w:val="99"/>
    <w:rsid w:val="00BD0C2D"/>
  </w:style>
  <w:style w:type="character" w:customStyle="1" w:styleId="WW8Num7z0">
    <w:name w:val="WW8Num7z0"/>
    <w:uiPriority w:val="99"/>
    <w:rsid w:val="00BD0C2D"/>
  </w:style>
  <w:style w:type="character" w:customStyle="1" w:styleId="WW8Num7z1">
    <w:name w:val="WW8Num7z1"/>
    <w:uiPriority w:val="99"/>
    <w:rsid w:val="00BD0C2D"/>
  </w:style>
  <w:style w:type="character" w:customStyle="1" w:styleId="WW8Num7z2">
    <w:name w:val="WW8Num7z2"/>
    <w:uiPriority w:val="99"/>
    <w:rsid w:val="00BD0C2D"/>
  </w:style>
  <w:style w:type="character" w:customStyle="1" w:styleId="WW8Num7z3">
    <w:name w:val="WW8Num7z3"/>
    <w:uiPriority w:val="99"/>
    <w:rsid w:val="00BD0C2D"/>
  </w:style>
  <w:style w:type="character" w:customStyle="1" w:styleId="WW8Num7z4">
    <w:name w:val="WW8Num7z4"/>
    <w:uiPriority w:val="99"/>
    <w:rsid w:val="00BD0C2D"/>
  </w:style>
  <w:style w:type="character" w:customStyle="1" w:styleId="WW8Num7z5">
    <w:name w:val="WW8Num7z5"/>
    <w:uiPriority w:val="99"/>
    <w:rsid w:val="00BD0C2D"/>
  </w:style>
  <w:style w:type="character" w:customStyle="1" w:styleId="WW8Num7z6">
    <w:name w:val="WW8Num7z6"/>
    <w:uiPriority w:val="99"/>
    <w:rsid w:val="00BD0C2D"/>
  </w:style>
  <w:style w:type="character" w:customStyle="1" w:styleId="WW8Num7z7">
    <w:name w:val="WW8Num7z7"/>
    <w:uiPriority w:val="99"/>
    <w:rsid w:val="00BD0C2D"/>
  </w:style>
  <w:style w:type="character" w:customStyle="1" w:styleId="WW8Num7z8">
    <w:name w:val="WW8Num7z8"/>
    <w:uiPriority w:val="99"/>
    <w:rsid w:val="00BD0C2D"/>
  </w:style>
  <w:style w:type="character" w:customStyle="1" w:styleId="WW8Num8z0">
    <w:name w:val="WW8Num8z0"/>
    <w:uiPriority w:val="99"/>
    <w:rsid w:val="00BD0C2D"/>
    <w:rPr>
      <w:rFonts w:ascii="Times New Roman" w:hAnsi="Times New Roman"/>
    </w:rPr>
  </w:style>
  <w:style w:type="character" w:customStyle="1" w:styleId="WW8Num8z1">
    <w:name w:val="WW8Num8z1"/>
    <w:uiPriority w:val="99"/>
    <w:rsid w:val="00BD0C2D"/>
    <w:rPr>
      <w:rFonts w:ascii="Courier New" w:hAnsi="Courier New"/>
    </w:rPr>
  </w:style>
  <w:style w:type="character" w:customStyle="1" w:styleId="WW8Num8z2">
    <w:name w:val="WW8Num8z2"/>
    <w:uiPriority w:val="99"/>
    <w:rsid w:val="00BD0C2D"/>
    <w:rPr>
      <w:rFonts w:ascii="Wingdings" w:hAnsi="Wingdings"/>
    </w:rPr>
  </w:style>
  <w:style w:type="character" w:customStyle="1" w:styleId="WW8Num8z3">
    <w:name w:val="WW8Num8z3"/>
    <w:uiPriority w:val="99"/>
    <w:rsid w:val="00BD0C2D"/>
    <w:rPr>
      <w:rFonts w:ascii="Symbol" w:hAnsi="Symbol"/>
    </w:rPr>
  </w:style>
  <w:style w:type="character" w:customStyle="1" w:styleId="WW8Num8z4">
    <w:name w:val="WW8Num8z4"/>
    <w:uiPriority w:val="99"/>
    <w:rsid w:val="00BD0C2D"/>
  </w:style>
  <w:style w:type="character" w:customStyle="1" w:styleId="WW8Num8z5">
    <w:name w:val="WW8Num8z5"/>
    <w:uiPriority w:val="99"/>
    <w:rsid w:val="00BD0C2D"/>
  </w:style>
  <w:style w:type="character" w:customStyle="1" w:styleId="WW8Num8z6">
    <w:name w:val="WW8Num8z6"/>
    <w:uiPriority w:val="99"/>
    <w:rsid w:val="00BD0C2D"/>
  </w:style>
  <w:style w:type="character" w:customStyle="1" w:styleId="WW8Num8z7">
    <w:name w:val="WW8Num8z7"/>
    <w:uiPriority w:val="99"/>
    <w:rsid w:val="00BD0C2D"/>
  </w:style>
  <w:style w:type="character" w:customStyle="1" w:styleId="WW8Num8z8">
    <w:name w:val="WW8Num8z8"/>
    <w:uiPriority w:val="99"/>
    <w:rsid w:val="00BD0C2D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D0C2D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D0C2D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D0C2D"/>
  </w:style>
  <w:style w:type="character" w:customStyle="1" w:styleId="2">
    <w:name w:val="Основной шрифт абзаца2"/>
    <w:uiPriority w:val="99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D0C2D"/>
  </w:style>
  <w:style w:type="character" w:customStyle="1" w:styleId="WW8Num14z0">
    <w:name w:val="WW8Num14z0"/>
    <w:uiPriority w:val="99"/>
    <w:rsid w:val="00BD0C2D"/>
    <w:rPr>
      <w:rFonts w:ascii="Times New Roman" w:hAnsi="Times New Roman"/>
    </w:rPr>
  </w:style>
  <w:style w:type="character" w:customStyle="1" w:styleId="WW8Num14z1">
    <w:name w:val="WW8Num14z1"/>
    <w:uiPriority w:val="99"/>
    <w:rsid w:val="00BD0C2D"/>
    <w:rPr>
      <w:rFonts w:ascii="Courier New" w:hAnsi="Courier New"/>
    </w:rPr>
  </w:style>
  <w:style w:type="character" w:customStyle="1" w:styleId="WW8Num14z2">
    <w:name w:val="WW8Num14z2"/>
    <w:uiPriority w:val="99"/>
    <w:rsid w:val="00BD0C2D"/>
    <w:rPr>
      <w:rFonts w:ascii="Wingdings" w:hAnsi="Wingdings"/>
    </w:rPr>
  </w:style>
  <w:style w:type="character" w:customStyle="1" w:styleId="WW8Num14z3">
    <w:name w:val="WW8Num14z3"/>
    <w:uiPriority w:val="99"/>
    <w:rsid w:val="00BD0C2D"/>
    <w:rPr>
      <w:rFonts w:ascii="Symbol" w:hAnsi="Symbol"/>
    </w:rPr>
  </w:style>
  <w:style w:type="character" w:customStyle="1" w:styleId="WW8Num16z0">
    <w:name w:val="WW8Num16z0"/>
    <w:uiPriority w:val="99"/>
    <w:rsid w:val="00BD0C2D"/>
    <w:rPr>
      <w:rFonts w:ascii="Times New Roman" w:hAnsi="Times New Roman"/>
    </w:rPr>
  </w:style>
  <w:style w:type="character" w:customStyle="1" w:styleId="WW8Num16z1">
    <w:name w:val="WW8Num16z1"/>
    <w:uiPriority w:val="99"/>
    <w:rsid w:val="00BD0C2D"/>
    <w:rPr>
      <w:rFonts w:ascii="Courier New" w:hAnsi="Courier New"/>
    </w:rPr>
  </w:style>
  <w:style w:type="character" w:customStyle="1" w:styleId="WW8Num16z2">
    <w:name w:val="WW8Num16z2"/>
    <w:uiPriority w:val="99"/>
    <w:rsid w:val="00BD0C2D"/>
    <w:rPr>
      <w:rFonts w:ascii="Wingdings" w:hAnsi="Wingdings"/>
    </w:rPr>
  </w:style>
  <w:style w:type="character" w:customStyle="1" w:styleId="WW8Num16z3">
    <w:name w:val="WW8Num16z3"/>
    <w:uiPriority w:val="99"/>
    <w:rsid w:val="00BD0C2D"/>
    <w:rPr>
      <w:rFonts w:ascii="Symbol" w:hAnsi="Symbol"/>
    </w:rPr>
  </w:style>
  <w:style w:type="character" w:customStyle="1" w:styleId="1">
    <w:name w:val="Основной шрифт абзаца1"/>
    <w:uiPriority w:val="99"/>
    <w:rsid w:val="00BD0C2D"/>
  </w:style>
  <w:style w:type="character" w:customStyle="1" w:styleId="a0">
    <w:name w:val="Символ нумерации"/>
    <w:uiPriority w:val="99"/>
    <w:rsid w:val="00BD0C2D"/>
  </w:style>
  <w:style w:type="character" w:customStyle="1" w:styleId="a1">
    <w:name w:val="Маркеры списка"/>
    <w:uiPriority w:val="99"/>
    <w:rsid w:val="00BD0C2D"/>
    <w:rPr>
      <w:rFonts w:ascii="OpenSymbol" w:hAnsi="OpenSymbol"/>
    </w:rPr>
  </w:style>
  <w:style w:type="character" w:styleId="Strong">
    <w:name w:val="Strong"/>
    <w:basedOn w:val="DefaultParagraphFont"/>
    <w:uiPriority w:val="99"/>
    <w:qFormat/>
    <w:rsid w:val="00BD0C2D"/>
    <w:rPr>
      <w:rFonts w:cs="Times New Roman"/>
      <w:b/>
    </w:rPr>
  </w:style>
  <w:style w:type="paragraph" w:customStyle="1" w:styleId="a">
    <w:name w:val="Заголовок"/>
    <w:basedOn w:val="Normal"/>
    <w:next w:val="BodyText"/>
    <w:uiPriority w:val="99"/>
    <w:rsid w:val="00BD0C2D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BD0C2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0C2D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BD0C2D"/>
    <w:rPr>
      <w:rFonts w:cs="Mangal"/>
    </w:rPr>
  </w:style>
  <w:style w:type="paragraph" w:styleId="Caption">
    <w:name w:val="caption"/>
    <w:basedOn w:val="Normal"/>
    <w:uiPriority w:val="99"/>
    <w:qFormat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0">
    <w:name w:val="Указатель4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0">
    <w:name w:val="Название объекта2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Указатель2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Normal"/>
    <w:uiPriority w:val="99"/>
    <w:rsid w:val="00BD0C2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Normal"/>
    <w:uiPriority w:val="99"/>
    <w:rsid w:val="00BD0C2D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a2">
    <w:name w:val="Содержимое таблицы"/>
    <w:basedOn w:val="Normal"/>
    <w:uiPriority w:val="99"/>
    <w:rsid w:val="00BD0C2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3">
    <w:name w:val="Заголовок таблицы"/>
    <w:basedOn w:val="a2"/>
    <w:uiPriority w:val="99"/>
    <w:rsid w:val="00BD0C2D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BD0C2D"/>
  </w:style>
  <w:style w:type="paragraph" w:customStyle="1" w:styleId="ConsPlusDocList">
    <w:name w:val="ConsPlusDocList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2">
    <w:name w:val="ConsPlusCell2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2">
    <w:name w:val="ConsPlusNonformat2"/>
    <w:next w:val="Normal"/>
    <w:uiPriority w:val="99"/>
    <w:rsid w:val="00BD0C2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2">
    <w:name w:val="ConsPlusTitle2"/>
    <w:next w:val="Normal"/>
    <w:uiPriority w:val="99"/>
    <w:rsid w:val="00BD0C2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BD0C2D"/>
    <w:pPr>
      <w:suppressAutoHyphens/>
    </w:pPr>
    <w:rPr>
      <w:rFonts w:ascii="Arial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Normal"/>
    <w:uiPriority w:val="99"/>
    <w:rsid w:val="001E0C9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Normal"/>
    <w:uiPriority w:val="99"/>
    <w:rsid w:val="001E0C93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1E0C93"/>
    <w:pPr>
      <w:suppressAutoHyphens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1"/>
    <w:uiPriority w:val="99"/>
    <w:locked/>
    <w:rsid w:val="00045C0A"/>
    <w:rPr>
      <w:rFonts w:ascii="Arial" w:hAnsi="Arial"/>
      <w:sz w:val="22"/>
      <w:lang w:eastAsia="zh-CN"/>
    </w:rPr>
  </w:style>
  <w:style w:type="paragraph" w:customStyle="1" w:styleId="Iauiue">
    <w:name w:val="Iau?iue"/>
    <w:uiPriority w:val="99"/>
    <w:rsid w:val="00E82B06"/>
    <w:rPr>
      <w:rFonts w:ascii="Times New Roman" w:hAnsi="Times New Roman"/>
      <w:sz w:val="20"/>
      <w:szCs w:val="20"/>
    </w:rPr>
  </w:style>
  <w:style w:type="paragraph" w:customStyle="1" w:styleId="a5">
    <w:name w:val="Без интервала"/>
    <w:uiPriority w:val="99"/>
    <w:rsid w:val="00E82B06"/>
    <w:pPr>
      <w:suppressAutoHyphens/>
      <w:spacing w:line="100" w:lineRule="atLeast"/>
    </w:pPr>
    <w:rPr>
      <w:rFonts w:cs="Calibri"/>
      <w:lang w:eastAsia="zh-CN"/>
    </w:rPr>
  </w:style>
  <w:style w:type="character" w:styleId="PageNumber">
    <w:name w:val="page number"/>
    <w:basedOn w:val="DefaultParagraphFont"/>
    <w:uiPriority w:val="99"/>
    <w:rsid w:val="002714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70399C09E6F07AA57B8BE600ABFF7712D43546BE19878170210C9ECEBCAE0ADD5AA577709B63E4V1YB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550</TotalTime>
  <Pages>27</Pages>
  <Words>9488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subject/>
  <dc:creator>Главное управление архитектуры и градостроительства КО</dc:creator>
  <cp:keywords/>
  <dc:description/>
  <cp:lastModifiedBy>XTreme</cp:lastModifiedBy>
  <cp:revision>46</cp:revision>
  <cp:lastPrinted>2017-02-10T12:14:00Z</cp:lastPrinted>
  <dcterms:created xsi:type="dcterms:W3CDTF">2016-06-24T04:39:00Z</dcterms:created>
  <dcterms:modified xsi:type="dcterms:W3CDTF">2017-02-10T12:14:00Z</dcterms:modified>
</cp:coreProperties>
</file>