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Pr="00C0677E" w:rsidRDefault="00127EBC" w:rsidP="00D7547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127EBC" w:rsidRDefault="00127EBC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0677E">
        <w:rPr>
          <w:b/>
          <w:bCs/>
          <w:sz w:val="32"/>
          <w:szCs w:val="32"/>
        </w:rPr>
        <w:t>КЕМЕРОВСКАЯ ОБЛАСТЬ</w:t>
      </w:r>
    </w:p>
    <w:p w:rsidR="00127EBC" w:rsidRPr="00C0677E" w:rsidRDefault="00127EBC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127EBC" w:rsidRPr="00C0677E" w:rsidRDefault="00127EBC" w:rsidP="00D7547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C0677E">
        <w:rPr>
          <w:b/>
          <w:bCs/>
          <w:sz w:val="32"/>
          <w:szCs w:val="32"/>
        </w:rPr>
        <w:t xml:space="preserve">АДМИНИСТРАЦИЯ </w:t>
      </w:r>
    </w:p>
    <w:p w:rsidR="00127EBC" w:rsidRPr="00C0677E" w:rsidRDefault="00127EBC" w:rsidP="00D7547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ТАРАБАРИНСКОГО</w:t>
      </w:r>
      <w:r w:rsidRPr="00C0677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127EBC" w:rsidRDefault="00127EBC" w:rsidP="00D7547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C0677E">
        <w:rPr>
          <w:spacing w:val="60"/>
          <w:sz w:val="28"/>
          <w:szCs w:val="28"/>
        </w:rPr>
        <w:t>ПОСТАНОВЛЕНИЕ</w:t>
      </w:r>
    </w:p>
    <w:p w:rsidR="00127EBC" w:rsidRPr="00C0677E" w:rsidRDefault="00127EBC" w:rsidP="00D7547A">
      <w:pPr>
        <w:keepNext/>
        <w:spacing w:before="36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от «24</w:t>
      </w:r>
      <w:r w:rsidRPr="00C0677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0677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0677E">
        <w:rPr>
          <w:sz w:val="28"/>
          <w:szCs w:val="28"/>
        </w:rPr>
        <w:t xml:space="preserve"> № </w:t>
      </w:r>
      <w:r>
        <w:rPr>
          <w:sz w:val="28"/>
          <w:szCs w:val="28"/>
        </w:rPr>
        <w:t>49-п</w:t>
      </w:r>
    </w:p>
    <w:p w:rsidR="00127EBC" w:rsidRPr="00C0677E" w:rsidRDefault="00127EBC" w:rsidP="00D7547A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127EBC" w:rsidRPr="00C0677E" w:rsidRDefault="00127EBC" w:rsidP="00D7547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27EBC" w:rsidRPr="00C0677E" w:rsidRDefault="00127EBC" w:rsidP="003A37A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Тарабаринского сельского поселения от 31.10.2017 № 38-п  «</w:t>
      </w:r>
      <w:r w:rsidRPr="00C0677E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 xml:space="preserve">Жизнеобеспечение Тарабаринского сельского поселения </w:t>
      </w:r>
      <w:r w:rsidRPr="00C067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8 - 2020</w:t>
      </w:r>
      <w:r w:rsidRPr="00C067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 (в редакции постановлений от 29.03.2018 № 7, от 31.10.2018 №48-п)</w:t>
      </w:r>
    </w:p>
    <w:p w:rsidR="00127EBC" w:rsidRPr="00C0677E" w:rsidRDefault="00127EBC" w:rsidP="00D7547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27EBC" w:rsidRDefault="00127EBC" w:rsidP="00D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Pr="00174C75">
        <w:rPr>
          <w:sz w:val="28"/>
          <w:szCs w:val="28"/>
        </w:rPr>
        <w:t xml:space="preserve"> </w:t>
      </w:r>
      <w:r w:rsidRPr="006C0B0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</w:t>
      </w:r>
      <w:r w:rsidRPr="006C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Тарабаринского сельского поселения </w:t>
      </w:r>
      <w:r w:rsidRPr="006C0B01">
        <w:rPr>
          <w:sz w:val="28"/>
          <w:szCs w:val="28"/>
        </w:rPr>
        <w:t xml:space="preserve">от </w:t>
      </w:r>
      <w:r>
        <w:rPr>
          <w:sz w:val="28"/>
          <w:szCs w:val="28"/>
        </w:rPr>
        <w:t>30.10</w:t>
      </w:r>
      <w:r w:rsidRPr="00174C75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6C0B01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  <w:r w:rsidRPr="006C0B01">
        <w:rPr>
          <w:sz w:val="28"/>
          <w:szCs w:val="28"/>
        </w:rPr>
        <w:t xml:space="preserve">  </w:t>
      </w:r>
      <w:r w:rsidRPr="006C0B01">
        <w:rPr>
          <w:bCs/>
          <w:sz w:val="28"/>
          <w:szCs w:val="28"/>
        </w:rPr>
        <w:t xml:space="preserve"> </w:t>
      </w:r>
      <w:r w:rsidRPr="00174C75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счет средств бюджета </w:t>
      </w:r>
      <w:r>
        <w:rPr>
          <w:bCs/>
          <w:sz w:val="28"/>
          <w:szCs w:val="28"/>
        </w:rPr>
        <w:t xml:space="preserve">Тарабаринского сельского </w:t>
      </w:r>
      <w:r w:rsidRPr="00174C75">
        <w:rPr>
          <w:bCs/>
          <w:sz w:val="28"/>
          <w:szCs w:val="28"/>
        </w:rPr>
        <w:t>поселения»</w:t>
      </w:r>
      <w:r>
        <w:rPr>
          <w:bCs/>
          <w:sz w:val="28"/>
          <w:szCs w:val="28"/>
        </w:rPr>
        <w:t>, в целях реализации полномочий администрации Тарабаринского сельского поселения:</w:t>
      </w:r>
    </w:p>
    <w:p w:rsidR="00127EBC" w:rsidRDefault="00127EBC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74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spacing w:val="-5"/>
          <w:sz w:val="28"/>
          <w:szCs w:val="28"/>
        </w:rPr>
        <w:t>Внести в постановление администрации Тарабаринского сельского поселения от 31.10.2017 № 38-п «Об утверждении муниципальной программы «Жизнеобеспечение Тарабаринского сельского поселения» на 2018 – 2020 годы (в редакции постановлений от 29.03.2018 № 7) (далее – постановление) следующие изменения:</w:t>
      </w:r>
    </w:p>
    <w:p w:rsidR="00127EBC" w:rsidRDefault="00127EBC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1.1. В заголовке и пункте 1 постановления цифры «2018-2020» заменить цифрами «2018-2021»</w:t>
      </w:r>
    </w:p>
    <w:p w:rsidR="00127EBC" w:rsidRDefault="00127EBC" w:rsidP="00D7547A">
      <w:pPr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2. Внести в муниципальную программу «Жизнеобеспечение Тарабаринского сельского поселения» на 2018 – 2020 годы (далее – Программа) следующие изменения:</w:t>
      </w:r>
    </w:p>
    <w:p w:rsidR="00127EBC" w:rsidRDefault="00127EBC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 В заголовке Программы цифры «2018-2020» заменить цифрами     «2018-2021»;</w:t>
      </w:r>
    </w:p>
    <w:p w:rsidR="00127EBC" w:rsidRDefault="00127EBC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 Паспорт Программы изложить в редакции согласно приложению № 1 к</w:t>
      </w:r>
    </w:p>
    <w:p w:rsidR="00127EBC" w:rsidRDefault="00127EBC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настоящему постановлению;</w:t>
      </w:r>
    </w:p>
    <w:p w:rsidR="00127EBC" w:rsidRDefault="00127EBC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2.3. Разделы 3-5 Программы изложить в редакции согласно приложению № 2</w:t>
      </w:r>
    </w:p>
    <w:p w:rsidR="00127EBC" w:rsidRPr="00174C75" w:rsidRDefault="00127EBC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 настоящему постановлению.</w:t>
      </w:r>
    </w:p>
    <w:p w:rsidR="00127EBC" w:rsidRPr="00174C75" w:rsidRDefault="00127EBC" w:rsidP="00D7547A">
      <w:pPr>
        <w:keepNext/>
        <w:tabs>
          <w:tab w:val="left" w:pos="-142"/>
          <w:tab w:val="left" w:pos="851"/>
        </w:tabs>
        <w:jc w:val="both"/>
        <w:outlineLvl w:val="2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C7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174C7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</w:t>
      </w:r>
      <w:r w:rsidRPr="00174C75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174C75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</w:t>
      </w:r>
      <w:r w:rsidRPr="006C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74C75">
        <w:rPr>
          <w:sz w:val="28"/>
          <w:szCs w:val="28"/>
        </w:rPr>
        <w:t xml:space="preserve">официальном сайте администрации Промышленновского </w:t>
      </w:r>
      <w:r>
        <w:rPr>
          <w:sz w:val="28"/>
          <w:szCs w:val="28"/>
        </w:rPr>
        <w:t>м</w:t>
      </w:r>
      <w:r w:rsidRPr="00174C75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в сети Интернет.</w:t>
      </w:r>
    </w:p>
    <w:p w:rsidR="00127EBC" w:rsidRDefault="00127EBC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7C03">
        <w:rPr>
          <w:sz w:val="28"/>
          <w:szCs w:val="28"/>
        </w:rPr>
        <w:t>К</w:t>
      </w:r>
      <w:r w:rsidRPr="00174C75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возложить на</w:t>
      </w:r>
    </w:p>
    <w:p w:rsidR="00127EBC" w:rsidRDefault="00127EBC" w:rsidP="00D7547A">
      <w:pPr>
        <w:keepNext/>
        <w:tabs>
          <w:tab w:val="left" w:pos="-142"/>
          <w:tab w:val="left" w:pos="851"/>
        </w:tabs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главного специалиста Меньшутину С.М.</w:t>
      </w:r>
      <w:r w:rsidRPr="00174C75">
        <w:rPr>
          <w:sz w:val="28"/>
          <w:szCs w:val="28"/>
        </w:rPr>
        <w:t>.</w:t>
      </w:r>
    </w:p>
    <w:p w:rsidR="00127EBC" w:rsidRPr="00DD5819" w:rsidRDefault="00127EBC" w:rsidP="00D7547A">
      <w:pPr>
        <w:keepNext/>
        <w:tabs>
          <w:tab w:val="left" w:pos="-142"/>
          <w:tab w:val="left" w:pos="851"/>
        </w:tabs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5819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127EBC" w:rsidRPr="00174C75" w:rsidRDefault="00127EBC" w:rsidP="00D7547A">
      <w:pPr>
        <w:keepNext/>
        <w:tabs>
          <w:tab w:val="left" w:pos="-142"/>
          <w:tab w:val="left" w:pos="851"/>
        </w:tabs>
        <w:jc w:val="both"/>
        <w:outlineLvl w:val="2"/>
        <w:rPr>
          <w:sz w:val="28"/>
          <w:szCs w:val="28"/>
        </w:rPr>
      </w:pPr>
      <w:r w:rsidRPr="00DD5819">
        <w:rPr>
          <w:sz w:val="28"/>
          <w:szCs w:val="28"/>
        </w:rPr>
        <w:t xml:space="preserve"> 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</w:p>
    <w:p w:rsidR="00127EBC" w:rsidRDefault="00127EBC" w:rsidP="00D7547A">
      <w:pPr>
        <w:rPr>
          <w:sz w:val="28"/>
          <w:szCs w:val="28"/>
        </w:rPr>
      </w:pPr>
    </w:p>
    <w:p w:rsidR="00127EBC" w:rsidRDefault="00127EBC" w:rsidP="00D7547A">
      <w:pPr>
        <w:rPr>
          <w:sz w:val="28"/>
          <w:szCs w:val="28"/>
        </w:rPr>
      </w:pPr>
    </w:p>
    <w:p w:rsidR="00127EBC" w:rsidRDefault="00127EBC" w:rsidP="00D7547A">
      <w:pPr>
        <w:rPr>
          <w:sz w:val="28"/>
          <w:szCs w:val="28"/>
        </w:rPr>
      </w:pPr>
    </w:p>
    <w:p w:rsidR="00127EBC" w:rsidRDefault="00127EBC" w:rsidP="00D7547A">
      <w:pPr>
        <w:rPr>
          <w:sz w:val="28"/>
          <w:szCs w:val="28"/>
        </w:rPr>
      </w:pPr>
    </w:p>
    <w:p w:rsidR="00127EBC" w:rsidRPr="00174C75" w:rsidRDefault="00127EBC" w:rsidP="00D7547A">
      <w:pPr>
        <w:rPr>
          <w:sz w:val="28"/>
          <w:szCs w:val="28"/>
        </w:rPr>
      </w:pPr>
    </w:p>
    <w:p w:rsidR="00127EBC" w:rsidRDefault="00127EBC" w:rsidP="00D7547A">
      <w:pPr>
        <w:shd w:val="clear" w:color="auto" w:fill="FFFFFF"/>
        <w:tabs>
          <w:tab w:val="left" w:pos="-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Pr="00174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74C75">
        <w:rPr>
          <w:sz w:val="28"/>
          <w:szCs w:val="28"/>
        </w:rPr>
        <w:t xml:space="preserve">  </w:t>
      </w:r>
    </w:p>
    <w:p w:rsidR="00127EBC" w:rsidRDefault="00127EBC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  <w:r w:rsidRPr="00174C75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 сельского поселения                            А.А. Зарубин</w:t>
      </w: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27EBC" w:rsidRDefault="00127EBC" w:rsidP="00D7547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27EBC" w:rsidRPr="00767F73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Приложение № 1</w:t>
      </w:r>
    </w:p>
    <w:p w:rsidR="00127EBC" w:rsidRPr="00767F73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127EBC" w:rsidRPr="00767F73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Тарабаринского</w:t>
      </w:r>
    </w:p>
    <w:p w:rsidR="00127EBC" w:rsidRPr="00767F73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сельского поселения</w:t>
      </w:r>
    </w:p>
    <w:p w:rsidR="00127EBC" w:rsidRPr="00767F73" w:rsidRDefault="00127EBC" w:rsidP="00767F7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24.12.2018г. № 49-п</w:t>
      </w:r>
    </w:p>
    <w:p w:rsidR="00127EBC" w:rsidRDefault="00127EBC" w:rsidP="00767F73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Pr="00767F73" w:rsidRDefault="00127EBC" w:rsidP="004569FB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127EBC" w:rsidRPr="00767F73" w:rsidRDefault="00127EBC" w:rsidP="00805380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</w:t>
      </w:r>
      <w:r>
        <w:rPr>
          <w:sz w:val="28"/>
          <w:szCs w:val="28"/>
        </w:rPr>
        <w:t>Жизнеобеспечение Тарабаринского сельского поселения</w:t>
      </w:r>
      <w:r w:rsidRPr="00767F73">
        <w:rPr>
          <w:sz w:val="28"/>
          <w:szCs w:val="28"/>
        </w:rPr>
        <w:t>» на 2018-2021 годы</w:t>
      </w:r>
    </w:p>
    <w:p w:rsidR="00127EBC" w:rsidRDefault="00127EBC" w:rsidP="00805380">
      <w:pPr>
        <w:jc w:val="center"/>
        <w:rPr>
          <w:b/>
          <w:sz w:val="28"/>
          <w:szCs w:val="28"/>
        </w:rPr>
      </w:pPr>
    </w:p>
    <w:p w:rsidR="00127EBC" w:rsidRPr="007C64E0" w:rsidRDefault="00127EBC" w:rsidP="0080538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5067"/>
      </w:tblGrid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8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Жизнеобеспечение Тарабаринского сельского поселения</w:t>
            </w:r>
            <w:r w:rsidRPr="007F0E5B">
              <w:rPr>
                <w:sz w:val="28"/>
                <w:szCs w:val="28"/>
              </w:rPr>
              <w:t>» на 2018-2021 годы (далее – муниципальная программа)</w:t>
            </w: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Директор  муниципальной программы</w:t>
            </w:r>
          </w:p>
        </w:tc>
        <w:tc>
          <w:tcPr>
            <w:tcW w:w="2608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Тарабаринского сельского поселения</w:t>
            </w:r>
            <w:r w:rsidRPr="007F0E5B">
              <w:rPr>
                <w:sz w:val="28"/>
                <w:szCs w:val="28"/>
              </w:rPr>
              <w:t xml:space="preserve"> </w:t>
            </w: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Ответственный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исполнитель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(координатор) муниципальной</w:t>
            </w:r>
          </w:p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программы</w:t>
            </w:r>
          </w:p>
        </w:tc>
        <w:tc>
          <w:tcPr>
            <w:tcW w:w="2608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организационно- распорядительного органа Тарабаринского сельского поселения</w:t>
            </w:r>
          </w:p>
          <w:p w:rsidR="00127EBC" w:rsidRPr="007F0E5B" w:rsidRDefault="00127EBC" w:rsidP="003E7F62">
            <w:pPr>
              <w:rPr>
                <w:sz w:val="28"/>
                <w:szCs w:val="28"/>
              </w:rPr>
            </w:pP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Исполнители</w:t>
            </w:r>
          </w:p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08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Тарабаринского сельского поселения</w:t>
            </w: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2608" w:type="pct"/>
          </w:tcPr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Благоустройство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Развитие физической культуры и спорта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8261E3">
              <w:rPr>
                <w:sz w:val="28"/>
                <w:szCs w:val="28"/>
              </w:rPr>
              <w:t xml:space="preserve"> Функционирование  органов местного самоуправления</w:t>
            </w:r>
          </w:p>
          <w:p w:rsidR="00127EBC" w:rsidRPr="007F0E5B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608" w:type="pct"/>
          </w:tcPr>
          <w:p w:rsidR="00127EBC" w:rsidRPr="006E4EDC" w:rsidRDefault="00127EBC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необходимых условий для обеспечения защищенности населения от пожаров, надлежащего уровня пожарной безопасности на территории Тарабаринского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127EBC" w:rsidRPr="006E4EDC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устойчивого функционирования дорожной  системы поселения.</w:t>
            </w:r>
          </w:p>
          <w:p w:rsidR="00127EBC" w:rsidRPr="006E4EDC" w:rsidRDefault="00127EBC" w:rsidP="00392B94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Создание условий для занятий физической культурой и спортом в поселении.</w:t>
            </w:r>
          </w:p>
          <w:p w:rsidR="00127EBC" w:rsidRPr="006E4EDC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Повышение уровня  жизни граждан за счет улучшение благоустройства населенных пунктов Тарабаринского сельского поселения. Обеспечение благоприятных и комфортных условий  проживания населения. Улучшение эстетического вида поселения.</w:t>
            </w:r>
          </w:p>
          <w:p w:rsidR="00127EBC" w:rsidRPr="007F0E5B" w:rsidRDefault="00127EBC" w:rsidP="00392B94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5E556C">
              <w:rPr>
                <w:bCs/>
                <w:sz w:val="28"/>
                <w:szCs w:val="28"/>
              </w:rPr>
              <w:t>Повышение качества решения вопросов местного значения органами местного самоуправления администрации поселения и создание условий для   высокого качества жизни населения</w:t>
            </w:r>
            <w:r w:rsidRPr="005E556C">
              <w:rPr>
                <w:sz w:val="28"/>
                <w:szCs w:val="28"/>
              </w:rPr>
              <w:t xml:space="preserve"> Устойчивый рост денежных доходов населения. Рост реального потребления материальных благ. Повышение способности муниципального образования к саморазвитию</w:t>
            </w:r>
          </w:p>
        </w:tc>
      </w:tr>
      <w:tr w:rsidR="00127EBC" w:rsidRPr="007C64E0" w:rsidTr="007F0E5B">
        <w:trPr>
          <w:trHeight w:val="1270"/>
        </w:trPr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08" w:type="pct"/>
          </w:tcPr>
          <w:p w:rsidR="00127EBC" w:rsidRPr="005E556C" w:rsidRDefault="00127EBC" w:rsidP="00826F12">
            <w:pPr>
              <w:pStyle w:val="Subtitle"/>
              <w:rPr>
                <w:rFonts w:ascii="Arial" w:hAnsi="Arial" w:cs="Arial"/>
                <w:szCs w:val="28"/>
              </w:rPr>
            </w:pP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перв</w:t>
            </w:r>
            <w:r>
              <w:rPr>
                <w:szCs w:val="28"/>
              </w:rPr>
              <w:t>ичных мер пожарной безопасности</w:t>
            </w:r>
            <w:r w:rsidRPr="005E556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E556C">
              <w:rPr>
                <w:szCs w:val="28"/>
              </w:rPr>
              <w:t>Создание условий повышения оперативного реагирования служб жизнеобеспечения для предупреждения и л</w:t>
            </w:r>
            <w:r>
              <w:rPr>
                <w:szCs w:val="28"/>
              </w:rPr>
              <w:t>иквидации чрезвычайных ситуаций</w:t>
            </w:r>
            <w:r w:rsidRPr="005E556C">
              <w:rPr>
                <w:szCs w:val="28"/>
              </w:rPr>
              <w:t xml:space="preserve"> совершенствование пропаганды в области гражданской        </w:t>
            </w:r>
            <w:r w:rsidRPr="005E556C">
              <w:rPr>
                <w:szCs w:val="28"/>
              </w:rPr>
              <w:br/>
              <w:t xml:space="preserve">обороны, защиты населения и территории от чрезвычайных    ситуаций природного и техногенного характера.                         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 xml:space="preserve">  </w:t>
            </w: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 xml:space="preserve">Обеспечение безопасности дорожного движения на территории Тарабаринского сельского поселения; поддержание внутри 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 сохранение протяжённости соответствующих нормативным требованиям внутри поселковых  автомобильных дорог  за счёт ремонта и капитального ремонта внутри поселковых автомобильных дорог и искусственных сооружений на них с увеличением пропускной способности автомобильных дорог. 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участие в районных, областных и местных спортивных мероприятиях, информационное обеспечение и пропаганда физической культуры и спорта; организация спортивно-массовых мероприятий.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Обеспечение соблюдений правил благоустройства поселения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минимизация расходов бюджета по оплате энергоресурсов с помощью проведения энергосберегающих мероприятий.</w:t>
            </w:r>
          </w:p>
          <w:p w:rsidR="00127EBC" w:rsidRPr="006E4EDC" w:rsidRDefault="00127EBC" w:rsidP="00826F12">
            <w:pPr>
              <w:rPr>
                <w:sz w:val="28"/>
                <w:szCs w:val="28"/>
              </w:rPr>
            </w:pPr>
            <w:r w:rsidRPr="006E4EDC">
              <w:rPr>
                <w:sz w:val="28"/>
                <w:szCs w:val="28"/>
              </w:rPr>
              <w:t>Содержание мест захоронения и памятников культурного наследия</w:t>
            </w:r>
          </w:p>
          <w:p w:rsidR="00127EBC" w:rsidRPr="005E556C" w:rsidRDefault="00127EBC" w:rsidP="00826F12">
            <w:pPr>
              <w:pStyle w:val="Subtitle"/>
              <w:rPr>
                <w:szCs w:val="28"/>
              </w:rPr>
            </w:pPr>
            <w:r w:rsidRPr="005E556C">
              <w:rPr>
                <w:szCs w:val="28"/>
              </w:rPr>
              <w:t>служащим за выслугу лет.</w:t>
            </w:r>
          </w:p>
          <w:p w:rsidR="00127EBC" w:rsidRPr="00161EED" w:rsidRDefault="00127EBC" w:rsidP="00826F12">
            <w:pPr>
              <w:pStyle w:val="Subtitle"/>
              <w:rPr>
                <w:szCs w:val="28"/>
              </w:rPr>
            </w:pPr>
            <w:r w:rsidRPr="005E556C">
              <w:rPr>
                <w:szCs w:val="28"/>
              </w:rPr>
              <w:t xml:space="preserve"> </w:t>
            </w:r>
            <w:r w:rsidRPr="008261E3">
              <w:rPr>
                <w:b/>
                <w:szCs w:val="28"/>
              </w:rPr>
              <w:t>*</w:t>
            </w:r>
            <w:r w:rsidRPr="005E556C">
              <w:rPr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b/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608" w:type="pct"/>
          </w:tcPr>
          <w:p w:rsidR="00127EBC" w:rsidRPr="00161EED" w:rsidRDefault="00127EBC" w:rsidP="00826F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1E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08" w:type="pct"/>
          </w:tcPr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составляет </w:t>
            </w:r>
            <w:r w:rsidRPr="00826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19557,4</w:t>
            </w:r>
            <w:r w:rsidRPr="008261E3">
              <w:rPr>
                <w:sz w:val="28"/>
                <w:szCs w:val="28"/>
              </w:rPr>
              <w:t xml:space="preserve"> тыс. рублей, в т</w:t>
            </w:r>
            <w:r>
              <w:rPr>
                <w:sz w:val="28"/>
                <w:szCs w:val="28"/>
              </w:rPr>
              <w:t>ом</w:t>
            </w:r>
            <w:r w:rsidRPr="008261E3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исле по годам: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2018г. – </w:t>
            </w:r>
            <w:r>
              <w:rPr>
                <w:sz w:val="28"/>
                <w:szCs w:val="28"/>
              </w:rPr>
              <w:t>5614,7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27EBC" w:rsidRPr="008261E3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2019г. – </w:t>
            </w:r>
            <w:r>
              <w:rPr>
                <w:sz w:val="28"/>
                <w:szCs w:val="28"/>
              </w:rPr>
              <w:t>4788,9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27EBC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 xml:space="preserve">4362,6 </w:t>
            </w:r>
            <w:r w:rsidRPr="008261E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127EBC" w:rsidRDefault="00127EBC" w:rsidP="0039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61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261E3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4791,2</w:t>
            </w:r>
            <w:r w:rsidRPr="008261E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127EBC" w:rsidRPr="00161EED" w:rsidRDefault="00127EBC" w:rsidP="00AF73EF">
            <w:pPr>
              <w:rPr>
                <w:sz w:val="28"/>
                <w:szCs w:val="28"/>
              </w:rPr>
            </w:pPr>
          </w:p>
        </w:tc>
      </w:tr>
      <w:tr w:rsidR="00127EBC" w:rsidRPr="007C64E0" w:rsidTr="007F0E5B">
        <w:tc>
          <w:tcPr>
            <w:tcW w:w="2392" w:type="pct"/>
          </w:tcPr>
          <w:p w:rsidR="00127EBC" w:rsidRPr="007F0E5B" w:rsidRDefault="00127EBC" w:rsidP="003E7F62">
            <w:pPr>
              <w:rPr>
                <w:sz w:val="28"/>
                <w:szCs w:val="28"/>
              </w:rPr>
            </w:pPr>
            <w:r w:rsidRPr="007F0E5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608" w:type="pct"/>
          </w:tcPr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Увеличение поселковых автомобильных дорог, соответствующих нормативным требованиям  транспортно-эксплуатационным показателям, находящихся на содержании в Тарабаринском сельском поселении, от общей протяженности сети автомобильных дорог местного значения;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Улучшения качество жизни. Повышение уровня благоустройства поселения, улучшение эстетического вида населенных пунктов поселения. Содержание в надлежащем виде  мест захоронения. Снижение количества правонарушений в ночное время суток.</w:t>
            </w:r>
          </w:p>
          <w:p w:rsidR="00127EBC" w:rsidRPr="006E4EDC" w:rsidRDefault="00127EBC" w:rsidP="00826F12">
            <w:pPr>
              <w:jc w:val="both"/>
              <w:rPr>
                <w:sz w:val="28"/>
                <w:szCs w:val="28"/>
              </w:rPr>
            </w:pPr>
            <w:r w:rsidRPr="008261E3">
              <w:rPr>
                <w:b/>
                <w:sz w:val="28"/>
                <w:szCs w:val="28"/>
              </w:rPr>
              <w:t>*</w:t>
            </w:r>
            <w:r w:rsidRPr="006E4EDC">
              <w:rPr>
                <w:sz w:val="28"/>
                <w:szCs w:val="28"/>
              </w:rPr>
              <w:t>Эффективное использование бюджетных средств в целях повышения качества муниципальными финансами, оптимизация расходов на содержание органов местного самоуправления.</w:t>
            </w:r>
          </w:p>
        </w:tc>
      </w:tr>
    </w:tbl>
    <w:p w:rsidR="00127EBC" w:rsidRDefault="00127EBC" w:rsidP="006F18FA">
      <w:pPr>
        <w:jc w:val="both"/>
        <w:rPr>
          <w:sz w:val="28"/>
          <w:szCs w:val="28"/>
        </w:rPr>
      </w:pPr>
    </w:p>
    <w:p w:rsidR="00127EBC" w:rsidRDefault="00127EBC" w:rsidP="006F18FA">
      <w:pPr>
        <w:jc w:val="both"/>
        <w:rPr>
          <w:sz w:val="28"/>
          <w:szCs w:val="28"/>
        </w:rPr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Pr="00BF5B7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Приложение № 2</w:t>
      </w:r>
    </w:p>
    <w:p w:rsidR="00127EBC" w:rsidRPr="00BF5B7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к постановлению</w:t>
      </w:r>
    </w:p>
    <w:p w:rsidR="00127EBC" w:rsidRPr="00BF5B7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BF5B7C">
        <w:rPr>
          <w:rFonts w:eastAsia="SimSun"/>
          <w:sz w:val="28"/>
          <w:szCs w:val="28"/>
          <w:lang w:eastAsia="zh-CN"/>
        </w:rPr>
        <w:t xml:space="preserve">администрации </w:t>
      </w:r>
      <w:r>
        <w:rPr>
          <w:rFonts w:eastAsia="SimSun"/>
          <w:sz w:val="28"/>
          <w:szCs w:val="28"/>
          <w:lang w:eastAsia="zh-CN"/>
        </w:rPr>
        <w:t>Тарабаринского</w:t>
      </w:r>
    </w:p>
    <w:p w:rsidR="00127EBC" w:rsidRPr="00BF5B7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сельского поселения</w:t>
      </w: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от 24.12.2018 № 49-п</w:t>
      </w: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</w:p>
    <w:p w:rsidR="00127EBC" w:rsidRPr="00BF5B7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</w:p>
    <w:p w:rsidR="00127EBC" w:rsidRPr="00645619" w:rsidRDefault="00127EBC" w:rsidP="00DD33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5619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127EBC" w:rsidRPr="002E02A7" w:rsidRDefault="00127EBC" w:rsidP="00DD3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1"/>
        <w:gridCol w:w="2209"/>
        <w:gridCol w:w="2185"/>
        <w:gridCol w:w="142"/>
        <w:gridCol w:w="913"/>
        <w:gridCol w:w="504"/>
        <w:gridCol w:w="142"/>
        <w:gridCol w:w="914"/>
        <w:gridCol w:w="1560"/>
      </w:tblGrid>
      <w:tr w:rsidR="00127EBC" w:rsidRPr="007D7A3F" w:rsidTr="00826F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N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27EBC" w:rsidRPr="007D7A3F" w:rsidTr="00826F12">
        <w:tc>
          <w:tcPr>
            <w:tcW w:w="9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AF5C5F" w:rsidRDefault="00127EBC" w:rsidP="00826F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5C5F">
              <w:rPr>
                <w:sz w:val="28"/>
                <w:szCs w:val="28"/>
              </w:rPr>
              <w:t xml:space="preserve">Муниципальная программа: </w:t>
            </w:r>
          </w:p>
          <w:p w:rsidR="00127EBC" w:rsidRPr="00E91D07" w:rsidRDefault="00127EBC" w:rsidP="00826F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1D0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Жизнеобеспечение Тарабаринского сельского поселения»</w:t>
            </w:r>
            <w:r w:rsidRPr="00E91D07">
              <w:rPr>
                <w:b/>
                <w:sz w:val="28"/>
                <w:szCs w:val="28"/>
              </w:rPr>
              <w:t>.</w:t>
            </w:r>
          </w:p>
        </w:tc>
      </w:tr>
      <w:tr w:rsidR="00127EBC" w:rsidRPr="007D7A3F" w:rsidTr="00826F12">
        <w:trPr>
          <w:trHeight w:val="1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6C0B01" w:rsidRDefault="00127EBC" w:rsidP="00826F12">
            <w:pPr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>Цель:</w:t>
            </w:r>
          </w:p>
          <w:p w:rsidR="00127EBC" w:rsidRPr="006C0B01" w:rsidRDefault="00127EBC" w:rsidP="00826F12">
            <w:pPr>
              <w:jc w:val="both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 xml:space="preserve">- Сбалансированное, комплексное развитие </w:t>
            </w:r>
            <w:r>
              <w:rPr>
                <w:sz w:val="28"/>
                <w:szCs w:val="28"/>
              </w:rPr>
              <w:t>Тарабаринского</w:t>
            </w:r>
            <w:r w:rsidRPr="006C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6C0B01">
              <w:rPr>
                <w:sz w:val="28"/>
                <w:szCs w:val="28"/>
              </w:rPr>
              <w:t xml:space="preserve"> поселения.</w:t>
            </w:r>
          </w:p>
          <w:p w:rsidR="00127EBC" w:rsidRPr="00656276" w:rsidRDefault="00127EBC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6C0B0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>Задача:</w:t>
            </w:r>
          </w:p>
          <w:p w:rsidR="00127EBC" w:rsidRPr="006C0B0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0B01">
              <w:rPr>
                <w:sz w:val="28"/>
                <w:szCs w:val="28"/>
              </w:rPr>
              <w:t xml:space="preserve">- Обеспечение жизнедеятельности </w:t>
            </w:r>
            <w:r>
              <w:rPr>
                <w:sz w:val="28"/>
                <w:szCs w:val="28"/>
              </w:rPr>
              <w:t>Тарабаринского</w:t>
            </w:r>
            <w:r w:rsidRPr="006C0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6C0B01">
              <w:rPr>
                <w:sz w:val="28"/>
                <w:szCs w:val="28"/>
              </w:rPr>
              <w:t xml:space="preserve"> поселения</w:t>
            </w:r>
          </w:p>
          <w:p w:rsidR="00127EBC" w:rsidRPr="00656276" w:rsidRDefault="00127EBC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 xml:space="preserve">Подпрограмма 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DA1">
              <w:rPr>
                <w:sz w:val="28"/>
                <w:szCs w:val="28"/>
              </w:rPr>
              <w:t>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Защита населения и территории от чрезвычайных ситуаций природного и техногенного характера. 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EA5F35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Ликвидация чрезвычайных ситуаций</w:t>
            </w:r>
            <w:r w:rsidRPr="00EA5F35">
              <w:rPr>
                <w:sz w:val="28"/>
                <w:szCs w:val="28"/>
              </w:rPr>
              <w:t>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5F35">
              <w:rPr>
                <w:sz w:val="28"/>
                <w:szCs w:val="28"/>
              </w:rPr>
              <w:t>Обеспечение мер первичной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rPr>
          <w:trHeight w:val="19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 xml:space="preserve">Мероприятие: 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  <w:hyperlink r:id="rId8" w:history="1">
              <w:r w:rsidRPr="000C77C5">
                <w:rPr>
                  <w:rStyle w:val="Hyperlink"/>
                </w:rPr>
                <w:t>consultantplus://offline/ref=27EE26BFBDCD71AF3507BB0839C8ACCB0AD5EBEBC4F78243817EDA52E630E06A7D4AA7415D518DC66257E155m4E</w:t>
              </w:r>
            </w:hyperlink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Очистка водопропускных труб в весенне-осенний период.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Обслуживание системы оповещения.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характера.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Охват населения, оповещаемого  местной системой оповещения.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Проценты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ОН =НО /НВ</w:t>
            </w:r>
            <w:r>
              <w:rPr>
                <w:sz w:val="28"/>
                <w:szCs w:val="28"/>
              </w:rPr>
              <w:t>*</w:t>
            </w:r>
            <w:r w:rsidRPr="00BE7031">
              <w:rPr>
                <w:sz w:val="28"/>
                <w:szCs w:val="28"/>
              </w:rPr>
              <w:t xml:space="preserve"> 100, где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>ОН – охват населения НО-  население охвачено оповещением,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31">
              <w:rPr>
                <w:sz w:val="28"/>
                <w:szCs w:val="28"/>
              </w:rPr>
              <w:t xml:space="preserve">НВ -населения всего х 100% </w:t>
            </w:r>
          </w:p>
          <w:p w:rsidR="00127EBC" w:rsidRPr="00BE7031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rPr>
          <w:trHeight w:val="508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очищенных водопропускных труб.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ДОВ= ОВп / ВВп * 100 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где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 - доля очищенных водопропускных труб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ОВп – фактически очищенные 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 -  всего водопропускных труб</w:t>
            </w:r>
          </w:p>
        </w:tc>
      </w:tr>
      <w:tr w:rsidR="00127EBC" w:rsidRPr="007D7A3F" w:rsidTr="00826F12">
        <w:trPr>
          <w:trHeight w:val="48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0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03C">
              <w:rPr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>
              <w:rPr>
                <w:sz w:val="28"/>
                <w:szCs w:val="28"/>
              </w:rPr>
              <w:t xml:space="preserve">населенных пунктов </w:t>
            </w:r>
            <w:r w:rsidRPr="006B603C">
              <w:rPr>
                <w:sz w:val="28"/>
                <w:szCs w:val="28"/>
              </w:rPr>
              <w:t>поселения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6D67">
              <w:rPr>
                <w:sz w:val="28"/>
                <w:szCs w:val="28"/>
              </w:rPr>
              <w:t xml:space="preserve">Обеспечение пожарной безопасности. 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пожарных гидрантов.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 о действиях населения при возникновении чрезвычайных ситуаций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граждан, участвующих в добровольно пожарной охране.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53">
              <w:rPr>
                <w:sz w:val="28"/>
                <w:szCs w:val="28"/>
              </w:rPr>
              <w:t>В абсолютных числах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C53">
              <w:rPr>
                <w:sz w:val="28"/>
                <w:szCs w:val="28"/>
              </w:rPr>
              <w:t>В абсолютных числах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7D7A3F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 Подпрограмма 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D7A3F">
              <w:rPr>
                <w:sz w:val="28"/>
                <w:szCs w:val="28"/>
              </w:rPr>
              <w:t>троительство</w:t>
            </w:r>
            <w:r>
              <w:rPr>
                <w:sz w:val="28"/>
                <w:szCs w:val="28"/>
              </w:rPr>
              <w:t xml:space="preserve"> и содержание </w:t>
            </w:r>
            <w:r w:rsidRPr="007D7A3F">
              <w:rPr>
                <w:sz w:val="28"/>
                <w:szCs w:val="28"/>
              </w:rPr>
              <w:t xml:space="preserve"> автомобильных дорог и инженерных сооружений на них</w:t>
            </w:r>
            <w:r>
              <w:rPr>
                <w:sz w:val="28"/>
                <w:szCs w:val="28"/>
              </w:rPr>
              <w:t xml:space="preserve"> в границах поселения</w:t>
            </w:r>
            <w:r w:rsidRPr="007D7A3F">
              <w:rPr>
                <w:sz w:val="28"/>
                <w:szCs w:val="28"/>
              </w:rPr>
              <w:t xml:space="preserve">»  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7D7A3F" w:rsidRDefault="00127EBC" w:rsidP="00826F12">
            <w:pPr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>Цель: Проведение комплексных  мероприятий по улучшению качества улично-дорожной сети, приведения в ма</w:t>
            </w:r>
            <w:r>
              <w:rPr>
                <w:sz w:val="28"/>
                <w:szCs w:val="28"/>
              </w:rPr>
              <w:t>ксимально приближенное состояние</w:t>
            </w:r>
            <w:r w:rsidRPr="007D7A3F">
              <w:rPr>
                <w:sz w:val="28"/>
                <w:szCs w:val="28"/>
              </w:rPr>
              <w:t xml:space="preserve"> в соответствии с предъявленными требованиями.</w:t>
            </w:r>
          </w:p>
          <w:p w:rsidR="00127EBC" w:rsidRPr="007D7A3F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127EBC" w:rsidRPr="007D7A3F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Мероприятие: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Реконструкция, содержание и текущий ремонт автомобильных </w:t>
            </w:r>
            <w:r w:rsidRPr="007D7A3F">
              <w:rPr>
                <w:sz w:val="28"/>
                <w:szCs w:val="28"/>
              </w:rPr>
              <w:t xml:space="preserve">автомобильных дорог </w:t>
            </w:r>
            <w:r>
              <w:rPr>
                <w:sz w:val="28"/>
                <w:szCs w:val="28"/>
              </w:rPr>
              <w:t>общего пользования,</w:t>
            </w:r>
            <w:r w:rsidRPr="007D7A3F">
              <w:rPr>
                <w:sz w:val="28"/>
                <w:szCs w:val="28"/>
              </w:rPr>
              <w:t xml:space="preserve"> инженерных сооружений на них</w:t>
            </w:r>
            <w:r>
              <w:rPr>
                <w:sz w:val="28"/>
                <w:szCs w:val="28"/>
              </w:rPr>
              <w:t xml:space="preserve"> в границах населенных пунктов поселения</w:t>
            </w:r>
            <w:r w:rsidRPr="007D7A3F">
              <w:rPr>
                <w:sz w:val="28"/>
                <w:szCs w:val="28"/>
              </w:rPr>
              <w:t xml:space="preserve">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Содержание и текущий ремонт автомобильных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Доля обслуживаемых  автомобильных дорог местного значения.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 xml:space="preserve">ДОД=ФОД /ОПД </w:t>
            </w:r>
            <w:r>
              <w:rPr>
                <w:sz w:val="28"/>
                <w:szCs w:val="28"/>
              </w:rPr>
              <w:t>*</w:t>
            </w:r>
            <w:r w:rsidRPr="001C3AC0">
              <w:rPr>
                <w:sz w:val="28"/>
                <w:szCs w:val="28"/>
              </w:rPr>
              <w:t xml:space="preserve"> 100%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 xml:space="preserve">Где 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ДОД – доля обслуживаемых дорог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ФОД</w:t>
            </w:r>
            <w:r>
              <w:rPr>
                <w:sz w:val="28"/>
                <w:szCs w:val="28"/>
              </w:rPr>
              <w:t xml:space="preserve"> </w:t>
            </w:r>
            <w:r w:rsidRPr="001C3AC0">
              <w:rPr>
                <w:sz w:val="28"/>
                <w:szCs w:val="28"/>
              </w:rPr>
              <w:t xml:space="preserve">- фактически площадь обслуживаемых  дорог 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ОП –</w:t>
            </w:r>
            <w:r>
              <w:rPr>
                <w:sz w:val="28"/>
                <w:szCs w:val="28"/>
              </w:rPr>
              <w:t xml:space="preserve"> </w:t>
            </w:r>
            <w:r w:rsidRPr="001C3AC0">
              <w:rPr>
                <w:sz w:val="28"/>
                <w:szCs w:val="28"/>
              </w:rPr>
              <w:t>общая площадь дорог</w:t>
            </w:r>
          </w:p>
          <w:p w:rsidR="00127EBC" w:rsidRPr="001C3AC0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AC0">
              <w:rPr>
                <w:sz w:val="28"/>
                <w:szCs w:val="28"/>
              </w:rPr>
              <w:t>х100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«Благоустройство»   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эстетического уровня благоустройства и формирование комфортной среды жизнедеятельности.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уровня благоустройства и санитарного состояния поселка.</w:t>
            </w:r>
          </w:p>
        </w:tc>
      </w:tr>
      <w:tr w:rsidR="00127EBC" w:rsidRPr="007D7A3F" w:rsidTr="00826F12">
        <w:trPr>
          <w:trHeight w:val="484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02A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Содержание,</w:t>
            </w:r>
            <w:r w:rsidRPr="00A37059">
              <w:rPr>
                <w:sz w:val="28"/>
                <w:szCs w:val="28"/>
              </w:rPr>
              <w:t xml:space="preserve">  ремонт уличного освещения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  в поселение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= ОУ / ВУ *</w:t>
            </w:r>
            <w:r w:rsidRPr="00CA12CD">
              <w:rPr>
                <w:sz w:val="28"/>
                <w:szCs w:val="28"/>
              </w:rPr>
              <w:t xml:space="preserve"> 100,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- обеспечение освещением 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ОУ - освещенные улицы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 -  всего улиц *100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70426E">
        <w:trPr>
          <w:trHeight w:val="430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энергосберегающих светильников уличного освещения. Проценты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ДЭС= ЭС/ВС*100 где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ДЭС - доля энергосберегающих светильников 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 - энергосберегающие светильники,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 -  всего установленных светильников</w:t>
            </w:r>
          </w:p>
          <w:p w:rsidR="00127EBC" w:rsidRDefault="00127EBC" w:rsidP="00826F12">
            <w:pPr>
              <w:rPr>
                <w:sz w:val="28"/>
                <w:szCs w:val="28"/>
              </w:rPr>
            </w:pPr>
          </w:p>
          <w:p w:rsidR="00127EBC" w:rsidRPr="00FE6C5D" w:rsidRDefault="00127EBC" w:rsidP="0082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059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3E2037" w:rsidRDefault="00127EBC" w:rsidP="00826F12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состояния кладбища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 числах</w:t>
            </w:r>
          </w:p>
        </w:tc>
      </w:tr>
      <w:tr w:rsidR="00127EBC" w:rsidRPr="007D7A3F" w:rsidTr="0070426E">
        <w:trPr>
          <w:trHeight w:val="29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деятельность в области </w:t>
            </w:r>
            <w:r w:rsidRPr="00A37059">
              <w:rPr>
                <w:sz w:val="28"/>
                <w:szCs w:val="28"/>
              </w:rPr>
              <w:t xml:space="preserve"> благоустройства территории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A91">
              <w:rPr>
                <w:sz w:val="28"/>
                <w:szCs w:val="28"/>
              </w:rPr>
              <w:t>Улучшения уровня благоустройства  поселка для обеспечения благоприятных условий проживания  населения.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вновь образуемых несанкционированных свалок.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Л=ЛС/ВС * 100 где ЛС ликвидировано свалок, ВС всего свалок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«Развитие физической культуры </w:t>
            </w:r>
            <w:r>
              <w:rPr>
                <w:sz w:val="28"/>
                <w:szCs w:val="28"/>
              </w:rPr>
              <w:t xml:space="preserve"> </w:t>
            </w:r>
            <w:r w:rsidRPr="00BE6994">
              <w:rPr>
                <w:sz w:val="28"/>
                <w:szCs w:val="28"/>
              </w:rPr>
              <w:t xml:space="preserve">и спорта»  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занятий физической культурой и спортом.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Повышение интереса населения к занятием физической культурой.</w:t>
            </w:r>
          </w:p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rPr>
          <w:trHeight w:val="294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36029E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29E">
              <w:rPr>
                <w:sz w:val="28"/>
                <w:szCs w:val="28"/>
              </w:rPr>
              <w:t>Мероприятие:</w:t>
            </w:r>
          </w:p>
          <w:p w:rsidR="00127EBC" w:rsidRPr="00A37059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спортом.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127EBC" w:rsidRPr="007D7A3F" w:rsidTr="0070426E">
        <w:trPr>
          <w:trHeight w:val="1146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систематически занимающихся физической культурой и спортом.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 w:rsidRPr="0005327F">
              <w:rPr>
                <w:sz w:val="28"/>
                <w:szCs w:val="28"/>
                <w:lang w:eastAsia="zh-CN"/>
              </w:rPr>
              <w:t>Рассчитывается по формуле</w:t>
            </w:r>
          </w:p>
          <w:p w:rsidR="00127EBC" w:rsidRPr="00877A51" w:rsidRDefault="00127EBC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877A51">
              <w:rPr>
                <w:sz w:val="28"/>
                <w:szCs w:val="28"/>
                <w:lang w:eastAsia="zh-CN"/>
              </w:rPr>
              <w:t>нсз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Нсз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sz w:val="28"/>
                <w:szCs w:val="28"/>
                <w:lang w:eastAsia="zh-CN"/>
              </w:rPr>
              <w:t>/Он *100%,</w:t>
            </w:r>
          </w:p>
          <w:p w:rsidR="00127EBC" w:rsidRPr="00877A51" w:rsidRDefault="00127EBC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  <w:lang w:eastAsia="zh-CN"/>
              </w:rPr>
            </w:pPr>
            <w:r w:rsidRPr="00877A51">
              <w:rPr>
                <w:sz w:val="28"/>
                <w:szCs w:val="28"/>
                <w:lang w:eastAsia="zh-CN"/>
              </w:rPr>
              <w:t xml:space="preserve">где </w:t>
            </w:r>
            <w:r>
              <w:rPr>
                <w:sz w:val="28"/>
                <w:szCs w:val="28"/>
                <w:lang w:eastAsia="zh-CN"/>
              </w:rPr>
              <w:t>Д</w:t>
            </w:r>
            <w:r w:rsidRPr="00877A51">
              <w:rPr>
                <w:sz w:val="28"/>
                <w:szCs w:val="28"/>
                <w:lang w:eastAsia="zh-CN"/>
              </w:rPr>
              <w:t>нсз – доля населения;</w:t>
            </w:r>
          </w:p>
          <w:p w:rsidR="00127EBC" w:rsidRPr="00CA12CD" w:rsidRDefault="00127EBC" w:rsidP="00826F12">
            <w:pPr>
              <w:tabs>
                <w:tab w:val="left" w:pos="1434"/>
              </w:tabs>
              <w:autoSpaceDE w:val="0"/>
              <w:ind w:right="2"/>
              <w:rPr>
                <w:sz w:val="28"/>
                <w:szCs w:val="28"/>
              </w:rPr>
            </w:pPr>
            <w:r w:rsidRPr="00877A51">
              <w:rPr>
                <w:sz w:val="28"/>
                <w:szCs w:val="28"/>
                <w:lang w:eastAsia="zh-CN"/>
              </w:rPr>
              <w:t>Нсз – фактическое количество жителей  систематически занимающаяся физической культурой и спортом в Он – общее</w:t>
            </w:r>
            <w:r w:rsidRPr="00877A51">
              <w:rPr>
                <w:lang w:eastAsia="zh-CN"/>
              </w:rPr>
              <w:t xml:space="preserve"> </w:t>
            </w:r>
            <w:r w:rsidRPr="001A2548">
              <w:rPr>
                <w:sz w:val="28"/>
                <w:szCs w:val="28"/>
                <w:lang w:eastAsia="zh-CN"/>
              </w:rPr>
              <w:t xml:space="preserve">число жителей </w:t>
            </w:r>
            <w:r>
              <w:rPr>
                <w:sz w:val="28"/>
                <w:szCs w:val="28"/>
                <w:lang w:eastAsia="zh-CN"/>
              </w:rPr>
              <w:t>поселка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 xml:space="preserve">Подпрограмма 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94">
              <w:rPr>
                <w:sz w:val="28"/>
                <w:szCs w:val="28"/>
              </w:rPr>
              <w:t>«Функционирование органов местного самоуправлени</w:t>
            </w:r>
            <w:r>
              <w:rPr>
                <w:sz w:val="28"/>
                <w:szCs w:val="28"/>
              </w:rPr>
              <w:t>я Тарабаринского сельского поселения»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Повышение способности муниципального образования к саморазвитию и прогрессу.</w:t>
            </w:r>
          </w:p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EA5F35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 Обеспечение эффективного исполнения полномочий органов местного самоуправления.</w:t>
            </w:r>
          </w:p>
          <w:p w:rsidR="00127EBC" w:rsidRPr="00BE6994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02A7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:</w:t>
            </w:r>
            <w:r w:rsidRPr="002E02A7">
              <w:rPr>
                <w:sz w:val="28"/>
                <w:szCs w:val="28"/>
              </w:rPr>
              <w:t xml:space="preserve"> </w:t>
            </w:r>
          </w:p>
          <w:p w:rsidR="00127EBC" w:rsidRPr="00A37059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Тарабаринского сельского</w:t>
            </w:r>
            <w:r w:rsidRPr="007D7A3F">
              <w:rPr>
                <w:sz w:val="28"/>
                <w:szCs w:val="28"/>
              </w:rPr>
              <w:t xml:space="preserve"> поселения </w:t>
            </w:r>
            <w:hyperlink w:anchor="Par95" w:history="1">
              <w:r w:rsidRPr="000C77C5">
                <w:rPr>
                  <w:rStyle w:val="Hyperlink"/>
                </w:rPr>
                <w:t>Par95</w:t>
              </w:r>
            </w:hyperlink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EA5F35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исполнения полномочий органов местного самоуправления.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AC15FB" w:rsidRDefault="00127EBC" w:rsidP="00826F12">
            <w:pPr>
              <w:rPr>
                <w:sz w:val="28"/>
                <w:szCs w:val="28"/>
              </w:rPr>
            </w:pPr>
            <w:r w:rsidRPr="007D7A3F">
              <w:rPr>
                <w:sz w:val="28"/>
                <w:szCs w:val="28"/>
              </w:rPr>
              <w:t>Рост среднедушевых доходов населения.Проценты</w:t>
            </w:r>
          </w:p>
          <w:p w:rsidR="00127EBC" w:rsidRPr="002F2FBF" w:rsidRDefault="00127EBC" w:rsidP="00826F12">
            <w:pPr>
              <w:rPr>
                <w:sz w:val="28"/>
                <w:szCs w:val="28"/>
              </w:rPr>
            </w:pPr>
          </w:p>
          <w:p w:rsidR="00127EBC" w:rsidRDefault="00127EBC" w:rsidP="00826F12">
            <w:pPr>
              <w:rPr>
                <w:sz w:val="28"/>
                <w:szCs w:val="28"/>
              </w:rPr>
            </w:pPr>
          </w:p>
          <w:p w:rsidR="00127EBC" w:rsidRPr="002F2FBF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7F">
              <w:rPr>
                <w:sz w:val="28"/>
                <w:szCs w:val="28"/>
              </w:rPr>
              <w:t>Рассчитывается по формуле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 = Д</w:t>
            </w:r>
            <w:r w:rsidRPr="00CA12CD">
              <w:rPr>
                <w:sz w:val="28"/>
                <w:szCs w:val="28"/>
              </w:rPr>
              <w:t xml:space="preserve">ф / </w:t>
            </w:r>
            <w:r>
              <w:rPr>
                <w:sz w:val="28"/>
                <w:szCs w:val="28"/>
              </w:rPr>
              <w:t>Д</w:t>
            </w:r>
            <w:r w:rsidRPr="00CA12CD">
              <w:rPr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>*</w:t>
            </w:r>
            <w:r w:rsidRPr="00CA12CD">
              <w:rPr>
                <w:sz w:val="28"/>
                <w:szCs w:val="28"/>
              </w:rPr>
              <w:t xml:space="preserve"> 100%,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Дф- доходы фактические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 доходы планируемые</w:t>
            </w: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02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2E02A7">
              <w:rPr>
                <w:sz w:val="28"/>
                <w:szCs w:val="28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A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2E9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7D7A3F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7EBC" w:rsidRPr="007D7A3F" w:rsidTr="00826F1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059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22E9">
              <w:rPr>
                <w:sz w:val="28"/>
                <w:szCs w:val="28"/>
              </w:rPr>
              <w:t xml:space="preserve">Выполнение других обязательств государства  </w:t>
            </w: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 номинальной заработной платы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 = Зф/Зп *100,</w:t>
            </w:r>
          </w:p>
          <w:p w:rsidR="00127EBC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Зф фактическая заработная плата</w:t>
            </w:r>
          </w:p>
          <w:p w:rsidR="00127EBC" w:rsidRPr="002E02A7" w:rsidRDefault="00127EBC" w:rsidP="00826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 - плановая заработная плата</w:t>
            </w:r>
          </w:p>
        </w:tc>
      </w:tr>
    </w:tbl>
    <w:p w:rsidR="00127EBC" w:rsidRDefault="00127EBC" w:rsidP="00B43E8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Pr="007C64E0" w:rsidRDefault="00127EBC" w:rsidP="008A3A7F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27EBC" w:rsidRPr="00161EED" w:rsidRDefault="00127EBC" w:rsidP="00952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</w:t>
      </w:r>
      <w:r w:rsidRPr="00161EED">
        <w:rPr>
          <w:sz w:val="28"/>
          <w:szCs w:val="28"/>
        </w:rPr>
        <w:t xml:space="preserve">обеспечение реализации муниципальной программы </w:t>
      </w:r>
    </w:p>
    <w:p w:rsidR="00127EBC" w:rsidRPr="00161EED" w:rsidRDefault="00127EBC" w:rsidP="00952016">
      <w:pPr>
        <w:jc w:val="center"/>
        <w:rPr>
          <w:b/>
          <w:bCs/>
          <w:i/>
          <w:sz w:val="28"/>
          <w:szCs w:val="28"/>
          <w:u w:val="single"/>
        </w:rPr>
      </w:pPr>
      <w:r w:rsidRPr="00161EED">
        <w:rPr>
          <w:b/>
          <w:bCs/>
          <w:i/>
          <w:sz w:val="28"/>
          <w:szCs w:val="28"/>
          <w:u w:val="single"/>
        </w:rPr>
        <w:t>« Жизнеобеспечение Тарабаринского сельского поселения»</w:t>
      </w:r>
    </w:p>
    <w:p w:rsidR="00127EBC" w:rsidRPr="00062C26" w:rsidRDefault="00127EBC" w:rsidP="00952016">
      <w:pPr>
        <w:pStyle w:val="BodyTextIndent2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на 2018 - 2021 годы</w:t>
      </w:r>
    </w:p>
    <w:p w:rsidR="00127EBC" w:rsidRPr="000A5F8E" w:rsidRDefault="00127EBC" w:rsidP="00952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320" w:type="pct"/>
        <w:tblInd w:w="-6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1591"/>
        <w:gridCol w:w="4866"/>
      </w:tblGrid>
      <w:tr w:rsidR="00127EBC" w:rsidRPr="00161EED" w:rsidTr="00D870AC">
        <w:trPr>
          <w:trHeight w:val="1297"/>
        </w:trPr>
        <w:tc>
          <w:tcPr>
            <w:tcW w:w="1855" w:type="pct"/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775" w:type="pct"/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70" w:type="pct"/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 xml:space="preserve">нсовых </w:t>
            </w:r>
          </w:p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ресурсов  тыс. руб. </w:t>
            </w:r>
          </w:p>
          <w:p w:rsidR="00127EBC" w:rsidRPr="00161EED" w:rsidRDefault="00127EBC" w:rsidP="00D870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7EBC" w:rsidRPr="00161EED" w:rsidRDefault="00127EBC" w:rsidP="0095201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2018          2019            2020        2021</w:t>
      </w:r>
    </w:p>
    <w:tbl>
      <w:tblPr>
        <w:tblW w:w="5320" w:type="pct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0"/>
        <w:gridCol w:w="1589"/>
        <w:gridCol w:w="1080"/>
        <w:gridCol w:w="1466"/>
        <w:gridCol w:w="1160"/>
        <w:gridCol w:w="1160"/>
      </w:tblGrid>
      <w:tr w:rsidR="00127EBC" w:rsidRPr="00161EED" w:rsidTr="00746148">
        <w:trPr>
          <w:tblHeader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ab/>
              <w:t>1</w:t>
            </w:r>
            <w:r w:rsidRPr="00161EED">
              <w:rPr>
                <w:sz w:val="28"/>
                <w:szCs w:val="28"/>
              </w:rPr>
              <w:tab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EBC" w:rsidRPr="00161EED" w:rsidTr="00746148">
        <w:trPr>
          <w:trHeight w:val="291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Муниципальная  программа</w:t>
            </w:r>
          </w:p>
          <w:p w:rsidR="00127EBC" w:rsidRPr="00062C26" w:rsidRDefault="00127EBC" w:rsidP="00826F12">
            <w:pPr>
              <w:pStyle w:val="BodyTextIndent2"/>
              <w:ind w:firstLine="0"/>
              <w:jc w:val="center"/>
              <w:rPr>
                <w:b/>
                <w:i/>
                <w:szCs w:val="28"/>
                <w:u w:val="single"/>
              </w:rPr>
            </w:pPr>
            <w:r w:rsidRPr="00161EED">
              <w:rPr>
                <w:b/>
                <w:bCs/>
                <w:i/>
                <w:szCs w:val="28"/>
                <w:u w:val="single"/>
              </w:rPr>
              <w:t xml:space="preserve">Жизнеобеспечение </w:t>
            </w:r>
            <w:r w:rsidRPr="00161EED">
              <w:rPr>
                <w:b/>
                <w:i/>
                <w:szCs w:val="28"/>
                <w:u w:val="single"/>
              </w:rPr>
              <w:t xml:space="preserve">Тарабаринского сельского поселения» </w:t>
            </w:r>
            <w:r w:rsidRPr="00062C26">
              <w:rPr>
                <w:b/>
                <w:i/>
                <w:szCs w:val="28"/>
                <w:u w:val="single"/>
              </w:rPr>
              <w:t>на 201</w:t>
            </w:r>
            <w:r>
              <w:rPr>
                <w:b/>
                <w:i/>
                <w:szCs w:val="28"/>
                <w:u w:val="single"/>
              </w:rPr>
              <w:t xml:space="preserve">9 год и на плановый период 2020 и 2021 </w:t>
            </w:r>
            <w:r w:rsidRPr="00062C26">
              <w:rPr>
                <w:b/>
                <w:i/>
                <w:szCs w:val="28"/>
                <w:u w:val="single"/>
              </w:rPr>
              <w:t>годов</w:t>
            </w:r>
          </w:p>
          <w:p w:rsidR="00127EBC" w:rsidRPr="00161EED" w:rsidRDefault="00127EBC" w:rsidP="00826F12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4791,2</w:t>
            </w:r>
          </w:p>
        </w:tc>
      </w:tr>
      <w:tr w:rsidR="00127EBC" w:rsidRPr="00161EED" w:rsidTr="00746148">
        <w:trPr>
          <w:trHeight w:val="34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Подпрограмма 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7EBC" w:rsidRPr="00161EED" w:rsidTr="00746148">
        <w:trPr>
          <w:trHeight w:val="453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6DE5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7EBC" w:rsidRPr="00161EED" w:rsidTr="00746148">
        <w:trPr>
          <w:trHeight w:val="270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7EBC" w:rsidRPr="00161EED" w:rsidTr="00746148">
        <w:trPr>
          <w:trHeight w:val="525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                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374"/>
        </w:trPr>
        <w:tc>
          <w:tcPr>
            <w:tcW w:w="1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поселения.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Всего             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rPr>
          <w:trHeight w:val="421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F37DD3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 «Развитие физической культуры и спорта».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127EBC" w:rsidRPr="00161EED" w:rsidTr="00746148">
        <w:trPr>
          <w:trHeight w:val="345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40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61EED">
              <w:rPr>
                <w:color w:val="333333"/>
                <w:sz w:val="28"/>
                <w:szCs w:val="28"/>
              </w:rPr>
              <w:t xml:space="preserve">Мероприятие 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  <w:lang w:val="en-US"/>
              </w:rPr>
              <w:t>4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  <w:lang w:val="en-US"/>
              </w:rPr>
              <w:t>4</w:t>
            </w:r>
            <w:r w:rsidRPr="00161EED">
              <w:rPr>
                <w:sz w:val="28"/>
                <w:szCs w:val="28"/>
              </w:rPr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7EBC" w:rsidRPr="00161EED" w:rsidTr="00746148">
        <w:trPr>
          <w:trHeight w:val="273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 « Благоустройство».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601,8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414,6</w:t>
            </w:r>
          </w:p>
        </w:tc>
      </w:tr>
      <w:tr w:rsidR="00127EBC" w:rsidRPr="00161EED" w:rsidTr="00746148">
        <w:trPr>
          <w:trHeight w:val="27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601,8</w:t>
            </w:r>
          </w:p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414,6</w:t>
            </w:r>
          </w:p>
        </w:tc>
      </w:tr>
      <w:tr w:rsidR="00127EBC" w:rsidRPr="00161EED" w:rsidTr="00746148"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Содержание, ремонт уличного освещения.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127EBC" w:rsidRPr="00161EED" w:rsidTr="00746148">
        <w:trPr>
          <w:trHeight w:val="249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31E2A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</w:tr>
      <w:tr w:rsidR="00127EBC" w:rsidRPr="00161EED" w:rsidTr="00746148">
        <w:trPr>
          <w:trHeight w:val="442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Содержание мест захоронения.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27EBC" w:rsidRPr="00161EED" w:rsidTr="00746148">
        <w:trPr>
          <w:trHeight w:val="12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27EBC" w:rsidRPr="00161EED" w:rsidTr="00746148">
        <w:trPr>
          <w:trHeight w:val="263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Мероприятие 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Прочая деятельность в области благоустройства территории.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27EBC" w:rsidRPr="00161EED" w:rsidTr="00746148">
        <w:trPr>
          <w:trHeight w:val="360"/>
        </w:trPr>
        <w:tc>
          <w:tcPr>
            <w:tcW w:w="1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>Подпрограмма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1EED">
              <w:rPr>
                <w:b/>
                <w:sz w:val="28"/>
                <w:szCs w:val="28"/>
              </w:rPr>
              <w:t xml:space="preserve"> « Функционирование органов местного самоуправления Тарабаринского сельского поселения».</w:t>
            </w: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2823,9</w:t>
            </w:r>
          </w:p>
        </w:tc>
      </w:tr>
      <w:tr w:rsidR="00127EBC" w:rsidRPr="00161EED" w:rsidTr="00746148">
        <w:trPr>
          <w:trHeight w:val="360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7676FF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2823,9</w:t>
            </w:r>
          </w:p>
        </w:tc>
      </w:tr>
      <w:tr w:rsidR="00127EBC" w:rsidRPr="00161EED" w:rsidTr="00746148">
        <w:tc>
          <w:tcPr>
            <w:tcW w:w="1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Глава Тарабаринского сельского поселения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2477,7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F2FF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2214,6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Мероприятие</w:t>
            </w:r>
          </w:p>
          <w:p w:rsidR="00127EBC" w:rsidRPr="00161EED" w:rsidRDefault="00127EBC" w:rsidP="00826F12">
            <w:pPr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 xml:space="preserve"> Выполнение других обязательств государства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161EED" w:rsidRDefault="00127EBC" w:rsidP="00826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EED">
              <w:rPr>
                <w:sz w:val="28"/>
                <w:szCs w:val="28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E2DE1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E2DE1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E2DE1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9E2DE1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127EBC" w:rsidRPr="00161EED" w:rsidTr="00746148">
        <w:trPr>
          <w:trHeight w:val="285"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Default="00127EBC">
            <w:r w:rsidRPr="0049185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7461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BC" w:rsidRPr="00B24160" w:rsidRDefault="00127EBC" w:rsidP="00826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127EBC" w:rsidRPr="000A5F8E" w:rsidRDefault="00127EBC" w:rsidP="00952016">
      <w:pPr>
        <w:rPr>
          <w:rFonts w:ascii="Arial" w:hAnsi="Arial" w:cs="Arial"/>
          <w:sz w:val="24"/>
          <w:szCs w:val="24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952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EBC" w:rsidRDefault="00127EBC" w:rsidP="008A3A7F">
      <w:pPr>
        <w:widowControl w:val="0"/>
        <w:tabs>
          <w:tab w:val="left" w:pos="9498"/>
        </w:tabs>
        <w:autoSpaceDE w:val="0"/>
        <w:autoSpaceDN w:val="0"/>
        <w:adjustRightInd w:val="0"/>
        <w:ind w:right="-427"/>
        <w:rPr>
          <w:rFonts w:eastAsia="SimSun"/>
          <w:sz w:val="28"/>
          <w:szCs w:val="28"/>
          <w:lang w:eastAsia="zh-CN"/>
        </w:rPr>
      </w:pPr>
    </w:p>
    <w:p w:rsidR="00127EBC" w:rsidRPr="007C64E0" w:rsidRDefault="00127EBC" w:rsidP="008A3A7F">
      <w:pPr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127EBC" w:rsidRDefault="00127EBC" w:rsidP="008A3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EBC" w:rsidRDefault="00127EBC" w:rsidP="008A3A7F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60BB">
        <w:rPr>
          <w:sz w:val="28"/>
          <w:szCs w:val="28"/>
        </w:rPr>
        <w:t xml:space="preserve">Степень достижения целей (решения задач)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(Сд) определяется по формуле: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Сд = Зф / Зп x 100%,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Зф - фактическое значение индикатора (показателя)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Зп - плановое значение индикатора (показателя) </w:t>
      </w:r>
      <w:r>
        <w:rPr>
          <w:sz w:val="28"/>
          <w:szCs w:val="28"/>
        </w:rPr>
        <w:t>муниципальной пр</w:t>
      </w:r>
      <w:r w:rsidRPr="002B60BB">
        <w:rPr>
          <w:sz w:val="28"/>
          <w:szCs w:val="28"/>
        </w:rPr>
        <w:t>ограммы (для индикаторов (показателей), желаемой тенденцией развития которых является рост значений).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Уровень финансирования реализации основных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(Уф) определяется по формуле: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Уф = Фф / Фп x 100%,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где: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Фф - фактический объем финансовых ресурсов, направленный на реализацию мероприятий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рограммы;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высоким уровнем эффективности в следующих случаях: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95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B60BB">
        <w:rPr>
          <w:sz w:val="28"/>
          <w:szCs w:val="28"/>
        </w:rPr>
        <w:t>рограмма считается реализуемой с удовлетворительным уровнем эффективности в следующих случаях: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значения 80 процентов и более показателей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и ее подпрограмм входят в установленный интервал значений для отнесения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>рограммы к высокому уровню эффективности;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127EBC" w:rsidRPr="002B60BB" w:rsidRDefault="00127EBC" w:rsidP="008A3A7F">
      <w:pPr>
        <w:ind w:left="-426" w:firstLine="426"/>
        <w:jc w:val="both"/>
        <w:rPr>
          <w:sz w:val="28"/>
          <w:szCs w:val="28"/>
        </w:rPr>
      </w:pPr>
      <w:r w:rsidRPr="002B60BB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муниципальной п</w:t>
      </w:r>
      <w:r w:rsidRPr="002B60BB">
        <w:rPr>
          <w:sz w:val="28"/>
          <w:szCs w:val="28"/>
        </w:rPr>
        <w:t xml:space="preserve">рограммы не отвечает указанным критериям, уровень эффективности ее реализации признается неудовлетворительным.  </w:t>
      </w:r>
    </w:p>
    <w:p w:rsidR="00127EBC" w:rsidRDefault="00127EBC" w:rsidP="008A3A7F">
      <w:pPr>
        <w:jc w:val="both"/>
        <w:rPr>
          <w:sz w:val="28"/>
          <w:szCs w:val="28"/>
        </w:rPr>
      </w:pPr>
    </w:p>
    <w:p w:rsidR="00127EBC" w:rsidRDefault="00127EBC" w:rsidP="008A3A7F">
      <w:pPr>
        <w:jc w:val="both"/>
        <w:rPr>
          <w:sz w:val="28"/>
          <w:szCs w:val="28"/>
        </w:rPr>
      </w:pPr>
    </w:p>
    <w:p w:rsidR="00127EBC" w:rsidRPr="00BD6DDD" w:rsidRDefault="00127EBC" w:rsidP="008A3A7F">
      <w:pPr>
        <w:ind w:left="-426" w:firstLine="426"/>
        <w:jc w:val="both"/>
        <w:rPr>
          <w:sz w:val="28"/>
          <w:szCs w:val="28"/>
        </w:rPr>
      </w:pPr>
    </w:p>
    <w:p w:rsidR="00127EBC" w:rsidRDefault="00127EBC" w:rsidP="008A3A7F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127EBC" w:rsidRDefault="00127EBC" w:rsidP="008A3A7F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                                   А.А. Зарубин</w:t>
      </w:r>
    </w:p>
    <w:p w:rsidR="00127EBC" w:rsidRDefault="00127EBC" w:rsidP="008A3A7F">
      <w:pPr>
        <w:ind w:left="142" w:right="-1" w:firstLine="426"/>
        <w:rPr>
          <w:sz w:val="28"/>
          <w:szCs w:val="28"/>
        </w:rPr>
      </w:pPr>
    </w:p>
    <w:p w:rsidR="00127EBC" w:rsidRDefault="00127EBC" w:rsidP="008A3A7F">
      <w:pPr>
        <w:ind w:left="142" w:right="-1" w:firstLine="426"/>
        <w:rPr>
          <w:sz w:val="28"/>
          <w:szCs w:val="28"/>
        </w:rPr>
      </w:pPr>
    </w:p>
    <w:p w:rsidR="00127EBC" w:rsidRDefault="00127EBC" w:rsidP="008A3A7F">
      <w:pPr>
        <w:ind w:left="142" w:right="-1" w:firstLine="426"/>
        <w:rPr>
          <w:sz w:val="28"/>
          <w:szCs w:val="28"/>
        </w:rPr>
      </w:pPr>
    </w:p>
    <w:p w:rsidR="00127EBC" w:rsidRDefault="00127EBC" w:rsidP="008A3A7F">
      <w:pPr>
        <w:ind w:left="142" w:right="-1" w:firstLine="426"/>
      </w:pPr>
    </w:p>
    <w:p w:rsidR="00127EBC" w:rsidRDefault="00127EBC" w:rsidP="008A3A7F">
      <w:pPr>
        <w:ind w:left="142" w:right="-1" w:firstLine="426"/>
      </w:pPr>
    </w:p>
    <w:p w:rsidR="00127EBC" w:rsidRDefault="00127EBC" w:rsidP="008A3A7F">
      <w:pPr>
        <w:ind w:left="142" w:right="-1" w:firstLine="426"/>
      </w:pPr>
    </w:p>
    <w:p w:rsidR="00127EBC" w:rsidRDefault="00127EBC" w:rsidP="008A3A7F">
      <w:pPr>
        <w:ind w:left="142" w:right="-1" w:firstLine="426"/>
      </w:pPr>
    </w:p>
    <w:p w:rsidR="00127EBC" w:rsidRPr="001009C4" w:rsidRDefault="00127EBC" w:rsidP="008A3A7F">
      <w:pPr>
        <w:ind w:left="142" w:right="-1" w:firstLine="426"/>
      </w:pPr>
      <w:r>
        <w:t>Исполнитель: Меньшутина С.М. 6-89-86</w:t>
      </w: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8A3A7F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127EBC" w:rsidRDefault="00127EBC" w:rsidP="008A3A7F"/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27EBC" w:rsidRDefault="00127EB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127EBC" w:rsidRDefault="00127EBC"/>
    <w:sectPr w:rsidR="00127EBC" w:rsidSect="003E7F62">
      <w:footerReference w:type="default" r:id="rId9"/>
      <w:pgSz w:w="11906" w:h="16838"/>
      <w:pgMar w:top="1134" w:right="70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BC" w:rsidRDefault="00127EBC" w:rsidP="00F14D9C">
      <w:r>
        <w:separator/>
      </w:r>
    </w:p>
  </w:endnote>
  <w:endnote w:type="continuationSeparator" w:id="0">
    <w:p w:rsidR="00127EBC" w:rsidRDefault="00127EBC" w:rsidP="00F1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BC" w:rsidRDefault="00127EB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27EBC" w:rsidRDefault="0012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BC" w:rsidRDefault="00127EBC" w:rsidP="00F14D9C">
      <w:r>
        <w:separator/>
      </w:r>
    </w:p>
  </w:footnote>
  <w:footnote w:type="continuationSeparator" w:id="0">
    <w:p w:rsidR="00127EBC" w:rsidRDefault="00127EBC" w:rsidP="00F1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D22395"/>
    <w:multiLevelType w:val="hybridMultilevel"/>
    <w:tmpl w:val="C428EF6A"/>
    <w:lvl w:ilvl="0" w:tplc="0C9051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4A7B174F"/>
    <w:multiLevelType w:val="hybridMultilevel"/>
    <w:tmpl w:val="5EC2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FB1A86"/>
    <w:multiLevelType w:val="hybridMultilevel"/>
    <w:tmpl w:val="3DBCD5A8"/>
    <w:lvl w:ilvl="0" w:tplc="13C4C2AE">
      <w:start w:val="2"/>
      <w:numFmt w:val="decimal"/>
      <w:lvlText w:val="%1."/>
      <w:lvlJc w:val="left"/>
      <w:pPr>
        <w:ind w:left="2007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B3"/>
    <w:rsid w:val="00011534"/>
    <w:rsid w:val="000277D0"/>
    <w:rsid w:val="000309AF"/>
    <w:rsid w:val="00040EC8"/>
    <w:rsid w:val="000422E9"/>
    <w:rsid w:val="0004247A"/>
    <w:rsid w:val="0005327F"/>
    <w:rsid w:val="00062C26"/>
    <w:rsid w:val="000761E1"/>
    <w:rsid w:val="00077A71"/>
    <w:rsid w:val="00097534"/>
    <w:rsid w:val="000A5F8E"/>
    <w:rsid w:val="000C77C5"/>
    <w:rsid w:val="000D5B23"/>
    <w:rsid w:val="001009C4"/>
    <w:rsid w:val="00113826"/>
    <w:rsid w:val="00127EBC"/>
    <w:rsid w:val="00131113"/>
    <w:rsid w:val="001317B9"/>
    <w:rsid w:val="00131E2A"/>
    <w:rsid w:val="001335FF"/>
    <w:rsid w:val="00155FC6"/>
    <w:rsid w:val="00161EED"/>
    <w:rsid w:val="00166DE5"/>
    <w:rsid w:val="001701B0"/>
    <w:rsid w:val="00174C75"/>
    <w:rsid w:val="00182547"/>
    <w:rsid w:val="001A2548"/>
    <w:rsid w:val="001B34B0"/>
    <w:rsid w:val="001C3AC0"/>
    <w:rsid w:val="001E7960"/>
    <w:rsid w:val="001F010F"/>
    <w:rsid w:val="001F0EB3"/>
    <w:rsid w:val="002049B5"/>
    <w:rsid w:val="00224ED7"/>
    <w:rsid w:val="00225652"/>
    <w:rsid w:val="002449CF"/>
    <w:rsid w:val="00255E95"/>
    <w:rsid w:val="00261C53"/>
    <w:rsid w:val="002653B4"/>
    <w:rsid w:val="0026721D"/>
    <w:rsid w:val="00290535"/>
    <w:rsid w:val="002A5180"/>
    <w:rsid w:val="002A5CCB"/>
    <w:rsid w:val="002B60BB"/>
    <w:rsid w:val="002C4AC8"/>
    <w:rsid w:val="002C5004"/>
    <w:rsid w:val="002C6E03"/>
    <w:rsid w:val="002E02A7"/>
    <w:rsid w:val="002E320A"/>
    <w:rsid w:val="002F2FBF"/>
    <w:rsid w:val="00310BF2"/>
    <w:rsid w:val="003156F2"/>
    <w:rsid w:val="00347DB4"/>
    <w:rsid w:val="0036029E"/>
    <w:rsid w:val="00392B94"/>
    <w:rsid w:val="003932AB"/>
    <w:rsid w:val="00393AED"/>
    <w:rsid w:val="003945C1"/>
    <w:rsid w:val="00396C8C"/>
    <w:rsid w:val="003A37A2"/>
    <w:rsid w:val="003D25CE"/>
    <w:rsid w:val="003D4591"/>
    <w:rsid w:val="003D62A3"/>
    <w:rsid w:val="003E2037"/>
    <w:rsid w:val="003E7F62"/>
    <w:rsid w:val="003F698F"/>
    <w:rsid w:val="00413963"/>
    <w:rsid w:val="004148D9"/>
    <w:rsid w:val="004212E1"/>
    <w:rsid w:val="004429DA"/>
    <w:rsid w:val="00453CFF"/>
    <w:rsid w:val="00454C4C"/>
    <w:rsid w:val="004569FB"/>
    <w:rsid w:val="004637CF"/>
    <w:rsid w:val="004729CF"/>
    <w:rsid w:val="004744DE"/>
    <w:rsid w:val="0047765A"/>
    <w:rsid w:val="00491851"/>
    <w:rsid w:val="00496C43"/>
    <w:rsid w:val="004C3376"/>
    <w:rsid w:val="0050390D"/>
    <w:rsid w:val="005041B4"/>
    <w:rsid w:val="00511404"/>
    <w:rsid w:val="00520348"/>
    <w:rsid w:val="00525780"/>
    <w:rsid w:val="00532A36"/>
    <w:rsid w:val="005407B2"/>
    <w:rsid w:val="0054318D"/>
    <w:rsid w:val="00571DFB"/>
    <w:rsid w:val="005C72EB"/>
    <w:rsid w:val="005E077A"/>
    <w:rsid w:val="005E556C"/>
    <w:rsid w:val="005E7DA8"/>
    <w:rsid w:val="005F728E"/>
    <w:rsid w:val="00645619"/>
    <w:rsid w:val="00656276"/>
    <w:rsid w:val="006873B1"/>
    <w:rsid w:val="006A47C0"/>
    <w:rsid w:val="006B3075"/>
    <w:rsid w:val="006B603C"/>
    <w:rsid w:val="006C0B01"/>
    <w:rsid w:val="006E4EDC"/>
    <w:rsid w:val="006F18FA"/>
    <w:rsid w:val="0070426E"/>
    <w:rsid w:val="00711633"/>
    <w:rsid w:val="0072002A"/>
    <w:rsid w:val="00722B86"/>
    <w:rsid w:val="00723304"/>
    <w:rsid w:val="007366D7"/>
    <w:rsid w:val="00746148"/>
    <w:rsid w:val="00750142"/>
    <w:rsid w:val="00753051"/>
    <w:rsid w:val="007676FF"/>
    <w:rsid w:val="00767F73"/>
    <w:rsid w:val="00776288"/>
    <w:rsid w:val="007824D8"/>
    <w:rsid w:val="00783964"/>
    <w:rsid w:val="007A2D64"/>
    <w:rsid w:val="007A3409"/>
    <w:rsid w:val="007A3B91"/>
    <w:rsid w:val="007A61C9"/>
    <w:rsid w:val="007C1171"/>
    <w:rsid w:val="007C5DA1"/>
    <w:rsid w:val="007C64E0"/>
    <w:rsid w:val="007C748F"/>
    <w:rsid w:val="007D7A3F"/>
    <w:rsid w:val="007E314F"/>
    <w:rsid w:val="007F0E5B"/>
    <w:rsid w:val="008018BA"/>
    <w:rsid w:val="00805380"/>
    <w:rsid w:val="00807749"/>
    <w:rsid w:val="00817454"/>
    <w:rsid w:val="008261E3"/>
    <w:rsid w:val="00826F12"/>
    <w:rsid w:val="0083546B"/>
    <w:rsid w:val="00842B14"/>
    <w:rsid w:val="00847E3B"/>
    <w:rsid w:val="00870DA0"/>
    <w:rsid w:val="00877A51"/>
    <w:rsid w:val="0089061C"/>
    <w:rsid w:val="008A0AE4"/>
    <w:rsid w:val="008A3A7F"/>
    <w:rsid w:val="008A69CC"/>
    <w:rsid w:val="008B4280"/>
    <w:rsid w:val="008B4D55"/>
    <w:rsid w:val="008E2C39"/>
    <w:rsid w:val="008E61EC"/>
    <w:rsid w:val="00903B4D"/>
    <w:rsid w:val="00913934"/>
    <w:rsid w:val="00936943"/>
    <w:rsid w:val="009372FE"/>
    <w:rsid w:val="00952016"/>
    <w:rsid w:val="009800F8"/>
    <w:rsid w:val="009945B4"/>
    <w:rsid w:val="009A6D67"/>
    <w:rsid w:val="009B4B3A"/>
    <w:rsid w:val="009C4FF6"/>
    <w:rsid w:val="009D4B12"/>
    <w:rsid w:val="009E2DE1"/>
    <w:rsid w:val="009F2FF0"/>
    <w:rsid w:val="00A0745E"/>
    <w:rsid w:val="00A2205B"/>
    <w:rsid w:val="00A37059"/>
    <w:rsid w:val="00A52120"/>
    <w:rsid w:val="00A80416"/>
    <w:rsid w:val="00AC15FB"/>
    <w:rsid w:val="00AC7C03"/>
    <w:rsid w:val="00AD0C86"/>
    <w:rsid w:val="00AD4740"/>
    <w:rsid w:val="00AF30CD"/>
    <w:rsid w:val="00AF5C5F"/>
    <w:rsid w:val="00AF73EF"/>
    <w:rsid w:val="00B24160"/>
    <w:rsid w:val="00B242A4"/>
    <w:rsid w:val="00B36ABB"/>
    <w:rsid w:val="00B43E8F"/>
    <w:rsid w:val="00BB7944"/>
    <w:rsid w:val="00BC5595"/>
    <w:rsid w:val="00BD5783"/>
    <w:rsid w:val="00BD6DDD"/>
    <w:rsid w:val="00BE1D4D"/>
    <w:rsid w:val="00BE6994"/>
    <w:rsid w:val="00BE7031"/>
    <w:rsid w:val="00BF5B7C"/>
    <w:rsid w:val="00C01940"/>
    <w:rsid w:val="00C0677E"/>
    <w:rsid w:val="00C12E58"/>
    <w:rsid w:val="00C13554"/>
    <w:rsid w:val="00C31AC6"/>
    <w:rsid w:val="00C41837"/>
    <w:rsid w:val="00C5225C"/>
    <w:rsid w:val="00C663F3"/>
    <w:rsid w:val="00C732E4"/>
    <w:rsid w:val="00C76053"/>
    <w:rsid w:val="00C82FE6"/>
    <w:rsid w:val="00C91401"/>
    <w:rsid w:val="00CA12CD"/>
    <w:rsid w:val="00CA35D0"/>
    <w:rsid w:val="00CC29BC"/>
    <w:rsid w:val="00CC7BDE"/>
    <w:rsid w:val="00CD77BC"/>
    <w:rsid w:val="00CE7968"/>
    <w:rsid w:val="00CF60FC"/>
    <w:rsid w:val="00D10713"/>
    <w:rsid w:val="00D15C55"/>
    <w:rsid w:val="00D269D5"/>
    <w:rsid w:val="00D52BEE"/>
    <w:rsid w:val="00D71107"/>
    <w:rsid w:val="00D7547A"/>
    <w:rsid w:val="00D870AC"/>
    <w:rsid w:val="00D96D3B"/>
    <w:rsid w:val="00DA56CB"/>
    <w:rsid w:val="00DB6A91"/>
    <w:rsid w:val="00DC0479"/>
    <w:rsid w:val="00DD0298"/>
    <w:rsid w:val="00DD3337"/>
    <w:rsid w:val="00DD5819"/>
    <w:rsid w:val="00DD6F6A"/>
    <w:rsid w:val="00E002B2"/>
    <w:rsid w:val="00E13A3C"/>
    <w:rsid w:val="00E55EA7"/>
    <w:rsid w:val="00E630E3"/>
    <w:rsid w:val="00E6401F"/>
    <w:rsid w:val="00E713C0"/>
    <w:rsid w:val="00E713FB"/>
    <w:rsid w:val="00E80A9A"/>
    <w:rsid w:val="00E91D07"/>
    <w:rsid w:val="00E93C29"/>
    <w:rsid w:val="00EA5F35"/>
    <w:rsid w:val="00EC029A"/>
    <w:rsid w:val="00EC1C81"/>
    <w:rsid w:val="00EF50A3"/>
    <w:rsid w:val="00F023C2"/>
    <w:rsid w:val="00F06C4B"/>
    <w:rsid w:val="00F14D9C"/>
    <w:rsid w:val="00F24360"/>
    <w:rsid w:val="00F37DD3"/>
    <w:rsid w:val="00F732F0"/>
    <w:rsid w:val="00FA4088"/>
    <w:rsid w:val="00FA7A03"/>
    <w:rsid w:val="00FD3F7A"/>
    <w:rsid w:val="00FD5EE1"/>
    <w:rsid w:val="00FE61CC"/>
    <w:rsid w:val="00FE6C5D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B3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77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7D0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3934"/>
    <w:pPr>
      <w:ind w:left="720"/>
      <w:contextualSpacing/>
    </w:pPr>
  </w:style>
  <w:style w:type="table" w:styleId="TableGrid">
    <w:name w:val="Table Grid"/>
    <w:basedOn w:val="TableNormal"/>
    <w:uiPriority w:val="99"/>
    <w:rsid w:val="008053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80"/>
    <w:rPr>
      <w:rFonts w:cs="Times New Roman"/>
    </w:rPr>
  </w:style>
  <w:style w:type="paragraph" w:customStyle="1" w:styleId="a">
    <w:name w:val="Обычный (паспорт)"/>
    <w:basedOn w:val="Normal"/>
    <w:uiPriority w:val="99"/>
    <w:rsid w:val="00805380"/>
    <w:p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80538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392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392B94"/>
    <w:pPr>
      <w:jc w:val="both"/>
    </w:pPr>
    <w:rPr>
      <w:rFonts w:eastAsia="Calibr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7D0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92B94"/>
    <w:pPr>
      <w:ind w:firstLine="708"/>
      <w:jc w:val="both"/>
    </w:pPr>
    <w:rPr>
      <w:rFonts w:eastAsia="Calibri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6C8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rsid w:val="000277D0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277D0"/>
    <w:rPr>
      <w:rFonts w:cs="Times New Roman"/>
    </w:rPr>
  </w:style>
  <w:style w:type="paragraph" w:customStyle="1" w:styleId="ConsPlusTitle">
    <w:name w:val="ConsPlusTitle"/>
    <w:uiPriority w:val="99"/>
    <w:rsid w:val="00027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7D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7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E26BFBDCD71AF3507BB0839C8ACCB0AD5EBEBC4F78243817EDA52E630E06A7D4AA7415D518DC66257E155m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17</Pages>
  <Words>2971</Words>
  <Characters>16935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User12</cp:lastModifiedBy>
  <cp:revision>18</cp:revision>
  <cp:lastPrinted>2017-11-13T04:54:00Z</cp:lastPrinted>
  <dcterms:created xsi:type="dcterms:W3CDTF">2018-11-06T10:15:00Z</dcterms:created>
  <dcterms:modified xsi:type="dcterms:W3CDTF">2019-03-05T07:11:00Z</dcterms:modified>
</cp:coreProperties>
</file>