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28" w:rsidRPr="0028650B" w:rsidRDefault="00656928" w:rsidP="00E008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56928" w:rsidRDefault="00656928" w:rsidP="00DD0C0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allowoverlap="f">
            <v:imagedata r:id="rId6" o:title=""/>
          </v:shape>
        </w:pict>
      </w:r>
    </w:p>
    <w:p w:rsidR="00656928" w:rsidRPr="00E81F50" w:rsidRDefault="00656928" w:rsidP="00DD0C0A">
      <w:pPr>
        <w:pStyle w:val="Heading5"/>
        <w:spacing w:after="120"/>
        <w:jc w:val="center"/>
        <w:rPr>
          <w:i w:val="0"/>
          <w:sz w:val="32"/>
          <w:szCs w:val="32"/>
        </w:rPr>
      </w:pPr>
      <w:r w:rsidRPr="00E81F50">
        <w:rPr>
          <w:i w:val="0"/>
          <w:sz w:val="32"/>
          <w:szCs w:val="32"/>
        </w:rPr>
        <w:t>КЕМЕРОВСКАЯ ОБЛАСТЬ</w:t>
      </w:r>
    </w:p>
    <w:p w:rsidR="00656928" w:rsidRPr="00E81F50" w:rsidRDefault="00656928" w:rsidP="00DD0C0A">
      <w:pPr>
        <w:pStyle w:val="Heading5"/>
        <w:spacing w:after="120"/>
        <w:jc w:val="center"/>
        <w:rPr>
          <w:i w:val="0"/>
          <w:sz w:val="32"/>
          <w:szCs w:val="32"/>
        </w:rPr>
      </w:pPr>
      <w:r w:rsidRPr="00E81F50">
        <w:rPr>
          <w:i w:val="0"/>
          <w:sz w:val="32"/>
          <w:szCs w:val="32"/>
        </w:rPr>
        <w:t>ПРОМЫШЛЕННОВСКИЙ РАЙОН</w:t>
      </w:r>
    </w:p>
    <w:p w:rsidR="00656928" w:rsidRPr="00E81F50" w:rsidRDefault="00656928" w:rsidP="00DD0C0A">
      <w:pPr>
        <w:pStyle w:val="Heading5"/>
        <w:spacing w:after="120"/>
        <w:jc w:val="center"/>
        <w:rPr>
          <w:i w:val="0"/>
          <w:sz w:val="32"/>
          <w:szCs w:val="32"/>
        </w:rPr>
      </w:pPr>
      <w:r w:rsidRPr="00E81F50">
        <w:rPr>
          <w:i w:val="0"/>
          <w:sz w:val="32"/>
          <w:szCs w:val="32"/>
        </w:rPr>
        <w:t>АДМИНИСТРАЦИЯ</w:t>
      </w:r>
    </w:p>
    <w:p w:rsidR="00656928" w:rsidRPr="00E81F50" w:rsidRDefault="00656928" w:rsidP="00DD0C0A">
      <w:pPr>
        <w:pStyle w:val="Heading5"/>
        <w:spacing w:after="120"/>
        <w:ind w:left="-180" w:right="-251"/>
        <w:jc w:val="center"/>
        <w:rPr>
          <w:i w:val="0"/>
          <w:sz w:val="32"/>
          <w:szCs w:val="32"/>
        </w:rPr>
      </w:pPr>
      <w:r w:rsidRPr="00E81F50">
        <w:rPr>
          <w:i w:val="0"/>
          <w:sz w:val="32"/>
          <w:szCs w:val="32"/>
        </w:rPr>
        <w:t>ТИТОВСКОГО СЕЛЬСКОГО ПОСЕЛЕНИЯ</w:t>
      </w:r>
    </w:p>
    <w:p w:rsidR="00656928" w:rsidRPr="00E81F50" w:rsidRDefault="00656928" w:rsidP="00DD0C0A">
      <w:pPr>
        <w:pStyle w:val="Heading4"/>
        <w:spacing w:before="360" w:after="120"/>
        <w:jc w:val="center"/>
        <w:rPr>
          <w:b w:val="0"/>
          <w:bCs w:val="0"/>
          <w:spacing w:val="60"/>
        </w:rPr>
      </w:pPr>
      <w:r w:rsidRPr="00E81F50">
        <w:rPr>
          <w:b w:val="0"/>
          <w:bCs w:val="0"/>
          <w:spacing w:val="60"/>
        </w:rPr>
        <w:t>ПОСТАНОВЛЕНИЕ</w:t>
      </w:r>
    </w:p>
    <w:p w:rsidR="00656928" w:rsidRDefault="00656928" w:rsidP="00DD0C0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31.10.2016г </w:t>
      </w:r>
      <w:r>
        <w:t>№</w:t>
      </w:r>
      <w:r>
        <w:rPr>
          <w:sz w:val="28"/>
          <w:szCs w:val="28"/>
        </w:rPr>
        <w:t xml:space="preserve"> 51</w:t>
      </w:r>
    </w:p>
    <w:p w:rsidR="00656928" w:rsidRDefault="00656928" w:rsidP="00DD0C0A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t>с.Титово</w:t>
      </w:r>
    </w:p>
    <w:p w:rsidR="00656928" w:rsidRPr="0028650B" w:rsidRDefault="00656928" w:rsidP="005271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56928" w:rsidRPr="0028650B" w:rsidRDefault="00656928" w:rsidP="005271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650B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программ, реализуемых за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0B">
        <w:rPr>
          <w:rFonts w:ascii="Times New Roman" w:hAnsi="Times New Roman" w:cs="Times New Roman"/>
          <w:sz w:val="28"/>
          <w:szCs w:val="28"/>
        </w:rPr>
        <w:t xml:space="preserve">Титовского сельского поселения </w:t>
      </w:r>
    </w:p>
    <w:p w:rsidR="00656928" w:rsidRPr="0028650B" w:rsidRDefault="00656928" w:rsidP="005271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650B">
        <w:rPr>
          <w:rFonts w:ascii="Times New Roman" w:hAnsi="Times New Roman" w:cs="Times New Roman"/>
          <w:sz w:val="28"/>
          <w:szCs w:val="28"/>
        </w:rPr>
        <w:t>на 2017 год и плановый период 2018-2019 годов</w:t>
      </w:r>
    </w:p>
    <w:p w:rsidR="00656928" w:rsidRPr="0028650B" w:rsidRDefault="00656928" w:rsidP="00527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928" w:rsidRPr="0028650B" w:rsidRDefault="00656928" w:rsidP="004C4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50B">
        <w:rPr>
          <w:sz w:val="28"/>
          <w:szCs w:val="28"/>
        </w:rPr>
        <w:t xml:space="preserve">В соответствии </w:t>
      </w:r>
      <w:r w:rsidRPr="0028650B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постановлением а</w:t>
      </w:r>
      <w:r w:rsidRPr="0028650B">
        <w:rPr>
          <w:sz w:val="28"/>
          <w:szCs w:val="28"/>
        </w:rPr>
        <w:t>дминистрации Титовского сельского поселения от 30.10.2013г. №22 «Об утверждении Порядка разработки, реализации и оценки эффективности муниципальных программ, реализуемых за счет средств местного бюджета»</w:t>
      </w:r>
      <w:r>
        <w:rPr>
          <w:sz w:val="28"/>
          <w:szCs w:val="28"/>
        </w:rPr>
        <w:t>:</w:t>
      </w:r>
      <w:r w:rsidRPr="0028650B">
        <w:rPr>
          <w:color w:val="FF0000"/>
          <w:sz w:val="28"/>
          <w:szCs w:val="28"/>
        </w:rPr>
        <w:t xml:space="preserve"> </w:t>
      </w:r>
    </w:p>
    <w:p w:rsidR="00656928" w:rsidRPr="0028650B" w:rsidRDefault="00656928" w:rsidP="00E0083C">
      <w:pPr>
        <w:pStyle w:val="ConsPlusNormal"/>
        <w:jc w:val="both"/>
        <w:rPr>
          <w:sz w:val="28"/>
          <w:szCs w:val="28"/>
        </w:rPr>
      </w:pPr>
      <w:r w:rsidRPr="0028650B">
        <w:rPr>
          <w:sz w:val="28"/>
          <w:szCs w:val="28"/>
        </w:rPr>
        <w:t xml:space="preserve">1. Утвердить Перечень муниципальных программ, реализуемых за счет средств местного бюджета на </w:t>
      </w:r>
      <w:r w:rsidRPr="009B2CD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B2CD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2018-2019 годов</w:t>
      </w:r>
      <w:r w:rsidRPr="0028650B">
        <w:rPr>
          <w:sz w:val="28"/>
          <w:szCs w:val="28"/>
        </w:rPr>
        <w:t xml:space="preserve"> согласно приложению.</w:t>
      </w:r>
    </w:p>
    <w:p w:rsidR="00656928" w:rsidRPr="0028650B" w:rsidRDefault="00656928" w:rsidP="00B2551E">
      <w:pPr>
        <w:pStyle w:val="ConsPlusNormal"/>
        <w:jc w:val="both"/>
        <w:rPr>
          <w:sz w:val="28"/>
          <w:szCs w:val="28"/>
        </w:rPr>
      </w:pPr>
      <w:r w:rsidRPr="0028650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8650B">
        <w:rPr>
          <w:sz w:val="28"/>
          <w:szCs w:val="28"/>
        </w:rPr>
        <w:t>Постановление подлежит обнародованию на информационном стенде администрации сельского поселения и размещению в сети Интернет; вступает в силу со дня обнародования.</w:t>
      </w:r>
    </w:p>
    <w:p w:rsidR="00656928" w:rsidRPr="0028650B" w:rsidRDefault="00656928" w:rsidP="00E0083C">
      <w:pPr>
        <w:pStyle w:val="ConsPlusNormal"/>
        <w:jc w:val="both"/>
        <w:rPr>
          <w:sz w:val="28"/>
          <w:szCs w:val="28"/>
        </w:rPr>
      </w:pPr>
      <w:r w:rsidRPr="0028650B">
        <w:rPr>
          <w:sz w:val="28"/>
          <w:szCs w:val="28"/>
        </w:rPr>
        <w:t>3. Контроль за выполнением постановления оставляю за собой.</w:t>
      </w:r>
    </w:p>
    <w:p w:rsidR="00656928" w:rsidRDefault="00656928" w:rsidP="00E0083C">
      <w:pPr>
        <w:tabs>
          <w:tab w:val="left" w:pos="1980"/>
        </w:tabs>
        <w:jc w:val="both"/>
        <w:rPr>
          <w:sz w:val="28"/>
          <w:szCs w:val="28"/>
        </w:rPr>
      </w:pPr>
    </w:p>
    <w:p w:rsidR="00656928" w:rsidRDefault="00656928" w:rsidP="00E0083C">
      <w:pPr>
        <w:tabs>
          <w:tab w:val="left" w:pos="1980"/>
        </w:tabs>
        <w:jc w:val="both"/>
        <w:rPr>
          <w:sz w:val="28"/>
          <w:szCs w:val="28"/>
        </w:rPr>
      </w:pPr>
    </w:p>
    <w:p w:rsidR="00656928" w:rsidRPr="0028650B" w:rsidRDefault="00656928" w:rsidP="00E0083C">
      <w:pPr>
        <w:tabs>
          <w:tab w:val="left" w:pos="1980"/>
        </w:tabs>
        <w:jc w:val="both"/>
        <w:rPr>
          <w:sz w:val="28"/>
          <w:szCs w:val="28"/>
        </w:rPr>
      </w:pPr>
    </w:p>
    <w:p w:rsidR="00656928" w:rsidRPr="0028650B" w:rsidRDefault="00656928" w:rsidP="00BE66DF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Глава</w:t>
      </w:r>
    </w:p>
    <w:p w:rsidR="00656928" w:rsidRPr="0028650B" w:rsidRDefault="00656928" w:rsidP="00BE66DF">
      <w:pPr>
        <w:tabs>
          <w:tab w:val="left" w:pos="1980"/>
        </w:tabs>
        <w:rPr>
          <w:sz w:val="28"/>
          <w:szCs w:val="28"/>
        </w:rPr>
      </w:pPr>
      <w:r w:rsidRPr="0028650B">
        <w:rPr>
          <w:sz w:val="28"/>
          <w:szCs w:val="28"/>
        </w:rPr>
        <w:t>Титовского сельского поселения                                          В.Д.Черкашин</w:t>
      </w:r>
    </w:p>
    <w:p w:rsidR="00656928" w:rsidRPr="0028650B" w:rsidRDefault="00656928" w:rsidP="00BE66DF">
      <w:pPr>
        <w:tabs>
          <w:tab w:val="left" w:pos="1980"/>
        </w:tabs>
        <w:rPr>
          <w:sz w:val="28"/>
          <w:szCs w:val="28"/>
        </w:rPr>
      </w:pPr>
    </w:p>
    <w:p w:rsidR="00656928" w:rsidRPr="0028650B" w:rsidRDefault="00656928" w:rsidP="00BE66DF">
      <w:pPr>
        <w:tabs>
          <w:tab w:val="left" w:pos="1980"/>
        </w:tabs>
        <w:rPr>
          <w:sz w:val="28"/>
          <w:szCs w:val="28"/>
        </w:rPr>
      </w:pPr>
    </w:p>
    <w:p w:rsidR="00656928" w:rsidRPr="0028650B" w:rsidRDefault="00656928" w:rsidP="00BE66DF">
      <w:pPr>
        <w:tabs>
          <w:tab w:val="left" w:pos="1980"/>
        </w:tabs>
        <w:rPr>
          <w:sz w:val="28"/>
          <w:szCs w:val="28"/>
        </w:rPr>
      </w:pPr>
    </w:p>
    <w:p w:rsidR="00656928" w:rsidRPr="0028650B" w:rsidRDefault="00656928" w:rsidP="00BE66DF">
      <w:pPr>
        <w:tabs>
          <w:tab w:val="left" w:pos="1980"/>
        </w:tabs>
        <w:rPr>
          <w:sz w:val="28"/>
          <w:szCs w:val="28"/>
        </w:rPr>
      </w:pPr>
    </w:p>
    <w:p w:rsidR="00656928" w:rsidRPr="0028650B" w:rsidRDefault="00656928" w:rsidP="00BE66DF">
      <w:pPr>
        <w:tabs>
          <w:tab w:val="left" w:pos="1980"/>
        </w:tabs>
        <w:rPr>
          <w:sz w:val="28"/>
          <w:szCs w:val="28"/>
        </w:rPr>
      </w:pPr>
    </w:p>
    <w:p w:rsidR="00656928" w:rsidRPr="0028650B" w:rsidRDefault="00656928" w:rsidP="00686FC7">
      <w:pPr>
        <w:tabs>
          <w:tab w:val="left" w:pos="1980"/>
        </w:tabs>
        <w:jc w:val="right"/>
        <w:rPr>
          <w:sz w:val="28"/>
          <w:szCs w:val="28"/>
        </w:rPr>
      </w:pPr>
      <w:r w:rsidRPr="0028650B">
        <w:rPr>
          <w:sz w:val="28"/>
          <w:szCs w:val="28"/>
        </w:rPr>
        <w:t>Приложение</w:t>
      </w:r>
    </w:p>
    <w:p w:rsidR="00656928" w:rsidRDefault="00656928" w:rsidP="00686FC7">
      <w:pPr>
        <w:tabs>
          <w:tab w:val="left" w:pos="1980"/>
        </w:tabs>
        <w:jc w:val="right"/>
        <w:rPr>
          <w:sz w:val="28"/>
          <w:szCs w:val="28"/>
        </w:rPr>
      </w:pPr>
      <w:r w:rsidRPr="0028650B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656928" w:rsidRDefault="00656928" w:rsidP="00686FC7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</w:p>
    <w:p w:rsidR="00656928" w:rsidRPr="0028650B" w:rsidRDefault="00656928" w:rsidP="00686FC7">
      <w:pPr>
        <w:tabs>
          <w:tab w:val="left" w:pos="1980"/>
        </w:tabs>
        <w:jc w:val="right"/>
        <w:rPr>
          <w:sz w:val="28"/>
          <w:szCs w:val="28"/>
        </w:rPr>
      </w:pPr>
      <w:r w:rsidRPr="0028650B">
        <w:rPr>
          <w:sz w:val="28"/>
          <w:szCs w:val="28"/>
        </w:rPr>
        <w:t>от 3</w:t>
      </w:r>
      <w:r>
        <w:rPr>
          <w:sz w:val="28"/>
          <w:szCs w:val="28"/>
        </w:rPr>
        <w:t>1</w:t>
      </w:r>
      <w:r w:rsidRPr="0028650B">
        <w:rPr>
          <w:sz w:val="28"/>
          <w:szCs w:val="28"/>
        </w:rPr>
        <w:t>.10.201</w:t>
      </w:r>
      <w:r>
        <w:rPr>
          <w:sz w:val="28"/>
          <w:szCs w:val="28"/>
        </w:rPr>
        <w:t>6</w:t>
      </w:r>
      <w:r w:rsidRPr="0028650B">
        <w:rPr>
          <w:sz w:val="28"/>
          <w:szCs w:val="28"/>
        </w:rPr>
        <w:t xml:space="preserve"> №</w:t>
      </w:r>
      <w:r>
        <w:rPr>
          <w:sz w:val="28"/>
          <w:szCs w:val="28"/>
        </w:rPr>
        <w:t>51</w:t>
      </w:r>
    </w:p>
    <w:p w:rsidR="00656928" w:rsidRDefault="00656928" w:rsidP="00686F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56928" w:rsidRPr="0028650B" w:rsidRDefault="00656928" w:rsidP="00686F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650B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программ, </w:t>
      </w:r>
    </w:p>
    <w:p w:rsidR="00656928" w:rsidRPr="0028650B" w:rsidRDefault="00656928" w:rsidP="00686F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650B">
        <w:rPr>
          <w:rFonts w:ascii="Times New Roman" w:hAnsi="Times New Roman" w:cs="Times New Roman"/>
          <w:sz w:val="28"/>
          <w:szCs w:val="28"/>
        </w:rPr>
        <w:t>реализуемых за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0B">
        <w:rPr>
          <w:rFonts w:ascii="Times New Roman" w:hAnsi="Times New Roman" w:cs="Times New Roman"/>
          <w:sz w:val="28"/>
          <w:szCs w:val="28"/>
        </w:rPr>
        <w:t xml:space="preserve">Титовского сельского поселения </w:t>
      </w:r>
    </w:p>
    <w:p w:rsidR="00656928" w:rsidRPr="0028650B" w:rsidRDefault="00656928" w:rsidP="00686F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650B">
        <w:rPr>
          <w:rFonts w:ascii="Times New Roman" w:hAnsi="Times New Roman" w:cs="Times New Roman"/>
          <w:sz w:val="28"/>
          <w:szCs w:val="28"/>
        </w:rPr>
        <w:t>на 2017 год и плановый период 2018-2019 годов</w:t>
      </w:r>
    </w:p>
    <w:p w:rsidR="00656928" w:rsidRPr="0028650B" w:rsidRDefault="00656928" w:rsidP="00686F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2783"/>
        <w:gridCol w:w="1749"/>
        <w:gridCol w:w="2127"/>
        <w:gridCol w:w="2127"/>
      </w:tblGrid>
      <w:tr w:rsidR="00656928" w:rsidRPr="0028650B" w:rsidTr="00E45116">
        <w:tc>
          <w:tcPr>
            <w:tcW w:w="1037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№</w:t>
            </w:r>
          </w:p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п/п</w:t>
            </w:r>
          </w:p>
        </w:tc>
        <w:tc>
          <w:tcPr>
            <w:tcW w:w="2890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964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1981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1981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Разработчик программы</w:t>
            </w:r>
          </w:p>
        </w:tc>
      </w:tr>
      <w:tr w:rsidR="00656928" w:rsidRPr="0028650B" w:rsidTr="00E45116">
        <w:tc>
          <w:tcPr>
            <w:tcW w:w="1037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:rsidR="00656928" w:rsidRPr="0028650B" w:rsidRDefault="00656928" w:rsidP="00C84AB4">
            <w:pPr>
              <w:rPr>
                <w:bCs/>
                <w:sz w:val="28"/>
                <w:szCs w:val="28"/>
              </w:rPr>
            </w:pPr>
            <w:r w:rsidRPr="0028650B">
              <w:rPr>
                <w:bCs/>
                <w:sz w:val="28"/>
                <w:szCs w:val="28"/>
              </w:rPr>
              <w:t>«Комплексное обеспечение и развитие</w:t>
            </w:r>
          </w:p>
          <w:p w:rsidR="00656928" w:rsidRPr="0028650B" w:rsidRDefault="00656928" w:rsidP="00C84AB4">
            <w:pPr>
              <w:rPr>
                <w:bCs/>
                <w:sz w:val="28"/>
                <w:szCs w:val="28"/>
              </w:rPr>
            </w:pPr>
            <w:r w:rsidRPr="0028650B">
              <w:rPr>
                <w:bCs/>
                <w:sz w:val="28"/>
                <w:szCs w:val="28"/>
              </w:rPr>
              <w:t>жизнедеятельности Титовского</w:t>
            </w:r>
          </w:p>
          <w:p w:rsidR="00656928" w:rsidRPr="0028650B" w:rsidRDefault="00656928" w:rsidP="00327FEF">
            <w:pPr>
              <w:rPr>
                <w:bCs/>
                <w:sz w:val="28"/>
                <w:szCs w:val="28"/>
              </w:rPr>
            </w:pPr>
            <w:r w:rsidRPr="0028650B">
              <w:rPr>
                <w:bCs/>
                <w:sz w:val="28"/>
                <w:szCs w:val="28"/>
              </w:rPr>
              <w:t xml:space="preserve">сельского поселения» </w:t>
            </w:r>
          </w:p>
        </w:tc>
        <w:tc>
          <w:tcPr>
            <w:tcW w:w="1964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Глава</w:t>
            </w:r>
          </w:p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1981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Администрация Титовского сельского поселения</w:t>
            </w:r>
          </w:p>
        </w:tc>
        <w:tc>
          <w:tcPr>
            <w:tcW w:w="1981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Администрация Титовского сельского поселения</w:t>
            </w:r>
          </w:p>
        </w:tc>
      </w:tr>
      <w:tr w:rsidR="00656928" w:rsidRPr="0028650B" w:rsidTr="00E45116">
        <w:tc>
          <w:tcPr>
            <w:tcW w:w="1037" w:type="dxa"/>
          </w:tcPr>
          <w:p w:rsidR="00656928" w:rsidRPr="0028650B" w:rsidRDefault="00656928" w:rsidP="00E45116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:rsidR="00656928" w:rsidRPr="0028650B" w:rsidRDefault="00656928" w:rsidP="00E45116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Подпрограмма:</w:t>
            </w:r>
          </w:p>
          <w:p w:rsidR="00656928" w:rsidRPr="0028650B" w:rsidRDefault="00656928" w:rsidP="00E45116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8650B">
              <w:rPr>
                <w:bCs/>
                <w:sz w:val="28"/>
                <w:szCs w:val="28"/>
              </w:rPr>
              <w:t>«Развитие дорожного хозяйства»</w:t>
            </w:r>
          </w:p>
        </w:tc>
        <w:tc>
          <w:tcPr>
            <w:tcW w:w="1964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Глава</w:t>
            </w:r>
          </w:p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1981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Администрация Титовского сельского поселения</w:t>
            </w:r>
          </w:p>
        </w:tc>
        <w:tc>
          <w:tcPr>
            <w:tcW w:w="1981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Администрация Титовского сельского поселения</w:t>
            </w:r>
          </w:p>
        </w:tc>
      </w:tr>
      <w:tr w:rsidR="00656928" w:rsidRPr="0028650B" w:rsidTr="00E45116">
        <w:tc>
          <w:tcPr>
            <w:tcW w:w="1037" w:type="dxa"/>
          </w:tcPr>
          <w:p w:rsidR="00656928" w:rsidRPr="0028650B" w:rsidRDefault="00656928" w:rsidP="00E45116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:rsidR="00656928" w:rsidRPr="0028650B" w:rsidRDefault="00656928" w:rsidP="00E45116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Подпрограмма:</w:t>
            </w:r>
          </w:p>
          <w:p w:rsidR="00656928" w:rsidRPr="0028650B" w:rsidRDefault="00656928" w:rsidP="00E45116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8650B">
              <w:rPr>
                <w:bCs/>
                <w:sz w:val="28"/>
                <w:szCs w:val="28"/>
              </w:rPr>
              <w:t>«Развитие физической культуры и спорта».</w:t>
            </w:r>
          </w:p>
        </w:tc>
        <w:tc>
          <w:tcPr>
            <w:tcW w:w="1964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Глава</w:t>
            </w:r>
          </w:p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1981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Администрация Титовского сельского поселения</w:t>
            </w:r>
          </w:p>
        </w:tc>
        <w:tc>
          <w:tcPr>
            <w:tcW w:w="1981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Администрация Титовского сельского поселения</w:t>
            </w:r>
          </w:p>
        </w:tc>
      </w:tr>
      <w:tr w:rsidR="00656928" w:rsidRPr="0028650B" w:rsidTr="00E45116">
        <w:tc>
          <w:tcPr>
            <w:tcW w:w="1037" w:type="dxa"/>
          </w:tcPr>
          <w:p w:rsidR="00656928" w:rsidRPr="0028650B" w:rsidRDefault="00656928" w:rsidP="00E45116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:rsidR="00656928" w:rsidRPr="0028650B" w:rsidRDefault="00656928" w:rsidP="00E45116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Подпрограмма:</w:t>
            </w:r>
          </w:p>
          <w:p w:rsidR="00656928" w:rsidRPr="0028650B" w:rsidRDefault="00656928" w:rsidP="0028650B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8650B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Благоустройство</w:t>
            </w:r>
            <w:r w:rsidRPr="0028650B">
              <w:rPr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964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Глава</w:t>
            </w:r>
          </w:p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1981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Администрация Титовского сельского поселения</w:t>
            </w:r>
          </w:p>
        </w:tc>
        <w:tc>
          <w:tcPr>
            <w:tcW w:w="1981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Администрация Титовского сельского поселения</w:t>
            </w:r>
          </w:p>
        </w:tc>
      </w:tr>
      <w:tr w:rsidR="00656928" w:rsidRPr="0028650B" w:rsidTr="00E45116">
        <w:tc>
          <w:tcPr>
            <w:tcW w:w="1037" w:type="dxa"/>
          </w:tcPr>
          <w:p w:rsidR="00656928" w:rsidRPr="0028650B" w:rsidRDefault="00656928" w:rsidP="00E45116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:rsidR="00656928" w:rsidRPr="0028650B" w:rsidRDefault="00656928" w:rsidP="00E45116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Подпрограмма:</w:t>
            </w:r>
          </w:p>
          <w:p w:rsidR="00656928" w:rsidRPr="0028650B" w:rsidRDefault="00656928" w:rsidP="00E45116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8650B">
              <w:rPr>
                <w:bCs/>
                <w:sz w:val="28"/>
                <w:szCs w:val="28"/>
              </w:rPr>
              <w:t>«Обеспечение общественной безопасности».</w:t>
            </w:r>
          </w:p>
        </w:tc>
        <w:tc>
          <w:tcPr>
            <w:tcW w:w="1964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Глава</w:t>
            </w:r>
          </w:p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1981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Администрация Титовского сельского поселения</w:t>
            </w:r>
          </w:p>
        </w:tc>
        <w:tc>
          <w:tcPr>
            <w:tcW w:w="1981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Администрация Титовского сельского поселения</w:t>
            </w:r>
          </w:p>
        </w:tc>
      </w:tr>
      <w:tr w:rsidR="00656928" w:rsidRPr="0028650B" w:rsidTr="00E45116">
        <w:tc>
          <w:tcPr>
            <w:tcW w:w="1037" w:type="dxa"/>
          </w:tcPr>
          <w:p w:rsidR="00656928" w:rsidRPr="0028650B" w:rsidRDefault="00656928" w:rsidP="00E45116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:rsidR="00656928" w:rsidRPr="0028650B" w:rsidRDefault="00656928" w:rsidP="00E45116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Подпрограмма:</w:t>
            </w:r>
          </w:p>
          <w:p w:rsidR="00656928" w:rsidRPr="0028650B" w:rsidRDefault="00656928" w:rsidP="00E45116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8650B">
              <w:rPr>
                <w:bCs/>
                <w:sz w:val="28"/>
                <w:szCs w:val="28"/>
              </w:rPr>
              <w:t>«Социальная политика».</w:t>
            </w:r>
          </w:p>
        </w:tc>
        <w:tc>
          <w:tcPr>
            <w:tcW w:w="1964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Глава</w:t>
            </w:r>
          </w:p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1981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Администрация Титовского сельского поселения</w:t>
            </w:r>
          </w:p>
        </w:tc>
        <w:tc>
          <w:tcPr>
            <w:tcW w:w="1981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Администрация Титовского сельского поселения</w:t>
            </w:r>
          </w:p>
        </w:tc>
      </w:tr>
      <w:tr w:rsidR="00656928" w:rsidRPr="0028650B" w:rsidTr="00E45116">
        <w:tc>
          <w:tcPr>
            <w:tcW w:w="1037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:rsidR="00656928" w:rsidRPr="0028650B" w:rsidRDefault="00656928" w:rsidP="00E45116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Подпрограмма «Функционирование органов местного самоуправления»</w:t>
            </w:r>
          </w:p>
        </w:tc>
        <w:tc>
          <w:tcPr>
            <w:tcW w:w="1964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Глава</w:t>
            </w:r>
          </w:p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1981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Администрация Титовского сельского поселения</w:t>
            </w:r>
          </w:p>
        </w:tc>
        <w:tc>
          <w:tcPr>
            <w:tcW w:w="1981" w:type="dxa"/>
          </w:tcPr>
          <w:p w:rsidR="00656928" w:rsidRPr="0028650B" w:rsidRDefault="00656928" w:rsidP="00E45116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28650B">
              <w:rPr>
                <w:sz w:val="28"/>
                <w:szCs w:val="28"/>
              </w:rPr>
              <w:t>Администрация Титовского сельского поселения</w:t>
            </w:r>
          </w:p>
        </w:tc>
      </w:tr>
    </w:tbl>
    <w:p w:rsidR="00656928" w:rsidRPr="0028650B" w:rsidRDefault="00656928" w:rsidP="00686FC7">
      <w:pPr>
        <w:tabs>
          <w:tab w:val="left" w:pos="1980"/>
        </w:tabs>
        <w:jc w:val="center"/>
        <w:rPr>
          <w:sz w:val="28"/>
          <w:szCs w:val="28"/>
        </w:rPr>
      </w:pPr>
    </w:p>
    <w:sectPr w:rsidR="00656928" w:rsidRPr="0028650B" w:rsidSect="00DD0C0A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28" w:rsidRDefault="00656928">
      <w:r>
        <w:separator/>
      </w:r>
    </w:p>
  </w:endnote>
  <w:endnote w:type="continuationSeparator" w:id="0">
    <w:p w:rsidR="00656928" w:rsidRDefault="00656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28" w:rsidRDefault="00656928">
      <w:r>
        <w:separator/>
      </w:r>
    </w:p>
  </w:footnote>
  <w:footnote w:type="continuationSeparator" w:id="0">
    <w:p w:rsidR="00656928" w:rsidRDefault="00656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28" w:rsidRDefault="00656928" w:rsidP="006978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6928" w:rsidRDefault="006569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28" w:rsidRDefault="00656928" w:rsidP="006978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6928" w:rsidRDefault="006569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FE5"/>
    <w:rsid w:val="00002E74"/>
    <w:rsid w:val="00032233"/>
    <w:rsid w:val="000443DE"/>
    <w:rsid w:val="00053666"/>
    <w:rsid w:val="00070DB8"/>
    <w:rsid w:val="000B380C"/>
    <w:rsid w:val="000E2543"/>
    <w:rsid w:val="000F36D8"/>
    <w:rsid w:val="000F58AC"/>
    <w:rsid w:val="00102779"/>
    <w:rsid w:val="00135B7F"/>
    <w:rsid w:val="001601B6"/>
    <w:rsid w:val="001659C6"/>
    <w:rsid w:val="00166013"/>
    <w:rsid w:val="001978B6"/>
    <w:rsid w:val="001A1CC1"/>
    <w:rsid w:val="001B0D72"/>
    <w:rsid w:val="001B3027"/>
    <w:rsid w:val="001D4441"/>
    <w:rsid w:val="001D7581"/>
    <w:rsid w:val="00215424"/>
    <w:rsid w:val="002163F4"/>
    <w:rsid w:val="0023071A"/>
    <w:rsid w:val="00241159"/>
    <w:rsid w:val="00253D80"/>
    <w:rsid w:val="00257ED6"/>
    <w:rsid w:val="00261352"/>
    <w:rsid w:val="00267598"/>
    <w:rsid w:val="002679C0"/>
    <w:rsid w:val="0028650B"/>
    <w:rsid w:val="002D62C2"/>
    <w:rsid w:val="002D7AD7"/>
    <w:rsid w:val="0030760C"/>
    <w:rsid w:val="00312F28"/>
    <w:rsid w:val="00316EB6"/>
    <w:rsid w:val="00317B6F"/>
    <w:rsid w:val="00321BF6"/>
    <w:rsid w:val="003268B8"/>
    <w:rsid w:val="00327FEF"/>
    <w:rsid w:val="00336A34"/>
    <w:rsid w:val="0035436E"/>
    <w:rsid w:val="0036408E"/>
    <w:rsid w:val="003A61CB"/>
    <w:rsid w:val="003D0756"/>
    <w:rsid w:val="003F718F"/>
    <w:rsid w:val="00403D7E"/>
    <w:rsid w:val="004139EF"/>
    <w:rsid w:val="00421493"/>
    <w:rsid w:val="00441582"/>
    <w:rsid w:val="0045191F"/>
    <w:rsid w:val="00457587"/>
    <w:rsid w:val="00457810"/>
    <w:rsid w:val="00465A16"/>
    <w:rsid w:val="004929F1"/>
    <w:rsid w:val="004934C6"/>
    <w:rsid w:val="004C4F8E"/>
    <w:rsid w:val="004C55DC"/>
    <w:rsid w:val="004D22D8"/>
    <w:rsid w:val="004D5A49"/>
    <w:rsid w:val="004E3926"/>
    <w:rsid w:val="004E46F1"/>
    <w:rsid w:val="004E591A"/>
    <w:rsid w:val="005054B5"/>
    <w:rsid w:val="00515003"/>
    <w:rsid w:val="00516259"/>
    <w:rsid w:val="00520EF9"/>
    <w:rsid w:val="005271AC"/>
    <w:rsid w:val="00535B8D"/>
    <w:rsid w:val="005531B6"/>
    <w:rsid w:val="00553E9A"/>
    <w:rsid w:val="005632A9"/>
    <w:rsid w:val="00564A46"/>
    <w:rsid w:val="00564C7C"/>
    <w:rsid w:val="0057063B"/>
    <w:rsid w:val="00585EE5"/>
    <w:rsid w:val="00593F63"/>
    <w:rsid w:val="00594391"/>
    <w:rsid w:val="005A036D"/>
    <w:rsid w:val="005C0BE1"/>
    <w:rsid w:val="005C5CCB"/>
    <w:rsid w:val="005D1797"/>
    <w:rsid w:val="005E2B06"/>
    <w:rsid w:val="005E2CD8"/>
    <w:rsid w:val="00611DB2"/>
    <w:rsid w:val="00625E93"/>
    <w:rsid w:val="00633911"/>
    <w:rsid w:val="0064477E"/>
    <w:rsid w:val="00645FEB"/>
    <w:rsid w:val="00656243"/>
    <w:rsid w:val="00656928"/>
    <w:rsid w:val="00662EB3"/>
    <w:rsid w:val="00686AD1"/>
    <w:rsid w:val="00686FC7"/>
    <w:rsid w:val="00692B9C"/>
    <w:rsid w:val="00695F8B"/>
    <w:rsid w:val="006978AD"/>
    <w:rsid w:val="00711D83"/>
    <w:rsid w:val="00721808"/>
    <w:rsid w:val="00732FB7"/>
    <w:rsid w:val="00762857"/>
    <w:rsid w:val="007643C0"/>
    <w:rsid w:val="007855EA"/>
    <w:rsid w:val="007B6538"/>
    <w:rsid w:val="007D1917"/>
    <w:rsid w:val="007D5E85"/>
    <w:rsid w:val="007D6631"/>
    <w:rsid w:val="007D689B"/>
    <w:rsid w:val="007E1AA5"/>
    <w:rsid w:val="007F2765"/>
    <w:rsid w:val="007F5AAD"/>
    <w:rsid w:val="007F695C"/>
    <w:rsid w:val="0080582E"/>
    <w:rsid w:val="00827FC7"/>
    <w:rsid w:val="00841F2E"/>
    <w:rsid w:val="00860275"/>
    <w:rsid w:val="00876959"/>
    <w:rsid w:val="008906C8"/>
    <w:rsid w:val="008E5054"/>
    <w:rsid w:val="008F15C3"/>
    <w:rsid w:val="008F2B8D"/>
    <w:rsid w:val="00904DC5"/>
    <w:rsid w:val="00935811"/>
    <w:rsid w:val="0093604A"/>
    <w:rsid w:val="00991E1C"/>
    <w:rsid w:val="009942E3"/>
    <w:rsid w:val="00994DC4"/>
    <w:rsid w:val="009B2CD5"/>
    <w:rsid w:val="009D4974"/>
    <w:rsid w:val="00A27507"/>
    <w:rsid w:val="00A3642E"/>
    <w:rsid w:val="00A37AF1"/>
    <w:rsid w:val="00A42C7B"/>
    <w:rsid w:val="00A45C41"/>
    <w:rsid w:val="00A7210E"/>
    <w:rsid w:val="00A82B05"/>
    <w:rsid w:val="00A91470"/>
    <w:rsid w:val="00AA4993"/>
    <w:rsid w:val="00AC7754"/>
    <w:rsid w:val="00AD447A"/>
    <w:rsid w:val="00B2551E"/>
    <w:rsid w:val="00B34F6B"/>
    <w:rsid w:val="00B42194"/>
    <w:rsid w:val="00B46CBF"/>
    <w:rsid w:val="00B4774A"/>
    <w:rsid w:val="00B47DD4"/>
    <w:rsid w:val="00B65637"/>
    <w:rsid w:val="00B7182F"/>
    <w:rsid w:val="00B84A67"/>
    <w:rsid w:val="00BB0594"/>
    <w:rsid w:val="00BD34F7"/>
    <w:rsid w:val="00BE224B"/>
    <w:rsid w:val="00BE3651"/>
    <w:rsid w:val="00BE5BDC"/>
    <w:rsid w:val="00BE66DF"/>
    <w:rsid w:val="00C011CE"/>
    <w:rsid w:val="00C07644"/>
    <w:rsid w:val="00C20A40"/>
    <w:rsid w:val="00C22AC4"/>
    <w:rsid w:val="00C44C4D"/>
    <w:rsid w:val="00C537D0"/>
    <w:rsid w:val="00C722D0"/>
    <w:rsid w:val="00C73759"/>
    <w:rsid w:val="00C761BF"/>
    <w:rsid w:val="00C82AFA"/>
    <w:rsid w:val="00C84AB4"/>
    <w:rsid w:val="00C866B3"/>
    <w:rsid w:val="00C93B04"/>
    <w:rsid w:val="00C95695"/>
    <w:rsid w:val="00CB6059"/>
    <w:rsid w:val="00CD1C4A"/>
    <w:rsid w:val="00CD1FD2"/>
    <w:rsid w:val="00CD5E5E"/>
    <w:rsid w:val="00CE2FE5"/>
    <w:rsid w:val="00CF3861"/>
    <w:rsid w:val="00D355EE"/>
    <w:rsid w:val="00D61998"/>
    <w:rsid w:val="00D705DE"/>
    <w:rsid w:val="00D747D4"/>
    <w:rsid w:val="00D84E6F"/>
    <w:rsid w:val="00D96B88"/>
    <w:rsid w:val="00DA5674"/>
    <w:rsid w:val="00DB0D1C"/>
    <w:rsid w:val="00DD0C0A"/>
    <w:rsid w:val="00DD3E31"/>
    <w:rsid w:val="00DE4B3A"/>
    <w:rsid w:val="00DF3894"/>
    <w:rsid w:val="00E0083C"/>
    <w:rsid w:val="00E206FC"/>
    <w:rsid w:val="00E26B1D"/>
    <w:rsid w:val="00E42A61"/>
    <w:rsid w:val="00E44EFD"/>
    <w:rsid w:val="00E45116"/>
    <w:rsid w:val="00E64583"/>
    <w:rsid w:val="00E650CE"/>
    <w:rsid w:val="00E6528E"/>
    <w:rsid w:val="00E77F20"/>
    <w:rsid w:val="00E81F50"/>
    <w:rsid w:val="00E900FB"/>
    <w:rsid w:val="00E930E0"/>
    <w:rsid w:val="00E94414"/>
    <w:rsid w:val="00EA20A9"/>
    <w:rsid w:val="00EB2C15"/>
    <w:rsid w:val="00EC3798"/>
    <w:rsid w:val="00ED2D49"/>
    <w:rsid w:val="00ED314E"/>
    <w:rsid w:val="00EE11D0"/>
    <w:rsid w:val="00EF035D"/>
    <w:rsid w:val="00EF483B"/>
    <w:rsid w:val="00EF4E18"/>
    <w:rsid w:val="00F745E2"/>
    <w:rsid w:val="00F81487"/>
    <w:rsid w:val="00F9098B"/>
    <w:rsid w:val="00FB2B12"/>
    <w:rsid w:val="00FB7F72"/>
    <w:rsid w:val="00FC1FCB"/>
    <w:rsid w:val="00FD6BFE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6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D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D0C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36D8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64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64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CE2F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36D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F36D8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264E"/>
    <w:rPr>
      <w:sz w:val="24"/>
      <w:szCs w:val="24"/>
    </w:rPr>
  </w:style>
  <w:style w:type="paragraph" w:customStyle="1" w:styleId="ConsPlusTitle">
    <w:name w:val="ConsPlusTitle"/>
    <w:uiPriority w:val="99"/>
    <w:rsid w:val="000F36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0083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083C"/>
    <w:rPr>
      <w:rFonts w:ascii="Tahoma" w:hAnsi="Tahoma"/>
      <w:sz w:val="16"/>
      <w:lang/>
    </w:rPr>
  </w:style>
  <w:style w:type="paragraph" w:styleId="Title">
    <w:name w:val="Title"/>
    <w:basedOn w:val="Normal"/>
    <w:link w:val="TitleChar"/>
    <w:uiPriority w:val="99"/>
    <w:qFormat/>
    <w:rsid w:val="00E0083C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726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D619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64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619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394</Words>
  <Characters>2247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Администратор</dc:creator>
  <cp:keywords/>
  <dc:description/>
  <cp:lastModifiedBy>user</cp:lastModifiedBy>
  <cp:revision>3</cp:revision>
  <cp:lastPrinted>2016-12-30T02:39:00Z</cp:lastPrinted>
  <dcterms:created xsi:type="dcterms:W3CDTF">2016-11-09T03:03:00Z</dcterms:created>
  <dcterms:modified xsi:type="dcterms:W3CDTF">2016-12-30T02:39:00Z</dcterms:modified>
</cp:coreProperties>
</file>