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C2" w:rsidRPr="00814096" w:rsidRDefault="006D3CC2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ЗАКЛЮЧЕНИЕ </w:t>
      </w:r>
    </w:p>
    <w:p w:rsidR="006D3CC2" w:rsidRPr="00814096" w:rsidRDefault="006D3CC2" w:rsidP="00B73A50">
      <w:pPr>
        <w:jc w:val="center"/>
      </w:pPr>
      <w:r w:rsidRPr="00814096">
        <w:rPr>
          <w:rStyle w:val="Strong"/>
          <w:sz w:val="28"/>
          <w:szCs w:val="28"/>
        </w:rPr>
        <w:t xml:space="preserve">на проект программы </w:t>
      </w:r>
    </w:p>
    <w:p w:rsidR="006D3CC2" w:rsidRPr="00C0252D" w:rsidRDefault="006D3CC2" w:rsidP="00B73A50">
      <w:pPr>
        <w:jc w:val="center"/>
        <w:rPr>
          <w:b/>
          <w:sz w:val="28"/>
          <w:szCs w:val="28"/>
        </w:rPr>
      </w:pPr>
      <w:r w:rsidRPr="00AE2B6D">
        <w:rPr>
          <w:b/>
          <w:sz w:val="28"/>
          <w:szCs w:val="28"/>
        </w:rPr>
        <w:t xml:space="preserve"> «Развитие и укрепление материально-технической базы Промышленновского  района» на 2018 – 2021  годы</w:t>
      </w:r>
      <w:r>
        <w:rPr>
          <w:b/>
          <w:sz w:val="28"/>
          <w:szCs w:val="28"/>
        </w:rPr>
        <w:t xml:space="preserve"> </w:t>
      </w:r>
    </w:p>
    <w:p w:rsidR="006D3CC2" w:rsidRPr="00C0252D" w:rsidRDefault="006D3CC2" w:rsidP="00B73A50">
      <w:pPr>
        <w:jc w:val="center"/>
        <w:rPr>
          <w:b/>
          <w:sz w:val="28"/>
          <w:szCs w:val="28"/>
        </w:rPr>
      </w:pPr>
    </w:p>
    <w:p w:rsidR="006D3CC2" w:rsidRPr="009E189B" w:rsidRDefault="006D3CC2" w:rsidP="00B73A50">
      <w:pPr>
        <w:jc w:val="both"/>
      </w:pPr>
      <w:r w:rsidRPr="009E189B">
        <w:rPr>
          <w:sz w:val="28"/>
          <w:szCs w:val="28"/>
        </w:rPr>
        <w:t xml:space="preserve">пгт.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29</w:t>
      </w:r>
      <w:r w:rsidRPr="009E189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</w:p>
    <w:p w:rsidR="006D3CC2" w:rsidRPr="005F16FA" w:rsidRDefault="006D3CC2" w:rsidP="00B73A50">
      <w:pPr>
        <w:jc w:val="center"/>
      </w:pPr>
    </w:p>
    <w:p w:rsidR="006D3CC2" w:rsidRDefault="006D3CC2" w:rsidP="00B73A50">
      <w:pPr>
        <w:ind w:firstLine="720"/>
        <w:jc w:val="both"/>
      </w:pPr>
      <w:r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проект </w:t>
      </w:r>
      <w:r w:rsidRPr="00044198">
        <w:rPr>
          <w:color w:val="000000"/>
          <w:sz w:val="28"/>
          <w:szCs w:val="28"/>
        </w:rPr>
        <w:t>программы</w:t>
      </w:r>
      <w:r w:rsidRPr="009C65C8">
        <w:rPr>
          <w:color w:val="000000"/>
          <w:sz w:val="28"/>
          <w:szCs w:val="28"/>
        </w:rPr>
        <w:t xml:space="preserve"> </w:t>
      </w:r>
      <w:r w:rsidRPr="008621BA">
        <w:rPr>
          <w:sz w:val="28"/>
          <w:szCs w:val="28"/>
        </w:rPr>
        <w:t>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>базы Промышленновского  района</w:t>
      </w:r>
      <w:r>
        <w:rPr>
          <w:sz w:val="28"/>
          <w:szCs w:val="28"/>
        </w:rPr>
        <w:t>»</w:t>
      </w:r>
      <w:r w:rsidRPr="009C65C8">
        <w:rPr>
          <w:sz w:val="28"/>
          <w:szCs w:val="28"/>
        </w:rPr>
        <w:t xml:space="preserve"> </w:t>
      </w:r>
      <w:r w:rsidRPr="0004419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</w:t>
      </w:r>
      <w:r>
        <w:rPr>
          <w:color w:val="000000"/>
          <w:sz w:val="28"/>
          <w:szCs w:val="28"/>
        </w:rPr>
        <w:t xml:space="preserve">Н.В. Подвигиной </w:t>
      </w:r>
      <w:r w:rsidRPr="0004419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с:</w:t>
      </w:r>
    </w:p>
    <w:p w:rsidR="006D3CC2" w:rsidRDefault="006D3CC2" w:rsidP="00B73A50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6D3CC2" w:rsidRDefault="006D3CC2" w:rsidP="00B73A50">
      <w:pPr>
        <w:ind w:firstLine="720"/>
        <w:jc w:val="both"/>
      </w:pPr>
      <w:r>
        <w:rPr>
          <w:sz w:val="28"/>
          <w:szCs w:val="28"/>
        </w:rPr>
        <w:t>-Федеральным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D3CC2" w:rsidRDefault="006D3CC2" w:rsidP="00B73A50">
      <w:pPr>
        <w:ind w:firstLine="720"/>
        <w:jc w:val="both"/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от 24.11.2011г. № 204 (с изменениями и дополнениями);</w:t>
      </w:r>
    </w:p>
    <w:p w:rsidR="006D3CC2" w:rsidRPr="00AE2B6D" w:rsidRDefault="006D3CC2" w:rsidP="00B73A5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Промышленновского муниципального района от 29.10.2018 № 123</w:t>
      </w:r>
      <w:r w:rsidRPr="00AE2B6D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-П </w:t>
      </w:r>
      <w:r>
        <w:rPr>
          <w:sz w:val="28"/>
          <w:szCs w:val="28"/>
        </w:rPr>
        <w:t xml:space="preserve"> внесены изменения в </w:t>
      </w:r>
      <w:r>
        <w:rPr>
          <w:color w:val="000000"/>
          <w:sz w:val="28"/>
          <w:szCs w:val="28"/>
        </w:rPr>
        <w:t>постановление администрации Промышленновского муниципального района от 09.11.2017 № 12</w:t>
      </w:r>
      <w:r w:rsidRPr="00AE2B6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5-П «Об утверждении муниципальной программы </w:t>
      </w:r>
      <w:r w:rsidRPr="008621BA">
        <w:rPr>
          <w:sz w:val="28"/>
          <w:szCs w:val="28"/>
        </w:rPr>
        <w:t>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>базы Промышленновского  района</w:t>
      </w:r>
      <w:r>
        <w:rPr>
          <w:sz w:val="28"/>
          <w:szCs w:val="28"/>
        </w:rPr>
        <w:t>» на 2018-2020 годы».</w:t>
      </w:r>
    </w:p>
    <w:p w:rsidR="006D3CC2" w:rsidRPr="001E23D0" w:rsidRDefault="006D3CC2" w:rsidP="00B73A50">
      <w:pPr>
        <w:ind w:firstLine="708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В результате внесения изменений ресурсное обеспечение муниципальной программы</w:t>
      </w:r>
      <w:r w:rsidRPr="00C34D4D">
        <w:rPr>
          <w:rStyle w:val="Strong"/>
          <w:b w:val="0"/>
          <w:sz w:val="28"/>
          <w:szCs w:val="28"/>
        </w:rPr>
        <w:t xml:space="preserve"> </w:t>
      </w:r>
      <w:r w:rsidRPr="008621BA">
        <w:rPr>
          <w:sz w:val="28"/>
          <w:szCs w:val="28"/>
        </w:rPr>
        <w:t>«</w:t>
      </w:r>
      <w:r w:rsidRPr="00F76560">
        <w:rPr>
          <w:sz w:val="28"/>
          <w:szCs w:val="28"/>
        </w:rPr>
        <w:t>Развитие и укрепление материально-технической</w:t>
      </w:r>
      <w:r>
        <w:rPr>
          <w:sz w:val="28"/>
          <w:szCs w:val="28"/>
        </w:rPr>
        <w:t xml:space="preserve"> </w:t>
      </w:r>
      <w:r w:rsidRPr="00F76560">
        <w:rPr>
          <w:sz w:val="28"/>
          <w:szCs w:val="28"/>
        </w:rPr>
        <w:t>базы Промышленновского  района</w:t>
      </w:r>
      <w:r>
        <w:rPr>
          <w:sz w:val="28"/>
          <w:szCs w:val="28"/>
        </w:rPr>
        <w:t xml:space="preserve">» </w:t>
      </w:r>
      <w:r w:rsidRPr="00D264D3">
        <w:rPr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 xml:space="preserve">выглядит следующим образом (см. таблицу ниже).     </w:t>
      </w:r>
    </w:p>
    <w:p w:rsidR="006D3CC2" w:rsidRDefault="006D3CC2" w:rsidP="00B73A50">
      <w:pPr>
        <w:ind w:firstLine="708"/>
        <w:jc w:val="both"/>
      </w:pPr>
      <w:r>
        <w:rPr>
          <w:rStyle w:val="Strong"/>
          <w:b w:val="0"/>
          <w:sz w:val="28"/>
          <w:szCs w:val="28"/>
        </w:rPr>
        <w:t xml:space="preserve">                                                        </w:t>
      </w:r>
      <w:r w:rsidRPr="001E23D0">
        <w:rPr>
          <w:rStyle w:val="Strong"/>
          <w:b w:val="0"/>
          <w:sz w:val="28"/>
          <w:szCs w:val="28"/>
        </w:rPr>
        <w:t xml:space="preserve">                                             </w:t>
      </w:r>
      <w:r>
        <w:rPr>
          <w:rStyle w:val="Strong"/>
          <w:b w:val="0"/>
          <w:sz w:val="28"/>
          <w:szCs w:val="28"/>
        </w:rPr>
        <w:t xml:space="preserve">    </w:t>
      </w:r>
      <w:r>
        <w:rPr>
          <w:sz w:val="22"/>
          <w:szCs w:val="22"/>
        </w:rPr>
        <w:t>(тыс. руб.)</w:t>
      </w:r>
    </w:p>
    <w:tbl>
      <w:tblPr>
        <w:tblW w:w="9578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5"/>
        <w:gridCol w:w="1047"/>
        <w:gridCol w:w="1108"/>
        <w:gridCol w:w="1058"/>
        <w:gridCol w:w="1040"/>
      </w:tblGrid>
      <w:tr w:rsidR="006D3CC2" w:rsidTr="00307836">
        <w:trPr>
          <w:trHeight w:val="531"/>
          <w:tblHeader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</w:tcBorders>
          </w:tcPr>
          <w:p w:rsidR="006D3CC2" w:rsidRPr="00A40DBA" w:rsidRDefault="006D3CC2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</w:tcBorders>
          </w:tcPr>
          <w:p w:rsidR="006D3CC2" w:rsidRPr="00A40DBA" w:rsidRDefault="006D3CC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:rsidR="006D3CC2" w:rsidRPr="00A40DBA" w:rsidRDefault="006D3CC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CC2" w:rsidRPr="00A40DBA" w:rsidRDefault="006D3CC2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3CC2" w:rsidRPr="00A40DBA" w:rsidRDefault="006D3CC2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</w:tr>
      <w:tr w:rsidR="006D3CC2" w:rsidTr="00307836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1D2183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1D2183">
              <w:rPr>
                <w:sz w:val="22"/>
                <w:szCs w:val="22"/>
              </w:rPr>
              <w:t>Муниципальная  программа</w:t>
            </w:r>
          </w:p>
          <w:p w:rsidR="006D3CC2" w:rsidRDefault="006D3CC2" w:rsidP="001D2183">
            <w:pPr>
              <w:widowControl w:val="0"/>
              <w:autoSpaceDE w:val="0"/>
              <w:jc w:val="both"/>
            </w:pPr>
            <w:r w:rsidRPr="00142B07">
              <w:rPr>
                <w:b/>
                <w:sz w:val="28"/>
                <w:szCs w:val="28"/>
              </w:rPr>
              <w:t xml:space="preserve"> </w:t>
            </w:r>
            <w:r w:rsidRPr="00142B07">
              <w:rPr>
                <w:b/>
                <w:sz w:val="22"/>
                <w:szCs w:val="22"/>
              </w:rPr>
              <w:t xml:space="preserve">«Развитие и укрепление материально-технической базы Промышленновского  района »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0F7C46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F7C46">
              <w:rPr>
                <w:sz w:val="22"/>
                <w:szCs w:val="22"/>
              </w:rPr>
              <w:t>5424,8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0F7C46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F7C46">
              <w:rPr>
                <w:sz w:val="22"/>
                <w:szCs w:val="22"/>
              </w:rPr>
              <w:t>6212,6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0F7C46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F7C46">
              <w:rPr>
                <w:sz w:val="22"/>
                <w:szCs w:val="22"/>
              </w:rPr>
              <w:t>4865,6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0F7C46" w:rsidRDefault="006D3CC2" w:rsidP="001D2183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0F7C46">
              <w:rPr>
                <w:sz w:val="22"/>
                <w:szCs w:val="22"/>
              </w:rPr>
              <w:t>4865,6</w:t>
            </w:r>
          </w:p>
        </w:tc>
      </w:tr>
      <w:tr w:rsidR="006D3CC2" w:rsidTr="0051771F">
        <w:trPr>
          <w:trHeight w:val="333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0F7C46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Мероприятие «</w:t>
            </w:r>
            <w:r w:rsidRPr="000F7C46">
              <w:rPr>
                <w:color w:val="000000"/>
                <w:sz w:val="22"/>
                <w:szCs w:val="22"/>
              </w:rPr>
              <w:t>Обеспечение деятельности  КУМИ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B94A25" w:rsidRDefault="006D3CC2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94A25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3474,8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CC2" w:rsidRPr="00B94A25" w:rsidRDefault="006D3CC2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94A25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4192,6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C2" w:rsidRPr="00B94A25" w:rsidRDefault="006D3CC2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94A25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4192,6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CC2" w:rsidRPr="00B94A25" w:rsidRDefault="006D3CC2" w:rsidP="00ED3E6A">
            <w:pPr>
              <w:pStyle w:val="Heading1"/>
              <w:jc w:val="center"/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B94A25">
              <w:rPr>
                <w:rStyle w:val="Emphasis"/>
                <w:rFonts w:ascii="Times New Roman" w:hAnsi="Times New Roman"/>
                <w:b w:val="0"/>
                <w:i w:val="0"/>
                <w:sz w:val="22"/>
                <w:szCs w:val="22"/>
              </w:rPr>
              <w:t>4192,6</w:t>
            </w:r>
          </w:p>
        </w:tc>
      </w:tr>
      <w:tr w:rsidR="006D3CC2" w:rsidTr="00307836">
        <w:trPr>
          <w:trHeight w:val="77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C855C1" w:rsidRDefault="006D3CC2" w:rsidP="00ED3E6A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55C1">
              <w:rPr>
                <w:sz w:val="22"/>
                <w:szCs w:val="22"/>
              </w:rPr>
              <w:t>Мероприятие «</w:t>
            </w:r>
            <w:r w:rsidRPr="00ED3E6A">
              <w:rPr>
                <w:sz w:val="22"/>
                <w:szCs w:val="22"/>
              </w:rPr>
              <w:t>Проведение межевания  земельных участков и постановка на кадастровый учет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ED3E6A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D3E6A">
              <w:rPr>
                <w:sz w:val="22"/>
                <w:szCs w:val="22"/>
              </w:rPr>
              <w:t>700,0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ED3E6A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D3E6A">
              <w:rPr>
                <w:sz w:val="22"/>
                <w:szCs w:val="22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ED3E6A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D3E6A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</w:p>
          <w:p w:rsidR="006D3CC2" w:rsidRPr="00ED3E6A" w:rsidRDefault="006D3CC2" w:rsidP="00ED3E6A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ED3E6A">
              <w:rPr>
                <w:sz w:val="22"/>
                <w:szCs w:val="22"/>
              </w:rPr>
              <w:t>200,0</w:t>
            </w:r>
          </w:p>
        </w:tc>
      </w:tr>
      <w:tr w:rsidR="006D3CC2" w:rsidTr="00307836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C855C1" w:rsidRDefault="006D3CC2" w:rsidP="00D81A0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C855C1">
              <w:rPr>
                <w:sz w:val="22"/>
                <w:szCs w:val="22"/>
              </w:rPr>
              <w:t>Мероприятие «</w:t>
            </w:r>
            <w:r w:rsidRPr="00D81A09">
              <w:rPr>
                <w:sz w:val="22"/>
                <w:szCs w:val="22"/>
              </w:rPr>
              <w:t>Изготовление технической документации на объекты недвижимости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D81A09" w:rsidRDefault="006D3CC2" w:rsidP="00D81A0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81A09">
              <w:rPr>
                <w:sz w:val="22"/>
                <w:szCs w:val="22"/>
              </w:rPr>
              <w:t>400,0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D81A09" w:rsidRDefault="006D3CC2" w:rsidP="00D81A0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81A09">
              <w:rPr>
                <w:sz w:val="22"/>
                <w:szCs w:val="22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D81A09" w:rsidRDefault="006D3CC2" w:rsidP="00D81A0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81A09">
              <w:rPr>
                <w:sz w:val="22"/>
                <w:szCs w:val="22"/>
              </w:rPr>
              <w:t>200,0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D81A09" w:rsidRDefault="006D3CC2" w:rsidP="00D81A0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D81A09">
              <w:rPr>
                <w:sz w:val="22"/>
                <w:szCs w:val="22"/>
              </w:rPr>
              <w:t>200,0</w:t>
            </w:r>
          </w:p>
        </w:tc>
      </w:tr>
      <w:tr w:rsidR="006D3CC2" w:rsidTr="00307836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C855C1" w:rsidRDefault="006D3CC2" w:rsidP="00452640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452640">
              <w:rPr>
                <w:sz w:val="22"/>
                <w:szCs w:val="22"/>
              </w:rPr>
              <w:t>Оценка права аренды и рыночной стоимости объектов  муниципальной собственности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455399" w:rsidRDefault="006D3CC2" w:rsidP="0045264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455399" w:rsidRDefault="006D3CC2" w:rsidP="0045264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455399" w:rsidRDefault="006D3CC2" w:rsidP="0045264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455399" w:rsidRDefault="006D3CC2" w:rsidP="00452640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100,0</w:t>
            </w:r>
          </w:p>
        </w:tc>
      </w:tr>
      <w:tr w:rsidR="006D3CC2" w:rsidTr="00307836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C855C1" w:rsidRDefault="006D3CC2" w:rsidP="00455399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455399">
              <w:rPr>
                <w:sz w:val="22"/>
                <w:szCs w:val="22"/>
              </w:rPr>
              <w:t>Уплата ежемесячных взносов  на проведение  капитального ремонта общего имущества в многоквартирных жилых домах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455399" w:rsidRDefault="006D3CC2" w:rsidP="0045539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250,0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455399" w:rsidRDefault="006D3CC2" w:rsidP="0045539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220,0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455399" w:rsidRDefault="006D3CC2" w:rsidP="0045539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73,0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455399" w:rsidRDefault="006D3CC2" w:rsidP="00455399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455399">
              <w:rPr>
                <w:sz w:val="22"/>
                <w:szCs w:val="22"/>
              </w:rPr>
              <w:t>73,0</w:t>
            </w:r>
          </w:p>
        </w:tc>
      </w:tr>
      <w:tr w:rsidR="006D3CC2" w:rsidTr="00307836">
        <w:trPr>
          <w:trHeight w:val="452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C855C1" w:rsidRDefault="006D3CC2" w:rsidP="008317E1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«</w:t>
            </w:r>
            <w:r w:rsidRPr="008317E1">
              <w:rPr>
                <w:sz w:val="22"/>
                <w:szCs w:val="22"/>
              </w:rPr>
              <w:t>Приобретение и ремонт имущества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8317E1" w:rsidRDefault="006D3CC2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317E1">
              <w:rPr>
                <w:sz w:val="22"/>
                <w:szCs w:val="22"/>
              </w:rPr>
              <w:t>300,0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CC2" w:rsidRPr="008317E1" w:rsidRDefault="006D3CC2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317E1">
              <w:rPr>
                <w:sz w:val="22"/>
                <w:szCs w:val="22"/>
              </w:rPr>
              <w:t>300,0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8317E1" w:rsidRDefault="006D3CC2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317E1">
              <w:rPr>
                <w:sz w:val="22"/>
                <w:szCs w:val="22"/>
              </w:rPr>
              <w:t>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C2" w:rsidRPr="008317E1" w:rsidRDefault="006D3CC2" w:rsidP="008317E1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8317E1">
              <w:rPr>
                <w:sz w:val="22"/>
                <w:szCs w:val="22"/>
              </w:rPr>
              <w:t>100,0</w:t>
            </w:r>
          </w:p>
        </w:tc>
      </w:tr>
    </w:tbl>
    <w:p w:rsidR="006D3CC2" w:rsidRDefault="006D3CC2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6D3CC2" w:rsidRPr="005F16FA" w:rsidRDefault="006D3CC2" w:rsidP="00B73A50">
      <w:pPr>
        <w:ind w:firstLine="720"/>
        <w:jc w:val="both"/>
        <w:rPr>
          <w:color w:val="FF0000"/>
          <w:sz w:val="28"/>
          <w:szCs w:val="28"/>
        </w:rPr>
      </w:pPr>
      <w:r w:rsidRPr="005F16FA">
        <w:rPr>
          <w:sz w:val="28"/>
          <w:szCs w:val="28"/>
        </w:rPr>
        <w:t>Муници</w:t>
      </w:r>
      <w:r>
        <w:rPr>
          <w:sz w:val="28"/>
          <w:szCs w:val="28"/>
        </w:rPr>
        <w:t>пальная программа соответствует</w:t>
      </w:r>
      <w:r w:rsidRPr="005F16FA">
        <w:rPr>
          <w:sz w:val="28"/>
          <w:szCs w:val="28"/>
        </w:rPr>
        <w:t xml:space="preserve"> утвержденному перечню муниципальных программ, реализуемых за счет </w:t>
      </w:r>
      <w:r>
        <w:rPr>
          <w:sz w:val="28"/>
          <w:szCs w:val="28"/>
        </w:rPr>
        <w:t xml:space="preserve">средств </w:t>
      </w:r>
      <w:r w:rsidRPr="005F16FA">
        <w:rPr>
          <w:sz w:val="28"/>
          <w:szCs w:val="28"/>
        </w:rPr>
        <w:t xml:space="preserve">бюджета Промышленновского </w:t>
      </w:r>
      <w:r>
        <w:rPr>
          <w:sz w:val="28"/>
          <w:szCs w:val="28"/>
        </w:rPr>
        <w:t>муниципального района.</w:t>
      </w:r>
    </w:p>
    <w:p w:rsidR="006D3CC2" w:rsidRPr="00C855C1" w:rsidRDefault="006D3CC2" w:rsidP="00B73A50">
      <w:pPr>
        <w:pStyle w:val="ConsPlusTitle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55C1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в соответствии с Порядком разработки, реализации и оценки эффективности муниципальных программ, реализуемых за счет средств районного бюджета.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Муниципальная программа содержит:</w:t>
      </w:r>
    </w:p>
    <w:p w:rsidR="006D3CC2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-паспорт муниципальной программы;</w:t>
      </w:r>
    </w:p>
    <w:p w:rsidR="006D3CC2" w:rsidRDefault="006D3CC2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Pr="00C855C1">
        <w:rPr>
          <w:sz w:val="28"/>
          <w:szCs w:val="28"/>
        </w:rPr>
        <w:t>арактеристика текущего состояния в Промышленновском районе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сферы деятельности, для решения задач которой разработана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муниципальная программа, с указанием основных</w:t>
      </w:r>
      <w:r>
        <w:rPr>
          <w:sz w:val="28"/>
          <w:szCs w:val="28"/>
        </w:rPr>
        <w:t xml:space="preserve"> </w:t>
      </w:r>
      <w:r w:rsidRPr="00C855C1">
        <w:rPr>
          <w:sz w:val="28"/>
          <w:szCs w:val="28"/>
        </w:rPr>
        <w:t>показателей и формулировкой основных проблем</w:t>
      </w:r>
      <w:r>
        <w:rPr>
          <w:sz w:val="28"/>
          <w:szCs w:val="28"/>
        </w:rPr>
        <w:t>;</w:t>
      </w:r>
    </w:p>
    <w:p w:rsidR="006D3CC2" w:rsidRDefault="006D3CC2" w:rsidP="00B73A5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55C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C855C1">
        <w:rPr>
          <w:sz w:val="28"/>
          <w:szCs w:val="28"/>
        </w:rPr>
        <w:t>писание целей и задач муниципальной программы</w:t>
      </w:r>
      <w:r>
        <w:rPr>
          <w:sz w:val="28"/>
          <w:szCs w:val="28"/>
        </w:rPr>
        <w:t>;</w:t>
      </w:r>
    </w:p>
    <w:p w:rsidR="006D3CC2" w:rsidRPr="00C855C1" w:rsidRDefault="006D3CC2" w:rsidP="00B73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55C1">
        <w:rPr>
          <w:sz w:val="28"/>
          <w:szCs w:val="28"/>
        </w:rPr>
        <w:t>-</w:t>
      </w:r>
      <w:r>
        <w:rPr>
          <w:sz w:val="28"/>
          <w:szCs w:val="28"/>
        </w:rPr>
        <w:t xml:space="preserve"> перечень </w:t>
      </w:r>
      <w:r w:rsidRPr="00C855C1">
        <w:rPr>
          <w:sz w:val="28"/>
          <w:szCs w:val="28"/>
        </w:rPr>
        <w:t>мероприятий программы</w:t>
      </w:r>
      <w:r>
        <w:rPr>
          <w:sz w:val="28"/>
          <w:szCs w:val="28"/>
        </w:rPr>
        <w:t>;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-ресурсное обеспечение реализации программы;</w:t>
      </w:r>
    </w:p>
    <w:p w:rsidR="006D3CC2" w:rsidRPr="00EE5F10" w:rsidRDefault="006D3CC2" w:rsidP="00B73A50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EE5F10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Pr="00EE5F10">
        <w:rPr>
          <w:sz w:val="28"/>
          <w:szCs w:val="28"/>
        </w:rPr>
        <w:t>ведения о планируемых значениях целевых показателей (индикаторов)</w:t>
      </w:r>
      <w:r>
        <w:rPr>
          <w:sz w:val="28"/>
          <w:szCs w:val="28"/>
        </w:rPr>
        <w:t xml:space="preserve"> </w:t>
      </w:r>
      <w:r w:rsidRPr="00EE5F10">
        <w:rPr>
          <w:sz w:val="28"/>
          <w:szCs w:val="28"/>
        </w:rPr>
        <w:t>программы</w:t>
      </w:r>
      <w:r>
        <w:rPr>
          <w:sz w:val="28"/>
          <w:szCs w:val="28"/>
        </w:rPr>
        <w:t>;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 xml:space="preserve">-методика оценки эффективности муниципальной программы. 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К программе предусмотрены формы отчетов «</w:t>
      </w:r>
      <w:r w:rsidRPr="006134B2">
        <w:rPr>
          <w:sz w:val="28"/>
          <w:szCs w:val="28"/>
        </w:rPr>
        <w:t>Отчет об объеме финансовых ресурсов программы</w:t>
      </w:r>
      <w:r w:rsidRPr="005F16FA">
        <w:rPr>
          <w:sz w:val="28"/>
          <w:szCs w:val="28"/>
        </w:rPr>
        <w:t>», «</w:t>
      </w:r>
      <w:r w:rsidRPr="006134B2">
        <w:rPr>
          <w:sz w:val="28"/>
          <w:szCs w:val="28"/>
        </w:rPr>
        <w:t>Отчет о достижении значений целевых показателей (индикаторов) программ</w:t>
      </w:r>
      <w:r>
        <w:rPr>
          <w:sz w:val="28"/>
          <w:szCs w:val="28"/>
        </w:rPr>
        <w:t>ы</w:t>
      </w:r>
      <w:r w:rsidRPr="005F16FA">
        <w:rPr>
          <w:sz w:val="28"/>
          <w:szCs w:val="28"/>
        </w:rPr>
        <w:t>», «</w:t>
      </w:r>
      <w:r w:rsidRPr="00DF4AE3">
        <w:rPr>
          <w:sz w:val="28"/>
          <w:szCs w:val="28"/>
        </w:rPr>
        <w:t>Расчет оценки эффективности программы за отчетный год с предложениями по дальнейшей ее реализации</w:t>
      </w:r>
      <w:r>
        <w:rPr>
          <w:sz w:val="28"/>
          <w:szCs w:val="28"/>
        </w:rPr>
        <w:t>», «</w:t>
      </w:r>
      <w:r w:rsidRPr="00DF4AE3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>».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При разработке программы соблюдены порядок разработки программы и её структура.</w:t>
      </w:r>
    </w:p>
    <w:p w:rsidR="006D3CC2" w:rsidRPr="005F16FA" w:rsidRDefault="006D3CC2" w:rsidP="00B73A50">
      <w:pPr>
        <w:ind w:firstLine="720"/>
        <w:jc w:val="both"/>
        <w:rPr>
          <w:sz w:val="28"/>
          <w:szCs w:val="28"/>
        </w:rPr>
      </w:pPr>
      <w:r w:rsidRPr="005F16FA">
        <w:rPr>
          <w:sz w:val="28"/>
          <w:szCs w:val="28"/>
        </w:rPr>
        <w:t>Задачи муниципальной программы и мероприятия по их выполнению целостны и связаны между собой.</w:t>
      </w:r>
    </w:p>
    <w:p w:rsidR="006D3CC2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6FA">
        <w:rPr>
          <w:rFonts w:ascii="Times New Roman" w:hAnsi="Times New Roman" w:cs="Times New Roman"/>
          <w:b w:val="0"/>
          <w:sz w:val="28"/>
          <w:szCs w:val="28"/>
        </w:rPr>
        <w:t>Заявленные финансовые потребности муниципальной программы обоснованы.</w:t>
      </w:r>
    </w:p>
    <w:p w:rsidR="006D3CC2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Pr="004F0368" w:rsidRDefault="006D3CC2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>Председатель контрольно-счетного</w:t>
      </w: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6D3CC2" w:rsidRDefault="006D3CC2" w:rsidP="00B73A50">
      <w:pPr>
        <w:jc w:val="both"/>
      </w:pPr>
      <w:r>
        <w:rPr>
          <w:color w:val="000000"/>
          <w:sz w:val="28"/>
          <w:szCs w:val="28"/>
        </w:rPr>
        <w:t>муниципального района                                                               Н.В. Подвигина</w:t>
      </w:r>
    </w:p>
    <w:p w:rsidR="006D3CC2" w:rsidRDefault="006D3CC2" w:rsidP="00B73A50"/>
    <w:p w:rsidR="006D3CC2" w:rsidRPr="00C0252D" w:rsidRDefault="006D3CC2"/>
    <w:sectPr w:rsidR="006D3CC2" w:rsidRPr="00C0252D" w:rsidSect="0051771F">
      <w:footerReference w:type="even" r:id="rId6"/>
      <w:footerReference w:type="default" r:id="rId7"/>
      <w:pgSz w:w="11906" w:h="16838"/>
      <w:pgMar w:top="993" w:right="850" w:bottom="1134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C2" w:rsidRDefault="006D3CC2" w:rsidP="003A5710">
      <w:r>
        <w:separator/>
      </w:r>
    </w:p>
  </w:endnote>
  <w:endnote w:type="continuationSeparator" w:id="0">
    <w:p w:rsidR="006D3CC2" w:rsidRDefault="006D3CC2" w:rsidP="003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6D3CC2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CC2" w:rsidRDefault="006D3CC2" w:rsidP="0051771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C2" w:rsidRDefault="006D3CC2" w:rsidP="00E664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D3CC2" w:rsidRDefault="006D3CC2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D3CC2" w:rsidRDefault="006D3CC2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C2" w:rsidRDefault="006D3CC2" w:rsidP="003A5710">
      <w:r>
        <w:separator/>
      </w:r>
    </w:p>
  </w:footnote>
  <w:footnote w:type="continuationSeparator" w:id="0">
    <w:p w:rsidR="006D3CC2" w:rsidRDefault="006D3CC2" w:rsidP="003A5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4198"/>
    <w:rsid w:val="00045824"/>
    <w:rsid w:val="000F7C46"/>
    <w:rsid w:val="00142B07"/>
    <w:rsid w:val="00146C54"/>
    <w:rsid w:val="001D0DD2"/>
    <w:rsid w:val="001D2183"/>
    <w:rsid w:val="001E23D0"/>
    <w:rsid w:val="002F7CFE"/>
    <w:rsid w:val="0030241F"/>
    <w:rsid w:val="00307836"/>
    <w:rsid w:val="00334B0B"/>
    <w:rsid w:val="00383025"/>
    <w:rsid w:val="003A5710"/>
    <w:rsid w:val="00452640"/>
    <w:rsid w:val="00454B21"/>
    <w:rsid w:val="00455399"/>
    <w:rsid w:val="00466BFA"/>
    <w:rsid w:val="004C1F8F"/>
    <w:rsid w:val="004F0368"/>
    <w:rsid w:val="0051771F"/>
    <w:rsid w:val="00556A83"/>
    <w:rsid w:val="005F16FA"/>
    <w:rsid w:val="006134B2"/>
    <w:rsid w:val="006364DF"/>
    <w:rsid w:val="006512E5"/>
    <w:rsid w:val="00686D84"/>
    <w:rsid w:val="006A0235"/>
    <w:rsid w:val="006D3CC2"/>
    <w:rsid w:val="006E155B"/>
    <w:rsid w:val="00744BA9"/>
    <w:rsid w:val="00786F2B"/>
    <w:rsid w:val="008117DA"/>
    <w:rsid w:val="00814096"/>
    <w:rsid w:val="008317E1"/>
    <w:rsid w:val="008621BA"/>
    <w:rsid w:val="008A7D92"/>
    <w:rsid w:val="00983A7B"/>
    <w:rsid w:val="009B4191"/>
    <w:rsid w:val="009C65C8"/>
    <w:rsid w:val="009D2D66"/>
    <w:rsid w:val="009E189B"/>
    <w:rsid w:val="00A40DBA"/>
    <w:rsid w:val="00AE2B6D"/>
    <w:rsid w:val="00B434D2"/>
    <w:rsid w:val="00B73A50"/>
    <w:rsid w:val="00B86EE4"/>
    <w:rsid w:val="00B87990"/>
    <w:rsid w:val="00B94A25"/>
    <w:rsid w:val="00C0252D"/>
    <w:rsid w:val="00C34D4D"/>
    <w:rsid w:val="00C855C1"/>
    <w:rsid w:val="00D264D3"/>
    <w:rsid w:val="00D656CC"/>
    <w:rsid w:val="00D81A09"/>
    <w:rsid w:val="00DF4AE3"/>
    <w:rsid w:val="00E664BE"/>
    <w:rsid w:val="00E96E53"/>
    <w:rsid w:val="00ED3E6A"/>
    <w:rsid w:val="00EE5F10"/>
    <w:rsid w:val="00EF27B5"/>
    <w:rsid w:val="00F44F15"/>
    <w:rsid w:val="00F629DB"/>
    <w:rsid w:val="00F76560"/>
    <w:rsid w:val="00F9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Caption">
    <w:name w:val="caption"/>
    <w:basedOn w:val="Normal"/>
    <w:next w:val="Normal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9B419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B4191"/>
    <w:rPr>
      <w:rFonts w:cs="Times New Roman"/>
      <w:i/>
      <w:iCs/>
    </w:rPr>
  </w:style>
  <w:style w:type="paragraph" w:styleId="NoSpacing">
    <w:name w:val="No Spacing"/>
    <w:uiPriority w:val="99"/>
    <w:qFormat/>
    <w:rsid w:val="009B4191"/>
    <w:rPr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9B419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PageNumber">
    <w:name w:val="page number"/>
    <w:basedOn w:val="DefaultParagraphFont"/>
    <w:uiPriority w:val="99"/>
    <w:rsid w:val="00B73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624</Words>
  <Characters>3559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pk301</cp:lastModifiedBy>
  <cp:revision>8</cp:revision>
  <cp:lastPrinted>2018-12-10T03:33:00Z</cp:lastPrinted>
  <dcterms:created xsi:type="dcterms:W3CDTF">2018-12-05T09:59:00Z</dcterms:created>
  <dcterms:modified xsi:type="dcterms:W3CDTF">2018-12-10T03:33:00Z</dcterms:modified>
</cp:coreProperties>
</file>