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3" w:rsidRDefault="008B70C3" w:rsidP="00677885">
      <w:pPr>
        <w:jc w:val="center"/>
        <w:rPr>
          <w:b/>
          <w:sz w:val="28"/>
          <w:szCs w:val="28"/>
        </w:rPr>
      </w:pPr>
    </w:p>
    <w:p w:rsidR="00623504" w:rsidRPr="00623504" w:rsidRDefault="00623504" w:rsidP="006254CA">
      <w:pPr>
        <w:tabs>
          <w:tab w:val="left" w:pos="4536"/>
        </w:tabs>
        <w:spacing w:before="360"/>
        <w:rPr>
          <w:b/>
          <w:i/>
          <w:sz w:val="26"/>
          <w:szCs w:val="26"/>
          <w:u w:val="single"/>
        </w:rPr>
      </w:pPr>
      <w:r w:rsidRPr="00623504">
        <w:rPr>
          <w:sz w:val="23"/>
          <w:szCs w:val="23"/>
        </w:rPr>
        <w:t xml:space="preserve">                                                             </w:t>
      </w:r>
      <w:r w:rsidR="006254CA">
        <w:rPr>
          <w:sz w:val="23"/>
          <w:szCs w:val="23"/>
        </w:rPr>
        <w:t xml:space="preserve">    </w:t>
      </w:r>
      <w:r w:rsidR="00BB3A1C">
        <w:rPr>
          <w:sz w:val="23"/>
          <w:szCs w:val="23"/>
        </w:rPr>
        <w:t xml:space="preserve">    </w:t>
      </w:r>
      <w:r w:rsidR="006254CA">
        <w:rPr>
          <w:sz w:val="23"/>
          <w:szCs w:val="23"/>
        </w:rPr>
        <w:t xml:space="preserve">  </w:t>
      </w:r>
      <w:r w:rsidRPr="00623504">
        <w:rPr>
          <w:sz w:val="23"/>
          <w:szCs w:val="23"/>
        </w:rPr>
        <w:t xml:space="preserve">  </w:t>
      </w:r>
      <w:r w:rsidR="00BB3A1C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6" o:title=""/>
          </v:shape>
        </w:pict>
      </w:r>
      <w:r w:rsidRPr="00623504">
        <w:rPr>
          <w:sz w:val="23"/>
          <w:szCs w:val="23"/>
        </w:rPr>
        <w:t xml:space="preserve">                                                  </w:t>
      </w:r>
      <w:r w:rsidR="006254CA">
        <w:rPr>
          <w:b/>
          <w:i/>
          <w:sz w:val="40"/>
          <w:szCs w:val="40"/>
          <w:u w:val="single"/>
        </w:rPr>
        <w:t xml:space="preserve"> </w:t>
      </w:r>
      <w:r w:rsidRPr="00623504">
        <w:rPr>
          <w:sz w:val="40"/>
          <w:szCs w:val="40"/>
        </w:rPr>
        <w:t xml:space="preserve">    </w:t>
      </w:r>
      <w:r w:rsidRPr="00623504">
        <w:rPr>
          <w:sz w:val="20"/>
          <w:szCs w:val="20"/>
        </w:rPr>
        <w:t xml:space="preserve">                                                                </w:t>
      </w:r>
    </w:p>
    <w:p w:rsidR="00623504" w:rsidRPr="00623504" w:rsidRDefault="00623504" w:rsidP="006254CA">
      <w:pPr>
        <w:snapToGrid w:val="0"/>
        <w:jc w:val="center"/>
        <w:rPr>
          <w:b/>
          <w:sz w:val="32"/>
          <w:szCs w:val="32"/>
        </w:rPr>
      </w:pPr>
      <w:r w:rsidRPr="00623504">
        <w:rPr>
          <w:b/>
          <w:sz w:val="32"/>
          <w:szCs w:val="32"/>
        </w:rPr>
        <w:t>Российская Федерация</w:t>
      </w:r>
    </w:p>
    <w:p w:rsidR="00623504" w:rsidRPr="00623504" w:rsidRDefault="00623504" w:rsidP="006254CA">
      <w:pPr>
        <w:snapToGrid w:val="0"/>
        <w:jc w:val="center"/>
        <w:rPr>
          <w:b/>
          <w:sz w:val="32"/>
          <w:szCs w:val="32"/>
        </w:rPr>
      </w:pPr>
      <w:r w:rsidRPr="00623504">
        <w:rPr>
          <w:b/>
          <w:sz w:val="32"/>
          <w:szCs w:val="32"/>
        </w:rPr>
        <w:t>Кемеровская область</w:t>
      </w:r>
    </w:p>
    <w:p w:rsidR="00623504" w:rsidRPr="00623504" w:rsidRDefault="00623504" w:rsidP="006254CA">
      <w:pPr>
        <w:snapToGrid w:val="0"/>
        <w:jc w:val="center"/>
        <w:rPr>
          <w:b/>
          <w:sz w:val="32"/>
          <w:szCs w:val="32"/>
        </w:rPr>
      </w:pPr>
      <w:r w:rsidRPr="00623504">
        <w:rPr>
          <w:b/>
          <w:sz w:val="32"/>
          <w:szCs w:val="32"/>
        </w:rPr>
        <w:t>Промышленновский муниципальный район</w:t>
      </w:r>
    </w:p>
    <w:p w:rsidR="00623504" w:rsidRPr="00623504" w:rsidRDefault="00623504" w:rsidP="006254CA">
      <w:pPr>
        <w:snapToGrid w:val="0"/>
        <w:jc w:val="center"/>
        <w:rPr>
          <w:b/>
          <w:sz w:val="32"/>
          <w:szCs w:val="32"/>
        </w:rPr>
      </w:pPr>
      <w:proofErr w:type="spellStart"/>
      <w:r w:rsidRPr="00623504">
        <w:rPr>
          <w:b/>
          <w:sz w:val="32"/>
          <w:szCs w:val="32"/>
        </w:rPr>
        <w:t>Титовское</w:t>
      </w:r>
      <w:proofErr w:type="spellEnd"/>
      <w:r w:rsidRPr="00623504">
        <w:rPr>
          <w:b/>
          <w:sz w:val="32"/>
          <w:szCs w:val="32"/>
        </w:rPr>
        <w:t xml:space="preserve"> сельское поселение</w:t>
      </w:r>
    </w:p>
    <w:p w:rsidR="00623504" w:rsidRPr="00623504" w:rsidRDefault="00623504" w:rsidP="006254CA">
      <w:pPr>
        <w:snapToGrid w:val="0"/>
        <w:jc w:val="center"/>
        <w:rPr>
          <w:b/>
          <w:sz w:val="32"/>
          <w:szCs w:val="32"/>
        </w:rPr>
      </w:pPr>
      <w:r w:rsidRPr="00623504">
        <w:rPr>
          <w:b/>
          <w:sz w:val="32"/>
          <w:szCs w:val="32"/>
        </w:rPr>
        <w:t xml:space="preserve">Совет народных депутатов </w:t>
      </w:r>
      <w:proofErr w:type="spellStart"/>
      <w:r w:rsidRPr="00623504">
        <w:rPr>
          <w:b/>
          <w:sz w:val="32"/>
          <w:szCs w:val="32"/>
        </w:rPr>
        <w:t>Титовского</w:t>
      </w:r>
      <w:proofErr w:type="spellEnd"/>
      <w:r w:rsidRPr="00623504">
        <w:rPr>
          <w:b/>
          <w:sz w:val="32"/>
          <w:szCs w:val="32"/>
        </w:rPr>
        <w:t xml:space="preserve"> сельского поселения</w:t>
      </w:r>
    </w:p>
    <w:p w:rsidR="00623504" w:rsidRPr="00623504" w:rsidRDefault="00623504" w:rsidP="006254CA">
      <w:pPr>
        <w:jc w:val="center"/>
        <w:rPr>
          <w:b/>
        </w:rPr>
      </w:pPr>
      <w:r w:rsidRPr="00623504">
        <w:rPr>
          <w:b/>
          <w:sz w:val="20"/>
          <w:szCs w:val="20"/>
        </w:rPr>
        <w:t xml:space="preserve">3-ий созыв , </w:t>
      </w:r>
      <w:r w:rsidR="00533045">
        <w:rPr>
          <w:b/>
          <w:sz w:val="20"/>
          <w:szCs w:val="20"/>
        </w:rPr>
        <w:t>30</w:t>
      </w:r>
      <w:r w:rsidRPr="00623504">
        <w:rPr>
          <w:b/>
          <w:sz w:val="20"/>
          <w:szCs w:val="20"/>
        </w:rPr>
        <w:t>–е заседание</w:t>
      </w:r>
    </w:p>
    <w:p w:rsidR="00623504" w:rsidRPr="00623504" w:rsidRDefault="00623504" w:rsidP="006254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504" w:rsidRPr="00623504" w:rsidRDefault="00623504" w:rsidP="006254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504">
        <w:rPr>
          <w:b/>
          <w:sz w:val="28"/>
          <w:szCs w:val="28"/>
        </w:rPr>
        <w:t>РЕШЕНИЕ</w:t>
      </w:r>
    </w:p>
    <w:p w:rsidR="00623504" w:rsidRDefault="00623504" w:rsidP="006254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3504">
        <w:rPr>
          <w:sz w:val="20"/>
          <w:szCs w:val="20"/>
        </w:rPr>
        <w:t>от</w:t>
      </w:r>
      <w:r w:rsidRPr="00623504">
        <w:rPr>
          <w:sz w:val="28"/>
          <w:szCs w:val="28"/>
        </w:rPr>
        <w:t xml:space="preserve"> </w:t>
      </w:r>
      <w:r w:rsidRPr="006254CA">
        <w:rPr>
          <w:sz w:val="20"/>
          <w:szCs w:val="20"/>
        </w:rPr>
        <w:t>«</w:t>
      </w:r>
      <w:r w:rsidR="00533045" w:rsidRPr="006254CA">
        <w:rPr>
          <w:sz w:val="20"/>
          <w:szCs w:val="20"/>
        </w:rPr>
        <w:t>25» дек</w:t>
      </w:r>
      <w:r w:rsidRPr="006254CA">
        <w:rPr>
          <w:sz w:val="20"/>
          <w:szCs w:val="20"/>
        </w:rPr>
        <w:t>а</w:t>
      </w:r>
      <w:r w:rsidR="00533045" w:rsidRPr="006254CA">
        <w:rPr>
          <w:sz w:val="20"/>
          <w:szCs w:val="20"/>
        </w:rPr>
        <w:t>бря 2017</w:t>
      </w:r>
      <w:r w:rsidRPr="006254CA">
        <w:rPr>
          <w:sz w:val="20"/>
          <w:szCs w:val="20"/>
        </w:rPr>
        <w:t>г</w:t>
      </w:r>
      <w:r w:rsidRPr="00623504">
        <w:rPr>
          <w:sz w:val="20"/>
          <w:szCs w:val="20"/>
        </w:rPr>
        <w:t xml:space="preserve">. </w:t>
      </w:r>
      <w:r w:rsidR="006254CA">
        <w:rPr>
          <w:sz w:val="20"/>
          <w:szCs w:val="20"/>
        </w:rPr>
        <w:t>№83</w:t>
      </w:r>
    </w:p>
    <w:p w:rsidR="00623504" w:rsidRPr="00623504" w:rsidRDefault="00623504" w:rsidP="006235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C65" w:rsidRDefault="00DF1E0A" w:rsidP="0062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</w:t>
      </w:r>
    </w:p>
    <w:p w:rsidR="00C57A81" w:rsidRPr="006254CA" w:rsidRDefault="00533045" w:rsidP="0062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народных депутатов </w:t>
      </w:r>
      <w:proofErr w:type="spellStart"/>
      <w:r w:rsidR="00C87C65">
        <w:rPr>
          <w:b/>
          <w:sz w:val="28"/>
          <w:szCs w:val="28"/>
        </w:rPr>
        <w:t>Т</w:t>
      </w:r>
      <w:r w:rsidR="00623504">
        <w:rPr>
          <w:b/>
          <w:sz w:val="28"/>
          <w:szCs w:val="28"/>
        </w:rPr>
        <w:t>ит</w:t>
      </w:r>
      <w:r w:rsidR="00C87C65">
        <w:rPr>
          <w:b/>
          <w:sz w:val="28"/>
          <w:szCs w:val="28"/>
        </w:rPr>
        <w:t>овского</w:t>
      </w:r>
      <w:proofErr w:type="spellEnd"/>
      <w:r w:rsidR="00DF1E0A">
        <w:rPr>
          <w:b/>
          <w:sz w:val="28"/>
          <w:szCs w:val="28"/>
        </w:rPr>
        <w:t xml:space="preserve"> сельского поселения</w:t>
      </w:r>
    </w:p>
    <w:p w:rsidR="00DF1E0A" w:rsidRPr="002F73E9" w:rsidRDefault="00DF1E0A"/>
    <w:p w:rsidR="00DB3C60" w:rsidRPr="00A4088B" w:rsidRDefault="00754CC1" w:rsidP="00625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3C60">
        <w:rPr>
          <w:sz w:val="28"/>
          <w:szCs w:val="28"/>
        </w:rPr>
        <w:t xml:space="preserve"> соответствии </w:t>
      </w:r>
      <w:r w:rsidR="00533045">
        <w:rPr>
          <w:sz w:val="28"/>
          <w:szCs w:val="28"/>
        </w:rPr>
        <w:t xml:space="preserve"> с</w:t>
      </w:r>
      <w:r w:rsidR="00DB3C60">
        <w:rPr>
          <w:sz w:val="28"/>
          <w:szCs w:val="28"/>
        </w:rPr>
        <w:t xml:space="preserve"> Феде</w:t>
      </w:r>
      <w:r w:rsidR="00533045">
        <w:rPr>
          <w:sz w:val="28"/>
          <w:szCs w:val="28"/>
        </w:rPr>
        <w:t xml:space="preserve">ральным законом </w:t>
      </w:r>
      <w:r w:rsidR="00623504">
        <w:rPr>
          <w:sz w:val="28"/>
          <w:szCs w:val="28"/>
        </w:rPr>
        <w:t>от 06.10.2003 №</w:t>
      </w:r>
      <w:r w:rsidR="00DB3C60">
        <w:rPr>
          <w:sz w:val="28"/>
          <w:szCs w:val="28"/>
        </w:rPr>
        <w:t>131 – ФЗ «Об общих принципах организации местного самоупра</w:t>
      </w:r>
      <w:r w:rsidR="006254CA">
        <w:rPr>
          <w:sz w:val="28"/>
          <w:szCs w:val="28"/>
        </w:rPr>
        <w:t>вления в Российской Федерации»,</w:t>
      </w:r>
      <w:r w:rsidR="00533045">
        <w:rPr>
          <w:sz w:val="28"/>
          <w:szCs w:val="28"/>
        </w:rPr>
        <w:t xml:space="preserve"> пунктом 1 части 1 статьи 25</w:t>
      </w:r>
      <w:r w:rsidR="00DB3C60">
        <w:rPr>
          <w:sz w:val="28"/>
          <w:szCs w:val="28"/>
        </w:rPr>
        <w:t xml:space="preserve"> Устава </w:t>
      </w:r>
      <w:proofErr w:type="spellStart"/>
      <w:r w:rsidR="00623504">
        <w:rPr>
          <w:sz w:val="28"/>
          <w:szCs w:val="28"/>
        </w:rPr>
        <w:t>Титовского</w:t>
      </w:r>
      <w:proofErr w:type="spellEnd"/>
      <w:r w:rsidR="00DB3C60">
        <w:rPr>
          <w:sz w:val="28"/>
          <w:szCs w:val="28"/>
        </w:rPr>
        <w:t xml:space="preserve"> сельского поселения,</w:t>
      </w:r>
      <w:r w:rsidRPr="00754CC1">
        <w:t xml:space="preserve"> </w:t>
      </w:r>
      <w:r>
        <w:rPr>
          <w:sz w:val="28"/>
          <w:szCs w:val="28"/>
        </w:rPr>
        <w:t>н</w:t>
      </w:r>
      <w:r w:rsidRPr="00754CC1">
        <w:rPr>
          <w:sz w:val="28"/>
          <w:szCs w:val="28"/>
        </w:rPr>
        <w:t>а основании свидетел</w:t>
      </w:r>
      <w:r w:rsidR="006254CA">
        <w:rPr>
          <w:sz w:val="28"/>
          <w:szCs w:val="28"/>
        </w:rPr>
        <w:t>ьства о смерти</w:t>
      </w:r>
      <w:r w:rsidR="00DB3C60">
        <w:rPr>
          <w:sz w:val="28"/>
          <w:szCs w:val="28"/>
        </w:rPr>
        <w:t xml:space="preserve"> Совет народных депутатов </w:t>
      </w:r>
      <w:proofErr w:type="spellStart"/>
      <w:r w:rsidR="00623504">
        <w:rPr>
          <w:sz w:val="28"/>
          <w:szCs w:val="28"/>
        </w:rPr>
        <w:t>Титовского</w:t>
      </w:r>
      <w:proofErr w:type="spellEnd"/>
      <w:r w:rsidR="00DB3C60">
        <w:rPr>
          <w:sz w:val="28"/>
          <w:szCs w:val="28"/>
        </w:rPr>
        <w:t xml:space="preserve"> сельского поселения</w:t>
      </w:r>
    </w:p>
    <w:p w:rsidR="00DB5871" w:rsidRPr="00623504" w:rsidRDefault="00DB5871" w:rsidP="006254CA">
      <w:pPr>
        <w:pStyle w:val="a4"/>
        <w:ind w:firstLine="709"/>
        <w:jc w:val="both"/>
        <w:rPr>
          <w:szCs w:val="28"/>
        </w:rPr>
      </w:pPr>
      <w:r w:rsidRPr="00623504">
        <w:rPr>
          <w:szCs w:val="28"/>
        </w:rPr>
        <w:t>РЕШИЛ</w:t>
      </w:r>
      <w:r w:rsidR="000A6659" w:rsidRPr="00623504">
        <w:rPr>
          <w:szCs w:val="28"/>
        </w:rPr>
        <w:t>:</w:t>
      </w:r>
    </w:p>
    <w:p w:rsidR="00DB5871" w:rsidRDefault="00DB5871" w:rsidP="006254CA">
      <w:pPr>
        <w:pStyle w:val="a4"/>
        <w:ind w:firstLine="709"/>
        <w:jc w:val="both"/>
        <w:rPr>
          <w:szCs w:val="28"/>
        </w:rPr>
      </w:pPr>
    </w:p>
    <w:p w:rsidR="00DF1E0A" w:rsidRPr="000A6659" w:rsidRDefault="00533045" w:rsidP="00625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582F">
        <w:rPr>
          <w:sz w:val="28"/>
          <w:szCs w:val="28"/>
        </w:rPr>
        <w:t xml:space="preserve">. </w:t>
      </w:r>
      <w:r w:rsidRPr="00533045">
        <w:rPr>
          <w:sz w:val="28"/>
          <w:szCs w:val="28"/>
        </w:rPr>
        <w:t xml:space="preserve">Досрочное прекращение полномочий депутата Совета народных депутатов </w:t>
      </w:r>
      <w:proofErr w:type="spellStart"/>
      <w:r w:rsidRPr="00533045">
        <w:rPr>
          <w:sz w:val="28"/>
          <w:szCs w:val="28"/>
        </w:rPr>
        <w:t>Титовского</w:t>
      </w:r>
      <w:proofErr w:type="spellEnd"/>
      <w:r w:rsidRPr="00533045">
        <w:rPr>
          <w:sz w:val="28"/>
          <w:szCs w:val="28"/>
        </w:rPr>
        <w:t xml:space="preserve"> сельского поселения </w:t>
      </w:r>
      <w:proofErr w:type="spellStart"/>
      <w:r w:rsidR="00754CC1">
        <w:rPr>
          <w:sz w:val="28"/>
          <w:szCs w:val="28"/>
        </w:rPr>
        <w:t>Торгунакова</w:t>
      </w:r>
      <w:proofErr w:type="spellEnd"/>
      <w:r w:rsidR="00754CC1">
        <w:rPr>
          <w:sz w:val="28"/>
          <w:szCs w:val="28"/>
        </w:rPr>
        <w:t xml:space="preserve"> Александра Леонидовича считать с 12-го декабря 2017 года (ввиду его смерти).  </w:t>
      </w:r>
    </w:p>
    <w:p w:rsidR="000A6659" w:rsidRPr="000A6659" w:rsidRDefault="00754CC1" w:rsidP="0062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E0A" w:rsidRPr="000A6659">
        <w:rPr>
          <w:sz w:val="28"/>
          <w:szCs w:val="28"/>
        </w:rPr>
        <w:t>. Обнародовать настоящее решение на информационн</w:t>
      </w:r>
      <w:r w:rsidR="000A6659" w:rsidRPr="000A6659">
        <w:rPr>
          <w:sz w:val="28"/>
          <w:szCs w:val="28"/>
        </w:rPr>
        <w:t>ом</w:t>
      </w:r>
      <w:r w:rsidR="00DF1E0A" w:rsidRPr="000A6659">
        <w:rPr>
          <w:sz w:val="28"/>
          <w:szCs w:val="28"/>
        </w:rPr>
        <w:t xml:space="preserve"> стенд</w:t>
      </w:r>
      <w:r w:rsidR="000A6659" w:rsidRPr="000A6659">
        <w:rPr>
          <w:sz w:val="28"/>
          <w:szCs w:val="28"/>
        </w:rPr>
        <w:t xml:space="preserve">е  администрации </w:t>
      </w:r>
      <w:proofErr w:type="spellStart"/>
      <w:r w:rsidR="000A6659" w:rsidRPr="000A6659">
        <w:rPr>
          <w:sz w:val="28"/>
          <w:szCs w:val="28"/>
        </w:rPr>
        <w:t>Т</w:t>
      </w:r>
      <w:r w:rsidR="00623504">
        <w:rPr>
          <w:sz w:val="28"/>
          <w:szCs w:val="28"/>
        </w:rPr>
        <w:t>ит</w:t>
      </w:r>
      <w:r w:rsidR="000A6659" w:rsidRPr="000A6659">
        <w:rPr>
          <w:sz w:val="28"/>
          <w:szCs w:val="28"/>
        </w:rPr>
        <w:t>овского</w:t>
      </w:r>
      <w:proofErr w:type="spellEnd"/>
      <w:r w:rsidR="000A6659" w:rsidRPr="000A6659">
        <w:rPr>
          <w:sz w:val="28"/>
          <w:szCs w:val="28"/>
        </w:rPr>
        <w:t xml:space="preserve"> сельско</w:t>
      </w:r>
      <w:r w:rsidR="006254CA">
        <w:rPr>
          <w:sz w:val="28"/>
          <w:szCs w:val="28"/>
        </w:rPr>
        <w:t>го поселения</w:t>
      </w:r>
      <w:r w:rsidR="00623504">
        <w:rPr>
          <w:sz w:val="28"/>
          <w:szCs w:val="28"/>
        </w:rPr>
        <w:t xml:space="preserve"> и в информационн</w:t>
      </w:r>
      <w:proofErr w:type="gramStart"/>
      <w:r w:rsidR="00623504">
        <w:rPr>
          <w:sz w:val="28"/>
          <w:szCs w:val="28"/>
        </w:rPr>
        <w:t>о</w:t>
      </w:r>
      <w:r w:rsidR="000A6659" w:rsidRPr="000A6659">
        <w:rPr>
          <w:sz w:val="28"/>
          <w:szCs w:val="28"/>
        </w:rPr>
        <w:t>-</w:t>
      </w:r>
      <w:proofErr w:type="gramEnd"/>
      <w:r w:rsidR="000A6659" w:rsidRPr="000A6659">
        <w:rPr>
          <w:sz w:val="28"/>
          <w:szCs w:val="28"/>
        </w:rPr>
        <w:t xml:space="preserve"> телекоммуникационной </w:t>
      </w:r>
      <w:r w:rsidR="00623504">
        <w:rPr>
          <w:sz w:val="28"/>
          <w:szCs w:val="28"/>
        </w:rPr>
        <w:t xml:space="preserve">сети Интернет на официальном сайте администрации Промышленновского муниципального района  на странице </w:t>
      </w:r>
      <w:proofErr w:type="spellStart"/>
      <w:r w:rsidR="00623504">
        <w:rPr>
          <w:sz w:val="28"/>
          <w:szCs w:val="28"/>
        </w:rPr>
        <w:t>Тит</w:t>
      </w:r>
      <w:r w:rsidR="000A6659" w:rsidRPr="000A6659">
        <w:rPr>
          <w:sz w:val="28"/>
          <w:szCs w:val="28"/>
        </w:rPr>
        <w:t>овского</w:t>
      </w:r>
      <w:proofErr w:type="spellEnd"/>
      <w:r w:rsidR="000A6659" w:rsidRPr="000A6659">
        <w:rPr>
          <w:sz w:val="28"/>
          <w:szCs w:val="28"/>
        </w:rPr>
        <w:t xml:space="preserve"> сельского поселения.</w:t>
      </w:r>
    </w:p>
    <w:p w:rsidR="00DF1E0A" w:rsidRPr="000A6659" w:rsidRDefault="00754CC1" w:rsidP="00625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E0A" w:rsidRPr="000A6659">
        <w:rPr>
          <w:sz w:val="28"/>
          <w:szCs w:val="28"/>
        </w:rPr>
        <w:t>. Настоящее решение вступает в силу с момента его подписания.</w:t>
      </w:r>
    </w:p>
    <w:p w:rsidR="00DF1E0A" w:rsidRPr="000A6659" w:rsidRDefault="00754CC1" w:rsidP="00625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E0A" w:rsidRPr="000A6659">
        <w:rPr>
          <w:sz w:val="28"/>
          <w:szCs w:val="28"/>
        </w:rPr>
        <w:t xml:space="preserve">. </w:t>
      </w:r>
      <w:proofErr w:type="gramStart"/>
      <w:r w:rsidR="00DF1E0A" w:rsidRPr="000A6659">
        <w:rPr>
          <w:sz w:val="28"/>
          <w:szCs w:val="28"/>
        </w:rPr>
        <w:t>Контроль за</w:t>
      </w:r>
      <w:proofErr w:type="gramEnd"/>
      <w:r w:rsidR="00DF1E0A" w:rsidRPr="000A6659">
        <w:rPr>
          <w:sz w:val="28"/>
          <w:szCs w:val="28"/>
        </w:rPr>
        <w:t xml:space="preserve"> исполнением данного решения оставляю за собой.</w:t>
      </w:r>
    </w:p>
    <w:p w:rsidR="00754CC1" w:rsidRDefault="00754CC1" w:rsidP="00625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CC1" w:rsidRDefault="00754CC1" w:rsidP="006254CA">
      <w:pPr>
        <w:ind w:firstLine="709"/>
        <w:jc w:val="both"/>
        <w:rPr>
          <w:sz w:val="28"/>
          <w:szCs w:val="28"/>
        </w:rPr>
      </w:pPr>
    </w:p>
    <w:p w:rsidR="006254CA" w:rsidRDefault="006254CA" w:rsidP="00623504">
      <w:pPr>
        <w:rPr>
          <w:sz w:val="28"/>
          <w:szCs w:val="28"/>
        </w:rPr>
      </w:pPr>
      <w:bookmarkStart w:id="0" w:name="_GoBack"/>
      <w:bookmarkEnd w:id="0"/>
    </w:p>
    <w:p w:rsidR="00754CC1" w:rsidRPr="00754CC1" w:rsidRDefault="000A6659" w:rsidP="00754CC1">
      <w:pPr>
        <w:rPr>
          <w:sz w:val="28"/>
          <w:szCs w:val="28"/>
        </w:rPr>
      </w:pPr>
      <w:r w:rsidRPr="005B54F1">
        <w:rPr>
          <w:sz w:val="28"/>
          <w:szCs w:val="28"/>
        </w:rPr>
        <w:t xml:space="preserve">         </w:t>
      </w:r>
      <w:r w:rsidR="006254CA">
        <w:rPr>
          <w:sz w:val="28"/>
          <w:szCs w:val="28"/>
        </w:rPr>
        <w:t xml:space="preserve">     </w:t>
      </w:r>
      <w:r w:rsidR="00754CC1" w:rsidRPr="00754CC1">
        <w:rPr>
          <w:sz w:val="28"/>
          <w:szCs w:val="28"/>
        </w:rPr>
        <w:t xml:space="preserve">Председатель </w:t>
      </w:r>
    </w:p>
    <w:p w:rsidR="00754CC1" w:rsidRPr="00754CC1" w:rsidRDefault="00754CC1" w:rsidP="00754CC1">
      <w:pPr>
        <w:rPr>
          <w:sz w:val="28"/>
          <w:szCs w:val="28"/>
        </w:rPr>
      </w:pPr>
      <w:r w:rsidRPr="00754CC1">
        <w:rPr>
          <w:sz w:val="28"/>
          <w:szCs w:val="28"/>
        </w:rPr>
        <w:t xml:space="preserve">   Совета народных депутатов </w:t>
      </w:r>
    </w:p>
    <w:p w:rsidR="00754CC1" w:rsidRPr="00754CC1" w:rsidRDefault="00754CC1" w:rsidP="00754CC1">
      <w:pPr>
        <w:rPr>
          <w:sz w:val="28"/>
          <w:szCs w:val="28"/>
        </w:rPr>
      </w:pPr>
      <w:proofErr w:type="spellStart"/>
      <w:r w:rsidRPr="00754CC1">
        <w:rPr>
          <w:sz w:val="28"/>
          <w:szCs w:val="28"/>
        </w:rPr>
        <w:t>Титовского</w:t>
      </w:r>
      <w:proofErr w:type="spellEnd"/>
      <w:r w:rsidRPr="00754CC1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 xml:space="preserve">                       </w:t>
      </w:r>
      <w:r w:rsidR="006254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 w:rsidRPr="00754CC1">
        <w:rPr>
          <w:sz w:val="28"/>
          <w:szCs w:val="28"/>
        </w:rPr>
        <w:t>В.Д.Черкашин</w:t>
      </w:r>
      <w:proofErr w:type="spellEnd"/>
    </w:p>
    <w:p w:rsidR="00754CC1" w:rsidRPr="00754CC1" w:rsidRDefault="00754CC1" w:rsidP="00754CC1">
      <w:pPr>
        <w:rPr>
          <w:sz w:val="28"/>
          <w:szCs w:val="28"/>
        </w:rPr>
      </w:pPr>
    </w:p>
    <w:p w:rsidR="00754CC1" w:rsidRPr="00754CC1" w:rsidRDefault="00754CC1" w:rsidP="00754CC1">
      <w:pPr>
        <w:rPr>
          <w:sz w:val="28"/>
          <w:szCs w:val="28"/>
        </w:rPr>
      </w:pPr>
      <w:r w:rsidRPr="00754CC1">
        <w:rPr>
          <w:sz w:val="28"/>
          <w:szCs w:val="28"/>
        </w:rPr>
        <w:t xml:space="preserve">                    Глава </w:t>
      </w:r>
    </w:p>
    <w:p w:rsidR="00DF1E0A" w:rsidRPr="005B54F1" w:rsidRDefault="00754CC1" w:rsidP="00754CC1">
      <w:pPr>
        <w:rPr>
          <w:sz w:val="28"/>
          <w:szCs w:val="28"/>
        </w:rPr>
      </w:pPr>
      <w:proofErr w:type="spellStart"/>
      <w:r w:rsidRPr="00754CC1">
        <w:rPr>
          <w:sz w:val="28"/>
          <w:szCs w:val="28"/>
        </w:rPr>
        <w:t>Титовского</w:t>
      </w:r>
      <w:proofErr w:type="spellEnd"/>
      <w:r w:rsidRPr="00754CC1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      </w:t>
      </w:r>
      <w:r w:rsidR="006254CA">
        <w:rPr>
          <w:sz w:val="28"/>
          <w:szCs w:val="28"/>
        </w:rPr>
        <w:t xml:space="preserve">        </w:t>
      </w:r>
      <w:proofErr w:type="spellStart"/>
      <w:r w:rsidRPr="00754CC1">
        <w:rPr>
          <w:sz w:val="28"/>
          <w:szCs w:val="28"/>
        </w:rPr>
        <w:t>В.Д.Черкашин</w:t>
      </w:r>
      <w:proofErr w:type="spellEnd"/>
    </w:p>
    <w:sectPr w:rsidR="00DF1E0A" w:rsidRPr="005B54F1" w:rsidSect="006254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907"/>
    <w:multiLevelType w:val="hybridMultilevel"/>
    <w:tmpl w:val="BD6EAE74"/>
    <w:lvl w:ilvl="0" w:tplc="12B0582A">
      <w:start w:val="1"/>
      <w:numFmt w:val="decimal"/>
      <w:lvlText w:val="%1."/>
      <w:lvlJc w:val="left"/>
      <w:pPr>
        <w:tabs>
          <w:tab w:val="num" w:pos="940"/>
        </w:tabs>
        <w:ind w:left="94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45A3090"/>
    <w:multiLevelType w:val="hybridMultilevel"/>
    <w:tmpl w:val="9FB6970E"/>
    <w:lvl w:ilvl="0" w:tplc="E6226AA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8C40CF"/>
    <w:multiLevelType w:val="multilevel"/>
    <w:tmpl w:val="4442F4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6F0361D"/>
    <w:multiLevelType w:val="hybridMultilevel"/>
    <w:tmpl w:val="BE4E5B24"/>
    <w:lvl w:ilvl="0" w:tplc="AD3086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828"/>
    <w:rsid w:val="00002B94"/>
    <w:rsid w:val="00012916"/>
    <w:rsid w:val="00013C11"/>
    <w:rsid w:val="000170A2"/>
    <w:rsid w:val="00017EE3"/>
    <w:rsid w:val="00026BDF"/>
    <w:rsid w:val="00034AC2"/>
    <w:rsid w:val="0004582F"/>
    <w:rsid w:val="0005382B"/>
    <w:rsid w:val="00054777"/>
    <w:rsid w:val="00056E7E"/>
    <w:rsid w:val="00086B9F"/>
    <w:rsid w:val="000A6659"/>
    <w:rsid w:val="000A69DF"/>
    <w:rsid w:val="000B58FE"/>
    <w:rsid w:val="000C1037"/>
    <w:rsid w:val="000D122F"/>
    <w:rsid w:val="000D3B0D"/>
    <w:rsid w:val="000F3E00"/>
    <w:rsid w:val="0010126A"/>
    <w:rsid w:val="0011176F"/>
    <w:rsid w:val="00112920"/>
    <w:rsid w:val="001169AB"/>
    <w:rsid w:val="00116ED3"/>
    <w:rsid w:val="001417AC"/>
    <w:rsid w:val="00142408"/>
    <w:rsid w:val="00144F6A"/>
    <w:rsid w:val="00146B2F"/>
    <w:rsid w:val="00152272"/>
    <w:rsid w:val="00152624"/>
    <w:rsid w:val="0016790F"/>
    <w:rsid w:val="001850B0"/>
    <w:rsid w:val="00186EDB"/>
    <w:rsid w:val="00194D9E"/>
    <w:rsid w:val="001976BC"/>
    <w:rsid w:val="001A2B25"/>
    <w:rsid w:val="001A2EE5"/>
    <w:rsid w:val="001A3C7D"/>
    <w:rsid w:val="001B568B"/>
    <w:rsid w:val="001C4BEF"/>
    <w:rsid w:val="001E5ED0"/>
    <w:rsid w:val="001E7098"/>
    <w:rsid w:val="00202C34"/>
    <w:rsid w:val="00207BCA"/>
    <w:rsid w:val="002106C2"/>
    <w:rsid w:val="002174B0"/>
    <w:rsid w:val="00227ACA"/>
    <w:rsid w:val="00232564"/>
    <w:rsid w:val="002367C5"/>
    <w:rsid w:val="00250C18"/>
    <w:rsid w:val="002526A2"/>
    <w:rsid w:val="002620EA"/>
    <w:rsid w:val="002668F0"/>
    <w:rsid w:val="002673AC"/>
    <w:rsid w:val="00282210"/>
    <w:rsid w:val="00283D67"/>
    <w:rsid w:val="002865F5"/>
    <w:rsid w:val="002A3A32"/>
    <w:rsid w:val="002A78E0"/>
    <w:rsid w:val="002C7D10"/>
    <w:rsid w:val="002D191A"/>
    <w:rsid w:val="002D7A06"/>
    <w:rsid w:val="002F4E37"/>
    <w:rsid w:val="002F73E9"/>
    <w:rsid w:val="0030288B"/>
    <w:rsid w:val="00376CDE"/>
    <w:rsid w:val="00385D8B"/>
    <w:rsid w:val="00387C22"/>
    <w:rsid w:val="003B78A9"/>
    <w:rsid w:val="003D4CF3"/>
    <w:rsid w:val="003D5745"/>
    <w:rsid w:val="003E0FAE"/>
    <w:rsid w:val="003E631B"/>
    <w:rsid w:val="003E69D2"/>
    <w:rsid w:val="003F1A13"/>
    <w:rsid w:val="00401DA0"/>
    <w:rsid w:val="0040464D"/>
    <w:rsid w:val="00421E37"/>
    <w:rsid w:val="00431F5B"/>
    <w:rsid w:val="004378A8"/>
    <w:rsid w:val="00456AED"/>
    <w:rsid w:val="00464FEC"/>
    <w:rsid w:val="00480586"/>
    <w:rsid w:val="00492ED7"/>
    <w:rsid w:val="004A79DD"/>
    <w:rsid w:val="004F4317"/>
    <w:rsid w:val="00513B1A"/>
    <w:rsid w:val="00515367"/>
    <w:rsid w:val="00533045"/>
    <w:rsid w:val="00537491"/>
    <w:rsid w:val="005374E6"/>
    <w:rsid w:val="00541D71"/>
    <w:rsid w:val="0054291D"/>
    <w:rsid w:val="0054459E"/>
    <w:rsid w:val="00563510"/>
    <w:rsid w:val="00566955"/>
    <w:rsid w:val="00567380"/>
    <w:rsid w:val="00590D7E"/>
    <w:rsid w:val="005946E3"/>
    <w:rsid w:val="005A069B"/>
    <w:rsid w:val="005A726D"/>
    <w:rsid w:val="005B54F1"/>
    <w:rsid w:val="005C04BA"/>
    <w:rsid w:val="005D65EE"/>
    <w:rsid w:val="005E1171"/>
    <w:rsid w:val="005F020D"/>
    <w:rsid w:val="00621D7C"/>
    <w:rsid w:val="00623504"/>
    <w:rsid w:val="0062500A"/>
    <w:rsid w:val="006254CA"/>
    <w:rsid w:val="00635A9C"/>
    <w:rsid w:val="00665BB1"/>
    <w:rsid w:val="00676EB3"/>
    <w:rsid w:val="00677885"/>
    <w:rsid w:val="00684CEB"/>
    <w:rsid w:val="00687190"/>
    <w:rsid w:val="006B0197"/>
    <w:rsid w:val="006B0DC9"/>
    <w:rsid w:val="006F1C49"/>
    <w:rsid w:val="006F73CC"/>
    <w:rsid w:val="0070207C"/>
    <w:rsid w:val="007165C3"/>
    <w:rsid w:val="00722ED4"/>
    <w:rsid w:val="007370EF"/>
    <w:rsid w:val="007515BF"/>
    <w:rsid w:val="00754CC1"/>
    <w:rsid w:val="00757800"/>
    <w:rsid w:val="007602EC"/>
    <w:rsid w:val="00771FDB"/>
    <w:rsid w:val="00774939"/>
    <w:rsid w:val="00791F56"/>
    <w:rsid w:val="00793AF5"/>
    <w:rsid w:val="007950EB"/>
    <w:rsid w:val="00795A88"/>
    <w:rsid w:val="007A55F7"/>
    <w:rsid w:val="007B17E2"/>
    <w:rsid w:val="007D423B"/>
    <w:rsid w:val="007E68E1"/>
    <w:rsid w:val="007F4EFF"/>
    <w:rsid w:val="00800552"/>
    <w:rsid w:val="008051FF"/>
    <w:rsid w:val="00807638"/>
    <w:rsid w:val="00816638"/>
    <w:rsid w:val="00827299"/>
    <w:rsid w:val="00832668"/>
    <w:rsid w:val="0083652F"/>
    <w:rsid w:val="00841D2E"/>
    <w:rsid w:val="0085114F"/>
    <w:rsid w:val="00852D69"/>
    <w:rsid w:val="0086489A"/>
    <w:rsid w:val="00873B97"/>
    <w:rsid w:val="00881CEF"/>
    <w:rsid w:val="008958CB"/>
    <w:rsid w:val="00897442"/>
    <w:rsid w:val="008A7215"/>
    <w:rsid w:val="008B6C74"/>
    <w:rsid w:val="008B70C3"/>
    <w:rsid w:val="008C7C24"/>
    <w:rsid w:val="008D24CA"/>
    <w:rsid w:val="00901148"/>
    <w:rsid w:val="009011D7"/>
    <w:rsid w:val="00911EF6"/>
    <w:rsid w:val="00913F55"/>
    <w:rsid w:val="009179F8"/>
    <w:rsid w:val="00930A58"/>
    <w:rsid w:val="0097240B"/>
    <w:rsid w:val="00977B04"/>
    <w:rsid w:val="00980AAB"/>
    <w:rsid w:val="00980ED9"/>
    <w:rsid w:val="009865AA"/>
    <w:rsid w:val="009874E1"/>
    <w:rsid w:val="009941EE"/>
    <w:rsid w:val="009C0AD9"/>
    <w:rsid w:val="009D541E"/>
    <w:rsid w:val="009F3AFD"/>
    <w:rsid w:val="00A16137"/>
    <w:rsid w:val="00A23438"/>
    <w:rsid w:val="00A32397"/>
    <w:rsid w:val="00A3325D"/>
    <w:rsid w:val="00A35153"/>
    <w:rsid w:val="00A37995"/>
    <w:rsid w:val="00A5204B"/>
    <w:rsid w:val="00A57A87"/>
    <w:rsid w:val="00A62A2E"/>
    <w:rsid w:val="00A63DAC"/>
    <w:rsid w:val="00A66F51"/>
    <w:rsid w:val="00A713E4"/>
    <w:rsid w:val="00A82539"/>
    <w:rsid w:val="00A863B1"/>
    <w:rsid w:val="00A9055F"/>
    <w:rsid w:val="00A93CEE"/>
    <w:rsid w:val="00A95EDD"/>
    <w:rsid w:val="00A970AB"/>
    <w:rsid w:val="00AA6C01"/>
    <w:rsid w:val="00AD026E"/>
    <w:rsid w:val="00AE0040"/>
    <w:rsid w:val="00AE5E97"/>
    <w:rsid w:val="00B05615"/>
    <w:rsid w:val="00B300D8"/>
    <w:rsid w:val="00B5782F"/>
    <w:rsid w:val="00B64414"/>
    <w:rsid w:val="00B678FC"/>
    <w:rsid w:val="00B67C65"/>
    <w:rsid w:val="00B71B4A"/>
    <w:rsid w:val="00B8469B"/>
    <w:rsid w:val="00B97BD3"/>
    <w:rsid w:val="00BA592E"/>
    <w:rsid w:val="00BB3A1C"/>
    <w:rsid w:val="00BC1CAB"/>
    <w:rsid w:val="00BC4989"/>
    <w:rsid w:val="00BD2933"/>
    <w:rsid w:val="00BE373E"/>
    <w:rsid w:val="00BE6F96"/>
    <w:rsid w:val="00BF20FE"/>
    <w:rsid w:val="00C07C51"/>
    <w:rsid w:val="00C54F2B"/>
    <w:rsid w:val="00C57A81"/>
    <w:rsid w:val="00C63C5A"/>
    <w:rsid w:val="00C70390"/>
    <w:rsid w:val="00C72EBC"/>
    <w:rsid w:val="00C87C65"/>
    <w:rsid w:val="00CA4614"/>
    <w:rsid w:val="00CC0020"/>
    <w:rsid w:val="00CD77CB"/>
    <w:rsid w:val="00CF0ACB"/>
    <w:rsid w:val="00D03828"/>
    <w:rsid w:val="00D378B0"/>
    <w:rsid w:val="00D4004C"/>
    <w:rsid w:val="00D4032B"/>
    <w:rsid w:val="00D419AB"/>
    <w:rsid w:val="00D42384"/>
    <w:rsid w:val="00D53615"/>
    <w:rsid w:val="00D5512B"/>
    <w:rsid w:val="00D60EA7"/>
    <w:rsid w:val="00D643A3"/>
    <w:rsid w:val="00D64A8F"/>
    <w:rsid w:val="00D90D16"/>
    <w:rsid w:val="00DB3C60"/>
    <w:rsid w:val="00DB4780"/>
    <w:rsid w:val="00DB5871"/>
    <w:rsid w:val="00DB6AE1"/>
    <w:rsid w:val="00DC0E8E"/>
    <w:rsid w:val="00DC3BB0"/>
    <w:rsid w:val="00DF1E0A"/>
    <w:rsid w:val="00DF4615"/>
    <w:rsid w:val="00E1225A"/>
    <w:rsid w:val="00E245E5"/>
    <w:rsid w:val="00E26072"/>
    <w:rsid w:val="00E50DE8"/>
    <w:rsid w:val="00E51937"/>
    <w:rsid w:val="00E62DFC"/>
    <w:rsid w:val="00E757DF"/>
    <w:rsid w:val="00E911A3"/>
    <w:rsid w:val="00E91CD4"/>
    <w:rsid w:val="00E93F92"/>
    <w:rsid w:val="00EA2B56"/>
    <w:rsid w:val="00EA7131"/>
    <w:rsid w:val="00EB71C0"/>
    <w:rsid w:val="00EC67F2"/>
    <w:rsid w:val="00EE16F9"/>
    <w:rsid w:val="00EE4EDC"/>
    <w:rsid w:val="00EF620C"/>
    <w:rsid w:val="00F14D4B"/>
    <w:rsid w:val="00F31EDB"/>
    <w:rsid w:val="00F65C76"/>
    <w:rsid w:val="00F65D05"/>
    <w:rsid w:val="00FA3FB7"/>
    <w:rsid w:val="00FB2A32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42"/>
    <w:rPr>
      <w:sz w:val="24"/>
      <w:szCs w:val="24"/>
    </w:rPr>
  </w:style>
  <w:style w:type="paragraph" w:styleId="1">
    <w:name w:val="heading 1"/>
    <w:basedOn w:val="a"/>
    <w:next w:val="a"/>
    <w:qFormat/>
    <w:rsid w:val="000C10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7442"/>
    <w:pPr>
      <w:jc w:val="center"/>
    </w:pPr>
    <w:rPr>
      <w:sz w:val="28"/>
    </w:rPr>
  </w:style>
  <w:style w:type="paragraph" w:styleId="a4">
    <w:name w:val="Body Text"/>
    <w:basedOn w:val="a"/>
    <w:rsid w:val="00897442"/>
    <w:rPr>
      <w:sz w:val="28"/>
    </w:rPr>
  </w:style>
  <w:style w:type="paragraph" w:styleId="2">
    <w:name w:val="Body Text 2"/>
    <w:basedOn w:val="a"/>
    <w:rsid w:val="00897442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897442"/>
    <w:pPr>
      <w:ind w:firstLine="708"/>
    </w:pPr>
    <w:rPr>
      <w:sz w:val="28"/>
    </w:rPr>
  </w:style>
  <w:style w:type="table" w:styleId="-3">
    <w:name w:val="Table List 3"/>
    <w:basedOn w:val="a1"/>
    <w:rsid w:val="000C103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D403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7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2F73E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Администрация района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Татьяна</dc:creator>
  <cp:keywords/>
  <cp:lastModifiedBy>1</cp:lastModifiedBy>
  <cp:revision>9</cp:revision>
  <cp:lastPrinted>2018-01-25T07:40:00Z</cp:lastPrinted>
  <dcterms:created xsi:type="dcterms:W3CDTF">2016-02-26T03:26:00Z</dcterms:created>
  <dcterms:modified xsi:type="dcterms:W3CDTF">2018-01-25T07:41:00Z</dcterms:modified>
</cp:coreProperties>
</file>