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3" w:rsidRDefault="008B70C3" w:rsidP="00677885">
      <w:pPr>
        <w:jc w:val="center"/>
        <w:rPr>
          <w:b/>
          <w:sz w:val="28"/>
          <w:szCs w:val="28"/>
        </w:rPr>
      </w:pPr>
    </w:p>
    <w:p w:rsidR="00623504" w:rsidRPr="00623504" w:rsidRDefault="00C062B5" w:rsidP="00C062B5">
      <w:pPr>
        <w:tabs>
          <w:tab w:val="left" w:pos="4536"/>
        </w:tabs>
        <w:spacing w:before="360"/>
        <w:rPr>
          <w:b/>
          <w:i/>
          <w:sz w:val="26"/>
          <w:szCs w:val="26"/>
          <w:u w:val="single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="00623504" w:rsidRPr="00623504">
        <w:rPr>
          <w:sz w:val="23"/>
          <w:szCs w:val="23"/>
        </w:rPr>
        <w:t xml:space="preserve">   </w:t>
      </w: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6" o:title=""/>
          </v:shape>
        </w:pict>
      </w:r>
      <w:r w:rsidR="00623504" w:rsidRPr="00623504">
        <w:rPr>
          <w:sz w:val="23"/>
          <w:szCs w:val="23"/>
        </w:rPr>
        <w:t xml:space="preserve">                                                  </w:t>
      </w:r>
      <w:r>
        <w:rPr>
          <w:b/>
          <w:i/>
          <w:sz w:val="40"/>
          <w:szCs w:val="40"/>
          <w:u w:val="single"/>
        </w:rPr>
        <w:t xml:space="preserve"> </w:t>
      </w:r>
      <w:r w:rsidR="00623504" w:rsidRPr="00623504">
        <w:rPr>
          <w:sz w:val="40"/>
          <w:szCs w:val="40"/>
        </w:rPr>
        <w:t xml:space="preserve">  </w:t>
      </w:r>
      <w:r w:rsidR="00623504" w:rsidRPr="00623504">
        <w:rPr>
          <w:sz w:val="20"/>
          <w:szCs w:val="20"/>
        </w:rPr>
        <w:t xml:space="preserve">                                                                </w:t>
      </w:r>
    </w:p>
    <w:p w:rsidR="00623504" w:rsidRPr="00623504" w:rsidRDefault="00623504" w:rsidP="00623504">
      <w:pPr>
        <w:snapToGrid w:val="0"/>
        <w:jc w:val="center"/>
        <w:rPr>
          <w:b/>
          <w:sz w:val="32"/>
          <w:szCs w:val="32"/>
        </w:rPr>
      </w:pPr>
      <w:r w:rsidRPr="00623504">
        <w:rPr>
          <w:b/>
          <w:sz w:val="32"/>
          <w:szCs w:val="32"/>
        </w:rPr>
        <w:t>Российская Федерация</w:t>
      </w:r>
    </w:p>
    <w:p w:rsidR="00623504" w:rsidRPr="00623504" w:rsidRDefault="00623504" w:rsidP="00623504">
      <w:pPr>
        <w:snapToGrid w:val="0"/>
        <w:jc w:val="center"/>
        <w:rPr>
          <w:b/>
          <w:sz w:val="32"/>
          <w:szCs w:val="32"/>
        </w:rPr>
      </w:pPr>
      <w:r w:rsidRPr="00623504">
        <w:rPr>
          <w:b/>
          <w:sz w:val="32"/>
          <w:szCs w:val="32"/>
        </w:rPr>
        <w:t>Кемеровская область</w:t>
      </w:r>
    </w:p>
    <w:p w:rsidR="00623504" w:rsidRPr="00623504" w:rsidRDefault="00623504" w:rsidP="00623504">
      <w:pPr>
        <w:snapToGrid w:val="0"/>
        <w:jc w:val="center"/>
        <w:rPr>
          <w:b/>
          <w:sz w:val="32"/>
          <w:szCs w:val="32"/>
        </w:rPr>
      </w:pPr>
      <w:r w:rsidRPr="00623504">
        <w:rPr>
          <w:b/>
          <w:sz w:val="32"/>
          <w:szCs w:val="32"/>
        </w:rPr>
        <w:t>Промышленновский муниципальный район</w:t>
      </w:r>
    </w:p>
    <w:p w:rsidR="00623504" w:rsidRPr="00623504" w:rsidRDefault="00623504" w:rsidP="00623504">
      <w:pPr>
        <w:snapToGrid w:val="0"/>
        <w:jc w:val="center"/>
        <w:rPr>
          <w:b/>
          <w:sz w:val="32"/>
          <w:szCs w:val="32"/>
        </w:rPr>
      </w:pPr>
      <w:proofErr w:type="spellStart"/>
      <w:r w:rsidRPr="00623504">
        <w:rPr>
          <w:b/>
          <w:sz w:val="32"/>
          <w:szCs w:val="32"/>
        </w:rPr>
        <w:t>Титовское</w:t>
      </w:r>
      <w:proofErr w:type="spellEnd"/>
      <w:r w:rsidRPr="00623504">
        <w:rPr>
          <w:b/>
          <w:sz w:val="32"/>
          <w:szCs w:val="32"/>
        </w:rPr>
        <w:t xml:space="preserve"> сельское поселение</w:t>
      </w:r>
    </w:p>
    <w:p w:rsidR="00623504" w:rsidRPr="00623504" w:rsidRDefault="00623504" w:rsidP="00623504">
      <w:pPr>
        <w:snapToGrid w:val="0"/>
        <w:jc w:val="center"/>
        <w:rPr>
          <w:b/>
          <w:sz w:val="32"/>
          <w:szCs w:val="32"/>
        </w:rPr>
      </w:pPr>
      <w:r w:rsidRPr="00623504">
        <w:rPr>
          <w:b/>
          <w:sz w:val="32"/>
          <w:szCs w:val="32"/>
        </w:rPr>
        <w:t xml:space="preserve">Совет народных депутатов </w:t>
      </w:r>
      <w:proofErr w:type="spellStart"/>
      <w:r w:rsidRPr="00623504">
        <w:rPr>
          <w:b/>
          <w:sz w:val="32"/>
          <w:szCs w:val="32"/>
        </w:rPr>
        <w:t>Титовского</w:t>
      </w:r>
      <w:proofErr w:type="spellEnd"/>
      <w:r w:rsidRPr="00623504">
        <w:rPr>
          <w:b/>
          <w:sz w:val="32"/>
          <w:szCs w:val="32"/>
        </w:rPr>
        <w:t xml:space="preserve"> сельского поселения</w:t>
      </w:r>
    </w:p>
    <w:p w:rsidR="00623504" w:rsidRPr="00623504" w:rsidRDefault="00C062B5" w:rsidP="00623504">
      <w:pPr>
        <w:jc w:val="center"/>
        <w:rPr>
          <w:b/>
        </w:rPr>
      </w:pPr>
      <w:r>
        <w:rPr>
          <w:b/>
          <w:sz w:val="20"/>
          <w:szCs w:val="20"/>
        </w:rPr>
        <w:t>3-ий созыв, 31-е</w:t>
      </w:r>
      <w:r w:rsidR="00623504" w:rsidRPr="00623504">
        <w:rPr>
          <w:b/>
          <w:sz w:val="20"/>
          <w:szCs w:val="20"/>
        </w:rPr>
        <w:t>–е заседание</w:t>
      </w:r>
    </w:p>
    <w:p w:rsidR="00623504" w:rsidRPr="00623504" w:rsidRDefault="00623504" w:rsidP="006235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504" w:rsidRPr="00623504" w:rsidRDefault="00623504" w:rsidP="006235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504">
        <w:rPr>
          <w:b/>
          <w:sz w:val="28"/>
          <w:szCs w:val="28"/>
        </w:rPr>
        <w:t>РЕШЕНИЕ</w:t>
      </w:r>
    </w:p>
    <w:p w:rsidR="00623504" w:rsidRDefault="00623504" w:rsidP="006235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3504">
        <w:rPr>
          <w:sz w:val="20"/>
          <w:szCs w:val="20"/>
        </w:rPr>
        <w:t>от</w:t>
      </w:r>
      <w:r w:rsidRPr="00623504">
        <w:rPr>
          <w:sz w:val="28"/>
          <w:szCs w:val="28"/>
        </w:rPr>
        <w:t xml:space="preserve"> </w:t>
      </w:r>
      <w:r w:rsidRPr="00623504">
        <w:rPr>
          <w:sz w:val="20"/>
          <w:szCs w:val="20"/>
        </w:rPr>
        <w:t>«</w:t>
      </w:r>
      <w:r>
        <w:rPr>
          <w:sz w:val="20"/>
          <w:szCs w:val="20"/>
        </w:rPr>
        <w:t>29</w:t>
      </w:r>
      <w:r w:rsidRPr="00623504">
        <w:rPr>
          <w:sz w:val="20"/>
          <w:szCs w:val="20"/>
        </w:rPr>
        <w:t>» января 2018г. №</w:t>
      </w:r>
      <w:r w:rsidR="00C062B5">
        <w:rPr>
          <w:sz w:val="20"/>
          <w:szCs w:val="20"/>
        </w:rPr>
        <w:t>84</w:t>
      </w:r>
    </w:p>
    <w:p w:rsidR="00623504" w:rsidRDefault="00623504" w:rsidP="006235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504" w:rsidRPr="00623504" w:rsidRDefault="00623504" w:rsidP="006235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C65" w:rsidRDefault="000A6659" w:rsidP="000A66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F1E0A">
        <w:rPr>
          <w:b/>
          <w:sz w:val="28"/>
          <w:szCs w:val="28"/>
        </w:rPr>
        <w:t xml:space="preserve">О досрочном прекращении полномочий </w:t>
      </w:r>
    </w:p>
    <w:p w:rsidR="00DF1E0A" w:rsidRDefault="00DF1E0A" w:rsidP="00C87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 w:rsidR="00C87C65">
        <w:rPr>
          <w:b/>
          <w:sz w:val="28"/>
          <w:szCs w:val="28"/>
        </w:rPr>
        <w:t>Т</w:t>
      </w:r>
      <w:r w:rsidR="00623504">
        <w:rPr>
          <w:b/>
          <w:sz w:val="28"/>
          <w:szCs w:val="28"/>
        </w:rPr>
        <w:t>ит</w:t>
      </w:r>
      <w:r w:rsidR="00C87C65">
        <w:rPr>
          <w:b/>
          <w:sz w:val="28"/>
          <w:szCs w:val="28"/>
        </w:rPr>
        <w:t>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57A81" w:rsidRDefault="00C57A81"/>
    <w:p w:rsidR="00DF1E0A" w:rsidRPr="002F73E9" w:rsidRDefault="00DF1E0A"/>
    <w:p w:rsidR="00DB3C60" w:rsidRPr="00A4088B" w:rsidRDefault="00C57A81" w:rsidP="00DB3C60">
      <w:pPr>
        <w:jc w:val="both"/>
        <w:rPr>
          <w:sz w:val="28"/>
          <w:szCs w:val="28"/>
        </w:rPr>
      </w:pPr>
      <w:r w:rsidRPr="002F73E9">
        <w:tab/>
      </w:r>
      <w:proofErr w:type="gramStart"/>
      <w:r w:rsidR="00DB3C60">
        <w:rPr>
          <w:sz w:val="28"/>
          <w:szCs w:val="28"/>
        </w:rPr>
        <w:t xml:space="preserve">Рассмотрев письменное заявление главы </w:t>
      </w:r>
      <w:proofErr w:type="spellStart"/>
      <w:r w:rsidR="00930A58">
        <w:rPr>
          <w:sz w:val="28"/>
          <w:szCs w:val="28"/>
        </w:rPr>
        <w:t>Т</w:t>
      </w:r>
      <w:r w:rsidR="00623504">
        <w:rPr>
          <w:sz w:val="28"/>
          <w:szCs w:val="28"/>
        </w:rPr>
        <w:t>итовского</w:t>
      </w:r>
      <w:proofErr w:type="spellEnd"/>
      <w:r w:rsidR="00623504">
        <w:rPr>
          <w:sz w:val="28"/>
          <w:szCs w:val="28"/>
        </w:rPr>
        <w:t xml:space="preserve"> </w:t>
      </w:r>
      <w:r w:rsidR="00DB3C60">
        <w:rPr>
          <w:sz w:val="28"/>
          <w:szCs w:val="28"/>
        </w:rPr>
        <w:t xml:space="preserve">сельского поселения </w:t>
      </w:r>
      <w:r w:rsidR="00623504">
        <w:rPr>
          <w:sz w:val="28"/>
          <w:szCs w:val="28"/>
        </w:rPr>
        <w:t>Черкашина Владимира Дмитриевича</w:t>
      </w:r>
      <w:r w:rsidR="00DB3C60">
        <w:rPr>
          <w:sz w:val="28"/>
          <w:szCs w:val="28"/>
        </w:rPr>
        <w:t xml:space="preserve"> от </w:t>
      </w:r>
      <w:r w:rsidR="00623504">
        <w:rPr>
          <w:sz w:val="28"/>
          <w:szCs w:val="28"/>
        </w:rPr>
        <w:t>29.01.2018 года</w:t>
      </w:r>
      <w:r w:rsidR="00DB3C60">
        <w:rPr>
          <w:sz w:val="28"/>
          <w:szCs w:val="28"/>
        </w:rPr>
        <w:t xml:space="preserve"> об отставке по собственному желанию, в соответствии с пунктом 2 части 6, частью 7 статьи 36 Феде</w:t>
      </w:r>
      <w:r w:rsidR="00623504">
        <w:rPr>
          <w:sz w:val="28"/>
          <w:szCs w:val="28"/>
        </w:rPr>
        <w:t>рального закона от 06.10.2003 №</w:t>
      </w:r>
      <w:r w:rsidR="00DB3C60">
        <w:rPr>
          <w:sz w:val="28"/>
          <w:szCs w:val="28"/>
        </w:rPr>
        <w:t xml:space="preserve">131 – ФЗ «Об общих принципах организации местного самоуправления в Российской Федерации», частью </w:t>
      </w:r>
      <w:r w:rsidR="001A2B25">
        <w:rPr>
          <w:sz w:val="28"/>
          <w:szCs w:val="28"/>
        </w:rPr>
        <w:t>7</w:t>
      </w:r>
      <w:r w:rsidR="00DB3C60">
        <w:rPr>
          <w:sz w:val="28"/>
          <w:szCs w:val="28"/>
        </w:rPr>
        <w:t xml:space="preserve"> статьи 27, пунктом 2 части 1 статьи 29 Устава </w:t>
      </w:r>
      <w:proofErr w:type="spellStart"/>
      <w:r w:rsidR="00623504">
        <w:rPr>
          <w:sz w:val="28"/>
          <w:szCs w:val="28"/>
        </w:rPr>
        <w:t>Титовского</w:t>
      </w:r>
      <w:proofErr w:type="spellEnd"/>
      <w:r w:rsidR="00DB3C60">
        <w:rPr>
          <w:sz w:val="28"/>
          <w:szCs w:val="28"/>
        </w:rPr>
        <w:t xml:space="preserve"> сельского поселения, Совет народных</w:t>
      </w:r>
      <w:proofErr w:type="gramEnd"/>
      <w:r w:rsidR="00DB3C60">
        <w:rPr>
          <w:sz w:val="28"/>
          <w:szCs w:val="28"/>
        </w:rPr>
        <w:t xml:space="preserve"> депутатов </w:t>
      </w:r>
      <w:proofErr w:type="spellStart"/>
      <w:r w:rsidR="00623504">
        <w:rPr>
          <w:sz w:val="28"/>
          <w:szCs w:val="28"/>
        </w:rPr>
        <w:t>Титовского</w:t>
      </w:r>
      <w:proofErr w:type="spellEnd"/>
      <w:r w:rsidR="00DB3C60">
        <w:rPr>
          <w:sz w:val="28"/>
          <w:szCs w:val="28"/>
        </w:rPr>
        <w:t xml:space="preserve"> сельского поселения</w:t>
      </w:r>
    </w:p>
    <w:p w:rsidR="00DB5871" w:rsidRPr="00623504" w:rsidRDefault="00DB5871" w:rsidP="00677885">
      <w:pPr>
        <w:pStyle w:val="a4"/>
        <w:jc w:val="both"/>
        <w:rPr>
          <w:szCs w:val="28"/>
        </w:rPr>
      </w:pPr>
      <w:r w:rsidRPr="00623504">
        <w:rPr>
          <w:szCs w:val="28"/>
        </w:rPr>
        <w:t>РЕШИЛ</w:t>
      </w:r>
      <w:r w:rsidR="000A6659" w:rsidRPr="00623504">
        <w:rPr>
          <w:szCs w:val="28"/>
        </w:rPr>
        <w:t>:</w:t>
      </w:r>
    </w:p>
    <w:p w:rsidR="00DB5871" w:rsidRDefault="00DB5871" w:rsidP="00677885">
      <w:pPr>
        <w:pStyle w:val="a4"/>
        <w:jc w:val="both"/>
        <w:rPr>
          <w:szCs w:val="28"/>
        </w:rPr>
      </w:pPr>
    </w:p>
    <w:p w:rsidR="00DF1E0A" w:rsidRDefault="00DF1E0A" w:rsidP="00DF1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отставку главы </w:t>
      </w:r>
      <w:proofErr w:type="spellStart"/>
      <w:r w:rsidR="00930A58">
        <w:rPr>
          <w:sz w:val="28"/>
          <w:szCs w:val="28"/>
        </w:rPr>
        <w:t>Т</w:t>
      </w:r>
      <w:r w:rsidR="00623504">
        <w:rPr>
          <w:sz w:val="28"/>
          <w:szCs w:val="28"/>
        </w:rPr>
        <w:t>ит</w:t>
      </w:r>
      <w:r w:rsidR="00930A58">
        <w:rPr>
          <w:sz w:val="28"/>
          <w:szCs w:val="28"/>
        </w:rPr>
        <w:t>овского</w:t>
      </w:r>
      <w:proofErr w:type="spellEnd"/>
      <w:r w:rsidR="00930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23504">
        <w:rPr>
          <w:sz w:val="28"/>
          <w:szCs w:val="28"/>
        </w:rPr>
        <w:t>Черкашина Владимира Дмитриевича</w:t>
      </w:r>
      <w:r>
        <w:rPr>
          <w:sz w:val="28"/>
          <w:szCs w:val="28"/>
        </w:rPr>
        <w:t xml:space="preserve"> по собственному желанию </w:t>
      </w:r>
      <w:r w:rsidR="00623504">
        <w:rPr>
          <w:sz w:val="28"/>
          <w:szCs w:val="28"/>
        </w:rPr>
        <w:t>29.01.2018 года</w:t>
      </w:r>
      <w:r>
        <w:rPr>
          <w:sz w:val="28"/>
          <w:szCs w:val="28"/>
        </w:rPr>
        <w:t>.</w:t>
      </w:r>
    </w:p>
    <w:p w:rsidR="00DF1E0A" w:rsidRPr="000A6659" w:rsidRDefault="0004582F" w:rsidP="00045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Полномочия главы </w:t>
      </w:r>
      <w:proofErr w:type="spellStart"/>
      <w:r>
        <w:rPr>
          <w:sz w:val="28"/>
          <w:szCs w:val="28"/>
        </w:rPr>
        <w:t>Т</w:t>
      </w:r>
      <w:r w:rsidR="00623504">
        <w:rPr>
          <w:sz w:val="28"/>
          <w:szCs w:val="28"/>
        </w:rPr>
        <w:t>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с </w:t>
      </w:r>
      <w:r w:rsidR="00623504">
        <w:rPr>
          <w:sz w:val="28"/>
          <w:szCs w:val="28"/>
        </w:rPr>
        <w:t>30.01.2018 года</w:t>
      </w:r>
      <w:r>
        <w:rPr>
          <w:sz w:val="28"/>
          <w:szCs w:val="28"/>
        </w:rPr>
        <w:t xml:space="preserve"> временно исполняет </w:t>
      </w:r>
      <w:r w:rsidR="00623504">
        <w:rPr>
          <w:sz w:val="28"/>
          <w:szCs w:val="28"/>
        </w:rPr>
        <w:t xml:space="preserve">Серебров Сергей Геннадьевич,  </w:t>
      </w:r>
      <w:r w:rsidR="000A6659" w:rsidRPr="000A6659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0A6659" w:rsidRPr="000A6659">
        <w:rPr>
          <w:sz w:val="28"/>
          <w:szCs w:val="28"/>
        </w:rPr>
        <w:t xml:space="preserve"> организационно распорядительного органа администрации </w:t>
      </w:r>
      <w:r w:rsidR="00DF1E0A" w:rsidRPr="000A6659">
        <w:rPr>
          <w:sz w:val="28"/>
          <w:szCs w:val="28"/>
        </w:rPr>
        <w:t xml:space="preserve"> </w:t>
      </w:r>
      <w:proofErr w:type="spellStart"/>
      <w:r w:rsidR="00EB71C0" w:rsidRPr="000A6659">
        <w:rPr>
          <w:sz w:val="28"/>
          <w:szCs w:val="28"/>
        </w:rPr>
        <w:t>Т</w:t>
      </w:r>
      <w:r w:rsidR="00623504">
        <w:rPr>
          <w:sz w:val="28"/>
          <w:szCs w:val="28"/>
        </w:rPr>
        <w:t>ито</w:t>
      </w:r>
      <w:r w:rsidR="00EB71C0" w:rsidRPr="000A6659">
        <w:rPr>
          <w:sz w:val="28"/>
          <w:szCs w:val="28"/>
        </w:rPr>
        <w:t>вского</w:t>
      </w:r>
      <w:proofErr w:type="spellEnd"/>
      <w:r w:rsidR="00DF1E0A" w:rsidRPr="000A6659">
        <w:rPr>
          <w:sz w:val="28"/>
          <w:szCs w:val="28"/>
        </w:rPr>
        <w:t xml:space="preserve"> сельского поселения.</w:t>
      </w:r>
    </w:p>
    <w:p w:rsidR="000A6659" w:rsidRPr="000A6659" w:rsidRDefault="00C062B5" w:rsidP="000A6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</w:t>
      </w:r>
      <w:r w:rsidR="00DF1E0A" w:rsidRPr="000A6659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в газете «Эхо», обнародовать на информационном стенде в администрации сельского поселения и разместить в сети «Интернет» на официальном сайте администрации Промышленновского муниципального района на странице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DF1E0A" w:rsidRPr="000A6659" w:rsidRDefault="000A6659" w:rsidP="000A6659">
      <w:pPr>
        <w:jc w:val="both"/>
        <w:rPr>
          <w:sz w:val="28"/>
          <w:szCs w:val="28"/>
        </w:rPr>
      </w:pPr>
      <w:r w:rsidRPr="000A6659">
        <w:rPr>
          <w:sz w:val="28"/>
          <w:szCs w:val="28"/>
        </w:rPr>
        <w:t xml:space="preserve">        </w:t>
      </w:r>
      <w:r w:rsidR="00DF1E0A" w:rsidRPr="000A6659">
        <w:rPr>
          <w:sz w:val="28"/>
          <w:szCs w:val="28"/>
        </w:rPr>
        <w:t>4. Настоящее решение вступает в силу с момента его подписания.</w:t>
      </w:r>
    </w:p>
    <w:p w:rsidR="00DF1E0A" w:rsidRPr="000A6659" w:rsidRDefault="000A6659" w:rsidP="000A6659">
      <w:pPr>
        <w:jc w:val="both"/>
        <w:rPr>
          <w:sz w:val="28"/>
          <w:szCs w:val="28"/>
        </w:rPr>
      </w:pPr>
      <w:r w:rsidRPr="000A6659">
        <w:rPr>
          <w:sz w:val="28"/>
          <w:szCs w:val="28"/>
        </w:rPr>
        <w:t xml:space="preserve">        </w:t>
      </w:r>
      <w:r w:rsidR="00DF1E0A" w:rsidRPr="000A6659">
        <w:rPr>
          <w:sz w:val="28"/>
          <w:szCs w:val="28"/>
        </w:rPr>
        <w:t xml:space="preserve">5. </w:t>
      </w:r>
      <w:proofErr w:type="gramStart"/>
      <w:r w:rsidR="00DF1E0A" w:rsidRPr="000A6659">
        <w:rPr>
          <w:sz w:val="28"/>
          <w:szCs w:val="28"/>
        </w:rPr>
        <w:t>Контроль за</w:t>
      </w:r>
      <w:proofErr w:type="gramEnd"/>
      <w:r w:rsidR="00DF1E0A" w:rsidRPr="000A6659">
        <w:rPr>
          <w:sz w:val="28"/>
          <w:szCs w:val="28"/>
        </w:rPr>
        <w:t xml:space="preserve"> исполнением данного решения оставляю за собой.</w:t>
      </w:r>
    </w:p>
    <w:p w:rsidR="000A6659" w:rsidRPr="005B54F1" w:rsidRDefault="000A6659" w:rsidP="0011176F">
      <w:pPr>
        <w:shd w:val="clear" w:color="auto" w:fill="FFFFFF"/>
        <w:tabs>
          <w:tab w:val="left" w:pos="360"/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623504" w:rsidRPr="00623504" w:rsidRDefault="00623504" w:rsidP="006235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659" w:rsidRPr="005B5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23504">
        <w:rPr>
          <w:sz w:val="28"/>
          <w:szCs w:val="28"/>
        </w:rPr>
        <w:t xml:space="preserve">Заместитель председателя </w:t>
      </w:r>
    </w:p>
    <w:p w:rsidR="00623504" w:rsidRPr="00623504" w:rsidRDefault="00623504" w:rsidP="006235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3504">
        <w:rPr>
          <w:sz w:val="28"/>
          <w:szCs w:val="28"/>
        </w:rPr>
        <w:t xml:space="preserve">Совета народных депутатов </w:t>
      </w:r>
    </w:p>
    <w:p w:rsidR="00DF1E0A" w:rsidRPr="005B54F1" w:rsidRDefault="00623504" w:rsidP="00623504">
      <w:pPr>
        <w:rPr>
          <w:sz w:val="28"/>
          <w:szCs w:val="28"/>
        </w:rPr>
      </w:pPr>
      <w:r w:rsidRPr="00623504">
        <w:rPr>
          <w:sz w:val="28"/>
          <w:szCs w:val="28"/>
        </w:rPr>
        <w:t xml:space="preserve"> </w:t>
      </w:r>
      <w:proofErr w:type="spellStart"/>
      <w:r w:rsidRPr="00623504">
        <w:rPr>
          <w:sz w:val="28"/>
          <w:szCs w:val="28"/>
        </w:rPr>
        <w:t>Титовского</w:t>
      </w:r>
      <w:proofErr w:type="spellEnd"/>
      <w:r w:rsidRPr="00623504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623504">
        <w:rPr>
          <w:sz w:val="28"/>
          <w:szCs w:val="28"/>
        </w:rPr>
        <w:t>О.Н.Бурлакова</w:t>
      </w:r>
      <w:proofErr w:type="spellEnd"/>
      <w:r w:rsidR="000A6659" w:rsidRPr="005B54F1">
        <w:rPr>
          <w:sz w:val="28"/>
          <w:szCs w:val="28"/>
        </w:rPr>
        <w:t xml:space="preserve">                    </w:t>
      </w:r>
    </w:p>
    <w:sectPr w:rsidR="00DF1E0A" w:rsidRPr="005B54F1" w:rsidSect="000A6659">
      <w:pgSz w:w="11906" w:h="16838"/>
      <w:pgMar w:top="0" w:right="1134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907"/>
    <w:multiLevelType w:val="hybridMultilevel"/>
    <w:tmpl w:val="BD6EAE74"/>
    <w:lvl w:ilvl="0" w:tplc="12B0582A">
      <w:start w:val="1"/>
      <w:numFmt w:val="decimal"/>
      <w:lvlText w:val="%1."/>
      <w:lvlJc w:val="left"/>
      <w:pPr>
        <w:tabs>
          <w:tab w:val="num" w:pos="940"/>
        </w:tabs>
        <w:ind w:left="94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45A3090"/>
    <w:multiLevelType w:val="hybridMultilevel"/>
    <w:tmpl w:val="9FB6970E"/>
    <w:lvl w:ilvl="0" w:tplc="E6226AA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8C40CF"/>
    <w:multiLevelType w:val="multilevel"/>
    <w:tmpl w:val="4442F4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6F0361D"/>
    <w:multiLevelType w:val="hybridMultilevel"/>
    <w:tmpl w:val="BE4E5B24"/>
    <w:lvl w:ilvl="0" w:tplc="AD3086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828"/>
    <w:rsid w:val="00002B94"/>
    <w:rsid w:val="00012916"/>
    <w:rsid w:val="00013C11"/>
    <w:rsid w:val="000170A2"/>
    <w:rsid w:val="00017EE3"/>
    <w:rsid w:val="00026BDF"/>
    <w:rsid w:val="00034AC2"/>
    <w:rsid w:val="0004582F"/>
    <w:rsid w:val="0005382B"/>
    <w:rsid w:val="00054777"/>
    <w:rsid w:val="00056E7E"/>
    <w:rsid w:val="00086B9F"/>
    <w:rsid w:val="000A6659"/>
    <w:rsid w:val="000A69DF"/>
    <w:rsid w:val="000B58FE"/>
    <w:rsid w:val="000C1037"/>
    <w:rsid w:val="000D122F"/>
    <w:rsid w:val="000D3B0D"/>
    <w:rsid w:val="000F3E00"/>
    <w:rsid w:val="0010126A"/>
    <w:rsid w:val="0011176F"/>
    <w:rsid w:val="00112920"/>
    <w:rsid w:val="001169AB"/>
    <w:rsid w:val="00116ED3"/>
    <w:rsid w:val="001417AC"/>
    <w:rsid w:val="00142408"/>
    <w:rsid w:val="00144F6A"/>
    <w:rsid w:val="00146B2F"/>
    <w:rsid w:val="00152272"/>
    <w:rsid w:val="00152624"/>
    <w:rsid w:val="0016790F"/>
    <w:rsid w:val="001850B0"/>
    <w:rsid w:val="00186EDB"/>
    <w:rsid w:val="00194D9E"/>
    <w:rsid w:val="001976BC"/>
    <w:rsid w:val="001A2B25"/>
    <w:rsid w:val="001A2EE5"/>
    <w:rsid w:val="001A3C7D"/>
    <w:rsid w:val="001B568B"/>
    <w:rsid w:val="001C4BEF"/>
    <w:rsid w:val="001E5ED0"/>
    <w:rsid w:val="001E7098"/>
    <w:rsid w:val="00202C34"/>
    <w:rsid w:val="00207BCA"/>
    <w:rsid w:val="002106C2"/>
    <w:rsid w:val="002174B0"/>
    <w:rsid w:val="00227ACA"/>
    <w:rsid w:val="00232564"/>
    <w:rsid w:val="002367C5"/>
    <w:rsid w:val="00250C18"/>
    <w:rsid w:val="002526A2"/>
    <w:rsid w:val="002620EA"/>
    <w:rsid w:val="002668F0"/>
    <w:rsid w:val="002673AC"/>
    <w:rsid w:val="00282210"/>
    <w:rsid w:val="00283D67"/>
    <w:rsid w:val="002865F5"/>
    <w:rsid w:val="002A3A32"/>
    <w:rsid w:val="002A78E0"/>
    <w:rsid w:val="002C7D10"/>
    <w:rsid w:val="002D191A"/>
    <w:rsid w:val="002D7A06"/>
    <w:rsid w:val="002F4E37"/>
    <w:rsid w:val="002F73E9"/>
    <w:rsid w:val="0030288B"/>
    <w:rsid w:val="00376CDE"/>
    <w:rsid w:val="00385D8B"/>
    <w:rsid w:val="00387C22"/>
    <w:rsid w:val="003B78A9"/>
    <w:rsid w:val="003D4CF3"/>
    <w:rsid w:val="003D5745"/>
    <w:rsid w:val="003E0FAE"/>
    <w:rsid w:val="003E631B"/>
    <w:rsid w:val="003E69D2"/>
    <w:rsid w:val="003F1A13"/>
    <w:rsid w:val="00401DA0"/>
    <w:rsid w:val="0040464D"/>
    <w:rsid w:val="00421E37"/>
    <w:rsid w:val="00431F5B"/>
    <w:rsid w:val="004378A8"/>
    <w:rsid w:val="00456AED"/>
    <w:rsid w:val="00464FEC"/>
    <w:rsid w:val="00480586"/>
    <w:rsid w:val="00492ED7"/>
    <w:rsid w:val="004A79DD"/>
    <w:rsid w:val="004F4317"/>
    <w:rsid w:val="00513B1A"/>
    <w:rsid w:val="00515367"/>
    <w:rsid w:val="00537491"/>
    <w:rsid w:val="005374E6"/>
    <w:rsid w:val="00541D71"/>
    <w:rsid w:val="0054291D"/>
    <w:rsid w:val="0054459E"/>
    <w:rsid w:val="00563510"/>
    <w:rsid w:val="00566955"/>
    <w:rsid w:val="00567380"/>
    <w:rsid w:val="00590D7E"/>
    <w:rsid w:val="005946E3"/>
    <w:rsid w:val="005A069B"/>
    <w:rsid w:val="005A726D"/>
    <w:rsid w:val="005B54F1"/>
    <w:rsid w:val="005C04BA"/>
    <w:rsid w:val="005D65EE"/>
    <w:rsid w:val="005E1171"/>
    <w:rsid w:val="005F020D"/>
    <w:rsid w:val="00621D7C"/>
    <w:rsid w:val="00623504"/>
    <w:rsid w:val="0062500A"/>
    <w:rsid w:val="00635A9C"/>
    <w:rsid w:val="00665BB1"/>
    <w:rsid w:val="00676EB3"/>
    <w:rsid w:val="00677885"/>
    <w:rsid w:val="00684CEB"/>
    <w:rsid w:val="00687190"/>
    <w:rsid w:val="006B0197"/>
    <w:rsid w:val="006B0DC9"/>
    <w:rsid w:val="006F1C49"/>
    <w:rsid w:val="006F73CC"/>
    <w:rsid w:val="0070207C"/>
    <w:rsid w:val="007165C3"/>
    <w:rsid w:val="00722ED4"/>
    <w:rsid w:val="007370EF"/>
    <w:rsid w:val="007515BF"/>
    <w:rsid w:val="00757800"/>
    <w:rsid w:val="007602EC"/>
    <w:rsid w:val="00771FDB"/>
    <w:rsid w:val="00774939"/>
    <w:rsid w:val="00791F56"/>
    <w:rsid w:val="00793AF5"/>
    <w:rsid w:val="007950EB"/>
    <w:rsid w:val="00795A88"/>
    <w:rsid w:val="007A55F7"/>
    <w:rsid w:val="007B17E2"/>
    <w:rsid w:val="007D423B"/>
    <w:rsid w:val="007E68E1"/>
    <w:rsid w:val="007F4EFF"/>
    <w:rsid w:val="00800552"/>
    <w:rsid w:val="008051FF"/>
    <w:rsid w:val="00807638"/>
    <w:rsid w:val="00816638"/>
    <w:rsid w:val="00827299"/>
    <w:rsid w:val="00832668"/>
    <w:rsid w:val="0083652F"/>
    <w:rsid w:val="00841D2E"/>
    <w:rsid w:val="0085114F"/>
    <w:rsid w:val="00852D69"/>
    <w:rsid w:val="0086489A"/>
    <w:rsid w:val="00873B97"/>
    <w:rsid w:val="00881CEF"/>
    <w:rsid w:val="008958CB"/>
    <w:rsid w:val="00897442"/>
    <w:rsid w:val="008A7215"/>
    <w:rsid w:val="008B6C74"/>
    <w:rsid w:val="008B70C3"/>
    <w:rsid w:val="008C7C24"/>
    <w:rsid w:val="008D24CA"/>
    <w:rsid w:val="00901148"/>
    <w:rsid w:val="009011D7"/>
    <w:rsid w:val="00911EF6"/>
    <w:rsid w:val="00913F55"/>
    <w:rsid w:val="009179F8"/>
    <w:rsid w:val="00930A58"/>
    <w:rsid w:val="0097240B"/>
    <w:rsid w:val="00977B04"/>
    <w:rsid w:val="00980AAB"/>
    <w:rsid w:val="00980ED9"/>
    <w:rsid w:val="009865AA"/>
    <w:rsid w:val="009874E1"/>
    <w:rsid w:val="009941EE"/>
    <w:rsid w:val="009C0AD9"/>
    <w:rsid w:val="009D541E"/>
    <w:rsid w:val="009F3AFD"/>
    <w:rsid w:val="00A16137"/>
    <w:rsid w:val="00A23438"/>
    <w:rsid w:val="00A32397"/>
    <w:rsid w:val="00A3325D"/>
    <w:rsid w:val="00A35153"/>
    <w:rsid w:val="00A37995"/>
    <w:rsid w:val="00A5204B"/>
    <w:rsid w:val="00A57A87"/>
    <w:rsid w:val="00A62A2E"/>
    <w:rsid w:val="00A63DAC"/>
    <w:rsid w:val="00A66F51"/>
    <w:rsid w:val="00A713E4"/>
    <w:rsid w:val="00A82539"/>
    <w:rsid w:val="00A863B1"/>
    <w:rsid w:val="00A9055F"/>
    <w:rsid w:val="00A93CEE"/>
    <w:rsid w:val="00A95EDD"/>
    <w:rsid w:val="00A970AB"/>
    <w:rsid w:val="00AA6C01"/>
    <w:rsid w:val="00AD026E"/>
    <w:rsid w:val="00AE0040"/>
    <w:rsid w:val="00AE5E97"/>
    <w:rsid w:val="00B05615"/>
    <w:rsid w:val="00B300D8"/>
    <w:rsid w:val="00B5782F"/>
    <w:rsid w:val="00B64414"/>
    <w:rsid w:val="00B678FC"/>
    <w:rsid w:val="00B67C65"/>
    <w:rsid w:val="00B71B4A"/>
    <w:rsid w:val="00B8469B"/>
    <w:rsid w:val="00B97BD3"/>
    <w:rsid w:val="00BA592E"/>
    <w:rsid w:val="00BC1CAB"/>
    <w:rsid w:val="00BC4989"/>
    <w:rsid w:val="00BD2933"/>
    <w:rsid w:val="00BE373E"/>
    <w:rsid w:val="00BE6F96"/>
    <w:rsid w:val="00BF20FE"/>
    <w:rsid w:val="00C062B5"/>
    <w:rsid w:val="00C07C51"/>
    <w:rsid w:val="00C54F2B"/>
    <w:rsid w:val="00C57A81"/>
    <w:rsid w:val="00C63C5A"/>
    <w:rsid w:val="00C70390"/>
    <w:rsid w:val="00C72EBC"/>
    <w:rsid w:val="00C87C65"/>
    <w:rsid w:val="00CA4614"/>
    <w:rsid w:val="00CC0020"/>
    <w:rsid w:val="00CD77CB"/>
    <w:rsid w:val="00CF0ACB"/>
    <w:rsid w:val="00D03828"/>
    <w:rsid w:val="00D378B0"/>
    <w:rsid w:val="00D4004C"/>
    <w:rsid w:val="00D4032B"/>
    <w:rsid w:val="00D419AB"/>
    <w:rsid w:val="00D42384"/>
    <w:rsid w:val="00D53615"/>
    <w:rsid w:val="00D5512B"/>
    <w:rsid w:val="00D60EA7"/>
    <w:rsid w:val="00D643A3"/>
    <w:rsid w:val="00D64A8F"/>
    <w:rsid w:val="00D90D16"/>
    <w:rsid w:val="00DB3C60"/>
    <w:rsid w:val="00DB4780"/>
    <w:rsid w:val="00DB5871"/>
    <w:rsid w:val="00DB6AE1"/>
    <w:rsid w:val="00DC0E8E"/>
    <w:rsid w:val="00DC3BB0"/>
    <w:rsid w:val="00DF1E0A"/>
    <w:rsid w:val="00DF4615"/>
    <w:rsid w:val="00E1225A"/>
    <w:rsid w:val="00E245E5"/>
    <w:rsid w:val="00E26072"/>
    <w:rsid w:val="00E50DE8"/>
    <w:rsid w:val="00E51937"/>
    <w:rsid w:val="00E62DFC"/>
    <w:rsid w:val="00E757DF"/>
    <w:rsid w:val="00E911A3"/>
    <w:rsid w:val="00E91CD4"/>
    <w:rsid w:val="00E93F92"/>
    <w:rsid w:val="00EA2B56"/>
    <w:rsid w:val="00EA7131"/>
    <w:rsid w:val="00EB71C0"/>
    <w:rsid w:val="00EC67F2"/>
    <w:rsid w:val="00EE16F9"/>
    <w:rsid w:val="00EE4EDC"/>
    <w:rsid w:val="00EF620C"/>
    <w:rsid w:val="00F14D4B"/>
    <w:rsid w:val="00F31EDB"/>
    <w:rsid w:val="00F65C76"/>
    <w:rsid w:val="00F65D05"/>
    <w:rsid w:val="00FA3FB7"/>
    <w:rsid w:val="00FB2A32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42"/>
    <w:rPr>
      <w:sz w:val="24"/>
      <w:szCs w:val="24"/>
    </w:rPr>
  </w:style>
  <w:style w:type="paragraph" w:styleId="1">
    <w:name w:val="heading 1"/>
    <w:basedOn w:val="a"/>
    <w:next w:val="a"/>
    <w:qFormat/>
    <w:rsid w:val="000C10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7442"/>
    <w:pPr>
      <w:jc w:val="center"/>
    </w:pPr>
    <w:rPr>
      <w:sz w:val="28"/>
    </w:rPr>
  </w:style>
  <w:style w:type="paragraph" w:styleId="a4">
    <w:name w:val="Body Text"/>
    <w:basedOn w:val="a"/>
    <w:rsid w:val="00897442"/>
    <w:rPr>
      <w:sz w:val="28"/>
    </w:rPr>
  </w:style>
  <w:style w:type="paragraph" w:styleId="2">
    <w:name w:val="Body Text 2"/>
    <w:basedOn w:val="a"/>
    <w:rsid w:val="00897442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897442"/>
    <w:pPr>
      <w:ind w:firstLine="708"/>
    </w:pPr>
    <w:rPr>
      <w:sz w:val="28"/>
    </w:rPr>
  </w:style>
  <w:style w:type="table" w:styleId="-3">
    <w:name w:val="Table List 3"/>
    <w:basedOn w:val="a1"/>
    <w:rsid w:val="000C103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D403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7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2F73E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Администрация района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Татьяна</dc:creator>
  <cp:keywords/>
  <cp:lastModifiedBy>1</cp:lastModifiedBy>
  <cp:revision>7</cp:revision>
  <cp:lastPrinted>2018-01-29T07:29:00Z</cp:lastPrinted>
  <dcterms:created xsi:type="dcterms:W3CDTF">2016-02-26T03:26:00Z</dcterms:created>
  <dcterms:modified xsi:type="dcterms:W3CDTF">2018-01-29T07:30:00Z</dcterms:modified>
</cp:coreProperties>
</file>