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D" w:rsidRPr="008C197D" w:rsidRDefault="008A4BCD" w:rsidP="00E2116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2797659</wp:posOffset>
            </wp:positionH>
            <wp:positionV relativeFrom="paragraph">
              <wp:posOffset>-101361</wp:posOffset>
            </wp:positionV>
            <wp:extent cx="455403" cy="526212"/>
            <wp:effectExtent l="19050" t="0" r="179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5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40" w:rsidRDefault="00847A40" w:rsidP="00847A40">
      <w:pPr>
        <w:pStyle w:val="a5"/>
        <w:rPr>
          <w:rFonts w:ascii="Arial" w:hAnsi="Arial" w:cs="Arial"/>
        </w:rPr>
      </w:pPr>
    </w:p>
    <w:p w:rsidR="004C286C" w:rsidRDefault="004C286C" w:rsidP="00D23D1C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7A40" w:rsidRPr="00FD5910" w:rsidRDefault="00847A40" w:rsidP="00D23D1C">
      <w:pPr>
        <w:pStyle w:val="a5"/>
        <w:rPr>
          <w:sz w:val="28"/>
          <w:szCs w:val="28"/>
        </w:rPr>
      </w:pPr>
      <w:r w:rsidRPr="00FD5910">
        <w:rPr>
          <w:sz w:val="28"/>
          <w:szCs w:val="28"/>
        </w:rPr>
        <w:t>КЕМЕРОВСКАЯ ОБЛАСТЬ</w:t>
      </w:r>
    </w:p>
    <w:p w:rsidR="00847A40" w:rsidRPr="00FD5910" w:rsidRDefault="00847A40" w:rsidP="00847A40">
      <w:pPr>
        <w:pStyle w:val="a5"/>
        <w:rPr>
          <w:sz w:val="28"/>
          <w:szCs w:val="28"/>
        </w:rPr>
      </w:pPr>
      <w:r w:rsidRPr="00FD5910">
        <w:rPr>
          <w:sz w:val="28"/>
          <w:szCs w:val="28"/>
        </w:rPr>
        <w:t>ПРОМЫШЛЕННОВСКИЙ МУНИЦИПАЛЬНЫЙ РАЙОН</w:t>
      </w:r>
    </w:p>
    <w:p w:rsidR="00D23D1C" w:rsidRPr="00D23D1C" w:rsidRDefault="00E2116D" w:rsidP="00D23D1C">
      <w:pPr>
        <w:jc w:val="center"/>
        <w:rPr>
          <w:b/>
          <w:sz w:val="28"/>
          <w:szCs w:val="28"/>
        </w:rPr>
      </w:pPr>
      <w:r w:rsidRPr="00FD5910">
        <w:rPr>
          <w:b/>
          <w:sz w:val="28"/>
          <w:szCs w:val="28"/>
        </w:rPr>
        <w:t>СОВЕТ</w:t>
      </w:r>
      <w:r w:rsidR="00D86D4A">
        <w:rPr>
          <w:b/>
          <w:sz w:val="28"/>
          <w:szCs w:val="28"/>
        </w:rPr>
        <w:t xml:space="preserve"> </w:t>
      </w:r>
      <w:r w:rsidRPr="00FD5910">
        <w:rPr>
          <w:b/>
          <w:sz w:val="28"/>
          <w:szCs w:val="28"/>
        </w:rPr>
        <w:t>НАРОДНЫХ ДЕПУТАТОВ</w:t>
      </w:r>
    </w:p>
    <w:p w:rsidR="00E2116D" w:rsidRPr="00FD5910" w:rsidRDefault="004C286C" w:rsidP="00D2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сельского поселения</w:t>
      </w:r>
    </w:p>
    <w:p w:rsidR="00847A40" w:rsidRPr="00FD5910" w:rsidRDefault="00847A40" w:rsidP="00E2116D">
      <w:pPr>
        <w:jc w:val="center"/>
        <w:rPr>
          <w:b/>
          <w:sz w:val="28"/>
          <w:szCs w:val="28"/>
        </w:rPr>
      </w:pPr>
    </w:p>
    <w:p w:rsidR="00E2116D" w:rsidRPr="00FD5910" w:rsidRDefault="004C286C" w:rsidP="004C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8653F" w:rsidRPr="00FD5910">
        <w:rPr>
          <w:b/>
          <w:sz w:val="28"/>
          <w:szCs w:val="28"/>
        </w:rPr>
        <w:t>-йс</w:t>
      </w:r>
      <w:r w:rsidR="00E2116D" w:rsidRPr="00FD5910">
        <w:rPr>
          <w:b/>
          <w:sz w:val="28"/>
          <w:szCs w:val="28"/>
        </w:rPr>
        <w:t>озыв</w:t>
      </w:r>
      <w:r>
        <w:rPr>
          <w:b/>
          <w:sz w:val="28"/>
          <w:szCs w:val="28"/>
        </w:rPr>
        <w:t xml:space="preserve">                 </w:t>
      </w:r>
      <w:r w:rsidR="003D148E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 </w:t>
      </w:r>
      <w:r w:rsidR="0008653F" w:rsidRPr="00FD5910">
        <w:rPr>
          <w:b/>
          <w:sz w:val="28"/>
          <w:szCs w:val="28"/>
        </w:rPr>
        <w:t>-е</w:t>
      </w:r>
      <w:r w:rsidR="00D86D4A">
        <w:rPr>
          <w:b/>
          <w:sz w:val="28"/>
          <w:szCs w:val="28"/>
        </w:rPr>
        <w:t xml:space="preserve"> </w:t>
      </w:r>
      <w:r w:rsidR="00E2116D" w:rsidRPr="00FD5910">
        <w:rPr>
          <w:b/>
          <w:sz w:val="28"/>
          <w:szCs w:val="28"/>
        </w:rPr>
        <w:t>заседание</w:t>
      </w:r>
    </w:p>
    <w:p w:rsidR="00E2116D" w:rsidRPr="00FD5910" w:rsidRDefault="00E2116D" w:rsidP="00E2116D">
      <w:pPr>
        <w:jc w:val="center"/>
        <w:rPr>
          <w:b/>
          <w:sz w:val="28"/>
          <w:szCs w:val="28"/>
        </w:rPr>
      </w:pPr>
    </w:p>
    <w:p w:rsidR="00E2116D" w:rsidRDefault="00E2116D" w:rsidP="00E2116D">
      <w:pPr>
        <w:jc w:val="center"/>
        <w:rPr>
          <w:b/>
          <w:spacing w:val="32"/>
          <w:sz w:val="28"/>
          <w:szCs w:val="28"/>
        </w:rPr>
      </w:pPr>
      <w:r w:rsidRPr="00FD5910">
        <w:rPr>
          <w:b/>
          <w:spacing w:val="32"/>
          <w:sz w:val="28"/>
          <w:szCs w:val="28"/>
        </w:rPr>
        <w:t>РЕШЕНИЕ</w:t>
      </w:r>
    </w:p>
    <w:p w:rsidR="004C286C" w:rsidRDefault="004C286C" w:rsidP="00E2116D">
      <w:pPr>
        <w:jc w:val="center"/>
        <w:rPr>
          <w:b/>
          <w:spacing w:val="32"/>
          <w:sz w:val="28"/>
          <w:szCs w:val="28"/>
        </w:rPr>
      </w:pPr>
    </w:p>
    <w:p w:rsidR="004C286C" w:rsidRPr="00FD5910" w:rsidRDefault="004C286C" w:rsidP="004C286C">
      <w:pPr>
        <w:rPr>
          <w:b/>
          <w:spacing w:val="32"/>
          <w:sz w:val="28"/>
          <w:szCs w:val="28"/>
        </w:rPr>
      </w:pPr>
      <w:r>
        <w:rPr>
          <w:b/>
          <w:spacing w:val="32"/>
          <w:sz w:val="28"/>
          <w:szCs w:val="28"/>
        </w:rPr>
        <w:t xml:space="preserve">От </w:t>
      </w:r>
      <w:r w:rsidR="00C230DE">
        <w:rPr>
          <w:b/>
          <w:spacing w:val="32"/>
          <w:sz w:val="28"/>
          <w:szCs w:val="28"/>
        </w:rPr>
        <w:t>31</w:t>
      </w:r>
      <w:r>
        <w:rPr>
          <w:b/>
          <w:spacing w:val="32"/>
          <w:sz w:val="28"/>
          <w:szCs w:val="28"/>
        </w:rPr>
        <w:t>.</w:t>
      </w:r>
      <w:r w:rsidR="00C230DE">
        <w:rPr>
          <w:b/>
          <w:spacing w:val="32"/>
          <w:sz w:val="28"/>
          <w:szCs w:val="28"/>
        </w:rPr>
        <w:t>08</w:t>
      </w:r>
      <w:r>
        <w:rPr>
          <w:b/>
          <w:spacing w:val="32"/>
          <w:sz w:val="28"/>
          <w:szCs w:val="28"/>
        </w:rPr>
        <w:t>.201</w:t>
      </w:r>
      <w:r w:rsidR="00C230DE">
        <w:rPr>
          <w:b/>
          <w:spacing w:val="32"/>
          <w:sz w:val="28"/>
          <w:szCs w:val="28"/>
        </w:rPr>
        <w:t>5</w:t>
      </w:r>
      <w:r>
        <w:rPr>
          <w:b/>
          <w:spacing w:val="32"/>
          <w:sz w:val="28"/>
          <w:szCs w:val="28"/>
        </w:rPr>
        <w:t xml:space="preserve"> года №</w:t>
      </w:r>
      <w:r w:rsidR="003D148E">
        <w:rPr>
          <w:b/>
          <w:spacing w:val="32"/>
          <w:sz w:val="28"/>
          <w:szCs w:val="28"/>
        </w:rPr>
        <w:t>139</w:t>
      </w:r>
    </w:p>
    <w:p w:rsidR="008C197D" w:rsidRPr="00FD5910" w:rsidRDefault="008C197D" w:rsidP="00E2116D">
      <w:pPr>
        <w:jc w:val="center"/>
        <w:rPr>
          <w:b/>
          <w:spacing w:val="32"/>
          <w:sz w:val="28"/>
          <w:szCs w:val="28"/>
        </w:rPr>
      </w:pPr>
    </w:p>
    <w:p w:rsidR="00E2116D" w:rsidRPr="00C230DE" w:rsidRDefault="00C230DE" w:rsidP="00C230DE">
      <w:pPr>
        <w:jc w:val="center"/>
        <w:rPr>
          <w:b/>
          <w:sz w:val="28"/>
          <w:szCs w:val="28"/>
        </w:rPr>
      </w:pPr>
      <w:r w:rsidRPr="00C230DE">
        <w:rPr>
          <w:b/>
          <w:sz w:val="28"/>
          <w:szCs w:val="28"/>
        </w:rPr>
        <w:t>О внесении изменений в решение от 24.12.2014 №118</w:t>
      </w:r>
    </w:p>
    <w:p w:rsidR="00F54D47" w:rsidRPr="00C230DE" w:rsidRDefault="00F54D47" w:rsidP="004C286C">
      <w:pPr>
        <w:jc w:val="center"/>
        <w:rPr>
          <w:b/>
          <w:sz w:val="28"/>
          <w:szCs w:val="28"/>
        </w:rPr>
      </w:pPr>
      <w:r w:rsidRPr="00C230DE">
        <w:rPr>
          <w:b/>
          <w:sz w:val="28"/>
          <w:szCs w:val="28"/>
        </w:rPr>
        <w:t>«</w:t>
      </w:r>
      <w:r w:rsidR="004C286C" w:rsidRPr="00C230DE">
        <w:rPr>
          <w:b/>
          <w:sz w:val="28"/>
          <w:szCs w:val="28"/>
        </w:rPr>
        <w:t xml:space="preserve">О </w:t>
      </w:r>
      <w:r w:rsidRPr="00C230DE">
        <w:rPr>
          <w:b/>
          <w:sz w:val="28"/>
          <w:szCs w:val="28"/>
        </w:rPr>
        <w:t xml:space="preserve">бюджете </w:t>
      </w:r>
      <w:r w:rsidR="004C286C" w:rsidRPr="00C230DE">
        <w:rPr>
          <w:b/>
          <w:sz w:val="28"/>
          <w:szCs w:val="28"/>
        </w:rPr>
        <w:t>Тарасовского сельского поселения</w:t>
      </w:r>
    </w:p>
    <w:p w:rsidR="00F54D47" w:rsidRPr="00C230DE" w:rsidRDefault="00F54D47" w:rsidP="004C286C">
      <w:pPr>
        <w:jc w:val="center"/>
        <w:rPr>
          <w:b/>
          <w:sz w:val="28"/>
          <w:szCs w:val="28"/>
        </w:rPr>
      </w:pPr>
      <w:r w:rsidRPr="00C230DE">
        <w:rPr>
          <w:b/>
          <w:sz w:val="28"/>
          <w:szCs w:val="28"/>
        </w:rPr>
        <w:t>на 201</w:t>
      </w:r>
      <w:r w:rsidR="00E6063F" w:rsidRPr="00C230DE">
        <w:rPr>
          <w:b/>
          <w:sz w:val="28"/>
          <w:szCs w:val="28"/>
        </w:rPr>
        <w:t>5</w:t>
      </w:r>
      <w:r w:rsidRPr="00C230DE">
        <w:rPr>
          <w:b/>
          <w:sz w:val="28"/>
          <w:szCs w:val="28"/>
        </w:rPr>
        <w:t xml:space="preserve"> год и на плановый период  201</w:t>
      </w:r>
      <w:r w:rsidR="00E6063F" w:rsidRPr="00C230DE">
        <w:rPr>
          <w:b/>
          <w:sz w:val="28"/>
          <w:szCs w:val="28"/>
        </w:rPr>
        <w:t>6</w:t>
      </w:r>
      <w:r w:rsidRPr="00C230DE">
        <w:rPr>
          <w:b/>
          <w:sz w:val="28"/>
          <w:szCs w:val="28"/>
        </w:rPr>
        <w:t xml:space="preserve"> и 201</w:t>
      </w:r>
      <w:r w:rsidR="00E6063F" w:rsidRPr="00C230DE">
        <w:rPr>
          <w:b/>
          <w:sz w:val="28"/>
          <w:szCs w:val="28"/>
        </w:rPr>
        <w:t>7</w:t>
      </w:r>
      <w:r w:rsidRPr="00C230DE">
        <w:rPr>
          <w:b/>
          <w:sz w:val="28"/>
          <w:szCs w:val="28"/>
        </w:rPr>
        <w:t xml:space="preserve"> годов»</w:t>
      </w:r>
    </w:p>
    <w:p w:rsidR="00F54D47" w:rsidRPr="00570804" w:rsidRDefault="00F54D47" w:rsidP="00F54D47">
      <w:pPr>
        <w:jc w:val="both"/>
        <w:rPr>
          <w:sz w:val="28"/>
          <w:szCs w:val="28"/>
        </w:rPr>
      </w:pPr>
    </w:p>
    <w:p w:rsidR="00C230DE" w:rsidRDefault="00C230DE" w:rsidP="00C23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1.Внести в решение Совета народных депутатов Тарасовского сельского поселения №118 от 24.12.2014 г.</w:t>
      </w:r>
      <w:r w:rsidRPr="004671F0">
        <w:rPr>
          <w:sz w:val="28"/>
          <w:szCs w:val="28"/>
        </w:rPr>
        <w:t xml:space="preserve"> </w:t>
      </w:r>
      <w:r w:rsidRPr="004671F0">
        <w:rPr>
          <w:b/>
          <w:sz w:val="28"/>
          <w:szCs w:val="28"/>
        </w:rPr>
        <w:t>о бюджете Тарасовского сельского поселения</w:t>
      </w:r>
      <w:r>
        <w:rPr>
          <w:b/>
          <w:sz w:val="28"/>
          <w:szCs w:val="28"/>
        </w:rPr>
        <w:t xml:space="preserve"> </w:t>
      </w:r>
      <w:r w:rsidRPr="004671F0">
        <w:rPr>
          <w:b/>
          <w:sz w:val="28"/>
          <w:szCs w:val="28"/>
        </w:rPr>
        <w:t>на 201</w:t>
      </w:r>
      <w:r w:rsidR="00024D4D">
        <w:rPr>
          <w:b/>
          <w:sz w:val="28"/>
          <w:szCs w:val="28"/>
        </w:rPr>
        <w:t xml:space="preserve">5 </w:t>
      </w:r>
      <w:r w:rsidRPr="004671F0">
        <w:rPr>
          <w:b/>
          <w:sz w:val="28"/>
          <w:szCs w:val="28"/>
        </w:rPr>
        <w:t>год и на плановый период  201</w:t>
      </w:r>
      <w:r w:rsidR="00024D4D">
        <w:rPr>
          <w:b/>
          <w:sz w:val="28"/>
          <w:szCs w:val="28"/>
        </w:rPr>
        <w:t>6</w:t>
      </w:r>
      <w:r w:rsidRPr="004671F0">
        <w:rPr>
          <w:b/>
          <w:sz w:val="28"/>
          <w:szCs w:val="28"/>
        </w:rPr>
        <w:t xml:space="preserve"> и 201</w:t>
      </w:r>
      <w:r w:rsidR="00024D4D">
        <w:rPr>
          <w:b/>
          <w:sz w:val="28"/>
          <w:szCs w:val="28"/>
        </w:rPr>
        <w:t xml:space="preserve">7 </w:t>
      </w:r>
      <w:r w:rsidRPr="004671F0">
        <w:rPr>
          <w:b/>
          <w:sz w:val="28"/>
          <w:szCs w:val="28"/>
        </w:rPr>
        <w:t>годов»</w:t>
      </w:r>
      <w:r>
        <w:rPr>
          <w:b/>
          <w:sz w:val="28"/>
          <w:szCs w:val="28"/>
        </w:rPr>
        <w:t xml:space="preserve"> следующие изменения и дополнения</w:t>
      </w:r>
      <w:r w:rsidRPr="00D63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C230DE" w:rsidRDefault="00C230DE" w:rsidP="00C23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70804">
        <w:rPr>
          <w:sz w:val="28"/>
          <w:szCs w:val="28"/>
        </w:rPr>
        <w:t>1</w:t>
      </w:r>
      <w:r>
        <w:rPr>
          <w:sz w:val="28"/>
          <w:szCs w:val="28"/>
        </w:rPr>
        <w:t>)  статью 1 изложить в следующей редакции:</w:t>
      </w:r>
    </w:p>
    <w:p w:rsidR="00F54D47" w:rsidRPr="00570804" w:rsidRDefault="00C230DE" w:rsidP="00F54D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4D47" w:rsidRPr="00570804">
        <w:rPr>
          <w:sz w:val="28"/>
          <w:szCs w:val="28"/>
        </w:rPr>
        <w:t>1. Утвердить о</w:t>
      </w:r>
      <w:r w:rsidR="004C286C">
        <w:rPr>
          <w:sz w:val="28"/>
          <w:szCs w:val="28"/>
        </w:rPr>
        <w:t xml:space="preserve">сновные характеристики </w:t>
      </w:r>
      <w:r w:rsidR="00F54D47" w:rsidRPr="00570804">
        <w:rPr>
          <w:sz w:val="28"/>
          <w:szCs w:val="28"/>
        </w:rPr>
        <w:t xml:space="preserve"> бюджета </w:t>
      </w:r>
      <w:r w:rsidR="004C286C">
        <w:rPr>
          <w:sz w:val="28"/>
          <w:szCs w:val="28"/>
        </w:rPr>
        <w:t xml:space="preserve">поселения </w:t>
      </w:r>
      <w:r w:rsidR="00F54D47" w:rsidRPr="00570804">
        <w:rPr>
          <w:sz w:val="28"/>
          <w:szCs w:val="28"/>
        </w:rPr>
        <w:t>на 201</w:t>
      </w:r>
      <w:r w:rsidR="00E6063F">
        <w:rPr>
          <w:sz w:val="28"/>
          <w:szCs w:val="28"/>
        </w:rPr>
        <w:t>5</w:t>
      </w:r>
      <w:r w:rsidR="00F54D47" w:rsidRPr="00570804">
        <w:rPr>
          <w:sz w:val="28"/>
          <w:szCs w:val="28"/>
        </w:rPr>
        <w:t xml:space="preserve">  год:     </w:t>
      </w:r>
    </w:p>
    <w:p w:rsidR="00F54D47" w:rsidRPr="00570804" w:rsidRDefault="004C286C" w:rsidP="00F54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</w:t>
      </w:r>
      <w:r w:rsidR="00F54D47"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="00F54D47" w:rsidRPr="00570804">
        <w:rPr>
          <w:sz w:val="28"/>
          <w:szCs w:val="28"/>
        </w:rPr>
        <w:t xml:space="preserve">в сумме </w:t>
      </w:r>
      <w:r w:rsidR="00C230DE">
        <w:rPr>
          <w:sz w:val="28"/>
          <w:szCs w:val="28"/>
        </w:rPr>
        <w:t>5462,0</w:t>
      </w:r>
      <w:r w:rsidR="00BC1417">
        <w:rPr>
          <w:sz w:val="28"/>
          <w:szCs w:val="28"/>
        </w:rPr>
        <w:t xml:space="preserve"> т</w:t>
      </w:r>
      <w:r w:rsidR="00F54D47" w:rsidRPr="00570804">
        <w:rPr>
          <w:sz w:val="28"/>
          <w:szCs w:val="28"/>
        </w:rPr>
        <w:t>ыс. рублей;</w:t>
      </w:r>
    </w:p>
    <w:p w:rsidR="00F54D47" w:rsidRPr="00570804" w:rsidRDefault="00F54D47" w:rsidP="00F54D47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общий объем расходо</w:t>
      </w:r>
      <w:r w:rsidR="004C286C">
        <w:rPr>
          <w:sz w:val="28"/>
          <w:szCs w:val="28"/>
        </w:rPr>
        <w:t xml:space="preserve">в </w:t>
      </w:r>
      <w:r w:rsidRPr="00570804">
        <w:rPr>
          <w:sz w:val="28"/>
          <w:szCs w:val="28"/>
        </w:rPr>
        <w:t xml:space="preserve">бюджета </w:t>
      </w:r>
      <w:r w:rsidR="004C286C"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 xml:space="preserve">в сумме </w:t>
      </w:r>
      <w:r w:rsidR="00C230DE">
        <w:rPr>
          <w:sz w:val="28"/>
          <w:szCs w:val="28"/>
        </w:rPr>
        <w:t>5462,0 тыс</w:t>
      </w:r>
      <w:r w:rsidRPr="00570804">
        <w:rPr>
          <w:sz w:val="28"/>
          <w:szCs w:val="28"/>
        </w:rPr>
        <w:t>. рублей;</w:t>
      </w:r>
    </w:p>
    <w:p w:rsidR="00F54D47" w:rsidRPr="00570804" w:rsidRDefault="00F54D47" w:rsidP="00F54D47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2. Утвердить ос</w:t>
      </w:r>
      <w:r w:rsidR="004C286C">
        <w:rPr>
          <w:sz w:val="28"/>
          <w:szCs w:val="28"/>
        </w:rPr>
        <w:t xml:space="preserve">новные характеристики </w:t>
      </w:r>
      <w:r w:rsidRPr="00570804">
        <w:rPr>
          <w:sz w:val="28"/>
          <w:szCs w:val="28"/>
        </w:rPr>
        <w:t xml:space="preserve">бюджета </w:t>
      </w:r>
      <w:r w:rsidR="004C286C"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на плановый период 201</w:t>
      </w:r>
      <w:r w:rsidR="00E6063F"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 и 201</w:t>
      </w:r>
      <w:r w:rsidR="00E6063F"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годов:   </w:t>
      </w:r>
    </w:p>
    <w:p w:rsidR="00F54D47" w:rsidRPr="00570804" w:rsidRDefault="004C286C" w:rsidP="00F54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</w:t>
      </w:r>
      <w:r w:rsidR="00F54D47"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F54D47" w:rsidRPr="00570804">
        <w:rPr>
          <w:sz w:val="28"/>
          <w:szCs w:val="28"/>
        </w:rPr>
        <w:t xml:space="preserve"> на 201</w:t>
      </w:r>
      <w:r w:rsidR="00E6063F">
        <w:rPr>
          <w:sz w:val="28"/>
          <w:szCs w:val="28"/>
        </w:rPr>
        <w:t>6</w:t>
      </w:r>
      <w:r w:rsidR="00F54D47" w:rsidRPr="00570804">
        <w:rPr>
          <w:sz w:val="28"/>
          <w:szCs w:val="28"/>
        </w:rPr>
        <w:t xml:space="preserve"> год в сумме  </w:t>
      </w:r>
      <w:r w:rsidR="0047725B">
        <w:rPr>
          <w:sz w:val="28"/>
          <w:szCs w:val="28"/>
        </w:rPr>
        <w:t>2971</w:t>
      </w:r>
      <w:r w:rsidR="00BC1417">
        <w:rPr>
          <w:sz w:val="28"/>
          <w:szCs w:val="28"/>
        </w:rPr>
        <w:t>,0</w:t>
      </w:r>
      <w:r w:rsidR="006C5C6D">
        <w:rPr>
          <w:sz w:val="28"/>
          <w:szCs w:val="28"/>
        </w:rPr>
        <w:t xml:space="preserve"> </w:t>
      </w:r>
      <w:r w:rsidR="00F54D47" w:rsidRPr="00570804">
        <w:rPr>
          <w:sz w:val="28"/>
          <w:szCs w:val="28"/>
        </w:rPr>
        <w:t>тыс. рублей и на 201</w:t>
      </w:r>
      <w:r w:rsidR="00E6063F">
        <w:rPr>
          <w:sz w:val="28"/>
          <w:szCs w:val="28"/>
        </w:rPr>
        <w:t>7</w:t>
      </w:r>
      <w:r w:rsidR="00F54D47" w:rsidRPr="00570804">
        <w:rPr>
          <w:sz w:val="28"/>
          <w:szCs w:val="28"/>
        </w:rPr>
        <w:t xml:space="preserve"> год в сумме  </w:t>
      </w:r>
      <w:r w:rsidR="0047725B">
        <w:rPr>
          <w:sz w:val="28"/>
          <w:szCs w:val="28"/>
        </w:rPr>
        <w:t>2763,9</w:t>
      </w:r>
      <w:r w:rsidR="006C5C6D">
        <w:rPr>
          <w:sz w:val="28"/>
          <w:szCs w:val="28"/>
        </w:rPr>
        <w:t xml:space="preserve"> </w:t>
      </w:r>
      <w:r w:rsidR="00F54D47" w:rsidRPr="00570804">
        <w:rPr>
          <w:sz w:val="28"/>
          <w:szCs w:val="28"/>
        </w:rPr>
        <w:t>тыс. рублей,</w:t>
      </w:r>
    </w:p>
    <w:p w:rsidR="00F54D47" w:rsidRDefault="00F54D47" w:rsidP="00F54D47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 xml:space="preserve">общий </w:t>
      </w:r>
      <w:r w:rsidR="004C286C">
        <w:rPr>
          <w:sz w:val="28"/>
          <w:szCs w:val="28"/>
        </w:rPr>
        <w:t xml:space="preserve">объем расходов </w:t>
      </w:r>
      <w:r w:rsidRPr="00570804">
        <w:rPr>
          <w:sz w:val="28"/>
          <w:szCs w:val="28"/>
        </w:rPr>
        <w:t xml:space="preserve">бюджета </w:t>
      </w:r>
      <w:r w:rsidR="004C286C"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на 201</w:t>
      </w:r>
      <w:r w:rsidR="00E6063F"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год в сумме </w:t>
      </w:r>
      <w:r w:rsidR="0047725B">
        <w:rPr>
          <w:sz w:val="28"/>
          <w:szCs w:val="28"/>
        </w:rPr>
        <w:t>2971,0</w:t>
      </w:r>
      <w:r w:rsidR="00DC62B0">
        <w:rPr>
          <w:sz w:val="28"/>
          <w:szCs w:val="28"/>
        </w:rPr>
        <w:t xml:space="preserve"> </w:t>
      </w:r>
      <w:r w:rsidRPr="00570804">
        <w:rPr>
          <w:sz w:val="28"/>
          <w:szCs w:val="28"/>
        </w:rPr>
        <w:t>тыс. рублей и на 201</w:t>
      </w:r>
      <w:r w:rsidR="00E6063F"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 в сумме </w:t>
      </w:r>
      <w:r w:rsidR="0047725B">
        <w:rPr>
          <w:sz w:val="28"/>
          <w:szCs w:val="28"/>
        </w:rPr>
        <w:t>2763,9</w:t>
      </w:r>
      <w:r w:rsidR="00DC62B0">
        <w:rPr>
          <w:sz w:val="28"/>
          <w:szCs w:val="28"/>
        </w:rPr>
        <w:t xml:space="preserve"> </w:t>
      </w:r>
      <w:r w:rsidR="00C230DE">
        <w:rPr>
          <w:sz w:val="28"/>
          <w:szCs w:val="28"/>
        </w:rPr>
        <w:t>тыс. рублей».</w:t>
      </w:r>
    </w:p>
    <w:p w:rsidR="004021F3" w:rsidRDefault="00C230DE" w:rsidP="00C230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2)</w:t>
      </w:r>
      <w:r w:rsidRPr="00C230D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9 изложить в следующей редакции:</w:t>
      </w:r>
    </w:p>
    <w:p w:rsidR="00F54D47" w:rsidRDefault="00C230DE" w:rsidP="00F54D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4D47" w:rsidRPr="00FD5910">
        <w:rPr>
          <w:sz w:val="28"/>
          <w:szCs w:val="28"/>
        </w:rPr>
        <w:t xml:space="preserve">1.    Утвердить общий объем межбюджетных трансфертов, получаемых из </w:t>
      </w:r>
      <w:r w:rsidR="00F637E8">
        <w:rPr>
          <w:sz w:val="28"/>
          <w:szCs w:val="28"/>
        </w:rPr>
        <w:t>районного</w:t>
      </w:r>
      <w:r w:rsidR="00F54D47" w:rsidRPr="00FD5910">
        <w:rPr>
          <w:sz w:val="28"/>
          <w:szCs w:val="28"/>
        </w:rPr>
        <w:t xml:space="preserve"> бюджета на 201</w:t>
      </w:r>
      <w:r w:rsidR="00694978">
        <w:rPr>
          <w:sz w:val="28"/>
          <w:szCs w:val="28"/>
        </w:rPr>
        <w:t>5</w:t>
      </w:r>
      <w:r w:rsidR="00F54D47" w:rsidRPr="00FD5910">
        <w:rPr>
          <w:sz w:val="28"/>
          <w:szCs w:val="28"/>
        </w:rPr>
        <w:t xml:space="preserve"> год в сумме </w:t>
      </w:r>
      <w:r w:rsidR="00024D4D">
        <w:rPr>
          <w:sz w:val="28"/>
          <w:szCs w:val="28"/>
        </w:rPr>
        <w:t>2962,2</w:t>
      </w:r>
      <w:r w:rsidR="0030519D">
        <w:rPr>
          <w:sz w:val="28"/>
          <w:szCs w:val="28"/>
        </w:rPr>
        <w:t xml:space="preserve"> </w:t>
      </w:r>
      <w:r w:rsidR="00F10165">
        <w:rPr>
          <w:sz w:val="28"/>
          <w:szCs w:val="28"/>
        </w:rPr>
        <w:t xml:space="preserve"> </w:t>
      </w:r>
      <w:r w:rsidR="00F54D47" w:rsidRPr="00FD5910">
        <w:rPr>
          <w:sz w:val="28"/>
          <w:szCs w:val="28"/>
        </w:rPr>
        <w:t>тыс. рублей, на 201</w:t>
      </w:r>
      <w:r w:rsidR="00694978">
        <w:rPr>
          <w:sz w:val="28"/>
          <w:szCs w:val="28"/>
        </w:rPr>
        <w:t>6</w:t>
      </w:r>
      <w:r w:rsidR="00F54D47" w:rsidRPr="00FD5910">
        <w:rPr>
          <w:sz w:val="28"/>
          <w:szCs w:val="28"/>
        </w:rPr>
        <w:t xml:space="preserve"> год в сумме </w:t>
      </w:r>
      <w:r w:rsidR="0047725B">
        <w:rPr>
          <w:sz w:val="28"/>
          <w:szCs w:val="28"/>
        </w:rPr>
        <w:t>818</w:t>
      </w:r>
      <w:r w:rsidR="00A00F87">
        <w:rPr>
          <w:sz w:val="28"/>
          <w:szCs w:val="28"/>
        </w:rPr>
        <w:t>,0</w:t>
      </w:r>
      <w:r w:rsidR="00F10165">
        <w:rPr>
          <w:sz w:val="28"/>
          <w:szCs w:val="28"/>
        </w:rPr>
        <w:t xml:space="preserve"> </w:t>
      </w:r>
      <w:r w:rsidR="00F54D47" w:rsidRPr="00FD5910">
        <w:rPr>
          <w:sz w:val="28"/>
          <w:szCs w:val="28"/>
        </w:rPr>
        <w:t>тыс. рублей, на 201</w:t>
      </w:r>
      <w:r w:rsidR="00694978">
        <w:rPr>
          <w:sz w:val="28"/>
          <w:szCs w:val="28"/>
        </w:rPr>
        <w:t>7</w:t>
      </w:r>
      <w:r w:rsidR="00F54D47" w:rsidRPr="00FD5910">
        <w:rPr>
          <w:sz w:val="28"/>
          <w:szCs w:val="28"/>
        </w:rPr>
        <w:t xml:space="preserve"> год в сумме </w:t>
      </w:r>
      <w:r w:rsidR="00A00F87">
        <w:rPr>
          <w:sz w:val="28"/>
          <w:szCs w:val="28"/>
        </w:rPr>
        <w:t>7</w:t>
      </w:r>
      <w:r w:rsidR="0047725B">
        <w:rPr>
          <w:sz w:val="28"/>
          <w:szCs w:val="28"/>
        </w:rPr>
        <w:t>88</w:t>
      </w:r>
      <w:r w:rsidR="00A00F87">
        <w:rPr>
          <w:sz w:val="28"/>
          <w:szCs w:val="28"/>
        </w:rPr>
        <w:t>,9</w:t>
      </w:r>
      <w:r w:rsidR="00F54D47" w:rsidRPr="00FD59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="00F54D47" w:rsidRPr="00FD5910">
        <w:rPr>
          <w:sz w:val="28"/>
          <w:szCs w:val="28"/>
        </w:rPr>
        <w:t>.</w:t>
      </w:r>
    </w:p>
    <w:p w:rsidR="00CD264D" w:rsidRDefault="00D37E76" w:rsidP="00F54D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3)Приложение 2 к решению изложить в новой редакции согласно приложении 1 к настоящему решению;</w:t>
      </w:r>
    </w:p>
    <w:p w:rsidR="00C230DE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 xml:space="preserve">3) Приложение </w:t>
      </w:r>
      <w:r w:rsidR="00D37E76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изложить в новой редакции согласно приложении </w:t>
      </w:r>
      <w:r w:rsidR="00D37E76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C230DE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D37E76">
        <w:rPr>
          <w:sz w:val="28"/>
          <w:szCs w:val="28"/>
        </w:rPr>
        <w:t>4</w:t>
      </w:r>
      <w:r>
        <w:rPr>
          <w:sz w:val="28"/>
          <w:szCs w:val="28"/>
        </w:rPr>
        <w:t xml:space="preserve">к решению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C230DE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 xml:space="preserve">5) Приложение </w:t>
      </w:r>
      <w:r w:rsidR="00D37E76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решению:</w:t>
      </w:r>
    </w:p>
    <w:p w:rsidR="00C230DE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06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6 к решению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D37E76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решению:</w:t>
      </w:r>
    </w:p>
    <w:p w:rsidR="00D37E76" w:rsidRDefault="00D37E76" w:rsidP="00C230DE">
      <w:pPr>
        <w:rPr>
          <w:sz w:val="28"/>
          <w:szCs w:val="28"/>
        </w:rPr>
      </w:pPr>
    </w:p>
    <w:p w:rsidR="00C230DE" w:rsidRPr="00E4167A" w:rsidRDefault="00C230DE" w:rsidP="00C230DE">
      <w:pPr>
        <w:rPr>
          <w:sz w:val="28"/>
          <w:szCs w:val="28"/>
        </w:rPr>
      </w:pPr>
    </w:p>
    <w:p w:rsidR="00C230DE" w:rsidRPr="00C8363B" w:rsidRDefault="00C230DE" w:rsidP="00C230DE">
      <w:pPr>
        <w:ind w:left="360"/>
        <w:rPr>
          <w:sz w:val="28"/>
          <w:szCs w:val="28"/>
        </w:rPr>
      </w:pPr>
    </w:p>
    <w:p w:rsidR="00C230DE" w:rsidRDefault="00C230DE" w:rsidP="00C230DE">
      <w:pPr>
        <w:rPr>
          <w:b/>
          <w:sz w:val="28"/>
          <w:szCs w:val="28"/>
        </w:rPr>
      </w:pPr>
    </w:p>
    <w:p w:rsidR="00C230DE" w:rsidRPr="007F4813" w:rsidRDefault="00C230DE" w:rsidP="00C230DE">
      <w:pPr>
        <w:rPr>
          <w:b/>
          <w:sz w:val="28"/>
          <w:szCs w:val="28"/>
        </w:rPr>
      </w:pPr>
      <w:r w:rsidRPr="007F4813">
        <w:rPr>
          <w:b/>
          <w:sz w:val="28"/>
          <w:szCs w:val="28"/>
        </w:rPr>
        <w:t xml:space="preserve">Статья  </w:t>
      </w:r>
      <w:r>
        <w:rPr>
          <w:b/>
          <w:sz w:val="28"/>
          <w:szCs w:val="28"/>
        </w:rPr>
        <w:t>2</w:t>
      </w:r>
      <w:r w:rsidRPr="007F4813">
        <w:rPr>
          <w:b/>
          <w:sz w:val="28"/>
          <w:szCs w:val="28"/>
        </w:rPr>
        <w:t>.  Вступление в силу настоящего решения.</w:t>
      </w:r>
    </w:p>
    <w:p w:rsidR="00C230DE" w:rsidRPr="00FD5910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D591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подписания и подлежит обнародованию на информационном стенде администрации Тарасовского сельского поселения и размещению в информационно – коммуникационной сети «Интернет»</w:t>
      </w:r>
      <w:r w:rsidRPr="00FD5910">
        <w:rPr>
          <w:sz w:val="28"/>
          <w:szCs w:val="28"/>
        </w:rPr>
        <w:t>.</w:t>
      </w:r>
    </w:p>
    <w:p w:rsidR="00C230DE" w:rsidRDefault="00C230DE" w:rsidP="00C230DE">
      <w:pPr>
        <w:jc w:val="both"/>
        <w:rPr>
          <w:b/>
          <w:sz w:val="28"/>
          <w:szCs w:val="28"/>
        </w:rPr>
      </w:pPr>
    </w:p>
    <w:p w:rsidR="00C230DE" w:rsidRPr="00744A16" w:rsidRDefault="00C230DE" w:rsidP="00C230DE">
      <w:pPr>
        <w:jc w:val="both"/>
        <w:rPr>
          <w:sz w:val="28"/>
          <w:szCs w:val="28"/>
        </w:rPr>
      </w:pPr>
      <w:r w:rsidRPr="00744A16"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вопросам бюджета, налоговой политике и финансам (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 xml:space="preserve"> В.Н.)</w:t>
      </w:r>
    </w:p>
    <w:p w:rsidR="00C230DE" w:rsidRDefault="00C230DE" w:rsidP="00C230DE">
      <w:pPr>
        <w:jc w:val="both"/>
        <w:rPr>
          <w:sz w:val="28"/>
          <w:szCs w:val="28"/>
        </w:rPr>
      </w:pPr>
    </w:p>
    <w:p w:rsidR="00C230DE" w:rsidRDefault="00C230DE" w:rsidP="00C230DE">
      <w:pPr>
        <w:jc w:val="both"/>
        <w:rPr>
          <w:sz w:val="28"/>
          <w:szCs w:val="28"/>
        </w:rPr>
      </w:pPr>
    </w:p>
    <w:p w:rsidR="00C230DE" w:rsidRDefault="00C230DE" w:rsidP="00C230DE">
      <w:pPr>
        <w:jc w:val="both"/>
        <w:rPr>
          <w:sz w:val="28"/>
          <w:szCs w:val="28"/>
        </w:rPr>
      </w:pPr>
      <w:r w:rsidRPr="00FD591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FD5910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FD5910">
        <w:rPr>
          <w:sz w:val="28"/>
          <w:szCs w:val="28"/>
        </w:rPr>
        <w:t xml:space="preserve">народных депутатов </w:t>
      </w:r>
    </w:p>
    <w:p w:rsidR="00C230DE" w:rsidRPr="00FD5910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   В. Е</w:t>
      </w:r>
      <w:r w:rsidRPr="00FD5910">
        <w:rPr>
          <w:sz w:val="28"/>
          <w:szCs w:val="28"/>
        </w:rPr>
        <w:t xml:space="preserve">. </w:t>
      </w:r>
      <w:r>
        <w:rPr>
          <w:sz w:val="28"/>
          <w:szCs w:val="28"/>
        </w:rPr>
        <w:t>Серебров</w:t>
      </w:r>
    </w:p>
    <w:p w:rsidR="00C230DE" w:rsidRDefault="00C230DE" w:rsidP="00C230DE">
      <w:pPr>
        <w:rPr>
          <w:sz w:val="28"/>
          <w:szCs w:val="28"/>
        </w:rPr>
      </w:pPr>
    </w:p>
    <w:p w:rsidR="00C230DE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D5910">
        <w:rPr>
          <w:sz w:val="28"/>
          <w:szCs w:val="28"/>
        </w:rPr>
        <w:t xml:space="preserve">лава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C230DE" w:rsidRPr="00FD5910" w:rsidRDefault="00C230DE" w:rsidP="00C230D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Pr="00FD59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В.Е. Серебров</w:t>
      </w:r>
    </w:p>
    <w:p w:rsidR="00CF4592" w:rsidRDefault="00CF4592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tbl>
      <w:tblPr>
        <w:tblW w:w="10800" w:type="dxa"/>
        <w:tblLayout w:type="fixed"/>
        <w:tblLook w:val="0000"/>
      </w:tblPr>
      <w:tblGrid>
        <w:gridCol w:w="1800"/>
        <w:gridCol w:w="623"/>
        <w:gridCol w:w="2460"/>
        <w:gridCol w:w="5917"/>
      </w:tblGrid>
      <w:tr w:rsidR="000C0F2F" w:rsidRPr="00F50ECA" w:rsidTr="00B37323">
        <w:trPr>
          <w:trHeight w:val="330"/>
        </w:trPr>
        <w:tc>
          <w:tcPr>
            <w:tcW w:w="2423" w:type="dxa"/>
            <w:gridSpan w:val="2"/>
            <w:noWrap/>
            <w:vAlign w:val="bottom"/>
          </w:tcPr>
          <w:p w:rsidR="000C0F2F" w:rsidRPr="00F50ECA" w:rsidRDefault="000C0F2F" w:rsidP="004049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bottom"/>
          </w:tcPr>
          <w:p w:rsidR="000C0F2F" w:rsidRPr="00F50ECA" w:rsidRDefault="000C0F2F" w:rsidP="004049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noWrap/>
            <w:vAlign w:val="bottom"/>
          </w:tcPr>
          <w:p w:rsidR="000C0F2F" w:rsidRPr="00510D74" w:rsidRDefault="000C0F2F" w:rsidP="00404918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Приложение №1</w:t>
            </w:r>
          </w:p>
        </w:tc>
      </w:tr>
      <w:tr w:rsidR="000C0F2F" w:rsidRPr="00F50ECA" w:rsidTr="00B37323">
        <w:trPr>
          <w:trHeight w:val="330"/>
        </w:trPr>
        <w:tc>
          <w:tcPr>
            <w:tcW w:w="2423" w:type="dxa"/>
            <w:gridSpan w:val="2"/>
            <w:noWrap/>
            <w:vAlign w:val="bottom"/>
          </w:tcPr>
          <w:p w:rsidR="000C0F2F" w:rsidRPr="00F50ECA" w:rsidRDefault="000C0F2F" w:rsidP="004049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bottom"/>
          </w:tcPr>
          <w:p w:rsidR="000C0F2F" w:rsidRPr="00F50ECA" w:rsidRDefault="000C0F2F" w:rsidP="004049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noWrap/>
            <w:vAlign w:val="bottom"/>
          </w:tcPr>
          <w:p w:rsidR="000C0F2F" w:rsidRDefault="000C0F2F" w:rsidP="00404918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к решению №</w:t>
            </w:r>
            <w:r>
              <w:rPr>
                <w:sz w:val="24"/>
                <w:szCs w:val="24"/>
              </w:rPr>
              <w:t>139 о</w:t>
            </w:r>
            <w:r w:rsidRPr="00510D74">
              <w:rPr>
                <w:sz w:val="24"/>
                <w:szCs w:val="24"/>
              </w:rPr>
              <w:t xml:space="preserve">т  </w:t>
            </w:r>
            <w:r>
              <w:rPr>
                <w:sz w:val="24"/>
                <w:szCs w:val="24"/>
              </w:rPr>
              <w:t>31.08</w:t>
            </w:r>
            <w:r w:rsidRPr="00510D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10D74">
              <w:rPr>
                <w:sz w:val="24"/>
                <w:szCs w:val="24"/>
              </w:rPr>
              <w:t xml:space="preserve"> г. </w:t>
            </w:r>
          </w:p>
          <w:p w:rsidR="000C0F2F" w:rsidRPr="00510D74" w:rsidRDefault="000C0F2F" w:rsidP="00404918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О внесении изменений в решение от 24.12.2014 №118</w:t>
            </w:r>
          </w:p>
          <w:p w:rsidR="000C0F2F" w:rsidRPr="00510D74" w:rsidRDefault="000C0F2F" w:rsidP="00404918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«О бюджете Тарасовского сельского поселения</w:t>
            </w:r>
          </w:p>
          <w:p w:rsidR="000C0F2F" w:rsidRPr="00510D74" w:rsidRDefault="000C0F2F" w:rsidP="00404918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 xml:space="preserve">на 2015 год и на плановый период  2016 и 2017 годов» </w:t>
            </w:r>
          </w:p>
        </w:tc>
      </w:tr>
      <w:tr w:rsidR="000C0F2F" w:rsidRPr="00B37323" w:rsidTr="00B37323">
        <w:trPr>
          <w:trHeight w:val="1200"/>
        </w:trPr>
        <w:tc>
          <w:tcPr>
            <w:tcW w:w="10800" w:type="dxa"/>
            <w:gridSpan w:val="4"/>
            <w:vAlign w:val="center"/>
          </w:tcPr>
          <w:p w:rsidR="000C0F2F" w:rsidRPr="00B37323" w:rsidRDefault="000C0F2F" w:rsidP="00B37323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23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поселения  - о</w:t>
            </w:r>
            <w:r w:rsidR="00B37323">
              <w:rPr>
                <w:b/>
                <w:bCs/>
                <w:sz w:val="24"/>
                <w:szCs w:val="24"/>
              </w:rPr>
              <w:t xml:space="preserve">рганов местного самоуправления Тарасовского </w:t>
            </w:r>
            <w:r w:rsidRPr="00B37323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0C0F2F" w:rsidRPr="00B37323" w:rsidTr="00B37323">
        <w:trPr>
          <w:trHeight w:val="330"/>
        </w:trPr>
        <w:tc>
          <w:tcPr>
            <w:tcW w:w="2423" w:type="dxa"/>
            <w:gridSpan w:val="2"/>
            <w:noWrap/>
            <w:vAlign w:val="bottom"/>
          </w:tcPr>
          <w:p w:rsidR="000C0F2F" w:rsidRPr="00B37323" w:rsidRDefault="000C0F2F" w:rsidP="0040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/>
            <w:vAlign w:val="bottom"/>
          </w:tcPr>
          <w:p w:rsidR="000C0F2F" w:rsidRPr="00B37323" w:rsidRDefault="000C0F2F" w:rsidP="004049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noWrap/>
            <w:vAlign w:val="bottom"/>
          </w:tcPr>
          <w:p w:rsidR="000C0F2F" w:rsidRPr="00B37323" w:rsidRDefault="000C0F2F" w:rsidP="00404918">
            <w:pPr>
              <w:rPr>
                <w:color w:val="000000"/>
                <w:sz w:val="24"/>
                <w:szCs w:val="24"/>
              </w:rPr>
            </w:pPr>
          </w:p>
        </w:tc>
      </w:tr>
      <w:tr w:rsidR="000C0F2F" w:rsidRPr="00B37323" w:rsidTr="000C0F2F">
        <w:trPr>
          <w:trHeight w:val="525"/>
        </w:trPr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B37323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 xml:space="preserve">Наименование главного администратора доходов бюджета поселения - органов местного самоуправления администрации </w:t>
            </w:r>
            <w:r w:rsidR="00B37323">
              <w:rPr>
                <w:sz w:val="24"/>
                <w:szCs w:val="24"/>
              </w:rPr>
              <w:t xml:space="preserve">Тарасовского </w:t>
            </w:r>
            <w:r w:rsidRPr="00B37323">
              <w:rPr>
                <w:sz w:val="24"/>
                <w:szCs w:val="24"/>
              </w:rPr>
              <w:t>сельского поселения и доходов  бюджета</w:t>
            </w:r>
            <w:r w:rsidRPr="00B37323">
              <w:rPr>
                <w:smallCaps/>
                <w:sz w:val="24"/>
                <w:szCs w:val="24"/>
              </w:rPr>
              <w:t xml:space="preserve">  </w:t>
            </w:r>
            <w:r w:rsidRPr="00B37323">
              <w:rPr>
                <w:sz w:val="24"/>
                <w:szCs w:val="24"/>
              </w:rPr>
              <w:t>поселения</w:t>
            </w:r>
          </w:p>
        </w:tc>
      </w:tr>
      <w:tr w:rsidR="000C0F2F" w:rsidRPr="00B37323" w:rsidTr="000C0F2F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доходов  поселения</w:t>
            </w: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rPr>
                <w:sz w:val="24"/>
                <w:szCs w:val="24"/>
              </w:rPr>
            </w:pPr>
          </w:p>
        </w:tc>
      </w:tr>
      <w:tr w:rsidR="000C0F2F" w:rsidRPr="00B37323" w:rsidTr="000C0F2F">
        <w:trPr>
          <w:trHeight w:val="43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0F2F" w:rsidRPr="00B37323" w:rsidRDefault="000C0F2F" w:rsidP="00B373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23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B37323">
              <w:rPr>
                <w:b/>
                <w:bCs/>
                <w:color w:val="000000"/>
                <w:sz w:val="24"/>
                <w:szCs w:val="24"/>
              </w:rPr>
              <w:t>Тарасовского</w:t>
            </w:r>
            <w:r w:rsidRPr="00B3732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1 08 07175 01 1000 110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1 08 07175 01 4000 110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B37323">
              <w:rPr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B37323">
              <w:rPr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1 16 37040 10 0000 140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1 18 05000 10 0000 180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2 07 05020 10 0000 180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0F2F" w:rsidRPr="00B37323" w:rsidTr="000C0F2F">
        <w:trPr>
          <w:trHeight w:val="7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207 05030 10 0000 180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0F2F" w:rsidRPr="00B37323" w:rsidTr="000C0F2F">
        <w:trPr>
          <w:trHeight w:val="16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C0F2F" w:rsidRPr="00B37323" w:rsidTr="000C0F2F">
        <w:trPr>
          <w:trHeight w:val="7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0F2F" w:rsidRPr="00B37323" w:rsidRDefault="000C0F2F" w:rsidP="00B373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23">
              <w:rPr>
                <w:b/>
                <w:bCs/>
                <w:color w:val="000000"/>
                <w:sz w:val="24"/>
                <w:szCs w:val="24"/>
              </w:rPr>
              <w:t xml:space="preserve">Иные доходы бюджета </w:t>
            </w:r>
            <w:r w:rsidR="00B37323">
              <w:rPr>
                <w:b/>
                <w:bCs/>
                <w:color w:val="000000"/>
                <w:sz w:val="24"/>
                <w:szCs w:val="24"/>
              </w:rPr>
              <w:t>Тарасовского</w:t>
            </w:r>
            <w:r w:rsidRPr="00B3732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1 08 07175 01 1000 110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1 11 03050 10 0000 120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1 11 05093 10 0000 120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37323">
              <w:rPr>
                <w:color w:val="000000"/>
                <w:sz w:val="24"/>
                <w:szCs w:val="24"/>
              </w:rPr>
              <w:t>имущества</w:t>
            </w:r>
            <w:proofErr w:type="gramEnd"/>
            <w:r w:rsidRPr="00B37323">
              <w:rPr>
                <w:color w:val="00000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1 13 01540 10 0000 130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1 14 02050 10 0000 440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1 14 06033 10 0000 430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0F2F" w:rsidRPr="00B37323" w:rsidTr="000C0F2F">
        <w:trPr>
          <w:trHeight w:val="16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1 14 07030 10 0000 410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B37323">
              <w:rPr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B37323">
              <w:rPr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1 16 30015 01 0000 140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1 16 37040 10 0000 140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1 16 46000 10 0000 140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 сельских поселений, либо в связи с уклонением от заключения таких контрактов или иных договоров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1 18 05000 10 0000 180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расходам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2 02 02008 10 0000 151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2 02 02041 10 0000 151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2 02 02077 10 0000 151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3732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7323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2 02 02078 10 0000 151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2 02 02079 10 0000 151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2 02 02080 10 0000 151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2 02 02081 10 0000 151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2 02 02085 10 0000 151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0F2F" w:rsidRPr="00B37323" w:rsidTr="000C0F2F">
        <w:trPr>
          <w:trHeight w:val="16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2 02 02088 10 0000 151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2 02 02088 10 0001 151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2 02 02088 10 0002 151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C0F2F" w:rsidRPr="00B37323" w:rsidTr="000C0F2F">
        <w:trPr>
          <w:trHeight w:val="16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2 02 02088 10 0004 151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2 02 02088 10 0005 151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2 02 02089 10 0000 151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2 02 02089 10 0001 151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2 02 02089 10 0002 151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2 02 02089 10 0004 151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2 02 02089 10 0005 151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2 02 02150 10 0000 151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2 02 03002 10 0000 151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2 02 04029 10 0000 151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2 02 04033 10 0000 151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2 02 04056 10 0000 151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2 02 04059 10 0000 151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B37323">
              <w:rPr>
                <w:color w:val="000000"/>
                <w:sz w:val="24"/>
                <w:szCs w:val="24"/>
              </w:rPr>
              <w:t>достижения наилучших  показателей  деятельности  органов местного  самоуправления</w:t>
            </w:r>
            <w:proofErr w:type="gramEnd"/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2 03 05000 10 0000 180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2 03 05010 10 0000 180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2 03 05020 10 0000 180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2 03 05030 10 0000 180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2 03 05040 10 0000 180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C0F2F" w:rsidRPr="00B37323" w:rsidTr="000C0F2F">
        <w:trPr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2 03 05050 10 0000 180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2 03 05060 10 0000 180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2 03 05099 10 0000 180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2 04 05000 10 0000 180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2 04 05010 10 0000 180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2 04 05020 10 0000 180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2 04 05099 10 0000 180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2 07 05000 10 0000 180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2 07 05010 10 0000 180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2 07 05020 10 0000 180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0F2F" w:rsidRPr="00B37323" w:rsidTr="000C0F2F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2 07 05030 10 0000 180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0F2F" w:rsidRPr="00B37323" w:rsidTr="000C0F2F">
        <w:trPr>
          <w:trHeight w:val="16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2 08 05000 10 0000 180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0F2F" w:rsidRPr="00B37323" w:rsidTr="000C0F2F">
        <w:trPr>
          <w:trHeight w:val="9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2 18 05010 10 0000 151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2 18 05010 10 0000 180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2 18 05030 10 0000 180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C0F2F" w:rsidRPr="00B37323" w:rsidTr="000C0F2F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color w:val="000000"/>
                <w:sz w:val="24"/>
                <w:szCs w:val="24"/>
              </w:rPr>
            </w:pPr>
            <w:r w:rsidRPr="00B373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center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2 19 05000 10 0000 151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F2F" w:rsidRPr="00B37323" w:rsidRDefault="000C0F2F" w:rsidP="00404918">
            <w:pPr>
              <w:jc w:val="both"/>
              <w:rPr>
                <w:sz w:val="24"/>
                <w:szCs w:val="24"/>
              </w:rPr>
            </w:pPr>
            <w:r w:rsidRPr="00B3732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0F2F" w:rsidRPr="00B37323" w:rsidRDefault="000C0F2F" w:rsidP="000C0F2F">
      <w:pPr>
        <w:rPr>
          <w:sz w:val="24"/>
          <w:szCs w:val="24"/>
        </w:rPr>
      </w:pPr>
      <w:bookmarkStart w:id="0" w:name="RANGE!A1:C15"/>
      <w:bookmarkEnd w:id="0"/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Pr="00B37323" w:rsidRDefault="000C0F2F" w:rsidP="000C0F2F">
      <w:pPr>
        <w:rPr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0C0F2F" w:rsidRDefault="000C0F2F" w:rsidP="000C0F2F">
      <w:pPr>
        <w:rPr>
          <w:rFonts w:ascii="Arial" w:hAnsi="Arial" w:cs="Arial"/>
          <w:sz w:val="24"/>
          <w:szCs w:val="24"/>
        </w:rPr>
      </w:pPr>
    </w:p>
    <w:p w:rsidR="00B5178C" w:rsidRPr="00510D74" w:rsidRDefault="00B5178C" w:rsidP="00B5178C">
      <w:pPr>
        <w:ind w:left="-900" w:firstLine="900"/>
        <w:rPr>
          <w:sz w:val="24"/>
          <w:szCs w:val="24"/>
        </w:rPr>
      </w:pPr>
    </w:p>
    <w:tbl>
      <w:tblPr>
        <w:tblW w:w="10620" w:type="dxa"/>
        <w:tblLook w:val="0000"/>
      </w:tblPr>
      <w:tblGrid>
        <w:gridCol w:w="1260"/>
        <w:gridCol w:w="9360"/>
      </w:tblGrid>
      <w:tr w:rsidR="00B5178C" w:rsidRPr="00510D74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0C0F2F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Приложение №</w:t>
            </w:r>
            <w:r w:rsidR="000C0F2F">
              <w:rPr>
                <w:sz w:val="24"/>
                <w:szCs w:val="24"/>
              </w:rPr>
              <w:t>2</w:t>
            </w:r>
          </w:p>
        </w:tc>
      </w:tr>
      <w:tr w:rsidR="00B5178C" w:rsidRPr="00510D74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Default="00B5178C" w:rsidP="001D2E20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к решению №</w:t>
            </w:r>
            <w:r>
              <w:rPr>
                <w:sz w:val="24"/>
                <w:szCs w:val="24"/>
              </w:rPr>
              <w:t>139     о</w:t>
            </w:r>
            <w:r w:rsidRPr="00510D74">
              <w:rPr>
                <w:sz w:val="24"/>
                <w:szCs w:val="24"/>
              </w:rPr>
              <w:t xml:space="preserve">т  </w:t>
            </w:r>
            <w:r>
              <w:rPr>
                <w:sz w:val="24"/>
                <w:szCs w:val="24"/>
              </w:rPr>
              <w:t>31.08</w:t>
            </w:r>
            <w:r w:rsidRPr="00510D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10D74">
              <w:rPr>
                <w:sz w:val="24"/>
                <w:szCs w:val="24"/>
              </w:rPr>
              <w:t xml:space="preserve"> г. </w:t>
            </w:r>
          </w:p>
          <w:p w:rsidR="00B5178C" w:rsidRPr="00510D74" w:rsidRDefault="00B5178C" w:rsidP="001D2E20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О внесении изменений в решение от 24.12.2014 №118</w:t>
            </w:r>
          </w:p>
          <w:p w:rsidR="00B5178C" w:rsidRPr="00510D74" w:rsidRDefault="00B5178C" w:rsidP="001D2E20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>«О бюджете Тарасовского сельского поселения</w:t>
            </w:r>
          </w:p>
          <w:p w:rsidR="00B5178C" w:rsidRPr="00510D74" w:rsidRDefault="00B5178C" w:rsidP="001D2E20">
            <w:pPr>
              <w:jc w:val="right"/>
              <w:rPr>
                <w:sz w:val="24"/>
                <w:szCs w:val="24"/>
              </w:rPr>
            </w:pPr>
            <w:r w:rsidRPr="00510D74">
              <w:rPr>
                <w:sz w:val="24"/>
                <w:szCs w:val="24"/>
              </w:rPr>
              <w:t xml:space="preserve">на 2015 год и на плановый период  2016 и 2017 годов» </w:t>
            </w:r>
          </w:p>
        </w:tc>
      </w:tr>
      <w:tr w:rsidR="00B5178C" w:rsidRPr="00510D74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jc w:val="right"/>
              <w:rPr>
                <w:sz w:val="24"/>
                <w:szCs w:val="24"/>
              </w:rPr>
            </w:pPr>
          </w:p>
        </w:tc>
      </w:tr>
      <w:tr w:rsidR="00B5178C" w:rsidRPr="00510D74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jc w:val="right"/>
              <w:rPr>
                <w:sz w:val="24"/>
                <w:szCs w:val="24"/>
              </w:rPr>
            </w:pPr>
          </w:p>
        </w:tc>
      </w:tr>
      <w:tr w:rsidR="00B5178C" w:rsidRPr="00510D74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510D74" w:rsidRDefault="00B5178C" w:rsidP="001D2E20">
            <w:pPr>
              <w:rPr>
                <w:sz w:val="24"/>
                <w:szCs w:val="24"/>
              </w:rPr>
            </w:pP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0C67AD" w:rsidRDefault="00B5178C" w:rsidP="001D2E20">
            <w:pPr>
              <w:jc w:val="right"/>
              <w:rPr>
                <w:sz w:val="24"/>
                <w:szCs w:val="24"/>
              </w:rPr>
            </w:pPr>
          </w:p>
        </w:tc>
      </w:tr>
      <w:tr w:rsidR="00B5178C" w:rsidTr="00404918">
        <w:trPr>
          <w:trHeight w:val="285"/>
        </w:trPr>
        <w:tc>
          <w:tcPr>
            <w:tcW w:w="10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78C" w:rsidRPr="000C67AD" w:rsidRDefault="00B5178C" w:rsidP="001D2E20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B5178C" w:rsidTr="00404918">
        <w:trPr>
          <w:trHeight w:val="330"/>
        </w:trPr>
        <w:tc>
          <w:tcPr>
            <w:tcW w:w="10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78C" w:rsidRPr="000C67AD" w:rsidRDefault="00B5178C" w:rsidP="001D2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8C" w:rsidRPr="000C67AD" w:rsidRDefault="00B5178C" w:rsidP="001D2E20">
            <w:pPr>
              <w:jc w:val="right"/>
              <w:rPr>
                <w:sz w:val="24"/>
                <w:szCs w:val="24"/>
              </w:rPr>
            </w:pP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178C" w:rsidRPr="000C67AD" w:rsidRDefault="00B5178C" w:rsidP="001D2E20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178C" w:rsidRPr="000C67AD" w:rsidRDefault="00B5178C" w:rsidP="001D2E20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B5178C" w:rsidTr="00404918">
        <w:trPr>
          <w:trHeight w:val="3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B5178C" w:rsidTr="00404918">
        <w:trPr>
          <w:trHeight w:val="55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1601</w:t>
            </w: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011 1602</w:t>
            </w: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44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012 1603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</w:tr>
      <w:tr w:rsidR="00B5178C" w:rsidRPr="003C469F" w:rsidTr="004049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3C469F" w:rsidRDefault="00B5178C" w:rsidP="001D2E20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8C4CCE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уличного освещения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013 1620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Валка деревьев (тополей)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013 1621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детской площадки, местный бюджет,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 xml:space="preserve">территории поселения» муниципальной программы </w:t>
            </w:r>
            <w:r>
              <w:rPr>
                <w:sz w:val="24"/>
                <w:szCs w:val="24"/>
              </w:rPr>
              <w:lastRenderedPageBreak/>
              <w:t>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013 5018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детской площадки, федеральный бюджет,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013 7124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детской площадки, областной бюджет,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013 1622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пляжа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013 1625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технической документации на объекты ЖКХ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9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014 1608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015 1609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016 1610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в рамках подпрограммы</w:t>
            </w:r>
            <w:proofErr w:type="gramStart"/>
            <w:r w:rsidRPr="007A78E2">
              <w:rPr>
                <w:sz w:val="24"/>
                <w:szCs w:val="24"/>
              </w:rPr>
              <w:t>"М</w:t>
            </w:r>
            <w:proofErr w:type="gramEnd"/>
            <w:r w:rsidRPr="007A78E2">
              <w:rPr>
                <w:sz w:val="24"/>
                <w:szCs w:val="24"/>
              </w:rPr>
              <w:t>униципальная пенсия"</w:t>
            </w:r>
            <w:r>
              <w:rPr>
                <w:sz w:val="24"/>
                <w:szCs w:val="24"/>
              </w:rPr>
              <w:t xml:space="preserve"> муниципальной программы «Жизнеобеспечение Тарасовского сельского поселения»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041 1247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памятников, погибшим в годы Великой Отечественной Войны в рамках подпрограммы «Реализация мер социальной поддержки отдельных категорий граждан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>униципальной программы «Социальная поддержка населения Промышленновского района»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B5178C" w:rsidTr="00404918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Pr="000C67AD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B5178C" w:rsidTr="004049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990 1616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Ассигнования на проведение выборов в рамках не программного направления деятельности</w:t>
            </w:r>
          </w:p>
        </w:tc>
      </w:tr>
      <w:tr w:rsidR="00B5178C" w:rsidTr="004049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990 1617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2014 года по МБУ «ТКДЦ» в рамках не программного направления деятельности</w:t>
            </w:r>
          </w:p>
        </w:tc>
      </w:tr>
      <w:tr w:rsidR="00B5178C" w:rsidTr="004049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990 5118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 программного направления деятельности</w:t>
            </w:r>
          </w:p>
        </w:tc>
      </w:tr>
      <w:tr w:rsidR="00B5178C" w:rsidTr="004049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990 1251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 в рамках не программного направления деятельности</w:t>
            </w:r>
          </w:p>
        </w:tc>
      </w:tr>
      <w:tr w:rsidR="00B5178C" w:rsidTr="004049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990 1252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78C" w:rsidRDefault="00B5178C" w:rsidP="001D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территории» в рамках не программного направления деятельности</w:t>
            </w:r>
          </w:p>
        </w:tc>
      </w:tr>
    </w:tbl>
    <w:p w:rsidR="00B5178C" w:rsidRDefault="00B5178C" w:rsidP="00B5178C"/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4125"/>
        <w:gridCol w:w="851"/>
        <w:gridCol w:w="708"/>
        <w:gridCol w:w="516"/>
        <w:gridCol w:w="477"/>
        <w:gridCol w:w="1145"/>
        <w:gridCol w:w="981"/>
        <w:gridCol w:w="992"/>
        <w:gridCol w:w="992"/>
      </w:tblGrid>
      <w:tr w:rsidR="00B5178C" w:rsidRPr="00B5178C" w:rsidTr="00B5178C">
        <w:trPr>
          <w:trHeight w:val="31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18" w:rsidRDefault="00404918" w:rsidP="000C0F2F">
            <w:pPr>
              <w:jc w:val="right"/>
              <w:rPr>
                <w:sz w:val="24"/>
                <w:szCs w:val="24"/>
              </w:rPr>
            </w:pPr>
          </w:p>
          <w:p w:rsidR="00B5178C" w:rsidRPr="00B5178C" w:rsidRDefault="00B5178C" w:rsidP="000C0F2F">
            <w:pPr>
              <w:jc w:val="right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Приложение №</w:t>
            </w:r>
            <w:r w:rsidR="000C0F2F">
              <w:rPr>
                <w:sz w:val="24"/>
                <w:szCs w:val="24"/>
              </w:rPr>
              <w:t>3</w:t>
            </w:r>
          </w:p>
        </w:tc>
      </w:tr>
      <w:tr w:rsidR="00B5178C" w:rsidRPr="00B5178C" w:rsidTr="00B5178C">
        <w:trPr>
          <w:trHeight w:val="187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jc w:val="right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к решению от 31.08.2015 года № 139</w:t>
            </w:r>
            <w:proofErr w:type="gramStart"/>
            <w:r w:rsidRPr="00B5178C">
              <w:rPr>
                <w:sz w:val="24"/>
                <w:szCs w:val="24"/>
              </w:rPr>
              <w:t xml:space="preserve">    О</w:t>
            </w:r>
            <w:proofErr w:type="gramEnd"/>
            <w:r w:rsidRPr="00B5178C">
              <w:rPr>
                <w:sz w:val="24"/>
                <w:szCs w:val="24"/>
              </w:rPr>
              <w:t xml:space="preserve"> внесении изменений в решение от 24.12.2014 №118</w:t>
            </w:r>
            <w:r w:rsidRPr="00B5178C">
              <w:rPr>
                <w:sz w:val="24"/>
                <w:szCs w:val="24"/>
              </w:rPr>
              <w:br/>
              <w:t>«О бюджете Тарасовского сельского поселения</w:t>
            </w:r>
            <w:r w:rsidRPr="00B5178C">
              <w:rPr>
                <w:sz w:val="24"/>
                <w:szCs w:val="24"/>
              </w:rPr>
              <w:br/>
              <w:t>на 2015 год и на плановый период  2016 и 2017 годов»</w:t>
            </w:r>
          </w:p>
        </w:tc>
      </w:tr>
      <w:tr w:rsidR="00B5178C" w:rsidRPr="00B5178C" w:rsidTr="00B5178C">
        <w:trPr>
          <w:trHeight w:val="276"/>
        </w:trPr>
        <w:tc>
          <w:tcPr>
            <w:tcW w:w="107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B5178C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5178C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2015 год и на плановый период 2016 и 2017 годов</w:t>
            </w:r>
          </w:p>
        </w:tc>
      </w:tr>
      <w:tr w:rsidR="00B5178C" w:rsidRPr="00B5178C" w:rsidTr="00B5178C">
        <w:trPr>
          <w:trHeight w:val="1065"/>
        </w:trPr>
        <w:tc>
          <w:tcPr>
            <w:tcW w:w="107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178C" w:rsidRPr="00B5178C" w:rsidTr="00B5178C">
        <w:trPr>
          <w:trHeight w:val="375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rFonts w:ascii="Arial CYR" w:hAnsi="Arial CYR" w:cs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78C" w:rsidRPr="00B5178C" w:rsidRDefault="00B5178C" w:rsidP="00B5178C">
            <w:pPr>
              <w:jc w:val="right"/>
              <w:rPr>
                <w:color w:val="000000"/>
                <w:sz w:val="24"/>
                <w:szCs w:val="24"/>
              </w:rPr>
            </w:pPr>
            <w:r w:rsidRPr="00B5178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5178C" w:rsidRPr="00B5178C" w:rsidTr="00B5178C">
        <w:trPr>
          <w:cantSplit/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178C" w:rsidRPr="00B5178C" w:rsidRDefault="00B5178C" w:rsidP="00B517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2017 год</w:t>
            </w:r>
          </w:p>
        </w:tc>
      </w:tr>
      <w:tr w:rsidR="00B5178C" w:rsidRPr="00B5178C" w:rsidTr="00B5178C">
        <w:trPr>
          <w:trHeight w:val="6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2 381,6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918,0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716,0</w:t>
            </w:r>
          </w:p>
        </w:tc>
      </w:tr>
      <w:tr w:rsidR="00B5178C" w:rsidRPr="00B5178C" w:rsidTr="00B5178C">
        <w:trPr>
          <w:trHeight w:val="12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178C" w:rsidRPr="00B5178C" w:rsidTr="00B5178C">
        <w:trPr>
          <w:trHeight w:val="25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</w:tr>
      <w:tr w:rsidR="00B5178C" w:rsidRPr="00B5178C" w:rsidTr="00B5178C">
        <w:trPr>
          <w:trHeight w:val="6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</w:tr>
      <w:tr w:rsidR="00B5178C" w:rsidRPr="00B5178C" w:rsidTr="00B5178C">
        <w:trPr>
          <w:trHeight w:val="18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</w:t>
            </w:r>
            <w:r w:rsidRPr="00B5178C">
              <w:rPr>
                <w:sz w:val="24"/>
                <w:szCs w:val="24"/>
              </w:rPr>
              <w:lastRenderedPageBreak/>
              <w:t>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</w:tr>
      <w:tr w:rsidR="00B5178C" w:rsidRPr="00B5178C" w:rsidTr="00B5178C">
        <w:trPr>
          <w:trHeight w:val="12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342,0</w:t>
            </w:r>
          </w:p>
        </w:tc>
      </w:tr>
      <w:tr w:rsidR="00B5178C" w:rsidRPr="00B5178C" w:rsidTr="00B5178C">
        <w:trPr>
          <w:trHeight w:val="25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342,0</w:t>
            </w:r>
          </w:p>
        </w:tc>
      </w:tr>
      <w:tr w:rsidR="00B5178C" w:rsidRPr="00B5178C" w:rsidTr="00B5178C">
        <w:trPr>
          <w:trHeight w:val="6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342,0</w:t>
            </w:r>
          </w:p>
        </w:tc>
      </w:tr>
      <w:tr w:rsidR="00B5178C" w:rsidRPr="00B5178C" w:rsidTr="00B5178C">
        <w:trPr>
          <w:trHeight w:val="9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1 536,9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101,0</w:t>
            </w:r>
          </w:p>
        </w:tc>
      </w:tr>
      <w:tr w:rsidR="00B5178C" w:rsidRPr="00B5178C" w:rsidTr="00B5178C">
        <w:trPr>
          <w:trHeight w:val="12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Содержание и ремонт уличного освещения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50,0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50,0</w:t>
            </w:r>
          </w:p>
        </w:tc>
      </w:tr>
      <w:tr w:rsidR="00B5178C" w:rsidRPr="00B5178C" w:rsidTr="00B5178C">
        <w:trPr>
          <w:trHeight w:val="1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озеленение 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</w:tr>
      <w:tr w:rsidR="00B5178C" w:rsidRPr="00B5178C" w:rsidTr="00B5178C">
        <w:trPr>
          <w:trHeight w:val="6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</w:tr>
      <w:tr w:rsidR="00B5178C" w:rsidRPr="00B5178C" w:rsidTr="00B5178C">
        <w:trPr>
          <w:trHeight w:val="12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организация и содержание мест захоронения в рамках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</w:tr>
      <w:tr w:rsidR="00B5178C" w:rsidRPr="00B5178C" w:rsidTr="00B5178C">
        <w:trPr>
          <w:trHeight w:val="12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Прочие мероприятия по благоустройству территории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100,0</w:t>
            </w:r>
          </w:p>
        </w:tc>
      </w:tr>
      <w:tr w:rsidR="00B5178C" w:rsidRPr="00B5178C" w:rsidTr="00B5178C">
        <w:trPr>
          <w:trHeight w:val="12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Валка деревьев (тополей)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12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Устройство детской площадки, федеральный бюджет,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5018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12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Устройство детской площадки, областной бюджет,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7124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7124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12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Устройство детской площадки, местный бюджет,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Мероприятия по благоустройству пляжа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12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Изготовление технической документации на объекты ЖКХ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1625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9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30,0</w:t>
            </w:r>
          </w:p>
        </w:tc>
      </w:tr>
      <w:tr w:rsidR="00B5178C" w:rsidRPr="00B5178C" w:rsidTr="00B5178C">
        <w:trPr>
          <w:trHeight w:val="18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30,0</w:t>
            </w:r>
          </w:p>
        </w:tc>
      </w:tr>
      <w:tr w:rsidR="00B5178C" w:rsidRPr="00B5178C" w:rsidTr="00B5178C">
        <w:trPr>
          <w:trHeight w:val="6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30,0</w:t>
            </w:r>
          </w:p>
        </w:tc>
      </w:tr>
      <w:tr w:rsidR="00B5178C" w:rsidRPr="00B5178C" w:rsidTr="00B5178C">
        <w:trPr>
          <w:trHeight w:val="15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</w:tr>
      <w:tr w:rsidR="00B5178C" w:rsidRPr="00B5178C" w:rsidTr="00B5178C">
        <w:trPr>
          <w:trHeight w:val="21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proofErr w:type="gramStart"/>
            <w:r w:rsidRPr="00B5178C">
              <w:rPr>
                <w:sz w:val="24"/>
                <w:szCs w:val="24"/>
              </w:rPr>
              <w:lastRenderedPageBreak/>
              <w:t>социальная</w:t>
            </w:r>
            <w:proofErr w:type="gramEnd"/>
            <w:r w:rsidRPr="00B5178C">
              <w:rPr>
                <w:sz w:val="24"/>
                <w:szCs w:val="24"/>
              </w:rPr>
              <w:t xml:space="preserve">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</w:tr>
      <w:tr w:rsidR="00B5178C" w:rsidRPr="00B5178C" w:rsidTr="00B5178C">
        <w:trPr>
          <w:trHeight w:val="3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6,0</w:t>
            </w:r>
          </w:p>
        </w:tc>
      </w:tr>
      <w:tr w:rsidR="00B5178C" w:rsidRPr="00B5178C" w:rsidTr="00B5178C">
        <w:trPr>
          <w:trHeight w:val="9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</w:tr>
      <w:tr w:rsidR="00B5178C" w:rsidRPr="00B5178C" w:rsidTr="00B5178C">
        <w:trPr>
          <w:trHeight w:val="12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</w:tr>
      <w:tr w:rsidR="00B5178C" w:rsidRPr="00B5178C" w:rsidTr="00B5178C">
        <w:trPr>
          <w:trHeight w:val="3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207,0</w:t>
            </w:r>
          </w:p>
        </w:tc>
      </w:tr>
      <w:tr w:rsidR="00B5178C" w:rsidRPr="00B5178C" w:rsidTr="00B5178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Ремонт памятников, погибшим в годы Великой Отечественной Войны в рамках подпрограммы «Реализация мер социальной поддержки отдельных категорий граждан</w:t>
            </w:r>
            <w:proofErr w:type="gramStart"/>
            <w:r w:rsidRPr="00B5178C">
              <w:rPr>
                <w:sz w:val="24"/>
                <w:szCs w:val="24"/>
              </w:rPr>
              <w:t>»м</w:t>
            </w:r>
            <w:proofErr w:type="gramEnd"/>
            <w:r w:rsidRPr="00B5178C">
              <w:rPr>
                <w:sz w:val="24"/>
                <w:szCs w:val="24"/>
              </w:rPr>
              <w:t>униципальной программы «Социальная поддержка населения Промышленновского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1247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9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2 477,4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1 781,8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1 743,5</w:t>
            </w:r>
          </w:p>
        </w:tc>
      </w:tr>
      <w:tr w:rsidR="00B5178C" w:rsidRPr="00B5178C" w:rsidTr="00B5178C">
        <w:trPr>
          <w:trHeight w:val="9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Глава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457,3</w:t>
            </w:r>
          </w:p>
        </w:tc>
      </w:tr>
      <w:tr w:rsidR="00B5178C" w:rsidRPr="00B5178C" w:rsidTr="00B5178C">
        <w:trPr>
          <w:trHeight w:val="6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457,3</w:t>
            </w:r>
          </w:p>
        </w:tc>
      </w:tr>
      <w:tr w:rsidR="00B5178C" w:rsidRPr="00B5178C" w:rsidTr="00B5178C">
        <w:trPr>
          <w:trHeight w:val="12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Обеспечение деятельности органов местного самоуправления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1 926,8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1 304,5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1 266,2</w:t>
            </w:r>
          </w:p>
        </w:tc>
      </w:tr>
      <w:tr w:rsidR="00B5178C" w:rsidRPr="00B5178C" w:rsidTr="00B5178C">
        <w:trPr>
          <w:trHeight w:val="5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5178C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1 150,2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1 150,2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1 150,2</w:t>
            </w:r>
          </w:p>
        </w:tc>
      </w:tr>
      <w:tr w:rsidR="00B5178C" w:rsidRPr="00B5178C" w:rsidTr="00B5178C">
        <w:trPr>
          <w:trHeight w:val="6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771,6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111,0</w:t>
            </w:r>
          </w:p>
        </w:tc>
      </w:tr>
      <w:tr w:rsidR="00B5178C" w:rsidRPr="00B5178C" w:rsidTr="00B5178C">
        <w:trPr>
          <w:trHeight w:val="6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5,0</w:t>
            </w:r>
          </w:p>
        </w:tc>
      </w:tr>
      <w:tr w:rsidR="00B5178C" w:rsidRPr="00B5178C" w:rsidTr="00B5178C">
        <w:trPr>
          <w:trHeight w:val="9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Выполнение других обязательств государства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</w:tr>
      <w:tr w:rsidR="00B5178C" w:rsidRPr="00B5178C" w:rsidTr="00B5178C">
        <w:trPr>
          <w:trHeight w:val="6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</w:tr>
      <w:tr w:rsidR="00B5178C" w:rsidRPr="00B5178C" w:rsidTr="00B5178C">
        <w:trPr>
          <w:trHeight w:val="12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Резервный фонд администрации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</w:tr>
      <w:tr w:rsidR="00B5178C" w:rsidRPr="00B5178C" w:rsidTr="00B5178C">
        <w:trPr>
          <w:trHeight w:val="4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870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10,0</w:t>
            </w:r>
          </w:p>
        </w:tc>
      </w:tr>
      <w:tr w:rsidR="00B5178C" w:rsidRPr="00B5178C" w:rsidTr="00B5178C">
        <w:trPr>
          <w:trHeight w:val="14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Оформление документов технического учета бесхозных зданий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73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</w:tr>
      <w:tr w:rsidR="00B5178C" w:rsidRPr="00B5178C" w:rsidTr="00B5178C">
        <w:trPr>
          <w:trHeight w:val="3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Не</w:t>
            </w:r>
            <w:r w:rsidR="00493723">
              <w:rPr>
                <w:b/>
                <w:bCs/>
                <w:sz w:val="24"/>
                <w:szCs w:val="24"/>
              </w:rPr>
              <w:t xml:space="preserve"> </w:t>
            </w:r>
            <w:r w:rsidRPr="00B5178C">
              <w:rPr>
                <w:b/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174,9</w:t>
            </w:r>
          </w:p>
        </w:tc>
      </w:tr>
      <w:tr w:rsidR="00B5178C" w:rsidRPr="00B5178C" w:rsidTr="00B5178C">
        <w:trPr>
          <w:trHeight w:val="9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493723">
              <w:rPr>
                <w:sz w:val="24"/>
                <w:szCs w:val="24"/>
              </w:rPr>
              <w:t xml:space="preserve"> </w:t>
            </w:r>
            <w:r w:rsidRPr="00B5178C">
              <w:rPr>
                <w:sz w:val="24"/>
                <w:szCs w:val="24"/>
              </w:rPr>
              <w:t>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5118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174,9</w:t>
            </w:r>
          </w:p>
        </w:tc>
      </w:tr>
      <w:tr w:rsidR="00B5178C" w:rsidRPr="00B5178C" w:rsidTr="00B5178C">
        <w:trPr>
          <w:trHeight w:val="64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5118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152,3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5118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22,6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5178C" w:rsidRPr="00B5178C" w:rsidRDefault="00493723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Ассигнования</w:t>
            </w:r>
            <w:r w:rsidR="00B5178C" w:rsidRPr="00B5178C">
              <w:rPr>
                <w:sz w:val="24"/>
                <w:szCs w:val="24"/>
              </w:rPr>
              <w:t xml:space="preserve"> на проведение выборов в рамках не</w:t>
            </w:r>
            <w:r>
              <w:rPr>
                <w:sz w:val="24"/>
                <w:szCs w:val="24"/>
              </w:rPr>
              <w:t xml:space="preserve"> </w:t>
            </w:r>
            <w:r w:rsidR="00B5178C" w:rsidRPr="00B5178C">
              <w:rPr>
                <w:sz w:val="24"/>
                <w:szCs w:val="24"/>
              </w:rPr>
              <w:t>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Кредиторская задолженность 2014 года по МБУ "ТКДЦ" в рамках не</w:t>
            </w:r>
            <w:r w:rsidR="00493723">
              <w:rPr>
                <w:sz w:val="24"/>
                <w:szCs w:val="24"/>
              </w:rPr>
              <w:t xml:space="preserve"> </w:t>
            </w:r>
            <w:r w:rsidR="00493723" w:rsidRPr="00B5178C">
              <w:rPr>
                <w:sz w:val="24"/>
                <w:szCs w:val="24"/>
              </w:rPr>
              <w:t>программного</w:t>
            </w:r>
            <w:r w:rsidRPr="00B5178C">
              <w:rPr>
                <w:sz w:val="24"/>
                <w:szCs w:val="24"/>
              </w:rPr>
              <w:t xml:space="preserve"> направления </w:t>
            </w:r>
            <w:r w:rsidRPr="00B5178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493723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lastRenderedPageBreak/>
              <w:t>Безвозмездные</w:t>
            </w:r>
            <w:r w:rsidR="00B5178C" w:rsidRPr="00B5178C">
              <w:rPr>
                <w:sz w:val="24"/>
                <w:szCs w:val="24"/>
              </w:rPr>
              <w:t xml:space="preserve">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1617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7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Осуществление муниципального земельного контроля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1251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1251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16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территории»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6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1252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0,0</w:t>
            </w:r>
          </w:p>
        </w:tc>
      </w:tr>
      <w:tr w:rsidR="00B5178C" w:rsidRPr="00B5178C" w:rsidTr="00B5178C">
        <w:trPr>
          <w:trHeight w:val="4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8C" w:rsidRPr="00B5178C" w:rsidRDefault="00B5178C" w:rsidP="00B5178C">
            <w:pPr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sz w:val="24"/>
                <w:szCs w:val="24"/>
              </w:rPr>
            </w:pPr>
            <w:r w:rsidRPr="00B5178C">
              <w:rPr>
                <w:sz w:val="24"/>
                <w:szCs w:val="24"/>
              </w:rPr>
              <w:t>129,5</w:t>
            </w:r>
          </w:p>
        </w:tc>
      </w:tr>
      <w:tr w:rsidR="00B5178C" w:rsidRPr="00B5178C" w:rsidTr="00B5178C">
        <w:trPr>
          <w:trHeight w:val="3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C" w:rsidRPr="00B5178C" w:rsidRDefault="00B5178C" w:rsidP="00B5178C">
            <w:pPr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5 462,0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2 971,0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C" w:rsidRPr="00B5178C" w:rsidRDefault="00B5178C" w:rsidP="00B5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B5178C">
              <w:rPr>
                <w:b/>
                <w:bCs/>
                <w:sz w:val="24"/>
                <w:szCs w:val="24"/>
              </w:rPr>
              <w:t>2 763,9</w:t>
            </w:r>
          </w:p>
        </w:tc>
      </w:tr>
    </w:tbl>
    <w:p w:rsidR="00B5178C" w:rsidRDefault="00B5178C" w:rsidP="00CF4592">
      <w:pPr>
        <w:jc w:val="both"/>
        <w:rPr>
          <w:sz w:val="28"/>
          <w:szCs w:val="28"/>
        </w:rPr>
      </w:pPr>
    </w:p>
    <w:p w:rsidR="00B5178C" w:rsidRDefault="00B5178C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p w:rsidR="00BE5126" w:rsidRDefault="00BE5126" w:rsidP="00CF4592">
      <w:pPr>
        <w:jc w:val="both"/>
        <w:rPr>
          <w:sz w:val="28"/>
          <w:szCs w:val="28"/>
        </w:rPr>
      </w:pPr>
    </w:p>
    <w:tbl>
      <w:tblPr>
        <w:tblW w:w="9600" w:type="dxa"/>
        <w:tblInd w:w="94" w:type="dxa"/>
        <w:tblLook w:val="04A0"/>
      </w:tblPr>
      <w:tblGrid>
        <w:gridCol w:w="4720"/>
        <w:gridCol w:w="900"/>
        <w:gridCol w:w="1302"/>
        <w:gridCol w:w="994"/>
        <w:gridCol w:w="928"/>
        <w:gridCol w:w="981"/>
      </w:tblGrid>
      <w:tr w:rsidR="00BE5126" w:rsidRPr="00BE5126" w:rsidTr="00BE512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</w:rPr>
            </w:pPr>
            <w:bookmarkStart w:id="1" w:name="RANGE!A1:F38"/>
            <w:bookmarkEnd w:id="1"/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126" w:rsidRPr="00BE5126" w:rsidRDefault="00BE5126" w:rsidP="000C0F2F">
            <w:pPr>
              <w:jc w:val="right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 xml:space="preserve">          Приложение №</w:t>
            </w:r>
            <w:r w:rsidR="000C0F2F">
              <w:rPr>
                <w:sz w:val="24"/>
                <w:szCs w:val="24"/>
              </w:rPr>
              <w:t>4</w:t>
            </w:r>
            <w:r w:rsidRPr="00BE5126">
              <w:rPr>
                <w:sz w:val="24"/>
                <w:szCs w:val="24"/>
              </w:rPr>
              <w:t xml:space="preserve">                                                                                     к решению от 31.08.2015 года №139</w:t>
            </w:r>
            <w:proofErr w:type="gramStart"/>
            <w:r w:rsidRPr="00BE5126">
              <w:rPr>
                <w:sz w:val="24"/>
                <w:szCs w:val="24"/>
              </w:rPr>
              <w:t xml:space="preserve">     О</w:t>
            </w:r>
            <w:proofErr w:type="gramEnd"/>
            <w:r w:rsidRPr="00BE5126">
              <w:rPr>
                <w:sz w:val="24"/>
                <w:szCs w:val="24"/>
              </w:rPr>
              <w:t xml:space="preserve"> внесении изменений в решение от 24.12.2014 №118</w:t>
            </w:r>
            <w:r w:rsidRPr="00BE5126">
              <w:rPr>
                <w:sz w:val="24"/>
                <w:szCs w:val="24"/>
              </w:rPr>
              <w:br/>
              <w:t>«О бюджете Тарасовского сельского поселения</w:t>
            </w:r>
            <w:r w:rsidRPr="00BE5126">
              <w:rPr>
                <w:sz w:val="24"/>
                <w:szCs w:val="24"/>
              </w:rPr>
              <w:br/>
              <w:t>на 2015 год и на плановый период  2016 и 2017 годов»</w:t>
            </w:r>
          </w:p>
        </w:tc>
      </w:tr>
      <w:tr w:rsidR="00BE5126" w:rsidRPr="00BE5126" w:rsidTr="00BE512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</w:tr>
      <w:tr w:rsidR="00BE5126" w:rsidRPr="00BE5126" w:rsidTr="00BE512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</w:tr>
      <w:tr w:rsidR="00BE5126" w:rsidRPr="00BE5126" w:rsidTr="00BE5126">
        <w:trPr>
          <w:trHeight w:val="16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</w:tr>
      <w:tr w:rsidR="00BE5126" w:rsidRPr="00BE5126" w:rsidTr="00BE5126">
        <w:trPr>
          <w:trHeight w:val="315"/>
        </w:trPr>
        <w:tc>
          <w:tcPr>
            <w:tcW w:w="7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</w:rPr>
            </w:pPr>
          </w:p>
        </w:tc>
      </w:tr>
      <w:tr w:rsidR="00BE5126" w:rsidRPr="00BE5126" w:rsidTr="00BE5126">
        <w:trPr>
          <w:trHeight w:val="34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512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BE5126" w:rsidRPr="00BE5126" w:rsidTr="00BE5126">
        <w:trPr>
          <w:trHeight w:val="36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5126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2015 год и на плановый период 2016 и 2017 годов</w:t>
            </w:r>
          </w:p>
        </w:tc>
      </w:tr>
      <w:tr w:rsidR="00BE5126" w:rsidRPr="00BE5126" w:rsidTr="00BE5126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right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(тыс. рублей)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2015 год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2016 год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2017 год</w:t>
            </w:r>
          </w:p>
        </w:tc>
      </w:tr>
      <w:tr w:rsidR="00BE5126" w:rsidRPr="00BE5126" w:rsidTr="00BE5126">
        <w:trPr>
          <w:trHeight w:val="64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Подраздел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E5126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E5126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E5126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E5126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E5126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2 543,2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1 781,8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1 743,5</w:t>
            </w:r>
          </w:p>
        </w:tc>
      </w:tr>
      <w:tr w:rsidR="00BE5126" w:rsidRPr="00BE5126" w:rsidTr="00BE5126">
        <w:trPr>
          <w:trHeight w:val="39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457,3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457,3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457,3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1 926,8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1 304,5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1 266,2</w:t>
            </w:r>
          </w:p>
        </w:tc>
      </w:tr>
      <w:tr w:rsidR="00BE5126" w:rsidRPr="00BE5126" w:rsidTr="00BE5126">
        <w:trPr>
          <w:trHeight w:val="69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83,3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10,0</w:t>
            </w:r>
          </w:p>
        </w:tc>
      </w:tr>
      <w:tr w:rsidR="00BE5126" w:rsidRPr="00BE5126" w:rsidTr="00BE5126">
        <w:trPr>
          <w:trHeight w:val="34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174,1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174,9</w:t>
            </w:r>
          </w:p>
        </w:tc>
      </w:tr>
      <w:tr w:rsidR="00BE5126" w:rsidRPr="00BE5126" w:rsidTr="00BE512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174,1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174,9</w:t>
            </w:r>
          </w:p>
        </w:tc>
      </w:tr>
      <w:tr w:rsidR="00BE5126" w:rsidRPr="00BE5126" w:rsidTr="00BE5126">
        <w:trPr>
          <w:trHeight w:val="6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125,3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E5126" w:rsidRPr="00BE5126" w:rsidTr="00BE5126">
        <w:trPr>
          <w:trHeight w:val="126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15,0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97,8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15,0</w:t>
            </w:r>
          </w:p>
        </w:tc>
      </w:tr>
      <w:tr w:rsidR="00BE5126" w:rsidRPr="00BE5126" w:rsidTr="00BE5126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678,7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342,0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493,0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540,0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342,0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</w:tr>
      <w:tr w:rsidR="00BE5126" w:rsidRPr="00BE5126" w:rsidTr="00BE5126">
        <w:trPr>
          <w:trHeight w:val="6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5,7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</w:tr>
      <w:tr w:rsidR="00BE5126" w:rsidRPr="00BE5126" w:rsidTr="00BE512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1 411,0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1 311,8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101,0</w:t>
            </w:r>
          </w:p>
        </w:tc>
      </w:tr>
      <w:tr w:rsidR="00BE5126" w:rsidRPr="00BE5126" w:rsidTr="00BE5126">
        <w:trPr>
          <w:trHeight w:val="6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99,2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</w:tr>
      <w:tr w:rsidR="00BE5126" w:rsidRPr="00BE5126" w:rsidTr="00BE5126">
        <w:trPr>
          <w:trHeight w:val="6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 xml:space="preserve">Культура, </w:t>
            </w:r>
            <w:r w:rsidR="00493723" w:rsidRPr="00BE5126">
              <w:rPr>
                <w:b/>
                <w:bCs/>
                <w:sz w:val="24"/>
                <w:szCs w:val="24"/>
              </w:rPr>
              <w:t>кинематография, средства</w:t>
            </w:r>
            <w:r w:rsidRPr="00BE5126">
              <w:rPr>
                <w:b/>
                <w:bCs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303,4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</w:tr>
      <w:tr w:rsidR="00BE5126" w:rsidRPr="00BE5126" w:rsidTr="00BE512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213,0</w:t>
            </w:r>
          </w:p>
        </w:tc>
      </w:tr>
      <w:tr w:rsidR="00BE5126" w:rsidRPr="00BE5126" w:rsidTr="00BE512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207,0</w:t>
            </w:r>
          </w:p>
        </w:tc>
      </w:tr>
      <w:tr w:rsidR="00BE5126" w:rsidRPr="00BE5126" w:rsidTr="00BE5126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6,0</w:t>
            </w:r>
          </w:p>
        </w:tc>
      </w:tr>
      <w:tr w:rsidR="00BE5126" w:rsidRPr="00BE5126" w:rsidTr="00BE512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E5126" w:rsidRPr="00BE5126" w:rsidTr="00BE5126">
        <w:trPr>
          <w:trHeight w:val="2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30,0</w:t>
            </w:r>
          </w:p>
        </w:tc>
      </w:tr>
      <w:tr w:rsidR="00BE5126" w:rsidRPr="00BE5126" w:rsidTr="00BE512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126" w:rsidRPr="00BE5126" w:rsidRDefault="00BE5126" w:rsidP="00BE5126">
            <w:pPr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69,2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sz w:val="24"/>
                <w:szCs w:val="24"/>
              </w:rPr>
            </w:pPr>
            <w:r w:rsidRPr="00BE5126">
              <w:rPr>
                <w:sz w:val="24"/>
                <w:szCs w:val="24"/>
              </w:rPr>
              <w:t>129,5</w:t>
            </w:r>
          </w:p>
        </w:tc>
      </w:tr>
      <w:tr w:rsidR="00BE5126" w:rsidRPr="00BE5126" w:rsidTr="00BE5126">
        <w:trPr>
          <w:trHeight w:val="33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126" w:rsidRPr="00BE5126" w:rsidRDefault="00BE5126" w:rsidP="00BE5126">
            <w:pPr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  <w:sz w:val="24"/>
                <w:szCs w:val="24"/>
              </w:rPr>
            </w:pPr>
            <w:r w:rsidRPr="00BE512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26" w:rsidRPr="00BE5126" w:rsidRDefault="00BE5126" w:rsidP="00BE5126">
            <w:pPr>
              <w:rPr>
                <w:rFonts w:ascii="Arial CYR" w:hAnsi="Arial CYR" w:cs="Arial CYR"/>
                <w:sz w:val="24"/>
                <w:szCs w:val="24"/>
              </w:rPr>
            </w:pPr>
            <w:r w:rsidRPr="00BE512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5 462,0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2 971,0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126" w:rsidRPr="00BE5126" w:rsidRDefault="00BE5126" w:rsidP="00BE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BE5126">
              <w:rPr>
                <w:b/>
                <w:bCs/>
                <w:sz w:val="24"/>
                <w:szCs w:val="24"/>
              </w:rPr>
              <w:t>2 763,9</w:t>
            </w:r>
          </w:p>
        </w:tc>
      </w:tr>
    </w:tbl>
    <w:p w:rsidR="00BE5126" w:rsidRDefault="00BE5126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p w:rsidR="001D2E20" w:rsidRDefault="001D2E20" w:rsidP="00CF4592">
      <w:pPr>
        <w:jc w:val="both"/>
        <w:rPr>
          <w:sz w:val="28"/>
          <w:szCs w:val="28"/>
        </w:rPr>
      </w:pPr>
    </w:p>
    <w:tbl>
      <w:tblPr>
        <w:tblW w:w="11493" w:type="dxa"/>
        <w:tblInd w:w="94" w:type="dxa"/>
        <w:tblLayout w:type="fixed"/>
        <w:tblLook w:val="04A0"/>
      </w:tblPr>
      <w:tblGrid>
        <w:gridCol w:w="3842"/>
        <w:gridCol w:w="567"/>
        <w:gridCol w:w="141"/>
        <w:gridCol w:w="567"/>
        <w:gridCol w:w="567"/>
        <w:gridCol w:w="947"/>
        <w:gridCol w:w="187"/>
        <w:gridCol w:w="709"/>
        <w:gridCol w:w="406"/>
        <w:gridCol w:w="586"/>
        <w:gridCol w:w="470"/>
        <w:gridCol w:w="236"/>
        <w:gridCol w:w="428"/>
        <w:gridCol w:w="328"/>
        <w:gridCol w:w="369"/>
        <w:gridCol w:w="296"/>
        <w:gridCol w:w="91"/>
        <w:gridCol w:w="756"/>
      </w:tblGrid>
      <w:tr w:rsidR="001D2E20" w:rsidRPr="001D2E20" w:rsidTr="001D2E20">
        <w:trPr>
          <w:gridAfter w:val="3"/>
          <w:wAfter w:w="1143" w:type="dxa"/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0C0F2F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         Приложение №</w:t>
            </w:r>
            <w:r w:rsidR="000C0F2F">
              <w:rPr>
                <w:sz w:val="24"/>
                <w:szCs w:val="24"/>
              </w:rPr>
              <w:t>5</w:t>
            </w:r>
            <w:r w:rsidRPr="001D2E20">
              <w:rPr>
                <w:sz w:val="24"/>
                <w:szCs w:val="24"/>
              </w:rPr>
              <w:t xml:space="preserve">                                                                                    к решению от 31.08.2015 года №139</w:t>
            </w:r>
            <w:proofErr w:type="gramStart"/>
            <w:r w:rsidRPr="001D2E20">
              <w:rPr>
                <w:sz w:val="24"/>
                <w:szCs w:val="24"/>
              </w:rPr>
              <w:t xml:space="preserve">     О</w:t>
            </w:r>
            <w:proofErr w:type="gramEnd"/>
            <w:r w:rsidRPr="001D2E20">
              <w:rPr>
                <w:sz w:val="24"/>
                <w:szCs w:val="24"/>
              </w:rPr>
              <w:t xml:space="preserve"> внесении изменений в решение от 24.12.2014 №118</w:t>
            </w:r>
            <w:r w:rsidRPr="001D2E20">
              <w:rPr>
                <w:sz w:val="24"/>
                <w:szCs w:val="24"/>
              </w:rPr>
              <w:br/>
              <w:t>«О бюджете Тарасовского сельского поселения</w:t>
            </w:r>
            <w:r w:rsidRPr="001D2E20">
              <w:rPr>
                <w:sz w:val="24"/>
                <w:szCs w:val="24"/>
              </w:rPr>
              <w:br/>
              <w:t>на 2015 год и на плановый период  2016 и 2017 годов</w:t>
            </w:r>
          </w:p>
        </w:tc>
      </w:tr>
      <w:tr w:rsidR="001D2E20" w:rsidRPr="001D2E20" w:rsidTr="001D2E20">
        <w:trPr>
          <w:gridAfter w:val="3"/>
          <w:wAfter w:w="1143" w:type="dxa"/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</w:tr>
      <w:tr w:rsidR="001D2E20" w:rsidRPr="001D2E20" w:rsidTr="001D2E20">
        <w:trPr>
          <w:gridAfter w:val="3"/>
          <w:wAfter w:w="1143" w:type="dxa"/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</w:tr>
      <w:tr w:rsidR="001D2E20" w:rsidRPr="001D2E20" w:rsidTr="001D2E20">
        <w:trPr>
          <w:gridAfter w:val="3"/>
          <w:wAfter w:w="1143" w:type="dxa"/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</w:tr>
      <w:tr w:rsidR="001D2E20" w:rsidRPr="001D2E20" w:rsidTr="001D2E20">
        <w:trPr>
          <w:gridAfter w:val="3"/>
          <w:wAfter w:w="1143" w:type="dxa"/>
          <w:trHeight w:val="25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</w:tr>
      <w:tr w:rsidR="001D2E20" w:rsidRPr="001D2E20" w:rsidTr="001D2E20">
        <w:trPr>
          <w:gridAfter w:val="3"/>
          <w:wAfter w:w="1143" w:type="dxa"/>
          <w:trHeight w:val="7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</w:tr>
      <w:tr w:rsidR="001D2E20" w:rsidRPr="001D2E20" w:rsidTr="001D2E20">
        <w:trPr>
          <w:gridAfter w:val="3"/>
          <w:wAfter w:w="1143" w:type="dxa"/>
          <w:trHeight w:val="645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1D2E20" w:rsidP="001D2E20"/>
        </w:tc>
        <w:tc>
          <w:tcPr>
            <w:tcW w:w="59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</w:tr>
      <w:tr w:rsidR="001D2E20" w:rsidRPr="001D2E20" w:rsidTr="001D2E20">
        <w:trPr>
          <w:gridAfter w:val="3"/>
          <w:wAfter w:w="1143" w:type="dxa"/>
          <w:trHeight w:val="315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E20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2015 год и на плановый период 2016 и 2017 годов</w:t>
            </w:r>
          </w:p>
        </w:tc>
      </w:tr>
      <w:tr w:rsidR="001D2E20" w:rsidRPr="001D2E20" w:rsidTr="001D2E20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20" w:rsidRPr="001D2E20" w:rsidRDefault="001D2E20" w:rsidP="001D2E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E20" w:rsidRPr="001D2E20" w:rsidTr="007776D8">
        <w:trPr>
          <w:trHeight w:val="74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20" w:rsidRPr="001D2E20" w:rsidRDefault="007776D8" w:rsidP="001D2E20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right"/>
              <w:rPr>
                <w:i/>
                <w:i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7776D8">
            <w:pPr>
              <w:rPr>
                <w:sz w:val="24"/>
                <w:szCs w:val="24"/>
              </w:rPr>
            </w:pPr>
          </w:p>
        </w:tc>
      </w:tr>
      <w:tr w:rsidR="001D2E20" w:rsidRPr="001D2E20" w:rsidTr="007776D8">
        <w:trPr>
          <w:gridAfter w:val="2"/>
          <w:wAfter w:w="847" w:type="dxa"/>
          <w:cantSplit/>
          <w:trHeight w:val="1476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D2E20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2E20" w:rsidRPr="001D2E20" w:rsidRDefault="001D2E20" w:rsidP="001D2E2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D2E2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D2E20" w:rsidRPr="001D2E20" w:rsidRDefault="001D2E20" w:rsidP="007776D8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D2E20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1D2E20" w:rsidRPr="001D2E20" w:rsidTr="007776D8">
        <w:trPr>
          <w:gridAfter w:val="2"/>
          <w:wAfter w:w="847" w:type="dxa"/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jc w:val="center"/>
              <w:rPr>
                <w:sz w:val="22"/>
                <w:szCs w:val="22"/>
              </w:rPr>
            </w:pPr>
            <w:r w:rsidRPr="001D2E20">
              <w:rPr>
                <w:sz w:val="22"/>
                <w:szCs w:val="22"/>
              </w:rPr>
              <w:t>9</w:t>
            </w:r>
          </w:p>
        </w:tc>
      </w:tr>
      <w:tr w:rsidR="001D2E20" w:rsidRPr="001D2E20" w:rsidTr="007776D8">
        <w:trPr>
          <w:gridAfter w:val="2"/>
          <w:wAfter w:w="847" w:type="dxa"/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2E20" w:rsidRPr="001D2E20" w:rsidTr="007776D8">
        <w:trPr>
          <w:gridAfter w:val="2"/>
          <w:wAfter w:w="847" w:type="dxa"/>
          <w:trHeight w:val="1275"/>
        </w:trPr>
        <w:tc>
          <w:tcPr>
            <w:tcW w:w="3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020 1611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457,3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457,3</w:t>
            </w:r>
          </w:p>
        </w:tc>
      </w:tr>
      <w:tr w:rsidR="001D2E20" w:rsidRPr="001D2E20" w:rsidTr="007776D8">
        <w:trPr>
          <w:gridAfter w:val="2"/>
          <w:wAfter w:w="847" w:type="dxa"/>
          <w:trHeight w:val="159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</w:t>
            </w:r>
            <w:proofErr w:type="gramStart"/>
            <w:r w:rsidRPr="001D2E20">
              <w:rPr>
                <w:sz w:val="24"/>
                <w:szCs w:val="24"/>
              </w:rPr>
              <w:t>»(</w:t>
            </w:r>
            <w:proofErr w:type="gramEnd"/>
            <w:r w:rsidRPr="001D2E20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020 1612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1 150,2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1 150,2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1 150,2</w:t>
            </w:r>
          </w:p>
        </w:tc>
      </w:tr>
      <w:tr w:rsidR="001D2E20" w:rsidRPr="001D2E20" w:rsidTr="007776D8">
        <w:trPr>
          <w:gridAfter w:val="2"/>
          <w:wAfter w:w="847" w:type="dxa"/>
          <w:trHeight w:val="186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020 1612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771,6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149,3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111,0</w:t>
            </w:r>
          </w:p>
        </w:tc>
      </w:tr>
      <w:tr w:rsidR="001D2E20" w:rsidRPr="001D2E20" w:rsidTr="007776D8">
        <w:trPr>
          <w:gridAfter w:val="2"/>
          <w:wAfter w:w="847" w:type="dxa"/>
          <w:trHeight w:val="15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020 1612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5,0</w:t>
            </w:r>
          </w:p>
        </w:tc>
      </w:tr>
      <w:tr w:rsidR="001D2E20" w:rsidRPr="001D2E20" w:rsidTr="007776D8">
        <w:trPr>
          <w:gridAfter w:val="2"/>
          <w:wAfter w:w="847" w:type="dxa"/>
          <w:trHeight w:val="6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493723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>Ассигнования</w:t>
            </w:r>
            <w:r w:rsidR="001D2E20" w:rsidRPr="001D2E20">
              <w:rPr>
                <w:sz w:val="24"/>
                <w:szCs w:val="24"/>
              </w:rPr>
              <w:t xml:space="preserve"> на проведение выборов в рамках не</w:t>
            </w:r>
            <w:r>
              <w:rPr>
                <w:sz w:val="24"/>
                <w:szCs w:val="24"/>
              </w:rPr>
              <w:t xml:space="preserve"> </w:t>
            </w:r>
            <w:r w:rsidRPr="001D2E20">
              <w:rPr>
                <w:sz w:val="24"/>
                <w:szCs w:val="24"/>
              </w:rPr>
              <w:t>программного</w:t>
            </w:r>
            <w:r w:rsidR="001D2E20" w:rsidRPr="001D2E20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9901616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154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Резервный фонд администрации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 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10,0</w:t>
            </w:r>
          </w:p>
        </w:tc>
      </w:tr>
      <w:tr w:rsidR="001D2E20" w:rsidRPr="001D2E20" w:rsidTr="007776D8">
        <w:trPr>
          <w:gridAfter w:val="2"/>
          <w:wAfter w:w="847" w:type="dxa"/>
          <w:trHeight w:val="187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020 1613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10,0</w:t>
            </w:r>
          </w:p>
        </w:tc>
      </w:tr>
      <w:tr w:rsidR="001D2E20" w:rsidRPr="001D2E20" w:rsidTr="007776D8">
        <w:trPr>
          <w:gridAfter w:val="2"/>
          <w:wAfter w:w="847" w:type="dxa"/>
          <w:trHeight w:val="187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Оформление документов технического учета </w:t>
            </w:r>
            <w:r w:rsidR="00493723" w:rsidRPr="001D2E20">
              <w:rPr>
                <w:sz w:val="24"/>
                <w:szCs w:val="24"/>
              </w:rPr>
              <w:t>бесхозных</w:t>
            </w:r>
            <w:r w:rsidRPr="001D2E20">
              <w:rPr>
                <w:sz w:val="24"/>
                <w:szCs w:val="24"/>
              </w:rPr>
              <w:t xml:space="preserve"> зданий в рамках муниципальной программы</w:t>
            </w:r>
            <w:proofErr w:type="gramStart"/>
            <w:r w:rsidRPr="001D2E20">
              <w:rPr>
                <w:sz w:val="24"/>
                <w:szCs w:val="24"/>
              </w:rPr>
              <w:t>«Ф</w:t>
            </w:r>
            <w:proofErr w:type="gramEnd"/>
            <w:r w:rsidRPr="001D2E20">
              <w:rPr>
                <w:sz w:val="24"/>
                <w:szCs w:val="24"/>
              </w:rPr>
              <w:t>ункционирование органов местного самоуправления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0201615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12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="00493723">
              <w:rPr>
                <w:sz w:val="24"/>
                <w:szCs w:val="24"/>
              </w:rPr>
              <w:t xml:space="preserve">военные комиссариаты в рамках не </w:t>
            </w:r>
            <w:r w:rsidRPr="001D2E20">
              <w:rPr>
                <w:sz w:val="24"/>
                <w:szCs w:val="24"/>
              </w:rPr>
              <w:t>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152,3</w:t>
            </w:r>
          </w:p>
        </w:tc>
      </w:tr>
      <w:tr w:rsidR="001D2E20" w:rsidRPr="001D2E20" w:rsidTr="007776D8">
        <w:trPr>
          <w:gridAfter w:val="2"/>
          <w:wAfter w:w="847" w:type="dxa"/>
          <w:trHeight w:val="15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493723">
              <w:rPr>
                <w:sz w:val="24"/>
                <w:szCs w:val="24"/>
              </w:rPr>
              <w:t xml:space="preserve"> </w:t>
            </w:r>
            <w:r w:rsidRPr="001D2E20">
              <w:rPr>
                <w:sz w:val="24"/>
                <w:szCs w:val="24"/>
              </w:rPr>
              <w:t>программного направления деятельности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22,6</w:t>
            </w:r>
          </w:p>
        </w:tc>
      </w:tr>
      <w:tr w:rsidR="001D2E20" w:rsidRPr="001D2E20" w:rsidTr="007776D8">
        <w:trPr>
          <w:gridAfter w:val="2"/>
          <w:wAfter w:w="847" w:type="dxa"/>
          <w:trHeight w:val="31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proofErr w:type="gramStart"/>
            <w:r w:rsidRPr="001D2E20">
              <w:rPr>
                <w:sz w:val="24"/>
                <w:szCs w:val="24"/>
              </w:rPr>
              <w:lastRenderedPageBreak/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011 1601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15,0</w:t>
            </w:r>
          </w:p>
        </w:tc>
      </w:tr>
      <w:tr w:rsidR="001D2E20" w:rsidRPr="001D2E20" w:rsidTr="007776D8">
        <w:trPr>
          <w:gridAfter w:val="2"/>
          <w:wAfter w:w="847" w:type="dxa"/>
          <w:trHeight w:val="250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011 1602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15,0</w:t>
            </w:r>
          </w:p>
        </w:tc>
      </w:tr>
      <w:tr w:rsidR="001D2E20" w:rsidRPr="001D2E20" w:rsidTr="007776D8">
        <w:trPr>
          <w:gridAfter w:val="2"/>
          <w:wAfter w:w="847" w:type="dxa"/>
          <w:trHeight w:val="250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011 1602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250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Устройство детской</w:t>
            </w:r>
            <w:r w:rsidR="00493723">
              <w:rPr>
                <w:sz w:val="24"/>
                <w:szCs w:val="24"/>
              </w:rPr>
              <w:t xml:space="preserve"> площадки федеральный бюджет в </w:t>
            </w:r>
            <w:r w:rsidRPr="001D2E20">
              <w:rPr>
                <w:sz w:val="24"/>
                <w:szCs w:val="24"/>
              </w:rPr>
              <w:t>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250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>Устройство детск</w:t>
            </w:r>
            <w:r w:rsidR="00493723">
              <w:rPr>
                <w:sz w:val="24"/>
                <w:szCs w:val="24"/>
              </w:rPr>
              <w:t xml:space="preserve">ой площадки областной бюджет в </w:t>
            </w:r>
            <w:r w:rsidRPr="001D2E20">
              <w:rPr>
                <w:sz w:val="24"/>
                <w:szCs w:val="24"/>
              </w:rPr>
              <w:t>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013 7124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32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012 1603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342,0</w:t>
            </w:r>
          </w:p>
        </w:tc>
      </w:tr>
      <w:tr w:rsidR="001D2E20" w:rsidRPr="001D2E20" w:rsidTr="007776D8">
        <w:trPr>
          <w:gridAfter w:val="2"/>
          <w:wAfter w:w="847" w:type="dxa"/>
          <w:trHeight w:val="138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Осуществление муниципального земельного контроля в рамках не программного направления деятельности (расходы на выплату персоналу государственны</w:t>
            </w:r>
            <w:proofErr w:type="gramStart"/>
            <w:r w:rsidRPr="001D2E20">
              <w:rPr>
                <w:sz w:val="24"/>
                <w:szCs w:val="24"/>
              </w:rPr>
              <w:t>х(</w:t>
            </w:r>
            <w:proofErr w:type="gramEnd"/>
            <w:r w:rsidRPr="001D2E20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990 1251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22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Утверждение генеральных планов </w:t>
            </w:r>
            <w:r w:rsidR="00493723" w:rsidRPr="001D2E20">
              <w:rPr>
                <w:sz w:val="24"/>
                <w:szCs w:val="24"/>
              </w:rPr>
              <w:t>поселения</w:t>
            </w:r>
            <w:r w:rsidRPr="001D2E20">
              <w:rPr>
                <w:sz w:val="24"/>
                <w:szCs w:val="24"/>
              </w:rPr>
              <w:t>, правил землепользования и застройки, утверждение подготовленной на основе генеральных планов поселения</w:t>
            </w:r>
            <w:r w:rsidR="00493723">
              <w:rPr>
                <w:sz w:val="24"/>
                <w:szCs w:val="24"/>
              </w:rPr>
              <w:t xml:space="preserve"> </w:t>
            </w:r>
            <w:r w:rsidRPr="001D2E20">
              <w:rPr>
                <w:sz w:val="24"/>
                <w:szCs w:val="24"/>
              </w:rPr>
              <w:t>документации по планировке территории в рамках не программного направления деятельности (расходы на выплату персоналу государственны</w:t>
            </w:r>
            <w:proofErr w:type="gramStart"/>
            <w:r w:rsidRPr="001D2E20">
              <w:rPr>
                <w:sz w:val="24"/>
                <w:szCs w:val="24"/>
              </w:rPr>
              <w:t>х(</w:t>
            </w:r>
            <w:proofErr w:type="gramEnd"/>
            <w:r w:rsidRPr="001D2E20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990 1252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190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 xml:space="preserve">Содержание и ремонт уличного освещения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</w:t>
            </w:r>
            <w:r w:rsidRPr="001D2E20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279,3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50,0</w:t>
            </w:r>
          </w:p>
        </w:tc>
      </w:tr>
      <w:tr w:rsidR="001D2E20" w:rsidRPr="001D2E20" w:rsidTr="007776D8">
        <w:trPr>
          <w:gridAfter w:val="2"/>
          <w:wAfter w:w="847" w:type="dxa"/>
          <w:trHeight w:val="19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>озеленение 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</w:t>
            </w:r>
            <w:proofErr w:type="gramStart"/>
            <w:r w:rsidRPr="001D2E20">
              <w:rPr>
                <w:sz w:val="24"/>
                <w:szCs w:val="24"/>
              </w:rPr>
              <w:t>»(</w:t>
            </w:r>
            <w:proofErr w:type="gramEnd"/>
            <w:r w:rsidRPr="001D2E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5,0</w:t>
            </w:r>
          </w:p>
        </w:tc>
      </w:tr>
      <w:tr w:rsidR="001D2E20" w:rsidRPr="001D2E20" w:rsidTr="007776D8">
        <w:trPr>
          <w:gridAfter w:val="2"/>
          <w:wAfter w:w="847" w:type="dxa"/>
          <w:trHeight w:val="18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организация и содержание мест захоронения в рамках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6,0</w:t>
            </w:r>
          </w:p>
        </w:tc>
      </w:tr>
      <w:tr w:rsidR="001D2E20" w:rsidRPr="001D2E20" w:rsidTr="007776D8">
        <w:trPr>
          <w:gridAfter w:val="2"/>
          <w:wAfter w:w="847" w:type="dxa"/>
          <w:trHeight w:val="19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Прочие мероприятия по благоустройству территории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40,0</w:t>
            </w:r>
          </w:p>
        </w:tc>
      </w:tr>
      <w:tr w:rsidR="001D2E20" w:rsidRPr="001D2E20" w:rsidTr="007776D8">
        <w:trPr>
          <w:gridAfter w:val="2"/>
          <w:wAfter w:w="847" w:type="dxa"/>
          <w:trHeight w:val="19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Валка деревьев (тополей)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417,8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19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 xml:space="preserve">Устройство детской площадки местный бюджет в </w:t>
            </w:r>
            <w:proofErr w:type="spellStart"/>
            <w:r w:rsidRPr="001D2E20">
              <w:rPr>
                <w:sz w:val="24"/>
                <w:szCs w:val="24"/>
              </w:rPr>
              <w:t>врамках</w:t>
            </w:r>
            <w:proofErr w:type="spellEnd"/>
            <w:r w:rsidRPr="001D2E20">
              <w:rPr>
                <w:sz w:val="24"/>
                <w:szCs w:val="24"/>
              </w:rPr>
              <w:t xml:space="preserve">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19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Мероприятия по благоустройству пляжа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228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proofErr w:type="gramStart"/>
            <w:r w:rsidRPr="001D2E20">
              <w:rPr>
                <w:sz w:val="24"/>
                <w:szCs w:val="24"/>
              </w:rPr>
              <w:t>Ремонт памятников погибшем в годы Великой отечественной войны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041 1247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228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Изготовление технической документации  на объекты ЖКХ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013 1625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67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Кредиторская задолженность 2014 года по МБУ "ТКДЦ" в рамках не</w:t>
            </w:r>
            <w:r w:rsidR="00493723">
              <w:rPr>
                <w:sz w:val="24"/>
                <w:szCs w:val="24"/>
              </w:rPr>
              <w:t xml:space="preserve"> </w:t>
            </w:r>
            <w:r w:rsidR="00493723" w:rsidRPr="001D2E20">
              <w:rPr>
                <w:sz w:val="24"/>
                <w:szCs w:val="24"/>
              </w:rPr>
              <w:t>программного</w:t>
            </w:r>
            <w:r w:rsidRPr="001D2E20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9901617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157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</w:t>
            </w:r>
            <w:proofErr w:type="gramStart"/>
            <w:r w:rsidRPr="001D2E20">
              <w:rPr>
                <w:sz w:val="24"/>
                <w:szCs w:val="24"/>
              </w:rPr>
              <w:t>»(</w:t>
            </w:r>
            <w:proofErr w:type="gramEnd"/>
            <w:r w:rsidRPr="001D2E20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1D2E20">
              <w:rPr>
                <w:sz w:val="24"/>
                <w:szCs w:val="24"/>
              </w:rPr>
              <w:lastRenderedPageBreak/>
              <w:t>гражданам)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016 1610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0,0</w:t>
            </w:r>
          </w:p>
        </w:tc>
      </w:tr>
      <w:tr w:rsidR="001D2E20" w:rsidRPr="001D2E20" w:rsidTr="007776D8">
        <w:trPr>
          <w:gridAfter w:val="2"/>
          <w:wAfter w:w="847" w:type="dxa"/>
          <w:trHeight w:val="25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lastRenderedPageBreak/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</w:t>
            </w:r>
            <w:proofErr w:type="gramStart"/>
            <w:r w:rsidRPr="001D2E20">
              <w:rPr>
                <w:sz w:val="24"/>
                <w:szCs w:val="24"/>
              </w:rPr>
              <w:t>»(</w:t>
            </w:r>
            <w:proofErr w:type="gramEnd"/>
            <w:r w:rsidRPr="001D2E20">
              <w:rPr>
                <w:sz w:val="24"/>
                <w:szCs w:val="24"/>
              </w:rPr>
              <w:t>публичные нормативные социальные выплаты гражданам)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015 1609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6,0</w:t>
            </w:r>
          </w:p>
        </w:tc>
      </w:tr>
      <w:tr w:rsidR="001D2E20" w:rsidRPr="001D2E20" w:rsidTr="007776D8">
        <w:trPr>
          <w:gridAfter w:val="2"/>
          <w:wAfter w:w="847" w:type="dxa"/>
          <w:trHeight w:val="25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"Жизнеобеспечение Тарасовского сельского поселения</w:t>
            </w:r>
            <w:proofErr w:type="gramStart"/>
            <w:r w:rsidRPr="001D2E20">
              <w:rPr>
                <w:sz w:val="24"/>
                <w:szCs w:val="24"/>
              </w:rPr>
              <w:t>"(</w:t>
            </w:r>
            <w:proofErr w:type="gramEnd"/>
            <w:r w:rsidRPr="001D2E2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014 1608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30,0</w:t>
            </w:r>
          </w:p>
        </w:tc>
      </w:tr>
      <w:tr w:rsidR="001D2E20" w:rsidRPr="001D2E20" w:rsidTr="007776D8">
        <w:trPr>
          <w:gridAfter w:val="2"/>
          <w:wAfter w:w="847" w:type="dxa"/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69,2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129,5</w:t>
            </w:r>
          </w:p>
        </w:tc>
      </w:tr>
      <w:tr w:rsidR="001D2E20" w:rsidRPr="001D2E20" w:rsidTr="007776D8">
        <w:trPr>
          <w:gridAfter w:val="2"/>
          <w:wAfter w:w="847" w:type="dxa"/>
          <w:trHeight w:val="330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20" w:rsidRPr="001D2E20" w:rsidRDefault="001D2E20" w:rsidP="001D2E20">
            <w:pPr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20" w:rsidRPr="001D2E20" w:rsidRDefault="001D2E20" w:rsidP="001D2E20">
            <w:pPr>
              <w:rPr>
                <w:sz w:val="24"/>
                <w:szCs w:val="24"/>
              </w:rPr>
            </w:pPr>
            <w:r w:rsidRPr="001D2E2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5 462,0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2 971,0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E20" w:rsidRPr="001D2E20" w:rsidRDefault="001D2E20" w:rsidP="001D2E20">
            <w:pPr>
              <w:jc w:val="right"/>
              <w:rPr>
                <w:b/>
                <w:bCs/>
                <w:sz w:val="24"/>
                <w:szCs w:val="24"/>
              </w:rPr>
            </w:pPr>
            <w:r w:rsidRPr="001D2E20">
              <w:rPr>
                <w:b/>
                <w:bCs/>
                <w:sz w:val="24"/>
                <w:szCs w:val="24"/>
              </w:rPr>
              <w:t>2 556,9</w:t>
            </w:r>
          </w:p>
        </w:tc>
      </w:tr>
    </w:tbl>
    <w:p w:rsidR="001D2E20" w:rsidRPr="00FD5910" w:rsidRDefault="001D2E20" w:rsidP="00CF4592">
      <w:pPr>
        <w:jc w:val="both"/>
        <w:rPr>
          <w:sz w:val="28"/>
          <w:szCs w:val="28"/>
        </w:rPr>
      </w:pPr>
    </w:p>
    <w:sectPr w:rsidR="001D2E20" w:rsidRPr="00FD5910" w:rsidSect="004021F3">
      <w:footerReference w:type="even" r:id="rId9"/>
      <w:footerReference w:type="default" r:id="rId10"/>
      <w:pgSz w:w="11906" w:h="16838"/>
      <w:pgMar w:top="540" w:right="851" w:bottom="28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E0" w:rsidRDefault="002B62E0">
      <w:r>
        <w:separator/>
      </w:r>
    </w:p>
  </w:endnote>
  <w:endnote w:type="continuationSeparator" w:id="0">
    <w:p w:rsidR="002B62E0" w:rsidRDefault="002B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18" w:rsidRDefault="00404918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4918" w:rsidRDefault="0040491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18" w:rsidRDefault="00404918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646">
      <w:rPr>
        <w:rStyle w:val="a4"/>
        <w:noProof/>
      </w:rPr>
      <w:t>26</w:t>
    </w:r>
    <w:r>
      <w:rPr>
        <w:rStyle w:val="a4"/>
      </w:rPr>
      <w:fldChar w:fldCharType="end"/>
    </w:r>
  </w:p>
  <w:p w:rsidR="00404918" w:rsidRDefault="0040491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E0" w:rsidRDefault="002B62E0">
      <w:r>
        <w:separator/>
      </w:r>
    </w:p>
  </w:footnote>
  <w:footnote w:type="continuationSeparator" w:id="0">
    <w:p w:rsidR="002B62E0" w:rsidRDefault="002B6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B78FD"/>
    <w:multiLevelType w:val="hybridMultilevel"/>
    <w:tmpl w:val="A788BF6E"/>
    <w:lvl w:ilvl="0" w:tplc="CEC4E71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1793A"/>
    <w:rsid w:val="00023345"/>
    <w:rsid w:val="00024D4D"/>
    <w:rsid w:val="0003103D"/>
    <w:rsid w:val="000709EA"/>
    <w:rsid w:val="00070A6B"/>
    <w:rsid w:val="00081302"/>
    <w:rsid w:val="0008653F"/>
    <w:rsid w:val="000A7774"/>
    <w:rsid w:val="000C0F2F"/>
    <w:rsid w:val="000D68A8"/>
    <w:rsid w:val="000F4A8C"/>
    <w:rsid w:val="001171EC"/>
    <w:rsid w:val="00131E60"/>
    <w:rsid w:val="0014620C"/>
    <w:rsid w:val="00155BB8"/>
    <w:rsid w:val="0016727D"/>
    <w:rsid w:val="001A30C5"/>
    <w:rsid w:val="001A33F3"/>
    <w:rsid w:val="001C16B7"/>
    <w:rsid w:val="001C47F6"/>
    <w:rsid w:val="001D2E20"/>
    <w:rsid w:val="00212047"/>
    <w:rsid w:val="002231A2"/>
    <w:rsid w:val="00234536"/>
    <w:rsid w:val="002357EE"/>
    <w:rsid w:val="00246A5A"/>
    <w:rsid w:val="00253FD0"/>
    <w:rsid w:val="00260447"/>
    <w:rsid w:val="0028153D"/>
    <w:rsid w:val="002815DA"/>
    <w:rsid w:val="00283D58"/>
    <w:rsid w:val="00295019"/>
    <w:rsid w:val="002B62E0"/>
    <w:rsid w:val="0030519D"/>
    <w:rsid w:val="003178DE"/>
    <w:rsid w:val="00333629"/>
    <w:rsid w:val="00361275"/>
    <w:rsid w:val="00372C53"/>
    <w:rsid w:val="003A1E8F"/>
    <w:rsid w:val="003D148E"/>
    <w:rsid w:val="003D2C2E"/>
    <w:rsid w:val="004021F3"/>
    <w:rsid w:val="00404918"/>
    <w:rsid w:val="004232B8"/>
    <w:rsid w:val="004325C6"/>
    <w:rsid w:val="0047634F"/>
    <w:rsid w:val="0047725B"/>
    <w:rsid w:val="004842F9"/>
    <w:rsid w:val="00492C70"/>
    <w:rsid w:val="00493723"/>
    <w:rsid w:val="004A2C7C"/>
    <w:rsid w:val="004A468C"/>
    <w:rsid w:val="004C286C"/>
    <w:rsid w:val="004C3CC6"/>
    <w:rsid w:val="004C700A"/>
    <w:rsid w:val="004F141D"/>
    <w:rsid w:val="0054268B"/>
    <w:rsid w:val="005549EA"/>
    <w:rsid w:val="005638B8"/>
    <w:rsid w:val="00570804"/>
    <w:rsid w:val="005752E6"/>
    <w:rsid w:val="0058418F"/>
    <w:rsid w:val="00586AEF"/>
    <w:rsid w:val="005976A8"/>
    <w:rsid w:val="005A3EFB"/>
    <w:rsid w:val="005A4ABD"/>
    <w:rsid w:val="005A575C"/>
    <w:rsid w:val="005B0385"/>
    <w:rsid w:val="005E643D"/>
    <w:rsid w:val="00630249"/>
    <w:rsid w:val="00645F2C"/>
    <w:rsid w:val="00650C3C"/>
    <w:rsid w:val="00651367"/>
    <w:rsid w:val="00662A6A"/>
    <w:rsid w:val="00694978"/>
    <w:rsid w:val="006B1140"/>
    <w:rsid w:val="006B4A98"/>
    <w:rsid w:val="006B5CE0"/>
    <w:rsid w:val="006C5C6D"/>
    <w:rsid w:val="006F35AF"/>
    <w:rsid w:val="00700834"/>
    <w:rsid w:val="007123F3"/>
    <w:rsid w:val="007144A4"/>
    <w:rsid w:val="007144DC"/>
    <w:rsid w:val="007703EF"/>
    <w:rsid w:val="007776D8"/>
    <w:rsid w:val="007943F3"/>
    <w:rsid w:val="007C3F1A"/>
    <w:rsid w:val="007E4935"/>
    <w:rsid w:val="007F4813"/>
    <w:rsid w:val="00820EE9"/>
    <w:rsid w:val="00824A9B"/>
    <w:rsid w:val="008401A9"/>
    <w:rsid w:val="00843369"/>
    <w:rsid w:val="00847A40"/>
    <w:rsid w:val="008A4BCD"/>
    <w:rsid w:val="008A6AD5"/>
    <w:rsid w:val="008B1C63"/>
    <w:rsid w:val="008C197D"/>
    <w:rsid w:val="008D35A2"/>
    <w:rsid w:val="008D7860"/>
    <w:rsid w:val="008E55EB"/>
    <w:rsid w:val="008F087A"/>
    <w:rsid w:val="008F1233"/>
    <w:rsid w:val="0094602F"/>
    <w:rsid w:val="00960417"/>
    <w:rsid w:val="009765F6"/>
    <w:rsid w:val="009C2125"/>
    <w:rsid w:val="009C2F78"/>
    <w:rsid w:val="009C3541"/>
    <w:rsid w:val="009E6EC3"/>
    <w:rsid w:val="009F3DDC"/>
    <w:rsid w:val="00A00F87"/>
    <w:rsid w:val="00A06D52"/>
    <w:rsid w:val="00A226A6"/>
    <w:rsid w:val="00A22DD6"/>
    <w:rsid w:val="00A24BC1"/>
    <w:rsid w:val="00A47A1B"/>
    <w:rsid w:val="00AA7190"/>
    <w:rsid w:val="00AB2409"/>
    <w:rsid w:val="00AB35BC"/>
    <w:rsid w:val="00AB3646"/>
    <w:rsid w:val="00AD46D6"/>
    <w:rsid w:val="00AE540F"/>
    <w:rsid w:val="00AE5B35"/>
    <w:rsid w:val="00AF7BBF"/>
    <w:rsid w:val="00B07411"/>
    <w:rsid w:val="00B15A41"/>
    <w:rsid w:val="00B30D54"/>
    <w:rsid w:val="00B32EA6"/>
    <w:rsid w:val="00B37323"/>
    <w:rsid w:val="00B5178C"/>
    <w:rsid w:val="00B6014E"/>
    <w:rsid w:val="00B671DD"/>
    <w:rsid w:val="00BA1DBD"/>
    <w:rsid w:val="00BC1417"/>
    <w:rsid w:val="00BD5211"/>
    <w:rsid w:val="00BD6A96"/>
    <w:rsid w:val="00BE5126"/>
    <w:rsid w:val="00C230DE"/>
    <w:rsid w:val="00C345AF"/>
    <w:rsid w:val="00C77C13"/>
    <w:rsid w:val="00C91F45"/>
    <w:rsid w:val="00C94CCD"/>
    <w:rsid w:val="00C9599E"/>
    <w:rsid w:val="00CB66E0"/>
    <w:rsid w:val="00CC4661"/>
    <w:rsid w:val="00CD264D"/>
    <w:rsid w:val="00CE1D8D"/>
    <w:rsid w:val="00CE3024"/>
    <w:rsid w:val="00CF15F8"/>
    <w:rsid w:val="00CF4592"/>
    <w:rsid w:val="00D05131"/>
    <w:rsid w:val="00D23D1C"/>
    <w:rsid w:val="00D372E7"/>
    <w:rsid w:val="00D37E76"/>
    <w:rsid w:val="00D63F21"/>
    <w:rsid w:val="00D702D5"/>
    <w:rsid w:val="00D86D4A"/>
    <w:rsid w:val="00DB65F7"/>
    <w:rsid w:val="00DC62B0"/>
    <w:rsid w:val="00DE06A9"/>
    <w:rsid w:val="00DE5D6D"/>
    <w:rsid w:val="00DE7046"/>
    <w:rsid w:val="00DE71E0"/>
    <w:rsid w:val="00DF1579"/>
    <w:rsid w:val="00DF275C"/>
    <w:rsid w:val="00E078C1"/>
    <w:rsid w:val="00E20F52"/>
    <w:rsid w:val="00E2116D"/>
    <w:rsid w:val="00E22B29"/>
    <w:rsid w:val="00E6063F"/>
    <w:rsid w:val="00E65008"/>
    <w:rsid w:val="00E73934"/>
    <w:rsid w:val="00E979AE"/>
    <w:rsid w:val="00EC096B"/>
    <w:rsid w:val="00ED1455"/>
    <w:rsid w:val="00ED5BFD"/>
    <w:rsid w:val="00EE5B99"/>
    <w:rsid w:val="00F10165"/>
    <w:rsid w:val="00F15FDF"/>
    <w:rsid w:val="00F35EEB"/>
    <w:rsid w:val="00F45EF1"/>
    <w:rsid w:val="00F54D47"/>
    <w:rsid w:val="00F55FD5"/>
    <w:rsid w:val="00F637E8"/>
    <w:rsid w:val="00F64383"/>
    <w:rsid w:val="00F65CA4"/>
    <w:rsid w:val="00F7657B"/>
    <w:rsid w:val="00F852CC"/>
    <w:rsid w:val="00FA228C"/>
    <w:rsid w:val="00FC7701"/>
    <w:rsid w:val="00FD049E"/>
    <w:rsid w:val="00FD5910"/>
    <w:rsid w:val="00FE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68BF-7DFD-4352-8E34-468FFB93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704</TotalTime>
  <Pages>1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57506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И.А.</dc:creator>
  <cp:lastModifiedBy>Admin</cp:lastModifiedBy>
  <cp:revision>118</cp:revision>
  <cp:lastPrinted>2015-09-21T02:48:00Z</cp:lastPrinted>
  <dcterms:created xsi:type="dcterms:W3CDTF">2013-11-11T02:16:00Z</dcterms:created>
  <dcterms:modified xsi:type="dcterms:W3CDTF">2015-09-21T03:11:00Z</dcterms:modified>
</cp:coreProperties>
</file>