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C6" w:rsidRDefault="00A830C6" w:rsidP="00A830C6">
      <w:pPr>
        <w:pStyle w:val="a5"/>
        <w:rPr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090" cy="49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C6" w:rsidRPr="00491ADF" w:rsidRDefault="00A830C6" w:rsidP="00A830C6">
      <w:pPr>
        <w:pStyle w:val="a5"/>
        <w:rPr>
          <w:caps/>
          <w:sz w:val="28"/>
          <w:szCs w:val="28"/>
        </w:rPr>
      </w:pPr>
      <w:r w:rsidRPr="00491ADF">
        <w:rPr>
          <w:caps/>
          <w:sz w:val="28"/>
          <w:szCs w:val="28"/>
        </w:rPr>
        <w:t>РОССИЙСКАЯ ФЕДЕРАЦИЯ</w:t>
      </w:r>
    </w:p>
    <w:p w:rsidR="00A830C6" w:rsidRPr="00491ADF" w:rsidRDefault="00A830C6" w:rsidP="00A830C6">
      <w:pPr>
        <w:pStyle w:val="a5"/>
        <w:rPr>
          <w:caps/>
          <w:sz w:val="28"/>
          <w:szCs w:val="28"/>
        </w:rPr>
      </w:pPr>
      <w:r w:rsidRPr="00491ADF">
        <w:rPr>
          <w:caps/>
          <w:sz w:val="28"/>
          <w:szCs w:val="28"/>
        </w:rPr>
        <w:t>КЕМЕРОВСКАЯ ОБЛАСТЬ</w:t>
      </w:r>
    </w:p>
    <w:p w:rsidR="00A830C6" w:rsidRPr="00491ADF" w:rsidRDefault="00A830C6" w:rsidP="00A830C6">
      <w:pPr>
        <w:pStyle w:val="a5"/>
        <w:rPr>
          <w:caps/>
          <w:sz w:val="28"/>
          <w:szCs w:val="28"/>
        </w:rPr>
      </w:pPr>
      <w:r w:rsidRPr="00491ADF">
        <w:rPr>
          <w:caps/>
          <w:sz w:val="28"/>
          <w:szCs w:val="28"/>
        </w:rPr>
        <w:t>ПРОМЫШЛЕННОВСКИЙ МУНИЦИПАЛЬНЫЙ РАЙОН</w:t>
      </w:r>
    </w:p>
    <w:p w:rsidR="00A830C6" w:rsidRPr="00491ADF" w:rsidRDefault="00A830C6" w:rsidP="00A830C6">
      <w:pPr>
        <w:jc w:val="center"/>
        <w:rPr>
          <w:b/>
          <w:caps/>
          <w:sz w:val="28"/>
          <w:szCs w:val="28"/>
        </w:rPr>
      </w:pPr>
      <w:r w:rsidRPr="00491ADF">
        <w:rPr>
          <w:b/>
          <w:caps/>
          <w:sz w:val="28"/>
          <w:szCs w:val="28"/>
        </w:rPr>
        <w:t xml:space="preserve">Тарасовского сельского поселения  </w:t>
      </w:r>
    </w:p>
    <w:p w:rsidR="00A830C6" w:rsidRPr="00491ADF" w:rsidRDefault="00A830C6" w:rsidP="00A830C6">
      <w:pPr>
        <w:jc w:val="center"/>
        <w:rPr>
          <w:b/>
          <w:caps/>
          <w:sz w:val="28"/>
          <w:szCs w:val="28"/>
        </w:rPr>
      </w:pPr>
      <w:r w:rsidRPr="00491ADF">
        <w:rPr>
          <w:b/>
          <w:caps/>
          <w:sz w:val="28"/>
          <w:szCs w:val="28"/>
        </w:rPr>
        <w:t>СОВЕТНАРОДНЫХ ДЕПУТАТОВ ТАРАСОВСКОГО СЕЛЬСКОГО ПОСЕЛЕНИЯ</w:t>
      </w:r>
    </w:p>
    <w:p w:rsidR="00A830C6" w:rsidRPr="00B224B0" w:rsidRDefault="00A830C6" w:rsidP="00A83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224B0">
        <w:rPr>
          <w:b/>
          <w:sz w:val="24"/>
          <w:szCs w:val="24"/>
        </w:rPr>
        <w:t xml:space="preserve">-й созыв     </w:t>
      </w:r>
      <w:r>
        <w:rPr>
          <w:b/>
          <w:sz w:val="24"/>
          <w:szCs w:val="24"/>
        </w:rPr>
        <w:t>37</w:t>
      </w:r>
      <w:r w:rsidRPr="00B224B0">
        <w:rPr>
          <w:b/>
          <w:sz w:val="24"/>
          <w:szCs w:val="24"/>
        </w:rPr>
        <w:t>-е  заседание</w:t>
      </w:r>
    </w:p>
    <w:p w:rsidR="00A830C6" w:rsidRDefault="00A830C6" w:rsidP="00E2116D">
      <w:pPr>
        <w:jc w:val="center"/>
        <w:rPr>
          <w:spacing w:val="32"/>
          <w:sz w:val="28"/>
          <w:szCs w:val="28"/>
        </w:rPr>
      </w:pPr>
    </w:p>
    <w:p w:rsidR="00E2116D" w:rsidRPr="00802AA2" w:rsidRDefault="00E2116D" w:rsidP="00E2116D">
      <w:pPr>
        <w:jc w:val="center"/>
        <w:rPr>
          <w:spacing w:val="32"/>
          <w:sz w:val="28"/>
          <w:szCs w:val="28"/>
        </w:rPr>
      </w:pPr>
      <w:r w:rsidRPr="00802AA2">
        <w:rPr>
          <w:spacing w:val="32"/>
          <w:sz w:val="28"/>
          <w:szCs w:val="28"/>
        </w:rPr>
        <w:t>РЕШЕНИЕ</w:t>
      </w:r>
    </w:p>
    <w:p w:rsidR="004C286C" w:rsidRDefault="004C286C" w:rsidP="00E2116D">
      <w:pPr>
        <w:jc w:val="center"/>
        <w:rPr>
          <w:b/>
          <w:spacing w:val="32"/>
          <w:sz w:val="28"/>
          <w:szCs w:val="28"/>
        </w:rPr>
      </w:pPr>
    </w:p>
    <w:p w:rsidR="00802AA2" w:rsidRPr="00802AA2" w:rsidRDefault="004C286C" w:rsidP="00802AA2">
      <w:pPr>
        <w:jc w:val="center"/>
        <w:rPr>
          <w:spacing w:val="32"/>
          <w:sz w:val="24"/>
          <w:szCs w:val="24"/>
        </w:rPr>
      </w:pPr>
      <w:r w:rsidRPr="00802AA2">
        <w:rPr>
          <w:spacing w:val="32"/>
          <w:sz w:val="24"/>
          <w:szCs w:val="24"/>
        </w:rPr>
        <w:t xml:space="preserve">От </w:t>
      </w:r>
      <w:r w:rsidR="00A830C6">
        <w:rPr>
          <w:spacing w:val="32"/>
          <w:sz w:val="24"/>
          <w:szCs w:val="24"/>
        </w:rPr>
        <w:t>25.12.2017</w:t>
      </w:r>
      <w:r w:rsidRPr="00802AA2">
        <w:rPr>
          <w:spacing w:val="32"/>
          <w:sz w:val="24"/>
          <w:szCs w:val="24"/>
        </w:rPr>
        <w:t xml:space="preserve"> года №</w:t>
      </w:r>
      <w:r w:rsidR="00A830C6">
        <w:rPr>
          <w:spacing w:val="32"/>
          <w:sz w:val="24"/>
          <w:szCs w:val="24"/>
        </w:rPr>
        <w:t>88</w:t>
      </w:r>
    </w:p>
    <w:p w:rsidR="004C286C" w:rsidRPr="00802AA2" w:rsidRDefault="00455D28" w:rsidP="00802AA2">
      <w:pPr>
        <w:jc w:val="center"/>
        <w:rPr>
          <w:spacing w:val="32"/>
          <w:sz w:val="24"/>
          <w:szCs w:val="24"/>
        </w:rPr>
      </w:pPr>
      <w:r w:rsidRPr="00802AA2">
        <w:rPr>
          <w:spacing w:val="32"/>
          <w:sz w:val="24"/>
          <w:szCs w:val="24"/>
        </w:rPr>
        <w:t>с</w:t>
      </w:r>
      <w:proofErr w:type="gramStart"/>
      <w:r w:rsidRPr="00802AA2">
        <w:rPr>
          <w:spacing w:val="32"/>
          <w:sz w:val="24"/>
          <w:szCs w:val="24"/>
        </w:rPr>
        <w:t>.Т</w:t>
      </w:r>
      <w:proofErr w:type="gramEnd"/>
      <w:r w:rsidRPr="00802AA2">
        <w:rPr>
          <w:spacing w:val="32"/>
          <w:sz w:val="24"/>
          <w:szCs w:val="24"/>
        </w:rPr>
        <w:t>арасово</w:t>
      </w:r>
    </w:p>
    <w:p w:rsidR="008C197D" w:rsidRPr="00FD5910" w:rsidRDefault="008C197D" w:rsidP="00802AA2">
      <w:pPr>
        <w:jc w:val="center"/>
        <w:rPr>
          <w:b/>
          <w:spacing w:val="32"/>
          <w:sz w:val="28"/>
          <w:szCs w:val="28"/>
        </w:rPr>
      </w:pPr>
    </w:p>
    <w:p w:rsidR="00A830C6" w:rsidRDefault="00C230DE" w:rsidP="00C230DE">
      <w:pPr>
        <w:jc w:val="center"/>
        <w:rPr>
          <w:b/>
          <w:sz w:val="28"/>
          <w:szCs w:val="28"/>
        </w:rPr>
      </w:pPr>
      <w:r w:rsidRPr="00802AA2">
        <w:rPr>
          <w:b/>
          <w:sz w:val="28"/>
          <w:szCs w:val="28"/>
        </w:rPr>
        <w:t>О внесении изменений</w:t>
      </w:r>
      <w:r w:rsidR="00A830C6">
        <w:rPr>
          <w:b/>
          <w:sz w:val="28"/>
          <w:szCs w:val="28"/>
        </w:rPr>
        <w:t xml:space="preserve"> и дополнений </w:t>
      </w:r>
      <w:r w:rsidRPr="00802AA2">
        <w:rPr>
          <w:b/>
          <w:sz w:val="28"/>
          <w:szCs w:val="28"/>
        </w:rPr>
        <w:t xml:space="preserve"> в решение</w:t>
      </w:r>
    </w:p>
    <w:p w:rsidR="00A830C6" w:rsidRDefault="00A830C6" w:rsidP="00A83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Тарасовского сельского </w:t>
      </w:r>
    </w:p>
    <w:p w:rsidR="00E2116D" w:rsidRPr="00802AA2" w:rsidRDefault="00A830C6" w:rsidP="00A83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C230DE" w:rsidRPr="00802AA2">
        <w:rPr>
          <w:b/>
          <w:sz w:val="28"/>
          <w:szCs w:val="28"/>
        </w:rPr>
        <w:t xml:space="preserve"> от 2</w:t>
      </w:r>
      <w:r w:rsidR="00864EDB" w:rsidRPr="00802AA2">
        <w:rPr>
          <w:b/>
          <w:sz w:val="28"/>
          <w:szCs w:val="28"/>
        </w:rPr>
        <w:t>7</w:t>
      </w:r>
      <w:r w:rsidR="00C230DE" w:rsidRPr="00802AA2">
        <w:rPr>
          <w:b/>
          <w:sz w:val="28"/>
          <w:szCs w:val="28"/>
        </w:rPr>
        <w:t>.12.201</w:t>
      </w:r>
      <w:r w:rsidR="00864EDB" w:rsidRPr="00802AA2">
        <w:rPr>
          <w:b/>
          <w:sz w:val="28"/>
          <w:szCs w:val="28"/>
        </w:rPr>
        <w:t>6</w:t>
      </w:r>
      <w:r w:rsidR="00C230DE" w:rsidRPr="00802AA2">
        <w:rPr>
          <w:b/>
          <w:sz w:val="28"/>
          <w:szCs w:val="28"/>
        </w:rPr>
        <w:t xml:space="preserve"> №</w:t>
      </w:r>
      <w:r w:rsidR="00864EDB" w:rsidRPr="00802AA2">
        <w:rPr>
          <w:b/>
          <w:sz w:val="28"/>
          <w:szCs w:val="28"/>
        </w:rPr>
        <w:t>50</w:t>
      </w:r>
    </w:p>
    <w:p w:rsidR="00F54D47" w:rsidRPr="00802AA2" w:rsidRDefault="00F54D47" w:rsidP="004C286C">
      <w:pPr>
        <w:jc w:val="center"/>
        <w:rPr>
          <w:b/>
          <w:sz w:val="28"/>
          <w:szCs w:val="28"/>
        </w:rPr>
      </w:pPr>
      <w:r w:rsidRPr="00802AA2">
        <w:rPr>
          <w:b/>
          <w:sz w:val="28"/>
          <w:szCs w:val="28"/>
        </w:rPr>
        <w:t>«</w:t>
      </w:r>
      <w:r w:rsidR="004C286C" w:rsidRPr="00802AA2">
        <w:rPr>
          <w:b/>
          <w:sz w:val="28"/>
          <w:szCs w:val="28"/>
        </w:rPr>
        <w:t xml:space="preserve">О </w:t>
      </w:r>
      <w:r w:rsidRPr="00802AA2">
        <w:rPr>
          <w:b/>
          <w:sz w:val="28"/>
          <w:szCs w:val="28"/>
        </w:rPr>
        <w:t xml:space="preserve">бюджете </w:t>
      </w:r>
      <w:r w:rsidR="004C286C" w:rsidRPr="00802AA2">
        <w:rPr>
          <w:b/>
          <w:sz w:val="28"/>
          <w:szCs w:val="28"/>
        </w:rPr>
        <w:t>Тарасовского сельского поселения</w:t>
      </w:r>
    </w:p>
    <w:p w:rsidR="00F54D47" w:rsidRDefault="00F54D47" w:rsidP="004C286C">
      <w:pPr>
        <w:jc w:val="center"/>
        <w:rPr>
          <w:b/>
          <w:sz w:val="28"/>
          <w:szCs w:val="28"/>
        </w:rPr>
      </w:pPr>
      <w:r w:rsidRPr="00802AA2">
        <w:rPr>
          <w:b/>
          <w:sz w:val="28"/>
          <w:szCs w:val="28"/>
        </w:rPr>
        <w:t>на 201</w:t>
      </w:r>
      <w:r w:rsidR="00864EDB" w:rsidRPr="00802AA2">
        <w:rPr>
          <w:b/>
          <w:sz w:val="28"/>
          <w:szCs w:val="28"/>
        </w:rPr>
        <w:t>7</w:t>
      </w:r>
      <w:r w:rsidRPr="00802AA2">
        <w:rPr>
          <w:b/>
          <w:sz w:val="28"/>
          <w:szCs w:val="28"/>
        </w:rPr>
        <w:t xml:space="preserve"> год</w:t>
      </w:r>
      <w:r w:rsidR="00864EDB" w:rsidRPr="00802AA2">
        <w:rPr>
          <w:b/>
          <w:sz w:val="28"/>
          <w:szCs w:val="28"/>
        </w:rPr>
        <w:t xml:space="preserve"> и </w:t>
      </w:r>
      <w:r w:rsidR="00A830C6">
        <w:rPr>
          <w:b/>
          <w:sz w:val="28"/>
          <w:szCs w:val="28"/>
        </w:rPr>
        <w:t xml:space="preserve">на </w:t>
      </w:r>
      <w:r w:rsidR="00864EDB" w:rsidRPr="00802AA2">
        <w:rPr>
          <w:b/>
          <w:sz w:val="28"/>
          <w:szCs w:val="28"/>
        </w:rPr>
        <w:t>плановый период 2018 и 2019 годов</w:t>
      </w:r>
      <w:r w:rsidRPr="00802AA2">
        <w:rPr>
          <w:b/>
          <w:sz w:val="28"/>
          <w:szCs w:val="28"/>
        </w:rPr>
        <w:t>»</w:t>
      </w:r>
    </w:p>
    <w:p w:rsidR="00A830C6" w:rsidRDefault="00A830C6" w:rsidP="004C286C">
      <w:pPr>
        <w:jc w:val="center"/>
        <w:rPr>
          <w:b/>
          <w:sz w:val="28"/>
          <w:szCs w:val="28"/>
        </w:rPr>
      </w:pPr>
    </w:p>
    <w:p w:rsidR="00A830C6" w:rsidRDefault="00A830C6" w:rsidP="00A8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самоуправления», Уставом Тарасовского сельского поселения, Совет народных депутатов Тарасовского сельского поселения</w:t>
      </w:r>
    </w:p>
    <w:p w:rsidR="00A830C6" w:rsidRDefault="00A830C6" w:rsidP="00A830C6">
      <w:pPr>
        <w:ind w:firstLine="709"/>
        <w:jc w:val="both"/>
        <w:rPr>
          <w:sz w:val="28"/>
          <w:szCs w:val="28"/>
        </w:rPr>
      </w:pPr>
    </w:p>
    <w:p w:rsidR="00A830C6" w:rsidRDefault="00A830C6" w:rsidP="00220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E5DE2" w:rsidRDefault="009E5DE2" w:rsidP="00220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2AA2">
        <w:rPr>
          <w:sz w:val="28"/>
          <w:szCs w:val="28"/>
        </w:rPr>
        <w:t xml:space="preserve"> </w:t>
      </w:r>
      <w:r w:rsidR="00C230DE" w:rsidRPr="00802AA2">
        <w:rPr>
          <w:sz w:val="28"/>
          <w:szCs w:val="28"/>
        </w:rPr>
        <w:t>Внести в решение Совета народных депутатов Тарасовского сельского поселения №</w:t>
      </w:r>
      <w:r w:rsidR="00864EDB" w:rsidRPr="00802AA2">
        <w:rPr>
          <w:sz w:val="28"/>
          <w:szCs w:val="28"/>
        </w:rPr>
        <w:t>50</w:t>
      </w:r>
      <w:r w:rsidR="00A279E8" w:rsidRPr="00802AA2">
        <w:rPr>
          <w:sz w:val="28"/>
          <w:szCs w:val="28"/>
        </w:rPr>
        <w:t xml:space="preserve"> </w:t>
      </w:r>
      <w:r w:rsidR="00C230DE" w:rsidRPr="00802AA2">
        <w:rPr>
          <w:sz w:val="28"/>
          <w:szCs w:val="28"/>
        </w:rPr>
        <w:t>от 2</w:t>
      </w:r>
      <w:r w:rsidR="00864EDB" w:rsidRPr="00802AA2">
        <w:rPr>
          <w:sz w:val="28"/>
          <w:szCs w:val="28"/>
        </w:rPr>
        <w:t>7</w:t>
      </w:r>
      <w:r w:rsidR="00C230DE" w:rsidRPr="00802AA2">
        <w:rPr>
          <w:sz w:val="28"/>
          <w:szCs w:val="28"/>
        </w:rPr>
        <w:t>.12.201</w:t>
      </w:r>
      <w:r w:rsidR="00864EDB" w:rsidRPr="00802AA2">
        <w:rPr>
          <w:sz w:val="28"/>
          <w:szCs w:val="28"/>
        </w:rPr>
        <w:t>6</w:t>
      </w:r>
      <w:r w:rsidR="00C230DE" w:rsidRPr="00802AA2">
        <w:rPr>
          <w:sz w:val="28"/>
          <w:szCs w:val="28"/>
        </w:rPr>
        <w:t xml:space="preserve"> г. </w:t>
      </w:r>
      <w:r w:rsidR="00864EDB" w:rsidRPr="00802AA2">
        <w:rPr>
          <w:sz w:val="28"/>
          <w:szCs w:val="28"/>
        </w:rPr>
        <w:t>«</w:t>
      </w:r>
      <w:r w:rsidR="00C230DE" w:rsidRPr="00802AA2">
        <w:rPr>
          <w:sz w:val="28"/>
          <w:szCs w:val="28"/>
        </w:rPr>
        <w:t>о бюджете Тарасовского сельского поселения на 201</w:t>
      </w:r>
      <w:r w:rsidR="00864EDB" w:rsidRPr="00802AA2">
        <w:rPr>
          <w:sz w:val="28"/>
          <w:szCs w:val="28"/>
        </w:rPr>
        <w:t>7</w:t>
      </w:r>
      <w:r w:rsidR="00024D4D" w:rsidRPr="00802AA2">
        <w:rPr>
          <w:sz w:val="28"/>
          <w:szCs w:val="28"/>
        </w:rPr>
        <w:t xml:space="preserve"> </w:t>
      </w:r>
      <w:r w:rsidR="001147AF" w:rsidRPr="00802AA2">
        <w:rPr>
          <w:sz w:val="28"/>
          <w:szCs w:val="28"/>
        </w:rPr>
        <w:t xml:space="preserve">год </w:t>
      </w:r>
      <w:r w:rsidR="00C230DE" w:rsidRPr="00802AA2">
        <w:rPr>
          <w:sz w:val="28"/>
          <w:szCs w:val="28"/>
        </w:rPr>
        <w:t xml:space="preserve"> </w:t>
      </w:r>
      <w:r w:rsidR="00864EDB" w:rsidRPr="00802AA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</w:t>
      </w:r>
      <w:r w:rsidR="00864EDB" w:rsidRPr="00802AA2">
        <w:rPr>
          <w:sz w:val="28"/>
          <w:szCs w:val="28"/>
        </w:rPr>
        <w:t xml:space="preserve">плановый период 2018 и 2019 годов» </w:t>
      </w:r>
      <w:r w:rsidR="00C230DE" w:rsidRPr="00802AA2">
        <w:rPr>
          <w:sz w:val="28"/>
          <w:szCs w:val="28"/>
        </w:rPr>
        <w:t>с</w:t>
      </w:r>
      <w:r>
        <w:rPr>
          <w:sz w:val="28"/>
          <w:szCs w:val="28"/>
        </w:rPr>
        <w:t>ледующие изменения и дополнения:</w:t>
      </w:r>
    </w:p>
    <w:p w:rsidR="00C230DE" w:rsidRPr="00455D28" w:rsidRDefault="009E5DE2" w:rsidP="00220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230DE" w:rsidRPr="00802AA2">
        <w:rPr>
          <w:sz w:val="28"/>
          <w:szCs w:val="28"/>
        </w:rPr>
        <w:t xml:space="preserve">   </w:t>
      </w:r>
      <w:r w:rsidR="00C230DE" w:rsidRPr="00455D28">
        <w:rPr>
          <w:sz w:val="28"/>
          <w:szCs w:val="28"/>
        </w:rPr>
        <w:t>статью 1 изложить в следующей редакции:</w:t>
      </w:r>
    </w:p>
    <w:p w:rsidR="00F54D47" w:rsidRPr="00570804" w:rsidRDefault="009E5DE2" w:rsidP="0022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30DE">
        <w:rPr>
          <w:sz w:val="28"/>
          <w:szCs w:val="28"/>
        </w:rPr>
        <w:t>«</w:t>
      </w:r>
      <w:r w:rsidR="00F54D47" w:rsidRPr="00570804">
        <w:rPr>
          <w:sz w:val="28"/>
          <w:szCs w:val="28"/>
        </w:rPr>
        <w:t>1. Утвердить о</w:t>
      </w:r>
      <w:r w:rsidR="004C286C">
        <w:rPr>
          <w:sz w:val="28"/>
          <w:szCs w:val="28"/>
        </w:rPr>
        <w:t xml:space="preserve">сновные характеристики </w:t>
      </w:r>
      <w:r w:rsidR="00F54D47" w:rsidRPr="00570804">
        <w:rPr>
          <w:sz w:val="28"/>
          <w:szCs w:val="28"/>
        </w:rPr>
        <w:t xml:space="preserve"> бюджета </w:t>
      </w:r>
      <w:r w:rsidR="004C286C">
        <w:rPr>
          <w:sz w:val="28"/>
          <w:szCs w:val="28"/>
        </w:rPr>
        <w:t xml:space="preserve">поселения </w:t>
      </w:r>
      <w:r w:rsidR="00F54D47" w:rsidRPr="00570804">
        <w:rPr>
          <w:sz w:val="28"/>
          <w:szCs w:val="28"/>
        </w:rPr>
        <w:t>на 20</w:t>
      </w:r>
      <w:r w:rsidR="00864EDB">
        <w:rPr>
          <w:sz w:val="28"/>
          <w:szCs w:val="28"/>
        </w:rPr>
        <w:t>17</w:t>
      </w:r>
      <w:r w:rsidR="00F54D47" w:rsidRPr="00570804">
        <w:rPr>
          <w:sz w:val="28"/>
          <w:szCs w:val="28"/>
        </w:rPr>
        <w:t xml:space="preserve"> год:     </w:t>
      </w:r>
    </w:p>
    <w:p w:rsidR="00084E6D" w:rsidRPr="00084E6D" w:rsidRDefault="00084E6D" w:rsidP="002207C9">
      <w:pPr>
        <w:jc w:val="both"/>
        <w:rPr>
          <w:sz w:val="28"/>
          <w:szCs w:val="28"/>
        </w:rPr>
      </w:pPr>
      <w:r w:rsidRPr="00084E6D">
        <w:rPr>
          <w:sz w:val="28"/>
          <w:szCs w:val="28"/>
        </w:rPr>
        <w:t xml:space="preserve">общий объем доходов  бюджета поселения в сумме  </w:t>
      </w:r>
      <w:r w:rsidR="009E5DE2">
        <w:rPr>
          <w:sz w:val="28"/>
          <w:szCs w:val="28"/>
        </w:rPr>
        <w:t>5727,0</w:t>
      </w:r>
      <w:r w:rsidRPr="00084E6D">
        <w:rPr>
          <w:sz w:val="28"/>
          <w:szCs w:val="28"/>
        </w:rPr>
        <w:t xml:space="preserve"> тыс. рублей;</w:t>
      </w:r>
    </w:p>
    <w:p w:rsidR="00084E6D" w:rsidRPr="00084E6D" w:rsidRDefault="00084E6D" w:rsidP="002207C9">
      <w:pPr>
        <w:jc w:val="both"/>
        <w:rPr>
          <w:sz w:val="28"/>
          <w:szCs w:val="28"/>
        </w:rPr>
      </w:pPr>
      <w:r w:rsidRPr="00084E6D">
        <w:rPr>
          <w:sz w:val="28"/>
          <w:szCs w:val="28"/>
        </w:rPr>
        <w:t xml:space="preserve">общий объем расходов бюджета поселения в сумме </w:t>
      </w:r>
      <w:r w:rsidR="009E5DE2">
        <w:rPr>
          <w:sz w:val="28"/>
          <w:szCs w:val="28"/>
        </w:rPr>
        <w:t>5727,0</w:t>
      </w:r>
      <w:r w:rsidRPr="00084E6D">
        <w:rPr>
          <w:sz w:val="28"/>
          <w:szCs w:val="28"/>
        </w:rPr>
        <w:t xml:space="preserve"> тыс. рублей.</w:t>
      </w:r>
    </w:p>
    <w:p w:rsidR="00864EDB" w:rsidRPr="00570804" w:rsidRDefault="009E5DE2" w:rsidP="0022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4EDB" w:rsidRPr="00570804">
        <w:rPr>
          <w:sz w:val="28"/>
          <w:szCs w:val="28"/>
        </w:rPr>
        <w:t>2. Утвердить ос</w:t>
      </w:r>
      <w:r w:rsidR="00864EDB">
        <w:rPr>
          <w:sz w:val="28"/>
          <w:szCs w:val="28"/>
        </w:rPr>
        <w:t xml:space="preserve">новные характеристики </w:t>
      </w:r>
      <w:r w:rsidR="00864EDB" w:rsidRPr="00570804">
        <w:rPr>
          <w:sz w:val="28"/>
          <w:szCs w:val="28"/>
        </w:rPr>
        <w:t xml:space="preserve">бюджета </w:t>
      </w:r>
      <w:r w:rsidR="00864EDB">
        <w:rPr>
          <w:sz w:val="28"/>
          <w:szCs w:val="28"/>
        </w:rPr>
        <w:t xml:space="preserve">поселения </w:t>
      </w:r>
      <w:r w:rsidR="00864EDB" w:rsidRPr="00570804">
        <w:rPr>
          <w:sz w:val="28"/>
          <w:szCs w:val="28"/>
        </w:rPr>
        <w:t>на плановый период 201</w:t>
      </w:r>
      <w:r w:rsidR="00864EDB">
        <w:rPr>
          <w:sz w:val="28"/>
          <w:szCs w:val="28"/>
        </w:rPr>
        <w:t>8</w:t>
      </w:r>
      <w:r w:rsidR="00864EDB" w:rsidRPr="00570804">
        <w:rPr>
          <w:sz w:val="28"/>
          <w:szCs w:val="28"/>
        </w:rPr>
        <w:t xml:space="preserve">  и 201</w:t>
      </w:r>
      <w:r w:rsidR="00864EDB">
        <w:rPr>
          <w:sz w:val="28"/>
          <w:szCs w:val="28"/>
        </w:rPr>
        <w:t>9</w:t>
      </w:r>
      <w:r w:rsidR="00864EDB" w:rsidRPr="00570804">
        <w:rPr>
          <w:sz w:val="28"/>
          <w:szCs w:val="28"/>
        </w:rPr>
        <w:t xml:space="preserve"> годов:   </w:t>
      </w:r>
    </w:p>
    <w:p w:rsidR="00084E6D" w:rsidRPr="00084E6D" w:rsidRDefault="00084E6D" w:rsidP="002207C9">
      <w:pPr>
        <w:jc w:val="both"/>
        <w:rPr>
          <w:sz w:val="28"/>
          <w:szCs w:val="28"/>
        </w:rPr>
      </w:pPr>
      <w:r w:rsidRPr="00084E6D">
        <w:rPr>
          <w:sz w:val="28"/>
          <w:szCs w:val="28"/>
        </w:rPr>
        <w:t>общий объем доходов бюджета поселения на 2018 год в сумме  4008,6 тыс. рублей и на 2019 год в сумме  4138,9 тыс. рублей,</w:t>
      </w:r>
    </w:p>
    <w:p w:rsidR="00864EDB" w:rsidRPr="00084E6D" w:rsidRDefault="00084E6D" w:rsidP="002207C9">
      <w:pPr>
        <w:jc w:val="both"/>
        <w:rPr>
          <w:sz w:val="28"/>
          <w:szCs w:val="28"/>
        </w:rPr>
      </w:pPr>
      <w:r w:rsidRPr="00084E6D">
        <w:rPr>
          <w:sz w:val="28"/>
          <w:szCs w:val="28"/>
        </w:rPr>
        <w:t xml:space="preserve">общий объем расходов бюджета поселения на 2018 год в сумме  4008,6 тыс. рублей и на 2019 </w:t>
      </w:r>
      <w:r w:rsidR="002207C9">
        <w:rPr>
          <w:sz w:val="28"/>
          <w:szCs w:val="28"/>
        </w:rPr>
        <w:t>год в сумме  4138,9 тыс. рублей</w:t>
      </w:r>
      <w:r w:rsidR="00864EDB" w:rsidRPr="00084E6D">
        <w:rPr>
          <w:sz w:val="28"/>
          <w:szCs w:val="28"/>
        </w:rPr>
        <w:t>».</w:t>
      </w:r>
    </w:p>
    <w:p w:rsidR="00DD3D51" w:rsidRDefault="009E5DE2" w:rsidP="0022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C230D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D3D51">
        <w:rPr>
          <w:sz w:val="28"/>
          <w:szCs w:val="28"/>
        </w:rPr>
        <w:t>статью 8 изложить в следующей редакции</w:t>
      </w:r>
      <w:r w:rsidR="00A02446">
        <w:rPr>
          <w:sz w:val="28"/>
          <w:szCs w:val="28"/>
        </w:rPr>
        <w:t>:</w:t>
      </w:r>
    </w:p>
    <w:p w:rsidR="00DD3D51" w:rsidRDefault="00DD3D51" w:rsidP="0022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«1. Утвердить объем бюджетных ассигнований</w:t>
      </w:r>
      <w:r>
        <w:rPr>
          <w:sz w:val="28"/>
          <w:szCs w:val="28"/>
        </w:rPr>
        <w:tab/>
        <w:t>дорожного фонда Тарасовского сельского поселения на 2017 год в сумме 967,3 тыс.</w:t>
      </w:r>
      <w:r w:rsidR="002207C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2018 год в сумме 696,0 тыс</w:t>
      </w:r>
      <w:r w:rsidR="0080527B">
        <w:rPr>
          <w:sz w:val="28"/>
          <w:szCs w:val="28"/>
        </w:rPr>
        <w:t>. р</w:t>
      </w:r>
      <w:r>
        <w:rPr>
          <w:sz w:val="28"/>
          <w:szCs w:val="28"/>
        </w:rPr>
        <w:t>ублей, на 2019 год в сумме 780,0 тыс</w:t>
      </w:r>
      <w:r w:rsidR="0080527B">
        <w:rPr>
          <w:sz w:val="28"/>
          <w:szCs w:val="28"/>
        </w:rPr>
        <w:t>. р</w:t>
      </w:r>
      <w:r>
        <w:rPr>
          <w:sz w:val="28"/>
          <w:szCs w:val="28"/>
        </w:rPr>
        <w:t>ублей</w:t>
      </w:r>
    </w:p>
    <w:p w:rsidR="004021F3" w:rsidRPr="00455D28" w:rsidRDefault="00DD3D51" w:rsidP="0022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</w:t>
      </w:r>
      <w:r w:rsidR="00C230DE">
        <w:rPr>
          <w:sz w:val="28"/>
          <w:szCs w:val="28"/>
        </w:rPr>
        <w:t>статью 9 изложить в следующей редакции:</w:t>
      </w:r>
    </w:p>
    <w:p w:rsidR="00084E6D" w:rsidRPr="00084E6D" w:rsidRDefault="009E5DE2" w:rsidP="002207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230DE">
        <w:rPr>
          <w:sz w:val="28"/>
          <w:szCs w:val="28"/>
        </w:rPr>
        <w:t>«</w:t>
      </w:r>
      <w:r w:rsidR="00455D28">
        <w:rPr>
          <w:sz w:val="28"/>
          <w:szCs w:val="28"/>
        </w:rPr>
        <w:t xml:space="preserve">1. </w:t>
      </w:r>
      <w:r w:rsidR="00084E6D" w:rsidRPr="00084E6D">
        <w:rPr>
          <w:sz w:val="28"/>
          <w:szCs w:val="28"/>
        </w:rPr>
        <w:t xml:space="preserve">Утвердить общий объем межбюджетных трансфертов, получаемых из районного бюджета на 2017 год в сумме </w:t>
      </w:r>
      <w:r>
        <w:rPr>
          <w:sz w:val="28"/>
          <w:szCs w:val="28"/>
        </w:rPr>
        <w:t>1741,5</w:t>
      </w:r>
      <w:r w:rsidR="00084E6D" w:rsidRPr="00084E6D">
        <w:rPr>
          <w:sz w:val="28"/>
          <w:szCs w:val="28"/>
        </w:rPr>
        <w:t xml:space="preserve"> тыс. рублей, на 2018 год в сумме 1568,6 тыс. рублей, на 2019 год в сумме  1568,9 тыс. рублей.</w:t>
      </w:r>
    </w:p>
    <w:p w:rsidR="00F54D47" w:rsidRDefault="009E5DE2" w:rsidP="0022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4E6D" w:rsidRPr="00084E6D">
        <w:rPr>
          <w:sz w:val="28"/>
          <w:szCs w:val="28"/>
        </w:rPr>
        <w:t>2.Утвердить общий объем межбюджетных трансфертов</w:t>
      </w:r>
      <w:r w:rsidR="002207C9" w:rsidRPr="00084E6D">
        <w:rPr>
          <w:sz w:val="28"/>
          <w:szCs w:val="28"/>
        </w:rPr>
        <w:t>,</w:t>
      </w:r>
      <w:r w:rsidR="00084E6D" w:rsidRPr="00084E6D">
        <w:rPr>
          <w:sz w:val="28"/>
          <w:szCs w:val="28"/>
        </w:rPr>
        <w:t xml:space="preserve"> подлежащих перечислению в районный бюджет на 2017 год, в сумме </w:t>
      </w:r>
      <w:r>
        <w:rPr>
          <w:sz w:val="28"/>
          <w:szCs w:val="28"/>
        </w:rPr>
        <w:t>1226,4</w:t>
      </w:r>
      <w:r w:rsidR="00136EAC">
        <w:rPr>
          <w:sz w:val="28"/>
          <w:szCs w:val="28"/>
        </w:rPr>
        <w:t xml:space="preserve"> тыс</w:t>
      </w:r>
      <w:r w:rsidR="002207C9">
        <w:rPr>
          <w:sz w:val="28"/>
          <w:szCs w:val="28"/>
        </w:rPr>
        <w:t>. р</w:t>
      </w:r>
      <w:r w:rsidR="00136EAC">
        <w:rPr>
          <w:sz w:val="28"/>
          <w:szCs w:val="28"/>
        </w:rPr>
        <w:t>ублей</w:t>
      </w:r>
      <w:r w:rsidR="00864EDB">
        <w:rPr>
          <w:sz w:val="28"/>
          <w:szCs w:val="28"/>
        </w:rPr>
        <w:t>»</w:t>
      </w:r>
      <w:r w:rsidR="00864EDB" w:rsidRPr="00FD5910">
        <w:rPr>
          <w:sz w:val="28"/>
          <w:szCs w:val="28"/>
        </w:rPr>
        <w:t>.</w:t>
      </w:r>
    </w:p>
    <w:p w:rsidR="00C230DE" w:rsidRDefault="00DD3D51" w:rsidP="0022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1.4</w:t>
      </w:r>
      <w:r w:rsidR="00C230DE">
        <w:rPr>
          <w:sz w:val="28"/>
          <w:szCs w:val="28"/>
        </w:rPr>
        <w:t xml:space="preserve"> Приложение </w:t>
      </w:r>
      <w:r w:rsidR="00D37E76">
        <w:rPr>
          <w:sz w:val="28"/>
          <w:szCs w:val="28"/>
        </w:rPr>
        <w:t>3</w:t>
      </w:r>
      <w:r w:rsidR="00C230DE">
        <w:rPr>
          <w:sz w:val="28"/>
          <w:szCs w:val="28"/>
        </w:rPr>
        <w:t xml:space="preserve"> к решению изложить в новой редакции согласно приложении </w:t>
      </w:r>
      <w:r w:rsidR="00D37E76">
        <w:rPr>
          <w:sz w:val="28"/>
          <w:szCs w:val="28"/>
        </w:rPr>
        <w:t>2</w:t>
      </w:r>
      <w:r w:rsidR="00C230DE">
        <w:rPr>
          <w:sz w:val="28"/>
          <w:szCs w:val="28"/>
        </w:rPr>
        <w:t xml:space="preserve"> к настоящему решению;</w:t>
      </w:r>
    </w:p>
    <w:p w:rsidR="00C230DE" w:rsidRDefault="00DD3D51" w:rsidP="0022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1.5.</w:t>
      </w:r>
      <w:r w:rsidR="00C230DE">
        <w:rPr>
          <w:sz w:val="28"/>
          <w:szCs w:val="28"/>
        </w:rPr>
        <w:t xml:space="preserve"> Приложение</w:t>
      </w:r>
      <w:r w:rsidR="00455D28">
        <w:rPr>
          <w:sz w:val="28"/>
          <w:szCs w:val="28"/>
        </w:rPr>
        <w:t xml:space="preserve"> </w:t>
      </w:r>
      <w:r w:rsidR="00D37E76">
        <w:rPr>
          <w:sz w:val="28"/>
          <w:szCs w:val="28"/>
        </w:rPr>
        <w:t>4</w:t>
      </w:r>
      <w:r w:rsidR="00455D28">
        <w:rPr>
          <w:sz w:val="28"/>
          <w:szCs w:val="28"/>
        </w:rPr>
        <w:t xml:space="preserve"> </w:t>
      </w:r>
      <w:r w:rsidR="00C230DE">
        <w:rPr>
          <w:sz w:val="28"/>
          <w:szCs w:val="28"/>
        </w:rPr>
        <w:t xml:space="preserve">к решению изложить в новой редакции </w:t>
      </w:r>
      <w:proofErr w:type="gramStart"/>
      <w:r w:rsidR="00C230DE">
        <w:rPr>
          <w:sz w:val="28"/>
          <w:szCs w:val="28"/>
        </w:rPr>
        <w:t>согласно приложения</w:t>
      </w:r>
      <w:proofErr w:type="gramEnd"/>
      <w:r w:rsidR="00C230DE">
        <w:rPr>
          <w:sz w:val="28"/>
          <w:szCs w:val="28"/>
        </w:rPr>
        <w:t xml:space="preserve"> </w:t>
      </w:r>
      <w:r w:rsidR="00D37E7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230DE">
        <w:rPr>
          <w:sz w:val="28"/>
          <w:szCs w:val="28"/>
        </w:rPr>
        <w:t xml:space="preserve"> к настоящему решению;</w:t>
      </w:r>
    </w:p>
    <w:p w:rsidR="00C230DE" w:rsidRDefault="00DD3D51" w:rsidP="0022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1.6.</w:t>
      </w:r>
      <w:r w:rsidR="00C230DE">
        <w:rPr>
          <w:sz w:val="28"/>
          <w:szCs w:val="28"/>
        </w:rPr>
        <w:t xml:space="preserve"> Приложение </w:t>
      </w:r>
      <w:r w:rsidR="00D37E76">
        <w:rPr>
          <w:sz w:val="28"/>
          <w:szCs w:val="28"/>
        </w:rPr>
        <w:t>5</w:t>
      </w:r>
      <w:r w:rsidR="00C230DE">
        <w:rPr>
          <w:sz w:val="28"/>
          <w:szCs w:val="28"/>
        </w:rPr>
        <w:t xml:space="preserve"> к решению изложить в новой редакции </w:t>
      </w:r>
      <w:proofErr w:type="gramStart"/>
      <w:r w:rsidR="00C230DE">
        <w:rPr>
          <w:sz w:val="28"/>
          <w:szCs w:val="28"/>
        </w:rPr>
        <w:t>согласно приложения</w:t>
      </w:r>
      <w:proofErr w:type="gramEnd"/>
      <w:r w:rsidR="00C230DE">
        <w:rPr>
          <w:sz w:val="28"/>
          <w:szCs w:val="28"/>
        </w:rPr>
        <w:t xml:space="preserve"> </w:t>
      </w:r>
      <w:r w:rsidR="00D37E76">
        <w:rPr>
          <w:sz w:val="28"/>
          <w:szCs w:val="28"/>
        </w:rPr>
        <w:t>4</w:t>
      </w:r>
      <w:r w:rsidR="00C230DE">
        <w:rPr>
          <w:sz w:val="28"/>
          <w:szCs w:val="28"/>
        </w:rPr>
        <w:t xml:space="preserve"> к настоящему решению:</w:t>
      </w:r>
    </w:p>
    <w:p w:rsidR="00455D28" w:rsidRPr="00455D28" w:rsidRDefault="00DD3D51" w:rsidP="0022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4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1.7. </w:t>
      </w:r>
      <w:r w:rsidR="00C230DE" w:rsidRPr="00066A53">
        <w:rPr>
          <w:sz w:val="28"/>
          <w:szCs w:val="28"/>
        </w:rPr>
        <w:t xml:space="preserve"> </w:t>
      </w:r>
      <w:r w:rsidR="00C230DE">
        <w:rPr>
          <w:sz w:val="28"/>
          <w:szCs w:val="28"/>
        </w:rPr>
        <w:t xml:space="preserve">Приложение </w:t>
      </w:r>
      <w:r w:rsidR="00455D28">
        <w:rPr>
          <w:sz w:val="28"/>
          <w:szCs w:val="28"/>
        </w:rPr>
        <w:t xml:space="preserve"> </w:t>
      </w:r>
      <w:r w:rsidR="00C230DE">
        <w:rPr>
          <w:sz w:val="28"/>
          <w:szCs w:val="28"/>
        </w:rPr>
        <w:t xml:space="preserve">6 к решению изложить в новой редакции </w:t>
      </w:r>
      <w:proofErr w:type="gramStart"/>
      <w:r w:rsidR="00C230DE">
        <w:rPr>
          <w:sz w:val="28"/>
          <w:szCs w:val="28"/>
        </w:rPr>
        <w:t>согласно приложения</w:t>
      </w:r>
      <w:proofErr w:type="gramEnd"/>
      <w:r w:rsidR="00C230DE">
        <w:rPr>
          <w:sz w:val="28"/>
          <w:szCs w:val="28"/>
        </w:rPr>
        <w:t xml:space="preserve"> </w:t>
      </w:r>
      <w:r w:rsidR="00D37E76">
        <w:rPr>
          <w:sz w:val="28"/>
          <w:szCs w:val="28"/>
        </w:rPr>
        <w:t>5</w:t>
      </w:r>
      <w:r w:rsidR="00C230DE">
        <w:rPr>
          <w:sz w:val="28"/>
          <w:szCs w:val="28"/>
        </w:rPr>
        <w:t xml:space="preserve"> к настоящему решению:</w:t>
      </w:r>
    </w:p>
    <w:p w:rsidR="00455D28" w:rsidRPr="00455D28" w:rsidRDefault="00802AA2" w:rsidP="0022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4229">
        <w:rPr>
          <w:sz w:val="28"/>
          <w:szCs w:val="28"/>
        </w:rPr>
        <w:t xml:space="preserve"> </w:t>
      </w:r>
      <w:r w:rsidR="00C230DE" w:rsidRPr="00802AA2">
        <w:rPr>
          <w:sz w:val="28"/>
          <w:szCs w:val="28"/>
        </w:rPr>
        <w:t xml:space="preserve">2.  </w:t>
      </w:r>
      <w:r w:rsidR="00C230DE" w:rsidRPr="00FD5910">
        <w:rPr>
          <w:sz w:val="28"/>
          <w:szCs w:val="28"/>
        </w:rPr>
        <w:t>Настоящее решение вступает в силу с</w:t>
      </w:r>
      <w:r w:rsidR="00C230DE">
        <w:rPr>
          <w:sz w:val="28"/>
          <w:szCs w:val="28"/>
        </w:rPr>
        <w:t xml:space="preserve">о дня подписания и подлежит обнародованию на информационном стенде администрации Тарасовского сельского поселения и размещению </w:t>
      </w:r>
      <w:r w:rsidR="00624229" w:rsidRPr="00CE74E4">
        <w:rPr>
          <w:sz w:val="28"/>
          <w:szCs w:val="28"/>
        </w:rPr>
        <w:t>на сайте администрации Промышленновского муниципального района в сети «Интернет»</w:t>
      </w:r>
      <w:r w:rsidR="00624229">
        <w:rPr>
          <w:sz w:val="28"/>
          <w:szCs w:val="28"/>
        </w:rPr>
        <w:t>.</w:t>
      </w:r>
    </w:p>
    <w:p w:rsidR="00C230DE" w:rsidRDefault="00624229" w:rsidP="0022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30DE" w:rsidRPr="00802AA2">
        <w:rPr>
          <w:sz w:val="28"/>
          <w:szCs w:val="28"/>
        </w:rPr>
        <w:t xml:space="preserve"> 3. </w:t>
      </w:r>
      <w:proofErr w:type="gramStart"/>
      <w:r w:rsidR="00C230DE" w:rsidRPr="00802AA2">
        <w:rPr>
          <w:sz w:val="28"/>
          <w:szCs w:val="28"/>
        </w:rPr>
        <w:t>Контроль</w:t>
      </w:r>
      <w:r w:rsidR="00C230DE">
        <w:rPr>
          <w:sz w:val="28"/>
          <w:szCs w:val="28"/>
        </w:rPr>
        <w:t xml:space="preserve"> за</w:t>
      </w:r>
      <w:proofErr w:type="gramEnd"/>
      <w:r w:rsidR="00C230DE">
        <w:rPr>
          <w:sz w:val="28"/>
          <w:szCs w:val="28"/>
        </w:rPr>
        <w:t xml:space="preserve"> исполнением данного решения возложить на комиссию по вопросам бюджета, налоговой политике и финансам (</w:t>
      </w:r>
      <w:proofErr w:type="spellStart"/>
      <w:r w:rsidR="00C230DE">
        <w:rPr>
          <w:sz w:val="28"/>
          <w:szCs w:val="28"/>
        </w:rPr>
        <w:t>Васько</w:t>
      </w:r>
      <w:proofErr w:type="spellEnd"/>
      <w:r w:rsidR="00C230DE">
        <w:rPr>
          <w:sz w:val="28"/>
          <w:szCs w:val="28"/>
        </w:rPr>
        <w:t xml:space="preserve"> В.Н.)</w:t>
      </w:r>
    </w:p>
    <w:p w:rsidR="00864EDB" w:rsidRDefault="00864EDB" w:rsidP="002207C9">
      <w:pPr>
        <w:jc w:val="both"/>
        <w:rPr>
          <w:sz w:val="28"/>
          <w:szCs w:val="28"/>
        </w:rPr>
      </w:pPr>
    </w:p>
    <w:p w:rsidR="00084E6D" w:rsidRDefault="00084E6D" w:rsidP="002207C9">
      <w:pPr>
        <w:jc w:val="both"/>
        <w:rPr>
          <w:sz w:val="28"/>
          <w:szCs w:val="28"/>
        </w:rPr>
      </w:pPr>
    </w:p>
    <w:p w:rsidR="00084E6D" w:rsidRDefault="00084E6D" w:rsidP="002207C9">
      <w:pPr>
        <w:jc w:val="both"/>
        <w:rPr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35"/>
      </w:tblGrid>
      <w:tr w:rsidR="00864EDB" w:rsidTr="002207C9">
        <w:tc>
          <w:tcPr>
            <w:tcW w:w="6771" w:type="dxa"/>
          </w:tcPr>
          <w:p w:rsidR="00624229" w:rsidRDefault="00864EDB" w:rsidP="002207C9">
            <w:pPr>
              <w:jc w:val="center"/>
              <w:rPr>
                <w:sz w:val="28"/>
                <w:szCs w:val="28"/>
              </w:rPr>
            </w:pPr>
            <w:r w:rsidRPr="00FD5910">
              <w:rPr>
                <w:sz w:val="28"/>
                <w:szCs w:val="28"/>
              </w:rPr>
              <w:t xml:space="preserve">Председатель </w:t>
            </w:r>
          </w:p>
          <w:p w:rsidR="00864EDB" w:rsidRDefault="00864EDB" w:rsidP="0022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910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</w:t>
            </w:r>
            <w:r w:rsidRPr="00FD5910">
              <w:rPr>
                <w:sz w:val="28"/>
                <w:szCs w:val="28"/>
              </w:rPr>
              <w:t>народных депутатов</w:t>
            </w:r>
          </w:p>
          <w:p w:rsidR="00864EDB" w:rsidRDefault="00864EDB" w:rsidP="0022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084E6D" w:rsidRDefault="00084E6D" w:rsidP="002207C9">
            <w:pPr>
              <w:jc w:val="right"/>
              <w:rPr>
                <w:sz w:val="28"/>
                <w:szCs w:val="28"/>
              </w:rPr>
            </w:pPr>
          </w:p>
          <w:p w:rsidR="00864EDB" w:rsidRPr="00FD5910" w:rsidRDefault="00864EDB" w:rsidP="002207C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</w:p>
          <w:p w:rsidR="00864EDB" w:rsidRDefault="00864EDB" w:rsidP="002207C9">
            <w:pPr>
              <w:jc w:val="right"/>
              <w:rPr>
                <w:sz w:val="28"/>
                <w:szCs w:val="28"/>
              </w:rPr>
            </w:pPr>
          </w:p>
        </w:tc>
      </w:tr>
      <w:tr w:rsidR="00864EDB" w:rsidTr="002207C9">
        <w:tc>
          <w:tcPr>
            <w:tcW w:w="6771" w:type="dxa"/>
          </w:tcPr>
          <w:p w:rsidR="00624229" w:rsidRDefault="00624229" w:rsidP="002207C9">
            <w:pPr>
              <w:jc w:val="center"/>
              <w:rPr>
                <w:sz w:val="28"/>
                <w:szCs w:val="28"/>
              </w:rPr>
            </w:pPr>
          </w:p>
          <w:p w:rsidR="00864EDB" w:rsidRDefault="00864EDB" w:rsidP="0022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D5910">
              <w:rPr>
                <w:sz w:val="28"/>
                <w:szCs w:val="28"/>
              </w:rPr>
              <w:t xml:space="preserve">лава </w:t>
            </w:r>
          </w:p>
          <w:p w:rsidR="00864EDB" w:rsidRPr="00FD5910" w:rsidRDefault="00864EDB" w:rsidP="0022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</w:t>
            </w:r>
            <w:r w:rsidR="00084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084E6D" w:rsidRDefault="00084E6D" w:rsidP="002207C9">
            <w:pPr>
              <w:jc w:val="right"/>
              <w:rPr>
                <w:sz w:val="28"/>
                <w:szCs w:val="28"/>
              </w:rPr>
            </w:pPr>
          </w:p>
          <w:p w:rsidR="00624229" w:rsidRDefault="00624229" w:rsidP="002207C9">
            <w:pPr>
              <w:jc w:val="right"/>
              <w:rPr>
                <w:sz w:val="28"/>
                <w:szCs w:val="28"/>
              </w:rPr>
            </w:pPr>
          </w:p>
          <w:p w:rsidR="00864EDB" w:rsidRPr="00FD5910" w:rsidRDefault="00864EDB" w:rsidP="002207C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</w:p>
          <w:p w:rsidR="00864EDB" w:rsidRDefault="00864EDB" w:rsidP="002207C9">
            <w:pPr>
              <w:jc w:val="right"/>
              <w:rPr>
                <w:sz w:val="28"/>
                <w:szCs w:val="28"/>
              </w:rPr>
            </w:pPr>
          </w:p>
        </w:tc>
      </w:tr>
    </w:tbl>
    <w:p w:rsidR="00864EDB" w:rsidRPr="00744A16" w:rsidRDefault="00864EDB" w:rsidP="00C230DE">
      <w:pPr>
        <w:jc w:val="both"/>
        <w:rPr>
          <w:sz w:val="28"/>
          <w:szCs w:val="28"/>
        </w:rPr>
      </w:pPr>
    </w:p>
    <w:p w:rsidR="00C230DE" w:rsidRDefault="00C230DE" w:rsidP="00C230DE">
      <w:pPr>
        <w:jc w:val="both"/>
        <w:rPr>
          <w:sz w:val="28"/>
          <w:szCs w:val="28"/>
        </w:rPr>
      </w:pPr>
    </w:p>
    <w:p w:rsidR="00C230DE" w:rsidRDefault="00C230DE" w:rsidP="00C230DE">
      <w:pPr>
        <w:rPr>
          <w:sz w:val="28"/>
          <w:szCs w:val="28"/>
        </w:rPr>
      </w:pPr>
    </w:p>
    <w:p w:rsidR="00C230DE" w:rsidRDefault="00C230DE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2207C9" w:rsidRDefault="002207C9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E3A84" w:rsidRDefault="00CE3A84" w:rsidP="00C230DE">
      <w:pPr>
        <w:rPr>
          <w:sz w:val="28"/>
          <w:szCs w:val="28"/>
        </w:rPr>
      </w:pPr>
    </w:p>
    <w:p w:rsidR="00CE3A84" w:rsidRDefault="00CE3A84" w:rsidP="00C230DE">
      <w:pPr>
        <w:rPr>
          <w:sz w:val="28"/>
          <w:szCs w:val="28"/>
        </w:rPr>
      </w:pPr>
    </w:p>
    <w:p w:rsidR="00CE3A84" w:rsidRDefault="00CE3A84" w:rsidP="00C230DE">
      <w:pPr>
        <w:rPr>
          <w:sz w:val="28"/>
          <w:szCs w:val="28"/>
        </w:rPr>
      </w:pPr>
    </w:p>
    <w:p w:rsidR="00CE3A84" w:rsidRDefault="00CE3A84" w:rsidP="00C230DE">
      <w:pPr>
        <w:rPr>
          <w:sz w:val="28"/>
          <w:szCs w:val="28"/>
        </w:rPr>
      </w:pPr>
    </w:p>
    <w:p w:rsidR="00CE3A84" w:rsidRDefault="00CE3A84" w:rsidP="00C230DE">
      <w:pPr>
        <w:rPr>
          <w:sz w:val="28"/>
          <w:szCs w:val="28"/>
        </w:rPr>
      </w:pPr>
    </w:p>
    <w:p w:rsidR="00CE3A84" w:rsidRDefault="00CE3A84" w:rsidP="00C230DE">
      <w:pPr>
        <w:rPr>
          <w:sz w:val="28"/>
          <w:szCs w:val="28"/>
        </w:rPr>
      </w:pPr>
    </w:p>
    <w:tbl>
      <w:tblPr>
        <w:tblW w:w="10774" w:type="dxa"/>
        <w:tblInd w:w="-318" w:type="dxa"/>
        <w:tblLook w:val="0000"/>
      </w:tblPr>
      <w:tblGrid>
        <w:gridCol w:w="993"/>
        <w:gridCol w:w="720"/>
        <w:gridCol w:w="993"/>
        <w:gridCol w:w="7359"/>
        <w:gridCol w:w="142"/>
        <w:gridCol w:w="567"/>
      </w:tblGrid>
      <w:tr w:rsidR="00C1454C" w:rsidRPr="000C67AD" w:rsidTr="002207C9">
        <w:trPr>
          <w:gridBefore w:val="1"/>
          <w:gridAfter w:val="1"/>
          <w:wBefore w:w="993" w:type="dxa"/>
          <w:wAfter w:w="567" w:type="dxa"/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54C" w:rsidRPr="000C67AD" w:rsidRDefault="00C1454C" w:rsidP="00C1454C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</w:tc>
      </w:tr>
      <w:tr w:rsidR="00C1454C" w:rsidRPr="000C67AD" w:rsidTr="002207C9">
        <w:trPr>
          <w:gridBefore w:val="1"/>
          <w:gridAfter w:val="1"/>
          <w:wBefore w:w="993" w:type="dxa"/>
          <w:wAfter w:w="567" w:type="dxa"/>
          <w:trHeight w:val="1390"/>
        </w:trPr>
        <w:tc>
          <w:tcPr>
            <w:tcW w:w="9214" w:type="dxa"/>
            <w:gridSpan w:val="4"/>
            <w:shd w:val="clear" w:color="auto" w:fill="auto"/>
            <w:noWrap/>
            <w:vAlign w:val="bottom"/>
          </w:tcPr>
          <w:p w:rsidR="00C1454C" w:rsidRDefault="00C1454C" w:rsidP="00C1454C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 решени</w:t>
            </w:r>
            <w:r>
              <w:rPr>
                <w:sz w:val="24"/>
                <w:szCs w:val="24"/>
              </w:rPr>
              <w:t>ю №88 от 25.12.2017 г</w:t>
            </w:r>
          </w:p>
          <w:p w:rsidR="00C1454C" w:rsidRDefault="00C1454C" w:rsidP="00C145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и дополнений в решение </w:t>
            </w:r>
          </w:p>
          <w:p w:rsidR="00C1454C" w:rsidRPr="000C67AD" w:rsidRDefault="00C1454C" w:rsidP="00C145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народных депутатов Тарасовского сельского поселения</w:t>
            </w:r>
            <w:r w:rsidRPr="000C67A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50 </w:t>
            </w:r>
            <w:r w:rsidRPr="000C67A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27.12.</w:t>
            </w:r>
            <w:r w:rsidRPr="000C67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6 </w:t>
            </w:r>
            <w:r w:rsidRPr="000C67AD">
              <w:rPr>
                <w:sz w:val="24"/>
                <w:szCs w:val="24"/>
              </w:rPr>
              <w:t xml:space="preserve">г </w:t>
            </w:r>
          </w:p>
          <w:p w:rsidR="00C1454C" w:rsidRDefault="00C1454C" w:rsidP="00C145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C67AD">
              <w:rPr>
                <w:sz w:val="24"/>
                <w:szCs w:val="24"/>
              </w:rPr>
              <w:t>О  бюджете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  <w:r w:rsidRPr="000C67AD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 xml:space="preserve">7 </w:t>
            </w:r>
            <w:r w:rsidRPr="000C67AD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</w:p>
          <w:p w:rsidR="00C1454C" w:rsidRPr="000C67AD" w:rsidRDefault="00C1454C" w:rsidP="00C145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плановый период 2018 и 2019 годов»</w:t>
            </w:r>
          </w:p>
        </w:tc>
      </w:tr>
      <w:tr w:rsidR="00C1454C" w:rsidRPr="000C67AD" w:rsidTr="002207C9">
        <w:trPr>
          <w:gridBefore w:val="1"/>
          <w:wBefore w:w="993" w:type="dxa"/>
          <w:trHeight w:val="315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</w:p>
        </w:tc>
      </w:tr>
      <w:tr w:rsidR="00C1454C" w:rsidRPr="000C67AD" w:rsidTr="002207C9">
        <w:trPr>
          <w:gridBefore w:val="1"/>
          <w:wBefore w:w="993" w:type="dxa"/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54C" w:rsidRPr="000C67AD" w:rsidRDefault="00C1454C" w:rsidP="00C1454C">
            <w:pPr>
              <w:ind w:right="-108"/>
              <w:jc w:val="right"/>
              <w:rPr>
                <w:sz w:val="24"/>
                <w:szCs w:val="24"/>
              </w:rPr>
            </w:pPr>
          </w:p>
        </w:tc>
      </w:tr>
      <w:tr w:rsidR="00C1454C" w:rsidRPr="000C67AD" w:rsidTr="002207C9">
        <w:trPr>
          <w:gridBefore w:val="1"/>
          <w:wBefore w:w="993" w:type="dxa"/>
          <w:trHeight w:val="285"/>
        </w:trPr>
        <w:tc>
          <w:tcPr>
            <w:tcW w:w="97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54C" w:rsidRPr="000C67AD" w:rsidRDefault="00C1454C" w:rsidP="00C1454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7AD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  <w:sz w:val="24"/>
                <w:szCs w:val="24"/>
              </w:rPr>
              <w:t xml:space="preserve">  поселения</w:t>
            </w:r>
          </w:p>
        </w:tc>
      </w:tr>
      <w:tr w:rsidR="00C1454C" w:rsidRPr="000C67AD" w:rsidTr="002207C9">
        <w:trPr>
          <w:gridBefore w:val="1"/>
          <w:wBefore w:w="993" w:type="dxa"/>
          <w:trHeight w:val="330"/>
        </w:trPr>
        <w:tc>
          <w:tcPr>
            <w:tcW w:w="97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54C" w:rsidRPr="000C67AD" w:rsidRDefault="00C1454C" w:rsidP="00C145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454C" w:rsidRPr="000C67AD" w:rsidTr="002207C9">
        <w:trPr>
          <w:gridBefore w:val="1"/>
          <w:wBefore w:w="993" w:type="dxa"/>
          <w:trHeight w:val="315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54C" w:rsidRPr="000C67AD" w:rsidRDefault="00C1454C" w:rsidP="00C1454C">
            <w:pPr>
              <w:jc w:val="right"/>
              <w:rPr>
                <w:sz w:val="24"/>
                <w:szCs w:val="24"/>
              </w:rPr>
            </w:pPr>
          </w:p>
        </w:tc>
      </w:tr>
      <w:tr w:rsidR="00C1454C" w:rsidRPr="000C67AD" w:rsidTr="002207C9">
        <w:trPr>
          <w:gridAfter w:val="2"/>
          <w:wAfter w:w="709" w:type="dxa"/>
          <w:trHeight w:val="31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54C" w:rsidRPr="000C67AD" w:rsidRDefault="00C1454C" w:rsidP="00C1454C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Код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54C" w:rsidRPr="000C67AD" w:rsidRDefault="00C1454C" w:rsidP="00C1454C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C1454C" w:rsidRPr="000C67AD" w:rsidTr="002207C9">
        <w:trPr>
          <w:gridAfter w:val="2"/>
          <w:wAfter w:w="709" w:type="dxa"/>
          <w:trHeight w:val="39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0 00 00000</w:t>
            </w:r>
            <w:r w:rsidRPr="000C6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«Жизнеобеспечение Тарасовского сельского поселения»</w:t>
            </w:r>
          </w:p>
        </w:tc>
      </w:tr>
      <w:tr w:rsidR="00C1454C" w:rsidTr="002207C9">
        <w:trPr>
          <w:gridAfter w:val="2"/>
          <w:wAfter w:w="709" w:type="dxa"/>
          <w:trHeight w:val="55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8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</w:t>
            </w:r>
          </w:p>
        </w:tc>
      </w:tr>
      <w:tr w:rsidR="00C1454C" w:rsidRPr="000C67AD" w:rsidTr="002207C9">
        <w:trPr>
          <w:gridAfter w:val="2"/>
          <w:wAfter w:w="709" w:type="dxa"/>
          <w:trHeight w:val="856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1 1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00 16010</w:t>
            </w:r>
          </w:p>
        </w:tc>
        <w:tc>
          <w:tcPr>
            <w:tcW w:w="8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</w:t>
            </w:r>
          </w:p>
        </w:tc>
      </w:tr>
      <w:tr w:rsidR="00C1454C" w:rsidRPr="000C67AD" w:rsidTr="002207C9">
        <w:trPr>
          <w:gridAfter w:val="2"/>
          <w:wAfter w:w="709" w:type="dxa"/>
          <w:trHeight w:val="75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01 1 00 16020</w:t>
            </w:r>
          </w:p>
        </w:tc>
        <w:tc>
          <w:tcPr>
            <w:tcW w:w="8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C1454C" w:rsidRPr="000C67AD" w:rsidTr="002207C9">
        <w:trPr>
          <w:gridAfter w:val="2"/>
          <w:wAfter w:w="709" w:type="dxa"/>
          <w:trHeight w:val="441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1 2 00 00000</w:t>
            </w:r>
          </w:p>
        </w:tc>
        <w:tc>
          <w:tcPr>
            <w:tcW w:w="8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C1454C" w:rsidRPr="000C67AD" w:rsidTr="002207C9">
        <w:trPr>
          <w:gridAfter w:val="2"/>
          <w:wAfter w:w="709" w:type="dxa"/>
          <w:trHeight w:val="912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01 2 00 16030</w:t>
            </w:r>
          </w:p>
        </w:tc>
        <w:tc>
          <w:tcPr>
            <w:tcW w:w="8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</w:tr>
      <w:tr w:rsidR="00C1454C" w:rsidRPr="003C469F" w:rsidTr="002207C9">
        <w:trPr>
          <w:gridAfter w:val="2"/>
          <w:wAfter w:w="709" w:type="dxa"/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01 2 00 16090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3C469F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ремонт </w:t>
            </w:r>
            <w:proofErr w:type="gramStart"/>
            <w:r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</w:tr>
      <w:tr w:rsidR="00C1454C" w:rsidRPr="003C469F" w:rsidTr="002207C9">
        <w:trPr>
          <w:gridAfter w:val="2"/>
          <w:wAfter w:w="709" w:type="dxa"/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3C469F" w:rsidRDefault="00C1454C" w:rsidP="00C1454C">
            <w:pPr>
              <w:rPr>
                <w:sz w:val="24"/>
                <w:szCs w:val="24"/>
              </w:rPr>
            </w:pPr>
            <w:r w:rsidRPr="003C469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C469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3C469F">
              <w:rPr>
                <w:sz w:val="24"/>
                <w:szCs w:val="24"/>
              </w:rPr>
              <w:t xml:space="preserve">  благоустройства на </w:t>
            </w:r>
            <w:r>
              <w:rPr>
                <w:sz w:val="24"/>
                <w:szCs w:val="24"/>
              </w:rPr>
              <w:t xml:space="preserve">территории поселения» </w:t>
            </w:r>
          </w:p>
        </w:tc>
      </w:tr>
      <w:tr w:rsidR="00C1454C" w:rsidRPr="008C4CCE" w:rsidTr="002207C9">
        <w:trPr>
          <w:gridAfter w:val="2"/>
          <w:wAfter w:w="709" w:type="dxa"/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01 3 00 16040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8C4CCE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уличного освещения </w:t>
            </w:r>
          </w:p>
        </w:tc>
      </w:tr>
      <w:tr w:rsidR="00C1454C" w:rsidTr="002207C9">
        <w:trPr>
          <w:gridAfter w:val="2"/>
          <w:wAfter w:w="709" w:type="dxa"/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01 3 00 16050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 </w:t>
            </w:r>
          </w:p>
        </w:tc>
      </w:tr>
      <w:tr w:rsidR="00C1454C" w:rsidTr="002207C9">
        <w:trPr>
          <w:gridAfter w:val="2"/>
          <w:wAfter w:w="709" w:type="dxa"/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01 3 00 16060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C1454C" w:rsidTr="002207C9">
        <w:trPr>
          <w:gridAfter w:val="2"/>
          <w:wAfter w:w="709" w:type="dxa"/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01 3 00 16070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территории </w:t>
            </w:r>
          </w:p>
        </w:tc>
      </w:tr>
      <w:tr w:rsidR="00C1454C" w:rsidRPr="000C67AD" w:rsidTr="002207C9">
        <w:trPr>
          <w:gridAfter w:val="2"/>
          <w:wAfter w:w="709" w:type="dxa"/>
          <w:trHeight w:val="351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C1454C" w:rsidRPr="000C67AD" w:rsidTr="002207C9">
        <w:trPr>
          <w:gridAfter w:val="2"/>
          <w:wAfter w:w="709" w:type="dxa"/>
          <w:trHeight w:val="568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01 4 00 16080</w:t>
            </w:r>
          </w:p>
        </w:tc>
        <w:tc>
          <w:tcPr>
            <w:tcW w:w="8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C1454C" w:rsidTr="002207C9">
        <w:trPr>
          <w:gridAfter w:val="2"/>
          <w:wAfter w:w="709" w:type="dxa"/>
          <w:trHeight w:val="35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01 6 00 00000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 w:rsidRPr="007A78E2">
              <w:rPr>
                <w:sz w:val="24"/>
                <w:szCs w:val="24"/>
              </w:rPr>
              <w:t>подпрограмма "Муниципальная пенсия"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1454C" w:rsidTr="002207C9">
        <w:trPr>
          <w:gridAfter w:val="2"/>
          <w:wAfter w:w="709" w:type="dxa"/>
          <w:trHeight w:val="32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01 6 00 16100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пенсиям муниципальных служащих в рамках </w:t>
            </w:r>
          </w:p>
        </w:tc>
      </w:tr>
      <w:tr w:rsidR="00C1454C" w:rsidTr="002207C9">
        <w:trPr>
          <w:gridAfter w:val="2"/>
          <w:wAfter w:w="709" w:type="dxa"/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C1454C" w:rsidTr="002207C9">
        <w:trPr>
          <w:gridAfter w:val="2"/>
          <w:wAfter w:w="709" w:type="dxa"/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02 0 00 16110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Тарасовского сельского поселения </w:t>
            </w:r>
          </w:p>
        </w:tc>
      </w:tr>
      <w:tr w:rsidR="00C1454C" w:rsidTr="002207C9">
        <w:trPr>
          <w:gridAfter w:val="2"/>
          <w:wAfter w:w="709" w:type="dxa"/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02 0 00 16120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C1454C" w:rsidTr="002207C9">
        <w:trPr>
          <w:gridAfter w:val="2"/>
          <w:wAfter w:w="709" w:type="dxa"/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02 0 00 16130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C1454C" w:rsidTr="002207C9">
        <w:trPr>
          <w:gridAfter w:val="2"/>
          <w:wAfter w:w="709" w:type="dxa"/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02 0 00 16140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Резервный фонд администрации Тарасовско</w:t>
            </w:r>
            <w:r>
              <w:rPr>
                <w:sz w:val="24"/>
                <w:szCs w:val="24"/>
              </w:rPr>
              <w:t xml:space="preserve">го сельского поселения </w:t>
            </w:r>
          </w:p>
        </w:tc>
      </w:tr>
      <w:tr w:rsidR="00C1454C" w:rsidRPr="000C67AD" w:rsidTr="002207C9">
        <w:trPr>
          <w:gridAfter w:val="2"/>
          <w:wAfter w:w="709" w:type="dxa"/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0C67AD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C1454C" w:rsidTr="002207C9">
        <w:trPr>
          <w:gridAfter w:val="2"/>
          <w:wAfter w:w="709" w:type="dxa"/>
          <w:trHeight w:val="63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  <w:tr w:rsidR="00C1454C" w:rsidRPr="008A782F" w:rsidTr="002207C9">
        <w:trPr>
          <w:gridAfter w:val="2"/>
          <w:wAfter w:w="709" w:type="dxa"/>
          <w:trHeight w:val="63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99 0 00 16310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8A782F" w:rsidRDefault="00C1454C" w:rsidP="00C1454C">
            <w:pPr>
              <w:rPr>
                <w:sz w:val="24"/>
                <w:szCs w:val="24"/>
              </w:rPr>
            </w:pPr>
            <w:r w:rsidRPr="008A782F">
              <w:rPr>
                <w:sz w:val="24"/>
                <w:szCs w:val="24"/>
              </w:rPr>
              <w:t xml:space="preserve">Межбюджетные трансферты в связи с передачей полномочий по владению, пользованию и распоряжению имуществом, </w:t>
            </w:r>
            <w:proofErr w:type="gramStart"/>
            <w:r w:rsidRPr="008A782F">
              <w:rPr>
                <w:sz w:val="24"/>
                <w:szCs w:val="24"/>
              </w:rPr>
              <w:t>находящемся</w:t>
            </w:r>
            <w:proofErr w:type="gramEnd"/>
            <w:r w:rsidRPr="008A782F">
              <w:rPr>
                <w:sz w:val="24"/>
                <w:szCs w:val="24"/>
              </w:rPr>
              <w:t xml:space="preserve"> в муниципальной </w:t>
            </w:r>
            <w:r w:rsidRPr="008A782F">
              <w:rPr>
                <w:sz w:val="24"/>
                <w:szCs w:val="24"/>
              </w:rPr>
              <w:lastRenderedPageBreak/>
              <w:t>собственности поселения</w:t>
            </w:r>
          </w:p>
        </w:tc>
      </w:tr>
      <w:tr w:rsidR="00C1454C" w:rsidTr="002207C9">
        <w:trPr>
          <w:gridAfter w:val="2"/>
          <w:wAfter w:w="709" w:type="dxa"/>
          <w:trHeight w:val="63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99 0 00 12510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</w:tr>
      <w:tr w:rsidR="00C1454C" w:rsidTr="002207C9">
        <w:trPr>
          <w:gridAfter w:val="2"/>
          <w:wAfter w:w="709" w:type="dxa"/>
          <w:trHeight w:val="43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99 0 00 12520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C1454C" w:rsidTr="002207C9">
        <w:trPr>
          <w:gridAfter w:val="2"/>
          <w:wAfter w:w="709" w:type="dxa"/>
          <w:trHeight w:val="281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99 0 00 12710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C1454C" w:rsidTr="002207C9">
        <w:trPr>
          <w:gridAfter w:val="2"/>
          <w:wAfter w:w="709" w:type="dxa"/>
          <w:trHeight w:val="399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565CFB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99 0 00 12770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</w:t>
            </w:r>
          </w:p>
        </w:tc>
      </w:tr>
      <w:tr w:rsidR="00C1454C" w:rsidTr="002207C9">
        <w:trPr>
          <w:gridAfter w:val="2"/>
          <w:wAfter w:w="709" w:type="dxa"/>
          <w:trHeight w:val="399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Pr="00565CFB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99 0 00 16160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 администрации Тарасовского сельского поселения</w:t>
            </w:r>
          </w:p>
        </w:tc>
      </w:tr>
      <w:tr w:rsidR="00C1454C" w:rsidTr="002207C9">
        <w:trPr>
          <w:gridAfter w:val="2"/>
          <w:wAfter w:w="709" w:type="dxa"/>
          <w:trHeight w:val="399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 w:rsidRPr="00565CFB">
              <w:rPr>
                <w:sz w:val="24"/>
                <w:szCs w:val="24"/>
              </w:rPr>
              <w:t>99000 16700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54C" w:rsidRDefault="00C1454C" w:rsidP="00C1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65CFB">
              <w:rPr>
                <w:sz w:val="24"/>
                <w:szCs w:val="24"/>
              </w:rPr>
              <w:t>существление внутреннего муниципального 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565CFB">
              <w:rPr>
                <w:sz w:val="24"/>
                <w:szCs w:val="24"/>
              </w:rPr>
              <w:t>контроля</w:t>
            </w:r>
          </w:p>
        </w:tc>
      </w:tr>
    </w:tbl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p w:rsidR="00C1454C" w:rsidRDefault="00C1454C" w:rsidP="00C230DE">
      <w:pPr>
        <w:rPr>
          <w:sz w:val="28"/>
          <w:szCs w:val="28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2848"/>
        <w:gridCol w:w="665"/>
        <w:gridCol w:w="567"/>
        <w:gridCol w:w="992"/>
        <w:gridCol w:w="1036"/>
        <w:gridCol w:w="709"/>
        <w:gridCol w:w="994"/>
        <w:gridCol w:w="992"/>
        <w:gridCol w:w="992"/>
      </w:tblGrid>
      <w:tr w:rsidR="00C1454C" w:rsidRPr="00C1454C" w:rsidTr="002207C9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454C" w:rsidRPr="00C1454C" w:rsidRDefault="00C1454C" w:rsidP="00C145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8"/>
            <w:shd w:val="clear" w:color="auto" w:fill="auto"/>
            <w:noWrap/>
            <w:vAlign w:val="bottom"/>
            <w:hideMark/>
          </w:tcPr>
          <w:p w:rsidR="00CE3A84" w:rsidRDefault="00CE3A84" w:rsidP="00C1454C">
            <w:pPr>
              <w:jc w:val="right"/>
              <w:rPr>
                <w:sz w:val="24"/>
                <w:szCs w:val="24"/>
              </w:rPr>
            </w:pPr>
          </w:p>
          <w:p w:rsidR="00CE3A84" w:rsidRDefault="00CE3A84" w:rsidP="00C1454C">
            <w:pPr>
              <w:jc w:val="right"/>
              <w:rPr>
                <w:sz w:val="24"/>
                <w:szCs w:val="24"/>
              </w:rPr>
            </w:pPr>
          </w:p>
          <w:p w:rsidR="00C1454C" w:rsidRPr="00C1454C" w:rsidRDefault="00C1454C" w:rsidP="00C1454C">
            <w:pPr>
              <w:jc w:val="right"/>
              <w:rPr>
                <w:sz w:val="24"/>
                <w:szCs w:val="24"/>
              </w:rPr>
            </w:pPr>
            <w:r w:rsidRPr="00C1454C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C1454C" w:rsidRPr="00C1454C" w:rsidTr="002207C9">
        <w:trPr>
          <w:trHeight w:val="1500"/>
        </w:trPr>
        <w:tc>
          <w:tcPr>
            <w:tcW w:w="2848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C1454C" w:rsidRPr="00C1454C" w:rsidRDefault="00C1454C" w:rsidP="00C1454C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8"/>
            <w:shd w:val="clear" w:color="auto" w:fill="auto"/>
            <w:vAlign w:val="bottom"/>
            <w:hideMark/>
          </w:tcPr>
          <w:p w:rsidR="00C1454C" w:rsidRDefault="00C1454C" w:rsidP="00C1454C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 решени</w:t>
            </w:r>
            <w:r>
              <w:rPr>
                <w:sz w:val="24"/>
                <w:szCs w:val="24"/>
              </w:rPr>
              <w:t>ю №88 от 25.12.2017 г</w:t>
            </w:r>
          </w:p>
          <w:p w:rsidR="00C1454C" w:rsidRDefault="00C1454C" w:rsidP="00C145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и дополнений в решение </w:t>
            </w:r>
          </w:p>
          <w:p w:rsidR="00C1454C" w:rsidRPr="000C67AD" w:rsidRDefault="00C1454C" w:rsidP="00C145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народных депутатов Тарасовского сельского поселения</w:t>
            </w:r>
            <w:r w:rsidRPr="000C67A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50 </w:t>
            </w:r>
            <w:r w:rsidRPr="000C67A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27.12.</w:t>
            </w:r>
            <w:r w:rsidRPr="000C67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0C67AD">
              <w:rPr>
                <w:sz w:val="24"/>
                <w:szCs w:val="24"/>
              </w:rPr>
              <w:t xml:space="preserve">г </w:t>
            </w:r>
          </w:p>
          <w:p w:rsidR="00C1454C" w:rsidRDefault="00C1454C" w:rsidP="00C145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C67AD">
              <w:rPr>
                <w:sz w:val="24"/>
                <w:szCs w:val="24"/>
              </w:rPr>
              <w:t>О  бюджете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  <w:r w:rsidRPr="000C67AD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 xml:space="preserve">7 </w:t>
            </w:r>
            <w:r w:rsidRPr="000C67AD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</w:p>
          <w:p w:rsidR="00C1454C" w:rsidRPr="00C1454C" w:rsidRDefault="00C1454C" w:rsidP="00C145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плановый период 2018 и 2019 годов»</w:t>
            </w:r>
          </w:p>
        </w:tc>
      </w:tr>
      <w:tr w:rsidR="002207C9" w:rsidRPr="00C1454C" w:rsidTr="002207C9">
        <w:trPr>
          <w:trHeight w:val="1380"/>
        </w:trPr>
        <w:tc>
          <w:tcPr>
            <w:tcW w:w="9795" w:type="dxa"/>
            <w:gridSpan w:val="9"/>
            <w:shd w:val="clear" w:color="auto" w:fill="auto"/>
            <w:vAlign w:val="center"/>
            <w:hideMark/>
          </w:tcPr>
          <w:p w:rsidR="002207C9" w:rsidRDefault="002207C9" w:rsidP="002207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07C9" w:rsidRPr="00C1454C" w:rsidRDefault="002207C9" w:rsidP="002207C9">
            <w:pPr>
              <w:jc w:val="center"/>
              <w:rPr>
                <w:rFonts w:ascii="Arial CYR" w:hAnsi="Arial CYR" w:cs="Arial CYR"/>
              </w:rPr>
            </w:pPr>
            <w:r w:rsidRPr="00C1454C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и 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1454C">
              <w:rPr>
                <w:b/>
                <w:bCs/>
                <w:sz w:val="24"/>
                <w:szCs w:val="24"/>
              </w:rPr>
              <w:t>программным направлениям деятельности), группам и подгруппам видов классификации расходов бюджетов на 2017 год и плановый период 2018 и 2019 годов.</w:t>
            </w:r>
          </w:p>
        </w:tc>
      </w:tr>
      <w:tr w:rsidR="00C1454C" w:rsidRPr="00C1454C" w:rsidTr="002207C9">
        <w:trPr>
          <w:cantSplit/>
          <w:trHeight w:val="220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54C" w:rsidRPr="00C1454C" w:rsidRDefault="00C1454C" w:rsidP="00C1454C">
            <w:pPr>
              <w:jc w:val="center"/>
              <w:rPr>
                <w:sz w:val="24"/>
                <w:szCs w:val="24"/>
              </w:rPr>
            </w:pPr>
            <w:r w:rsidRPr="00C1454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454C" w:rsidRPr="00C1454C" w:rsidRDefault="00C1454C" w:rsidP="00C1454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454C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454C" w:rsidRPr="00C1454C" w:rsidRDefault="00C1454C" w:rsidP="00C1454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454C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454C" w:rsidRPr="00C1454C" w:rsidRDefault="00C1454C" w:rsidP="00C1454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1454C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454C" w:rsidRPr="00C1454C" w:rsidRDefault="00C1454C" w:rsidP="00C1454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454C">
              <w:rPr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454C" w:rsidRPr="00C1454C" w:rsidRDefault="00C1454C" w:rsidP="00C1454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454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4C" w:rsidRPr="00C1454C" w:rsidRDefault="00C1454C" w:rsidP="00C1454C">
            <w:pPr>
              <w:jc w:val="center"/>
              <w:rPr>
                <w:sz w:val="24"/>
                <w:szCs w:val="24"/>
              </w:rPr>
            </w:pPr>
            <w:r w:rsidRPr="00C1454C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4C" w:rsidRPr="00C1454C" w:rsidRDefault="00C1454C" w:rsidP="00C1454C">
            <w:pPr>
              <w:jc w:val="center"/>
              <w:rPr>
                <w:sz w:val="24"/>
                <w:szCs w:val="24"/>
              </w:rPr>
            </w:pPr>
            <w:r w:rsidRPr="00C1454C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4C" w:rsidRPr="00C1454C" w:rsidRDefault="00C1454C" w:rsidP="00C1454C">
            <w:pPr>
              <w:jc w:val="center"/>
              <w:rPr>
                <w:sz w:val="24"/>
                <w:szCs w:val="24"/>
              </w:rPr>
            </w:pPr>
            <w:r w:rsidRPr="00C1454C">
              <w:rPr>
                <w:sz w:val="24"/>
                <w:szCs w:val="24"/>
              </w:rPr>
              <w:t>2019 год</w:t>
            </w:r>
          </w:p>
        </w:tc>
      </w:tr>
      <w:tr w:rsidR="00C1454C" w:rsidRPr="00C1454C" w:rsidTr="002207C9">
        <w:trPr>
          <w:trHeight w:val="6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9D74B7" w:rsidRDefault="00C1454C" w:rsidP="00C1454C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1 869,6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1 669,1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1 693,5</w:t>
            </w:r>
          </w:p>
        </w:tc>
      </w:tr>
      <w:tr w:rsidR="00C1454C" w:rsidRPr="00C1454C" w:rsidTr="002207C9">
        <w:trPr>
          <w:trHeight w:val="9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9D74B7" w:rsidRDefault="00C1454C" w:rsidP="00C1454C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50,0</w:t>
            </w:r>
          </w:p>
        </w:tc>
      </w:tr>
      <w:tr w:rsidR="00C1454C" w:rsidRPr="00C1454C" w:rsidTr="002207C9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25,0</w:t>
            </w:r>
          </w:p>
        </w:tc>
      </w:tr>
      <w:tr w:rsidR="00C1454C" w:rsidRPr="00C1454C" w:rsidTr="002207C9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25,0</w:t>
            </w:r>
          </w:p>
        </w:tc>
      </w:tr>
      <w:tr w:rsidR="00C1454C" w:rsidRPr="00C1454C" w:rsidTr="002207C9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25,0</w:t>
            </w:r>
          </w:p>
        </w:tc>
      </w:tr>
      <w:tr w:rsidR="00C1454C" w:rsidRPr="00C1454C" w:rsidTr="002207C9">
        <w:trPr>
          <w:trHeight w:val="6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25,0</w:t>
            </w:r>
          </w:p>
        </w:tc>
      </w:tr>
      <w:tr w:rsidR="00C1454C" w:rsidRPr="00C1454C" w:rsidTr="002207C9">
        <w:trPr>
          <w:trHeight w:val="6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</w:tr>
      <w:tr w:rsidR="00C1454C" w:rsidRPr="00C1454C" w:rsidTr="002207C9">
        <w:trPr>
          <w:trHeight w:val="9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подпрограмма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696,0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525,0</w:t>
            </w:r>
          </w:p>
        </w:tc>
      </w:tr>
      <w:tr w:rsidR="00C1454C" w:rsidRPr="00C1454C" w:rsidTr="002207C9">
        <w:trPr>
          <w:trHeight w:val="12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765,5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375,0</w:t>
            </w:r>
          </w:p>
        </w:tc>
      </w:tr>
      <w:tr w:rsidR="00C1454C" w:rsidRPr="00C1454C" w:rsidTr="002207C9">
        <w:trPr>
          <w:trHeight w:val="6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765,5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375,0</w:t>
            </w:r>
          </w:p>
        </w:tc>
      </w:tr>
      <w:tr w:rsidR="00C1454C" w:rsidRPr="00C1454C" w:rsidTr="002207C9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Содержание и</w:t>
            </w:r>
            <w:r w:rsidR="009D74B7">
              <w:rPr>
                <w:sz w:val="24"/>
                <w:szCs w:val="24"/>
              </w:rPr>
              <w:t xml:space="preserve"> </w:t>
            </w:r>
            <w:r w:rsidRPr="00E94C94">
              <w:rPr>
                <w:sz w:val="24"/>
                <w:szCs w:val="24"/>
              </w:rPr>
              <w:t xml:space="preserve">ремонт </w:t>
            </w:r>
            <w:proofErr w:type="gramStart"/>
            <w:r w:rsidRPr="00E94C94"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150,0</w:t>
            </w:r>
          </w:p>
        </w:tc>
      </w:tr>
      <w:tr w:rsidR="00C1454C" w:rsidRPr="00C1454C" w:rsidTr="002207C9">
        <w:trPr>
          <w:trHeight w:val="6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150,0</w:t>
            </w:r>
          </w:p>
        </w:tc>
      </w:tr>
      <w:tr w:rsidR="00C1454C" w:rsidRPr="00C1454C" w:rsidTr="002207C9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подпрограмма «Развитие благоустройства на территории поселения»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636,9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705,1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900,5</w:t>
            </w:r>
          </w:p>
        </w:tc>
      </w:tr>
      <w:tr w:rsidR="00C1454C" w:rsidRPr="00C1454C" w:rsidTr="002207C9">
        <w:trPr>
          <w:trHeight w:val="4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402,6</w:t>
            </w:r>
          </w:p>
        </w:tc>
      </w:tr>
      <w:tr w:rsidR="00C1454C" w:rsidRPr="00C1454C" w:rsidTr="002207C9">
        <w:trPr>
          <w:trHeight w:val="6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402,6</w:t>
            </w:r>
          </w:p>
        </w:tc>
      </w:tr>
      <w:tr w:rsidR="00C1454C" w:rsidRPr="00C1454C" w:rsidTr="002207C9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 xml:space="preserve">озеленение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</w:tr>
      <w:tr w:rsidR="00C1454C" w:rsidRPr="00C1454C" w:rsidTr="002207C9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</w:tr>
      <w:tr w:rsidR="00C1454C" w:rsidRPr="00C1454C" w:rsidTr="002207C9">
        <w:trPr>
          <w:trHeight w:val="4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</w:tr>
      <w:tr w:rsidR="00C1454C" w:rsidRPr="00C1454C" w:rsidTr="002207C9">
        <w:trPr>
          <w:trHeight w:val="6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</w:tr>
      <w:tr w:rsidR="00C1454C" w:rsidRPr="00C1454C" w:rsidTr="002207C9">
        <w:trPr>
          <w:trHeight w:val="3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lastRenderedPageBreak/>
              <w:t>Прочие мероприятия по благоустройству территории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477,9</w:t>
            </w:r>
          </w:p>
        </w:tc>
      </w:tr>
      <w:tr w:rsidR="00C1454C" w:rsidRPr="00C1454C" w:rsidTr="002207C9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477,9</w:t>
            </w:r>
          </w:p>
        </w:tc>
      </w:tr>
      <w:tr w:rsidR="00C1454C" w:rsidRPr="00C1454C" w:rsidTr="002207C9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</w:tr>
      <w:tr w:rsidR="00C1454C" w:rsidRPr="00C1454C" w:rsidTr="002207C9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</w:tr>
      <w:tr w:rsidR="00C1454C" w:rsidRPr="00C1454C" w:rsidTr="002207C9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</w:tr>
      <w:tr w:rsidR="00C1454C" w:rsidRPr="00C1454C" w:rsidTr="002207C9">
        <w:trPr>
          <w:trHeight w:val="4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 xml:space="preserve">подпрограмма "Муниципальная пенсия"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208,0</w:t>
            </w:r>
          </w:p>
        </w:tc>
      </w:tr>
      <w:tr w:rsidR="00C1454C" w:rsidRPr="00C1454C" w:rsidTr="002207C9">
        <w:trPr>
          <w:trHeight w:val="3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208,0</w:t>
            </w:r>
          </w:p>
        </w:tc>
      </w:tr>
      <w:tr w:rsidR="00C1454C" w:rsidRPr="00C1454C" w:rsidTr="002207C9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208,0</w:t>
            </w:r>
          </w:p>
        </w:tc>
      </w:tr>
      <w:tr w:rsidR="00C1454C" w:rsidRPr="00C1454C" w:rsidTr="002207C9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2 436,0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2 169,0</w:t>
            </w:r>
          </w:p>
        </w:tc>
      </w:tr>
      <w:tr w:rsidR="00C1454C" w:rsidRPr="00C1454C" w:rsidTr="002207C9">
        <w:trPr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457,3</w:t>
            </w:r>
          </w:p>
        </w:tc>
      </w:tr>
      <w:tr w:rsidR="00C1454C" w:rsidRPr="00C1454C" w:rsidTr="002207C9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457,3</w:t>
            </w:r>
          </w:p>
        </w:tc>
      </w:tr>
      <w:tr w:rsidR="00C1454C" w:rsidRPr="00C1454C" w:rsidTr="002207C9">
        <w:trPr>
          <w:trHeight w:val="5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1 847,8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1 680,7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1 681,7</w:t>
            </w:r>
          </w:p>
        </w:tc>
      </w:tr>
      <w:tr w:rsidR="00C1454C" w:rsidRPr="00C1454C" w:rsidTr="002207C9">
        <w:trPr>
          <w:trHeight w:val="5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1 234,1</w:t>
            </w:r>
          </w:p>
        </w:tc>
      </w:tr>
      <w:tr w:rsidR="00C1454C" w:rsidRPr="00C1454C" w:rsidTr="002207C9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E94C9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436,6</w:t>
            </w:r>
          </w:p>
        </w:tc>
      </w:tr>
      <w:tr w:rsidR="00C1454C" w:rsidRPr="00C1454C" w:rsidTr="002207C9">
        <w:trPr>
          <w:trHeight w:val="6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11,0</w:t>
            </w:r>
          </w:p>
        </w:tc>
      </w:tr>
      <w:tr w:rsidR="00C1454C" w:rsidRPr="00C1454C" w:rsidTr="002207C9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</w:tr>
      <w:tr w:rsidR="00C1454C" w:rsidRPr="00C1454C" w:rsidTr="002207C9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10,0</w:t>
            </w:r>
          </w:p>
        </w:tc>
      </w:tr>
      <w:tr w:rsidR="00C1454C" w:rsidRPr="00C1454C" w:rsidTr="002207C9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830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7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Резервный фонд администрации Тарасовского сельского поселения сельского поселения"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20,0</w:t>
            </w:r>
          </w:p>
        </w:tc>
      </w:tr>
      <w:tr w:rsidR="00C1454C" w:rsidRPr="00C1454C" w:rsidTr="002207C9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831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20,0</w:t>
            </w:r>
          </w:p>
        </w:tc>
      </w:tr>
      <w:tr w:rsidR="00C1454C" w:rsidRPr="00C1454C" w:rsidTr="002207C9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Оценка рыночной стоимости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6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4C" w:rsidRPr="00E94C94" w:rsidRDefault="00C1454C" w:rsidP="00C1454C">
            <w:pPr>
              <w:rPr>
                <w:bCs/>
                <w:sz w:val="24"/>
                <w:szCs w:val="24"/>
              </w:rPr>
            </w:pPr>
            <w:r w:rsidRPr="00E94C94">
              <w:rPr>
                <w:bCs/>
                <w:sz w:val="24"/>
                <w:szCs w:val="24"/>
              </w:rPr>
              <w:t>Не</w:t>
            </w:r>
            <w:r w:rsidR="00E94C94" w:rsidRPr="00E94C94">
              <w:rPr>
                <w:bCs/>
                <w:sz w:val="24"/>
                <w:szCs w:val="24"/>
              </w:rPr>
              <w:t xml:space="preserve"> </w:t>
            </w:r>
            <w:r w:rsidRPr="00E94C94">
              <w:rPr>
                <w:bCs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1 421,4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bCs/>
                <w:sz w:val="24"/>
                <w:szCs w:val="24"/>
              </w:rPr>
            </w:pPr>
            <w:r w:rsidRPr="009D74B7">
              <w:rPr>
                <w:bCs/>
                <w:sz w:val="24"/>
                <w:szCs w:val="24"/>
              </w:rPr>
              <w:t>73,1</w:t>
            </w:r>
          </w:p>
        </w:tc>
      </w:tr>
      <w:tr w:rsidR="00C1454C" w:rsidRPr="00C1454C" w:rsidTr="002207C9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9D74B7" w:rsidRDefault="00C1454C" w:rsidP="00C1454C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73,1</w:t>
            </w:r>
          </w:p>
        </w:tc>
      </w:tr>
      <w:tr w:rsidR="00C1454C" w:rsidRPr="00C1454C" w:rsidTr="002207C9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73,1</w:t>
            </w:r>
          </w:p>
        </w:tc>
      </w:tr>
      <w:tr w:rsidR="00C1454C" w:rsidRPr="00C1454C" w:rsidTr="002207C9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 xml:space="preserve">Межбюджетные трансферты в связи с передачей полномочий по владению, пользованию и распоряжению имуществом, </w:t>
            </w:r>
            <w:proofErr w:type="gramStart"/>
            <w:r w:rsidRPr="00E94C94">
              <w:rPr>
                <w:sz w:val="24"/>
                <w:szCs w:val="24"/>
              </w:rPr>
              <w:t>находящемся</w:t>
            </w:r>
            <w:proofErr w:type="gramEnd"/>
            <w:r w:rsidRPr="00E94C94">
              <w:rPr>
                <w:sz w:val="24"/>
                <w:szCs w:val="24"/>
              </w:rPr>
              <w:t xml:space="preserve"> в </w:t>
            </w:r>
            <w:r w:rsidRPr="00E94C94">
              <w:rPr>
                <w:sz w:val="24"/>
                <w:szCs w:val="24"/>
              </w:rPr>
              <w:lastRenderedPageBreak/>
              <w:t>муниципальной собственности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1 226,4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4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1 226,4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14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  <w:r w:rsidR="00E94C94"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Кадастровые работы администрации Тарасовского сельского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  <w:r w:rsidR="00E94C94" w:rsidRPr="00E94C94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16160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0,0</w:t>
            </w:r>
          </w:p>
        </w:tc>
      </w:tr>
      <w:tr w:rsidR="00C1454C" w:rsidRPr="00C1454C" w:rsidTr="002207C9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4C" w:rsidRPr="00E94C94" w:rsidRDefault="00C1454C" w:rsidP="00C1454C">
            <w:pPr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sz w:val="24"/>
                <w:szCs w:val="24"/>
              </w:rPr>
            </w:pPr>
            <w:r w:rsidRPr="00E94C94">
              <w:rPr>
                <w:sz w:val="24"/>
                <w:szCs w:val="24"/>
              </w:rPr>
              <w:t>203,3</w:t>
            </w:r>
          </w:p>
        </w:tc>
      </w:tr>
      <w:tr w:rsidR="00C1454C" w:rsidRPr="00C1454C" w:rsidTr="002207C9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4C" w:rsidRPr="00E94C94" w:rsidRDefault="00C1454C" w:rsidP="00C1454C">
            <w:pPr>
              <w:rPr>
                <w:b/>
                <w:bCs/>
                <w:sz w:val="24"/>
                <w:szCs w:val="24"/>
              </w:rPr>
            </w:pPr>
            <w:r w:rsidRPr="00E94C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4C" w:rsidRPr="00E94C94" w:rsidRDefault="00C1454C" w:rsidP="00C1454C">
            <w:pPr>
              <w:rPr>
                <w:b/>
                <w:bCs/>
                <w:sz w:val="24"/>
                <w:szCs w:val="24"/>
              </w:rPr>
            </w:pPr>
            <w:r w:rsidRPr="00E94C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4C" w:rsidRPr="00E94C94" w:rsidRDefault="00C1454C" w:rsidP="00C1454C">
            <w:pPr>
              <w:rPr>
                <w:b/>
                <w:bCs/>
                <w:sz w:val="24"/>
                <w:szCs w:val="24"/>
              </w:rPr>
            </w:pPr>
            <w:r w:rsidRPr="00E94C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4C" w:rsidRPr="00E94C94" w:rsidRDefault="00C1454C" w:rsidP="00C1454C">
            <w:pPr>
              <w:rPr>
                <w:b/>
                <w:bCs/>
                <w:sz w:val="24"/>
                <w:szCs w:val="24"/>
              </w:rPr>
            </w:pPr>
            <w:r w:rsidRPr="00E94C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4C" w:rsidRPr="00E94C94" w:rsidRDefault="00C1454C" w:rsidP="00C1454C">
            <w:pPr>
              <w:rPr>
                <w:b/>
                <w:bCs/>
                <w:sz w:val="24"/>
                <w:szCs w:val="24"/>
              </w:rPr>
            </w:pPr>
            <w:r w:rsidRPr="00E94C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4C" w:rsidRPr="00E94C94" w:rsidRDefault="00C1454C" w:rsidP="00C1454C">
            <w:pPr>
              <w:rPr>
                <w:b/>
                <w:bCs/>
                <w:sz w:val="24"/>
                <w:szCs w:val="24"/>
              </w:rPr>
            </w:pPr>
            <w:r w:rsidRPr="00E94C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b/>
                <w:bCs/>
                <w:sz w:val="24"/>
                <w:szCs w:val="24"/>
              </w:rPr>
            </w:pPr>
            <w:r w:rsidRPr="00E94C94">
              <w:rPr>
                <w:b/>
                <w:bCs/>
                <w:sz w:val="24"/>
                <w:szCs w:val="24"/>
              </w:rPr>
              <w:t>5 727,0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b/>
                <w:bCs/>
                <w:sz w:val="24"/>
                <w:szCs w:val="24"/>
              </w:rPr>
            </w:pPr>
            <w:r w:rsidRPr="00E94C94">
              <w:rPr>
                <w:b/>
                <w:bCs/>
                <w:sz w:val="24"/>
                <w:szCs w:val="24"/>
              </w:rPr>
              <w:t>4 008,6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4C" w:rsidRPr="00E94C94" w:rsidRDefault="00C1454C" w:rsidP="00C1454C">
            <w:pPr>
              <w:jc w:val="center"/>
              <w:rPr>
                <w:b/>
                <w:bCs/>
                <w:sz w:val="24"/>
                <w:szCs w:val="24"/>
              </w:rPr>
            </w:pPr>
            <w:r w:rsidRPr="00E94C94">
              <w:rPr>
                <w:b/>
                <w:bCs/>
                <w:sz w:val="24"/>
                <w:szCs w:val="24"/>
              </w:rPr>
              <w:t>4 138,9</w:t>
            </w:r>
          </w:p>
        </w:tc>
      </w:tr>
    </w:tbl>
    <w:p w:rsidR="009D74B7" w:rsidRDefault="009D74B7" w:rsidP="00C230DE">
      <w:pPr>
        <w:rPr>
          <w:sz w:val="28"/>
          <w:szCs w:val="28"/>
        </w:rPr>
      </w:pPr>
    </w:p>
    <w:tbl>
      <w:tblPr>
        <w:tblW w:w="9828" w:type="dxa"/>
        <w:tblInd w:w="94" w:type="dxa"/>
        <w:tblLayout w:type="fixed"/>
        <w:tblLook w:val="04A0"/>
      </w:tblPr>
      <w:tblGrid>
        <w:gridCol w:w="3605"/>
        <w:gridCol w:w="1345"/>
        <w:gridCol w:w="823"/>
        <w:gridCol w:w="1471"/>
        <w:gridCol w:w="1417"/>
        <w:gridCol w:w="1134"/>
        <w:gridCol w:w="33"/>
      </w:tblGrid>
      <w:tr w:rsidR="002207C9" w:rsidRPr="009D74B7" w:rsidTr="002207C9">
        <w:trPr>
          <w:gridAfter w:val="1"/>
          <w:wAfter w:w="33" w:type="dxa"/>
          <w:trHeight w:val="1735"/>
        </w:trPr>
        <w:tc>
          <w:tcPr>
            <w:tcW w:w="9795" w:type="dxa"/>
            <w:gridSpan w:val="6"/>
            <w:shd w:val="clear" w:color="auto" w:fill="auto"/>
            <w:vAlign w:val="bottom"/>
            <w:hideMark/>
          </w:tcPr>
          <w:p w:rsidR="002207C9" w:rsidRPr="000C67AD" w:rsidRDefault="002207C9" w:rsidP="009D74B7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3</w:t>
            </w:r>
          </w:p>
          <w:p w:rsidR="002207C9" w:rsidRDefault="002207C9" w:rsidP="009D74B7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 решени</w:t>
            </w:r>
            <w:r>
              <w:rPr>
                <w:sz w:val="24"/>
                <w:szCs w:val="24"/>
              </w:rPr>
              <w:t>ю №88 от 25.12.2017 г</w:t>
            </w:r>
          </w:p>
          <w:p w:rsidR="002207C9" w:rsidRDefault="002207C9" w:rsidP="009D7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и дополнений в решение </w:t>
            </w:r>
          </w:p>
          <w:p w:rsidR="002207C9" w:rsidRPr="000C67AD" w:rsidRDefault="002207C9" w:rsidP="009D7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народных депутатов Тарасовского сельского поселения</w:t>
            </w:r>
            <w:r w:rsidRPr="000C67A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50 </w:t>
            </w:r>
            <w:r w:rsidRPr="000C67A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27.12.</w:t>
            </w:r>
            <w:r w:rsidRPr="000C67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6 </w:t>
            </w:r>
            <w:r w:rsidRPr="000C67AD">
              <w:rPr>
                <w:sz w:val="24"/>
                <w:szCs w:val="24"/>
              </w:rPr>
              <w:t xml:space="preserve">г </w:t>
            </w:r>
          </w:p>
          <w:p w:rsidR="002207C9" w:rsidRDefault="002207C9" w:rsidP="009D7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C67AD">
              <w:rPr>
                <w:sz w:val="24"/>
                <w:szCs w:val="24"/>
              </w:rPr>
              <w:t>О  бюджете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  <w:r w:rsidRPr="000C67AD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 xml:space="preserve">7 </w:t>
            </w:r>
            <w:r w:rsidRPr="000C67AD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</w:p>
          <w:p w:rsidR="002207C9" w:rsidRPr="000C67AD" w:rsidRDefault="002207C9" w:rsidP="009D7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плановый период 2018 и 2019 годов»</w:t>
            </w:r>
          </w:p>
        </w:tc>
      </w:tr>
      <w:tr w:rsidR="009D74B7" w:rsidRPr="009D74B7" w:rsidTr="002207C9">
        <w:trPr>
          <w:trHeight w:val="420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B7" w:rsidRPr="009D74B7" w:rsidRDefault="009D74B7" w:rsidP="009D74B7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jc w:val="right"/>
              <w:rPr>
                <w:i/>
                <w:iCs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</w:p>
        </w:tc>
      </w:tr>
      <w:tr w:rsidR="009D74B7" w:rsidRPr="009D74B7" w:rsidTr="002207C9">
        <w:trPr>
          <w:trHeight w:val="315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2018 год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2019 год</w:t>
            </w:r>
          </w:p>
        </w:tc>
      </w:tr>
      <w:tr w:rsidR="009D74B7" w:rsidRPr="009D74B7" w:rsidTr="002207C9">
        <w:trPr>
          <w:trHeight w:val="630"/>
        </w:trPr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Раздел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Подраздел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</w:p>
        </w:tc>
      </w:tr>
      <w:tr w:rsidR="009D74B7" w:rsidRPr="009D74B7" w:rsidTr="002207C9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74B7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74B7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74B7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74B7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74B7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9D74B7" w:rsidRPr="009D74B7" w:rsidTr="002207C9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3 662,9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2 168,0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2 169,0</w:t>
            </w:r>
          </w:p>
        </w:tc>
      </w:tr>
      <w:tr w:rsidR="009D74B7" w:rsidRPr="009D74B7" w:rsidTr="002207C9">
        <w:trPr>
          <w:trHeight w:val="88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color w:val="000000"/>
                <w:sz w:val="24"/>
                <w:szCs w:val="24"/>
              </w:rPr>
            </w:pPr>
            <w:r w:rsidRPr="009D74B7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457,3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457,3</w:t>
            </w:r>
          </w:p>
        </w:tc>
      </w:tr>
      <w:tr w:rsidR="009D74B7" w:rsidRPr="009D74B7" w:rsidTr="002207C9">
        <w:trPr>
          <w:trHeight w:val="157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 xml:space="preserve">Функционирование </w:t>
            </w:r>
            <w:r w:rsidR="0034301E" w:rsidRPr="009D74B7">
              <w:rPr>
                <w:sz w:val="24"/>
                <w:szCs w:val="24"/>
              </w:rPr>
              <w:t>Правительства</w:t>
            </w:r>
            <w:r w:rsidRPr="009D74B7">
              <w:rPr>
                <w:sz w:val="24"/>
                <w:szCs w:val="24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1 847,7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1 680,7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1 681,7</w:t>
            </w:r>
          </w:p>
        </w:tc>
      </w:tr>
      <w:tr w:rsidR="009D74B7" w:rsidRPr="009D74B7" w:rsidTr="002207C9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20,0</w:t>
            </w:r>
          </w:p>
        </w:tc>
      </w:tr>
      <w:tr w:rsidR="009D74B7" w:rsidRPr="009D74B7" w:rsidTr="002207C9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1 362,2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10,0</w:t>
            </w:r>
          </w:p>
        </w:tc>
      </w:tr>
      <w:tr w:rsidR="009D74B7" w:rsidRPr="009D74B7" w:rsidTr="002207C9">
        <w:trPr>
          <w:trHeight w:val="34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4B7" w:rsidRPr="009D74B7" w:rsidRDefault="009D74B7" w:rsidP="009D74B7">
            <w:pPr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73,1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73,1</w:t>
            </w:r>
          </w:p>
        </w:tc>
      </w:tr>
      <w:tr w:rsidR="009D74B7" w:rsidRPr="009D74B7" w:rsidTr="002207C9">
        <w:trPr>
          <w:trHeight w:val="55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73,1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73,1</w:t>
            </w:r>
          </w:p>
        </w:tc>
      </w:tr>
      <w:tr w:rsidR="009D74B7" w:rsidRPr="009D74B7" w:rsidTr="002207C9">
        <w:trPr>
          <w:trHeight w:val="63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9D74B7" w:rsidRPr="009D74B7" w:rsidTr="002207C9">
        <w:trPr>
          <w:trHeight w:val="126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25,0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25,0</w:t>
            </w:r>
          </w:p>
        </w:tc>
      </w:tr>
      <w:tr w:rsidR="009D74B7" w:rsidRPr="009D74B7" w:rsidTr="002207C9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25,0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25,0</w:t>
            </w:r>
          </w:p>
        </w:tc>
      </w:tr>
      <w:tr w:rsidR="009D74B7" w:rsidRPr="009D74B7" w:rsidTr="002207C9">
        <w:trPr>
          <w:trHeight w:val="27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4B7" w:rsidRPr="009D74B7" w:rsidRDefault="009D74B7" w:rsidP="009D74B7">
            <w:pPr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1 087,6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696,0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525,0</w:t>
            </w:r>
          </w:p>
        </w:tc>
      </w:tr>
      <w:tr w:rsidR="009D74B7" w:rsidRPr="009D74B7" w:rsidTr="002207C9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967,3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696,0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525,0</w:t>
            </w:r>
          </w:p>
        </w:tc>
      </w:tr>
      <w:tr w:rsidR="009D74B7" w:rsidRPr="009D74B7" w:rsidTr="002207C9">
        <w:trPr>
          <w:trHeight w:val="63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0,0</w:t>
            </w:r>
          </w:p>
        </w:tc>
      </w:tr>
      <w:tr w:rsidR="009D74B7" w:rsidRPr="009D74B7" w:rsidTr="002207C9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705,1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900,5</w:t>
            </w:r>
          </w:p>
        </w:tc>
      </w:tr>
      <w:tr w:rsidR="009D74B7" w:rsidRPr="009D74B7" w:rsidTr="002207C9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705,1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900,5</w:t>
            </w:r>
          </w:p>
        </w:tc>
      </w:tr>
      <w:tr w:rsidR="009D74B7" w:rsidRPr="009D74B7" w:rsidTr="002207C9">
        <w:trPr>
          <w:trHeight w:val="25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210,5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208,0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208,0</w:t>
            </w:r>
          </w:p>
        </w:tc>
      </w:tr>
      <w:tr w:rsidR="009D74B7" w:rsidRPr="009D74B7" w:rsidTr="002207C9">
        <w:trPr>
          <w:trHeight w:val="25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210,5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208,0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208,0</w:t>
            </w:r>
          </w:p>
        </w:tc>
      </w:tr>
      <w:tr w:rsidR="009D74B7" w:rsidRPr="009D74B7" w:rsidTr="002207C9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4B7" w:rsidRPr="009D74B7" w:rsidRDefault="009D74B7" w:rsidP="009D74B7">
            <w:pPr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D74B7" w:rsidRPr="009D74B7" w:rsidTr="002207C9">
        <w:trPr>
          <w:trHeight w:val="28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10,0</w:t>
            </w:r>
          </w:p>
        </w:tc>
      </w:tr>
      <w:tr w:rsidR="009D74B7" w:rsidRPr="009D74B7" w:rsidTr="002207C9">
        <w:trPr>
          <w:trHeight w:val="49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4B7" w:rsidRPr="009D74B7" w:rsidRDefault="009D74B7" w:rsidP="009D74B7">
            <w:pPr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98,4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sz w:val="24"/>
                <w:szCs w:val="24"/>
              </w:rPr>
            </w:pPr>
            <w:r w:rsidRPr="009D74B7">
              <w:rPr>
                <w:sz w:val="24"/>
                <w:szCs w:val="24"/>
              </w:rPr>
              <w:t>203,3</w:t>
            </w:r>
          </w:p>
        </w:tc>
      </w:tr>
      <w:tr w:rsidR="009D74B7" w:rsidRPr="009D74B7" w:rsidTr="002207C9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B7" w:rsidRPr="009D74B7" w:rsidRDefault="009D74B7" w:rsidP="009D74B7">
            <w:pPr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rPr>
                <w:rFonts w:ascii="Arial CYR" w:hAnsi="Arial CYR" w:cs="Arial CYR"/>
                <w:sz w:val="24"/>
                <w:szCs w:val="24"/>
              </w:rPr>
            </w:pPr>
            <w:r w:rsidRPr="009D74B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7" w:rsidRPr="009D74B7" w:rsidRDefault="009D74B7" w:rsidP="009D74B7">
            <w:pPr>
              <w:rPr>
                <w:rFonts w:ascii="Arial CYR" w:hAnsi="Arial CYR" w:cs="Arial CYR"/>
                <w:sz w:val="24"/>
                <w:szCs w:val="24"/>
              </w:rPr>
            </w:pPr>
            <w:r w:rsidRPr="009D74B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5 727,0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4 008,6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4B7" w:rsidRPr="009D74B7" w:rsidRDefault="009D74B7" w:rsidP="009D74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4B7">
              <w:rPr>
                <w:b/>
                <w:bCs/>
                <w:sz w:val="24"/>
                <w:szCs w:val="24"/>
              </w:rPr>
              <w:t>4 138,9</w:t>
            </w:r>
          </w:p>
        </w:tc>
      </w:tr>
    </w:tbl>
    <w:p w:rsidR="0034301E" w:rsidRDefault="0034301E" w:rsidP="00C230DE">
      <w:pPr>
        <w:rPr>
          <w:sz w:val="28"/>
          <w:szCs w:val="28"/>
        </w:rPr>
      </w:pPr>
    </w:p>
    <w:p w:rsidR="0034301E" w:rsidRPr="0034301E" w:rsidRDefault="0034301E" w:rsidP="0034301E">
      <w:pPr>
        <w:rPr>
          <w:sz w:val="28"/>
          <w:szCs w:val="28"/>
        </w:rPr>
      </w:pPr>
    </w:p>
    <w:p w:rsidR="0034301E" w:rsidRPr="0034301E" w:rsidRDefault="0034301E" w:rsidP="0034301E">
      <w:pPr>
        <w:rPr>
          <w:sz w:val="28"/>
          <w:szCs w:val="28"/>
        </w:rPr>
      </w:pPr>
    </w:p>
    <w:p w:rsidR="0034301E" w:rsidRPr="0034301E" w:rsidRDefault="0034301E" w:rsidP="0034301E">
      <w:pPr>
        <w:rPr>
          <w:sz w:val="28"/>
          <w:szCs w:val="28"/>
        </w:rPr>
      </w:pPr>
    </w:p>
    <w:p w:rsidR="0034301E" w:rsidRPr="0034301E" w:rsidRDefault="0034301E" w:rsidP="0034301E">
      <w:pPr>
        <w:rPr>
          <w:sz w:val="28"/>
          <w:szCs w:val="28"/>
        </w:rPr>
      </w:pPr>
    </w:p>
    <w:p w:rsidR="0034301E" w:rsidRPr="0034301E" w:rsidRDefault="0034301E" w:rsidP="0034301E">
      <w:pPr>
        <w:rPr>
          <w:sz w:val="28"/>
          <w:szCs w:val="28"/>
        </w:rPr>
      </w:pPr>
    </w:p>
    <w:p w:rsidR="0034301E" w:rsidRPr="0034301E" w:rsidRDefault="0034301E" w:rsidP="0034301E">
      <w:pPr>
        <w:rPr>
          <w:sz w:val="28"/>
          <w:szCs w:val="28"/>
        </w:rPr>
      </w:pPr>
    </w:p>
    <w:p w:rsidR="0034301E" w:rsidRPr="0034301E" w:rsidRDefault="0034301E" w:rsidP="0034301E">
      <w:pPr>
        <w:rPr>
          <w:sz w:val="28"/>
          <w:szCs w:val="28"/>
        </w:rPr>
      </w:pPr>
    </w:p>
    <w:p w:rsidR="0034301E" w:rsidRDefault="0034301E" w:rsidP="0034301E">
      <w:pPr>
        <w:rPr>
          <w:sz w:val="28"/>
          <w:szCs w:val="28"/>
        </w:rPr>
      </w:pPr>
    </w:p>
    <w:p w:rsidR="0034301E" w:rsidRDefault="0034301E" w:rsidP="0034301E">
      <w:pPr>
        <w:rPr>
          <w:sz w:val="28"/>
          <w:szCs w:val="28"/>
        </w:rPr>
      </w:pPr>
    </w:p>
    <w:p w:rsidR="009D74B7" w:rsidRDefault="0034301E" w:rsidP="0034301E">
      <w:pPr>
        <w:tabs>
          <w:tab w:val="left" w:pos="33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p w:rsidR="00CE3A84" w:rsidRDefault="00CE3A84" w:rsidP="0034301E">
      <w:pPr>
        <w:tabs>
          <w:tab w:val="left" w:pos="3328"/>
        </w:tabs>
        <w:rPr>
          <w:sz w:val="28"/>
          <w:szCs w:val="28"/>
        </w:rPr>
      </w:pPr>
    </w:p>
    <w:p w:rsidR="00CE3A84" w:rsidRDefault="00CE3A84" w:rsidP="0034301E">
      <w:pPr>
        <w:tabs>
          <w:tab w:val="left" w:pos="3328"/>
        </w:tabs>
        <w:rPr>
          <w:sz w:val="28"/>
          <w:szCs w:val="28"/>
        </w:rPr>
      </w:pPr>
    </w:p>
    <w:p w:rsidR="00CE3A84" w:rsidRDefault="00CE3A84" w:rsidP="0034301E">
      <w:pPr>
        <w:tabs>
          <w:tab w:val="left" w:pos="3328"/>
        </w:tabs>
        <w:rPr>
          <w:sz w:val="28"/>
          <w:szCs w:val="28"/>
        </w:rPr>
      </w:pPr>
    </w:p>
    <w:p w:rsidR="0034301E" w:rsidRDefault="0034301E" w:rsidP="0034301E">
      <w:pPr>
        <w:tabs>
          <w:tab w:val="left" w:pos="3328"/>
        </w:tabs>
        <w:rPr>
          <w:sz w:val="28"/>
          <w:szCs w:val="28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3133"/>
        <w:gridCol w:w="702"/>
        <w:gridCol w:w="567"/>
        <w:gridCol w:w="567"/>
        <w:gridCol w:w="999"/>
        <w:gridCol w:w="693"/>
        <w:gridCol w:w="1008"/>
        <w:gridCol w:w="992"/>
        <w:gridCol w:w="1080"/>
        <w:gridCol w:w="54"/>
      </w:tblGrid>
      <w:tr w:rsidR="0034301E" w:rsidRPr="000C67AD" w:rsidTr="002207C9">
        <w:trPr>
          <w:trHeight w:val="345"/>
        </w:trPr>
        <w:tc>
          <w:tcPr>
            <w:tcW w:w="9795" w:type="dxa"/>
            <w:gridSpan w:val="10"/>
            <w:shd w:val="clear" w:color="auto" w:fill="auto"/>
            <w:vAlign w:val="bottom"/>
            <w:hideMark/>
          </w:tcPr>
          <w:p w:rsidR="0034301E" w:rsidRPr="000C67AD" w:rsidRDefault="0034301E" w:rsidP="00CE3A84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34301E" w:rsidRPr="000C67AD" w:rsidTr="002207C9">
        <w:trPr>
          <w:trHeight w:val="360"/>
        </w:trPr>
        <w:tc>
          <w:tcPr>
            <w:tcW w:w="9795" w:type="dxa"/>
            <w:gridSpan w:val="10"/>
            <w:shd w:val="clear" w:color="auto" w:fill="auto"/>
            <w:vAlign w:val="bottom"/>
            <w:hideMark/>
          </w:tcPr>
          <w:p w:rsidR="0034301E" w:rsidRDefault="0034301E" w:rsidP="002207C9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 решени</w:t>
            </w:r>
            <w:r>
              <w:rPr>
                <w:sz w:val="24"/>
                <w:szCs w:val="24"/>
              </w:rPr>
              <w:t>ю №88 от 25.12.2017 г</w:t>
            </w:r>
          </w:p>
          <w:p w:rsidR="0034301E" w:rsidRDefault="0034301E" w:rsidP="002207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и дополнений в решение </w:t>
            </w:r>
          </w:p>
          <w:p w:rsidR="0034301E" w:rsidRPr="000C67AD" w:rsidRDefault="0034301E" w:rsidP="002207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народных депутатов Тарасовского сельского поселения</w:t>
            </w:r>
            <w:r w:rsidRPr="000C67A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50 </w:t>
            </w:r>
            <w:r w:rsidRPr="000C67A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27.12.</w:t>
            </w:r>
            <w:r w:rsidRPr="000C67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6 </w:t>
            </w:r>
            <w:r w:rsidRPr="000C67AD">
              <w:rPr>
                <w:sz w:val="24"/>
                <w:szCs w:val="24"/>
              </w:rPr>
              <w:t xml:space="preserve">г </w:t>
            </w:r>
          </w:p>
          <w:p w:rsidR="0034301E" w:rsidRDefault="0034301E" w:rsidP="002207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C67AD">
              <w:rPr>
                <w:sz w:val="24"/>
                <w:szCs w:val="24"/>
              </w:rPr>
              <w:t>О  бюджете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  <w:r w:rsidRPr="000C67AD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 xml:space="preserve">7 </w:t>
            </w:r>
            <w:r w:rsidRPr="000C67AD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</w:p>
          <w:p w:rsidR="0034301E" w:rsidRPr="000C67AD" w:rsidRDefault="0034301E" w:rsidP="002207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плановый период 2018 и 2019 годов»</w:t>
            </w:r>
          </w:p>
        </w:tc>
      </w:tr>
      <w:tr w:rsidR="0034301E" w:rsidRPr="0034301E" w:rsidTr="002207C9">
        <w:trPr>
          <w:gridAfter w:val="1"/>
          <w:wAfter w:w="54" w:type="dxa"/>
          <w:trHeight w:val="675"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01E" w:rsidRDefault="0034301E" w:rsidP="0034301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4301E" w:rsidRPr="0034301E" w:rsidRDefault="0034301E" w:rsidP="003430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01E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2017 год и плановый период 2018 и 2019 годов</w:t>
            </w:r>
          </w:p>
        </w:tc>
      </w:tr>
      <w:tr w:rsidR="0034301E" w:rsidRPr="0034301E" w:rsidTr="002207C9">
        <w:trPr>
          <w:gridAfter w:val="1"/>
          <w:wAfter w:w="54" w:type="dxa"/>
          <w:trHeight w:val="96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center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center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center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center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Подраздел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center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center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1E" w:rsidRPr="0034301E" w:rsidRDefault="0034301E" w:rsidP="0034301E">
            <w:pPr>
              <w:jc w:val="center"/>
              <w:rPr>
                <w:color w:val="000000"/>
                <w:sz w:val="24"/>
                <w:szCs w:val="24"/>
              </w:rPr>
            </w:pPr>
            <w:r w:rsidRPr="0034301E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1E" w:rsidRPr="0034301E" w:rsidRDefault="0034301E" w:rsidP="0034301E">
            <w:pPr>
              <w:jc w:val="center"/>
              <w:rPr>
                <w:color w:val="000000"/>
                <w:sz w:val="24"/>
                <w:szCs w:val="24"/>
              </w:rPr>
            </w:pPr>
            <w:r w:rsidRPr="0034301E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1E" w:rsidRPr="0034301E" w:rsidRDefault="0034301E" w:rsidP="0034301E">
            <w:pPr>
              <w:jc w:val="center"/>
              <w:rPr>
                <w:color w:val="000000"/>
                <w:sz w:val="24"/>
                <w:szCs w:val="24"/>
              </w:rPr>
            </w:pPr>
            <w:r w:rsidRPr="0034301E">
              <w:rPr>
                <w:color w:val="000000"/>
                <w:sz w:val="24"/>
                <w:szCs w:val="24"/>
              </w:rPr>
              <w:t>2019  год</w:t>
            </w:r>
          </w:p>
        </w:tc>
      </w:tr>
      <w:tr w:rsidR="0034301E" w:rsidRPr="0034301E" w:rsidTr="002207C9">
        <w:trPr>
          <w:gridAfter w:val="1"/>
          <w:wAfter w:w="54" w:type="dxa"/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jc w:val="center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jc w:val="center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jc w:val="center"/>
              <w:rPr>
                <w:sz w:val="22"/>
                <w:szCs w:val="22"/>
              </w:rPr>
            </w:pPr>
            <w:r w:rsidRPr="0034301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jc w:val="center"/>
              <w:rPr>
                <w:sz w:val="22"/>
                <w:szCs w:val="22"/>
              </w:rPr>
            </w:pPr>
            <w:r w:rsidRPr="0034301E">
              <w:rPr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jc w:val="center"/>
              <w:rPr>
                <w:sz w:val="22"/>
                <w:szCs w:val="22"/>
              </w:rPr>
            </w:pPr>
            <w:r w:rsidRPr="0034301E">
              <w:rPr>
                <w:sz w:val="22"/>
                <w:szCs w:val="22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jc w:val="center"/>
              <w:rPr>
                <w:sz w:val="22"/>
                <w:szCs w:val="22"/>
              </w:rPr>
            </w:pPr>
            <w:r w:rsidRPr="0034301E">
              <w:rPr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jc w:val="center"/>
              <w:rPr>
                <w:sz w:val="22"/>
                <w:szCs w:val="22"/>
              </w:rPr>
            </w:pPr>
            <w:r w:rsidRPr="0034301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jc w:val="center"/>
              <w:rPr>
                <w:sz w:val="22"/>
                <w:szCs w:val="22"/>
              </w:rPr>
            </w:pPr>
            <w:r w:rsidRPr="0034301E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jc w:val="center"/>
              <w:rPr>
                <w:sz w:val="22"/>
                <w:szCs w:val="22"/>
              </w:rPr>
            </w:pPr>
            <w:r w:rsidRPr="0034301E">
              <w:rPr>
                <w:sz w:val="22"/>
                <w:szCs w:val="22"/>
              </w:rPr>
              <w:t>7</w:t>
            </w:r>
          </w:p>
        </w:tc>
      </w:tr>
      <w:tr w:rsidR="0034301E" w:rsidRPr="0034301E" w:rsidTr="002207C9">
        <w:trPr>
          <w:gridAfter w:val="1"/>
          <w:wAfter w:w="54" w:type="dxa"/>
          <w:trHeight w:val="6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b/>
                <w:bCs/>
                <w:sz w:val="24"/>
                <w:szCs w:val="24"/>
              </w:rPr>
            </w:pPr>
            <w:r w:rsidRPr="0034301E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b/>
                <w:bCs/>
                <w:sz w:val="24"/>
                <w:szCs w:val="24"/>
              </w:rPr>
            </w:pPr>
            <w:r w:rsidRPr="0034301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b/>
                <w:bCs/>
                <w:sz w:val="24"/>
                <w:szCs w:val="24"/>
              </w:rPr>
            </w:pPr>
            <w:r w:rsidRPr="003430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b/>
                <w:bCs/>
                <w:sz w:val="24"/>
                <w:szCs w:val="24"/>
              </w:rPr>
            </w:pPr>
            <w:r w:rsidRPr="003430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b/>
                <w:bCs/>
                <w:sz w:val="24"/>
                <w:szCs w:val="24"/>
              </w:rPr>
            </w:pPr>
            <w:r w:rsidRPr="003430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b/>
                <w:bCs/>
                <w:sz w:val="24"/>
                <w:szCs w:val="24"/>
              </w:rPr>
            </w:pPr>
            <w:r w:rsidRPr="003430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b/>
                <w:bCs/>
                <w:sz w:val="24"/>
                <w:szCs w:val="24"/>
              </w:rPr>
            </w:pPr>
            <w:r w:rsidRPr="003430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b/>
                <w:bCs/>
                <w:sz w:val="24"/>
                <w:szCs w:val="24"/>
              </w:rPr>
            </w:pPr>
            <w:r w:rsidRPr="003430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b/>
                <w:bCs/>
                <w:sz w:val="24"/>
                <w:szCs w:val="24"/>
              </w:rPr>
            </w:pPr>
            <w:r w:rsidRPr="0034301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4301E" w:rsidRPr="0034301E" w:rsidTr="002207C9">
        <w:trPr>
          <w:gridAfter w:val="1"/>
          <w:wAfter w:w="54" w:type="dxa"/>
          <w:trHeight w:val="96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Глава Тарасовского сельского поселени</w:t>
            </w:r>
            <w:proofErr w:type="gramStart"/>
            <w:r w:rsidRPr="0034301E">
              <w:rPr>
                <w:sz w:val="24"/>
                <w:szCs w:val="24"/>
              </w:rPr>
              <w:t>я(</w:t>
            </w:r>
            <w:proofErr w:type="gramEnd"/>
            <w:r w:rsidRPr="0034301E">
              <w:rPr>
                <w:sz w:val="24"/>
                <w:szCs w:val="24"/>
              </w:rPr>
              <w:t>расходы на выплаты персоналу государственных(муниципальных)нужд)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02 0 00 16110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457,3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457,3</w:t>
            </w:r>
          </w:p>
        </w:tc>
      </w:tr>
      <w:tr w:rsidR="0034301E" w:rsidRPr="0034301E" w:rsidTr="002207C9">
        <w:trPr>
          <w:gridAfter w:val="1"/>
          <w:wAfter w:w="54" w:type="dxa"/>
          <w:trHeight w:val="129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выплату персоналу государственны</w:t>
            </w:r>
            <w:proofErr w:type="gramStart"/>
            <w:r w:rsidRPr="0034301E">
              <w:rPr>
                <w:sz w:val="24"/>
                <w:szCs w:val="24"/>
              </w:rPr>
              <w:t>х(</w:t>
            </w:r>
            <w:proofErr w:type="gramEnd"/>
            <w:r w:rsidRPr="0034301E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02 0 00 16120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1 234,1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1 234,1</w:t>
            </w:r>
          </w:p>
        </w:tc>
      </w:tr>
      <w:tr w:rsidR="0034301E" w:rsidRPr="0034301E" w:rsidTr="002207C9">
        <w:trPr>
          <w:gridAfter w:val="1"/>
          <w:wAfter w:w="54" w:type="dxa"/>
          <w:trHeight w:val="12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02 0 00 16120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435,6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436,6</w:t>
            </w:r>
          </w:p>
        </w:tc>
      </w:tr>
      <w:tr w:rsidR="0034301E" w:rsidRPr="0034301E" w:rsidTr="002207C9">
        <w:trPr>
          <w:gridAfter w:val="1"/>
          <w:wAfter w:w="54" w:type="dxa"/>
          <w:trHeight w:val="10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02 0 00 16120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11,0</w:t>
            </w:r>
          </w:p>
        </w:tc>
      </w:tr>
      <w:tr w:rsidR="0034301E" w:rsidRPr="0034301E" w:rsidTr="002207C9">
        <w:trPr>
          <w:gridAfter w:val="1"/>
          <w:wAfter w:w="54" w:type="dxa"/>
          <w:trHeight w:val="9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Резервный фонд администрации Тарасовского сельского поселения (резервные средства)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02 0 00 16140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870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20,0</w:t>
            </w:r>
          </w:p>
        </w:tc>
      </w:tr>
      <w:tr w:rsidR="0034301E" w:rsidRPr="0034301E" w:rsidTr="002207C9">
        <w:trPr>
          <w:gridAfter w:val="1"/>
          <w:wAfter w:w="54" w:type="dxa"/>
          <w:trHeight w:val="12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Выполнение других обязательств государства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02 0 00 16130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10,0</w:t>
            </w:r>
          </w:p>
        </w:tc>
      </w:tr>
      <w:tr w:rsidR="0034301E" w:rsidRPr="0034301E" w:rsidTr="002207C9">
        <w:trPr>
          <w:gridAfter w:val="1"/>
          <w:wAfter w:w="54" w:type="dxa"/>
          <w:trHeight w:val="5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02 0 00 16130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</w:tr>
      <w:tr w:rsidR="0034301E" w:rsidRPr="0034301E" w:rsidTr="002207C9">
        <w:trPr>
          <w:gridAfter w:val="1"/>
          <w:wAfter w:w="54" w:type="dxa"/>
          <w:trHeight w:val="9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Оценка рыночной стоимости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3 0 00 16150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</w:tr>
      <w:tr w:rsidR="0034301E" w:rsidRPr="0034301E" w:rsidTr="002207C9">
        <w:trPr>
          <w:gridAfter w:val="1"/>
          <w:wAfter w:w="54" w:type="dxa"/>
          <w:trHeight w:val="13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 xml:space="preserve">Осуществление мер по противодействию </w:t>
            </w:r>
            <w:r>
              <w:rPr>
                <w:sz w:val="24"/>
                <w:szCs w:val="24"/>
              </w:rPr>
              <w:t xml:space="preserve">коррупции </w:t>
            </w:r>
            <w:r w:rsidRPr="0034301E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99 0 00 12530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</w:tr>
      <w:tr w:rsidR="0034301E" w:rsidRPr="0034301E" w:rsidTr="002207C9">
        <w:trPr>
          <w:gridAfter w:val="1"/>
          <w:wAfter w:w="54" w:type="dxa"/>
          <w:trHeight w:val="15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Межбюджетные трансферты в связи с передачей полномочий по владению, пользованию и распоряжению имуществом, находящемся в муниципальной собственности поселени</w:t>
            </w:r>
            <w:proofErr w:type="gramStart"/>
            <w:r w:rsidRPr="0034301E">
              <w:rPr>
                <w:sz w:val="24"/>
                <w:szCs w:val="24"/>
              </w:rPr>
              <w:t>я(</w:t>
            </w:r>
            <w:proofErr w:type="gramEnd"/>
            <w:r w:rsidRPr="0034301E">
              <w:rPr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99 0 00 16310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1 226,4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</w:tr>
      <w:tr w:rsidR="0034301E" w:rsidRPr="0034301E" w:rsidTr="002207C9">
        <w:trPr>
          <w:gridAfter w:val="1"/>
          <w:wAfter w:w="54" w:type="dxa"/>
          <w:trHeight w:val="12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99 0 00 51180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73,1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73,1</w:t>
            </w:r>
          </w:p>
        </w:tc>
      </w:tr>
      <w:tr w:rsidR="0034301E" w:rsidRPr="0034301E" w:rsidTr="002207C9">
        <w:trPr>
          <w:gridAfter w:val="1"/>
          <w:wAfter w:w="54" w:type="dxa"/>
          <w:trHeight w:val="18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  <w:r w:rsidR="00CE3A84">
              <w:rPr>
                <w:sz w:val="24"/>
                <w:szCs w:val="24"/>
              </w:rPr>
              <w:t xml:space="preserve"> </w:t>
            </w:r>
            <w:r w:rsidRPr="0034301E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01 1 00 16010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25,0</w:t>
            </w:r>
          </w:p>
        </w:tc>
      </w:tr>
      <w:tr w:rsidR="0034301E" w:rsidRPr="0034301E" w:rsidTr="00CE3A84">
        <w:trPr>
          <w:gridAfter w:val="1"/>
          <w:wAfter w:w="54" w:type="dxa"/>
          <w:trHeight w:val="27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 (иные закупки товаров, работ и услуг для обеспечения государственных </w:t>
            </w:r>
            <w:r w:rsidRPr="0034301E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01 1 00 16020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25,0</w:t>
            </w:r>
          </w:p>
        </w:tc>
      </w:tr>
      <w:tr w:rsidR="0034301E" w:rsidRPr="0034301E" w:rsidTr="002207C9">
        <w:trPr>
          <w:gridAfter w:val="1"/>
          <w:wAfter w:w="54" w:type="dxa"/>
          <w:trHeight w:val="13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proofErr w:type="gramStart"/>
            <w:r w:rsidRPr="0034301E">
              <w:rPr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  (иные закупки товаров, работ и услуг для обеспечения государственных (иные выплаты населению)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2 1 00 16020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</w:tr>
      <w:tr w:rsidR="0034301E" w:rsidRPr="0034301E" w:rsidTr="002207C9">
        <w:trPr>
          <w:gridAfter w:val="1"/>
          <w:wAfter w:w="54" w:type="dxa"/>
          <w:trHeight w:val="22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01 2 00 16030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765,5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546,0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375,0</w:t>
            </w:r>
          </w:p>
        </w:tc>
      </w:tr>
      <w:tr w:rsidR="0034301E" w:rsidRPr="0034301E" w:rsidTr="002207C9">
        <w:trPr>
          <w:gridAfter w:val="1"/>
          <w:wAfter w:w="54" w:type="dxa"/>
          <w:trHeight w:val="42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Содержание и ремонт сетей уличного освещения автомобильных дорог общего пользования местного назначени</w:t>
            </w:r>
            <w:proofErr w:type="gramStart"/>
            <w:r w:rsidRPr="0034301E">
              <w:rPr>
                <w:sz w:val="24"/>
                <w:szCs w:val="24"/>
              </w:rPr>
              <w:t>я(</w:t>
            </w:r>
            <w:proofErr w:type="gramEnd"/>
            <w:r w:rsidRPr="003430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01 2 00 16090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150,0</w:t>
            </w:r>
          </w:p>
        </w:tc>
      </w:tr>
      <w:tr w:rsidR="0034301E" w:rsidRPr="0034301E" w:rsidTr="002207C9">
        <w:trPr>
          <w:gridAfter w:val="1"/>
          <w:wAfter w:w="54" w:type="dxa"/>
          <w:trHeight w:val="15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</w:t>
            </w:r>
            <w:proofErr w:type="gramStart"/>
            <w:r w:rsidRPr="0034301E">
              <w:rPr>
                <w:sz w:val="24"/>
                <w:szCs w:val="24"/>
              </w:rPr>
              <w:t>и(</w:t>
            </w:r>
            <w:proofErr w:type="gramEnd"/>
            <w:r w:rsidRPr="003430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99 0 00 12510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</w:tr>
      <w:tr w:rsidR="0034301E" w:rsidRPr="0034301E" w:rsidTr="002207C9">
        <w:trPr>
          <w:gridAfter w:val="1"/>
          <w:wAfter w:w="54" w:type="dxa"/>
          <w:trHeight w:val="28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Осуществление муниципального земельного контрол</w:t>
            </w:r>
            <w:proofErr w:type="gramStart"/>
            <w:r w:rsidRPr="0034301E">
              <w:rPr>
                <w:sz w:val="24"/>
                <w:szCs w:val="24"/>
              </w:rPr>
              <w:t>я(</w:t>
            </w:r>
            <w:proofErr w:type="gramEnd"/>
            <w:r w:rsidRPr="003430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99 0 00 12520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</w:tr>
      <w:tr w:rsidR="0034301E" w:rsidRPr="0034301E" w:rsidTr="002207C9">
        <w:trPr>
          <w:gridAfter w:val="1"/>
          <w:wAfter w:w="54" w:type="dxa"/>
          <w:trHeight w:val="10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Кадастровые работ</w:t>
            </w:r>
            <w:proofErr w:type="gramStart"/>
            <w:r w:rsidRPr="0034301E">
              <w:rPr>
                <w:sz w:val="24"/>
                <w:szCs w:val="24"/>
              </w:rPr>
              <w:t>ы(</w:t>
            </w:r>
            <w:proofErr w:type="gramEnd"/>
            <w:r w:rsidRPr="003430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99 0 00 12770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</w:tr>
      <w:tr w:rsidR="0034301E" w:rsidRPr="0034301E" w:rsidTr="002207C9">
        <w:trPr>
          <w:gridAfter w:val="1"/>
          <w:wAfter w:w="54" w:type="dxa"/>
          <w:trHeight w:val="13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lastRenderedPageBreak/>
              <w:t>Кадастровые работы администрации Тарасовского сельского поселени</w:t>
            </w:r>
            <w:proofErr w:type="gramStart"/>
            <w:r w:rsidRPr="0034301E">
              <w:rPr>
                <w:sz w:val="24"/>
                <w:szCs w:val="24"/>
              </w:rPr>
              <w:t>я(</w:t>
            </w:r>
            <w:proofErr w:type="gramEnd"/>
            <w:r w:rsidRPr="003430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99 0 00 16160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</w:tr>
      <w:tr w:rsidR="0034301E" w:rsidRPr="0034301E" w:rsidTr="002207C9">
        <w:trPr>
          <w:gridAfter w:val="1"/>
          <w:wAfter w:w="54" w:type="dxa"/>
          <w:trHeight w:val="13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Содержание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01 3 00 16040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402,6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402,6</w:t>
            </w:r>
          </w:p>
        </w:tc>
      </w:tr>
      <w:tr w:rsidR="0034301E" w:rsidRPr="0034301E" w:rsidTr="002207C9">
        <w:trPr>
          <w:gridAfter w:val="1"/>
          <w:wAfter w:w="54" w:type="dxa"/>
          <w:trHeight w:val="6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01 3 00 16050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10,0</w:t>
            </w:r>
          </w:p>
        </w:tc>
      </w:tr>
      <w:tr w:rsidR="0034301E" w:rsidRPr="0034301E" w:rsidTr="002207C9">
        <w:trPr>
          <w:gridAfter w:val="1"/>
          <w:wAfter w:w="54" w:type="dxa"/>
          <w:trHeight w:val="9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01 3 00 16060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10,0</w:t>
            </w:r>
          </w:p>
        </w:tc>
      </w:tr>
      <w:tr w:rsidR="0034301E" w:rsidRPr="0034301E" w:rsidTr="002207C9">
        <w:trPr>
          <w:gridAfter w:val="1"/>
          <w:wAfter w:w="54" w:type="dxa"/>
          <w:trHeight w:val="9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Прочие мероприятия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01 3 00 16070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282,5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477,9</w:t>
            </w:r>
          </w:p>
        </w:tc>
      </w:tr>
      <w:tr w:rsidR="0034301E" w:rsidRPr="0034301E" w:rsidTr="002207C9">
        <w:trPr>
          <w:gridAfter w:val="1"/>
          <w:wAfter w:w="54" w:type="dxa"/>
          <w:trHeight w:val="9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01 6 00 16100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208,0</w:t>
            </w:r>
          </w:p>
        </w:tc>
      </w:tr>
      <w:tr w:rsidR="0034301E" w:rsidRPr="0034301E" w:rsidTr="002207C9">
        <w:trPr>
          <w:gridAfter w:val="1"/>
          <w:wAfter w:w="54" w:type="dxa"/>
          <w:trHeight w:val="16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01 4 00 16080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10,0</w:t>
            </w:r>
          </w:p>
        </w:tc>
      </w:tr>
      <w:tr w:rsidR="0034301E" w:rsidRPr="0034301E" w:rsidTr="002207C9">
        <w:trPr>
          <w:gridAfter w:val="1"/>
          <w:wAfter w:w="54" w:type="dxa"/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203,3</w:t>
            </w:r>
          </w:p>
        </w:tc>
      </w:tr>
      <w:tr w:rsidR="0034301E" w:rsidRPr="0034301E" w:rsidTr="002207C9">
        <w:trPr>
          <w:gridAfter w:val="1"/>
          <w:wAfter w:w="54" w:type="dxa"/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1E" w:rsidRPr="0034301E" w:rsidRDefault="0034301E" w:rsidP="0034301E">
            <w:pPr>
              <w:rPr>
                <w:b/>
                <w:bCs/>
                <w:sz w:val="24"/>
                <w:szCs w:val="24"/>
              </w:rPr>
            </w:pPr>
            <w:r w:rsidRPr="0034301E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1E" w:rsidRPr="0034301E" w:rsidRDefault="0034301E" w:rsidP="0034301E">
            <w:pPr>
              <w:rPr>
                <w:b/>
                <w:bCs/>
                <w:sz w:val="24"/>
                <w:szCs w:val="24"/>
              </w:rPr>
            </w:pPr>
            <w:r w:rsidRPr="003430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b/>
                <w:bCs/>
                <w:sz w:val="24"/>
                <w:szCs w:val="24"/>
              </w:rPr>
            </w:pPr>
            <w:r w:rsidRPr="0034301E">
              <w:rPr>
                <w:b/>
                <w:bCs/>
                <w:sz w:val="24"/>
                <w:szCs w:val="24"/>
              </w:rPr>
              <w:t>5 727,0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b/>
                <w:bCs/>
                <w:sz w:val="24"/>
                <w:szCs w:val="24"/>
              </w:rPr>
            </w:pPr>
            <w:r w:rsidRPr="0034301E">
              <w:rPr>
                <w:b/>
                <w:bCs/>
                <w:sz w:val="24"/>
                <w:szCs w:val="24"/>
              </w:rPr>
              <w:t>4 008,6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1E" w:rsidRPr="0034301E" w:rsidRDefault="0034301E" w:rsidP="0034301E">
            <w:pPr>
              <w:jc w:val="right"/>
              <w:rPr>
                <w:b/>
                <w:bCs/>
                <w:sz w:val="24"/>
                <w:szCs w:val="24"/>
              </w:rPr>
            </w:pPr>
            <w:r w:rsidRPr="0034301E">
              <w:rPr>
                <w:b/>
                <w:bCs/>
                <w:sz w:val="24"/>
                <w:szCs w:val="24"/>
              </w:rPr>
              <w:t>4 138,9</w:t>
            </w:r>
          </w:p>
        </w:tc>
      </w:tr>
    </w:tbl>
    <w:p w:rsidR="0034301E" w:rsidRPr="0034301E" w:rsidRDefault="0034301E" w:rsidP="0034301E">
      <w:pPr>
        <w:tabs>
          <w:tab w:val="left" w:pos="3328"/>
        </w:tabs>
        <w:rPr>
          <w:sz w:val="28"/>
          <w:szCs w:val="28"/>
        </w:rPr>
      </w:pPr>
    </w:p>
    <w:sectPr w:rsidR="0034301E" w:rsidRPr="0034301E" w:rsidSect="00CE3A84">
      <w:footerReference w:type="even" r:id="rId9"/>
      <w:footerReference w:type="default" r:id="rId10"/>
      <w:pgSz w:w="11906" w:h="16838"/>
      <w:pgMar w:top="709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9F" w:rsidRDefault="00C7729F">
      <w:r>
        <w:separator/>
      </w:r>
    </w:p>
  </w:endnote>
  <w:endnote w:type="continuationSeparator" w:id="0">
    <w:p w:rsidR="00C7729F" w:rsidRDefault="00C7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C9" w:rsidRDefault="002207C9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7C9" w:rsidRDefault="002207C9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C9" w:rsidRDefault="002207C9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527B">
      <w:rPr>
        <w:rStyle w:val="a4"/>
        <w:noProof/>
      </w:rPr>
      <w:t>1</w:t>
    </w:r>
    <w:r>
      <w:rPr>
        <w:rStyle w:val="a4"/>
      </w:rPr>
      <w:fldChar w:fldCharType="end"/>
    </w:r>
  </w:p>
  <w:p w:rsidR="002207C9" w:rsidRDefault="002207C9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9F" w:rsidRDefault="00C7729F">
      <w:r>
        <w:separator/>
      </w:r>
    </w:p>
  </w:footnote>
  <w:footnote w:type="continuationSeparator" w:id="0">
    <w:p w:rsidR="00C7729F" w:rsidRDefault="00C7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B78FD"/>
    <w:multiLevelType w:val="hybridMultilevel"/>
    <w:tmpl w:val="A788BF6E"/>
    <w:lvl w:ilvl="0" w:tplc="CEC4E714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3EF6"/>
    <w:rsid w:val="0001793A"/>
    <w:rsid w:val="00023345"/>
    <w:rsid w:val="00024D4D"/>
    <w:rsid w:val="0003103D"/>
    <w:rsid w:val="00037E71"/>
    <w:rsid w:val="000709EA"/>
    <w:rsid w:val="00070A6B"/>
    <w:rsid w:val="00073513"/>
    <w:rsid w:val="00081302"/>
    <w:rsid w:val="00084E6D"/>
    <w:rsid w:val="00085D12"/>
    <w:rsid w:val="0008653F"/>
    <w:rsid w:val="000A7774"/>
    <w:rsid w:val="000C0F2F"/>
    <w:rsid w:val="000D68A8"/>
    <w:rsid w:val="000F4A8C"/>
    <w:rsid w:val="001147AF"/>
    <w:rsid w:val="001171EC"/>
    <w:rsid w:val="00131E60"/>
    <w:rsid w:val="00136EAC"/>
    <w:rsid w:val="00136F9F"/>
    <w:rsid w:val="0014620C"/>
    <w:rsid w:val="00155BB8"/>
    <w:rsid w:val="0016727D"/>
    <w:rsid w:val="0018139C"/>
    <w:rsid w:val="0019454B"/>
    <w:rsid w:val="001A30C5"/>
    <w:rsid w:val="001A33F3"/>
    <w:rsid w:val="001B059E"/>
    <w:rsid w:val="001B78A3"/>
    <w:rsid w:val="001C16B7"/>
    <w:rsid w:val="001C2B1C"/>
    <w:rsid w:val="001C47F6"/>
    <w:rsid w:val="001D2E20"/>
    <w:rsid w:val="00212047"/>
    <w:rsid w:val="002207C9"/>
    <w:rsid w:val="002231A2"/>
    <w:rsid w:val="00234536"/>
    <w:rsid w:val="002357EE"/>
    <w:rsid w:val="00246A5A"/>
    <w:rsid w:val="00251C03"/>
    <w:rsid w:val="00253FD0"/>
    <w:rsid w:val="00260447"/>
    <w:rsid w:val="0028153D"/>
    <w:rsid w:val="002815DA"/>
    <w:rsid w:val="00283D58"/>
    <w:rsid w:val="00295019"/>
    <w:rsid w:val="002B3A20"/>
    <w:rsid w:val="002B62E0"/>
    <w:rsid w:val="0030519D"/>
    <w:rsid w:val="003178DE"/>
    <w:rsid w:val="00333629"/>
    <w:rsid w:val="0034301E"/>
    <w:rsid w:val="00361275"/>
    <w:rsid w:val="00372C53"/>
    <w:rsid w:val="003A1E8F"/>
    <w:rsid w:val="003D148E"/>
    <w:rsid w:val="003D2C2E"/>
    <w:rsid w:val="004021F3"/>
    <w:rsid w:val="00404918"/>
    <w:rsid w:val="004232B8"/>
    <w:rsid w:val="004325C6"/>
    <w:rsid w:val="00455D28"/>
    <w:rsid w:val="0047634F"/>
    <w:rsid w:val="0047725B"/>
    <w:rsid w:val="004842F9"/>
    <w:rsid w:val="00492C70"/>
    <w:rsid w:val="00493723"/>
    <w:rsid w:val="004A2C7C"/>
    <w:rsid w:val="004A468C"/>
    <w:rsid w:val="004C286C"/>
    <w:rsid w:val="004C3CC6"/>
    <w:rsid w:val="004C700A"/>
    <w:rsid w:val="004D4FF4"/>
    <w:rsid w:val="004F141D"/>
    <w:rsid w:val="0054268B"/>
    <w:rsid w:val="005549EA"/>
    <w:rsid w:val="005638B8"/>
    <w:rsid w:val="00570804"/>
    <w:rsid w:val="005752E6"/>
    <w:rsid w:val="0058418F"/>
    <w:rsid w:val="00586AEF"/>
    <w:rsid w:val="00592408"/>
    <w:rsid w:val="005976A8"/>
    <w:rsid w:val="005A3EFB"/>
    <w:rsid w:val="005A4ABD"/>
    <w:rsid w:val="005A575C"/>
    <w:rsid w:val="005B0385"/>
    <w:rsid w:val="005B5E45"/>
    <w:rsid w:val="005D05F3"/>
    <w:rsid w:val="005E643D"/>
    <w:rsid w:val="005F35F2"/>
    <w:rsid w:val="00624229"/>
    <w:rsid w:val="00630249"/>
    <w:rsid w:val="00645F2C"/>
    <w:rsid w:val="00650C3C"/>
    <w:rsid w:val="00651367"/>
    <w:rsid w:val="00662A6A"/>
    <w:rsid w:val="00694978"/>
    <w:rsid w:val="006B1140"/>
    <w:rsid w:val="006B4A98"/>
    <w:rsid w:val="006B5CE0"/>
    <w:rsid w:val="006B5D9D"/>
    <w:rsid w:val="006C5C6D"/>
    <w:rsid w:val="006F35AF"/>
    <w:rsid w:val="00700834"/>
    <w:rsid w:val="007123F3"/>
    <w:rsid w:val="007144A4"/>
    <w:rsid w:val="007144DC"/>
    <w:rsid w:val="00721FB0"/>
    <w:rsid w:val="00722C25"/>
    <w:rsid w:val="0074015A"/>
    <w:rsid w:val="007703EF"/>
    <w:rsid w:val="007776D8"/>
    <w:rsid w:val="007943F3"/>
    <w:rsid w:val="007C3F1A"/>
    <w:rsid w:val="007D30B0"/>
    <w:rsid w:val="007E4935"/>
    <w:rsid w:val="007F17A8"/>
    <w:rsid w:val="007F4813"/>
    <w:rsid w:val="00802AA2"/>
    <w:rsid w:val="0080527B"/>
    <w:rsid w:val="00820EE9"/>
    <w:rsid w:val="00824A9B"/>
    <w:rsid w:val="008401A9"/>
    <w:rsid w:val="00843369"/>
    <w:rsid w:val="00847A40"/>
    <w:rsid w:val="00864EDB"/>
    <w:rsid w:val="008A4BCD"/>
    <w:rsid w:val="008A6AD5"/>
    <w:rsid w:val="008B1C63"/>
    <w:rsid w:val="008C197D"/>
    <w:rsid w:val="008C3A17"/>
    <w:rsid w:val="008D35A2"/>
    <w:rsid w:val="008D7860"/>
    <w:rsid w:val="008E55EB"/>
    <w:rsid w:val="008F009A"/>
    <w:rsid w:val="008F087A"/>
    <w:rsid w:val="008F1233"/>
    <w:rsid w:val="00903BBF"/>
    <w:rsid w:val="0094602F"/>
    <w:rsid w:val="00960417"/>
    <w:rsid w:val="009765F6"/>
    <w:rsid w:val="0098153F"/>
    <w:rsid w:val="009864C0"/>
    <w:rsid w:val="009C2125"/>
    <w:rsid w:val="009C2F78"/>
    <w:rsid w:val="009C3541"/>
    <w:rsid w:val="009D74B7"/>
    <w:rsid w:val="009E5DE2"/>
    <w:rsid w:val="009E6EC3"/>
    <w:rsid w:val="009F3DDC"/>
    <w:rsid w:val="00A00F87"/>
    <w:rsid w:val="00A02446"/>
    <w:rsid w:val="00A06D52"/>
    <w:rsid w:val="00A226A6"/>
    <w:rsid w:val="00A22DD6"/>
    <w:rsid w:val="00A24BC1"/>
    <w:rsid w:val="00A279E8"/>
    <w:rsid w:val="00A47A1B"/>
    <w:rsid w:val="00A830C6"/>
    <w:rsid w:val="00AA7190"/>
    <w:rsid w:val="00AA76BF"/>
    <w:rsid w:val="00AB2409"/>
    <w:rsid w:val="00AB35BC"/>
    <w:rsid w:val="00AB3646"/>
    <w:rsid w:val="00AD03CC"/>
    <w:rsid w:val="00AD46D6"/>
    <w:rsid w:val="00AE540F"/>
    <w:rsid w:val="00AE5B35"/>
    <w:rsid w:val="00AF7BBF"/>
    <w:rsid w:val="00B07411"/>
    <w:rsid w:val="00B15A41"/>
    <w:rsid w:val="00B30D54"/>
    <w:rsid w:val="00B32EA6"/>
    <w:rsid w:val="00B37323"/>
    <w:rsid w:val="00B5178C"/>
    <w:rsid w:val="00B6014E"/>
    <w:rsid w:val="00B671DD"/>
    <w:rsid w:val="00BA1DBD"/>
    <w:rsid w:val="00BC1417"/>
    <w:rsid w:val="00BD43F2"/>
    <w:rsid w:val="00BD5211"/>
    <w:rsid w:val="00BD6A96"/>
    <w:rsid w:val="00BE5126"/>
    <w:rsid w:val="00C1454C"/>
    <w:rsid w:val="00C230DE"/>
    <w:rsid w:val="00C345AF"/>
    <w:rsid w:val="00C7729F"/>
    <w:rsid w:val="00C77C13"/>
    <w:rsid w:val="00C91F45"/>
    <w:rsid w:val="00C925B1"/>
    <w:rsid w:val="00C94CCD"/>
    <w:rsid w:val="00C9599E"/>
    <w:rsid w:val="00CA389B"/>
    <w:rsid w:val="00CB66E0"/>
    <w:rsid w:val="00CC406E"/>
    <w:rsid w:val="00CC4661"/>
    <w:rsid w:val="00CC6FFD"/>
    <w:rsid w:val="00CD264D"/>
    <w:rsid w:val="00CE1D8D"/>
    <w:rsid w:val="00CE3024"/>
    <w:rsid w:val="00CE3A84"/>
    <w:rsid w:val="00CF15F8"/>
    <w:rsid w:val="00CF4592"/>
    <w:rsid w:val="00D05131"/>
    <w:rsid w:val="00D110CE"/>
    <w:rsid w:val="00D23D1C"/>
    <w:rsid w:val="00D372E7"/>
    <w:rsid w:val="00D37E76"/>
    <w:rsid w:val="00D63F21"/>
    <w:rsid w:val="00D702D5"/>
    <w:rsid w:val="00D86D4A"/>
    <w:rsid w:val="00DB65F7"/>
    <w:rsid w:val="00DC62B0"/>
    <w:rsid w:val="00DD3D51"/>
    <w:rsid w:val="00DE06A9"/>
    <w:rsid w:val="00DE5D6D"/>
    <w:rsid w:val="00DE7046"/>
    <w:rsid w:val="00DE71E0"/>
    <w:rsid w:val="00DF1579"/>
    <w:rsid w:val="00DF275C"/>
    <w:rsid w:val="00E078C1"/>
    <w:rsid w:val="00E20F52"/>
    <w:rsid w:val="00E2116D"/>
    <w:rsid w:val="00E22B29"/>
    <w:rsid w:val="00E6063F"/>
    <w:rsid w:val="00E65008"/>
    <w:rsid w:val="00E73934"/>
    <w:rsid w:val="00E75BB1"/>
    <w:rsid w:val="00E94C94"/>
    <w:rsid w:val="00E979AE"/>
    <w:rsid w:val="00EC096B"/>
    <w:rsid w:val="00ED1455"/>
    <w:rsid w:val="00ED5BFD"/>
    <w:rsid w:val="00EE5B99"/>
    <w:rsid w:val="00F10165"/>
    <w:rsid w:val="00F15FDF"/>
    <w:rsid w:val="00F207AE"/>
    <w:rsid w:val="00F35EEB"/>
    <w:rsid w:val="00F401D5"/>
    <w:rsid w:val="00F45EF1"/>
    <w:rsid w:val="00F54D47"/>
    <w:rsid w:val="00F55FD5"/>
    <w:rsid w:val="00F637E8"/>
    <w:rsid w:val="00F64383"/>
    <w:rsid w:val="00F65CA4"/>
    <w:rsid w:val="00F7657B"/>
    <w:rsid w:val="00F852CC"/>
    <w:rsid w:val="00FA228C"/>
    <w:rsid w:val="00FB2D0D"/>
    <w:rsid w:val="00FC7701"/>
    <w:rsid w:val="00FD049E"/>
    <w:rsid w:val="00FD1A55"/>
    <w:rsid w:val="00FD5910"/>
    <w:rsid w:val="00FE078C"/>
    <w:rsid w:val="00FE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link w:val="a6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table" w:styleId="a8">
    <w:name w:val="Table Grid"/>
    <w:basedOn w:val="a1"/>
    <w:rsid w:val="00864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02AA2"/>
    <w:pPr>
      <w:widowControl w:val="0"/>
    </w:pPr>
    <w:rPr>
      <w:rFonts w:ascii="Arial" w:hAnsi="Arial"/>
      <w:b/>
      <w:snapToGrid w:val="0"/>
      <w:sz w:val="16"/>
    </w:rPr>
  </w:style>
  <w:style w:type="paragraph" w:styleId="a9">
    <w:name w:val="header"/>
    <w:basedOn w:val="a"/>
    <w:link w:val="aa"/>
    <w:rsid w:val="00802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2AA2"/>
  </w:style>
  <w:style w:type="character" w:customStyle="1" w:styleId="a6">
    <w:name w:val="Название Знак"/>
    <w:basedOn w:val="a0"/>
    <w:link w:val="a5"/>
    <w:uiPriority w:val="99"/>
    <w:locked/>
    <w:rsid w:val="00A830C6"/>
    <w:rPr>
      <w:b/>
      <w:bCs/>
      <w:sz w:val="40"/>
      <w:szCs w:val="40"/>
    </w:rPr>
  </w:style>
  <w:style w:type="paragraph" w:styleId="ab">
    <w:name w:val="Balloon Text"/>
    <w:basedOn w:val="a"/>
    <w:link w:val="ac"/>
    <w:rsid w:val="00A830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8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CE7A-65A4-4AE0-9E31-95CABB36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316</TotalTime>
  <Pages>15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Овсянникова И.А.</dc:creator>
  <cp:lastModifiedBy>Admin</cp:lastModifiedBy>
  <cp:revision>10</cp:revision>
  <cp:lastPrinted>2015-09-21T02:48:00Z</cp:lastPrinted>
  <dcterms:created xsi:type="dcterms:W3CDTF">2018-01-25T09:47:00Z</dcterms:created>
  <dcterms:modified xsi:type="dcterms:W3CDTF">2018-02-06T08:09:00Z</dcterms:modified>
</cp:coreProperties>
</file>