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86" w:rsidRPr="00B224B0" w:rsidRDefault="006A1A86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РОССИЙСКАЯ ФЕДЕРАЦИЯ</w:t>
      </w:r>
    </w:p>
    <w:p w:rsidR="006A1A86" w:rsidRPr="00B224B0" w:rsidRDefault="006A1A86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КЕМЕРОВСКАЯ ОБЛАСТЬ</w:t>
      </w:r>
    </w:p>
    <w:p w:rsidR="006A1A86" w:rsidRPr="00B224B0" w:rsidRDefault="006A1A86" w:rsidP="007C11FF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ПРОМЫШЛЕННОВСКИЙ МУНИЦИПАЛЬНЫЙ РАЙОН</w:t>
      </w:r>
    </w:p>
    <w:p w:rsidR="006A1A86" w:rsidRPr="00B224B0" w:rsidRDefault="006A1A86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СОВЕТНАРОДНЫХ ДЕПУТАТОВ</w:t>
      </w:r>
    </w:p>
    <w:p w:rsidR="006A1A86" w:rsidRPr="00B224B0" w:rsidRDefault="006A1A86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Тарасовского сельского поселения  </w:t>
      </w:r>
    </w:p>
    <w:p w:rsidR="006A1A86" w:rsidRPr="00B224B0" w:rsidRDefault="00E87193" w:rsidP="00891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224B0" w:rsidRPr="00B224B0">
        <w:rPr>
          <w:b/>
          <w:sz w:val="24"/>
          <w:szCs w:val="24"/>
        </w:rPr>
        <w:t xml:space="preserve">-й созыв  </w:t>
      </w:r>
      <w:r w:rsidR="00A57E7F">
        <w:rPr>
          <w:b/>
          <w:sz w:val="24"/>
          <w:szCs w:val="24"/>
        </w:rPr>
        <w:t>8</w:t>
      </w:r>
      <w:r w:rsidR="00190D50">
        <w:rPr>
          <w:b/>
          <w:sz w:val="24"/>
          <w:szCs w:val="24"/>
        </w:rPr>
        <w:t xml:space="preserve"> </w:t>
      </w:r>
      <w:r w:rsidR="006A1A86" w:rsidRPr="00B224B0">
        <w:rPr>
          <w:b/>
          <w:sz w:val="24"/>
          <w:szCs w:val="24"/>
        </w:rPr>
        <w:t>-е  заседание</w:t>
      </w:r>
    </w:p>
    <w:p w:rsidR="006A1A86" w:rsidRPr="00B224B0" w:rsidRDefault="006A1A86" w:rsidP="00E2116D">
      <w:pPr>
        <w:jc w:val="center"/>
        <w:rPr>
          <w:b/>
          <w:sz w:val="24"/>
          <w:szCs w:val="24"/>
        </w:rPr>
      </w:pPr>
    </w:p>
    <w:p w:rsidR="006A1A86" w:rsidRPr="00B224B0" w:rsidRDefault="006A1A86" w:rsidP="00E2116D">
      <w:pPr>
        <w:jc w:val="center"/>
        <w:rPr>
          <w:b/>
          <w:spacing w:val="32"/>
          <w:sz w:val="24"/>
          <w:szCs w:val="24"/>
        </w:rPr>
      </w:pPr>
    </w:p>
    <w:p w:rsidR="006A1A86" w:rsidRPr="00B224B0" w:rsidRDefault="009A2A38" w:rsidP="00E2116D">
      <w:pPr>
        <w:jc w:val="center"/>
        <w:rPr>
          <w:b/>
          <w:spacing w:val="32"/>
          <w:sz w:val="24"/>
          <w:szCs w:val="24"/>
        </w:rPr>
      </w:pPr>
      <w:r>
        <w:rPr>
          <w:b/>
          <w:spacing w:val="32"/>
          <w:sz w:val="24"/>
          <w:szCs w:val="24"/>
        </w:rPr>
        <w:t xml:space="preserve"> </w:t>
      </w:r>
      <w:r w:rsidR="006A1A86" w:rsidRPr="00B224B0">
        <w:rPr>
          <w:b/>
          <w:spacing w:val="32"/>
          <w:sz w:val="24"/>
          <w:szCs w:val="24"/>
        </w:rPr>
        <w:t>РЕШЕНИЕ</w:t>
      </w:r>
    </w:p>
    <w:p w:rsidR="006A1A86" w:rsidRPr="00B224B0" w:rsidRDefault="006A1A86" w:rsidP="00E2116D">
      <w:pPr>
        <w:jc w:val="center"/>
        <w:rPr>
          <w:b/>
          <w:spacing w:val="32"/>
          <w:sz w:val="24"/>
          <w:szCs w:val="24"/>
        </w:rPr>
      </w:pPr>
    </w:p>
    <w:p w:rsidR="006A1A86" w:rsidRPr="00B224B0" w:rsidRDefault="006A1A86" w:rsidP="00E2116D">
      <w:pPr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34"/>
        <w:gridCol w:w="2551"/>
        <w:gridCol w:w="445"/>
        <w:gridCol w:w="1823"/>
      </w:tblGrid>
      <w:tr w:rsidR="006A1A86" w:rsidRPr="00B224B0">
        <w:tc>
          <w:tcPr>
            <w:tcW w:w="534" w:type="dxa"/>
          </w:tcPr>
          <w:p w:rsidR="006A1A86" w:rsidRPr="00B224B0" w:rsidRDefault="006A1A86">
            <w:pPr>
              <w:pStyle w:val="2"/>
              <w:rPr>
                <w:szCs w:val="24"/>
              </w:rPr>
            </w:pPr>
            <w:r w:rsidRPr="00B224B0">
              <w:rPr>
                <w:szCs w:val="24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86" w:rsidRPr="00B224B0" w:rsidRDefault="0019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E87193">
              <w:rPr>
                <w:sz w:val="24"/>
                <w:szCs w:val="24"/>
              </w:rPr>
              <w:t>12.2015</w:t>
            </w:r>
          </w:p>
        </w:tc>
        <w:tc>
          <w:tcPr>
            <w:tcW w:w="445" w:type="dxa"/>
          </w:tcPr>
          <w:p w:rsidR="006A1A86" w:rsidRPr="00B224B0" w:rsidRDefault="006A1A86">
            <w:pPr>
              <w:jc w:val="right"/>
              <w:rPr>
                <w:sz w:val="24"/>
                <w:szCs w:val="24"/>
              </w:rPr>
            </w:pPr>
            <w:r w:rsidRPr="00B224B0">
              <w:rPr>
                <w:sz w:val="24"/>
                <w:szCs w:val="24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86" w:rsidRPr="00B224B0" w:rsidRDefault="00A57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6A1A86" w:rsidRPr="00B224B0" w:rsidRDefault="006A1A86">
      <w:pPr>
        <w:rPr>
          <w:sz w:val="24"/>
          <w:szCs w:val="24"/>
        </w:rPr>
      </w:pPr>
    </w:p>
    <w:p w:rsidR="006A1A86" w:rsidRPr="00B224B0" w:rsidRDefault="006A1A86" w:rsidP="00F54D47">
      <w:pPr>
        <w:jc w:val="both"/>
        <w:rPr>
          <w:sz w:val="24"/>
          <w:szCs w:val="24"/>
        </w:rPr>
      </w:pPr>
    </w:p>
    <w:p w:rsidR="006A1A86" w:rsidRPr="00B224B0" w:rsidRDefault="006A1A86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«О бюджете Тарасовского сельского поселения</w:t>
      </w:r>
    </w:p>
    <w:p w:rsidR="006A1A86" w:rsidRPr="00B224B0" w:rsidRDefault="006A1A86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на 201</w:t>
      </w:r>
      <w:r w:rsidR="00C766C6">
        <w:rPr>
          <w:b/>
          <w:sz w:val="24"/>
          <w:szCs w:val="24"/>
        </w:rPr>
        <w:t>6</w:t>
      </w:r>
      <w:r w:rsidR="00B224B0" w:rsidRPr="00B224B0">
        <w:rPr>
          <w:b/>
          <w:sz w:val="24"/>
          <w:szCs w:val="24"/>
        </w:rPr>
        <w:t xml:space="preserve"> </w:t>
      </w:r>
      <w:r w:rsidR="00C766C6">
        <w:rPr>
          <w:b/>
          <w:sz w:val="24"/>
          <w:szCs w:val="24"/>
        </w:rPr>
        <w:t>год»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1.  Основные характеристики бюджета поселения на 20</w:t>
      </w:r>
      <w:r w:rsidR="00C766C6">
        <w:rPr>
          <w:b/>
          <w:sz w:val="24"/>
          <w:szCs w:val="24"/>
        </w:rPr>
        <w:t>16</w:t>
      </w:r>
      <w:r w:rsidRPr="00B224B0">
        <w:rPr>
          <w:b/>
          <w:sz w:val="24"/>
          <w:szCs w:val="24"/>
        </w:rPr>
        <w:t xml:space="preserve"> год</w:t>
      </w:r>
      <w:r w:rsidR="00C766C6">
        <w:rPr>
          <w:b/>
          <w:sz w:val="24"/>
          <w:szCs w:val="24"/>
        </w:rPr>
        <w:t>.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основные характеристики бюджета поселения на 201</w:t>
      </w:r>
      <w:r w:rsidR="002178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 год:    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доходов  бюджета поселения в сумме  </w:t>
      </w:r>
      <w:r w:rsidR="00190D50">
        <w:rPr>
          <w:sz w:val="24"/>
          <w:szCs w:val="24"/>
        </w:rPr>
        <w:t>4760,3</w:t>
      </w:r>
      <w:r w:rsidR="00B30E2F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тыс. рублей;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расходов бюджета </w:t>
      </w:r>
      <w:r w:rsidR="00C766C6">
        <w:rPr>
          <w:sz w:val="24"/>
          <w:szCs w:val="24"/>
        </w:rPr>
        <w:t xml:space="preserve">поселения </w:t>
      </w:r>
      <w:r w:rsidRPr="00B224B0">
        <w:rPr>
          <w:sz w:val="24"/>
          <w:szCs w:val="24"/>
        </w:rPr>
        <w:t xml:space="preserve">в сумме </w:t>
      </w:r>
      <w:r w:rsidR="00190D50">
        <w:rPr>
          <w:sz w:val="24"/>
          <w:szCs w:val="24"/>
        </w:rPr>
        <w:t>4760,3</w:t>
      </w:r>
      <w:r w:rsidR="00C766C6">
        <w:rPr>
          <w:sz w:val="24"/>
          <w:szCs w:val="24"/>
        </w:rPr>
        <w:t xml:space="preserve"> </w:t>
      </w:r>
      <w:r w:rsidR="00B224B0">
        <w:rPr>
          <w:sz w:val="24"/>
          <w:szCs w:val="24"/>
        </w:rPr>
        <w:t>тыс. рублей.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2.  Нормативы распределения доходов в бюджет Тарасовского сельского поселения  на 201</w:t>
      </w:r>
      <w:r w:rsidR="00C766C6">
        <w:rPr>
          <w:b/>
          <w:sz w:val="24"/>
          <w:szCs w:val="24"/>
        </w:rPr>
        <w:t>6 год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нормативы распределения доходов бюджета поселения на 201</w:t>
      </w:r>
      <w:r w:rsidR="002178C6">
        <w:rPr>
          <w:sz w:val="24"/>
          <w:szCs w:val="24"/>
        </w:rPr>
        <w:t xml:space="preserve">6 год </w:t>
      </w:r>
      <w:r w:rsidRPr="00B224B0">
        <w:rPr>
          <w:sz w:val="24"/>
          <w:szCs w:val="24"/>
        </w:rPr>
        <w:t>согласно приложению 1 к настоящему решению.</w:t>
      </w:r>
    </w:p>
    <w:p w:rsidR="006A1A86" w:rsidRPr="00B224B0" w:rsidRDefault="006A1A86" w:rsidP="003714F8">
      <w:pPr>
        <w:tabs>
          <w:tab w:val="left" w:pos="567"/>
        </w:tabs>
        <w:rPr>
          <w:b/>
          <w:sz w:val="24"/>
          <w:szCs w:val="24"/>
        </w:rPr>
      </w:pPr>
    </w:p>
    <w:p w:rsidR="006A1A86" w:rsidRPr="00B224B0" w:rsidRDefault="006A1A86" w:rsidP="003714F8">
      <w:pPr>
        <w:tabs>
          <w:tab w:val="left" w:pos="567"/>
        </w:tabs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3.  Главные администраторы доходов бюджета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4.  Перечень и коды целевых статей расходов бюджета Тарасовского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перечень и коды целевых статей расходов, расходов бюджета  поселения согласно приложению 3 к настоящему решению.</w:t>
      </w:r>
    </w:p>
    <w:p w:rsidR="00C766C6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5.  Бюджетные ассигнования бюджета поселения на 201</w:t>
      </w:r>
      <w:r w:rsidR="00C766C6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 xml:space="preserve"> год 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</w:t>
      </w:r>
      <w:r w:rsidR="002178C6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программным направлениям деятельности, группам и подгруппам видов классификации расходов бюджетов на 201</w:t>
      </w:r>
      <w:r w:rsidR="00C766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согласно приложению 4 к настоящему решению.</w:t>
      </w:r>
    </w:p>
    <w:p w:rsidR="006A1A86" w:rsidRPr="00B224B0" w:rsidRDefault="006A1A86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sz w:val="24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 w:rsidR="00C766C6">
        <w:rPr>
          <w:b w:val="0"/>
          <w:sz w:val="24"/>
        </w:rPr>
        <w:t xml:space="preserve">6 </w:t>
      </w:r>
      <w:r w:rsidRPr="00B224B0">
        <w:rPr>
          <w:b w:val="0"/>
          <w:sz w:val="24"/>
        </w:rPr>
        <w:t>год согласно приложению 5 к настоящему решению.</w:t>
      </w:r>
      <w:r w:rsidRPr="00B224B0">
        <w:rPr>
          <w:b w:val="0"/>
          <w:bCs w:val="0"/>
          <w:sz w:val="24"/>
        </w:rPr>
        <w:t xml:space="preserve"> </w:t>
      </w:r>
    </w:p>
    <w:p w:rsidR="006A1A86" w:rsidRPr="00B224B0" w:rsidRDefault="006A1A86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bCs w:val="0"/>
          <w:sz w:val="24"/>
        </w:rPr>
        <w:t>3.Утвердить ведомственную структуру расходов на 201</w:t>
      </w:r>
      <w:r w:rsidR="00C766C6">
        <w:rPr>
          <w:b w:val="0"/>
          <w:bCs w:val="0"/>
          <w:sz w:val="24"/>
        </w:rPr>
        <w:t>6</w:t>
      </w:r>
      <w:r w:rsidRPr="00B224B0">
        <w:rPr>
          <w:b w:val="0"/>
          <w:bCs w:val="0"/>
          <w:sz w:val="24"/>
        </w:rPr>
        <w:t xml:space="preserve"> год согласно приложению 6 к настоящему решению.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 w:rsidR="00C766C6">
        <w:rPr>
          <w:b/>
          <w:sz w:val="24"/>
          <w:szCs w:val="24"/>
        </w:rPr>
        <w:t>6</w:t>
      </w:r>
      <w:r w:rsidRPr="00B224B0">
        <w:rPr>
          <w:b/>
          <w:sz w:val="24"/>
          <w:szCs w:val="24"/>
        </w:rPr>
        <w:t>. Резервные фонды</w:t>
      </w: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sz w:val="24"/>
          <w:szCs w:val="24"/>
        </w:rPr>
        <w:t>1.Утвердить размер резервного фонда администрации Тарасовского сельского поселения</w:t>
      </w:r>
      <w:r w:rsidR="00B224B0">
        <w:rPr>
          <w:sz w:val="24"/>
          <w:szCs w:val="24"/>
        </w:rPr>
        <w:t xml:space="preserve"> на 201</w:t>
      </w:r>
      <w:r w:rsidR="00C766C6">
        <w:rPr>
          <w:sz w:val="24"/>
          <w:szCs w:val="24"/>
        </w:rPr>
        <w:t>6</w:t>
      </w:r>
      <w:r w:rsidR="00B224B0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год в сумме 20 тыс. рублей</w:t>
      </w:r>
      <w:r w:rsidR="00C766C6">
        <w:rPr>
          <w:sz w:val="24"/>
          <w:szCs w:val="24"/>
        </w:rPr>
        <w:t>.</w:t>
      </w: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 w:rsidR="00C766C6"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>. Дорожный фонд Тарасовского сельского поселения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объем бюджетных ассигнований дорожного фонда Тарасовского сельского поселения на 201</w:t>
      </w:r>
      <w:r w:rsidR="00C766C6">
        <w:rPr>
          <w:sz w:val="24"/>
          <w:szCs w:val="24"/>
        </w:rPr>
        <w:t>6</w:t>
      </w:r>
      <w:r w:rsidR="00B224B0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 xml:space="preserve"> год в сумме  </w:t>
      </w:r>
      <w:r w:rsidR="00DB2C28">
        <w:rPr>
          <w:sz w:val="24"/>
          <w:szCs w:val="24"/>
        </w:rPr>
        <w:t xml:space="preserve">1013 </w:t>
      </w:r>
      <w:r w:rsidR="00C766C6">
        <w:rPr>
          <w:sz w:val="24"/>
          <w:szCs w:val="24"/>
        </w:rPr>
        <w:t>тыс. рублей.</w:t>
      </w:r>
    </w:p>
    <w:p w:rsidR="006A1A86" w:rsidRPr="00B224B0" w:rsidRDefault="006A1A86" w:rsidP="003714F8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1A86" w:rsidRPr="00B224B0" w:rsidRDefault="006A1A86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1A86" w:rsidRPr="00B224B0" w:rsidRDefault="006A1A86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224B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766C6">
        <w:rPr>
          <w:rFonts w:ascii="Times New Roman" w:hAnsi="Times New Roman" w:cs="Times New Roman"/>
          <w:b/>
          <w:sz w:val="24"/>
          <w:szCs w:val="24"/>
        </w:rPr>
        <w:t>9</w:t>
      </w:r>
      <w:r w:rsidRPr="00B224B0">
        <w:rPr>
          <w:rFonts w:ascii="Times New Roman" w:hAnsi="Times New Roman" w:cs="Times New Roman"/>
          <w:b/>
          <w:sz w:val="24"/>
          <w:szCs w:val="24"/>
        </w:rPr>
        <w:t>.  Межбюджетные трансферты на 20</w:t>
      </w:r>
      <w:r w:rsidR="00B224B0">
        <w:rPr>
          <w:rFonts w:ascii="Times New Roman" w:hAnsi="Times New Roman" w:cs="Times New Roman"/>
          <w:b/>
          <w:sz w:val="24"/>
          <w:szCs w:val="24"/>
        </w:rPr>
        <w:t>15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B224B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224B0">
        <w:rPr>
          <w:rFonts w:ascii="Times New Roman" w:hAnsi="Times New Roman" w:cs="Times New Roman"/>
          <w:b/>
          <w:sz w:val="24"/>
          <w:szCs w:val="24"/>
        </w:rPr>
        <w:t>и 201</w:t>
      </w:r>
      <w:r w:rsidR="00B224B0">
        <w:rPr>
          <w:rFonts w:ascii="Times New Roman" w:hAnsi="Times New Roman" w:cs="Times New Roman"/>
          <w:b/>
          <w:sz w:val="24"/>
          <w:szCs w:val="24"/>
        </w:rPr>
        <w:t>7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lastRenderedPageBreak/>
        <w:t>1.  Утвердить общий объем межбюджетных трансфертов, получаемых из районного бюджета на 201</w:t>
      </w:r>
      <w:r w:rsidR="00DB2C28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 в сумме </w:t>
      </w:r>
      <w:r w:rsidR="00190D50">
        <w:rPr>
          <w:sz w:val="24"/>
          <w:szCs w:val="24"/>
        </w:rPr>
        <w:t>2004,3</w:t>
      </w:r>
      <w:r w:rsidRPr="00B224B0">
        <w:rPr>
          <w:sz w:val="24"/>
          <w:szCs w:val="24"/>
        </w:rPr>
        <w:t>тыс. рублей</w:t>
      </w:r>
      <w:r w:rsidR="009A2A38">
        <w:rPr>
          <w:sz w:val="24"/>
          <w:szCs w:val="24"/>
        </w:rPr>
        <w:t>.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</w:t>
      </w:r>
      <w:r w:rsidR="00C766C6">
        <w:rPr>
          <w:b/>
          <w:sz w:val="24"/>
          <w:szCs w:val="24"/>
        </w:rPr>
        <w:t>0</w:t>
      </w:r>
      <w:r w:rsidRPr="00B224B0">
        <w:rPr>
          <w:b/>
          <w:sz w:val="24"/>
          <w:szCs w:val="24"/>
        </w:rPr>
        <w:t>. Публичные слушания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1.Назначить публичные слушания по бюджету Тарасовского сельского поселения на 201</w:t>
      </w:r>
      <w:r w:rsidR="00C766C6">
        <w:rPr>
          <w:sz w:val="24"/>
          <w:szCs w:val="24"/>
        </w:rPr>
        <w:t>6 год.</w:t>
      </w:r>
      <w:r w:rsidR="00190D50">
        <w:rPr>
          <w:sz w:val="24"/>
          <w:szCs w:val="24"/>
        </w:rPr>
        <w:t xml:space="preserve"> на 24</w:t>
      </w:r>
      <w:r w:rsidRPr="00B224B0">
        <w:rPr>
          <w:sz w:val="24"/>
          <w:szCs w:val="24"/>
        </w:rPr>
        <w:t>.12.201</w:t>
      </w:r>
      <w:r w:rsidR="00190D50">
        <w:rPr>
          <w:sz w:val="24"/>
          <w:szCs w:val="24"/>
        </w:rPr>
        <w:t>5</w:t>
      </w:r>
      <w:r w:rsidRPr="00B224B0">
        <w:rPr>
          <w:sz w:val="24"/>
          <w:szCs w:val="24"/>
        </w:rPr>
        <w:t xml:space="preserve"> года в 11.00 часов по адресу: с</w:t>
      </w:r>
      <w:proofErr w:type="gramStart"/>
      <w:r w:rsidRPr="00B224B0">
        <w:rPr>
          <w:sz w:val="24"/>
          <w:szCs w:val="24"/>
        </w:rPr>
        <w:t>.Т</w:t>
      </w:r>
      <w:proofErr w:type="gramEnd"/>
      <w:r w:rsidRPr="00B224B0">
        <w:rPr>
          <w:sz w:val="24"/>
          <w:szCs w:val="24"/>
        </w:rPr>
        <w:t>арасово, ул.Центральная 43а</w:t>
      </w:r>
    </w:p>
    <w:p w:rsidR="006A1A86" w:rsidRPr="00B224B0" w:rsidRDefault="006A1A86" w:rsidP="003714F8">
      <w:pPr>
        <w:rPr>
          <w:b/>
          <w:sz w:val="24"/>
          <w:szCs w:val="24"/>
        </w:rPr>
      </w:pPr>
    </w:p>
    <w:p w:rsidR="006A1A86" w:rsidRPr="00B224B0" w:rsidRDefault="006A1A86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 1</w:t>
      </w:r>
      <w:r w:rsidR="00C766C6">
        <w:rPr>
          <w:b/>
          <w:sz w:val="24"/>
          <w:szCs w:val="24"/>
        </w:rPr>
        <w:t>1</w:t>
      </w:r>
      <w:r w:rsidRPr="00B224B0">
        <w:rPr>
          <w:b/>
          <w:sz w:val="24"/>
          <w:szCs w:val="24"/>
        </w:rPr>
        <w:t>.  Вступление в силу настоящего решения.</w:t>
      </w:r>
    </w:p>
    <w:p w:rsidR="006A1A86" w:rsidRPr="00B224B0" w:rsidRDefault="006A1A86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1.Настоящее решение вступает в силу с 1 января 20</w:t>
      </w:r>
      <w:r w:rsidR="00605182">
        <w:rPr>
          <w:sz w:val="24"/>
          <w:szCs w:val="24"/>
        </w:rPr>
        <w:t>1</w:t>
      </w:r>
      <w:r w:rsidR="00C766C6"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</w:t>
      </w:r>
      <w:r w:rsidR="003067C9">
        <w:rPr>
          <w:sz w:val="24"/>
          <w:szCs w:val="24"/>
        </w:rPr>
        <w:t>ода, подлежит опубликованию в сети интернет.</w:t>
      </w: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</w:p>
    <w:p w:rsidR="006A1A86" w:rsidRPr="00B224B0" w:rsidRDefault="006A1A86" w:rsidP="00700834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 xml:space="preserve">Председатель Совета народных депутатов </w:t>
      </w:r>
    </w:p>
    <w:p w:rsidR="006A1A86" w:rsidRPr="00B224B0" w:rsidRDefault="006A1A86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>Тарасовского сельского поселения                                                        В. Е. Серебров</w:t>
      </w:r>
    </w:p>
    <w:p w:rsidR="006A1A86" w:rsidRPr="00B224B0" w:rsidRDefault="006A1A86" w:rsidP="000B0ACD">
      <w:pPr>
        <w:rPr>
          <w:sz w:val="24"/>
          <w:szCs w:val="24"/>
        </w:rPr>
      </w:pPr>
    </w:p>
    <w:p w:rsidR="006A1A86" w:rsidRPr="00B224B0" w:rsidRDefault="006A1A86" w:rsidP="000B0ACD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Глава </w:t>
      </w:r>
      <w:proofErr w:type="gramStart"/>
      <w:r w:rsidRPr="00B224B0">
        <w:rPr>
          <w:sz w:val="24"/>
          <w:szCs w:val="24"/>
        </w:rPr>
        <w:t>Тарасовского</w:t>
      </w:r>
      <w:proofErr w:type="gramEnd"/>
      <w:r w:rsidRPr="00B224B0">
        <w:rPr>
          <w:sz w:val="24"/>
          <w:szCs w:val="24"/>
        </w:rPr>
        <w:t xml:space="preserve"> </w:t>
      </w:r>
    </w:p>
    <w:p w:rsidR="006A1A86" w:rsidRDefault="006A1A86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>сельского поселения                                                                                В.Е. Серебров</w:t>
      </w:r>
      <w:r w:rsidR="00C443CD">
        <w:rPr>
          <w:sz w:val="24"/>
          <w:szCs w:val="24"/>
        </w:rPr>
        <w:t xml:space="preserve"> </w:t>
      </w:r>
    </w:p>
    <w:p w:rsidR="00C443CD" w:rsidRDefault="00C443CD" w:rsidP="00DE5D6D">
      <w:pPr>
        <w:rPr>
          <w:sz w:val="24"/>
          <w:szCs w:val="24"/>
        </w:rPr>
      </w:pPr>
    </w:p>
    <w:p w:rsidR="00C443CD" w:rsidRDefault="00C443CD" w:rsidP="00DE5D6D">
      <w:pPr>
        <w:rPr>
          <w:sz w:val="24"/>
          <w:szCs w:val="24"/>
        </w:rPr>
      </w:pPr>
    </w:p>
    <w:p w:rsidR="00C443CD" w:rsidRDefault="00C443CD" w:rsidP="00DE5D6D">
      <w:pPr>
        <w:rPr>
          <w:sz w:val="24"/>
          <w:szCs w:val="24"/>
        </w:rPr>
      </w:pPr>
    </w:p>
    <w:p w:rsidR="00C443CD" w:rsidRDefault="00C443CD" w:rsidP="00DE5D6D">
      <w:pPr>
        <w:rPr>
          <w:sz w:val="24"/>
          <w:szCs w:val="24"/>
        </w:rPr>
      </w:pPr>
    </w:p>
    <w:tbl>
      <w:tblPr>
        <w:tblW w:w="10120" w:type="dxa"/>
        <w:tblInd w:w="93" w:type="dxa"/>
        <w:tblLook w:val="0000"/>
      </w:tblPr>
      <w:tblGrid>
        <w:gridCol w:w="2460"/>
        <w:gridCol w:w="6400"/>
        <w:gridCol w:w="1260"/>
      </w:tblGrid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к  решению  №17    от  24 .12  .2015г.                                                                                                                                                                            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Совета народных депутатов Тарасовского сельского поселения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"О бюджете Тарасовского сельского поселения на 2016 год " 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443CD" w:rsidTr="00B47233">
        <w:trPr>
          <w:trHeight w:val="72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в бюджет Тарасовского сельского поселения на 2016 год 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443CD" w:rsidTr="00B47233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CD" w:rsidRDefault="00C443CD" w:rsidP="00B47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CD" w:rsidRDefault="00C443CD" w:rsidP="00B472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Сельские поселения (городское поселение)</w:t>
            </w:r>
          </w:p>
        </w:tc>
      </w:tr>
      <w:tr w:rsidR="00C443CD" w:rsidTr="00B47233">
        <w:trPr>
          <w:trHeight w:val="118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6643B">
              <w:rPr>
                <w:rFonts w:ascii="Arial Narrow" w:hAnsi="Arial Narrow"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26643B"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26643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учреждений)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100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1 11 09035 10 0000 120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имущества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7069A">
              <w:rPr>
                <w:rFonts w:ascii="Arial Narrow" w:hAnsi="Arial Narrow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7069A">
              <w:rPr>
                <w:rFonts w:ascii="Arial Narrow" w:hAnsi="Arial Narrow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569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C443CD" w:rsidTr="00B47233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Pr="0026643B" w:rsidRDefault="00C443CD" w:rsidP="00B4723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6643B">
              <w:rPr>
                <w:rFonts w:ascii="Arial Narrow" w:hAnsi="Arial Narrow"/>
                <w:b/>
                <w:color w:val="000000"/>
                <w:sz w:val="22"/>
                <w:szCs w:val="22"/>
              </w:rPr>
              <w:t>В ЧАСТИ ДОХОДОВ ОТ ПРОДАЖИ  МАТЕРИАЛЬНЫХ И НЕ МАТЕРИАЛЬНЫХ АКТИВОВ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Pr="00596C61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6643B">
              <w:rPr>
                <w:rFonts w:ascii="Arial Narrow" w:hAnsi="Arial Narrow"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Pr="00596C61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6643B">
              <w:rPr>
                <w:rFonts w:ascii="Arial Narrow" w:hAnsi="Arial Narro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Pr="00596C61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C443CD" w:rsidTr="00B47233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1 16 21050 10 0000 140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16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1 16 46000 10 0000 140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ПРОЧИХ НЕНАЛОГОВЫЕ ДОХОДОВ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81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C443CD" w:rsidTr="00B47233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C443CD" w:rsidTr="00B4723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</w:tbl>
    <w:p w:rsidR="00C443CD" w:rsidRDefault="00C443CD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43CD" w:rsidRDefault="00C443CD" w:rsidP="00DE5D6D">
      <w:pPr>
        <w:rPr>
          <w:sz w:val="24"/>
          <w:szCs w:val="24"/>
        </w:rPr>
      </w:pPr>
    </w:p>
    <w:p w:rsidR="00C443CD" w:rsidRDefault="00C443CD" w:rsidP="00DE5D6D">
      <w:pPr>
        <w:rPr>
          <w:sz w:val="24"/>
          <w:szCs w:val="24"/>
        </w:rPr>
      </w:pPr>
    </w:p>
    <w:tbl>
      <w:tblPr>
        <w:tblW w:w="10275" w:type="dxa"/>
        <w:tblInd w:w="97" w:type="dxa"/>
        <w:tblLook w:val="0000"/>
      </w:tblPr>
      <w:tblGrid>
        <w:gridCol w:w="1623"/>
        <w:gridCol w:w="252"/>
        <w:gridCol w:w="2234"/>
        <w:gridCol w:w="473"/>
        <w:gridCol w:w="381"/>
        <w:gridCol w:w="5225"/>
        <w:gridCol w:w="87"/>
      </w:tblGrid>
      <w:tr w:rsidR="00C443CD" w:rsidTr="00B47233">
        <w:trPr>
          <w:trHeight w:val="34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Приложение №2</w:t>
            </w:r>
          </w:p>
        </w:tc>
      </w:tr>
      <w:tr w:rsidR="00C443CD" w:rsidTr="00B47233">
        <w:trPr>
          <w:trHeight w:val="34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 решению №17    от 24  .12  .2015г.  </w:t>
            </w:r>
          </w:p>
        </w:tc>
      </w:tr>
      <w:tr w:rsidR="00C443CD" w:rsidTr="00B47233">
        <w:trPr>
          <w:trHeight w:val="34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43CD" w:rsidRDefault="00C443CD" w:rsidP="00B4723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Совета народных депутатов Тарасовского сельского поселения</w:t>
            </w:r>
          </w:p>
        </w:tc>
      </w:tr>
      <w:tr w:rsidR="00C443CD" w:rsidTr="00B47233">
        <w:trPr>
          <w:trHeight w:val="698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43CD" w:rsidRDefault="00C443CD" w:rsidP="00B4723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 бюджете Тарасовского сельского поселения на 2016 год </w:t>
            </w:r>
          </w:p>
        </w:tc>
      </w:tr>
      <w:tr w:rsidR="00C443CD" w:rsidTr="00B47233">
        <w:trPr>
          <w:trHeight w:val="34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443CD" w:rsidTr="00B47233">
        <w:trPr>
          <w:trHeight w:val="12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CD" w:rsidRDefault="00C443CD" w:rsidP="00B4723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Перечень главных администраторов доходов бюджета поселения  - органов местного самоуправления Тарасовского сельского поселения</w:t>
            </w:r>
          </w:p>
        </w:tc>
      </w:tr>
      <w:tr w:rsidR="00C443CD" w:rsidTr="00B47233">
        <w:trPr>
          <w:trHeight w:val="34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Default="00C443CD" w:rsidP="00B4723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443CD" w:rsidRPr="00B37323" w:rsidTr="00B47233">
        <w:trPr>
          <w:gridAfter w:val="1"/>
          <w:wAfter w:w="87" w:type="dxa"/>
          <w:trHeight w:val="775"/>
        </w:trPr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t>Код бюджетной классификации Российской Федерации</w:t>
            </w:r>
          </w:p>
        </w:tc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 xml:space="preserve">Наименование главного администратора доходов бюджета поселения - органов местного самоуправления администрации </w:t>
            </w:r>
            <w:r>
              <w:t xml:space="preserve">Тарасовского </w:t>
            </w:r>
            <w:r w:rsidRPr="00B37323">
              <w:t>сельского поселения и доходов  бюджета</w:t>
            </w:r>
            <w:r w:rsidRPr="00B37323">
              <w:rPr>
                <w:smallCaps/>
              </w:rPr>
              <w:t xml:space="preserve">  </w:t>
            </w:r>
            <w:r w:rsidRPr="00B37323">
              <w:t>поселения</w:t>
            </w:r>
          </w:p>
        </w:tc>
      </w:tr>
      <w:tr w:rsidR="00C443CD" w:rsidRPr="00B37323" w:rsidTr="00B47233">
        <w:trPr>
          <w:gridAfter w:val="1"/>
          <w:wAfter w:w="87" w:type="dxa"/>
          <w:trHeight w:val="891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t>главного администратора доходов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r w:rsidRPr="00B37323">
              <w:t>доходов  поселения</w:t>
            </w:r>
          </w:p>
        </w:tc>
        <w:tc>
          <w:tcPr>
            <w:tcW w:w="56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</w:p>
        </w:tc>
      </w:tr>
      <w:tr w:rsidR="00C443CD" w:rsidRPr="00B37323" w:rsidTr="00B47233">
        <w:trPr>
          <w:gridAfter w:val="1"/>
          <w:wAfter w:w="87" w:type="dxa"/>
          <w:trHeight w:val="739"/>
        </w:trPr>
        <w:tc>
          <w:tcPr>
            <w:tcW w:w="101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Тарасовского</w:t>
            </w:r>
            <w:r w:rsidRPr="00B37323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1 08 04020 01 1000 110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1 08 04020 01 4000 110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1 08 07175 01 1000 110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1 08 07175 01 4000 110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1 11 05075 10 0000 120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1 14 06025 10 0000 430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1 16 23051 10 0000 140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1 16 23052 10 0000 140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1 16 37040 10 0000 140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1 17 01050 10 0000 180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1 17 05050 10 0000 180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1 18 05000 10 0000 180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2 02 01001 10 0000 151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2 02 02999 10 0000 151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33580E" w:rsidRDefault="00C443CD" w:rsidP="00B47233">
            <w:pPr>
              <w:jc w:val="center"/>
              <w:rPr>
                <w:color w:val="000000"/>
              </w:rPr>
            </w:pPr>
            <w:r w:rsidRPr="0033580E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33580E" w:rsidRDefault="00C443CD" w:rsidP="00B47233">
            <w:pPr>
              <w:jc w:val="center"/>
              <w:rPr>
                <w:color w:val="000000"/>
              </w:rPr>
            </w:pPr>
            <w:r w:rsidRPr="0033580E">
              <w:rPr>
                <w:color w:val="000000"/>
              </w:rPr>
              <w:t>2 02 03121 10</w:t>
            </w:r>
            <w:r>
              <w:rPr>
                <w:color w:val="000000"/>
              </w:rPr>
              <w:t xml:space="preserve"> </w:t>
            </w:r>
            <w:r w:rsidRPr="0033580E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33580E">
              <w:rPr>
                <w:color w:val="000000"/>
              </w:rPr>
              <w:t>151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3CD" w:rsidRPr="0033580E" w:rsidRDefault="00C443CD" w:rsidP="00B47233">
            <w:pPr>
              <w:jc w:val="both"/>
              <w:rPr>
                <w:color w:val="000000"/>
              </w:rPr>
            </w:pPr>
            <w:r w:rsidRPr="0033580E">
              <w:rPr>
                <w:color w:val="000000"/>
              </w:rPr>
              <w:t>Субвенции бюджетам сельских поселений на проведение Всероссийской сельскохозяйственной переписи в 2016 году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2 02 03015 10 0000 151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2 02 03999 10 0000 151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2 02 04999 10 0000 151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2 07 05010 10 0000 180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2 07 05020 10 0000 180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82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207 05030 10 0000 180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74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2 08 05000 10 0000 180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2 18 05010 10 0000 151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2 18 05010 10 0000 180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2 18 05030 10 0000 180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2 19 05000 10 0000 151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793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b/>
                <w:bCs/>
                <w:color w:val="000000"/>
              </w:rPr>
            </w:pPr>
            <w:r w:rsidRPr="00B37323">
              <w:rPr>
                <w:b/>
                <w:bCs/>
                <w:color w:val="000000"/>
              </w:rPr>
              <w:t xml:space="preserve">Иные доходы бюджета </w:t>
            </w:r>
            <w:r>
              <w:rPr>
                <w:b/>
                <w:bCs/>
                <w:color w:val="000000"/>
              </w:rPr>
              <w:t>Тарасовского</w:t>
            </w:r>
            <w:r w:rsidRPr="00B37323">
              <w:rPr>
                <w:b/>
                <w:bCs/>
                <w:color w:val="000000"/>
              </w:rPr>
              <w:t xml:space="preserve"> сельского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1 08 04020 01 1000 110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1 08 07175 01 1000 110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1 11 02033 10 0000 120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1 11 03050 10 0000 120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415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7C3E0C">
              <w:rPr>
                <w:color w:val="000000"/>
              </w:rPr>
              <w:t>1 11 05025 10 0000 120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proofErr w:type="gramStart"/>
            <w:r w:rsidRPr="007C3E0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443CD" w:rsidRPr="00B37323" w:rsidTr="00B47233">
        <w:trPr>
          <w:gridAfter w:val="1"/>
          <w:wAfter w:w="87" w:type="dxa"/>
          <w:trHeight w:val="415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1 11 05035 10 0000 120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B37323">
              <w:rPr>
                <w:color w:val="000000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1 11 05093 10 0000 120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1 11 08050 10 0000 120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1 11 09035 10 0000 120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B37323">
              <w:rPr>
                <w:color w:val="000000"/>
              </w:rPr>
              <w:t>имущества</w:t>
            </w:r>
            <w:proofErr w:type="gramEnd"/>
            <w:r w:rsidRPr="00B37323">
              <w:rPr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1 11 09045 10 0000 120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1 13 01540 10 0000 130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1 13 01995 10 0000 130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1 13 02065 10 0000 130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1 13 02995 10 0000 130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1 14 02050 10 0000 410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1 14 02052 10 0000 410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1 14 02053 10 0000 410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1 14 02050 10 0000 440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1 14 02052 10 0000 440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1 14 02053 10 0000 440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1 14 06025 10 0000 430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1 14 06033 10 0000 430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443CD" w:rsidRPr="00B37323" w:rsidTr="00B47233">
        <w:trPr>
          <w:gridAfter w:val="1"/>
          <w:wAfter w:w="87" w:type="dxa"/>
          <w:trHeight w:val="174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1 14 07030 10 0000 410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1 16 23051 10 0000 140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1 16 23052 10 0000 140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1 16 30015 01 0000 140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1 16 32000 10 0000 140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1 16 33050 10 0000 140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1 16 37040 10 0000 140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1 16 46000 10 0000 140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 сельских поселений, либо в связи с уклонением от заключения таких контрактов или иных договоров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1 16 51040 02 0000 140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1 16 90050 10 0000 140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1 17 01050 10 0000 180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1 17 02020 10 0000 180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1 17 05050 10 0000 180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1 17 14030 10 0000 180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1 18 05000 10 0000 180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расходам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2 02 01001 10 0000 151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2 02 02003 10 0000 151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2 02 02008 10 0000 151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жильем молодых семей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2 02 02041 10 0000 151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2 02 02051 10 0000 151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2 02 02077 10 0000 151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37323">
              <w:rPr>
                <w:color w:val="000000"/>
              </w:rPr>
              <w:t>софинансирование</w:t>
            </w:r>
            <w:proofErr w:type="spellEnd"/>
            <w:r w:rsidRPr="00B37323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2 02 02078 10 0000 151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2 02 02079 10 0000 151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2 02 02080 10 0000 151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2 02 02081 10 0000 151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2 02 02085 10 0000 151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на осуществление мероприятий по обеспечению жильем граждан Российской Федерации, проживающих в </w:t>
            </w:r>
            <w:r w:rsidRPr="00B37323">
              <w:rPr>
                <w:color w:val="000000"/>
              </w:rPr>
              <w:lastRenderedPageBreak/>
              <w:t>сельской местности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2 02 02088 10 0001 151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2 02 02088 10 0002 151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43CD" w:rsidRPr="00B37323" w:rsidTr="00B47233">
        <w:trPr>
          <w:gridAfter w:val="1"/>
          <w:wAfter w:w="87" w:type="dxa"/>
          <w:trHeight w:val="174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2 02 02088 10 0004 151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2 02 02088 10 0005 151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2 02 02089 10 0001 151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2 02 02089 10 0002 151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2 02 02089 10 0004 151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</w:rPr>
              <w:t xml:space="preserve"> средств бюджетов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2 02 02089 10 0005 151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2 02 02150 10 0000 151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2 02 02999 10 0000 151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2 02 03002 10 0000 151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2 02 03015 10 0000 151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2 02 03024 10 0000 151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2 02 03999 10 0000 151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2 02 04012 10 0000 151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2 02 04014 10 0000 151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2 02 04029 10 0000 151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2 02 04033 10 0000 151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2 02 04056 10 0000 151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2 02 04059 10 0000 151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B37323">
              <w:rPr>
                <w:color w:val="000000"/>
              </w:rPr>
              <w:t>достижения наилучших  показателей  деятельности  органов местного  самоуправления</w:t>
            </w:r>
            <w:proofErr w:type="gramEnd"/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2 02 04999 10 0000 151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2 03 05000 10 0000 180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2 03 05010 10 0000 180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2 03 05020 10 0000 180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2 03 05030 10 0000 180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2 03 05040 10 0000 180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443CD" w:rsidRPr="00B37323" w:rsidTr="00B47233">
        <w:trPr>
          <w:gridAfter w:val="1"/>
          <w:wAfter w:w="87" w:type="dxa"/>
          <w:trHeight w:val="139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2 03 05050 10 0000 180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2 03 05060 10 0000 180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2 03 05099 10 0000 180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2 04 05000 10 0000 180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2 04 05010 10 0000 180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2 04 05020 10 0000 180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2 04 05099 10 0000 180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2 07 05010 10 0000 180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2 07 05020 10 0000 180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349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2 07 05030 10 0000 180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Прочие безвозмездные поступления в бюджеты сельских поселений</w:t>
            </w:r>
          </w:p>
        </w:tc>
      </w:tr>
      <w:tr w:rsidR="00C443CD" w:rsidRPr="00B37323" w:rsidTr="00B47233">
        <w:trPr>
          <w:gridAfter w:val="1"/>
          <w:wAfter w:w="87" w:type="dxa"/>
          <w:trHeight w:val="174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2 08 05000 10 0000 180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43CD" w:rsidRPr="00B37323" w:rsidTr="00B47233">
        <w:trPr>
          <w:gridAfter w:val="1"/>
          <w:wAfter w:w="87" w:type="dxa"/>
          <w:trHeight w:val="104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2 18 05010 10 0000 151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2 18 05010 10 0000 180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2 18 05030 10 0000 180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43CD" w:rsidRPr="00B37323" w:rsidTr="00B47233">
        <w:trPr>
          <w:gridAfter w:val="1"/>
          <w:wAfter w:w="87" w:type="dxa"/>
          <w:trHeight w:val="698"/>
        </w:trPr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center"/>
            </w:pPr>
            <w:r w:rsidRPr="00B37323">
              <w:t>2 19 05000 10 0000 151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CD" w:rsidRPr="00B37323" w:rsidRDefault="00C443CD" w:rsidP="00B47233">
            <w:pPr>
              <w:jc w:val="both"/>
            </w:pPr>
            <w:r w:rsidRPr="00B3732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443CD" w:rsidRDefault="00C443CD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443CD" w:rsidRDefault="00C443CD" w:rsidP="00DE5D6D">
      <w:pPr>
        <w:rPr>
          <w:sz w:val="24"/>
          <w:szCs w:val="24"/>
        </w:rPr>
      </w:pPr>
    </w:p>
    <w:p w:rsidR="00C443CD" w:rsidRDefault="00C443CD" w:rsidP="00DE5D6D">
      <w:pPr>
        <w:rPr>
          <w:sz w:val="24"/>
          <w:szCs w:val="24"/>
        </w:rPr>
      </w:pPr>
    </w:p>
    <w:p w:rsidR="00C443CD" w:rsidRDefault="00C443CD" w:rsidP="00DE5D6D">
      <w:pPr>
        <w:rPr>
          <w:sz w:val="24"/>
          <w:szCs w:val="24"/>
        </w:rPr>
      </w:pPr>
    </w:p>
    <w:tbl>
      <w:tblPr>
        <w:tblW w:w="10620" w:type="dxa"/>
        <w:tblInd w:w="-612" w:type="dxa"/>
        <w:tblLook w:val="0000"/>
      </w:tblPr>
      <w:tblGrid>
        <w:gridCol w:w="1260"/>
        <w:gridCol w:w="453"/>
        <w:gridCol w:w="8907"/>
      </w:tblGrid>
      <w:tr w:rsidR="00C443CD" w:rsidTr="00B4723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C443CD" w:rsidTr="00B4723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</w:t>
            </w:r>
            <w:r w:rsidRPr="000C67A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17  </w:t>
            </w:r>
            <w:r w:rsidRPr="000C67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24 .12 .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0C67AD">
              <w:rPr>
                <w:sz w:val="24"/>
                <w:szCs w:val="24"/>
              </w:rPr>
              <w:t xml:space="preserve">г. </w:t>
            </w:r>
          </w:p>
        </w:tc>
      </w:tr>
      <w:tr w:rsidR="00C443CD" w:rsidTr="00B4723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Совета народных депутатов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</w:p>
        </w:tc>
      </w:tr>
      <w:tr w:rsidR="00C443CD" w:rsidTr="00B4723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67AD">
              <w:rPr>
                <w:sz w:val="24"/>
                <w:szCs w:val="24"/>
              </w:rPr>
              <w:t>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0C67A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C443CD" w:rsidTr="00B4723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</w:p>
        </w:tc>
      </w:tr>
      <w:tr w:rsidR="00C443CD" w:rsidTr="00B47233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jc w:val="right"/>
              <w:rPr>
                <w:sz w:val="24"/>
                <w:szCs w:val="24"/>
              </w:rPr>
            </w:pPr>
          </w:p>
        </w:tc>
      </w:tr>
      <w:tr w:rsidR="00C443CD" w:rsidTr="00B47233">
        <w:trPr>
          <w:trHeight w:val="285"/>
        </w:trPr>
        <w:tc>
          <w:tcPr>
            <w:tcW w:w="10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3CD" w:rsidRPr="000C67AD" w:rsidRDefault="00C443CD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C443CD" w:rsidTr="00B47233">
        <w:trPr>
          <w:trHeight w:val="330"/>
        </w:trPr>
        <w:tc>
          <w:tcPr>
            <w:tcW w:w="10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CD" w:rsidRPr="000C67AD" w:rsidRDefault="00C443CD" w:rsidP="00B472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43CD" w:rsidTr="00B47233">
        <w:trPr>
          <w:trHeight w:val="315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</w:p>
        </w:tc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3CD" w:rsidRPr="000C67AD" w:rsidRDefault="00C443CD" w:rsidP="00B47233">
            <w:pPr>
              <w:jc w:val="right"/>
              <w:rPr>
                <w:sz w:val="24"/>
                <w:szCs w:val="24"/>
              </w:rPr>
            </w:pPr>
          </w:p>
        </w:tc>
      </w:tr>
      <w:tr w:rsidR="00C443CD" w:rsidTr="00B47233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3CD" w:rsidRPr="000C67AD" w:rsidRDefault="00C443CD" w:rsidP="00B47233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3CD" w:rsidRPr="000C67AD" w:rsidRDefault="00C443CD" w:rsidP="00B47233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C443CD" w:rsidTr="00B47233">
        <w:trPr>
          <w:trHeight w:val="39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lastRenderedPageBreak/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C443CD" w:rsidTr="00B47233">
        <w:trPr>
          <w:trHeight w:val="55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C443CD" w:rsidTr="00B47233">
        <w:trPr>
          <w:trHeight w:val="856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C443CD" w:rsidTr="00B47233">
        <w:trPr>
          <w:trHeight w:val="7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8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C443CD" w:rsidTr="00B47233">
        <w:trPr>
          <w:trHeight w:val="44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C443CD" w:rsidTr="00B47233">
        <w:trPr>
          <w:trHeight w:val="91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C443CD" w:rsidRPr="003C469F" w:rsidTr="00B47233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3C469F" w:rsidRDefault="00C443CD" w:rsidP="00B47233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C443CD" w:rsidTr="00B47233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8C4CCE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уличного освещения в рамках</w:t>
            </w:r>
          </w:p>
        </w:tc>
      </w:tr>
      <w:tr w:rsidR="00C443CD" w:rsidTr="00B47233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C443CD" w:rsidTr="00B47233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C443CD" w:rsidTr="00B47233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C443CD" w:rsidTr="00B47233">
        <w:trPr>
          <w:trHeight w:val="58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C443CD" w:rsidTr="00B47233">
        <w:trPr>
          <w:trHeight w:val="94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C443CD" w:rsidTr="00B47233">
        <w:trPr>
          <w:trHeight w:val="3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43CD" w:rsidTr="00B47233">
        <w:trPr>
          <w:trHeight w:val="54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C443CD" w:rsidTr="00B47233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C443CD" w:rsidTr="00B47233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C443CD" w:rsidTr="00B47233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C443CD" w:rsidTr="00B47233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C443CD" w:rsidTr="00B47233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C443CD" w:rsidTr="00B47233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8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Pr="000C67A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C443CD" w:rsidTr="00B47233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</w:p>
        </w:tc>
        <w:tc>
          <w:tcPr>
            <w:tcW w:w="8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3CD" w:rsidRDefault="00C443CD" w:rsidP="00B4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</w:tbl>
    <w:p w:rsidR="00C443CD" w:rsidRDefault="00C443CD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43CD" w:rsidRDefault="00C443CD" w:rsidP="00DE5D6D">
      <w:pPr>
        <w:rPr>
          <w:sz w:val="24"/>
          <w:szCs w:val="24"/>
        </w:rPr>
      </w:pPr>
    </w:p>
    <w:p w:rsidR="00C443CD" w:rsidRDefault="00B47233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3CD" w:rsidRDefault="00C443CD" w:rsidP="00DE5D6D">
      <w:pPr>
        <w:rPr>
          <w:sz w:val="24"/>
          <w:szCs w:val="24"/>
        </w:rPr>
      </w:pPr>
    </w:p>
    <w:p w:rsidR="00C443CD" w:rsidRDefault="00B47233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277" w:type="dxa"/>
        <w:tblInd w:w="94" w:type="dxa"/>
        <w:tblLook w:val="04A0"/>
      </w:tblPr>
      <w:tblGrid>
        <w:gridCol w:w="2166"/>
        <w:gridCol w:w="1763"/>
        <w:gridCol w:w="1620"/>
        <w:gridCol w:w="1441"/>
        <w:gridCol w:w="1498"/>
        <w:gridCol w:w="1074"/>
        <w:gridCol w:w="715"/>
      </w:tblGrid>
      <w:tr w:rsidR="002030AD" w:rsidRPr="002030AD" w:rsidTr="002030AD">
        <w:trPr>
          <w:trHeight w:val="130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</w:p>
        </w:tc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0AD" w:rsidRDefault="002030AD">
            <w:pPr>
              <w:jc w:val="right"/>
            </w:pPr>
            <w:r>
              <w:t xml:space="preserve"> </w:t>
            </w:r>
          </w:p>
          <w:p w:rsidR="002030AD" w:rsidRDefault="002030AD">
            <w:pPr>
              <w:jc w:val="right"/>
            </w:pPr>
          </w:p>
          <w:p w:rsidR="002030AD" w:rsidRDefault="002030AD">
            <w:pPr>
              <w:jc w:val="right"/>
            </w:pPr>
          </w:p>
          <w:p w:rsidR="002030AD" w:rsidRDefault="002030AD">
            <w:pPr>
              <w:jc w:val="right"/>
            </w:pPr>
          </w:p>
          <w:p w:rsidR="002030AD" w:rsidRDefault="002030AD">
            <w:pPr>
              <w:jc w:val="right"/>
            </w:pPr>
          </w:p>
          <w:p w:rsidR="002030AD" w:rsidRDefault="002030AD">
            <w:pPr>
              <w:jc w:val="right"/>
            </w:pPr>
          </w:p>
          <w:p w:rsidR="002030AD" w:rsidRDefault="002030AD">
            <w:pPr>
              <w:jc w:val="right"/>
            </w:pPr>
          </w:p>
          <w:tbl>
            <w:tblPr>
              <w:tblW w:w="4940" w:type="dxa"/>
              <w:tblLook w:val="04A0"/>
            </w:tblPr>
            <w:tblGrid>
              <w:gridCol w:w="4940"/>
            </w:tblGrid>
            <w:tr w:rsidR="002C1D0A" w:rsidRPr="002C1D0A" w:rsidTr="002C1D0A">
              <w:trPr>
                <w:trHeight w:val="31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D0A" w:rsidRDefault="002C1D0A" w:rsidP="002C1D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2C1D0A" w:rsidRDefault="002C1D0A" w:rsidP="002C1D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C1D0A" w:rsidRDefault="002C1D0A" w:rsidP="002C1D0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2C1D0A" w:rsidRPr="002C1D0A" w:rsidRDefault="002C1D0A" w:rsidP="002C1D0A">
                  <w:pPr>
                    <w:jc w:val="right"/>
                    <w:rPr>
                      <w:sz w:val="24"/>
                      <w:szCs w:val="24"/>
                    </w:rPr>
                  </w:pPr>
                  <w:r w:rsidRPr="002C1D0A">
                    <w:rPr>
                      <w:sz w:val="24"/>
                      <w:szCs w:val="24"/>
                    </w:rPr>
                    <w:lastRenderedPageBreak/>
                    <w:t>Приложение №4</w:t>
                  </w:r>
                </w:p>
              </w:tc>
            </w:tr>
            <w:tr w:rsidR="002C1D0A" w:rsidRPr="002C1D0A" w:rsidTr="002C1D0A">
              <w:trPr>
                <w:trHeight w:val="130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1D0A" w:rsidRPr="002C1D0A" w:rsidRDefault="002C1D0A" w:rsidP="002C1D0A">
                  <w:pPr>
                    <w:jc w:val="right"/>
                    <w:rPr>
                      <w:sz w:val="24"/>
                      <w:szCs w:val="24"/>
                    </w:rPr>
                  </w:pPr>
                  <w:r w:rsidRPr="002C1D0A">
                    <w:rPr>
                      <w:sz w:val="24"/>
                      <w:szCs w:val="24"/>
                    </w:rPr>
                    <w:lastRenderedPageBreak/>
                    <w:t>к  решению № 17    от 24  .12  .2015 г. Совета народных депутатов Тарасовского сельского поселения "О бюджете Тарасовского сельского поселения на 2016 год</w:t>
                  </w:r>
                  <w:proofErr w:type="gramStart"/>
                  <w:r w:rsidRPr="002C1D0A">
                    <w:rPr>
                      <w:sz w:val="24"/>
                      <w:szCs w:val="24"/>
                    </w:rPr>
                    <w:t>."</w:t>
                  </w:r>
                  <w:proofErr w:type="gramEnd"/>
                </w:p>
              </w:tc>
            </w:tr>
          </w:tbl>
          <w:p w:rsidR="002030AD" w:rsidRDefault="002030AD">
            <w:pPr>
              <w:jc w:val="right"/>
            </w:pPr>
          </w:p>
          <w:p w:rsidR="002030AD" w:rsidRDefault="002030AD" w:rsidP="002C1D0A">
            <w:pPr>
              <w:rPr>
                <w:sz w:val="24"/>
                <w:szCs w:val="24"/>
              </w:rPr>
            </w:pPr>
          </w:p>
        </w:tc>
      </w:tr>
      <w:tr w:rsidR="002030AD" w:rsidRPr="002030AD" w:rsidTr="002030AD">
        <w:trPr>
          <w:trHeight w:val="276"/>
        </w:trPr>
        <w:tc>
          <w:tcPr>
            <w:tcW w:w="102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бюджета поселения по целевым статьям (муниципальным программам и </w:t>
            </w:r>
            <w:proofErr w:type="spellStart"/>
            <w:r w:rsidRPr="002030AD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030AD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классификации расходов бюджетов на 2016 год.</w:t>
            </w:r>
          </w:p>
        </w:tc>
      </w:tr>
      <w:tr w:rsidR="002030AD" w:rsidRPr="002030AD" w:rsidTr="002030AD">
        <w:trPr>
          <w:trHeight w:val="1065"/>
        </w:trPr>
        <w:tc>
          <w:tcPr>
            <w:tcW w:w="102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30AD" w:rsidRPr="002030AD" w:rsidTr="002030AD">
        <w:trPr>
          <w:trHeight w:val="37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</w:tr>
      <w:tr w:rsidR="002030AD" w:rsidRPr="002030AD" w:rsidTr="002030AD">
        <w:trPr>
          <w:trHeight w:val="2205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jc w:val="center"/>
              <w:rPr>
                <w:color w:val="000000"/>
                <w:sz w:val="24"/>
                <w:szCs w:val="24"/>
              </w:rPr>
            </w:pPr>
            <w:r w:rsidRPr="002030AD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2016 год</w:t>
            </w:r>
          </w:p>
        </w:tc>
      </w:tr>
      <w:tr w:rsidR="002030AD" w:rsidRPr="002030AD" w:rsidTr="002030AD">
        <w:trPr>
          <w:trHeight w:val="87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2 203,6</w:t>
            </w:r>
          </w:p>
        </w:tc>
      </w:tr>
      <w:tr w:rsidR="002030AD" w:rsidRPr="002030AD" w:rsidTr="002030AD">
        <w:trPr>
          <w:trHeight w:val="126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2030AD" w:rsidRPr="002030AD" w:rsidTr="002030AD">
        <w:trPr>
          <w:trHeight w:val="147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25,0</w:t>
            </w:r>
          </w:p>
        </w:tc>
      </w:tr>
      <w:tr w:rsidR="002030AD" w:rsidRPr="002030AD" w:rsidTr="002030AD">
        <w:trPr>
          <w:trHeight w:val="73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2030A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25,0</w:t>
            </w:r>
          </w:p>
        </w:tc>
      </w:tr>
      <w:tr w:rsidR="002030AD" w:rsidRPr="002030AD" w:rsidTr="002030AD">
        <w:trPr>
          <w:trHeight w:val="9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25,0</w:t>
            </w:r>
          </w:p>
        </w:tc>
      </w:tr>
      <w:tr w:rsidR="002030AD" w:rsidRPr="002030AD" w:rsidTr="002030AD">
        <w:trPr>
          <w:trHeight w:val="73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25,0</w:t>
            </w:r>
          </w:p>
        </w:tc>
      </w:tr>
      <w:tr w:rsidR="002030AD" w:rsidRPr="002030AD" w:rsidTr="002030AD">
        <w:trPr>
          <w:trHeight w:val="126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1 013,0</w:t>
            </w:r>
          </w:p>
        </w:tc>
      </w:tr>
      <w:tr w:rsidR="002030AD" w:rsidRPr="002030AD" w:rsidTr="002030AD">
        <w:trPr>
          <w:trHeight w:val="163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1 013,0</w:t>
            </w:r>
          </w:p>
        </w:tc>
      </w:tr>
      <w:tr w:rsidR="002030AD" w:rsidRPr="002030AD" w:rsidTr="002030AD">
        <w:trPr>
          <w:trHeight w:val="66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1 013,0</w:t>
            </w:r>
          </w:p>
        </w:tc>
      </w:tr>
      <w:tr w:rsidR="002030AD" w:rsidRPr="002030AD" w:rsidTr="002030AD">
        <w:trPr>
          <w:trHeight w:val="64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подпрограмма «Развития благоустройства на территории поселения»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920,6</w:t>
            </w:r>
          </w:p>
        </w:tc>
      </w:tr>
      <w:tr w:rsidR="002030AD" w:rsidRPr="002030AD" w:rsidTr="002030AD">
        <w:trPr>
          <w:trHeight w:val="43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342,0</w:t>
            </w:r>
          </w:p>
        </w:tc>
      </w:tr>
      <w:tr w:rsidR="002030AD" w:rsidRPr="002030AD" w:rsidTr="002030AD">
        <w:trPr>
          <w:trHeight w:val="61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2030A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342,0</w:t>
            </w:r>
          </w:p>
        </w:tc>
      </w:tr>
      <w:tr w:rsidR="002030AD" w:rsidRPr="002030AD" w:rsidTr="002030AD">
        <w:trPr>
          <w:trHeight w:val="3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lastRenderedPageBreak/>
              <w:t xml:space="preserve">озеленение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50,0</w:t>
            </w:r>
          </w:p>
        </w:tc>
      </w:tr>
      <w:tr w:rsidR="002030AD" w:rsidRPr="002030AD" w:rsidTr="002030AD">
        <w:trPr>
          <w:trHeight w:val="64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50,0</w:t>
            </w:r>
          </w:p>
        </w:tc>
      </w:tr>
      <w:tr w:rsidR="002030AD" w:rsidRPr="002030AD" w:rsidTr="002030AD">
        <w:trPr>
          <w:trHeight w:val="69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50,0</w:t>
            </w:r>
          </w:p>
        </w:tc>
      </w:tr>
      <w:tr w:rsidR="002030AD" w:rsidRPr="002030AD" w:rsidTr="002030AD">
        <w:trPr>
          <w:trHeight w:val="61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50,0</w:t>
            </w:r>
          </w:p>
        </w:tc>
      </w:tr>
      <w:tr w:rsidR="002030AD" w:rsidRPr="002030AD" w:rsidTr="002030AD">
        <w:trPr>
          <w:trHeight w:val="60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478,6</w:t>
            </w:r>
          </w:p>
        </w:tc>
      </w:tr>
      <w:tr w:rsidR="002030AD" w:rsidRPr="002030AD" w:rsidTr="002030AD">
        <w:trPr>
          <w:trHeight w:val="67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628,0</w:t>
            </w:r>
          </w:p>
        </w:tc>
      </w:tr>
      <w:tr w:rsidR="002030AD" w:rsidRPr="002030AD" w:rsidTr="002030AD">
        <w:trPr>
          <w:trHeight w:val="75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21,0</w:t>
            </w:r>
          </w:p>
        </w:tc>
      </w:tr>
      <w:tr w:rsidR="002030AD" w:rsidRPr="002030AD" w:rsidTr="002030AD">
        <w:trPr>
          <w:trHeight w:val="94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21,0</w:t>
            </w:r>
          </w:p>
        </w:tc>
      </w:tr>
      <w:tr w:rsidR="002030AD" w:rsidRPr="002030AD" w:rsidTr="002030AD">
        <w:trPr>
          <w:trHeight w:val="64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16080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21,0</w:t>
            </w:r>
          </w:p>
        </w:tc>
      </w:tr>
      <w:tr w:rsidR="002030AD" w:rsidRPr="002030AD" w:rsidTr="002030AD">
        <w:trPr>
          <w:trHeight w:val="46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199,0</w:t>
            </w:r>
          </w:p>
        </w:tc>
      </w:tr>
      <w:tr w:rsidR="002030AD" w:rsidRPr="002030AD" w:rsidTr="002030AD">
        <w:trPr>
          <w:trHeight w:val="67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199,0</w:t>
            </w:r>
          </w:p>
        </w:tc>
      </w:tr>
      <w:tr w:rsidR="002030AD" w:rsidRPr="002030AD" w:rsidTr="002030AD">
        <w:trPr>
          <w:trHeight w:val="64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199,0</w:t>
            </w:r>
          </w:p>
        </w:tc>
      </w:tr>
      <w:tr w:rsidR="002030AD" w:rsidRPr="002030AD" w:rsidTr="002030AD">
        <w:trPr>
          <w:trHeight w:val="117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2 366,0</w:t>
            </w:r>
          </w:p>
        </w:tc>
      </w:tr>
      <w:tr w:rsidR="002030AD" w:rsidRPr="002030AD" w:rsidTr="002030AD">
        <w:trPr>
          <w:trHeight w:val="42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457,3</w:t>
            </w:r>
          </w:p>
        </w:tc>
      </w:tr>
      <w:tr w:rsidR="002030AD" w:rsidRPr="002030AD" w:rsidTr="002030AD">
        <w:trPr>
          <w:trHeight w:val="63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457,3</w:t>
            </w:r>
          </w:p>
        </w:tc>
      </w:tr>
      <w:tr w:rsidR="002030AD" w:rsidRPr="002030AD" w:rsidTr="002030AD">
        <w:trPr>
          <w:trHeight w:val="58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1 878,7</w:t>
            </w:r>
          </w:p>
        </w:tc>
      </w:tr>
      <w:tr w:rsidR="002030AD" w:rsidRPr="002030AD" w:rsidTr="002030AD">
        <w:trPr>
          <w:trHeight w:val="109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1 234,1</w:t>
            </w:r>
          </w:p>
        </w:tc>
      </w:tr>
      <w:tr w:rsidR="002030AD" w:rsidRPr="002030AD" w:rsidTr="002030AD">
        <w:trPr>
          <w:trHeight w:val="82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633,6</w:t>
            </w:r>
          </w:p>
        </w:tc>
      </w:tr>
      <w:tr w:rsidR="002030AD" w:rsidRPr="002030AD" w:rsidTr="002030AD">
        <w:trPr>
          <w:trHeight w:val="69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850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11,0</w:t>
            </w:r>
          </w:p>
        </w:tc>
      </w:tr>
      <w:tr w:rsidR="002030AD" w:rsidRPr="002030AD" w:rsidTr="002030AD">
        <w:trPr>
          <w:trHeight w:val="73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10,0</w:t>
            </w:r>
          </w:p>
        </w:tc>
      </w:tr>
      <w:tr w:rsidR="002030AD" w:rsidRPr="002030AD" w:rsidTr="002030AD">
        <w:trPr>
          <w:trHeight w:val="750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10,0</w:t>
            </w:r>
          </w:p>
        </w:tc>
      </w:tr>
      <w:tr w:rsidR="002030AD" w:rsidRPr="002030AD" w:rsidTr="002030AD">
        <w:trPr>
          <w:trHeight w:val="70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20,0</w:t>
            </w:r>
          </w:p>
        </w:tc>
      </w:tr>
      <w:tr w:rsidR="002030AD" w:rsidRPr="002030AD" w:rsidTr="002030AD">
        <w:trPr>
          <w:trHeight w:val="40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16140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870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20,0</w:t>
            </w:r>
          </w:p>
        </w:tc>
      </w:tr>
      <w:tr w:rsidR="002030AD" w:rsidRPr="002030AD" w:rsidTr="002030AD">
        <w:trPr>
          <w:trHeight w:val="31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030AD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2030AD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190,7</w:t>
            </w:r>
          </w:p>
        </w:tc>
      </w:tr>
      <w:tr w:rsidR="002030AD" w:rsidRPr="002030AD" w:rsidTr="002030AD">
        <w:trPr>
          <w:trHeight w:val="94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51180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190,7</w:t>
            </w:r>
          </w:p>
        </w:tc>
      </w:tr>
      <w:tr w:rsidR="002030AD" w:rsidRPr="002030AD" w:rsidTr="002030AD">
        <w:trPr>
          <w:trHeight w:val="88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51180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140,7</w:t>
            </w:r>
          </w:p>
        </w:tc>
      </w:tr>
      <w:tr w:rsidR="002030AD" w:rsidRPr="002030AD" w:rsidTr="002030AD">
        <w:trPr>
          <w:trHeight w:val="615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51180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50,0</w:t>
            </w:r>
          </w:p>
        </w:tc>
      </w:tr>
      <w:tr w:rsidR="002030AD" w:rsidRPr="002030AD" w:rsidTr="002030AD">
        <w:trPr>
          <w:trHeight w:val="480"/>
        </w:trPr>
        <w:tc>
          <w:tcPr>
            <w:tcW w:w="2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</w:tr>
      <w:tr w:rsidR="002030AD" w:rsidRPr="002030AD" w:rsidTr="002030AD">
        <w:trPr>
          <w:trHeight w:val="330"/>
        </w:trPr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0AD" w:rsidRPr="002030AD" w:rsidRDefault="002030AD" w:rsidP="0020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2030AD">
              <w:rPr>
                <w:b/>
                <w:bCs/>
                <w:sz w:val="24"/>
                <w:szCs w:val="24"/>
              </w:rPr>
              <w:t>4 760,3</w:t>
            </w:r>
          </w:p>
        </w:tc>
      </w:tr>
      <w:tr w:rsidR="002030AD" w:rsidRPr="002030AD" w:rsidTr="002030AD">
        <w:trPr>
          <w:trHeight w:val="585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0AD" w:rsidRPr="002030AD" w:rsidRDefault="002030AD" w:rsidP="002030AD">
            <w:pPr>
              <w:rPr>
                <w:sz w:val="24"/>
                <w:szCs w:val="24"/>
              </w:rPr>
            </w:pPr>
            <w:r w:rsidRPr="002030AD">
              <w:rPr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AD" w:rsidRPr="002030AD" w:rsidRDefault="002030AD" w:rsidP="002030AD">
            <w:pPr>
              <w:rPr>
                <w:rFonts w:ascii="Arial CYR" w:hAnsi="Arial CYR" w:cs="Arial CYR"/>
              </w:rPr>
            </w:pPr>
          </w:p>
        </w:tc>
      </w:tr>
    </w:tbl>
    <w:p w:rsidR="00B47233" w:rsidRDefault="00B47233" w:rsidP="00DE5D6D">
      <w:pPr>
        <w:rPr>
          <w:sz w:val="24"/>
          <w:szCs w:val="24"/>
        </w:rPr>
      </w:pPr>
    </w:p>
    <w:p w:rsidR="00B47233" w:rsidRDefault="00B47233" w:rsidP="00DE5D6D">
      <w:pPr>
        <w:rPr>
          <w:sz w:val="24"/>
          <w:szCs w:val="24"/>
        </w:rPr>
      </w:pPr>
    </w:p>
    <w:p w:rsidR="00B47233" w:rsidRDefault="00B47233" w:rsidP="00DE5D6D">
      <w:pPr>
        <w:rPr>
          <w:sz w:val="24"/>
          <w:szCs w:val="24"/>
        </w:rPr>
      </w:pPr>
    </w:p>
    <w:p w:rsidR="00B47233" w:rsidRDefault="00B47233" w:rsidP="00DE5D6D">
      <w:pPr>
        <w:rPr>
          <w:sz w:val="24"/>
          <w:szCs w:val="24"/>
        </w:rPr>
      </w:pPr>
    </w:p>
    <w:tbl>
      <w:tblPr>
        <w:tblW w:w="9200" w:type="dxa"/>
        <w:tblInd w:w="94" w:type="dxa"/>
        <w:tblLook w:val="04A0"/>
      </w:tblPr>
      <w:tblGrid>
        <w:gridCol w:w="5540"/>
        <w:gridCol w:w="900"/>
        <w:gridCol w:w="1302"/>
        <w:gridCol w:w="1669"/>
      </w:tblGrid>
      <w:tr w:rsidR="00B47233" w:rsidRPr="00B47233" w:rsidTr="00B47233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33" w:rsidRPr="00B47233" w:rsidRDefault="00B47233" w:rsidP="00B47233">
            <w:pPr>
              <w:rPr>
                <w:rFonts w:ascii="Arial CYR" w:hAnsi="Arial CYR" w:cs="Arial CYR"/>
              </w:rPr>
            </w:pPr>
            <w:bookmarkStart w:id="0" w:name="RANGE!A1:D30"/>
            <w:bookmarkEnd w:id="0"/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D0A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 xml:space="preserve">         </w:t>
            </w:r>
            <w:r w:rsidR="002C1D0A">
              <w:rPr>
                <w:sz w:val="24"/>
                <w:szCs w:val="24"/>
              </w:rPr>
              <w:t xml:space="preserve"> </w:t>
            </w:r>
          </w:p>
          <w:p w:rsidR="002C1D0A" w:rsidRDefault="002C1D0A" w:rsidP="00B47233">
            <w:pPr>
              <w:rPr>
                <w:sz w:val="24"/>
                <w:szCs w:val="24"/>
              </w:rPr>
            </w:pPr>
          </w:p>
          <w:p w:rsidR="002C1D0A" w:rsidRDefault="002C1D0A" w:rsidP="00B47233">
            <w:pPr>
              <w:rPr>
                <w:sz w:val="24"/>
                <w:szCs w:val="24"/>
              </w:rPr>
            </w:pPr>
          </w:p>
          <w:p w:rsidR="002C1D0A" w:rsidRDefault="002C1D0A" w:rsidP="00B47233">
            <w:pPr>
              <w:rPr>
                <w:sz w:val="24"/>
                <w:szCs w:val="24"/>
              </w:rPr>
            </w:pPr>
          </w:p>
          <w:p w:rsidR="002C1D0A" w:rsidRDefault="002C1D0A" w:rsidP="00B47233">
            <w:pPr>
              <w:rPr>
                <w:sz w:val="24"/>
                <w:szCs w:val="24"/>
              </w:rPr>
            </w:pPr>
          </w:p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lastRenderedPageBreak/>
              <w:t xml:space="preserve"> Приложение №5                                                                                        к реше</w:t>
            </w:r>
            <w:r w:rsidR="002C1D0A">
              <w:rPr>
                <w:sz w:val="24"/>
                <w:szCs w:val="24"/>
              </w:rPr>
              <w:t>нию  №17    от 24  .12   .2015г</w:t>
            </w:r>
            <w:r w:rsidRPr="00B47233">
              <w:rPr>
                <w:sz w:val="24"/>
                <w:szCs w:val="24"/>
              </w:rPr>
              <w:t>. Совета народных депутатов  Тарасовского сельского поселения "О бюджете Тарасовского сельского поселения на 2016 год</w:t>
            </w:r>
          </w:p>
        </w:tc>
      </w:tr>
      <w:tr w:rsidR="00B47233" w:rsidRPr="00B47233" w:rsidTr="00B47233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33" w:rsidRPr="00B47233" w:rsidRDefault="00B47233" w:rsidP="00B47233">
            <w:pPr>
              <w:rPr>
                <w:rFonts w:ascii="Arial CYR" w:hAnsi="Arial CYR" w:cs="Arial CYR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</w:p>
        </w:tc>
      </w:tr>
      <w:tr w:rsidR="00B47233" w:rsidRPr="00B47233" w:rsidTr="00B47233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33" w:rsidRPr="00B47233" w:rsidRDefault="00B47233" w:rsidP="00B47233">
            <w:pPr>
              <w:rPr>
                <w:rFonts w:ascii="Arial CYR" w:hAnsi="Arial CYR" w:cs="Arial CYR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</w:p>
        </w:tc>
      </w:tr>
      <w:tr w:rsidR="00B47233" w:rsidRPr="00B47233" w:rsidTr="00B47233">
        <w:trPr>
          <w:trHeight w:val="82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33" w:rsidRPr="00B47233" w:rsidRDefault="00B47233" w:rsidP="00B47233">
            <w:pPr>
              <w:rPr>
                <w:rFonts w:ascii="Arial CYR" w:hAnsi="Arial CYR" w:cs="Arial CYR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</w:p>
        </w:tc>
      </w:tr>
      <w:tr w:rsidR="00B47233" w:rsidRPr="00B47233" w:rsidTr="00B47233">
        <w:trPr>
          <w:trHeight w:val="345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7233">
              <w:rPr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бюджета поселения по разделам, подразделам</w:t>
            </w:r>
          </w:p>
        </w:tc>
      </w:tr>
      <w:tr w:rsidR="00B47233" w:rsidRPr="00B47233" w:rsidTr="00B47233">
        <w:trPr>
          <w:trHeight w:val="360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7233">
              <w:rPr>
                <w:b/>
                <w:bCs/>
                <w:color w:val="000000"/>
                <w:sz w:val="24"/>
                <w:szCs w:val="24"/>
              </w:rPr>
              <w:t xml:space="preserve">классификации расходов бюджетов на 2016 год </w:t>
            </w:r>
          </w:p>
        </w:tc>
      </w:tr>
      <w:tr w:rsidR="00B47233" w:rsidRPr="00B47233" w:rsidTr="00B47233">
        <w:trPr>
          <w:trHeight w:val="42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33" w:rsidRPr="00B47233" w:rsidRDefault="00B47233" w:rsidP="00B4723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2016 год</w:t>
            </w:r>
          </w:p>
        </w:tc>
      </w:tr>
      <w:tr w:rsidR="00B47233" w:rsidRPr="00B47233" w:rsidTr="00B47233">
        <w:trPr>
          <w:trHeight w:val="63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Подраздел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47233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47233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47233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2 366,0</w:t>
            </w:r>
          </w:p>
        </w:tc>
      </w:tr>
      <w:tr w:rsidR="00B47233" w:rsidRPr="00B47233" w:rsidTr="00B47233">
        <w:trPr>
          <w:trHeight w:val="11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457,3</w:t>
            </w:r>
          </w:p>
        </w:tc>
      </w:tr>
      <w:tr w:rsidR="00B47233" w:rsidRPr="00B47233" w:rsidTr="00B47233">
        <w:trPr>
          <w:trHeight w:val="12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1 878,7</w:t>
            </w: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20,0</w:t>
            </w: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10,0</w:t>
            </w:r>
          </w:p>
        </w:tc>
      </w:tr>
      <w:tr w:rsidR="00B47233" w:rsidRPr="00B47233" w:rsidTr="00B4723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190,7</w:t>
            </w:r>
          </w:p>
        </w:tc>
      </w:tr>
      <w:tr w:rsidR="00B47233" w:rsidRPr="00B47233" w:rsidTr="00B47233">
        <w:trPr>
          <w:trHeight w:val="5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190,7</w:t>
            </w:r>
          </w:p>
        </w:tc>
      </w:tr>
      <w:tr w:rsidR="00B47233" w:rsidRPr="00B47233" w:rsidTr="00B47233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47233" w:rsidRPr="00B47233" w:rsidTr="00B47233">
        <w:trPr>
          <w:trHeight w:val="9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25,0</w:t>
            </w: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25,0</w:t>
            </w:r>
          </w:p>
        </w:tc>
      </w:tr>
      <w:tr w:rsidR="00B47233" w:rsidRPr="00B47233" w:rsidTr="00B47233">
        <w:trPr>
          <w:trHeight w:val="27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1 013,0</w:t>
            </w: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1013,0</w:t>
            </w:r>
          </w:p>
        </w:tc>
      </w:tr>
      <w:tr w:rsidR="00B47233" w:rsidRPr="00B47233" w:rsidTr="00B4723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8"/>
                <w:szCs w:val="28"/>
              </w:rPr>
            </w:pPr>
            <w:r w:rsidRPr="00B4723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920,6</w:t>
            </w: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920,6</w:t>
            </w:r>
          </w:p>
        </w:tc>
      </w:tr>
      <w:tr w:rsidR="00B47233" w:rsidRPr="00B47233" w:rsidTr="00B47233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199,0</w:t>
            </w:r>
          </w:p>
        </w:tc>
      </w:tr>
      <w:tr w:rsidR="00B47233" w:rsidRPr="00B47233" w:rsidTr="00B47233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199,0</w:t>
            </w:r>
          </w:p>
        </w:tc>
      </w:tr>
      <w:tr w:rsidR="00B47233" w:rsidRPr="00B47233" w:rsidTr="00B4723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B47233" w:rsidRPr="00B47233" w:rsidTr="00B47233">
        <w:trPr>
          <w:trHeight w:val="28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233" w:rsidRPr="00B47233" w:rsidRDefault="00B47233" w:rsidP="00B47233">
            <w:pPr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sz w:val="24"/>
                <w:szCs w:val="24"/>
              </w:rPr>
            </w:pPr>
            <w:r w:rsidRPr="00B47233">
              <w:rPr>
                <w:sz w:val="24"/>
                <w:szCs w:val="24"/>
              </w:rPr>
              <w:t>21,0</w:t>
            </w:r>
          </w:p>
        </w:tc>
      </w:tr>
      <w:tr w:rsidR="00B47233" w:rsidRPr="00B47233" w:rsidTr="00B4723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3" w:rsidRPr="00B47233" w:rsidRDefault="00B47233" w:rsidP="00B47233">
            <w:pPr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rPr>
                <w:rFonts w:ascii="Arial CYR" w:hAnsi="Arial CYR" w:cs="Arial CYR"/>
                <w:sz w:val="24"/>
                <w:szCs w:val="24"/>
              </w:rPr>
            </w:pPr>
            <w:r w:rsidRPr="00B4723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233" w:rsidRPr="00B47233" w:rsidRDefault="00B47233" w:rsidP="00B47233">
            <w:pPr>
              <w:rPr>
                <w:rFonts w:ascii="Arial CYR" w:hAnsi="Arial CYR" w:cs="Arial CYR"/>
                <w:sz w:val="24"/>
                <w:szCs w:val="24"/>
              </w:rPr>
            </w:pPr>
            <w:r w:rsidRPr="00B4723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233" w:rsidRPr="00B47233" w:rsidRDefault="00B47233" w:rsidP="00B47233">
            <w:pPr>
              <w:jc w:val="center"/>
              <w:rPr>
                <w:b/>
                <w:bCs/>
                <w:sz w:val="24"/>
                <w:szCs w:val="24"/>
              </w:rPr>
            </w:pPr>
            <w:r w:rsidRPr="00B47233">
              <w:rPr>
                <w:b/>
                <w:bCs/>
                <w:sz w:val="24"/>
                <w:szCs w:val="24"/>
              </w:rPr>
              <w:t>4 760,3</w:t>
            </w:r>
          </w:p>
        </w:tc>
      </w:tr>
    </w:tbl>
    <w:p w:rsidR="00B47233" w:rsidRDefault="002030AD" w:rsidP="00DE5D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30AD" w:rsidRDefault="002030AD" w:rsidP="00DE5D6D">
      <w:pPr>
        <w:rPr>
          <w:sz w:val="24"/>
          <w:szCs w:val="24"/>
        </w:rPr>
      </w:pPr>
    </w:p>
    <w:p w:rsidR="002030AD" w:rsidRDefault="002030AD" w:rsidP="00DE5D6D">
      <w:pPr>
        <w:rPr>
          <w:sz w:val="24"/>
          <w:szCs w:val="24"/>
        </w:rPr>
      </w:pPr>
    </w:p>
    <w:p w:rsidR="002030AD" w:rsidRDefault="002030AD" w:rsidP="00DE5D6D">
      <w:pPr>
        <w:rPr>
          <w:sz w:val="24"/>
          <w:szCs w:val="24"/>
        </w:rPr>
      </w:pPr>
    </w:p>
    <w:tbl>
      <w:tblPr>
        <w:tblW w:w="9717" w:type="dxa"/>
        <w:tblInd w:w="94" w:type="dxa"/>
        <w:tblLook w:val="04A0"/>
      </w:tblPr>
      <w:tblGrid>
        <w:gridCol w:w="4415"/>
        <w:gridCol w:w="953"/>
        <w:gridCol w:w="672"/>
        <w:gridCol w:w="1022"/>
        <w:gridCol w:w="1292"/>
        <w:gridCol w:w="879"/>
        <w:gridCol w:w="876"/>
      </w:tblGrid>
      <w:tr w:rsidR="001A7531" w:rsidRPr="001A7531" w:rsidTr="001A7531">
        <w:trPr>
          <w:trHeight w:val="25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31" w:rsidRPr="001A7531" w:rsidRDefault="001A7531" w:rsidP="001A7531"/>
        </w:tc>
        <w:tc>
          <w:tcPr>
            <w:tcW w:w="5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1A7531">
              <w:rPr>
                <w:sz w:val="24"/>
                <w:szCs w:val="24"/>
              </w:rPr>
              <w:lastRenderedPageBreak/>
              <w:t xml:space="preserve">Приложение №6                                                                                        к решению   №17   от  24   . 12   .2015 г Совета народных депутатов Тарасовского сельского поселения "О бюджете  Тарасовского сельского </w:t>
            </w:r>
            <w:proofErr w:type="spellStart"/>
            <w:r w:rsidRPr="001A7531">
              <w:rPr>
                <w:sz w:val="24"/>
                <w:szCs w:val="24"/>
              </w:rPr>
              <w:t>поселенияна</w:t>
            </w:r>
            <w:proofErr w:type="spellEnd"/>
            <w:r w:rsidRPr="001A7531">
              <w:rPr>
                <w:sz w:val="24"/>
                <w:szCs w:val="24"/>
              </w:rPr>
              <w:t xml:space="preserve"> 2016 год"</w:t>
            </w:r>
          </w:p>
        </w:tc>
      </w:tr>
      <w:tr w:rsidR="001A7531" w:rsidRPr="001A7531" w:rsidTr="001A7531">
        <w:trPr>
          <w:trHeight w:val="25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31" w:rsidRPr="001A7531" w:rsidRDefault="001A7531" w:rsidP="001A7531"/>
        </w:tc>
        <w:tc>
          <w:tcPr>
            <w:tcW w:w="5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</w:tr>
      <w:tr w:rsidR="001A7531" w:rsidRPr="001A7531" w:rsidTr="001A7531">
        <w:trPr>
          <w:trHeight w:val="25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31" w:rsidRPr="001A7531" w:rsidRDefault="001A7531" w:rsidP="001A7531"/>
        </w:tc>
        <w:tc>
          <w:tcPr>
            <w:tcW w:w="5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</w:tr>
      <w:tr w:rsidR="001A7531" w:rsidRPr="001A7531" w:rsidTr="001A7531">
        <w:trPr>
          <w:trHeight w:val="25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31" w:rsidRPr="001A7531" w:rsidRDefault="001A7531" w:rsidP="001A7531"/>
        </w:tc>
        <w:tc>
          <w:tcPr>
            <w:tcW w:w="5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</w:tr>
      <w:tr w:rsidR="001A7531" w:rsidRPr="001A7531" w:rsidTr="001A7531">
        <w:trPr>
          <w:trHeight w:val="25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31" w:rsidRPr="001A7531" w:rsidRDefault="001A7531" w:rsidP="001A7531"/>
        </w:tc>
        <w:tc>
          <w:tcPr>
            <w:tcW w:w="5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</w:tr>
      <w:tr w:rsidR="001A7531" w:rsidRPr="001A7531" w:rsidTr="001A7531">
        <w:trPr>
          <w:trHeight w:val="7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31" w:rsidRPr="001A7531" w:rsidRDefault="001A7531" w:rsidP="001A7531"/>
        </w:tc>
        <w:tc>
          <w:tcPr>
            <w:tcW w:w="5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</w:tr>
      <w:tr w:rsidR="001A7531" w:rsidRPr="001A7531" w:rsidTr="001A7531">
        <w:trPr>
          <w:trHeight w:val="88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31" w:rsidRPr="001A7531" w:rsidRDefault="001A7531" w:rsidP="001A7531"/>
        </w:tc>
        <w:tc>
          <w:tcPr>
            <w:tcW w:w="5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</w:tr>
      <w:tr w:rsidR="001A7531" w:rsidRPr="001A7531" w:rsidTr="001A7531">
        <w:trPr>
          <w:trHeight w:val="675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7531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2016 год</w:t>
            </w:r>
          </w:p>
        </w:tc>
      </w:tr>
      <w:tr w:rsidR="001A7531" w:rsidRPr="001A7531" w:rsidTr="001A7531">
        <w:trPr>
          <w:trHeight w:val="31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531" w:rsidRPr="001A7531" w:rsidRDefault="001A7531" w:rsidP="001A75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531" w:rsidRPr="001A7531" w:rsidTr="001A7531">
        <w:trPr>
          <w:trHeight w:val="31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31" w:rsidRPr="001A7531" w:rsidRDefault="001A7531" w:rsidP="001A7531"/>
        </w:tc>
      </w:tr>
      <w:tr w:rsidR="001A7531" w:rsidRPr="001A7531" w:rsidTr="001A7531">
        <w:trPr>
          <w:trHeight w:val="96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jc w:val="center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jc w:val="center"/>
              <w:rPr>
                <w:sz w:val="16"/>
                <w:szCs w:val="16"/>
              </w:rPr>
            </w:pPr>
            <w:r w:rsidRPr="001A7531">
              <w:rPr>
                <w:sz w:val="16"/>
                <w:szCs w:val="16"/>
              </w:rPr>
              <w:t>Ведомство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jc w:val="center"/>
              <w:rPr>
                <w:sz w:val="16"/>
                <w:szCs w:val="16"/>
              </w:rPr>
            </w:pPr>
            <w:r w:rsidRPr="001A7531">
              <w:rPr>
                <w:sz w:val="16"/>
                <w:szCs w:val="16"/>
              </w:rPr>
              <w:t>Раздел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jc w:val="center"/>
              <w:rPr>
                <w:sz w:val="16"/>
                <w:szCs w:val="16"/>
              </w:rPr>
            </w:pPr>
            <w:r w:rsidRPr="001A7531">
              <w:rPr>
                <w:sz w:val="16"/>
                <w:szCs w:val="16"/>
              </w:rPr>
              <w:t>Подраздел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jc w:val="center"/>
              <w:rPr>
                <w:sz w:val="16"/>
                <w:szCs w:val="16"/>
              </w:rPr>
            </w:pPr>
            <w:r w:rsidRPr="001A753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jc w:val="center"/>
              <w:rPr>
                <w:sz w:val="16"/>
                <w:szCs w:val="16"/>
              </w:rPr>
            </w:pPr>
            <w:r w:rsidRPr="001A7531">
              <w:rPr>
                <w:sz w:val="16"/>
                <w:szCs w:val="16"/>
              </w:rPr>
              <w:t>Вид расходов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531" w:rsidRDefault="001A7531" w:rsidP="001A75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</w:p>
          <w:p w:rsidR="001A7531" w:rsidRPr="001A7531" w:rsidRDefault="001A7531" w:rsidP="001A7531">
            <w:pPr>
              <w:jc w:val="center"/>
              <w:rPr>
                <w:color w:val="000000"/>
                <w:sz w:val="16"/>
                <w:szCs w:val="16"/>
              </w:rPr>
            </w:pPr>
            <w:r w:rsidRPr="001A7531">
              <w:rPr>
                <w:color w:val="000000"/>
                <w:sz w:val="16"/>
                <w:szCs w:val="16"/>
              </w:rPr>
              <w:t>2015 год</w:t>
            </w:r>
          </w:p>
        </w:tc>
      </w:tr>
      <w:tr w:rsidR="001A7531" w:rsidRPr="001A7531" w:rsidTr="001A7531">
        <w:trPr>
          <w:trHeight w:val="31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jc w:val="center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jc w:val="center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jc w:val="center"/>
              <w:rPr>
                <w:sz w:val="22"/>
                <w:szCs w:val="22"/>
              </w:rPr>
            </w:pPr>
            <w:r w:rsidRPr="001A7531">
              <w:rPr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jc w:val="center"/>
              <w:rPr>
                <w:sz w:val="22"/>
                <w:szCs w:val="22"/>
              </w:rPr>
            </w:pPr>
            <w:r w:rsidRPr="001A7531"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jc w:val="center"/>
              <w:rPr>
                <w:sz w:val="22"/>
                <w:szCs w:val="22"/>
              </w:rPr>
            </w:pPr>
            <w:r w:rsidRPr="001A7531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jc w:val="center"/>
              <w:rPr>
                <w:sz w:val="22"/>
                <w:szCs w:val="22"/>
              </w:rPr>
            </w:pPr>
            <w:r w:rsidRPr="001A7531">
              <w:rPr>
                <w:sz w:val="22"/>
                <w:szCs w:val="22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jc w:val="center"/>
              <w:rPr>
                <w:sz w:val="22"/>
                <w:szCs w:val="22"/>
              </w:rPr>
            </w:pPr>
            <w:r w:rsidRPr="001A7531">
              <w:rPr>
                <w:sz w:val="22"/>
                <w:szCs w:val="22"/>
              </w:rPr>
              <w:t>7</w:t>
            </w:r>
          </w:p>
        </w:tc>
      </w:tr>
      <w:tr w:rsidR="001A7531" w:rsidRPr="001A7531" w:rsidTr="001A7531">
        <w:trPr>
          <w:trHeight w:val="31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7531" w:rsidRPr="001A7531" w:rsidTr="001A7531">
        <w:trPr>
          <w:trHeight w:val="112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Глава Тарасовского сельского поселени</w:t>
            </w:r>
            <w:proofErr w:type="gramStart"/>
            <w:r w:rsidRPr="001A7531">
              <w:rPr>
                <w:sz w:val="24"/>
                <w:szCs w:val="24"/>
              </w:rPr>
              <w:t>я(</w:t>
            </w:r>
            <w:proofErr w:type="gramEnd"/>
            <w:r w:rsidRPr="001A7531">
              <w:rPr>
                <w:sz w:val="24"/>
                <w:szCs w:val="24"/>
              </w:rPr>
              <w:t>расходы на выплаты персоналу государственных(муниципальных)нужд)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02 0 00 16110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457,3</w:t>
            </w:r>
          </w:p>
        </w:tc>
      </w:tr>
      <w:tr w:rsidR="001A7531" w:rsidRPr="001A7531" w:rsidTr="001A7531">
        <w:trPr>
          <w:trHeight w:val="123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1A7531">
              <w:rPr>
                <w:sz w:val="24"/>
                <w:szCs w:val="24"/>
              </w:rPr>
              <w:t>х(</w:t>
            </w:r>
            <w:proofErr w:type="gramEnd"/>
            <w:r w:rsidRPr="001A7531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02 0 00 16120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1A7531">
              <w:rPr>
                <w:sz w:val="24"/>
                <w:szCs w:val="24"/>
              </w:rPr>
              <w:t>234,1</w:t>
            </w:r>
          </w:p>
        </w:tc>
      </w:tr>
      <w:tr w:rsidR="001A7531" w:rsidRPr="001A7531" w:rsidTr="001A7531">
        <w:trPr>
          <w:trHeight w:val="121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02 0 00 16120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633,6</w:t>
            </w:r>
          </w:p>
        </w:tc>
      </w:tr>
      <w:tr w:rsidR="001A7531" w:rsidRPr="001A7531" w:rsidTr="001A7531">
        <w:trPr>
          <w:trHeight w:val="108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02 0 00 16120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850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11,0</w:t>
            </w:r>
          </w:p>
        </w:tc>
      </w:tr>
      <w:tr w:rsidR="001A7531" w:rsidRPr="001A7531" w:rsidTr="001A7531">
        <w:trPr>
          <w:trHeight w:val="91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02 0 00 16140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870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20,0</w:t>
            </w:r>
          </w:p>
        </w:tc>
      </w:tr>
      <w:tr w:rsidR="001A7531" w:rsidRPr="001A7531" w:rsidTr="001A7531">
        <w:trPr>
          <w:trHeight w:val="118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02 0 00 16130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10,0</w:t>
            </w:r>
          </w:p>
        </w:tc>
      </w:tr>
      <w:tr w:rsidR="001A7531" w:rsidRPr="001A7531" w:rsidTr="001A7531">
        <w:trPr>
          <w:trHeight w:val="121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99 0 00 51180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140,7</w:t>
            </w:r>
          </w:p>
        </w:tc>
      </w:tr>
      <w:tr w:rsidR="001A7531" w:rsidRPr="001A7531" w:rsidTr="001A7531">
        <w:trPr>
          <w:trHeight w:val="12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1A7531">
              <w:rPr>
                <w:sz w:val="24"/>
                <w:szCs w:val="24"/>
              </w:rPr>
              <w:t>ы(</w:t>
            </w:r>
            <w:proofErr w:type="gramEnd"/>
            <w:r w:rsidRPr="001A75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99 0 00 51180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50,0</w:t>
            </w:r>
          </w:p>
        </w:tc>
      </w:tr>
      <w:tr w:rsidR="001A7531" w:rsidRPr="001A7531" w:rsidTr="001A7531">
        <w:trPr>
          <w:trHeight w:val="189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1A7531">
              <w:rPr>
                <w:sz w:val="24"/>
                <w:szCs w:val="24"/>
              </w:rPr>
              <w:t>а(</w:t>
            </w:r>
            <w:proofErr w:type="gramEnd"/>
            <w:r w:rsidRPr="001A75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01 1 00 16010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25,0</w:t>
            </w:r>
          </w:p>
        </w:tc>
      </w:tr>
      <w:tr w:rsidR="001A7531" w:rsidRPr="001A7531" w:rsidTr="001A7531">
        <w:trPr>
          <w:trHeight w:val="165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01 1 00 16020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25,0</w:t>
            </w:r>
          </w:p>
        </w:tc>
      </w:tr>
      <w:tr w:rsidR="001A7531" w:rsidRPr="001A7531" w:rsidTr="001A7531">
        <w:trPr>
          <w:trHeight w:val="151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01 2 00 16030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1013,0</w:t>
            </w:r>
          </w:p>
        </w:tc>
      </w:tr>
      <w:tr w:rsidR="001A7531" w:rsidRPr="001A7531" w:rsidTr="001A7531">
        <w:trPr>
          <w:trHeight w:val="97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01 3 00 16040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342,0</w:t>
            </w:r>
          </w:p>
        </w:tc>
      </w:tr>
      <w:tr w:rsidR="001A7531" w:rsidRPr="001A7531" w:rsidTr="001A7531">
        <w:trPr>
          <w:trHeight w:val="102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01 3 00 16050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50,0</w:t>
            </w:r>
          </w:p>
        </w:tc>
      </w:tr>
      <w:tr w:rsidR="001A7531" w:rsidRPr="001A7531" w:rsidTr="001A7531">
        <w:trPr>
          <w:trHeight w:val="133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01 3 00 16060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50,0</w:t>
            </w:r>
          </w:p>
        </w:tc>
      </w:tr>
      <w:tr w:rsidR="001A7531" w:rsidRPr="001A7531" w:rsidTr="001A7531">
        <w:trPr>
          <w:trHeight w:val="1230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01 3 00 16070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478,6</w:t>
            </w:r>
          </w:p>
        </w:tc>
      </w:tr>
      <w:tr w:rsidR="001A7531" w:rsidRPr="001A7531" w:rsidTr="001A7531">
        <w:trPr>
          <w:trHeight w:val="9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01 6 00 16100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199,0</w:t>
            </w:r>
          </w:p>
        </w:tc>
      </w:tr>
      <w:tr w:rsidR="001A7531" w:rsidRPr="001A7531" w:rsidTr="001A7531">
        <w:trPr>
          <w:trHeight w:val="184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901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014 1608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21,0</w:t>
            </w:r>
          </w:p>
        </w:tc>
      </w:tr>
      <w:tr w:rsidR="001A7531" w:rsidRPr="001A7531" w:rsidTr="001A7531">
        <w:trPr>
          <w:trHeight w:val="31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31" w:rsidRPr="001A7531" w:rsidRDefault="001A7531" w:rsidP="001A7531">
            <w:pPr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31" w:rsidRPr="001A7531" w:rsidRDefault="001A7531" w:rsidP="001A7531">
            <w:pPr>
              <w:rPr>
                <w:sz w:val="24"/>
                <w:szCs w:val="24"/>
              </w:rPr>
            </w:pPr>
            <w:r w:rsidRPr="001A7531">
              <w:rPr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531" w:rsidRPr="001A7531" w:rsidRDefault="001A7531" w:rsidP="001A7531">
            <w:pPr>
              <w:jc w:val="right"/>
              <w:rPr>
                <w:b/>
                <w:bCs/>
                <w:sz w:val="24"/>
                <w:szCs w:val="24"/>
              </w:rPr>
            </w:pPr>
            <w:r w:rsidRPr="001A753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A7531">
              <w:rPr>
                <w:b/>
                <w:bCs/>
                <w:sz w:val="24"/>
                <w:szCs w:val="24"/>
              </w:rPr>
              <w:t>760,3</w:t>
            </w:r>
          </w:p>
        </w:tc>
      </w:tr>
    </w:tbl>
    <w:p w:rsidR="002030AD" w:rsidRPr="00B224B0" w:rsidRDefault="002030AD" w:rsidP="00DE5D6D">
      <w:pPr>
        <w:rPr>
          <w:sz w:val="24"/>
          <w:szCs w:val="24"/>
        </w:rPr>
      </w:pPr>
    </w:p>
    <w:sectPr w:rsidR="002030AD" w:rsidRPr="00B224B0" w:rsidSect="00D72E4E">
      <w:headerReference w:type="default" r:id="rId7"/>
      <w:footerReference w:type="even" r:id="rId8"/>
      <w:footerReference w:type="default" r:id="rId9"/>
      <w:pgSz w:w="11906" w:h="16838"/>
      <w:pgMar w:top="719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0C" w:rsidRDefault="00017E0C">
      <w:r>
        <w:separator/>
      </w:r>
    </w:p>
  </w:endnote>
  <w:endnote w:type="continuationSeparator" w:id="0">
    <w:p w:rsidR="00017E0C" w:rsidRDefault="0001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33" w:rsidRDefault="0021439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2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233" w:rsidRDefault="00B47233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33" w:rsidRDefault="0021439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2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D0A">
      <w:rPr>
        <w:rStyle w:val="a5"/>
        <w:noProof/>
      </w:rPr>
      <w:t>22</w:t>
    </w:r>
    <w:r>
      <w:rPr>
        <w:rStyle w:val="a5"/>
      </w:rPr>
      <w:fldChar w:fldCharType="end"/>
    </w:r>
  </w:p>
  <w:p w:rsidR="00B47233" w:rsidRDefault="00B47233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0C" w:rsidRDefault="00017E0C">
      <w:r>
        <w:separator/>
      </w:r>
    </w:p>
  </w:footnote>
  <w:footnote w:type="continuationSeparator" w:id="0">
    <w:p w:rsidR="00017E0C" w:rsidRDefault="0001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33" w:rsidRDefault="00B47233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CD"/>
    <w:rsid w:val="00005E30"/>
    <w:rsid w:val="00017E0C"/>
    <w:rsid w:val="0003103D"/>
    <w:rsid w:val="00046CB0"/>
    <w:rsid w:val="00055693"/>
    <w:rsid w:val="00066380"/>
    <w:rsid w:val="00070A6B"/>
    <w:rsid w:val="000748F6"/>
    <w:rsid w:val="00081302"/>
    <w:rsid w:val="00083688"/>
    <w:rsid w:val="0008653F"/>
    <w:rsid w:val="00086940"/>
    <w:rsid w:val="000A1193"/>
    <w:rsid w:val="000A7774"/>
    <w:rsid w:val="000B0ACD"/>
    <w:rsid w:val="000D68A8"/>
    <w:rsid w:val="000E46C9"/>
    <w:rsid w:val="000E6DFD"/>
    <w:rsid w:val="0014620C"/>
    <w:rsid w:val="001555ED"/>
    <w:rsid w:val="00155BB8"/>
    <w:rsid w:val="00162A7A"/>
    <w:rsid w:val="00173472"/>
    <w:rsid w:val="00190D50"/>
    <w:rsid w:val="001A30C5"/>
    <w:rsid w:val="001A33F3"/>
    <w:rsid w:val="001A7531"/>
    <w:rsid w:val="001B195B"/>
    <w:rsid w:val="001C16B7"/>
    <w:rsid w:val="001C47F6"/>
    <w:rsid w:val="001E263D"/>
    <w:rsid w:val="002030AD"/>
    <w:rsid w:val="0020531A"/>
    <w:rsid w:val="00212047"/>
    <w:rsid w:val="00214395"/>
    <w:rsid w:val="002178C6"/>
    <w:rsid w:val="002231A2"/>
    <w:rsid w:val="00234536"/>
    <w:rsid w:val="00246A5A"/>
    <w:rsid w:val="00253FD0"/>
    <w:rsid w:val="0028153D"/>
    <w:rsid w:val="002815DA"/>
    <w:rsid w:val="00295019"/>
    <w:rsid w:val="002B1E89"/>
    <w:rsid w:val="002C1D0A"/>
    <w:rsid w:val="003067C9"/>
    <w:rsid w:val="003178DE"/>
    <w:rsid w:val="00333629"/>
    <w:rsid w:val="00342933"/>
    <w:rsid w:val="003714F8"/>
    <w:rsid w:val="00372C53"/>
    <w:rsid w:val="003B21A7"/>
    <w:rsid w:val="003D2C2E"/>
    <w:rsid w:val="003E6B7A"/>
    <w:rsid w:val="00401C61"/>
    <w:rsid w:val="00407EBD"/>
    <w:rsid w:val="00420AC8"/>
    <w:rsid w:val="00430DB1"/>
    <w:rsid w:val="0047634F"/>
    <w:rsid w:val="004842F9"/>
    <w:rsid w:val="00493F98"/>
    <w:rsid w:val="004C3CC6"/>
    <w:rsid w:val="004C700A"/>
    <w:rsid w:val="004D7479"/>
    <w:rsid w:val="00523F22"/>
    <w:rsid w:val="00530E8B"/>
    <w:rsid w:val="00531F78"/>
    <w:rsid w:val="0054268B"/>
    <w:rsid w:val="005549EA"/>
    <w:rsid w:val="005638B8"/>
    <w:rsid w:val="00570804"/>
    <w:rsid w:val="0058418F"/>
    <w:rsid w:val="00586F02"/>
    <w:rsid w:val="005A3EFB"/>
    <w:rsid w:val="005A4ABD"/>
    <w:rsid w:val="005E5128"/>
    <w:rsid w:val="005E643D"/>
    <w:rsid w:val="00605182"/>
    <w:rsid w:val="00630249"/>
    <w:rsid w:val="00645F2C"/>
    <w:rsid w:val="00646D1E"/>
    <w:rsid w:val="00650C3C"/>
    <w:rsid w:val="00651367"/>
    <w:rsid w:val="006601CC"/>
    <w:rsid w:val="00662A6A"/>
    <w:rsid w:val="006716A2"/>
    <w:rsid w:val="006A1A86"/>
    <w:rsid w:val="006A798C"/>
    <w:rsid w:val="006B1140"/>
    <w:rsid w:val="006F35AF"/>
    <w:rsid w:val="00700834"/>
    <w:rsid w:val="007144A4"/>
    <w:rsid w:val="007144DC"/>
    <w:rsid w:val="00720153"/>
    <w:rsid w:val="007542CB"/>
    <w:rsid w:val="007601BE"/>
    <w:rsid w:val="0076403B"/>
    <w:rsid w:val="007703EF"/>
    <w:rsid w:val="007943F3"/>
    <w:rsid w:val="007C11FF"/>
    <w:rsid w:val="007C3F1A"/>
    <w:rsid w:val="007E4935"/>
    <w:rsid w:val="007F4813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3429"/>
    <w:rsid w:val="00882788"/>
    <w:rsid w:val="008913F8"/>
    <w:rsid w:val="008A4BCD"/>
    <w:rsid w:val="008A6AD5"/>
    <w:rsid w:val="008B1C63"/>
    <w:rsid w:val="008B6BED"/>
    <w:rsid w:val="008C197D"/>
    <w:rsid w:val="008C554C"/>
    <w:rsid w:val="008D35A2"/>
    <w:rsid w:val="008D7860"/>
    <w:rsid w:val="008E55EB"/>
    <w:rsid w:val="008F087A"/>
    <w:rsid w:val="008F1233"/>
    <w:rsid w:val="008F7189"/>
    <w:rsid w:val="009333F8"/>
    <w:rsid w:val="0095658D"/>
    <w:rsid w:val="00960417"/>
    <w:rsid w:val="009765F6"/>
    <w:rsid w:val="009A2A38"/>
    <w:rsid w:val="009C2F78"/>
    <w:rsid w:val="009D2876"/>
    <w:rsid w:val="009E6EC3"/>
    <w:rsid w:val="009F3DDC"/>
    <w:rsid w:val="00A12630"/>
    <w:rsid w:val="00A22DD6"/>
    <w:rsid w:val="00A24BC1"/>
    <w:rsid w:val="00A47A1B"/>
    <w:rsid w:val="00A57E7F"/>
    <w:rsid w:val="00A645BF"/>
    <w:rsid w:val="00AB35BC"/>
    <w:rsid w:val="00AD46D6"/>
    <w:rsid w:val="00AD780A"/>
    <w:rsid w:val="00AE21EA"/>
    <w:rsid w:val="00AF7BBF"/>
    <w:rsid w:val="00B15A41"/>
    <w:rsid w:val="00B224B0"/>
    <w:rsid w:val="00B30D54"/>
    <w:rsid w:val="00B30E2F"/>
    <w:rsid w:val="00B32EA6"/>
    <w:rsid w:val="00B47233"/>
    <w:rsid w:val="00B6502D"/>
    <w:rsid w:val="00B671DD"/>
    <w:rsid w:val="00BA1DBD"/>
    <w:rsid w:val="00BD5211"/>
    <w:rsid w:val="00C131F0"/>
    <w:rsid w:val="00C415E5"/>
    <w:rsid w:val="00C443CD"/>
    <w:rsid w:val="00C63D50"/>
    <w:rsid w:val="00C7034A"/>
    <w:rsid w:val="00C766C6"/>
    <w:rsid w:val="00C77C13"/>
    <w:rsid w:val="00C94CCD"/>
    <w:rsid w:val="00C9599E"/>
    <w:rsid w:val="00CC4661"/>
    <w:rsid w:val="00CE3024"/>
    <w:rsid w:val="00CF4592"/>
    <w:rsid w:val="00D02281"/>
    <w:rsid w:val="00D11CA6"/>
    <w:rsid w:val="00D372E7"/>
    <w:rsid w:val="00D41CDA"/>
    <w:rsid w:val="00D44008"/>
    <w:rsid w:val="00D50032"/>
    <w:rsid w:val="00D63F21"/>
    <w:rsid w:val="00D72E4E"/>
    <w:rsid w:val="00D74EC3"/>
    <w:rsid w:val="00DA1910"/>
    <w:rsid w:val="00DB2C28"/>
    <w:rsid w:val="00DB65F7"/>
    <w:rsid w:val="00DC10D5"/>
    <w:rsid w:val="00DE06A9"/>
    <w:rsid w:val="00DE5D6D"/>
    <w:rsid w:val="00DE71E0"/>
    <w:rsid w:val="00DE7E12"/>
    <w:rsid w:val="00DF1579"/>
    <w:rsid w:val="00DF275C"/>
    <w:rsid w:val="00E078C1"/>
    <w:rsid w:val="00E1116D"/>
    <w:rsid w:val="00E2116D"/>
    <w:rsid w:val="00E22B29"/>
    <w:rsid w:val="00E52B5F"/>
    <w:rsid w:val="00E73934"/>
    <w:rsid w:val="00E74171"/>
    <w:rsid w:val="00E87193"/>
    <w:rsid w:val="00E979AE"/>
    <w:rsid w:val="00EA1FB6"/>
    <w:rsid w:val="00EC096B"/>
    <w:rsid w:val="00ED1455"/>
    <w:rsid w:val="00EE2013"/>
    <w:rsid w:val="00EE5B99"/>
    <w:rsid w:val="00F0651B"/>
    <w:rsid w:val="00F15FDF"/>
    <w:rsid w:val="00F35EEB"/>
    <w:rsid w:val="00F45EF1"/>
    <w:rsid w:val="00F50505"/>
    <w:rsid w:val="00F5256F"/>
    <w:rsid w:val="00F54D47"/>
    <w:rsid w:val="00F55FD5"/>
    <w:rsid w:val="00F7657B"/>
    <w:rsid w:val="00FD049E"/>
    <w:rsid w:val="00FD5910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4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870</TotalTime>
  <Pages>1</Pages>
  <Words>6504</Words>
  <Characters>37074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99</cp:revision>
  <cp:lastPrinted>2015-11-12T02:23:00Z</cp:lastPrinted>
  <dcterms:created xsi:type="dcterms:W3CDTF">2013-11-11T02:16:00Z</dcterms:created>
  <dcterms:modified xsi:type="dcterms:W3CDTF">2015-12-29T06:09:00Z</dcterms:modified>
</cp:coreProperties>
</file>