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50" w:rsidRPr="00814096" w:rsidRDefault="00AC3250" w:rsidP="00B73A50">
      <w:pPr>
        <w:jc w:val="center"/>
      </w:pPr>
      <w:r>
        <w:rPr>
          <w:rStyle w:val="Strong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096">
        <w:rPr>
          <w:rStyle w:val="Strong"/>
          <w:sz w:val="28"/>
          <w:szCs w:val="28"/>
        </w:rPr>
        <w:t xml:space="preserve">ЗАКЛЮЧЕНИЕ </w:t>
      </w:r>
    </w:p>
    <w:p w:rsidR="00AC3250" w:rsidRPr="00814096" w:rsidRDefault="00AC3250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на проект программы </w:t>
      </w:r>
    </w:p>
    <w:p w:rsidR="00AC3250" w:rsidRPr="00EA2EA7" w:rsidRDefault="00AC3250" w:rsidP="00B73A50">
      <w:pPr>
        <w:jc w:val="center"/>
        <w:rPr>
          <w:b/>
          <w:sz w:val="28"/>
          <w:szCs w:val="28"/>
        </w:rPr>
      </w:pPr>
      <w:r w:rsidRPr="00335B6C">
        <w:rPr>
          <w:b/>
          <w:color w:val="000000"/>
          <w:sz w:val="28"/>
          <w:szCs w:val="28"/>
        </w:rPr>
        <w:t xml:space="preserve"> «</w:t>
      </w:r>
      <w:r w:rsidRPr="006C2E84">
        <w:rPr>
          <w:b/>
          <w:sz w:val="28"/>
          <w:szCs w:val="28"/>
        </w:rPr>
        <w:t>Социальная поддержка населения Промышленновского района» на 201</w:t>
      </w:r>
      <w:r>
        <w:rPr>
          <w:b/>
          <w:sz w:val="28"/>
          <w:szCs w:val="28"/>
        </w:rPr>
        <w:t>8</w:t>
      </w:r>
      <w:r w:rsidRPr="006C2E8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6C2E8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оды»</w:t>
      </w:r>
      <w:r w:rsidRPr="00F3788B">
        <w:rPr>
          <w:b/>
          <w:sz w:val="28"/>
          <w:szCs w:val="28"/>
        </w:rPr>
        <w:t xml:space="preserve"> </w:t>
      </w:r>
      <w:r w:rsidRPr="00335B6C">
        <w:rPr>
          <w:rFonts w:ascii="Liberation Serif" w:eastAsia="NSimSun" w:hAnsi="Liberation Serif" w:cs="Mangal"/>
          <w:b/>
          <w:kern w:val="2"/>
          <w:sz w:val="28"/>
          <w:szCs w:val="28"/>
          <w:lang w:bidi="hi-IN"/>
        </w:rPr>
        <w:br/>
      </w:r>
    </w:p>
    <w:p w:rsidR="00AC3250" w:rsidRPr="009E189B" w:rsidRDefault="00AC3250" w:rsidP="00B73A50">
      <w:pPr>
        <w:jc w:val="both"/>
      </w:pPr>
      <w:r w:rsidRPr="009E189B">
        <w:rPr>
          <w:sz w:val="28"/>
          <w:szCs w:val="28"/>
        </w:rPr>
        <w:t xml:space="preserve">пгт.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9E189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p w:rsidR="00AC3250" w:rsidRPr="005F16FA" w:rsidRDefault="00AC3250" w:rsidP="00B73A50">
      <w:pPr>
        <w:jc w:val="center"/>
      </w:pPr>
    </w:p>
    <w:p w:rsidR="00AC3250" w:rsidRDefault="00AC3250" w:rsidP="005F4323">
      <w:pPr>
        <w:jc w:val="both"/>
      </w:pPr>
      <w:r>
        <w:rPr>
          <w:color w:val="000000"/>
          <w:sz w:val="28"/>
          <w:szCs w:val="28"/>
        </w:rPr>
        <w:t xml:space="preserve">          Заключение контрольно-счетного органа  Промышленновского  муниципального района  на проект </w:t>
      </w:r>
      <w:r w:rsidRPr="00044198">
        <w:rPr>
          <w:color w:val="000000"/>
          <w:sz w:val="28"/>
          <w:szCs w:val="28"/>
        </w:rPr>
        <w:t>программы</w:t>
      </w:r>
      <w:r w:rsidRPr="009C65C8">
        <w:rPr>
          <w:color w:val="000000"/>
          <w:sz w:val="28"/>
          <w:szCs w:val="28"/>
        </w:rPr>
        <w:t xml:space="preserve"> </w:t>
      </w:r>
      <w:r w:rsidRPr="007A1671">
        <w:rPr>
          <w:color w:val="000000"/>
          <w:sz w:val="28"/>
          <w:szCs w:val="28"/>
        </w:rPr>
        <w:t>«</w:t>
      </w:r>
      <w:r w:rsidRPr="007A1671">
        <w:rPr>
          <w:sz w:val="28"/>
          <w:szCs w:val="28"/>
        </w:rPr>
        <w:t xml:space="preserve">Социальная поддержка населения </w:t>
      </w:r>
      <w:r>
        <w:rPr>
          <w:sz w:val="28"/>
          <w:szCs w:val="28"/>
        </w:rPr>
        <w:t>Промышленновского района» подготовлено председателем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bidi="hi-IN"/>
        </w:rPr>
        <w:br/>
      </w:r>
      <w:r w:rsidRPr="00044198">
        <w:rPr>
          <w:color w:val="000000"/>
          <w:sz w:val="28"/>
          <w:szCs w:val="28"/>
        </w:rPr>
        <w:t>контрольно-счетного органа Промышле</w:t>
      </w:r>
      <w:r>
        <w:rPr>
          <w:color w:val="000000"/>
          <w:sz w:val="28"/>
          <w:szCs w:val="28"/>
        </w:rPr>
        <w:t xml:space="preserve">нновского муниципального района Н.В. Подвигиной </w:t>
      </w:r>
      <w:r w:rsidRPr="000441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с:</w:t>
      </w:r>
    </w:p>
    <w:p w:rsidR="00AC3250" w:rsidRDefault="00AC3250" w:rsidP="00B73A5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AC3250" w:rsidRDefault="00AC3250" w:rsidP="00B73A50">
      <w:pPr>
        <w:ind w:firstLine="720"/>
        <w:jc w:val="both"/>
      </w:pPr>
      <w:r>
        <w:rPr>
          <w:sz w:val="28"/>
          <w:szCs w:val="28"/>
        </w:rPr>
        <w:t>-Федеральным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C3250" w:rsidRDefault="00AC3250" w:rsidP="00B73A50">
      <w:pPr>
        <w:ind w:firstLine="720"/>
        <w:jc w:val="both"/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от 24.11.2011г. № 204 (с изменениями и дополнениями);</w:t>
      </w:r>
    </w:p>
    <w:p w:rsidR="00AC3250" w:rsidRDefault="00AC3250" w:rsidP="00883C5E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Постановлением администрации Промышленновского муниципального района от 29.10.2018 № 1225-П </w:t>
      </w:r>
      <w:r>
        <w:rPr>
          <w:sz w:val="28"/>
          <w:szCs w:val="28"/>
        </w:rPr>
        <w:t xml:space="preserve"> внесены изменения в </w:t>
      </w:r>
      <w:r>
        <w:rPr>
          <w:color w:val="000000"/>
          <w:sz w:val="28"/>
          <w:szCs w:val="28"/>
        </w:rPr>
        <w:t xml:space="preserve">постановление администрации Промышленновского муниципального района от 09.11.2017 № 1276-П </w:t>
      </w:r>
      <w:r w:rsidRPr="00883C5E">
        <w:rPr>
          <w:color w:val="000000"/>
          <w:sz w:val="28"/>
          <w:szCs w:val="28"/>
        </w:rPr>
        <w:t>«</w:t>
      </w:r>
      <w:r w:rsidRPr="007A1671">
        <w:rPr>
          <w:sz w:val="28"/>
          <w:szCs w:val="28"/>
        </w:rPr>
        <w:t>Социальная поддержка населения Промышленновского района» на 2018-2020 годы»</w:t>
      </w:r>
      <w:r>
        <w:rPr>
          <w:sz w:val="28"/>
          <w:szCs w:val="28"/>
        </w:rPr>
        <w:t>.</w:t>
      </w:r>
    </w:p>
    <w:p w:rsidR="00AC3250" w:rsidRPr="001E23D0" w:rsidRDefault="00AC3250" w:rsidP="00335B6C">
      <w:pPr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Strong"/>
          <w:b w:val="0"/>
          <w:sz w:val="28"/>
          <w:szCs w:val="28"/>
        </w:rPr>
        <w:t>В результате внесения изменений ресурсное обеспечение муниципальной программы</w:t>
      </w:r>
      <w:r w:rsidRPr="00C34D4D">
        <w:rPr>
          <w:rStyle w:val="Strong"/>
          <w:b w:val="0"/>
          <w:sz w:val="28"/>
          <w:szCs w:val="28"/>
        </w:rPr>
        <w:t xml:space="preserve"> </w:t>
      </w:r>
      <w:r w:rsidRPr="007A1671">
        <w:rPr>
          <w:color w:val="000000"/>
          <w:sz w:val="28"/>
          <w:szCs w:val="28"/>
        </w:rPr>
        <w:t>«</w:t>
      </w:r>
      <w:r w:rsidRPr="007A1671">
        <w:rPr>
          <w:sz w:val="28"/>
          <w:szCs w:val="28"/>
        </w:rPr>
        <w:t xml:space="preserve">Социальная поддержка населения </w:t>
      </w:r>
      <w:r>
        <w:rPr>
          <w:sz w:val="28"/>
          <w:szCs w:val="28"/>
        </w:rPr>
        <w:t>Промышленновского района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bidi="hi-IN"/>
        </w:rPr>
        <w:t>»</w:t>
      </w:r>
      <w:r>
        <w:rPr>
          <w:rFonts w:ascii="Times New Roman CYR" w:eastAsia="NSimSun" w:hAnsi="Times New Roman CYR" w:cs="Mangal"/>
          <w:kern w:val="2"/>
          <w:sz w:val="28"/>
          <w:szCs w:val="28"/>
          <w:lang w:bidi="hi-IN"/>
        </w:rPr>
        <w:t xml:space="preserve"> </w:t>
      </w:r>
      <w:r>
        <w:rPr>
          <w:rStyle w:val="Strong"/>
          <w:b w:val="0"/>
          <w:sz w:val="28"/>
          <w:szCs w:val="28"/>
        </w:rPr>
        <w:t xml:space="preserve">выглядит следующим образом (см. таблицу ниже).     </w:t>
      </w:r>
    </w:p>
    <w:p w:rsidR="00AC3250" w:rsidRDefault="00AC3250" w:rsidP="00B73A50">
      <w:pPr>
        <w:ind w:firstLine="708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Strong"/>
          <w:b w:val="0"/>
          <w:sz w:val="28"/>
          <w:szCs w:val="28"/>
        </w:rPr>
        <w:t xml:space="preserve">                                             </w:t>
      </w:r>
      <w:r>
        <w:rPr>
          <w:rStyle w:val="Strong"/>
          <w:b w:val="0"/>
          <w:sz w:val="28"/>
          <w:szCs w:val="28"/>
        </w:rPr>
        <w:t xml:space="preserve">  </w:t>
      </w:r>
    </w:p>
    <w:p w:rsidR="00AC3250" w:rsidRDefault="00AC3250" w:rsidP="00B73A50">
      <w:pPr>
        <w:ind w:firstLine="708"/>
        <w:jc w:val="both"/>
      </w:pPr>
      <w:r>
        <w:rPr>
          <w:rStyle w:val="Strong"/>
          <w:b w:val="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>(тыс. руб.)</w:t>
      </w:r>
    </w:p>
    <w:tbl>
      <w:tblPr>
        <w:tblW w:w="957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5"/>
        <w:gridCol w:w="1047"/>
        <w:gridCol w:w="1108"/>
        <w:gridCol w:w="1058"/>
        <w:gridCol w:w="1040"/>
      </w:tblGrid>
      <w:tr w:rsidR="00AC3250" w:rsidTr="00CB0B80">
        <w:trPr>
          <w:trHeight w:val="644"/>
          <w:tblHeader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</w:tcBorders>
          </w:tcPr>
          <w:p w:rsidR="00AC3250" w:rsidRPr="00A40DBA" w:rsidRDefault="00AC3250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</w:tcPr>
          <w:p w:rsidR="00AC3250" w:rsidRPr="00A40DBA" w:rsidRDefault="00AC3250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AC3250" w:rsidRPr="00A40DBA" w:rsidRDefault="00AC3250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250" w:rsidRPr="00A40DBA" w:rsidRDefault="00AC3250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250" w:rsidRPr="00A40DBA" w:rsidRDefault="00AC3250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AC3250" w:rsidTr="0012228A">
        <w:trPr>
          <w:trHeight w:val="51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50" w:rsidRPr="003361D3" w:rsidRDefault="00AC3250" w:rsidP="008959EB">
            <w:pPr>
              <w:pStyle w:val="ListParagraph"/>
              <w:tabs>
                <w:tab w:val="left" w:pos="28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361D3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AC3250" w:rsidRPr="003361D3" w:rsidRDefault="00AC3250" w:rsidP="008959EB">
            <w:pPr>
              <w:pStyle w:val="ListParagraph"/>
              <w:tabs>
                <w:tab w:val="left" w:pos="28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3361D3">
              <w:rPr>
                <w:b/>
                <w:sz w:val="22"/>
                <w:szCs w:val="22"/>
              </w:rPr>
              <w:t xml:space="preserve">Социальная поддержка населения Промышленновского района» на 2018-2020 годы»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50" w:rsidRDefault="00AC3250" w:rsidP="000B36EE">
            <w:pPr>
              <w:jc w:val="center"/>
              <w:rPr>
                <w:sz w:val="22"/>
                <w:szCs w:val="22"/>
              </w:rPr>
            </w:pPr>
          </w:p>
          <w:p w:rsidR="00AC3250" w:rsidRPr="00226969" w:rsidRDefault="00AC3250" w:rsidP="000B36EE">
            <w:pPr>
              <w:jc w:val="center"/>
              <w:rPr>
                <w:sz w:val="22"/>
                <w:szCs w:val="22"/>
              </w:rPr>
            </w:pPr>
            <w:r w:rsidRPr="00226969">
              <w:rPr>
                <w:sz w:val="22"/>
                <w:szCs w:val="22"/>
              </w:rPr>
              <w:t>333237,5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50" w:rsidRDefault="00AC3250" w:rsidP="000B36EE">
            <w:pPr>
              <w:jc w:val="center"/>
              <w:rPr>
                <w:sz w:val="22"/>
                <w:szCs w:val="22"/>
              </w:rPr>
            </w:pPr>
          </w:p>
          <w:p w:rsidR="00AC3250" w:rsidRPr="00226969" w:rsidRDefault="00AC3250" w:rsidP="000B36EE">
            <w:pPr>
              <w:jc w:val="center"/>
              <w:rPr>
                <w:sz w:val="22"/>
                <w:szCs w:val="22"/>
              </w:rPr>
            </w:pPr>
            <w:r w:rsidRPr="00226969">
              <w:rPr>
                <w:sz w:val="22"/>
                <w:szCs w:val="22"/>
              </w:rPr>
              <w:t>306768,1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0" w:rsidRDefault="00AC3250" w:rsidP="000B36EE">
            <w:pPr>
              <w:jc w:val="center"/>
              <w:rPr>
                <w:sz w:val="22"/>
                <w:szCs w:val="22"/>
              </w:rPr>
            </w:pPr>
          </w:p>
          <w:p w:rsidR="00AC3250" w:rsidRPr="00226969" w:rsidRDefault="00AC3250" w:rsidP="000B36EE">
            <w:pPr>
              <w:jc w:val="center"/>
              <w:rPr>
                <w:sz w:val="22"/>
                <w:szCs w:val="22"/>
              </w:rPr>
            </w:pPr>
            <w:r w:rsidRPr="00226969">
              <w:rPr>
                <w:sz w:val="22"/>
                <w:szCs w:val="22"/>
              </w:rPr>
              <w:t>311472,1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0" w:rsidRDefault="00AC3250" w:rsidP="000B36EE">
            <w:pPr>
              <w:jc w:val="center"/>
              <w:rPr>
                <w:sz w:val="22"/>
                <w:szCs w:val="22"/>
              </w:rPr>
            </w:pPr>
          </w:p>
          <w:p w:rsidR="00AC3250" w:rsidRPr="00226969" w:rsidRDefault="00AC3250" w:rsidP="000B36EE">
            <w:pPr>
              <w:jc w:val="center"/>
              <w:rPr>
                <w:sz w:val="22"/>
                <w:szCs w:val="22"/>
              </w:rPr>
            </w:pPr>
            <w:r w:rsidRPr="00226969">
              <w:rPr>
                <w:sz w:val="22"/>
                <w:szCs w:val="22"/>
              </w:rPr>
              <w:t>314595,9</w:t>
            </w:r>
          </w:p>
        </w:tc>
      </w:tr>
      <w:tr w:rsidR="00AC3250" w:rsidTr="001D5774">
        <w:trPr>
          <w:trHeight w:val="77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50" w:rsidRPr="003511FB" w:rsidRDefault="00AC3250" w:rsidP="003511FB">
            <w:pPr>
              <w:jc w:val="both"/>
              <w:rPr>
                <w:sz w:val="22"/>
                <w:szCs w:val="22"/>
              </w:rPr>
            </w:pPr>
            <w:r w:rsidRPr="003511FB">
              <w:rPr>
                <w:sz w:val="22"/>
                <w:szCs w:val="22"/>
              </w:rPr>
              <w:t>Подпрограмма «Реализация мер социальной поддержки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50" w:rsidRDefault="00AC3250" w:rsidP="000B36EE">
            <w:pPr>
              <w:jc w:val="center"/>
              <w:rPr>
                <w:sz w:val="22"/>
                <w:szCs w:val="22"/>
              </w:rPr>
            </w:pPr>
          </w:p>
          <w:p w:rsidR="00AC3250" w:rsidRPr="003511FB" w:rsidRDefault="00AC3250" w:rsidP="000B36EE">
            <w:pPr>
              <w:jc w:val="center"/>
              <w:rPr>
                <w:sz w:val="22"/>
                <w:szCs w:val="22"/>
              </w:rPr>
            </w:pPr>
            <w:r w:rsidRPr="003511FB">
              <w:rPr>
                <w:sz w:val="22"/>
                <w:szCs w:val="22"/>
              </w:rPr>
              <w:t>277828,0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50" w:rsidRDefault="00AC3250" w:rsidP="000B36EE">
            <w:pPr>
              <w:jc w:val="center"/>
              <w:rPr>
                <w:sz w:val="22"/>
                <w:szCs w:val="22"/>
              </w:rPr>
            </w:pPr>
          </w:p>
          <w:p w:rsidR="00AC3250" w:rsidRPr="003511FB" w:rsidRDefault="00AC3250" w:rsidP="000B36EE">
            <w:pPr>
              <w:jc w:val="center"/>
              <w:rPr>
                <w:sz w:val="22"/>
                <w:szCs w:val="22"/>
              </w:rPr>
            </w:pPr>
            <w:r w:rsidRPr="003511FB">
              <w:rPr>
                <w:sz w:val="22"/>
                <w:szCs w:val="22"/>
              </w:rPr>
              <w:t>258806,3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0" w:rsidRDefault="00AC3250" w:rsidP="000B36EE">
            <w:pPr>
              <w:jc w:val="center"/>
              <w:rPr>
                <w:sz w:val="22"/>
                <w:szCs w:val="22"/>
              </w:rPr>
            </w:pPr>
          </w:p>
          <w:p w:rsidR="00AC3250" w:rsidRPr="003511FB" w:rsidRDefault="00AC3250" w:rsidP="000B36EE">
            <w:pPr>
              <w:jc w:val="center"/>
              <w:rPr>
                <w:sz w:val="22"/>
                <w:szCs w:val="22"/>
              </w:rPr>
            </w:pPr>
            <w:r w:rsidRPr="003511FB">
              <w:rPr>
                <w:sz w:val="22"/>
                <w:szCs w:val="22"/>
              </w:rPr>
              <w:t>263617,1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0" w:rsidRDefault="00AC3250" w:rsidP="000B36EE">
            <w:pPr>
              <w:jc w:val="center"/>
              <w:rPr>
                <w:sz w:val="22"/>
                <w:szCs w:val="22"/>
              </w:rPr>
            </w:pPr>
          </w:p>
          <w:p w:rsidR="00AC3250" w:rsidRPr="003511FB" w:rsidRDefault="00AC3250" w:rsidP="000B36EE">
            <w:pPr>
              <w:jc w:val="center"/>
              <w:rPr>
                <w:sz w:val="22"/>
                <w:szCs w:val="22"/>
              </w:rPr>
            </w:pPr>
            <w:r w:rsidRPr="003511FB">
              <w:rPr>
                <w:sz w:val="22"/>
                <w:szCs w:val="22"/>
              </w:rPr>
              <w:t>263617,1</w:t>
            </w:r>
          </w:p>
        </w:tc>
      </w:tr>
      <w:tr w:rsidR="00AC3250" w:rsidTr="00EF5D3E">
        <w:trPr>
          <w:trHeight w:val="60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50" w:rsidRPr="009C0DF0" w:rsidRDefault="00AC3250" w:rsidP="000B36EE">
            <w:pPr>
              <w:rPr>
                <w:sz w:val="22"/>
                <w:szCs w:val="22"/>
              </w:rPr>
            </w:pPr>
            <w:r w:rsidRPr="009C0DF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</w:t>
            </w:r>
            <w:r w:rsidRPr="009C0DF0">
              <w:rPr>
                <w:sz w:val="22"/>
                <w:szCs w:val="22"/>
              </w:rPr>
              <w:t>Развитие социального обслуживания населения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50" w:rsidRPr="009C0DF0" w:rsidRDefault="00AC3250" w:rsidP="000B36EE">
            <w:pPr>
              <w:jc w:val="center"/>
              <w:rPr>
                <w:sz w:val="22"/>
                <w:szCs w:val="22"/>
              </w:rPr>
            </w:pPr>
            <w:r w:rsidRPr="009C0DF0">
              <w:rPr>
                <w:sz w:val="22"/>
                <w:szCs w:val="22"/>
              </w:rPr>
              <w:t>55399,5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50" w:rsidRDefault="00AC3250" w:rsidP="000B36EE">
            <w:pPr>
              <w:jc w:val="center"/>
              <w:rPr>
                <w:sz w:val="22"/>
                <w:szCs w:val="22"/>
              </w:rPr>
            </w:pPr>
          </w:p>
          <w:p w:rsidR="00AC3250" w:rsidRPr="009C0DF0" w:rsidRDefault="00AC3250" w:rsidP="000B36EE">
            <w:pPr>
              <w:jc w:val="center"/>
              <w:rPr>
                <w:sz w:val="22"/>
                <w:szCs w:val="22"/>
              </w:rPr>
            </w:pPr>
            <w:r w:rsidRPr="009C0DF0">
              <w:rPr>
                <w:sz w:val="22"/>
                <w:szCs w:val="22"/>
              </w:rPr>
              <w:t>57552,7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0" w:rsidRDefault="00AC3250" w:rsidP="000B36EE">
            <w:pPr>
              <w:jc w:val="center"/>
              <w:rPr>
                <w:sz w:val="22"/>
                <w:szCs w:val="22"/>
              </w:rPr>
            </w:pPr>
          </w:p>
          <w:p w:rsidR="00AC3250" w:rsidRPr="009C0DF0" w:rsidRDefault="00AC3250" w:rsidP="000B36EE">
            <w:pPr>
              <w:jc w:val="center"/>
              <w:rPr>
                <w:sz w:val="22"/>
                <w:szCs w:val="22"/>
              </w:rPr>
            </w:pPr>
            <w:r w:rsidRPr="009C0DF0">
              <w:rPr>
                <w:sz w:val="22"/>
                <w:szCs w:val="22"/>
              </w:rPr>
              <w:t>57552,7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0" w:rsidRDefault="00AC3250" w:rsidP="000B36EE">
            <w:pPr>
              <w:jc w:val="center"/>
              <w:rPr>
                <w:sz w:val="22"/>
                <w:szCs w:val="22"/>
              </w:rPr>
            </w:pPr>
          </w:p>
          <w:p w:rsidR="00AC3250" w:rsidRPr="009C0DF0" w:rsidRDefault="00AC3250" w:rsidP="000B36EE">
            <w:pPr>
              <w:jc w:val="center"/>
              <w:rPr>
                <w:sz w:val="22"/>
                <w:szCs w:val="22"/>
              </w:rPr>
            </w:pPr>
            <w:r w:rsidRPr="009C0DF0">
              <w:rPr>
                <w:sz w:val="22"/>
                <w:szCs w:val="22"/>
              </w:rPr>
              <w:t>57552,7</w:t>
            </w:r>
          </w:p>
        </w:tc>
      </w:tr>
      <w:tr w:rsidR="00AC3250" w:rsidTr="00480351">
        <w:trPr>
          <w:trHeight w:val="43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50" w:rsidRPr="0026249C" w:rsidRDefault="00AC3250" w:rsidP="000B36EE">
            <w:pPr>
              <w:rPr>
                <w:sz w:val="22"/>
                <w:szCs w:val="22"/>
              </w:rPr>
            </w:pPr>
            <w:r w:rsidRPr="0026249C">
              <w:rPr>
                <w:sz w:val="22"/>
                <w:szCs w:val="22"/>
              </w:rPr>
              <w:t>Подпрограмма «Доступная среда для инвалидов»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50" w:rsidRPr="0026249C" w:rsidRDefault="00AC3250" w:rsidP="000B36EE">
            <w:pPr>
              <w:jc w:val="center"/>
              <w:rPr>
                <w:sz w:val="22"/>
                <w:szCs w:val="22"/>
              </w:rPr>
            </w:pPr>
            <w:r w:rsidRPr="0026249C">
              <w:rPr>
                <w:sz w:val="22"/>
                <w:szCs w:val="22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50" w:rsidRPr="0026249C" w:rsidRDefault="00AC3250" w:rsidP="000B36EE">
            <w:pPr>
              <w:jc w:val="center"/>
              <w:rPr>
                <w:sz w:val="22"/>
                <w:szCs w:val="22"/>
              </w:rPr>
            </w:pPr>
            <w:r w:rsidRPr="0026249C">
              <w:rPr>
                <w:sz w:val="22"/>
                <w:szCs w:val="22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0" w:rsidRPr="0026249C" w:rsidRDefault="00AC3250" w:rsidP="000B36EE">
            <w:pPr>
              <w:jc w:val="center"/>
              <w:rPr>
                <w:sz w:val="22"/>
                <w:szCs w:val="22"/>
              </w:rPr>
            </w:pPr>
            <w:r w:rsidRPr="0026249C">
              <w:rPr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0" w:rsidRPr="0026249C" w:rsidRDefault="00AC3250" w:rsidP="000B36EE">
            <w:pPr>
              <w:jc w:val="center"/>
              <w:rPr>
                <w:sz w:val="22"/>
                <w:szCs w:val="22"/>
              </w:rPr>
            </w:pPr>
            <w:r w:rsidRPr="0026249C">
              <w:rPr>
                <w:sz w:val="22"/>
                <w:szCs w:val="22"/>
              </w:rPr>
              <w:t>10,0</w:t>
            </w:r>
          </w:p>
        </w:tc>
      </w:tr>
    </w:tbl>
    <w:p w:rsidR="00AC3250" w:rsidRDefault="00AC3250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AC3250" w:rsidRPr="005F16FA" w:rsidRDefault="00AC3250" w:rsidP="00B73A50">
      <w:pPr>
        <w:ind w:firstLine="720"/>
        <w:jc w:val="both"/>
        <w:rPr>
          <w:color w:val="FF0000"/>
          <w:sz w:val="28"/>
          <w:szCs w:val="28"/>
        </w:rPr>
      </w:pPr>
      <w:r w:rsidRPr="005F16FA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соответствует</w:t>
      </w:r>
      <w:r w:rsidRPr="005F16FA">
        <w:rPr>
          <w:sz w:val="28"/>
          <w:szCs w:val="28"/>
        </w:rPr>
        <w:t xml:space="preserve"> утвержденному перечню муниципальных программ, реализуемых за счет </w:t>
      </w:r>
      <w:r>
        <w:rPr>
          <w:sz w:val="28"/>
          <w:szCs w:val="28"/>
        </w:rPr>
        <w:t xml:space="preserve">средств </w:t>
      </w:r>
      <w:r w:rsidRPr="005F16FA">
        <w:rPr>
          <w:sz w:val="28"/>
          <w:szCs w:val="28"/>
        </w:rPr>
        <w:t xml:space="preserve">бюджета Промышленновского </w:t>
      </w:r>
      <w:r>
        <w:rPr>
          <w:sz w:val="28"/>
          <w:szCs w:val="28"/>
        </w:rPr>
        <w:t>муниципального района.</w:t>
      </w:r>
    </w:p>
    <w:p w:rsidR="00AC3250" w:rsidRPr="00C855C1" w:rsidRDefault="00AC3250" w:rsidP="00B73A50">
      <w:pPr>
        <w:pStyle w:val="ConsPlusTitle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5C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в соответствии с Порядком разработки, реализации и оценки эффективности муниципальных программ, реализуемых за счет средств районного бюджета.</w:t>
      </w:r>
    </w:p>
    <w:p w:rsidR="00AC3250" w:rsidRPr="005F16FA" w:rsidRDefault="00AC32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Муниципальная программа содержит:</w:t>
      </w:r>
    </w:p>
    <w:p w:rsidR="00AC3250" w:rsidRDefault="00AC32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-паспорт муниципальной программы;</w:t>
      </w:r>
    </w:p>
    <w:p w:rsidR="00AC3250" w:rsidRDefault="00AC3250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C855C1">
        <w:rPr>
          <w:sz w:val="28"/>
          <w:szCs w:val="28"/>
        </w:rPr>
        <w:t>арактеристика текущего состояния в Промышленновском районе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сферы деятельности, для решения задач которой разработана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муниципальная программа, с указанием основных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показателей и формулировкой основных проблем</w:t>
      </w:r>
      <w:r>
        <w:rPr>
          <w:sz w:val="28"/>
          <w:szCs w:val="28"/>
        </w:rPr>
        <w:t>;</w:t>
      </w:r>
    </w:p>
    <w:p w:rsidR="00AC3250" w:rsidRDefault="00AC3250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855C1">
        <w:rPr>
          <w:sz w:val="28"/>
          <w:szCs w:val="28"/>
        </w:rPr>
        <w:t>писание целей и задач муниципальной программы</w:t>
      </w:r>
      <w:r>
        <w:rPr>
          <w:sz w:val="28"/>
          <w:szCs w:val="28"/>
        </w:rPr>
        <w:t>;</w:t>
      </w:r>
    </w:p>
    <w:p w:rsidR="00AC3250" w:rsidRPr="00C855C1" w:rsidRDefault="00AC3250" w:rsidP="00B73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855C1">
        <w:rPr>
          <w:sz w:val="28"/>
          <w:szCs w:val="28"/>
        </w:rPr>
        <w:t>еречень подпрограмм программы с кратким описанием подпрограмм, основных мероприятий и мероприятий программы</w:t>
      </w:r>
      <w:r>
        <w:rPr>
          <w:sz w:val="28"/>
          <w:szCs w:val="28"/>
        </w:rPr>
        <w:t>;</w:t>
      </w:r>
    </w:p>
    <w:p w:rsidR="00AC3250" w:rsidRPr="005F16FA" w:rsidRDefault="00AC32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-ресурсное обеспечение реализации программы;</w:t>
      </w:r>
    </w:p>
    <w:p w:rsidR="00AC3250" w:rsidRPr="00EE5F10" w:rsidRDefault="00AC3250" w:rsidP="00B73A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E5F1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EE5F10">
        <w:rPr>
          <w:sz w:val="28"/>
          <w:szCs w:val="28"/>
        </w:rPr>
        <w:t>ведения о планируемых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EE5F10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AC3250" w:rsidRPr="005F16FA" w:rsidRDefault="00AC32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 xml:space="preserve">-методика оценки эффективности муниципальной программы. </w:t>
      </w:r>
    </w:p>
    <w:p w:rsidR="00AC3250" w:rsidRPr="005F16FA" w:rsidRDefault="00AC32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К программе предусмотрены формы отчетов «</w:t>
      </w:r>
      <w:r w:rsidRPr="006134B2">
        <w:rPr>
          <w:sz w:val="28"/>
          <w:szCs w:val="28"/>
        </w:rPr>
        <w:t>Отчет об объеме финансовых ресурсов программы</w:t>
      </w:r>
      <w:r w:rsidRPr="005F16FA">
        <w:rPr>
          <w:sz w:val="28"/>
          <w:szCs w:val="28"/>
        </w:rPr>
        <w:t>», «</w:t>
      </w:r>
      <w:r w:rsidRPr="006134B2">
        <w:rPr>
          <w:sz w:val="28"/>
          <w:szCs w:val="28"/>
        </w:rPr>
        <w:t>Отчет о достижении значений целевых показателей (индикаторов) программ</w:t>
      </w:r>
      <w:r>
        <w:rPr>
          <w:sz w:val="28"/>
          <w:szCs w:val="28"/>
        </w:rPr>
        <w:t>ы</w:t>
      </w:r>
      <w:r w:rsidRPr="005F16FA">
        <w:rPr>
          <w:sz w:val="28"/>
          <w:szCs w:val="28"/>
        </w:rPr>
        <w:t>», «</w:t>
      </w:r>
      <w:r w:rsidRPr="00DF4AE3">
        <w:rPr>
          <w:sz w:val="28"/>
          <w:szCs w:val="28"/>
        </w:rPr>
        <w:t>Расчет оценки эффективности программы за отчетный год с предложениями по дальнейшей ее реализации</w:t>
      </w:r>
      <w:r>
        <w:rPr>
          <w:sz w:val="28"/>
          <w:szCs w:val="28"/>
        </w:rPr>
        <w:t>», «</w:t>
      </w:r>
      <w:r w:rsidRPr="00DF4AE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».</w:t>
      </w:r>
    </w:p>
    <w:p w:rsidR="00AC3250" w:rsidRPr="005F16FA" w:rsidRDefault="00AC32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При разработке программы соблюдены порядок разработки программы и её структура.</w:t>
      </w:r>
    </w:p>
    <w:p w:rsidR="00AC3250" w:rsidRPr="005F16FA" w:rsidRDefault="00AC32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Задачи муниципальной программы и мероприятия по их выполнению целостны и связаны между собой.</w:t>
      </w:r>
    </w:p>
    <w:p w:rsidR="00AC3250" w:rsidRDefault="00AC32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6FA">
        <w:rPr>
          <w:rFonts w:ascii="Times New Roman" w:hAnsi="Times New Roman" w:cs="Times New Roman"/>
          <w:b w:val="0"/>
          <w:sz w:val="28"/>
          <w:szCs w:val="28"/>
        </w:rPr>
        <w:t>Заявленные финансовые потребности муниципальной программы обоснованы.</w:t>
      </w:r>
    </w:p>
    <w:p w:rsidR="00AC3250" w:rsidRDefault="00AC32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250" w:rsidRDefault="00AC32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250" w:rsidRDefault="00AC32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250" w:rsidRDefault="00AC32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250" w:rsidRPr="004F0368" w:rsidRDefault="00AC32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250" w:rsidRDefault="00AC3250" w:rsidP="00B73A50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AC3250" w:rsidRDefault="00AC3250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AC3250" w:rsidRDefault="00AC3250" w:rsidP="00B73A50">
      <w:pPr>
        <w:jc w:val="both"/>
      </w:pPr>
      <w:r>
        <w:rPr>
          <w:color w:val="000000"/>
          <w:sz w:val="28"/>
          <w:szCs w:val="28"/>
        </w:rPr>
        <w:t>муниципального района                                                               Н.В. Подвигина</w:t>
      </w:r>
    </w:p>
    <w:p w:rsidR="00AC3250" w:rsidRDefault="00AC3250" w:rsidP="00B73A50"/>
    <w:p w:rsidR="00AC3250" w:rsidRPr="00EA2EA7" w:rsidRDefault="00AC3250"/>
    <w:sectPr w:rsidR="00AC3250" w:rsidRPr="00EA2EA7" w:rsidSect="00944C98">
      <w:footerReference w:type="even" r:id="rId7"/>
      <w:footerReference w:type="default" r:id="rId8"/>
      <w:pgSz w:w="11906" w:h="16838"/>
      <w:pgMar w:top="993" w:right="850" w:bottom="1985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50" w:rsidRDefault="00AC3250" w:rsidP="00DE149A">
      <w:r>
        <w:separator/>
      </w:r>
    </w:p>
  </w:endnote>
  <w:endnote w:type="continuationSeparator" w:id="0">
    <w:p w:rsidR="00AC3250" w:rsidRDefault="00AC3250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0" w:rsidRDefault="00AC3250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250" w:rsidRDefault="00AC3250" w:rsidP="00944C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0" w:rsidRDefault="00AC3250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3250" w:rsidRDefault="00AC3250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AC3250" w:rsidRDefault="00AC325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50" w:rsidRDefault="00AC3250" w:rsidP="00DE149A">
      <w:r>
        <w:separator/>
      </w:r>
    </w:p>
  </w:footnote>
  <w:footnote w:type="continuationSeparator" w:id="0">
    <w:p w:rsidR="00AC3250" w:rsidRDefault="00AC3250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036D"/>
    <w:rsid w:val="00044198"/>
    <w:rsid w:val="00081490"/>
    <w:rsid w:val="00083ED9"/>
    <w:rsid w:val="000B36EE"/>
    <w:rsid w:val="000F7C46"/>
    <w:rsid w:val="001060F5"/>
    <w:rsid w:val="00116881"/>
    <w:rsid w:val="0012228A"/>
    <w:rsid w:val="00142B07"/>
    <w:rsid w:val="00146C54"/>
    <w:rsid w:val="0015061A"/>
    <w:rsid w:val="001B731A"/>
    <w:rsid w:val="001D2183"/>
    <w:rsid w:val="001D5774"/>
    <w:rsid w:val="001E23D0"/>
    <w:rsid w:val="0022439C"/>
    <w:rsid w:val="00226969"/>
    <w:rsid w:val="00257CF8"/>
    <w:rsid w:val="0026249C"/>
    <w:rsid w:val="002A13BB"/>
    <w:rsid w:val="002A15DD"/>
    <w:rsid w:val="002E733B"/>
    <w:rsid w:val="002F7CFE"/>
    <w:rsid w:val="0030241F"/>
    <w:rsid w:val="00307836"/>
    <w:rsid w:val="00335B6C"/>
    <w:rsid w:val="003361D3"/>
    <w:rsid w:val="003511FB"/>
    <w:rsid w:val="004072DA"/>
    <w:rsid w:val="00452640"/>
    <w:rsid w:val="00455399"/>
    <w:rsid w:val="00457055"/>
    <w:rsid w:val="00480351"/>
    <w:rsid w:val="0048219A"/>
    <w:rsid w:val="004A04C9"/>
    <w:rsid w:val="004C1F8F"/>
    <w:rsid w:val="004D66B1"/>
    <w:rsid w:val="004F0368"/>
    <w:rsid w:val="00542D22"/>
    <w:rsid w:val="00556A83"/>
    <w:rsid w:val="005764D4"/>
    <w:rsid w:val="005F16FA"/>
    <w:rsid w:val="005F4323"/>
    <w:rsid w:val="005F51F7"/>
    <w:rsid w:val="006134B2"/>
    <w:rsid w:val="00613CCA"/>
    <w:rsid w:val="006364DF"/>
    <w:rsid w:val="006512E5"/>
    <w:rsid w:val="0067366D"/>
    <w:rsid w:val="00681AA6"/>
    <w:rsid w:val="006A0235"/>
    <w:rsid w:val="006C2E84"/>
    <w:rsid w:val="006E155B"/>
    <w:rsid w:val="007115D0"/>
    <w:rsid w:val="00724AD7"/>
    <w:rsid w:val="00784C4E"/>
    <w:rsid w:val="00786F2B"/>
    <w:rsid w:val="007A1671"/>
    <w:rsid w:val="008117DA"/>
    <w:rsid w:val="00814096"/>
    <w:rsid w:val="008317E1"/>
    <w:rsid w:val="00860A13"/>
    <w:rsid w:val="0086414F"/>
    <w:rsid w:val="00883C5E"/>
    <w:rsid w:val="008959EB"/>
    <w:rsid w:val="008A7D92"/>
    <w:rsid w:val="0091264A"/>
    <w:rsid w:val="00923EB7"/>
    <w:rsid w:val="00926F8A"/>
    <w:rsid w:val="00944C98"/>
    <w:rsid w:val="00983A7B"/>
    <w:rsid w:val="009B4191"/>
    <w:rsid w:val="009B64DA"/>
    <w:rsid w:val="009C0DF0"/>
    <w:rsid w:val="009C65C8"/>
    <w:rsid w:val="009D2D66"/>
    <w:rsid w:val="009E189B"/>
    <w:rsid w:val="009E2FD0"/>
    <w:rsid w:val="00A40DBA"/>
    <w:rsid w:val="00AC3250"/>
    <w:rsid w:val="00AE2B6D"/>
    <w:rsid w:val="00B07942"/>
    <w:rsid w:val="00B73A50"/>
    <w:rsid w:val="00B87990"/>
    <w:rsid w:val="00C34D4D"/>
    <w:rsid w:val="00C73EC5"/>
    <w:rsid w:val="00C855C1"/>
    <w:rsid w:val="00CA1A62"/>
    <w:rsid w:val="00CB0B80"/>
    <w:rsid w:val="00D17B17"/>
    <w:rsid w:val="00D553E9"/>
    <w:rsid w:val="00D62A69"/>
    <w:rsid w:val="00D81A09"/>
    <w:rsid w:val="00D952E5"/>
    <w:rsid w:val="00DC77DD"/>
    <w:rsid w:val="00DD3B6D"/>
    <w:rsid w:val="00DE149A"/>
    <w:rsid w:val="00DF4AE3"/>
    <w:rsid w:val="00E96E53"/>
    <w:rsid w:val="00EA2EA7"/>
    <w:rsid w:val="00EC67EC"/>
    <w:rsid w:val="00ED3E6A"/>
    <w:rsid w:val="00EE5F10"/>
    <w:rsid w:val="00EF5D3E"/>
    <w:rsid w:val="00F3788B"/>
    <w:rsid w:val="00F44F15"/>
    <w:rsid w:val="00F629DB"/>
    <w:rsid w:val="00F962FA"/>
    <w:rsid w:val="00FC3A12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Caption">
    <w:name w:val="caption"/>
    <w:basedOn w:val="Normal"/>
    <w:next w:val="Normal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9B41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4191"/>
    <w:rPr>
      <w:rFonts w:cs="Times New Roman"/>
      <w:i/>
      <w:iCs/>
    </w:rPr>
  </w:style>
  <w:style w:type="paragraph" w:styleId="NoSpacing">
    <w:name w:val="No Spacing"/>
    <w:uiPriority w:val="99"/>
    <w:qFormat/>
    <w:rsid w:val="009B4191"/>
    <w:rPr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B419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PageNumber">
    <w:name w:val="page number"/>
    <w:basedOn w:val="DefaultParagraphFont"/>
    <w:uiPriority w:val="99"/>
    <w:rsid w:val="00B73A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665</Words>
  <Characters>3794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pk301</cp:lastModifiedBy>
  <cp:revision>16</cp:revision>
  <cp:lastPrinted>2018-12-10T02:54:00Z</cp:lastPrinted>
  <dcterms:created xsi:type="dcterms:W3CDTF">2018-12-06T08:06:00Z</dcterms:created>
  <dcterms:modified xsi:type="dcterms:W3CDTF">2018-12-10T03:00:00Z</dcterms:modified>
</cp:coreProperties>
</file>