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CD" w:rsidRPr="00814096" w:rsidRDefault="009011CD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ЗАКЛЮЧЕНИЕ </w:t>
      </w:r>
    </w:p>
    <w:p w:rsidR="009011CD" w:rsidRPr="00814096" w:rsidRDefault="009011CD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9011CD" w:rsidRDefault="009011CD" w:rsidP="00B73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«Формирование современной городской среды Промышленновского муниципального района»</w:t>
      </w:r>
    </w:p>
    <w:p w:rsidR="009011CD" w:rsidRPr="00EA2EA7" w:rsidRDefault="009011CD" w:rsidP="00B73A50">
      <w:pPr>
        <w:jc w:val="center"/>
        <w:rPr>
          <w:b/>
          <w:sz w:val="28"/>
          <w:szCs w:val="28"/>
        </w:rPr>
      </w:pPr>
      <w:r w:rsidRPr="00AE2B6D">
        <w:rPr>
          <w:b/>
          <w:sz w:val="28"/>
          <w:szCs w:val="28"/>
        </w:rPr>
        <w:t>на 2018 – 2021  годы</w:t>
      </w:r>
      <w:r>
        <w:rPr>
          <w:b/>
          <w:sz w:val="28"/>
          <w:szCs w:val="28"/>
        </w:rPr>
        <w:t xml:space="preserve"> </w:t>
      </w:r>
    </w:p>
    <w:p w:rsidR="009011CD" w:rsidRPr="00EA2EA7" w:rsidRDefault="009011CD" w:rsidP="00B73A50">
      <w:pPr>
        <w:jc w:val="center"/>
        <w:rPr>
          <w:b/>
          <w:sz w:val="28"/>
          <w:szCs w:val="28"/>
        </w:rPr>
      </w:pPr>
    </w:p>
    <w:p w:rsidR="009011CD" w:rsidRPr="009E189B" w:rsidRDefault="009011CD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9011CD" w:rsidRPr="005F16FA" w:rsidRDefault="009011CD" w:rsidP="00B73A50">
      <w:pPr>
        <w:jc w:val="center"/>
      </w:pPr>
    </w:p>
    <w:p w:rsidR="009011CD" w:rsidRDefault="009011CD" w:rsidP="00417BA4">
      <w:pPr>
        <w:tabs>
          <w:tab w:val="left" w:pos="851"/>
        </w:tabs>
        <w:jc w:val="both"/>
      </w:pPr>
      <w:r>
        <w:rPr>
          <w:color w:val="000000"/>
          <w:sz w:val="28"/>
          <w:szCs w:val="28"/>
        </w:rPr>
        <w:t xml:space="preserve"> 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417BA4">
        <w:rPr>
          <w:sz w:val="28"/>
          <w:szCs w:val="28"/>
        </w:rPr>
        <w:t>«Формирование современной городской среды Промышленновского муниципального района»</w:t>
      </w:r>
      <w:r>
        <w:rPr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9011CD" w:rsidRDefault="009011CD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9011CD" w:rsidRDefault="009011CD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011CD" w:rsidRDefault="009011CD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9011CD" w:rsidRPr="00417BA4" w:rsidRDefault="009011CD" w:rsidP="00417BA4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Постановлением администрации Промышленновского муниципального района от 29.10.2018 № 1234-П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29.12.2017 № 1482-П «Об утверждении муниципальной программы </w:t>
      </w:r>
      <w:r w:rsidRPr="008621BA">
        <w:rPr>
          <w:sz w:val="28"/>
          <w:szCs w:val="28"/>
        </w:rPr>
        <w:t>«</w:t>
      </w:r>
      <w:r w:rsidRPr="00417BA4">
        <w:rPr>
          <w:sz w:val="28"/>
          <w:szCs w:val="28"/>
        </w:rPr>
        <w:t>Формирование современной городской среды Промышленновского муниципального района»</w:t>
      </w:r>
      <w:r>
        <w:rPr>
          <w:sz w:val="28"/>
          <w:szCs w:val="28"/>
        </w:rPr>
        <w:t xml:space="preserve"> на 2018-2020 годы».</w:t>
      </w:r>
    </w:p>
    <w:p w:rsidR="009011CD" w:rsidRDefault="009011CD" w:rsidP="008B11C0">
      <w:pPr>
        <w:tabs>
          <w:tab w:val="left" w:pos="567"/>
        </w:tabs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621BA">
        <w:rPr>
          <w:sz w:val="28"/>
          <w:szCs w:val="28"/>
        </w:rPr>
        <w:t>«</w:t>
      </w:r>
      <w:r w:rsidRPr="001606C4">
        <w:rPr>
          <w:sz w:val="28"/>
          <w:szCs w:val="28"/>
        </w:rPr>
        <w:t>Формирование современной городской среды Промышленновского муниципального района»</w:t>
      </w:r>
      <w:r w:rsidRPr="00D264D3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выглядит следующим образом (см. таблицу ниже).</w:t>
      </w:r>
    </w:p>
    <w:p w:rsidR="009011CD" w:rsidRPr="008B11C0" w:rsidRDefault="009011CD" w:rsidP="008B11C0">
      <w:pPr>
        <w:tabs>
          <w:tab w:val="left" w:pos="567"/>
        </w:tabs>
        <w:jc w:val="both"/>
        <w:rPr>
          <w:sz w:val="22"/>
          <w:szCs w:val="22"/>
        </w:rPr>
      </w:pPr>
      <w:r>
        <w:rPr>
          <w:rStyle w:val="Strong"/>
          <w:b w:val="0"/>
          <w:sz w:val="28"/>
          <w:szCs w:val="28"/>
        </w:rPr>
        <w:t xml:space="preserve">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</w:t>
      </w:r>
      <w:r>
        <w:rPr>
          <w:rStyle w:val="Strong"/>
          <w:b w:val="0"/>
          <w:sz w:val="28"/>
          <w:szCs w:val="28"/>
        </w:rPr>
        <w:t xml:space="preserve">                              </w:t>
      </w:r>
      <w:r w:rsidRPr="008B11C0">
        <w:rPr>
          <w:rStyle w:val="Strong"/>
          <w:b w:val="0"/>
          <w:sz w:val="22"/>
          <w:szCs w:val="22"/>
        </w:rPr>
        <w:t xml:space="preserve">(тыс.руб.)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9011CD" w:rsidTr="00307836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9011CD" w:rsidRPr="00A40DBA" w:rsidRDefault="009011CD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9011CD" w:rsidRPr="00A40DBA" w:rsidRDefault="009011CD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9011CD" w:rsidRPr="00A40DBA" w:rsidRDefault="009011CD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1CD" w:rsidRPr="00A40DBA" w:rsidRDefault="009011CD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1CD" w:rsidRPr="00A40DBA" w:rsidRDefault="009011CD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9011CD" w:rsidTr="00B86EE4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Default="009011CD" w:rsidP="002F02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  <w:p w:rsidR="009011CD" w:rsidRDefault="009011CD" w:rsidP="002F02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F02F6">
              <w:rPr>
                <w:b/>
                <w:sz w:val="22"/>
                <w:szCs w:val="22"/>
              </w:rPr>
              <w:t>Формирование современной городской среды Промышленновского муниципального района»</w:t>
            </w:r>
          </w:p>
          <w:p w:rsidR="009011CD" w:rsidRDefault="009011CD" w:rsidP="002F02F6">
            <w:pPr>
              <w:widowControl w:val="0"/>
              <w:autoSpaceDE w:val="0"/>
              <w:jc w:val="both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337,1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2 000,0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1 000,0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1 000,0</w:t>
            </w:r>
          </w:p>
        </w:tc>
      </w:tr>
      <w:tr w:rsidR="009011CD" w:rsidTr="00B86EE4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Default="009011CD" w:rsidP="00122BA3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дворовых территорий»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237,1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1 000,0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122BA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500,0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500,0</w:t>
            </w:r>
          </w:p>
        </w:tc>
      </w:tr>
      <w:tr w:rsidR="009011CD" w:rsidTr="00B86EE4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Default="009011CD" w:rsidP="002F02F6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общественных территорий»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1 000,0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500,0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CD" w:rsidRPr="002D4E1A" w:rsidRDefault="009011CD" w:rsidP="00223293">
            <w:pPr>
              <w:pStyle w:val="Heading1"/>
              <w:spacing w:before="100" w:beforeAutospacing="1" w:after="100" w:afterAutospacing="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D4E1A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500,0</w:t>
            </w:r>
          </w:p>
        </w:tc>
      </w:tr>
    </w:tbl>
    <w:p w:rsidR="009011CD" w:rsidRDefault="009011CD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9011CD" w:rsidRPr="005F16FA" w:rsidRDefault="009011CD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9011CD" w:rsidRPr="00C855C1" w:rsidRDefault="009011CD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9011CD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9011CD" w:rsidRDefault="009011CD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9011CD" w:rsidRDefault="009011CD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9011CD" w:rsidRPr="00C855C1" w:rsidRDefault="009011CD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9011CD" w:rsidRPr="00EE5F10" w:rsidRDefault="009011CD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9011CD" w:rsidRPr="005F16FA" w:rsidRDefault="009011CD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1CD" w:rsidRDefault="009011CD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9011CD" w:rsidRDefault="009011CD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9011CD" w:rsidRDefault="009011CD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9011CD" w:rsidRDefault="009011CD" w:rsidP="00B73A50"/>
    <w:p w:rsidR="009011CD" w:rsidRPr="00EA2EA7" w:rsidRDefault="009011CD"/>
    <w:sectPr w:rsidR="009011CD" w:rsidRPr="00EA2EA7" w:rsidSect="00BA24EA">
      <w:footerReference w:type="even" r:id="rId6"/>
      <w:footerReference w:type="default" r:id="rId7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CD" w:rsidRDefault="009011CD" w:rsidP="00DE149A">
      <w:r>
        <w:separator/>
      </w:r>
    </w:p>
  </w:endnote>
  <w:endnote w:type="continuationSeparator" w:id="0">
    <w:p w:rsidR="009011CD" w:rsidRDefault="009011CD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9011CD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1CD" w:rsidRDefault="009011CD" w:rsidP="00BA24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CD" w:rsidRDefault="009011CD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11CD" w:rsidRDefault="009011CD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9011CD" w:rsidRDefault="009011C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CD" w:rsidRDefault="009011CD" w:rsidP="00DE149A">
      <w:r>
        <w:separator/>
      </w:r>
    </w:p>
  </w:footnote>
  <w:footnote w:type="continuationSeparator" w:id="0">
    <w:p w:rsidR="009011CD" w:rsidRDefault="009011CD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F7C46"/>
    <w:rsid w:val="00116881"/>
    <w:rsid w:val="00122BA3"/>
    <w:rsid w:val="00135EBC"/>
    <w:rsid w:val="00142B07"/>
    <w:rsid w:val="00146C54"/>
    <w:rsid w:val="001606C4"/>
    <w:rsid w:val="00172C15"/>
    <w:rsid w:val="001D2183"/>
    <w:rsid w:val="001D7759"/>
    <w:rsid w:val="001E23D0"/>
    <w:rsid w:val="00223293"/>
    <w:rsid w:val="002D4E1A"/>
    <w:rsid w:val="002E733B"/>
    <w:rsid w:val="002F02F6"/>
    <w:rsid w:val="002F7CFE"/>
    <w:rsid w:val="0030241F"/>
    <w:rsid w:val="00307836"/>
    <w:rsid w:val="003779B1"/>
    <w:rsid w:val="003D63F0"/>
    <w:rsid w:val="0040334A"/>
    <w:rsid w:val="004072DA"/>
    <w:rsid w:val="00417BA4"/>
    <w:rsid w:val="00452640"/>
    <w:rsid w:val="00455399"/>
    <w:rsid w:val="00457055"/>
    <w:rsid w:val="004A04C9"/>
    <w:rsid w:val="004C1F8F"/>
    <w:rsid w:val="00542D22"/>
    <w:rsid w:val="00554D8C"/>
    <w:rsid w:val="00556A83"/>
    <w:rsid w:val="005764D4"/>
    <w:rsid w:val="005A1681"/>
    <w:rsid w:val="005F16FA"/>
    <w:rsid w:val="006134B2"/>
    <w:rsid w:val="00613CCA"/>
    <w:rsid w:val="006364DF"/>
    <w:rsid w:val="006512E5"/>
    <w:rsid w:val="006A0235"/>
    <w:rsid w:val="006E155B"/>
    <w:rsid w:val="006F4405"/>
    <w:rsid w:val="00772B07"/>
    <w:rsid w:val="00774D35"/>
    <w:rsid w:val="00786F2B"/>
    <w:rsid w:val="008117DA"/>
    <w:rsid w:val="00814096"/>
    <w:rsid w:val="008317E1"/>
    <w:rsid w:val="00846867"/>
    <w:rsid w:val="008621BA"/>
    <w:rsid w:val="0086414F"/>
    <w:rsid w:val="008A7D92"/>
    <w:rsid w:val="008B11C0"/>
    <w:rsid w:val="009011CD"/>
    <w:rsid w:val="00921997"/>
    <w:rsid w:val="00923EB7"/>
    <w:rsid w:val="00926F8A"/>
    <w:rsid w:val="00983A7B"/>
    <w:rsid w:val="009B1714"/>
    <w:rsid w:val="009B4191"/>
    <w:rsid w:val="009B6E79"/>
    <w:rsid w:val="009C65C8"/>
    <w:rsid w:val="009D2D66"/>
    <w:rsid w:val="009E189B"/>
    <w:rsid w:val="00A40DBA"/>
    <w:rsid w:val="00AE2B6D"/>
    <w:rsid w:val="00B06EDF"/>
    <w:rsid w:val="00B11A6C"/>
    <w:rsid w:val="00B20A84"/>
    <w:rsid w:val="00B46611"/>
    <w:rsid w:val="00B73A50"/>
    <w:rsid w:val="00B80D88"/>
    <w:rsid w:val="00B86EE4"/>
    <w:rsid w:val="00B87990"/>
    <w:rsid w:val="00BA24EA"/>
    <w:rsid w:val="00BA50C9"/>
    <w:rsid w:val="00C34D4D"/>
    <w:rsid w:val="00C656ED"/>
    <w:rsid w:val="00C73EC5"/>
    <w:rsid w:val="00C855C1"/>
    <w:rsid w:val="00D17B17"/>
    <w:rsid w:val="00D264D3"/>
    <w:rsid w:val="00D62A69"/>
    <w:rsid w:val="00D81A09"/>
    <w:rsid w:val="00DC77DD"/>
    <w:rsid w:val="00DE149A"/>
    <w:rsid w:val="00DF4AE3"/>
    <w:rsid w:val="00E665B2"/>
    <w:rsid w:val="00E96E53"/>
    <w:rsid w:val="00EA2EA7"/>
    <w:rsid w:val="00ED3E6A"/>
    <w:rsid w:val="00EE5F10"/>
    <w:rsid w:val="00F25921"/>
    <w:rsid w:val="00F44F15"/>
    <w:rsid w:val="00F629DB"/>
    <w:rsid w:val="00F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602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16</cp:revision>
  <cp:lastPrinted>2018-12-10T03:22:00Z</cp:lastPrinted>
  <dcterms:created xsi:type="dcterms:W3CDTF">2018-12-06T02:56:00Z</dcterms:created>
  <dcterms:modified xsi:type="dcterms:W3CDTF">2018-12-10T03:23:00Z</dcterms:modified>
</cp:coreProperties>
</file>