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61" w:rsidRPr="00E57664" w:rsidRDefault="00871761" w:rsidP="00D95D70">
      <w:pPr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75pt;margin-top:-13.5pt;width:36pt;height:41.6pt;z-index:251658240;visibility:visible">
            <v:imagedata r:id="rId7" o:title=""/>
          </v:shape>
        </w:pict>
      </w:r>
    </w:p>
    <w:p w:rsidR="00871761" w:rsidRPr="00706830" w:rsidRDefault="00871761" w:rsidP="00706830">
      <w:pPr>
        <w:pStyle w:val="Title"/>
        <w:jc w:val="right"/>
        <w:rPr>
          <w:b w:val="0"/>
          <w:sz w:val="24"/>
          <w:szCs w:val="24"/>
        </w:rPr>
      </w:pPr>
      <w:r w:rsidRPr="00706830">
        <w:rPr>
          <w:rFonts w:ascii="Arial" w:hAnsi="Arial" w:cs="Arial"/>
          <w:b w:val="0"/>
        </w:rPr>
        <w:t xml:space="preserve">                               </w:t>
      </w:r>
    </w:p>
    <w:p w:rsidR="00871761" w:rsidRPr="00706830" w:rsidRDefault="00871761" w:rsidP="00847A40">
      <w:pPr>
        <w:pStyle w:val="Title"/>
        <w:rPr>
          <w:b w:val="0"/>
          <w:sz w:val="28"/>
          <w:szCs w:val="28"/>
        </w:rPr>
      </w:pPr>
      <w:r w:rsidRPr="00706830">
        <w:rPr>
          <w:b w:val="0"/>
          <w:sz w:val="28"/>
          <w:szCs w:val="28"/>
        </w:rPr>
        <w:t>КЕМЕРОВСКАЯ ОБЛАСТЬ</w:t>
      </w:r>
    </w:p>
    <w:p w:rsidR="00871761" w:rsidRPr="00706830" w:rsidRDefault="00871761" w:rsidP="00847A40">
      <w:pPr>
        <w:pStyle w:val="Title"/>
        <w:rPr>
          <w:b w:val="0"/>
          <w:sz w:val="28"/>
          <w:szCs w:val="28"/>
        </w:rPr>
      </w:pPr>
      <w:r w:rsidRPr="00706830">
        <w:rPr>
          <w:b w:val="0"/>
          <w:sz w:val="28"/>
          <w:szCs w:val="28"/>
        </w:rPr>
        <w:t>ПРОМЫШЛЕННОВСКИЙ МУНИЦИПАЛЬНЫЙ РАЙОН</w:t>
      </w:r>
    </w:p>
    <w:p w:rsidR="00871761" w:rsidRPr="00706830" w:rsidRDefault="00871761" w:rsidP="00E2116D">
      <w:pPr>
        <w:jc w:val="center"/>
        <w:rPr>
          <w:sz w:val="28"/>
          <w:szCs w:val="28"/>
        </w:rPr>
      </w:pPr>
      <w:r w:rsidRPr="00706830">
        <w:rPr>
          <w:sz w:val="28"/>
          <w:szCs w:val="28"/>
        </w:rPr>
        <w:t>СОВЕТ НАРОДНЫХ ДЕПУТАТОВ</w:t>
      </w:r>
    </w:p>
    <w:p w:rsidR="00871761" w:rsidRPr="00706830" w:rsidRDefault="00871761" w:rsidP="00E2116D">
      <w:pPr>
        <w:jc w:val="center"/>
        <w:rPr>
          <w:sz w:val="28"/>
          <w:szCs w:val="28"/>
        </w:rPr>
      </w:pPr>
      <w:r w:rsidRPr="00706830">
        <w:rPr>
          <w:sz w:val="28"/>
          <w:szCs w:val="28"/>
        </w:rPr>
        <w:t>ПРОМЫШЛЕННОВСКОГО МУНИЦИПАЛЬНОГО РАЙОНА</w:t>
      </w:r>
    </w:p>
    <w:p w:rsidR="00871761" w:rsidRPr="00706830" w:rsidRDefault="00871761" w:rsidP="00E2116D">
      <w:pPr>
        <w:jc w:val="center"/>
        <w:rPr>
          <w:sz w:val="28"/>
          <w:szCs w:val="28"/>
        </w:rPr>
      </w:pPr>
      <w:r w:rsidRPr="000C30C2">
        <w:rPr>
          <w:sz w:val="28"/>
          <w:szCs w:val="28"/>
        </w:rPr>
        <w:t>5</w:t>
      </w:r>
      <w:r>
        <w:rPr>
          <w:sz w:val="28"/>
          <w:szCs w:val="28"/>
        </w:rPr>
        <w:t xml:space="preserve">-й созыв, </w:t>
      </w:r>
      <w:r w:rsidRPr="000C30C2">
        <w:rPr>
          <w:sz w:val="28"/>
          <w:szCs w:val="28"/>
        </w:rPr>
        <w:t>37</w:t>
      </w:r>
      <w:r w:rsidRPr="00706830">
        <w:rPr>
          <w:sz w:val="28"/>
          <w:szCs w:val="28"/>
        </w:rPr>
        <w:t xml:space="preserve"> - е  заседание</w:t>
      </w:r>
    </w:p>
    <w:p w:rsidR="00871761" w:rsidRPr="003A178A" w:rsidRDefault="00871761" w:rsidP="00E2116D">
      <w:pPr>
        <w:jc w:val="center"/>
        <w:rPr>
          <w:b/>
          <w:sz w:val="28"/>
          <w:szCs w:val="28"/>
        </w:rPr>
      </w:pPr>
    </w:p>
    <w:p w:rsidR="00871761" w:rsidRPr="000B1AFA" w:rsidRDefault="00871761" w:rsidP="004D3865">
      <w:pPr>
        <w:ind w:firstLine="709"/>
        <w:rPr>
          <w:rFonts w:ascii="Arial" w:hAnsi="Arial" w:cs="Arial"/>
          <w:b/>
          <w:spacing w:val="32"/>
          <w:sz w:val="28"/>
          <w:szCs w:val="28"/>
        </w:rPr>
      </w:pPr>
    </w:p>
    <w:p w:rsidR="00871761" w:rsidRPr="00706830" w:rsidRDefault="00871761" w:rsidP="00E2116D">
      <w:pPr>
        <w:jc w:val="center"/>
        <w:rPr>
          <w:spacing w:val="32"/>
          <w:sz w:val="28"/>
          <w:szCs w:val="28"/>
        </w:rPr>
      </w:pPr>
      <w:r w:rsidRPr="00706830">
        <w:rPr>
          <w:spacing w:val="32"/>
          <w:sz w:val="28"/>
          <w:szCs w:val="28"/>
        </w:rPr>
        <w:t>РЕШЕНИЕ</w:t>
      </w:r>
    </w:p>
    <w:p w:rsidR="00871761" w:rsidRPr="00706830" w:rsidRDefault="00871761" w:rsidP="00FD4418">
      <w:pPr>
        <w:widowControl w:val="0"/>
        <w:ind w:left="567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87"/>
        <w:gridCol w:w="2087"/>
        <w:gridCol w:w="1051"/>
        <w:gridCol w:w="1491"/>
      </w:tblGrid>
      <w:tr w:rsidR="00871761" w:rsidRPr="00897404" w:rsidTr="00706830">
        <w:trPr>
          <w:trHeight w:val="264"/>
          <w:jc w:val="center"/>
        </w:trPr>
        <w:tc>
          <w:tcPr>
            <w:tcW w:w="487" w:type="dxa"/>
          </w:tcPr>
          <w:p w:rsidR="00871761" w:rsidRPr="00897404" w:rsidRDefault="00871761" w:rsidP="00505D08">
            <w:pPr>
              <w:pStyle w:val="Heading2"/>
              <w:keepNext w:val="0"/>
              <w:widowControl w:val="0"/>
              <w:jc w:val="left"/>
              <w:rPr>
                <w:sz w:val="28"/>
                <w:szCs w:val="28"/>
              </w:rPr>
            </w:pPr>
            <w:r w:rsidRPr="00897404">
              <w:rPr>
                <w:sz w:val="28"/>
                <w:szCs w:val="28"/>
              </w:rPr>
              <w:t>от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61" w:rsidRPr="00897404" w:rsidRDefault="00871761" w:rsidP="000C30C2">
            <w:pPr>
              <w:widowControl w:val="0"/>
              <w:rPr>
                <w:sz w:val="28"/>
                <w:szCs w:val="28"/>
              </w:rPr>
            </w:pPr>
            <w:r w:rsidRPr="00897404">
              <w:rPr>
                <w:sz w:val="28"/>
                <w:szCs w:val="28"/>
                <w:lang w:val="en-US"/>
              </w:rPr>
              <w:t xml:space="preserve"> 07</w:t>
            </w:r>
            <w:r w:rsidRPr="00897404">
              <w:rPr>
                <w:sz w:val="28"/>
                <w:szCs w:val="28"/>
              </w:rPr>
              <w:t>.04.2016</w:t>
            </w:r>
          </w:p>
        </w:tc>
        <w:tc>
          <w:tcPr>
            <w:tcW w:w="1051" w:type="dxa"/>
          </w:tcPr>
          <w:p w:rsidR="00871761" w:rsidRPr="00897404" w:rsidRDefault="00871761" w:rsidP="00FD4418">
            <w:pPr>
              <w:widowControl w:val="0"/>
              <w:ind w:left="567"/>
              <w:jc w:val="right"/>
              <w:rPr>
                <w:sz w:val="28"/>
                <w:szCs w:val="28"/>
              </w:rPr>
            </w:pPr>
            <w:r w:rsidRPr="00897404">
              <w:rPr>
                <w:sz w:val="28"/>
                <w:szCs w:val="28"/>
              </w:rPr>
              <w:t>№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761" w:rsidRPr="00897404" w:rsidRDefault="00871761" w:rsidP="000C30C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</w:tbl>
    <w:p w:rsidR="00871761" w:rsidRDefault="00871761" w:rsidP="00222B10">
      <w:pPr>
        <w:rPr>
          <w:b/>
          <w:sz w:val="28"/>
          <w:szCs w:val="28"/>
        </w:rPr>
      </w:pPr>
    </w:p>
    <w:p w:rsidR="00871761" w:rsidRPr="00222B10" w:rsidRDefault="00871761" w:rsidP="00222B10">
      <w:pPr>
        <w:jc w:val="center"/>
        <w:rPr>
          <w:b/>
          <w:sz w:val="28"/>
          <w:szCs w:val="28"/>
        </w:rPr>
      </w:pPr>
      <w:r w:rsidRPr="00222B10">
        <w:rPr>
          <w:b/>
          <w:sz w:val="28"/>
          <w:szCs w:val="28"/>
        </w:rPr>
        <w:t>О внесении дополнений в план (программу)</w:t>
      </w:r>
    </w:p>
    <w:p w:rsidR="00871761" w:rsidRPr="00222B10" w:rsidRDefault="00871761" w:rsidP="00222B10">
      <w:pPr>
        <w:jc w:val="center"/>
        <w:rPr>
          <w:b/>
          <w:sz w:val="28"/>
          <w:szCs w:val="28"/>
        </w:rPr>
      </w:pPr>
      <w:r w:rsidRPr="00222B10">
        <w:rPr>
          <w:b/>
          <w:sz w:val="28"/>
          <w:szCs w:val="28"/>
        </w:rPr>
        <w:t>приватизации муниципального имущества</w:t>
      </w:r>
    </w:p>
    <w:p w:rsidR="00871761" w:rsidRPr="00222B10" w:rsidRDefault="00871761" w:rsidP="00222B10">
      <w:pPr>
        <w:jc w:val="center"/>
        <w:rPr>
          <w:b/>
          <w:sz w:val="28"/>
          <w:szCs w:val="28"/>
        </w:rPr>
      </w:pPr>
      <w:r w:rsidRPr="00222B10">
        <w:rPr>
          <w:b/>
          <w:sz w:val="28"/>
          <w:szCs w:val="28"/>
        </w:rPr>
        <w:t>Промышленновского</w:t>
      </w:r>
    </w:p>
    <w:p w:rsidR="00871761" w:rsidRDefault="00871761" w:rsidP="00222B10">
      <w:pPr>
        <w:jc w:val="center"/>
        <w:rPr>
          <w:b/>
          <w:sz w:val="28"/>
          <w:szCs w:val="28"/>
        </w:rPr>
      </w:pPr>
      <w:r w:rsidRPr="00222B10">
        <w:rPr>
          <w:b/>
          <w:sz w:val="28"/>
          <w:szCs w:val="28"/>
        </w:rPr>
        <w:t>муниципального  района  на 2016 год</w:t>
      </w:r>
    </w:p>
    <w:p w:rsidR="00871761" w:rsidRDefault="00871761" w:rsidP="00DE3E64">
      <w:pPr>
        <w:jc w:val="both"/>
      </w:pPr>
    </w:p>
    <w:p w:rsidR="00871761" w:rsidRDefault="00871761" w:rsidP="00222B10">
      <w:pPr>
        <w:ind w:firstLine="708"/>
        <w:jc w:val="both"/>
        <w:rPr>
          <w:sz w:val="28"/>
          <w:szCs w:val="28"/>
        </w:rPr>
      </w:pPr>
    </w:p>
    <w:p w:rsidR="00871761" w:rsidRDefault="00871761" w:rsidP="00222B10">
      <w:pPr>
        <w:ind w:firstLine="708"/>
        <w:jc w:val="both"/>
        <w:rPr>
          <w:sz w:val="28"/>
          <w:szCs w:val="28"/>
        </w:rPr>
      </w:pPr>
      <w:r w:rsidRPr="00222B10">
        <w:rPr>
          <w:sz w:val="28"/>
          <w:szCs w:val="28"/>
        </w:rPr>
        <w:t>Рассмот</w:t>
      </w:r>
      <w:r>
        <w:rPr>
          <w:sz w:val="28"/>
          <w:szCs w:val="28"/>
        </w:rPr>
        <w:t>рев материалы, предоставленные к</w:t>
      </w:r>
      <w:r w:rsidRPr="00222B10">
        <w:rPr>
          <w:sz w:val="28"/>
          <w:szCs w:val="28"/>
        </w:rPr>
        <w:t>омитетом по управлению муниципальным имуществом администрации Промышленновского муниципального района, Совет народных депутатов Промышленновского муниципального района</w:t>
      </w:r>
    </w:p>
    <w:p w:rsidR="00871761" w:rsidRDefault="00871761" w:rsidP="00222B10">
      <w:pPr>
        <w:ind w:firstLine="708"/>
        <w:jc w:val="both"/>
        <w:rPr>
          <w:sz w:val="28"/>
          <w:szCs w:val="28"/>
        </w:rPr>
      </w:pPr>
    </w:p>
    <w:p w:rsidR="00871761" w:rsidRDefault="00871761" w:rsidP="00222B10">
      <w:pPr>
        <w:rPr>
          <w:sz w:val="28"/>
          <w:szCs w:val="28"/>
        </w:rPr>
      </w:pPr>
      <w:r w:rsidRPr="00222B10">
        <w:rPr>
          <w:sz w:val="28"/>
          <w:szCs w:val="28"/>
        </w:rPr>
        <w:t>РЕШИЛ:</w:t>
      </w:r>
    </w:p>
    <w:p w:rsidR="00871761" w:rsidRPr="00222B10" w:rsidRDefault="00871761" w:rsidP="00222B10">
      <w:pPr>
        <w:rPr>
          <w:sz w:val="28"/>
          <w:szCs w:val="28"/>
        </w:rPr>
      </w:pPr>
    </w:p>
    <w:p w:rsidR="00871761" w:rsidRPr="00222B10" w:rsidRDefault="00871761" w:rsidP="00222B10">
      <w:pPr>
        <w:jc w:val="both"/>
        <w:rPr>
          <w:sz w:val="28"/>
          <w:szCs w:val="28"/>
        </w:rPr>
      </w:pPr>
      <w:r w:rsidRPr="00222B10">
        <w:rPr>
          <w:sz w:val="28"/>
          <w:szCs w:val="28"/>
        </w:rPr>
        <w:t xml:space="preserve">           1. Дополнить план (программу) приватизации муниципального имущества </w:t>
      </w:r>
      <w:r>
        <w:rPr>
          <w:sz w:val="28"/>
          <w:szCs w:val="28"/>
        </w:rPr>
        <w:t xml:space="preserve">  </w:t>
      </w:r>
      <w:r w:rsidRPr="00222B10">
        <w:rPr>
          <w:sz w:val="28"/>
          <w:szCs w:val="28"/>
        </w:rPr>
        <w:t>2016 года пунктами  следующего содержания:</w:t>
      </w:r>
    </w:p>
    <w:p w:rsidR="00871761" w:rsidRPr="00222B10" w:rsidRDefault="00871761" w:rsidP="00222B10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637"/>
        <w:gridCol w:w="2650"/>
        <w:gridCol w:w="2099"/>
        <w:gridCol w:w="776"/>
        <w:gridCol w:w="3125"/>
      </w:tblGrid>
      <w:tr w:rsidR="00871761" w:rsidRPr="00222B10" w:rsidTr="00363A62">
        <w:tc>
          <w:tcPr>
            <w:tcW w:w="648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№ п/п</w:t>
            </w:r>
          </w:p>
        </w:tc>
        <w:tc>
          <w:tcPr>
            <w:tcW w:w="2840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30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 xml:space="preserve">Площадь, </w:t>
            </w:r>
          </w:p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кв.м., протяженность, км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3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Год</w:t>
            </w:r>
          </w:p>
        </w:tc>
        <w:tc>
          <w:tcPr>
            <w:tcW w:w="3377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Адрес, местоположение</w:t>
            </w:r>
          </w:p>
        </w:tc>
      </w:tr>
      <w:tr w:rsidR="00871761" w:rsidRPr="00222B10" w:rsidTr="00363A62">
        <w:trPr>
          <w:trHeight w:val="425"/>
        </w:trPr>
        <w:tc>
          <w:tcPr>
            <w:tcW w:w="648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830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  <w:lang w:val="en-US"/>
              </w:rPr>
              <w:t>120</w:t>
            </w:r>
            <w:r w:rsidRPr="00222B10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773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1977</w:t>
            </w:r>
          </w:p>
        </w:tc>
        <w:tc>
          <w:tcPr>
            <w:tcW w:w="3377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 xml:space="preserve">п. Плотниково, </w:t>
            </w:r>
          </w:p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 xml:space="preserve">ул. Школьная, </w:t>
            </w:r>
            <w:r>
              <w:rPr>
                <w:sz w:val="28"/>
                <w:szCs w:val="28"/>
              </w:rPr>
              <w:t xml:space="preserve">д. </w:t>
            </w:r>
            <w:r w:rsidRPr="00222B10">
              <w:rPr>
                <w:sz w:val="28"/>
                <w:szCs w:val="28"/>
              </w:rPr>
              <w:t>3а</w:t>
            </w:r>
          </w:p>
        </w:tc>
      </w:tr>
      <w:tr w:rsidR="00871761" w:rsidRPr="00222B10" w:rsidTr="00363A62">
        <w:trPr>
          <w:trHeight w:val="425"/>
        </w:trPr>
        <w:tc>
          <w:tcPr>
            <w:tcW w:w="648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Трактор ДТ – 75 МЛ</w:t>
            </w:r>
          </w:p>
        </w:tc>
        <w:tc>
          <w:tcPr>
            <w:tcW w:w="1830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73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1991</w:t>
            </w:r>
          </w:p>
        </w:tc>
        <w:tc>
          <w:tcPr>
            <w:tcW w:w="3377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 xml:space="preserve">с. Ваганово, </w:t>
            </w:r>
          </w:p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222B10">
              <w:rPr>
                <w:sz w:val="28"/>
                <w:szCs w:val="28"/>
              </w:rPr>
              <w:t xml:space="preserve">Центральная, </w:t>
            </w:r>
            <w:r>
              <w:rPr>
                <w:sz w:val="28"/>
                <w:szCs w:val="28"/>
              </w:rPr>
              <w:t xml:space="preserve">д. </w:t>
            </w:r>
            <w:r w:rsidRPr="00222B10">
              <w:rPr>
                <w:sz w:val="28"/>
                <w:szCs w:val="28"/>
              </w:rPr>
              <w:t>22</w:t>
            </w:r>
          </w:p>
        </w:tc>
      </w:tr>
      <w:tr w:rsidR="00871761" w:rsidRPr="00222B10" w:rsidTr="00363A62">
        <w:trPr>
          <w:trHeight w:val="425"/>
        </w:trPr>
        <w:tc>
          <w:tcPr>
            <w:tcW w:w="648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Автомобиль ГАЗ 3307</w:t>
            </w:r>
          </w:p>
        </w:tc>
        <w:tc>
          <w:tcPr>
            <w:tcW w:w="1830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1992</w:t>
            </w:r>
          </w:p>
        </w:tc>
        <w:tc>
          <w:tcPr>
            <w:tcW w:w="3377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222B10">
              <w:rPr>
                <w:sz w:val="28"/>
                <w:szCs w:val="28"/>
              </w:rPr>
              <w:t xml:space="preserve">Тарасово, </w:t>
            </w:r>
          </w:p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 xml:space="preserve">ул. Центральная, </w:t>
            </w:r>
            <w:r>
              <w:rPr>
                <w:sz w:val="28"/>
                <w:szCs w:val="28"/>
              </w:rPr>
              <w:t xml:space="preserve">д. </w:t>
            </w:r>
            <w:r w:rsidRPr="00222B10">
              <w:rPr>
                <w:sz w:val="28"/>
                <w:szCs w:val="28"/>
              </w:rPr>
              <w:t>96</w:t>
            </w:r>
          </w:p>
        </w:tc>
      </w:tr>
      <w:tr w:rsidR="00871761" w:rsidRPr="00222B10" w:rsidTr="00363A62">
        <w:trPr>
          <w:trHeight w:val="425"/>
        </w:trPr>
        <w:tc>
          <w:tcPr>
            <w:tcW w:w="648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Автомобиль М412ИЭ028</w:t>
            </w:r>
          </w:p>
        </w:tc>
        <w:tc>
          <w:tcPr>
            <w:tcW w:w="1830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>1995</w:t>
            </w:r>
          </w:p>
        </w:tc>
        <w:tc>
          <w:tcPr>
            <w:tcW w:w="3377" w:type="dxa"/>
          </w:tcPr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 xml:space="preserve">с. Тарасово, </w:t>
            </w:r>
          </w:p>
          <w:p w:rsidR="00871761" w:rsidRPr="00222B10" w:rsidRDefault="00871761" w:rsidP="00363A62">
            <w:pPr>
              <w:jc w:val="both"/>
              <w:rPr>
                <w:sz w:val="28"/>
                <w:szCs w:val="28"/>
              </w:rPr>
            </w:pPr>
            <w:r w:rsidRPr="00222B10">
              <w:rPr>
                <w:sz w:val="28"/>
                <w:szCs w:val="28"/>
              </w:rPr>
              <w:t xml:space="preserve">ул. Центральная, </w:t>
            </w:r>
            <w:r>
              <w:rPr>
                <w:sz w:val="28"/>
                <w:szCs w:val="28"/>
              </w:rPr>
              <w:t xml:space="preserve">д. </w:t>
            </w:r>
            <w:r w:rsidRPr="00222B10">
              <w:rPr>
                <w:sz w:val="28"/>
                <w:szCs w:val="28"/>
              </w:rPr>
              <w:t>96</w:t>
            </w:r>
          </w:p>
        </w:tc>
      </w:tr>
    </w:tbl>
    <w:p w:rsidR="00871761" w:rsidRPr="00222B10" w:rsidRDefault="00871761" w:rsidP="00222B10">
      <w:pPr>
        <w:jc w:val="both"/>
        <w:rPr>
          <w:sz w:val="28"/>
          <w:szCs w:val="28"/>
        </w:rPr>
      </w:pPr>
      <w:r w:rsidRPr="00222B10">
        <w:rPr>
          <w:sz w:val="28"/>
          <w:szCs w:val="28"/>
        </w:rPr>
        <w:t xml:space="preserve"> </w:t>
      </w:r>
      <w:r w:rsidRPr="00222B10">
        <w:rPr>
          <w:sz w:val="28"/>
          <w:szCs w:val="28"/>
        </w:rPr>
        <w:tab/>
      </w:r>
    </w:p>
    <w:p w:rsidR="00871761" w:rsidRPr="00222B10" w:rsidRDefault="00871761" w:rsidP="00222B10">
      <w:pPr>
        <w:ind w:firstLine="708"/>
        <w:jc w:val="both"/>
        <w:rPr>
          <w:sz w:val="28"/>
          <w:szCs w:val="28"/>
        </w:rPr>
      </w:pPr>
      <w:r w:rsidRPr="00222B10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222B10">
        <w:rPr>
          <w:sz w:val="28"/>
          <w:szCs w:val="28"/>
        </w:rPr>
        <w:t>ешен</w:t>
      </w:r>
      <w:r>
        <w:rPr>
          <w:sz w:val="28"/>
          <w:szCs w:val="28"/>
        </w:rPr>
        <w:t>ие вступает в силу со дня</w:t>
      </w:r>
      <w:r w:rsidRPr="00222B10">
        <w:rPr>
          <w:sz w:val="28"/>
          <w:szCs w:val="28"/>
        </w:rPr>
        <w:t xml:space="preserve"> подпи</w:t>
      </w:r>
      <w:r>
        <w:rPr>
          <w:sz w:val="28"/>
          <w:szCs w:val="28"/>
        </w:rPr>
        <w:t xml:space="preserve">сания, подлежит опубликованию  </w:t>
      </w:r>
      <w:r w:rsidRPr="00222B10">
        <w:rPr>
          <w:sz w:val="28"/>
          <w:szCs w:val="28"/>
        </w:rPr>
        <w:t>в районной газете «Эхо» и обнародованию на официальном сайте администрации Промышленновского муниципального района.</w:t>
      </w:r>
    </w:p>
    <w:p w:rsidR="00871761" w:rsidRPr="00222B10" w:rsidRDefault="00871761" w:rsidP="00222B10">
      <w:pPr>
        <w:ind w:firstLine="708"/>
        <w:jc w:val="both"/>
        <w:rPr>
          <w:sz w:val="28"/>
          <w:szCs w:val="28"/>
        </w:rPr>
      </w:pPr>
      <w:r w:rsidRPr="00222B10">
        <w:rPr>
          <w:sz w:val="28"/>
          <w:szCs w:val="28"/>
        </w:rPr>
        <w:t>3.  Контроль за исполнением настоящего решения возложить на комиссию  по вопросам бюджета, налоговой политики и финансам (Денисов Е.А.).</w:t>
      </w: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Pr="00E57664" w:rsidRDefault="00871761" w:rsidP="00E57664">
      <w:pPr>
        <w:widowControl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871761" w:rsidRPr="007525BA" w:rsidTr="000E5044">
        <w:tc>
          <w:tcPr>
            <w:tcW w:w="5882" w:type="dxa"/>
          </w:tcPr>
          <w:p w:rsidR="00871761" w:rsidRPr="007525BA" w:rsidRDefault="00871761" w:rsidP="000E5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226" w:type="dxa"/>
          </w:tcPr>
          <w:p w:rsidR="00871761" w:rsidRPr="007525BA" w:rsidRDefault="00871761" w:rsidP="000E5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1761" w:rsidRPr="007525BA" w:rsidTr="000E5044">
        <w:tc>
          <w:tcPr>
            <w:tcW w:w="5882" w:type="dxa"/>
          </w:tcPr>
          <w:p w:rsidR="00871761" w:rsidRPr="007525BA" w:rsidRDefault="00871761" w:rsidP="007503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226" w:type="dxa"/>
          </w:tcPr>
          <w:p w:rsidR="00871761" w:rsidRPr="007525BA" w:rsidRDefault="00871761" w:rsidP="000E50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Мотрий</w:t>
            </w:r>
          </w:p>
        </w:tc>
      </w:tr>
    </w:tbl>
    <w:p w:rsidR="00871761" w:rsidRDefault="00871761" w:rsidP="00E57664">
      <w:pPr>
        <w:widowControl w:val="0"/>
        <w:jc w:val="both"/>
        <w:rPr>
          <w:sz w:val="28"/>
          <w:szCs w:val="28"/>
        </w:rPr>
      </w:pPr>
    </w:p>
    <w:p w:rsidR="00871761" w:rsidRDefault="00871761" w:rsidP="00E57664">
      <w:pPr>
        <w:widowControl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871761" w:rsidRPr="007525BA" w:rsidTr="009523BB">
        <w:tc>
          <w:tcPr>
            <w:tcW w:w="5882" w:type="dxa"/>
          </w:tcPr>
          <w:p w:rsidR="00871761" w:rsidRPr="007525BA" w:rsidRDefault="00871761" w:rsidP="009523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871761" w:rsidRPr="007525BA" w:rsidRDefault="00871761" w:rsidP="0095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1761" w:rsidRPr="007525BA" w:rsidTr="009523BB">
        <w:tc>
          <w:tcPr>
            <w:tcW w:w="5882" w:type="dxa"/>
          </w:tcPr>
          <w:p w:rsidR="00871761" w:rsidRPr="007525BA" w:rsidRDefault="00871761" w:rsidP="0095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</w:tcPr>
          <w:p w:rsidR="00871761" w:rsidRPr="007525BA" w:rsidRDefault="00871761" w:rsidP="009523B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871761" w:rsidRDefault="00871761" w:rsidP="00E57664">
      <w:pPr>
        <w:widowControl w:val="0"/>
        <w:jc w:val="both"/>
        <w:rPr>
          <w:sz w:val="28"/>
          <w:szCs w:val="28"/>
        </w:rPr>
      </w:pPr>
    </w:p>
    <w:p w:rsidR="00871761" w:rsidRDefault="00871761" w:rsidP="00E57664">
      <w:pPr>
        <w:widowControl w:val="0"/>
        <w:jc w:val="both"/>
        <w:rPr>
          <w:sz w:val="28"/>
          <w:szCs w:val="28"/>
        </w:rPr>
      </w:pPr>
    </w:p>
    <w:p w:rsidR="00871761" w:rsidRPr="00E57664" w:rsidRDefault="00871761" w:rsidP="00E57664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Default="00871761" w:rsidP="003A178A">
      <w:pPr>
        <w:widowControl w:val="0"/>
        <w:jc w:val="both"/>
        <w:rPr>
          <w:sz w:val="28"/>
          <w:szCs w:val="28"/>
        </w:rPr>
      </w:pPr>
    </w:p>
    <w:p w:rsidR="00871761" w:rsidRPr="003A178A" w:rsidRDefault="00871761" w:rsidP="003A178A">
      <w:pPr>
        <w:widowControl w:val="0"/>
        <w:jc w:val="both"/>
        <w:rPr>
          <w:sz w:val="28"/>
          <w:szCs w:val="28"/>
        </w:rPr>
      </w:pPr>
    </w:p>
    <w:sectPr w:rsidR="00871761" w:rsidRPr="003A178A" w:rsidSect="00897404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61" w:rsidRDefault="00871761">
      <w:r>
        <w:separator/>
      </w:r>
    </w:p>
  </w:endnote>
  <w:endnote w:type="continuationSeparator" w:id="0">
    <w:p w:rsidR="00871761" w:rsidRDefault="0087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61" w:rsidRDefault="00871761" w:rsidP="00897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761" w:rsidRDefault="00871761" w:rsidP="00CC46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61" w:rsidRDefault="00871761" w:rsidP="007922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1761" w:rsidRDefault="00871761" w:rsidP="00CC46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61" w:rsidRDefault="00871761">
      <w:r>
        <w:separator/>
      </w:r>
    </w:p>
  </w:footnote>
  <w:footnote w:type="continuationSeparator" w:id="0">
    <w:p w:rsidR="00871761" w:rsidRDefault="00871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58"/>
    <w:multiLevelType w:val="hybridMultilevel"/>
    <w:tmpl w:val="F03CBA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0E365C"/>
    <w:multiLevelType w:val="hybridMultilevel"/>
    <w:tmpl w:val="5A5CFF2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145A4C"/>
    <w:multiLevelType w:val="hybridMultilevel"/>
    <w:tmpl w:val="CC2EB8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A406428"/>
    <w:multiLevelType w:val="hybridMultilevel"/>
    <w:tmpl w:val="0EFE814A"/>
    <w:lvl w:ilvl="0" w:tplc="805004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E5607C2">
      <w:start w:val="1"/>
      <w:numFmt w:val="decimal"/>
      <w:lvlText w:val="%2)"/>
      <w:lvlJc w:val="left"/>
      <w:pPr>
        <w:ind w:left="2929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C10043A"/>
    <w:multiLevelType w:val="hybridMultilevel"/>
    <w:tmpl w:val="2AA4372A"/>
    <w:lvl w:ilvl="0" w:tplc="F51A995E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16C57"/>
    <w:multiLevelType w:val="hybridMultilevel"/>
    <w:tmpl w:val="E6A864A2"/>
    <w:lvl w:ilvl="0" w:tplc="594C0FE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ED5417A"/>
    <w:multiLevelType w:val="hybridMultilevel"/>
    <w:tmpl w:val="4638355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2737D82"/>
    <w:multiLevelType w:val="hybridMultilevel"/>
    <w:tmpl w:val="6FAE0A6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F03838"/>
    <w:multiLevelType w:val="hybridMultilevel"/>
    <w:tmpl w:val="0E54EED2"/>
    <w:lvl w:ilvl="0" w:tplc="5C26A77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063E4"/>
    <w:multiLevelType w:val="hybridMultilevel"/>
    <w:tmpl w:val="5A8630AA"/>
    <w:lvl w:ilvl="0" w:tplc="4E94FB8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AFE2C8B"/>
    <w:multiLevelType w:val="hybridMultilevel"/>
    <w:tmpl w:val="2F6ED4F4"/>
    <w:lvl w:ilvl="0" w:tplc="7800029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A955D81"/>
    <w:multiLevelType w:val="hybridMultilevel"/>
    <w:tmpl w:val="B2CCDE2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D76E2"/>
    <w:multiLevelType w:val="hybridMultilevel"/>
    <w:tmpl w:val="02862B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B2941A9"/>
    <w:multiLevelType w:val="hybridMultilevel"/>
    <w:tmpl w:val="6652EA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D1BB5"/>
    <w:multiLevelType w:val="hybridMultilevel"/>
    <w:tmpl w:val="4C0850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0FE1D9F"/>
    <w:multiLevelType w:val="hybridMultilevel"/>
    <w:tmpl w:val="43660152"/>
    <w:lvl w:ilvl="0" w:tplc="E3CEF1D8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5C4B33"/>
    <w:multiLevelType w:val="hybridMultilevel"/>
    <w:tmpl w:val="D9F04F92"/>
    <w:lvl w:ilvl="0" w:tplc="F6884C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7734E52"/>
    <w:multiLevelType w:val="hybridMultilevel"/>
    <w:tmpl w:val="C44E97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FE71D48"/>
    <w:multiLevelType w:val="hybridMultilevel"/>
    <w:tmpl w:val="03D2E308"/>
    <w:lvl w:ilvl="0" w:tplc="78DC2884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0F5ABB"/>
    <w:multiLevelType w:val="hybridMultilevel"/>
    <w:tmpl w:val="E264B6B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3911B6F"/>
    <w:multiLevelType w:val="hybridMultilevel"/>
    <w:tmpl w:val="7438F8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6665A4C"/>
    <w:multiLevelType w:val="hybridMultilevel"/>
    <w:tmpl w:val="06D6AE34"/>
    <w:lvl w:ilvl="0" w:tplc="49E8C6C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7B468E8"/>
    <w:multiLevelType w:val="hybridMultilevel"/>
    <w:tmpl w:val="C21A0BF4"/>
    <w:lvl w:ilvl="0" w:tplc="A7805FF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CCA70D4"/>
    <w:multiLevelType w:val="hybridMultilevel"/>
    <w:tmpl w:val="6B7A891C"/>
    <w:lvl w:ilvl="0" w:tplc="8DD0E30A">
      <w:start w:val="4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32284"/>
    <w:multiLevelType w:val="hybridMultilevel"/>
    <w:tmpl w:val="27C2C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E2614AA"/>
    <w:multiLevelType w:val="hybridMultilevel"/>
    <w:tmpl w:val="BEBCE178"/>
    <w:lvl w:ilvl="0" w:tplc="AFAA79F2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FD4397"/>
    <w:multiLevelType w:val="hybridMultilevel"/>
    <w:tmpl w:val="59B6FA6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307628D"/>
    <w:multiLevelType w:val="hybridMultilevel"/>
    <w:tmpl w:val="0142B5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58B564B"/>
    <w:multiLevelType w:val="hybridMultilevel"/>
    <w:tmpl w:val="8914258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EF1805"/>
    <w:multiLevelType w:val="hybridMultilevel"/>
    <w:tmpl w:val="436040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0B92B62"/>
    <w:multiLevelType w:val="hybridMultilevel"/>
    <w:tmpl w:val="C9149B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E486AC6A">
      <w:start w:val="1"/>
      <w:numFmt w:val="decimal"/>
      <w:lvlText w:val="%2)"/>
      <w:lvlJc w:val="left"/>
      <w:pPr>
        <w:ind w:left="2794" w:hanging="10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2E17327"/>
    <w:multiLevelType w:val="hybridMultilevel"/>
    <w:tmpl w:val="C65E84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5B906B7"/>
    <w:multiLevelType w:val="hybridMultilevel"/>
    <w:tmpl w:val="A8A2EB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658606D"/>
    <w:multiLevelType w:val="hybridMultilevel"/>
    <w:tmpl w:val="00D070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96F5E10"/>
    <w:multiLevelType w:val="hybridMultilevel"/>
    <w:tmpl w:val="A8F8C0B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C367A4E"/>
    <w:multiLevelType w:val="hybridMultilevel"/>
    <w:tmpl w:val="BCEE7C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D591332"/>
    <w:multiLevelType w:val="hybridMultilevel"/>
    <w:tmpl w:val="25FA58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E457F1E"/>
    <w:multiLevelType w:val="hybridMultilevel"/>
    <w:tmpl w:val="01DEF3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29"/>
  </w:num>
  <w:num w:numId="4">
    <w:abstractNumId w:val="17"/>
  </w:num>
  <w:num w:numId="5">
    <w:abstractNumId w:val="16"/>
  </w:num>
  <w:num w:numId="6">
    <w:abstractNumId w:val="30"/>
  </w:num>
  <w:num w:numId="7">
    <w:abstractNumId w:val="35"/>
  </w:num>
  <w:num w:numId="8">
    <w:abstractNumId w:val="5"/>
  </w:num>
  <w:num w:numId="9">
    <w:abstractNumId w:val="31"/>
  </w:num>
  <w:num w:numId="10">
    <w:abstractNumId w:val="10"/>
  </w:num>
  <w:num w:numId="11">
    <w:abstractNumId w:val="32"/>
  </w:num>
  <w:num w:numId="12">
    <w:abstractNumId w:val="34"/>
  </w:num>
  <w:num w:numId="13">
    <w:abstractNumId w:val="21"/>
  </w:num>
  <w:num w:numId="14">
    <w:abstractNumId w:val="9"/>
  </w:num>
  <w:num w:numId="15">
    <w:abstractNumId w:val="0"/>
  </w:num>
  <w:num w:numId="16">
    <w:abstractNumId w:val="12"/>
  </w:num>
  <w:num w:numId="17">
    <w:abstractNumId w:val="8"/>
  </w:num>
  <w:num w:numId="18">
    <w:abstractNumId w:val="3"/>
  </w:num>
  <w:num w:numId="19">
    <w:abstractNumId w:val="20"/>
  </w:num>
  <w:num w:numId="20">
    <w:abstractNumId w:val="36"/>
  </w:num>
  <w:num w:numId="21">
    <w:abstractNumId w:val="2"/>
  </w:num>
  <w:num w:numId="22">
    <w:abstractNumId w:val="37"/>
  </w:num>
  <w:num w:numId="23">
    <w:abstractNumId w:val="33"/>
  </w:num>
  <w:num w:numId="24">
    <w:abstractNumId w:val="22"/>
  </w:num>
  <w:num w:numId="25">
    <w:abstractNumId w:val="6"/>
  </w:num>
  <w:num w:numId="26">
    <w:abstractNumId w:val="23"/>
  </w:num>
  <w:num w:numId="27">
    <w:abstractNumId w:val="1"/>
  </w:num>
  <w:num w:numId="28">
    <w:abstractNumId w:val="15"/>
  </w:num>
  <w:num w:numId="29">
    <w:abstractNumId w:val="14"/>
  </w:num>
  <w:num w:numId="30">
    <w:abstractNumId w:val="25"/>
  </w:num>
  <w:num w:numId="31">
    <w:abstractNumId w:val="19"/>
  </w:num>
  <w:num w:numId="32">
    <w:abstractNumId w:val="27"/>
  </w:num>
  <w:num w:numId="33">
    <w:abstractNumId w:val="26"/>
  </w:num>
  <w:num w:numId="34">
    <w:abstractNumId w:val="7"/>
  </w:num>
  <w:num w:numId="35">
    <w:abstractNumId w:val="18"/>
  </w:num>
  <w:num w:numId="36">
    <w:abstractNumId w:val="11"/>
  </w:num>
  <w:num w:numId="37">
    <w:abstractNumId w:val="4"/>
  </w:num>
  <w:num w:numId="38">
    <w:abstractNumId w:val="2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22"/>
    <w:rsid w:val="0000687A"/>
    <w:rsid w:val="00015720"/>
    <w:rsid w:val="000163CE"/>
    <w:rsid w:val="00054FCA"/>
    <w:rsid w:val="00063663"/>
    <w:rsid w:val="00070A6B"/>
    <w:rsid w:val="00077221"/>
    <w:rsid w:val="00081302"/>
    <w:rsid w:val="0008653F"/>
    <w:rsid w:val="000A6E99"/>
    <w:rsid w:val="000B1AFA"/>
    <w:rsid w:val="000B30BA"/>
    <w:rsid w:val="000C30C2"/>
    <w:rsid w:val="000E426A"/>
    <w:rsid w:val="000E5044"/>
    <w:rsid w:val="00123E05"/>
    <w:rsid w:val="00130A47"/>
    <w:rsid w:val="0013510D"/>
    <w:rsid w:val="00143417"/>
    <w:rsid w:val="0015503E"/>
    <w:rsid w:val="00177F50"/>
    <w:rsid w:val="00183B77"/>
    <w:rsid w:val="001937E7"/>
    <w:rsid w:val="00197822"/>
    <w:rsid w:val="001A30C5"/>
    <w:rsid w:val="001C004D"/>
    <w:rsid w:val="001C47F6"/>
    <w:rsid w:val="001D177E"/>
    <w:rsid w:val="001E5090"/>
    <w:rsid w:val="001E7083"/>
    <w:rsid w:val="001F2B6C"/>
    <w:rsid w:val="00203E6D"/>
    <w:rsid w:val="00211B2A"/>
    <w:rsid w:val="0022018D"/>
    <w:rsid w:val="00222B10"/>
    <w:rsid w:val="00226390"/>
    <w:rsid w:val="00234536"/>
    <w:rsid w:val="00237CA0"/>
    <w:rsid w:val="00246A5A"/>
    <w:rsid w:val="00253FD0"/>
    <w:rsid w:val="00265901"/>
    <w:rsid w:val="00271691"/>
    <w:rsid w:val="00293F1C"/>
    <w:rsid w:val="00295627"/>
    <w:rsid w:val="002A72BF"/>
    <w:rsid w:val="002C30E3"/>
    <w:rsid w:val="002E1506"/>
    <w:rsid w:val="002E4435"/>
    <w:rsid w:val="002F115A"/>
    <w:rsid w:val="00317D99"/>
    <w:rsid w:val="00321DA7"/>
    <w:rsid w:val="00363A62"/>
    <w:rsid w:val="003654A0"/>
    <w:rsid w:val="00381F85"/>
    <w:rsid w:val="003845EF"/>
    <w:rsid w:val="003978B9"/>
    <w:rsid w:val="003A178A"/>
    <w:rsid w:val="003B0C58"/>
    <w:rsid w:val="003E3F9E"/>
    <w:rsid w:val="00400F8C"/>
    <w:rsid w:val="004125E5"/>
    <w:rsid w:val="004149F3"/>
    <w:rsid w:val="00421D87"/>
    <w:rsid w:val="00447EB4"/>
    <w:rsid w:val="004842F9"/>
    <w:rsid w:val="004B1B13"/>
    <w:rsid w:val="004D0DFC"/>
    <w:rsid w:val="004D3865"/>
    <w:rsid w:val="00502E4F"/>
    <w:rsid w:val="00505D08"/>
    <w:rsid w:val="0053061A"/>
    <w:rsid w:val="005638B8"/>
    <w:rsid w:val="00570E42"/>
    <w:rsid w:val="0058386F"/>
    <w:rsid w:val="0059713D"/>
    <w:rsid w:val="005A3EFB"/>
    <w:rsid w:val="005D4D0B"/>
    <w:rsid w:val="005D7A5B"/>
    <w:rsid w:val="00615AD2"/>
    <w:rsid w:val="00623C90"/>
    <w:rsid w:val="00630249"/>
    <w:rsid w:val="00647337"/>
    <w:rsid w:val="00666B6A"/>
    <w:rsid w:val="00696C1F"/>
    <w:rsid w:val="006B1140"/>
    <w:rsid w:val="006C5974"/>
    <w:rsid w:val="006D7E23"/>
    <w:rsid w:val="00700549"/>
    <w:rsid w:val="00701F81"/>
    <w:rsid w:val="00705DAC"/>
    <w:rsid w:val="00705EC8"/>
    <w:rsid w:val="00706830"/>
    <w:rsid w:val="00710431"/>
    <w:rsid w:val="00741254"/>
    <w:rsid w:val="007503C3"/>
    <w:rsid w:val="007525BA"/>
    <w:rsid w:val="00757928"/>
    <w:rsid w:val="007703EF"/>
    <w:rsid w:val="00781952"/>
    <w:rsid w:val="007922E0"/>
    <w:rsid w:val="00794382"/>
    <w:rsid w:val="007943F3"/>
    <w:rsid w:val="007951B6"/>
    <w:rsid w:val="007D0305"/>
    <w:rsid w:val="007D33FD"/>
    <w:rsid w:val="007E2EB6"/>
    <w:rsid w:val="007E4935"/>
    <w:rsid w:val="007E66C3"/>
    <w:rsid w:val="00817EAA"/>
    <w:rsid w:val="00824A9B"/>
    <w:rsid w:val="00836E84"/>
    <w:rsid w:val="008401A9"/>
    <w:rsid w:val="00843082"/>
    <w:rsid w:val="00847A40"/>
    <w:rsid w:val="00871761"/>
    <w:rsid w:val="00880AB7"/>
    <w:rsid w:val="008831ED"/>
    <w:rsid w:val="00883C94"/>
    <w:rsid w:val="008914FF"/>
    <w:rsid w:val="00891846"/>
    <w:rsid w:val="00893246"/>
    <w:rsid w:val="008937B1"/>
    <w:rsid w:val="00897404"/>
    <w:rsid w:val="008A1AE7"/>
    <w:rsid w:val="008A1F65"/>
    <w:rsid w:val="008B1C63"/>
    <w:rsid w:val="008C197D"/>
    <w:rsid w:val="008D3AD4"/>
    <w:rsid w:val="008F087A"/>
    <w:rsid w:val="008F1233"/>
    <w:rsid w:val="008F31CF"/>
    <w:rsid w:val="009032FA"/>
    <w:rsid w:val="00922F66"/>
    <w:rsid w:val="009319CA"/>
    <w:rsid w:val="0094012F"/>
    <w:rsid w:val="009523BB"/>
    <w:rsid w:val="009E4885"/>
    <w:rsid w:val="009F3DDC"/>
    <w:rsid w:val="00A04572"/>
    <w:rsid w:val="00A06A6B"/>
    <w:rsid w:val="00A32880"/>
    <w:rsid w:val="00A46DFD"/>
    <w:rsid w:val="00A50170"/>
    <w:rsid w:val="00A506F4"/>
    <w:rsid w:val="00AA20AB"/>
    <w:rsid w:val="00AB35BC"/>
    <w:rsid w:val="00AE0DBB"/>
    <w:rsid w:val="00AE3EFC"/>
    <w:rsid w:val="00B00B7B"/>
    <w:rsid w:val="00B15A41"/>
    <w:rsid w:val="00B36952"/>
    <w:rsid w:val="00B37794"/>
    <w:rsid w:val="00B671DD"/>
    <w:rsid w:val="00B871C1"/>
    <w:rsid w:val="00BC0CF5"/>
    <w:rsid w:val="00BE4B5D"/>
    <w:rsid w:val="00BF63D5"/>
    <w:rsid w:val="00BF6EE3"/>
    <w:rsid w:val="00C207D9"/>
    <w:rsid w:val="00C21733"/>
    <w:rsid w:val="00C3460B"/>
    <w:rsid w:val="00C76FAC"/>
    <w:rsid w:val="00C77C13"/>
    <w:rsid w:val="00C807FD"/>
    <w:rsid w:val="00C8627E"/>
    <w:rsid w:val="00C94CCD"/>
    <w:rsid w:val="00C9599E"/>
    <w:rsid w:val="00C9649E"/>
    <w:rsid w:val="00C97507"/>
    <w:rsid w:val="00CB4F67"/>
    <w:rsid w:val="00CB59EA"/>
    <w:rsid w:val="00CC4661"/>
    <w:rsid w:val="00CE6F46"/>
    <w:rsid w:val="00CF122D"/>
    <w:rsid w:val="00CF234A"/>
    <w:rsid w:val="00CF33E4"/>
    <w:rsid w:val="00CF4592"/>
    <w:rsid w:val="00CF6BC4"/>
    <w:rsid w:val="00D2303A"/>
    <w:rsid w:val="00D2534C"/>
    <w:rsid w:val="00D31844"/>
    <w:rsid w:val="00D318E3"/>
    <w:rsid w:val="00D372E7"/>
    <w:rsid w:val="00D52521"/>
    <w:rsid w:val="00D53B0A"/>
    <w:rsid w:val="00D56CFB"/>
    <w:rsid w:val="00D6709C"/>
    <w:rsid w:val="00D71AED"/>
    <w:rsid w:val="00D81CC7"/>
    <w:rsid w:val="00D83A7B"/>
    <w:rsid w:val="00D83C23"/>
    <w:rsid w:val="00D92E76"/>
    <w:rsid w:val="00D959AD"/>
    <w:rsid w:val="00D95D70"/>
    <w:rsid w:val="00DA3E3B"/>
    <w:rsid w:val="00DC117C"/>
    <w:rsid w:val="00DC6A5D"/>
    <w:rsid w:val="00DD1629"/>
    <w:rsid w:val="00DD7E20"/>
    <w:rsid w:val="00DE3E64"/>
    <w:rsid w:val="00DE71E0"/>
    <w:rsid w:val="00DF1579"/>
    <w:rsid w:val="00DF275C"/>
    <w:rsid w:val="00E03401"/>
    <w:rsid w:val="00E2116D"/>
    <w:rsid w:val="00E33653"/>
    <w:rsid w:val="00E44BB0"/>
    <w:rsid w:val="00E57664"/>
    <w:rsid w:val="00E779C6"/>
    <w:rsid w:val="00E80E8B"/>
    <w:rsid w:val="00E87747"/>
    <w:rsid w:val="00EA2EDA"/>
    <w:rsid w:val="00EB4312"/>
    <w:rsid w:val="00EC129C"/>
    <w:rsid w:val="00EC2C9A"/>
    <w:rsid w:val="00ED1455"/>
    <w:rsid w:val="00ED5501"/>
    <w:rsid w:val="00ED5B61"/>
    <w:rsid w:val="00EE5B99"/>
    <w:rsid w:val="00EF1402"/>
    <w:rsid w:val="00F05100"/>
    <w:rsid w:val="00F0795A"/>
    <w:rsid w:val="00F163BD"/>
    <w:rsid w:val="00F17055"/>
    <w:rsid w:val="00F350D8"/>
    <w:rsid w:val="00F43774"/>
    <w:rsid w:val="00F45EF1"/>
    <w:rsid w:val="00F55FD5"/>
    <w:rsid w:val="00F6014D"/>
    <w:rsid w:val="00F60E08"/>
    <w:rsid w:val="00F7657B"/>
    <w:rsid w:val="00FB3939"/>
    <w:rsid w:val="00FB4127"/>
    <w:rsid w:val="00FC61EA"/>
    <w:rsid w:val="00FD049E"/>
    <w:rsid w:val="00FD07E4"/>
    <w:rsid w:val="00FD4418"/>
    <w:rsid w:val="00FE078C"/>
    <w:rsid w:val="00FE4FFB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18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184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184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C466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D31844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7D33F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33FD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19782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9782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E3F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F9E"/>
    <w:rPr>
      <w:rFonts w:cs="Times New Roman"/>
    </w:rPr>
  </w:style>
  <w:style w:type="paragraph" w:customStyle="1" w:styleId="ConsPlusNormal">
    <w:name w:val="ConsPlusNormal"/>
    <w:uiPriority w:val="99"/>
    <w:rsid w:val="006D7E23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B4F67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22B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ov\Desktop\&#1087;&#1086;&#1083;&#1086;&#1078;&#1077;&#1085;&#1080;&#1077;%20&#1086;%20&#1073;&#1102;&#1076;&#1078;&#1077;&#1090;&#1085;&#1086;&#1084;%20&#1087;&#1088;&#1086;&#1094;&#1077;&#1089;&#1089;&#107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1461</TotalTime>
  <Pages>2</Pages>
  <Words>235</Words>
  <Characters>1346</Characters>
  <Application>Microsoft Office Outlook</Application>
  <DocSecurity>0</DocSecurity>
  <Lines>0</Lines>
  <Paragraphs>0</Paragraphs>
  <ScaleCrop>false</ScaleCrop>
  <Company>Промышленновский РФО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Воротилина Л.В.</dc:creator>
  <cp:keywords/>
  <dc:description/>
  <cp:lastModifiedBy>User</cp:lastModifiedBy>
  <cp:revision>143</cp:revision>
  <cp:lastPrinted>2016-04-07T10:50:00Z</cp:lastPrinted>
  <dcterms:created xsi:type="dcterms:W3CDTF">2015-11-18T02:50:00Z</dcterms:created>
  <dcterms:modified xsi:type="dcterms:W3CDTF">2016-04-07T10:51:00Z</dcterms:modified>
</cp:coreProperties>
</file>