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E" w:rsidRPr="00544763" w:rsidRDefault="00BD6B4E" w:rsidP="00E2116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-9pt;width:36pt;height:41.6pt;z-index:251655680;visibility:visible">
            <v:imagedata r:id="rId7" o:title=""/>
          </v:shape>
        </w:pict>
      </w:r>
    </w:p>
    <w:p w:rsidR="00BD6B4E" w:rsidRPr="00544763" w:rsidRDefault="00BD6B4E" w:rsidP="00847A40">
      <w:pPr>
        <w:pStyle w:val="Title"/>
        <w:rPr>
          <w:rFonts w:ascii="Arial" w:hAnsi="Arial" w:cs="Arial"/>
          <w:sz w:val="24"/>
          <w:szCs w:val="24"/>
        </w:rPr>
      </w:pPr>
    </w:p>
    <w:p w:rsidR="00BD6B4E" w:rsidRDefault="00BD6B4E" w:rsidP="00D23D1C">
      <w:pPr>
        <w:pStyle w:val="Title"/>
        <w:rPr>
          <w:rFonts w:ascii="Arial" w:hAnsi="Arial" w:cs="Arial"/>
          <w:sz w:val="24"/>
          <w:szCs w:val="24"/>
        </w:rPr>
      </w:pPr>
    </w:p>
    <w:p w:rsidR="00BD6B4E" w:rsidRPr="00544763" w:rsidRDefault="00BD6B4E" w:rsidP="00D23D1C">
      <w:pPr>
        <w:pStyle w:val="Title"/>
        <w:rPr>
          <w:rFonts w:ascii="Arial" w:hAnsi="Arial" w:cs="Arial"/>
          <w:b w:val="0"/>
          <w:sz w:val="24"/>
          <w:szCs w:val="24"/>
        </w:rPr>
      </w:pPr>
      <w:r w:rsidRPr="00544763">
        <w:rPr>
          <w:rFonts w:ascii="Arial" w:hAnsi="Arial" w:cs="Arial"/>
          <w:b w:val="0"/>
          <w:sz w:val="24"/>
          <w:szCs w:val="24"/>
        </w:rPr>
        <w:t>КЕМЕРОВСКАЯ ОБЛАСТЬ</w:t>
      </w:r>
    </w:p>
    <w:p w:rsidR="00BD6B4E" w:rsidRPr="00544763" w:rsidRDefault="00BD6B4E" w:rsidP="00847A40">
      <w:pPr>
        <w:pStyle w:val="Title"/>
        <w:rPr>
          <w:rFonts w:ascii="Arial" w:hAnsi="Arial" w:cs="Arial"/>
          <w:b w:val="0"/>
          <w:sz w:val="24"/>
          <w:szCs w:val="24"/>
        </w:rPr>
      </w:pPr>
      <w:r w:rsidRPr="00544763">
        <w:rPr>
          <w:rFonts w:ascii="Arial" w:hAnsi="Arial" w:cs="Arial"/>
          <w:b w:val="0"/>
          <w:sz w:val="24"/>
          <w:szCs w:val="24"/>
        </w:rPr>
        <w:t>ПРОМЫШЛЕННОВСКИЙ МУНИЦИПАЛЬНЫЙ РАЙОН</w:t>
      </w:r>
    </w:p>
    <w:p w:rsidR="00BD6B4E" w:rsidRPr="00544763" w:rsidRDefault="00BD6B4E" w:rsidP="00D23D1C">
      <w:pPr>
        <w:jc w:val="center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СОВЕТ НАРОДНЫХ ДЕПУТАТОВ</w:t>
      </w:r>
    </w:p>
    <w:p w:rsidR="00BD6B4E" w:rsidRPr="00544763" w:rsidRDefault="00BD6B4E" w:rsidP="00D23D1C">
      <w:pPr>
        <w:jc w:val="center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BD6B4E" w:rsidRPr="00544763" w:rsidRDefault="00BD6B4E" w:rsidP="00E2116D">
      <w:pPr>
        <w:jc w:val="center"/>
        <w:rPr>
          <w:rFonts w:ascii="Arial" w:hAnsi="Arial" w:cs="Arial"/>
          <w:sz w:val="24"/>
          <w:szCs w:val="24"/>
        </w:rPr>
      </w:pPr>
    </w:p>
    <w:p w:rsidR="00BD6B4E" w:rsidRPr="00544763" w:rsidRDefault="00BD6B4E" w:rsidP="00544763">
      <w:pPr>
        <w:jc w:val="center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5-йсозыв</w:t>
      </w:r>
      <w:r>
        <w:rPr>
          <w:rFonts w:ascii="Arial" w:hAnsi="Arial" w:cs="Arial"/>
          <w:sz w:val="24"/>
          <w:szCs w:val="24"/>
        </w:rPr>
        <w:t>,</w:t>
      </w:r>
      <w:r w:rsidRPr="0054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Pr="00544763">
        <w:rPr>
          <w:rFonts w:ascii="Arial" w:hAnsi="Arial" w:cs="Arial"/>
          <w:sz w:val="24"/>
          <w:szCs w:val="24"/>
        </w:rPr>
        <w:t>-е заседание</w:t>
      </w:r>
    </w:p>
    <w:p w:rsidR="00BD6B4E" w:rsidRPr="00544763" w:rsidRDefault="00BD6B4E" w:rsidP="00E2116D">
      <w:pPr>
        <w:jc w:val="center"/>
        <w:rPr>
          <w:rFonts w:ascii="Arial" w:hAnsi="Arial" w:cs="Arial"/>
          <w:sz w:val="24"/>
          <w:szCs w:val="24"/>
        </w:rPr>
      </w:pPr>
    </w:p>
    <w:p w:rsidR="00BD6B4E" w:rsidRPr="00544763" w:rsidRDefault="00BD6B4E" w:rsidP="00E2116D">
      <w:pPr>
        <w:jc w:val="center"/>
        <w:rPr>
          <w:rFonts w:ascii="Arial" w:hAnsi="Arial" w:cs="Arial"/>
          <w:spacing w:val="32"/>
          <w:sz w:val="24"/>
          <w:szCs w:val="24"/>
        </w:rPr>
      </w:pPr>
      <w:r w:rsidRPr="00544763">
        <w:rPr>
          <w:rFonts w:ascii="Arial" w:hAnsi="Arial" w:cs="Arial"/>
          <w:spacing w:val="32"/>
          <w:sz w:val="24"/>
          <w:szCs w:val="24"/>
        </w:rPr>
        <w:t>РЕШЕНИЕ</w:t>
      </w:r>
    </w:p>
    <w:p w:rsidR="00BD6B4E" w:rsidRPr="00544763" w:rsidRDefault="00BD6B4E" w:rsidP="00E2116D">
      <w:pPr>
        <w:jc w:val="center"/>
        <w:rPr>
          <w:rFonts w:ascii="Arial" w:hAnsi="Arial" w:cs="Arial"/>
          <w:b/>
          <w:spacing w:val="32"/>
          <w:sz w:val="24"/>
          <w:szCs w:val="24"/>
        </w:rPr>
      </w:pPr>
    </w:p>
    <w:p w:rsidR="00BD6B4E" w:rsidRPr="00544763" w:rsidRDefault="00BD6B4E" w:rsidP="00E2116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34"/>
        <w:gridCol w:w="2551"/>
        <w:gridCol w:w="474"/>
        <w:gridCol w:w="1823"/>
      </w:tblGrid>
      <w:tr w:rsidR="00BD6B4E" w:rsidRPr="00544763">
        <w:tc>
          <w:tcPr>
            <w:tcW w:w="534" w:type="dxa"/>
          </w:tcPr>
          <w:p w:rsidR="00BD6B4E" w:rsidRPr="00544763" w:rsidRDefault="00BD6B4E">
            <w:pPr>
              <w:pStyle w:val="Heading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Pr="00544763">
              <w:rPr>
                <w:rFonts w:ascii="Arial" w:hAnsi="Arial" w:cs="Arial"/>
                <w:szCs w:val="24"/>
              </w:rPr>
              <w:t>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4E" w:rsidRPr="00544763" w:rsidRDefault="00BD6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18.12.2014г.</w:t>
            </w:r>
          </w:p>
        </w:tc>
        <w:tc>
          <w:tcPr>
            <w:tcW w:w="445" w:type="dxa"/>
          </w:tcPr>
          <w:p w:rsidR="00BD6B4E" w:rsidRPr="00544763" w:rsidRDefault="00BD6B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476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4E" w:rsidRPr="00544763" w:rsidRDefault="00BD6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</w:tbl>
    <w:p w:rsidR="00BD6B4E" w:rsidRPr="00544763" w:rsidRDefault="00BD6B4E">
      <w:pPr>
        <w:rPr>
          <w:rFonts w:ascii="Arial" w:hAnsi="Arial" w:cs="Arial"/>
          <w:sz w:val="24"/>
          <w:szCs w:val="24"/>
        </w:rPr>
      </w:pPr>
    </w:p>
    <w:p w:rsidR="00BD6B4E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О районном бюджете на 2015 год 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и на пла</w:t>
      </w:r>
      <w:r>
        <w:rPr>
          <w:rFonts w:ascii="Arial" w:hAnsi="Arial" w:cs="Arial"/>
          <w:sz w:val="24"/>
          <w:szCs w:val="24"/>
        </w:rPr>
        <w:t>новый период  2016 и 2017 годов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1.  Основные характеристики районного бюджета на 2015 год и на плановый период 2016 и 2017 годов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1. Утвердить основные характеристики районного бюджета на 2015  год:     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общий объем доходов районного бюджета в сумме 1170293,7 тыс. рублей;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общий объем расходов районного бюджета в сумме 1173871,6 тыс. рублей;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дефицит районного бюджета  в сумме 3577,9 тыс. рублей или 5 процентов от объема доходов районного бюджета на 2015 год без учета безвозмездных поступлений и поступлений налоговых доходов по дополнительным нормативам отчислений. 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2. Утвердить основные характеристики районного бюджета на плановый период 2016  и 2017 годов:   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общий объем доходов районного бюджета  на 2016 год в сумме  1094606,6 тыс. рублей и на 2017 год в сумме  1100836,3 тыс. рублей,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общий объем расходов районного бюджета на 2016 год в сумме 1098477 тыс. рублей и на 2017 год в сумме 1104869,1 тыс. рублей,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дефицит районного бюджета  на 2016 год в сумме 3870,4 тыс. рублей, или 5 процентов от объема доходов районного бюджета на 2016 год без учета безвозмездных поступлений и поступлений налоговых доходов по дополнительным нормативам отчислений и на 2017 год в сумме  4032,8  тыс. рублей, или 5 процентов от объема доходов районного бюджета на 2017 год без учета безвозмездных поступлений и поступлений налоговых доходов по дополнительным нормативам отчислений. 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2.  Нормативы отчислений в бюджет муниципального района на 2015 год и на плановый период 2016 и 2017 годов</w:t>
      </w:r>
    </w:p>
    <w:p w:rsidR="00BD6B4E" w:rsidRPr="00544763" w:rsidRDefault="00BD6B4E" w:rsidP="008E55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Утвердить нормативы распределения доходов между бюджетом муниципального района  и бюджетами сельских поселений (городского поселения) на 2015 год и на плановый период 2016 и 2017 годов (в части погашения задолженности и перерасчетов по отмененным налогам, сборам и иным налоговым платежам) и неналоговых доходов согласно приложению 1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3.  Нормативы отчислений в районный бюджет от прибыли муниципальных унитарных предприятий Промышленновского муниципального района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1. Утвердить нормативы отчислений в бюджет муниципального района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 соответственно за  2014, 2015, 2016 год в размере 55 процентов. 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2. Установить срок уплаты в бюджет муниципального района отчислений от прибыли, остающейся после уплаты налогов и иных обязательных платежей: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до 1 июля 2015 года - по итогам деятельности муниципальных унитарных предприятий Промышленновского муниципального района за 2014 год;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до 1 июля 2016 года - по итогам деятельности муниципальных унитарных предприятий Промышленновского муниципального района за 2015 год;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до 1 июля 2017 года - по итогам деятельности муниципальных унитарных предприятий Промышленновского муниципального района за 2016 год.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1A33F3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ab/>
      </w:r>
      <w:r w:rsidRPr="00544763">
        <w:rPr>
          <w:rFonts w:ascii="Arial" w:hAnsi="Arial" w:cs="Arial"/>
          <w:b/>
          <w:sz w:val="24"/>
          <w:szCs w:val="24"/>
        </w:rPr>
        <w:t>Статья 4.  Главные администраторы доходов бюджета и главные администраторы источников финансирования дефицита бюджета муниципального района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2-3  к настоящему решению.</w:t>
      </w:r>
    </w:p>
    <w:p w:rsidR="00BD6B4E" w:rsidRPr="00544763" w:rsidRDefault="00BD6B4E" w:rsidP="00B30D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Установить, что  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2. Утвердить перечень главных администраторов источников финансирования дефицита бюджета муниципального района, закрепляемые за ними группы (подгруппы) источников финансирования дефицита бюджета муниципального района согласно приложению 4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5.  Перечень и коды целевых статей расходов районного бюджета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Утвердить перечень и коды целевых статей расходов, универсальных направлений расходов районного бюджета согласно приложению 5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6.  Бюджетные ассигнования районного бюджета на 2015 год и на плановый период 2016 и 2017 годов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1.</w:t>
      </w:r>
      <w:r w:rsidRPr="00544763">
        <w:rPr>
          <w:rFonts w:ascii="Arial" w:hAnsi="Arial" w:cs="Arial"/>
          <w:sz w:val="24"/>
          <w:szCs w:val="24"/>
        </w:rPr>
        <w:tab/>
        <w:t>Утвердить распределение бюджетных ассигнований районного бюджета  по целевым статьям (муниципальным целевым) программам и непрограммным направлениям деятельности), группам и подгруппам видов классификации расходов бюджетов на 2015 год и на плановый период 2016 и 2017 годов согласно приложению 6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2.</w:t>
      </w:r>
      <w:r w:rsidRPr="00544763">
        <w:rPr>
          <w:rFonts w:ascii="Arial" w:hAnsi="Arial" w:cs="Arial"/>
          <w:sz w:val="24"/>
          <w:szCs w:val="24"/>
        </w:rPr>
        <w:tab/>
        <w:t>Утвердить распределение бюджетных ассигнований районного бюджета по разделам, подразделам классификации расходов бюджетов на 2015 год и на плановый период 2016 и 2017 годов согласно приложению 7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3.</w:t>
      </w:r>
      <w:r w:rsidRPr="00544763">
        <w:rPr>
          <w:rFonts w:ascii="Arial" w:hAnsi="Arial" w:cs="Arial"/>
          <w:sz w:val="24"/>
          <w:szCs w:val="24"/>
        </w:rPr>
        <w:tab/>
        <w:t>Утвердить ведомственную структуру расходов на 2015 год и на плановый период 2016 и 2017 годов согласно приложению 8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4.   Утвердить общий объем бюджетных ассигнований районного бюджета, направляемых на исполнение публичных нормативных обязательств, на 2015 год в сумме 245355,8  тыс. рублей, на 2016 год в сумме 249061,4 тыс. рублей, на 2017 год в сумме 246987,2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5.  Утвердить объем расходов на обслуживание муниципального внутреннего долга Промышленновского муниципального района на 2015 год в сумме 100 тыс. рублей, на 2016 год в сумме  49 тыс. рублей, на 2017 год в сумме  46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7.  Условно утвержденные расходы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Утвердить общий объем условно утвержденных расходов районного      бюджета на 2016 год в сумме 7488,6 тыс. рублей и на 2017 год в сумме 15426,9 тыс. рублей.</w:t>
      </w:r>
    </w:p>
    <w:p w:rsidR="00BD6B4E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8. Резервные фонды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           Утвердить размер резервного фонда администрации Промышленновского муниципального района на 2015год в сумме  100 тыс. рублей, на 2016 год в сумме  49 тыс. рублей, на 2017 год в сумме  46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96041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9. Дорожный фонд Промышленновского муниципального района</w:t>
      </w:r>
    </w:p>
    <w:p w:rsidR="00BD6B4E" w:rsidRPr="00544763" w:rsidRDefault="00BD6B4E" w:rsidP="00960417">
      <w:pPr>
        <w:jc w:val="both"/>
        <w:rPr>
          <w:rFonts w:ascii="Arial" w:hAnsi="Arial" w:cs="Arial"/>
          <w:b/>
          <w:sz w:val="24"/>
          <w:szCs w:val="24"/>
        </w:rPr>
      </w:pPr>
    </w:p>
    <w:p w:rsidR="00BD6B4E" w:rsidRPr="00544763" w:rsidRDefault="00BD6B4E" w:rsidP="0096041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Промышленновского муниципального района на 2015 год в сумме  1038 тыс. рублей, на 2016 год в сумме  1143 тыс. рублей, на 2017 год в сумме  693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10.  Межбюджетные трансферты на 2015 год и на плановый период 2016 и 2017 годов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1.    Утвердить общий объем межбюджетных трансфертов, получаемых из областного бюджета на 2015 год в сумме 968285,7  тыс. рублей, на 2016 год в сумме 902118,6 тыс. рублей, на 2017 год в сумме 898676,3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2. Утвердить общий объем межбюджетных трансфертов, подлежащий перечислению в районный бюджет из бюджетов поселений на 2015 год в сумме 20500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3. Утвердить общий объем межбюджетных трансфертов, предоставляемых бюджетам муниципальных образований Промышленновского муниципального района на 2015 год в сумме 18626,5 тыс. рублей, на 2016 год в сумме 10121,5 тыс. рублей, на 2017 год в сумме 9771,5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  Утвердить распределение межбюджетных трансфертов, предоставляемых бюджетам муниципальных образований Промышленновского муниципального района, на 2015 год и на плановый период 2016 и 2017 годов согласно приложениям 9-11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Установить критерий выравнивания расчетной бюджетной обеспеченности поселений на 2015 год и на плановый период 2016 и 2017 годов 1,27.</w:t>
      </w:r>
      <w:bookmarkStart w:id="0" w:name="_GoBack"/>
      <w:bookmarkEnd w:id="0"/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11. Источники финансирования дефицита районного бюджета  на 2015 год и на плановый период 2016 и 2017 годов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Утвердить источники финансирования дефицита районного бюджета по статьям и видам источников финансирования дефицита районного бюджета на 2015 год и на плановый период 2016 и 2017 годов, согласно приложению 12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12.  Предельный объем муниципального долга Промышленновского муниципального района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Установить предельный объем муниципального долга Промышленновского муниципального района  на 1 января 2016 года в  сумме 35779,5 тыс. рублей, на 1 января  2017 года в сумме 38704,5 тыс. рублей, на 1 января 2018 года в сумме 40328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Установить верхний предел муниципального внутреннего долга Промышленновского муниципального района  на 1 января 2016 года в  сумме  35779,5  тыс. рублей, на 1 января 2017 года в сумме 38704,5  тыс. рублей, на 1 января 2018 года в сумме 40328 тыс. рублей.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4763">
        <w:rPr>
          <w:rFonts w:ascii="Arial" w:hAnsi="Arial" w:cs="Arial"/>
          <w:b/>
          <w:sz w:val="24"/>
          <w:szCs w:val="24"/>
        </w:rPr>
        <w:t>13. Муниципальные внутренние заимствования Промышленновского муниципального района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     Промышленновского района   на 2015  год и на плановый период 2016 и 2017 годов согласно приложению 13 к настоящему решению.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14.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1.Субсидии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BD6B4E" w:rsidRPr="00544763" w:rsidRDefault="00BD6B4E" w:rsidP="00651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-возмещением части затрат, возникающих в результате применения государственных  регулируемых цен на сжиженный газ, реализуемый населению;</w:t>
      </w:r>
    </w:p>
    <w:p w:rsidR="00BD6B4E" w:rsidRPr="00544763" w:rsidRDefault="00BD6B4E" w:rsidP="004325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-возмещением затрат, возникших в результате применения государственных регулируемых цен на обеспечение населения с печным отоплением твердым топливом;</w:t>
      </w:r>
    </w:p>
    <w:p w:rsidR="00BD6B4E" w:rsidRPr="00544763" w:rsidRDefault="00BD6B4E" w:rsidP="004325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-возмещением затрат, возникших в результате применения государственных регулируемых цен на предоставление жилищно-коммунальных услуг населению;</w:t>
      </w:r>
    </w:p>
    <w:p w:rsidR="00BD6B4E" w:rsidRPr="00544763" w:rsidRDefault="00BD6B4E" w:rsidP="00651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-субсидированием части произведенных затрат субъектами малого предпринимательства на создание собственного бизнеса;</w:t>
      </w:r>
    </w:p>
    <w:p w:rsidR="00BD6B4E" w:rsidRPr="00544763" w:rsidRDefault="00BD6B4E" w:rsidP="00651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-субсидированием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труднодоступные населенные пункты Промышленновского района;</w:t>
      </w:r>
    </w:p>
    <w:p w:rsidR="00BD6B4E" w:rsidRPr="00544763" w:rsidRDefault="00BD6B4E" w:rsidP="00651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-возмещением недополученных доходов в связи с оказанием услуг средств массовой информации;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          -возмещением расходов на содержание единой диспетчерской службы.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района.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4763">
        <w:rPr>
          <w:rFonts w:ascii="Arial" w:hAnsi="Arial" w:cs="Arial"/>
          <w:b/>
          <w:sz w:val="24"/>
          <w:szCs w:val="24"/>
        </w:rPr>
        <w:t>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</w:t>
      </w:r>
      <w:r w:rsidRPr="00544763">
        <w:rPr>
          <w:rFonts w:ascii="Arial" w:hAnsi="Arial" w:cs="Arial"/>
          <w:sz w:val="24"/>
          <w:szCs w:val="24"/>
        </w:rPr>
        <w:t>.</w:t>
      </w:r>
    </w:p>
    <w:p w:rsidR="00BD6B4E" w:rsidRPr="00544763" w:rsidRDefault="00BD6B4E" w:rsidP="007F4813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деятельности, в полном объеме зачисляются в доходы бюджета муниципального района, учитываются на лицевых счетах муниципальных казенных учреждений и расходуются ими в составе бюджетных ассигнований на обеспечение деятельности казенных учреждений в пределах остатков средств на их лицевых счетах.</w:t>
      </w:r>
      <w:r w:rsidRPr="00544763">
        <w:rPr>
          <w:rFonts w:ascii="Arial" w:hAnsi="Arial" w:cs="Arial"/>
          <w:sz w:val="24"/>
          <w:szCs w:val="24"/>
        </w:rPr>
        <w:tab/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16. Мораторий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С целью сокращения дефицита районного бюджета объявить мораторий на установление льгот по уплате налогов и сборов в районный бюджет в 2015, 2016, 2017 годах, за исключением льгот, установленных решениями Совета народных депутатов</w:t>
      </w:r>
      <w:r>
        <w:rPr>
          <w:rFonts w:ascii="Arial" w:hAnsi="Arial" w:cs="Arial"/>
          <w:sz w:val="24"/>
          <w:szCs w:val="24"/>
        </w:rPr>
        <w:t xml:space="preserve"> Промышленновского муниципального района</w:t>
      </w:r>
      <w:r w:rsidRPr="00544763">
        <w:rPr>
          <w:rFonts w:ascii="Arial" w:hAnsi="Arial" w:cs="Arial"/>
          <w:sz w:val="24"/>
          <w:szCs w:val="24"/>
        </w:rPr>
        <w:t>, принятыми и официально опубликованными до 1 января 2015 года.</w:t>
      </w: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 17.  Вступление в силу настоящего решения.</w:t>
      </w:r>
    </w:p>
    <w:p w:rsidR="00BD6B4E" w:rsidRDefault="00BD6B4E" w:rsidP="00F54D47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Настоящее решение вступает в силу с 1 января 2015 года, подлежит опубликованию в районной газете «Эхо».</w:t>
      </w:r>
    </w:p>
    <w:p w:rsidR="00BD6B4E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b/>
          <w:sz w:val="24"/>
          <w:szCs w:val="24"/>
        </w:rPr>
      </w:pPr>
      <w:r w:rsidRPr="00544763">
        <w:rPr>
          <w:rFonts w:ascii="Arial" w:hAnsi="Arial" w:cs="Arial"/>
          <w:b/>
          <w:sz w:val="24"/>
          <w:szCs w:val="24"/>
        </w:rPr>
        <w:t>Статья 18. Контроль</w:t>
      </w:r>
    </w:p>
    <w:p w:rsidR="00BD6B4E" w:rsidRPr="00544763" w:rsidRDefault="00BD6B4E" w:rsidP="00544763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комиссию по  вопросам бюджета, налоговой политики и финансам (Денисов Е.А.).</w:t>
      </w:r>
    </w:p>
    <w:p w:rsidR="00BD6B4E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F54D47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CF4592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CF4592">
      <w:pPr>
        <w:jc w:val="both"/>
        <w:rPr>
          <w:rFonts w:ascii="Arial" w:hAnsi="Arial" w:cs="Arial"/>
          <w:sz w:val="24"/>
          <w:szCs w:val="24"/>
        </w:rPr>
      </w:pPr>
    </w:p>
    <w:p w:rsidR="00BD6B4E" w:rsidRPr="00544763" w:rsidRDefault="00BD6B4E" w:rsidP="00700834">
      <w:pPr>
        <w:jc w:val="both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 Председатель Совета народных депутатов </w:t>
      </w:r>
    </w:p>
    <w:p w:rsidR="00BD6B4E" w:rsidRPr="00544763" w:rsidRDefault="00BD6B4E" w:rsidP="00DE5D6D">
      <w:pPr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 Промышленновского муниципального района                                 В.А. Еремеев</w:t>
      </w:r>
    </w:p>
    <w:p w:rsidR="00BD6B4E" w:rsidRPr="00544763" w:rsidRDefault="00BD6B4E" w:rsidP="00CF4592">
      <w:pPr>
        <w:ind w:firstLine="142"/>
        <w:rPr>
          <w:rFonts w:ascii="Arial" w:hAnsi="Arial" w:cs="Arial"/>
          <w:sz w:val="24"/>
          <w:szCs w:val="24"/>
        </w:rPr>
      </w:pPr>
    </w:p>
    <w:p w:rsidR="00BD6B4E" w:rsidRPr="00544763" w:rsidRDefault="00BD6B4E" w:rsidP="00CF4592">
      <w:pPr>
        <w:ind w:firstLine="142"/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>Глава Промышленновского</w:t>
      </w: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  <w:r w:rsidRPr="00544763">
        <w:rPr>
          <w:rFonts w:ascii="Arial" w:hAnsi="Arial" w:cs="Arial"/>
          <w:sz w:val="24"/>
          <w:szCs w:val="24"/>
        </w:rPr>
        <w:t xml:space="preserve">  муниципального района                                                                     А.И. Шмидт</w:t>
      </w: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410" w:type="dxa"/>
        <w:tblInd w:w="94" w:type="dxa"/>
        <w:tblLook w:val="0000"/>
      </w:tblPr>
      <w:tblGrid>
        <w:gridCol w:w="1994"/>
        <w:gridCol w:w="5580"/>
        <w:gridCol w:w="1349"/>
        <w:gridCol w:w="1487"/>
      </w:tblGrid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57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</w:tr>
      <w:tr w:rsidR="00BD6B4E" w:rsidRPr="00851B82" w:rsidTr="00851B82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B4E" w:rsidRPr="00851B82" w:rsidRDefault="00BD6B4E" w:rsidP="00B57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к  решению № 99  от 18.12.2014г.</w:t>
            </w: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B4E" w:rsidRDefault="00BD6B4E" w:rsidP="00B57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</w:t>
            </w:r>
          </w:p>
          <w:p w:rsidR="00BD6B4E" w:rsidRPr="00851B82" w:rsidRDefault="00BD6B4E" w:rsidP="00B57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Промышленновского муниципального района</w:t>
            </w: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Default="00BD6B4E" w:rsidP="00B57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"О районном бюджете  на 2015 год и </w:t>
            </w:r>
          </w:p>
          <w:p w:rsidR="00BD6B4E" w:rsidRPr="00851B82" w:rsidRDefault="00BD6B4E" w:rsidP="00B57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на плановый период 2016 и 2017 годов"</w:t>
            </w: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654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Нормативы распределения доходов  между районным бюджетом  и бюджетами сельских поселений (городского поселения) Промышленновского муниципального района на 2015 год и плановый период</w:t>
            </w:r>
          </w:p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2016 и 2017 годов</w:t>
            </w:r>
          </w:p>
        </w:tc>
      </w:tr>
      <w:tr w:rsidR="00BD6B4E" w:rsidRPr="00851B82" w:rsidTr="00851B82">
        <w:trPr>
          <w:trHeight w:val="1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Сельские поселения (городское поселение)</w:t>
            </w:r>
          </w:p>
        </w:tc>
      </w:tr>
      <w:tr w:rsidR="00BD6B4E" w:rsidRPr="00851B82" w:rsidTr="00851B82">
        <w:trPr>
          <w:trHeight w:val="25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НАЛОГОВ НА ИМУЩЕСТВО</w:t>
            </w:r>
          </w:p>
        </w:tc>
      </w:tr>
      <w:tr w:rsidR="00BD6B4E" w:rsidRPr="00851B82" w:rsidTr="00851B82">
        <w:trPr>
          <w:trHeight w:val="34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6B4E" w:rsidRPr="00851B82" w:rsidTr="00851B82">
        <w:trPr>
          <w:trHeight w:val="42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ГОСУДАРСТВЕННОЙ ПОШЛИНЫ</w:t>
            </w: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1 08 07150 01 4000 110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79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BD6B4E" w:rsidRPr="00851B82" w:rsidTr="00851B82">
        <w:trPr>
          <w:trHeight w:val="61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1 09 01030 05 0000 110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61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1 09 03021 05 0000 110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Платежи за добычу общераспростаненных полезных ископаемых,мобилизуемые на территориях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3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1 09 03023 01 0000 110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1 09 03025 01 0000 110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31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1 09 04010 02 0000 110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51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территорях сельских 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6B4E" w:rsidRPr="00851B82" w:rsidTr="00851B82">
        <w:trPr>
          <w:trHeight w:val="3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1 09 07013 05 0000 110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76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1 09 07033 05 0000 110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1 09 07053 05 0000 110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76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6B4E" w:rsidRPr="00851B82" w:rsidTr="00851B82">
        <w:trPr>
          <w:trHeight w:val="51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1 11 02033 05 0000 120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8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BD6B4E" w:rsidRPr="00851B82" w:rsidTr="00851B82">
        <w:trPr>
          <w:trHeight w:val="97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1 13 01540 05 0000 130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51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1 13 01995 05 0000 130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51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1 13 02065 05 0000 130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6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BD6B4E" w:rsidRPr="00851B82" w:rsidTr="00851B82">
        <w:trPr>
          <w:trHeight w:val="51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1 15 02050 05 0000 140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 муниципальных районов за выполнение определенных функций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8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 ШТРАФОВ, САНКЦИЙ, ВОЗМЕЩЕНИЯ УЩЕРБА</w:t>
            </w:r>
          </w:p>
        </w:tc>
      </w:tr>
      <w:tr w:rsidR="00BD6B4E" w:rsidRPr="00851B82" w:rsidTr="00851B82">
        <w:trPr>
          <w:trHeight w:val="76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76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61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95"/>
        </w:trPr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6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97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возникших до 1 января 2008года)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3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73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BD6B4E" w:rsidRPr="00851B82" w:rsidTr="00851B82">
        <w:trPr>
          <w:trHeight w:val="124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1 18 05000 05 0000180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6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255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** Доходы по данной группе доходов подлежат зачислению в районный  бюджет по всем подстатьям, статьям и подгруппам</w:t>
            </w:r>
          </w:p>
        </w:tc>
      </w:tr>
      <w:tr w:rsidR="00BD6B4E" w:rsidRPr="00851B82" w:rsidTr="00851B82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263" w:type="dxa"/>
        <w:tblLook w:val="0000"/>
      </w:tblPr>
      <w:tblGrid>
        <w:gridCol w:w="1864"/>
        <w:gridCol w:w="1857"/>
        <w:gridCol w:w="6650"/>
      </w:tblGrid>
      <w:tr w:rsidR="00BD6B4E" w:rsidRPr="00851B82" w:rsidTr="00851B8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C400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</w:tc>
      </w:tr>
      <w:tr w:rsidR="00BD6B4E" w:rsidRPr="00851B82" w:rsidTr="00851B82">
        <w:trPr>
          <w:trHeight w:val="23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к решению № 99 от 18.12.2014 г.   </w:t>
            </w:r>
          </w:p>
        </w:tc>
      </w:tr>
      <w:tr w:rsidR="00BD6B4E" w:rsidRPr="00851B82" w:rsidTr="00851B82">
        <w:trPr>
          <w:trHeight w:val="842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BD6B4E" w:rsidRPr="00851B82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 Совета народных депутатов                            </w:t>
            </w:r>
          </w:p>
          <w:p w:rsidR="00BD6B4E" w:rsidRPr="00851B82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      Промышленновского муниципального района                    </w:t>
            </w:r>
          </w:p>
          <w:p w:rsidR="00BD6B4E" w:rsidRPr="00851B82" w:rsidRDefault="00BD6B4E" w:rsidP="00851B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         "О районном бю</w:t>
            </w:r>
            <w:r>
              <w:rPr>
                <w:rFonts w:ascii="Arial" w:hAnsi="Arial" w:cs="Arial"/>
                <w:sz w:val="24"/>
                <w:szCs w:val="24"/>
              </w:rPr>
              <w:t xml:space="preserve">джете на 2015 год и на плановый период  </w:t>
            </w:r>
            <w:r w:rsidRPr="00851B82">
              <w:rPr>
                <w:rFonts w:ascii="Arial" w:hAnsi="Arial" w:cs="Arial"/>
                <w:sz w:val="24"/>
                <w:szCs w:val="24"/>
              </w:rPr>
              <w:t>2016 и 2017 годов"</w:t>
            </w:r>
          </w:p>
        </w:tc>
      </w:tr>
      <w:tr w:rsidR="00BD6B4E" w:rsidRPr="00851B82" w:rsidTr="00851B82">
        <w:trPr>
          <w:trHeight w:val="528"/>
        </w:trPr>
        <w:tc>
          <w:tcPr>
            <w:tcW w:w="10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4E" w:rsidRPr="00851B82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районного бюджета, закрепляемые за ними виды (подвиды) доходов Промышленновского муниципального района</w:t>
            </w:r>
          </w:p>
        </w:tc>
      </w:tr>
      <w:tr w:rsidR="00BD6B4E" w:rsidRPr="00851B82" w:rsidTr="00851B82">
        <w:trPr>
          <w:trHeight w:val="25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муниципального района - органа местного самоуправления Промышленновского муниципального района и доходов  бюджета муниципального района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доходов  муниципального района</w:t>
            </w:r>
          </w:p>
        </w:tc>
        <w:tc>
          <w:tcPr>
            <w:tcW w:w="7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31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2 02 01001 05 0000 151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2 02 03001 05 0000 151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2 02 03013 05 0000 151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2 02 03015 05 0000 151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2 07 05030 05 0009 180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2 07 05030 05 0015 180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2 07 05030 05 0018 180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2 07 05030 05 0020 180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районов(на развитие Промышленновского района)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2 08 05000 05 0000 180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2 18 05010 05 0000 151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40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1 08 07150 01 4000 110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1 08 07174 01 1000 110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1 08 07174 01 4000 110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1 13 02995 05 0005 130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59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1 16 51030 02 0000 140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2 02 02009 05 0000 151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2 02 02051 05 0000 151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реализацию федеральных целевых программ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121.5pt;margin-top:0;width:6.75pt;height:30.75pt;z-index:251656704;visibility:visible;mso-position-horizontal-relative:text;mso-position-vertical-relative:text" filled="f" fillcolor="window" stroked="f" strokecolor="windowText" o:insetmode="auto"/>
              </w:pict>
            </w:r>
            <w:r w:rsidRPr="00851B8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2 02 03069 05 0000 151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"О ветеранах", в соответствии с Указом  Президента Российской Федерации от 7 мая 2008 года № 714 "Об обеспечении  жильем ветеранов Великой Отечественной войны 1941-1945 годов" 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2 02 03070 05 0000 151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 защите инвалидов в Российской Федерации"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2 02 04014 05 0000 151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D6B4E" w:rsidRPr="00851B82" w:rsidTr="00851B82">
        <w:trPr>
          <w:trHeight w:val="584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2 02 04029 05 0000 151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BD6B4E" w:rsidRPr="00851B82" w:rsidTr="00851B82">
        <w:trPr>
          <w:trHeight w:val="881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2 02 04034 05 0001 151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2 02 04999 05 0000 151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454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6B4E" w:rsidRPr="00851B82" w:rsidTr="00851B82">
        <w:trPr>
          <w:trHeight w:val="6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1 11 05075 05 0000 120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1 11 07015 05 0000 120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1 11 09045 05 0000 120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1 13 02065 05 0000 130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1 13 02995 05 0005 130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BD6B4E" w:rsidRPr="00851B82" w:rsidTr="00851B82">
        <w:trPr>
          <w:trHeight w:val="1093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1 14 02053 05 0000 410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6B4E" w:rsidRPr="00851B82" w:rsidTr="00851B82">
        <w:trPr>
          <w:trHeight w:val="106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1 14 02053 05 0000 440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3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1 13 01995 05 0052 130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софинансирование   капитальных вложений в объекты      муниципальной  собственности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2 02 02150 05 0000 151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margin-left:0;margin-top:0;width:6.75pt;height:30.75pt;z-index:251658752;visibility:visible;mso-position-horizontal-relative:text;mso-position-vertical-relative:text" filled="f" fillcolor="window" stroked="f" strokecolor="windowText" o:insetmode="auto"/>
              </w:pict>
            </w: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202" style="position:absolute;margin-left:121.5pt;margin-top:0;width:6.75pt;height:30.75pt;z-index:251659776;visibility:visible;mso-position-horizontal-relative:text;mso-position-vertical-relative:text" filled="f" fillcolor="window" stroked="f" strokecolor="windowText" o:insetmode="auto"/>
              </w:pict>
            </w: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D6B4E" w:rsidRPr="00851B82" w:rsidTr="00851B82">
        <w:trPr>
          <w:trHeight w:val="889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D6B4E" w:rsidRPr="00851B82" w:rsidTr="00851B82">
        <w:trPr>
          <w:trHeight w:val="714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2 07 05030 05 0009 180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2 07 05030 05 0053 180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76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BD6B4E" w:rsidRPr="00851B82" w:rsidTr="00851B82">
        <w:trPr>
          <w:trHeight w:val="4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2 02 04014 05 0000 151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2 02 04025 05 0000 151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2 02 04052 05 0000 151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2 02 04053 05 0000 151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2 07 05030 05 0019 180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(издание Книги Памяти)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6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2 07 05030 05 0053 180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2 02 03001 05 0000 151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2 02 03004 05 0000 151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2 02 03012 05 0000 151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2 02 03053 05 0000 151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2 02 03090 05 0000 151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2 02 03122 05 0000 151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2 07 05030 05 0009 180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2 07 05030 05 0018 180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BD6B4E" w:rsidRPr="00851B82" w:rsidTr="00851B82">
        <w:trPr>
          <w:trHeight w:val="7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2 07 05030 05 0017 180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2 07 05030 05 0053 180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6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1 13 02995 05 0005 130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1 16 35030 05 0000 140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1 16 37040 05 0000 140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1 16 46000 05 0000 140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Поступления сумм в возмещение ущерба с нарушением исполнителем (подрядчиком) условий государственных 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2 02 02008 05 0000 151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2 02 02041 05 0000 151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2 02 02051 05 0000 151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реализацию федеральных целевых программ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софинансирование   капитальных вложений в объекты      муниципальной  собственности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осуществление мероприятий по  обеспечению  жильем  граждан  Российской  Федерации,   проживающих   в  сельской местности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  <w:r w:rsidRPr="00851B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51B82">
              <w:rPr>
                <w:rFonts w:ascii="Arial" w:hAnsi="Arial" w:cs="Arial"/>
                <w:sz w:val="24"/>
                <w:szCs w:val="24"/>
              </w:rPr>
              <w:t>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2 02 02088 05 0001 151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2 02 02088 05 0002 151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2 02 02089 05 0002 151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обеспечение мероприятий по переселению граждан из  аварийного  жилищного  фонда  за   счет   средств  бюджетов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2 02 02089 05 0005 151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2 02 02109 05 0000 151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2 02 02150 05 0000 151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202" style="position:absolute;margin-left:121.5pt;margin-top:0;width:6.75pt;height:30.75pt;z-index:251657728;visibility:visible;mso-position-horizontal-relative:text;mso-position-vertical-relative:text" filled="f" fillcolor="window" stroked="f" strokecolor="windowText" o:insetmode="auto"/>
              </w:pict>
            </w:r>
            <w:r w:rsidRPr="00851B8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2 02 03069 05 0000 151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"О ветеранах", в соответствии с Указом  Президента Российской Федерации от 7 мая 2008 года № 714 "Об обеспечении  жильем ветеранов Великой Отечественной войны 1941-1945 годов"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2 02 03070 05 0000 151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 защите инвалидов в Российской Федерации"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2 02 04014 05 0000 151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2 18 05030 05 0000 180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B4E" w:rsidRPr="00851B82" w:rsidTr="00851B82">
        <w:trPr>
          <w:trHeight w:val="57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82">
              <w:rPr>
                <w:rFonts w:ascii="Arial" w:hAnsi="Arial" w:cs="Arial"/>
                <w:b/>
                <w:bCs/>
                <w:sz w:val="24"/>
                <w:szCs w:val="24"/>
              </w:rPr>
              <w:t>Иные доходы районного бюджета,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BD6B4E" w:rsidRPr="00851B82" w:rsidTr="00851B82">
        <w:trPr>
          <w:trHeight w:val="1061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1 08 07174 01 1000 110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1 08 07174 01 4000 110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1 11 01050 05 0000 120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1 11 02033 05 0000 120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1 11 02085 05 0000 120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1 11 05026 10 0000 120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D6B4E" w:rsidRPr="00851B82" w:rsidTr="00851B82">
        <w:trPr>
          <w:trHeight w:val="69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1 11 05027 05 0000 120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D6B4E" w:rsidRPr="00851B82" w:rsidTr="00851B82">
        <w:trPr>
          <w:trHeight w:val="465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1 11 05075 05 0000 120</w:t>
            </w:r>
          </w:p>
        </w:tc>
        <w:tc>
          <w:tcPr>
            <w:tcW w:w="7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D6B4E" w:rsidRPr="00851B82" w:rsidTr="00851B82">
        <w:trPr>
          <w:trHeight w:val="276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1 11 05093 05 0000 120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назначения, относящихся к собственности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1 11 07015 05 0000 120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D6B4E" w:rsidRPr="00851B82" w:rsidTr="00851B82">
        <w:trPr>
          <w:trHeight w:val="843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1 11 08050 05 0000 120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 том числе казенных) в залог, в доверительное управление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1 11 09035 05 0000 120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1 11 09045 05 0000 120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1 13 01 075 05 0000 130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1 13 01540 05 0000 130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1 13 01995 05 0000 130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1 13 01995 05 0009 130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(прочие доходы)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1 13 01995 05 0052 130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1 13 02065 05 0000 130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1 13 02995 05 0003 130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1 13 02995 05 0005 130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1 14 01050 05 0000 410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1 14 02050 05 0000 410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1 14 02052 05 0000 410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1 14 02053 05 0000 410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1 14 02058 05 0000 410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D6B4E" w:rsidRPr="00851B82" w:rsidTr="00851B82">
        <w:trPr>
          <w:trHeight w:val="1049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1 14 02050 05 0000 440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1 14 02052 05 0000 440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1 14 02053 05 0000 440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1 14 03050 05 0000 410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D6B4E" w:rsidRPr="00851B82" w:rsidTr="00851B82">
        <w:trPr>
          <w:trHeight w:val="99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1 14 03050 05 0000 440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1 14 06033 13 0000 430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D6B4E" w:rsidRPr="00851B82" w:rsidTr="00851B82">
        <w:trPr>
          <w:trHeight w:val="113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1 14 07030 10 0000 410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1 15 02050 05 0000 140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1 15 03050 05 0000 140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BD6B4E" w:rsidRPr="00851B82" w:rsidTr="00851B82">
        <w:trPr>
          <w:trHeight w:val="9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1 16 21050 05 0000 140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1 16 25085 05 0000 140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1 16 32000 05 0000 140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1 16 33050 05 0000 140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1 16 35030 05 0000 140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1 16 37040 05 0000 140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1 16 42050 05 0000 140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1 16 46000 05 0000 140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1 16 51030 02 0000 140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 до 1 января 2008г.)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D6B4E" w:rsidRPr="00851B82" w:rsidTr="00851B82">
        <w:trPr>
          <w:trHeight w:val="61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1 18 05000 05 0000 180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2 02 01001 05 0000 151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2 02 01003 05 0000 151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2 02 01009 05 0000 151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2 02 01999 05 0000 151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2 02 02003 05 0000 151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2 02 02008 05 0000 151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2 02 02009 05 0000 151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2 02 02019 05 0000 151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2 02 02021 05 0000 151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2 02 02041 05 0000 151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2 02 02044 05 0000 151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автомобильными  дорогами новых микрорайонов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2 02 02046 05 0000 151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2 02 02051 05 0000 151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реализацию федеральных целевых программ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предоставление грантов в области науки, культуры, искусства и средств массовой информации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 на совершенствование организации питания учащихся в общеобразовательных учреждениях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софинансирование   капитальных вложений в объекты      муниципальной  собственности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2 02 02079 05 0000 151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2 02 02081 05 0000 151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мероприятия по обеспечению жильем иных категорий  граждан на основании решений Правительства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2 02 02085 05 0000 151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2 02 02088 05 0000 151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2 02 02088 05 0001 151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2 02 02088 05 0002 151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2 02 02088 05 0004 151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2 02 02088 05 0005 151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обеспечение мероприятий по  капитальному  ремонту  многоквартирных домов,  переселению  граждан  из аварийного  жилищного  фонда и модернизации систем коммунальной инфраструктуры за счет     средств  бюджетов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2 02 02089 05 0001 151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обеспечение мероприятий по  капитальному  ремонту   многоквартирных домов за счет средств бюджетов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2 02 02089 05 0002 151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 бюджетам   муниципальных   районов   на  обеспечение мероприятий по переселению граждан из  аварийного  жилищного  фонда  за   счет   средств  бюджетов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2 02 02089 05 0004 151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2 02 02089 05 0005 151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2 02 02102 05 0000 151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2 02 02104 05 0000 151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2 02 02105 05 0000 151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проведение  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BD6B4E" w:rsidRPr="00851B82" w:rsidTr="00851B82">
        <w:trPr>
          <w:trHeight w:val="61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2 02 02109 05 0000 151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2 02 02132 05 0000 151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2 02 02136 05 0000 151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2 02 02141 05 0000 151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2 02 02150 05 0000 151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2 02 02153 05 0000 151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поддержку начинающих фермеров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2 02 02197 05 0000 151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1B82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2 02 02204 05 0000 151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2 02 02215 05 0000 151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D6B4E" w:rsidRPr="00851B82" w:rsidTr="00851B82">
        <w:trPr>
          <w:trHeight w:val="764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2 02 02216 05 0000 151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D6B4E" w:rsidRPr="00851B82" w:rsidTr="00851B82">
        <w:trPr>
          <w:trHeight w:val="6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2 02 02217 05 0000 151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BD6B4E" w:rsidRPr="00851B82" w:rsidTr="00851B82">
        <w:trPr>
          <w:trHeight w:val="6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2 02 02998 05 0000 151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2 02 02999 05 0000 151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2 02 03001 05 0000 151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2 02 03002 05 0000 151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 бюджетам  муниципальных   районов   на   осуществление полномочий по подготовке проведения  статистических переписей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2 02 03004 05 0000 151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2 02 03007 05 0000 151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2 02 03011 05 0000 151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2 02 03012 05 0000 151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2 02 03013 05 0000 151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2 02 03014 05 0000 151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поощрение лучших учителей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2 02 03015 05 0000 151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2 02 03019 05 0000 151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BD6B4E" w:rsidRPr="00851B82" w:rsidTr="00851B82">
        <w:trPr>
          <w:trHeight w:val="103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2 02 03025 05 0000 151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D6B4E" w:rsidRPr="00851B82" w:rsidTr="00851B82">
        <w:trPr>
          <w:trHeight w:val="89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2 02 03029 05 0000 151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2 02 03033 05 0000 151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оздоровление детей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2 02 03036 05 0000 151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элитного семеноводства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2 02 03040 05 0000 151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BD6B4E" w:rsidRPr="00851B82" w:rsidTr="00851B82">
        <w:trPr>
          <w:trHeight w:val="164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2 02 03041 05 0000 151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 сельскохозяйственных 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2 02 03043 05 0000 151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BD6B4E" w:rsidRPr="00851B82" w:rsidTr="00851B82">
        <w:trPr>
          <w:trHeight w:val="16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2 02 03045 05 0000 151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BD6B4E" w:rsidRPr="00851B82" w:rsidTr="00851B82">
        <w:trPr>
          <w:trHeight w:val="14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2 02 03046 05 0000 151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2 02 03047 05 0000 151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2 02 03048 05 0000 151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2 02 03049 05 0000 151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BD6B4E" w:rsidRPr="00851B82" w:rsidTr="00851B82">
        <w:trPr>
          <w:trHeight w:val="324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2 02 03050 05 0000 151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</w:tr>
      <w:tr w:rsidR="00BD6B4E" w:rsidRPr="00851B82" w:rsidTr="00851B82">
        <w:trPr>
          <w:trHeight w:val="444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2 02 03051 05 0000 151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2 02 03053 05 0000 151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2 02 03055 05 0000 151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2 02 03059 05 0000 151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2 02 03064 05 0000 151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 на поддержку экономически значимых региональных программ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2 02 03069 05 0000 151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"О ветеранах", в соответствии с Указом  Президента Российской Федерации от 7 мая 2008 года № 714 "Об обеспечении  жильем ветеранов Великой Отечественной войны 1941-1945 годов" 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2 02 03070 05 0000 151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 защите инвалидов в Российской Федерации"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2 02 03073 05 0000 151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2 02 03077 05 0000 151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2 02 03078 05 0000 151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2 02 03090 05 0000 151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2 02 03091 05 0000 151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затрат на приобретение элитных семян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2 02 03095 05 0000 151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экономически значимых региональных программ в области растениеводства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2 02 03098 05 0000 151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2 02 03099 05 0000 151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2 02 03102 05 0000 151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2 02 03103 05 0000 151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1 килограмм реализованного и  (или) отгруженного на собственную переработку молока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2 02 03107 05 0000 151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2 02 03108 05 0000 151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2 02 03109 05 0000 151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поддержку начинающих фермеров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развитие семейных животноводческих ферм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2 02 03119 05 0000 151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2 02 03120 05 0000 151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2 02 03122 05 0000 151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2 02 03123 05 0000 151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2 02 03999 05 0000 151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2 02 04001 05 0000 151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2 02 04002 05 0000 151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2 02 04012 05 0000 151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2 02 04014 05 0000 151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2 02 04025 05 0000 151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2 02 04026 05 0000 151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2 02 04028 05 0000 151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2 02 04029 05 0000 151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реализацию дополнительных мероприятий, в сфере занятости населения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2 02 04033 05 0000 151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2 02 04034 05 0001 151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2 02 04034 05 0002 151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2 02 04035 05 0000 151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BD6B4E" w:rsidRPr="00851B82" w:rsidTr="00851B82">
        <w:trPr>
          <w:trHeight w:val="9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2 02 04041 05 0000 151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2 02 04052 05 0000 151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2 02 04053 05 0000 151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2 02 04056 05 0000 151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2 02 04059 05 0000 151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поощрение достижения наилучших показателей органов местного самоуправления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2 02 04061 05 0000 151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2 02 04066 05 0000 151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по профилактике ВИЧ-инфекции и гепатитов В и С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2 02 04070 05 0000 151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2 02 04092 05 0000 151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развитие транспортной инфраструктуры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2 02 04999 05 0000 151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2 02 09014 05 0000 151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2 02 09024 05 0000 151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2 02 09065 05 0000 151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2 02 09071 05 0000 151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2 02 09072 05 0000 151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2 02 09073 05 0000 151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2 02 09074 05 0000 151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муниципальных районов от бюджетов территориальных  фондов обязательного медицинского страхования 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2 03 05000 05 0000 180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2 03 05010 05 0000 180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2 03 05020 05 0000 180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BD6B4E" w:rsidRPr="00851B82" w:rsidTr="00851B82">
        <w:trPr>
          <w:trHeight w:val="843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2 03 05030 05 0000 180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2 03 05040 05 0000 180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D6B4E" w:rsidRPr="00851B82" w:rsidTr="00851B82">
        <w:trPr>
          <w:trHeight w:val="1061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2 03 05050 05 0000 180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D6B4E" w:rsidRPr="00851B82" w:rsidTr="00851B82">
        <w:trPr>
          <w:trHeight w:val="909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2 03 05060 05 0000 180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2 03 05099 05 0000 180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2 04 05000 05 0000 180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2 04 05010 05 0000 180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2 04 05020 05 0000 180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2 04 05030 05 0000 180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Средства страховых медицинских организаций, поступившие в бюджеты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2 04 05099 05 0000 180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2 07 05000 05 0000 180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 лиц на финансовое обеспечение дорожной 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D6B4E" w:rsidRPr="00851B82" w:rsidTr="00851B82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2 07 05030 05 0009 180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2 07 05030 05 0015 180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2 07 05030 05 0017 180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2 07 05030 05 0018 180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2 07 05030 05 0019 180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районов(издание Книги Памяти)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2 07 05030 05 0020 180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районов(на развитие Промышленновского района)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2 07 05030 05 0053 180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BD6B4E" w:rsidRPr="00851B82" w:rsidTr="00851B82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2 08 05000 05 0000 180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2 18 05000 05 0000 151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2 18 05010 05 0000 151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D6B4E" w:rsidRPr="00851B82" w:rsidTr="00851B82">
        <w:trPr>
          <w:trHeight w:val="7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2 18 05020 05 0000 151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2 18 05000 05 0000 180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2 18 05010 05 0000 180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2 18 05020 05 0000 180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2 18 05030 05 0000 180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D6B4E" w:rsidRPr="00851B82" w:rsidTr="00851B8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2 19 05000 05 0000 151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851B82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r w:rsidRPr="00851B82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441" w:type="dxa"/>
        <w:jc w:val="center"/>
        <w:tblInd w:w="94" w:type="dxa"/>
        <w:tblLook w:val="0000"/>
      </w:tblPr>
      <w:tblGrid>
        <w:gridCol w:w="2063"/>
        <w:gridCol w:w="2560"/>
        <w:gridCol w:w="6280"/>
      </w:tblGrid>
      <w:tr w:rsidR="00BD6B4E" w:rsidRPr="00DB3D93" w:rsidTr="00923207">
        <w:trPr>
          <w:trHeight w:val="300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C19"/>
            <w:bookmarkEnd w:id="2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</w:tc>
      </w:tr>
      <w:tr w:rsidR="00BD6B4E" w:rsidRPr="00DB3D93" w:rsidTr="00923207">
        <w:trPr>
          <w:trHeight w:val="315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к  решению № 99 от 18.12.2014г                                                                                                                                                                              </w:t>
            </w:r>
          </w:p>
        </w:tc>
      </w:tr>
      <w:tr w:rsidR="00BD6B4E" w:rsidRPr="00DB3D93" w:rsidTr="00923207">
        <w:trPr>
          <w:trHeight w:val="315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BD6B4E" w:rsidRPr="00DB3D93" w:rsidTr="00923207">
        <w:trPr>
          <w:trHeight w:val="315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Промышленновского муниципального района</w:t>
            </w:r>
          </w:p>
        </w:tc>
      </w:tr>
      <w:tr w:rsidR="00BD6B4E" w:rsidRPr="00DB3D93" w:rsidTr="00923207">
        <w:trPr>
          <w:trHeight w:val="315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"О  районном бюджете  на 2015 год и </w:t>
            </w:r>
          </w:p>
        </w:tc>
      </w:tr>
      <w:tr w:rsidR="00BD6B4E" w:rsidRPr="00DB3D93" w:rsidTr="00923207">
        <w:trPr>
          <w:trHeight w:val="315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BB5A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 плановый период 2016 и 2017 годов"</w:t>
            </w:r>
          </w:p>
        </w:tc>
      </w:tr>
      <w:tr w:rsidR="00BD6B4E" w:rsidRPr="00DB3D93" w:rsidTr="00923207">
        <w:trPr>
          <w:trHeight w:val="645"/>
          <w:jc w:val="center"/>
        </w:trPr>
        <w:tc>
          <w:tcPr>
            <w:tcW w:w="10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BB5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бюджетов поселений  - органов местного самоуправления  Промышленновского муниципального района</w:t>
            </w:r>
          </w:p>
        </w:tc>
      </w:tr>
      <w:tr w:rsidR="00BD6B4E" w:rsidRPr="00DB3D93" w:rsidTr="00923207">
        <w:trPr>
          <w:trHeight w:val="645"/>
          <w:jc w:val="center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 бюджета поселения - органа местного самоуправления  и доходов бюджета поселения</w:t>
            </w:r>
          </w:p>
        </w:tc>
      </w:tr>
      <w:tr w:rsidR="00BD6B4E" w:rsidRPr="00DB3D93" w:rsidTr="00923207">
        <w:trPr>
          <w:trHeight w:val="732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доходов бюджета поселений</w:t>
            </w: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923207">
        <w:trPr>
          <w:trHeight w:val="585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BD6B4E" w:rsidRPr="00DB3D93" w:rsidTr="00923207">
        <w:trPr>
          <w:trHeight w:val="1021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6B4E" w:rsidRPr="00DB3D93" w:rsidTr="00923207">
        <w:trPr>
          <w:trHeight w:val="1051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6B4E" w:rsidRPr="00DB3D93" w:rsidTr="00923207">
        <w:trPr>
          <w:trHeight w:val="70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D6B4E" w:rsidRPr="00DB3D93" w:rsidTr="00923207">
        <w:trPr>
          <w:trHeight w:val="714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6B4E" w:rsidRPr="00DB3D93" w:rsidTr="00923207">
        <w:trPr>
          <w:trHeight w:val="346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BD6B4E" w:rsidRPr="00DB3D93" w:rsidTr="00923207">
        <w:trPr>
          <w:trHeight w:val="716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694" w:type="dxa"/>
        <w:tblInd w:w="94" w:type="dxa"/>
        <w:tblLayout w:type="fixed"/>
        <w:tblLook w:val="0000"/>
      </w:tblPr>
      <w:tblGrid>
        <w:gridCol w:w="1634"/>
        <w:gridCol w:w="2780"/>
        <w:gridCol w:w="6280"/>
      </w:tblGrid>
      <w:tr w:rsidR="00BD6B4E" w:rsidRPr="00DB3D93" w:rsidTr="00DB3D93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RANGE!A1:C20"/>
            <w:bookmarkEnd w:id="3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BD6B4E" w:rsidRPr="00DB3D93" w:rsidTr="00DB3D93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  к  решению № 99 от 18.12.2014г. </w:t>
            </w:r>
          </w:p>
        </w:tc>
      </w:tr>
      <w:tr w:rsidR="00BD6B4E" w:rsidRPr="00DB3D93" w:rsidTr="00DB3D93">
        <w:trPr>
          <w:trHeight w:val="4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Default="00BD6B4E" w:rsidP="00DB3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B3D93"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</w:t>
            </w:r>
          </w:p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Промышленновского муниципального района</w:t>
            </w:r>
          </w:p>
        </w:tc>
      </w:tr>
      <w:tr w:rsidR="00BD6B4E" w:rsidRPr="00DB3D93" w:rsidTr="00DB3D93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"О  районном бюджете  на 2015 год и на</w:t>
            </w:r>
          </w:p>
        </w:tc>
      </w:tr>
      <w:tr w:rsidR="00BD6B4E" w:rsidRPr="00DB3D93" w:rsidTr="00DB3D93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плановый период 2016 и 2017 годов"</w:t>
            </w:r>
          </w:p>
        </w:tc>
      </w:tr>
      <w:tr w:rsidR="00BD6B4E" w:rsidRPr="00DB3D93" w:rsidTr="00DB3D93">
        <w:trPr>
          <w:trHeight w:val="390"/>
        </w:trPr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источников  финансирования дефицита</w:t>
            </w:r>
          </w:p>
        </w:tc>
      </w:tr>
      <w:tr w:rsidR="00BD6B4E" w:rsidRPr="00DB3D93" w:rsidTr="00DB3D93">
        <w:trPr>
          <w:trHeight w:val="448"/>
        </w:trPr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районного бюджета, закрепляемые за ними группы (подгруппы) источников финансирования дефицита бюджета муниципального района</w:t>
            </w:r>
          </w:p>
        </w:tc>
      </w:tr>
      <w:tr w:rsidR="00BD6B4E" w:rsidRPr="00DB3D93" w:rsidTr="00DB3D93">
        <w:trPr>
          <w:trHeight w:val="124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 источников  финансирования дефицита  бюджета муниципального района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источников финансирования дефицита  бюджета муниципального района</w:t>
            </w:r>
          </w:p>
        </w:tc>
      </w:tr>
      <w:tr w:rsidR="00BD6B4E" w:rsidRPr="00DB3D93" w:rsidTr="00DB3D93">
        <w:trPr>
          <w:trHeight w:val="35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BD6B4E" w:rsidRPr="00DB3D93" w:rsidTr="00DB3D93">
        <w:trPr>
          <w:trHeight w:val="45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01 02 00 00 00 0000 000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BD6B4E" w:rsidRPr="00DB3D93" w:rsidTr="00DB3D93">
        <w:trPr>
          <w:trHeight w:val="6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D6B4E" w:rsidRPr="00DB3D93" w:rsidTr="00DB3D93">
        <w:trPr>
          <w:trHeight w:val="4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BD6B4E" w:rsidRPr="00DB3D93" w:rsidTr="00DB3D93">
        <w:trPr>
          <w:trHeight w:val="4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01 06 00 00 00 0000 000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BD6B4E" w:rsidRPr="00DB3D93" w:rsidTr="00DB3D93">
        <w:trPr>
          <w:trHeight w:val="33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BD6B4E" w:rsidRPr="00DB3D93" w:rsidTr="00DB3D93">
        <w:trPr>
          <w:trHeight w:val="4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01 06 00 00 00 0000 000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BD6B4E" w:rsidRPr="00DB3D93" w:rsidTr="00DB3D93">
        <w:trPr>
          <w:trHeight w:val="4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</w:tr>
      <w:tr w:rsidR="00BD6B4E" w:rsidRPr="00DB3D93" w:rsidTr="00DB3D93">
        <w:trPr>
          <w:trHeight w:val="4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BD6B4E" w:rsidRPr="00DB3D93" w:rsidTr="00DB3D93">
        <w:trPr>
          <w:trHeight w:val="43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01 06 00 00 00 0000 000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454" w:type="dxa"/>
        <w:tblInd w:w="94" w:type="dxa"/>
        <w:tblLook w:val="0000"/>
      </w:tblPr>
      <w:tblGrid>
        <w:gridCol w:w="1391"/>
        <w:gridCol w:w="9074"/>
      </w:tblGrid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Приложение №5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 решению № 99 от 18.12.2014г.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BD6B4E" w:rsidRPr="00DB3D93" w:rsidTr="00923207"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Промышленновского муниципального района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"О  районном бюджете на 2015 год и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 плановый период 2016 и 2017 годов."</w:t>
            </w:r>
          </w:p>
        </w:tc>
      </w:tr>
      <w:tr w:rsidR="00BD6B4E" w:rsidRPr="00DB3D93" w:rsidTr="00923207">
        <w:trPr>
          <w:trHeight w:val="435"/>
        </w:trPr>
        <w:tc>
          <w:tcPr>
            <w:tcW w:w="10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BD6B4E" w:rsidRPr="00DB3D93" w:rsidTr="00923207">
        <w:trPr>
          <w:trHeight w:val="276"/>
        </w:trPr>
        <w:tc>
          <w:tcPr>
            <w:tcW w:w="10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 целевых статей</w:t>
            </w:r>
          </w:p>
        </w:tc>
      </w:tr>
      <w:tr w:rsidR="00BD6B4E" w:rsidRPr="00DB3D93" w:rsidTr="00923207">
        <w:trPr>
          <w:trHeight w:val="3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BD6B4E" w:rsidRPr="00DB3D93" w:rsidTr="00923207">
        <w:trPr>
          <w:trHeight w:val="66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0101101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в связи с празднованием Дня российского предпринимательства в рамках муниципальной  программы "Поддержка малого и среднего предпринимательства в Промышленновском районе"</w:t>
            </w:r>
          </w:p>
        </w:tc>
      </w:tr>
      <w:tr w:rsidR="00BD6B4E" w:rsidRPr="00DB3D93" w:rsidTr="00923207">
        <w:trPr>
          <w:trHeight w:val="6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0101102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Субсидирование части произведенных затрат субъектами малого  предпринимательства, в том числе на создание собственного бизнеса в рамках муниципальной  программы "Поддержка малого и среднего предпринимательства в Промышленновском районе"</w:t>
            </w:r>
          </w:p>
        </w:tc>
      </w:tr>
      <w:tr w:rsidR="00BD6B4E" w:rsidRPr="00DB3D93" w:rsidTr="00923207">
        <w:trPr>
          <w:trHeight w:val="7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0101103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Грантовая поддержка начинающим субъектам малого предпринимательства на создание собственного бизнеса в рамках муниципальной  программы "Поддержка малого и среднего предпринимательства в Промышленновском районе"</w:t>
            </w:r>
          </w:p>
        </w:tc>
      </w:tr>
      <w:tr w:rsidR="00BD6B4E" w:rsidRPr="00DB3D93" w:rsidTr="00923207">
        <w:trPr>
          <w:trHeight w:val="5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в Промышленновском районе"</w:t>
            </w:r>
          </w:p>
        </w:tc>
      </w:tr>
      <w:tr w:rsidR="00BD6B4E" w:rsidRPr="00DB3D93" w:rsidTr="00923207">
        <w:trPr>
          <w:trHeight w:val="7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0201105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праздника "День работников сельского хозяйства и перерабатывающей промышленности" в рамках муниципальной программы   "Поддержка  агропромышленного  комплекса в Промышленновском районе"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0201106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конкурсов  в рамках муниципальной программы "Поддержка  агропромышленного  комплекса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"Пресса в Промышленновском районе"</w:t>
            </w:r>
          </w:p>
        </w:tc>
      </w:tr>
      <w:tr w:rsidR="00BD6B4E" w:rsidRPr="00DB3D93" w:rsidTr="00923207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0301223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 в рамках муниципальной программы "Пресса в Промышленновском районе"</w:t>
            </w:r>
          </w:p>
        </w:tc>
      </w:tr>
      <w:tr w:rsidR="00BD6B4E" w:rsidRPr="00DB3D93" w:rsidTr="00923207">
        <w:trPr>
          <w:trHeight w:val="34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BD6B4E" w:rsidRPr="00DB3D93" w:rsidTr="00923207">
        <w:trPr>
          <w:trHeight w:val="3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</w:tr>
      <w:tr w:rsidR="00BD6B4E" w:rsidRPr="00DB3D93" w:rsidTr="00923207">
        <w:trPr>
          <w:trHeight w:val="71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0411107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Материальная поддержка в рамках подпрограммы "Реализация мер социальной поддержки отдельных категорий граждан" муниципальной программы  "Социальная поддержка населения Промышленновского района"</w:t>
            </w:r>
          </w:p>
        </w:tc>
      </w:tr>
      <w:tr w:rsidR="00BD6B4E" w:rsidRPr="00DB3D93" w:rsidTr="00923207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0411108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Транспортные расходы по доставке овощей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923207">
        <w:trPr>
          <w:trHeight w:val="6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0411109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Подписка для активистов ветеранских организаций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923207">
        <w:trPr>
          <w:trHeight w:val="71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0411110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 и возмещение расходов при оплате за посещение бани в рамках подпрограммы "Реализация мер социальной поддержки отдельных категорий граждан" муниципальной программы  "Социальная поддержка населения Промышленновского района"</w:t>
            </w:r>
          </w:p>
        </w:tc>
      </w:tr>
      <w:tr w:rsidR="00BD6B4E" w:rsidRPr="00DB3D93" w:rsidTr="00923207">
        <w:trPr>
          <w:trHeight w:val="69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0411207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923207">
        <w:trPr>
          <w:trHeight w:val="7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0411208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70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0415220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71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0415250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8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0415270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0415280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4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0415380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05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78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9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041 7004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7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0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07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9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7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0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24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8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72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96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81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23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0418010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105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0418011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социального обслуживания населения"</w:t>
            </w:r>
          </w:p>
        </w:tc>
      </w:tr>
      <w:tr w:rsidR="00BD6B4E" w:rsidRPr="00DB3D93" w:rsidTr="003C7A02">
        <w:trPr>
          <w:trHeight w:val="74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0427016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 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98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0427019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6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0427028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</w:tr>
      <w:tr w:rsidR="00BD6B4E" w:rsidRPr="00DB3D93" w:rsidTr="003C7A02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"Доступная среда для инвалидов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0501111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реабилитация инвалидов в рамках муниципальной программы "Доступная среда для инвалидов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0501112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культурно-досуговых мероприятий в рамках муниципальной программы "Доступная среда для инвалидов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0501113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занятости инвалидов в рамках муниципальной программы "Доступная среда для инвалидов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BD6B4E" w:rsidRPr="00DB3D93" w:rsidTr="003C7A02">
        <w:trPr>
          <w:trHeight w:val="6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BD6B4E" w:rsidRPr="00DB3D93" w:rsidTr="003C7A02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Оценка права аренды и рыночной стоимости объектов муниципальной собственности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BD6B4E" w:rsidRPr="00DB3D93" w:rsidTr="003C7A02">
        <w:trPr>
          <w:trHeight w:val="5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Изготовление технической документации на объекты недвижимости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BD6B4E" w:rsidRPr="00DB3D93" w:rsidTr="003C7A02">
        <w:trPr>
          <w:trHeight w:val="70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межевания земельных участков и постановка на кадастровый учет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0601218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Приобретение имущества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BD6B4E" w:rsidRPr="00DB3D93" w:rsidTr="003C7A02">
        <w:trPr>
          <w:trHeight w:val="80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0601225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ежемесячных взносов на проведение капитального ремонта общего имущества в многоквартирных жилых домах в рамках муниципальной программы "Развитие и укрепление материально-технической базы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"Одаренные дети"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"Оздоровление детей и подростков"</w:t>
            </w:r>
          </w:p>
        </w:tc>
      </w:tr>
      <w:tr w:rsidR="00BD6B4E" w:rsidRPr="00DB3D93" w:rsidTr="003C7A02">
        <w:trPr>
          <w:trHeight w:val="4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0721118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Летний отдых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</w:t>
            </w:r>
          </w:p>
        </w:tc>
      </w:tr>
      <w:tr w:rsidR="00BD6B4E" w:rsidRPr="00DB3D93" w:rsidTr="003C7A02">
        <w:trPr>
          <w:trHeight w:val="70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0727194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"Тепло наших сердец"</w:t>
            </w:r>
          </w:p>
        </w:tc>
      </w:tr>
      <w:tr w:rsidR="00BD6B4E" w:rsidRPr="00DB3D93" w:rsidTr="003C7A02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0731119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Акция  "1 сентября каждому школьнику" в рамках подпрограммы "Тепло наших сердец" муниципальной программы "Развитие системы образования и  воспитания детей в Промышленновском районе"</w:t>
            </w:r>
          </w:p>
        </w:tc>
      </w:tr>
      <w:tr w:rsidR="00BD6B4E" w:rsidRPr="00DB3D93" w:rsidTr="003C7A02">
        <w:trPr>
          <w:trHeight w:val="49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0731120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Акция "Тепло наших сердец" в рамках подпрограммы "Тепло наших сердец" муниципальной программы "Развитие системы образования и  воспитания детей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"Информатизация образовательного пространства"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"Спортивные площадки образовательных учреждений"</w:t>
            </w:r>
          </w:p>
        </w:tc>
      </w:tr>
      <w:tr w:rsidR="00BD6B4E" w:rsidRPr="00DB3D93" w:rsidTr="003C7A02">
        <w:trPr>
          <w:trHeight w:val="59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0751222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Строительство детских игровых площадок в Промышленновском районе  в рамках подпрограммы "Спортивные площадки образовательных учреждений"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"Патриотическое воспитание обучающихся"</w:t>
            </w:r>
          </w:p>
        </w:tc>
      </w:tr>
      <w:tr w:rsidR="00BD6B4E" w:rsidRPr="00DB3D93" w:rsidTr="003C7A02">
        <w:trPr>
          <w:trHeight w:val="36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</w:tr>
      <w:tr w:rsidR="00BD6B4E" w:rsidRPr="00DB3D93" w:rsidTr="003C7A02">
        <w:trPr>
          <w:trHeight w:val="70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0771004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72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70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 начальных, неполных средних и средних 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72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6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по внешкольной работе с детьми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85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по проведению оздоровительной кампании детей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91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89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0771216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в рамках подпрограммы "Развитие дошкольного, общего образования и дополнительного образования детей" муниципальной программы 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106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88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125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3C7A02">
        <w:trPr>
          <w:trHeight w:val="8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8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0777193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6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0777206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7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0777207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BD6B4E" w:rsidRPr="00DB3D93" w:rsidTr="00EC7800">
        <w:trPr>
          <w:trHeight w:val="5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0781217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семей, взявших на воспитание детей-сирот и детей, оставшихся без попечения родителей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8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0785082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8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0785260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8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0787181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71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Адресная социальная поддержка участников образовательного процесса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88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70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7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82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106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0788012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1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0788013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</w:tr>
      <w:tr w:rsidR="00BD6B4E" w:rsidRPr="00DB3D93" w:rsidTr="00EC7800">
        <w:trPr>
          <w:trHeight w:val="33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0790000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"Грантовая поддержка образовательных учреждений и педагогов"</w:t>
            </w:r>
          </w:p>
        </w:tc>
      </w:tr>
      <w:tr w:rsidR="00BD6B4E" w:rsidRPr="00DB3D93" w:rsidTr="00EC7800">
        <w:trPr>
          <w:trHeight w:val="70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BD6B4E" w:rsidRPr="00DB3D93" w:rsidTr="00EC7800">
        <w:trPr>
          <w:trHeight w:val="132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0811009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Возмещением части затрат, возникающих в результате применения государственных  регулируемых цен на сжиженный газ, реализуемый населению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0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0811128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06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0811129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0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0811130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4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0811231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на обеспечение населения с печным отоплением твердым топливом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22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0811232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теплоснабжения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41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0811233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горячего водоснабжения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3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0811234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холодного водоснабжения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24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0811235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водоотведения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24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0811236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вывоза ЖБО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EC7800">
        <w:trPr>
          <w:trHeight w:val="144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0811240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BD6B4E" w:rsidRPr="00DB3D93" w:rsidTr="00EC7800">
        <w:trPr>
          <w:trHeight w:val="113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0821131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«Реконструкция и строительство автомобильных дорог»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культуры"</w:t>
            </w:r>
          </w:p>
        </w:tc>
      </w:tr>
      <w:tr w:rsidR="00BD6B4E" w:rsidRPr="00DB3D93" w:rsidTr="00EC7800">
        <w:trPr>
          <w:trHeight w:val="67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0911004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0911209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дворца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44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0911210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музея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53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0911211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библиотек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70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0911212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бюджетного учреждения культуры "Районный координационный центр"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53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0911213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 искусств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</w:t>
            </w:r>
          </w:p>
        </w:tc>
      </w:tr>
      <w:tr w:rsidR="00BD6B4E" w:rsidRPr="00DB3D93" w:rsidTr="00EC7800">
        <w:trPr>
          <w:trHeight w:val="70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0911227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муниципального бюджетного учреждения культуры «Межпоселенческая 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централизованная клубная система»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</w:t>
            </w:r>
          </w:p>
        </w:tc>
      </w:tr>
      <w:tr w:rsidR="00BD6B4E" w:rsidRPr="00DB3D93" w:rsidTr="00EC7800">
        <w:trPr>
          <w:trHeight w:val="87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0911237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дворца культуры в соответствии с заключенным соглашением о передаче части полномочий по решению вопросов местного значения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53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61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работников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8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69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Реализация мер в области государственной молодежной политики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"Модернизация в сфере культуры"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спорта и туризма"</w:t>
            </w:r>
          </w:p>
        </w:tc>
      </w:tr>
      <w:tr w:rsidR="00BD6B4E" w:rsidRPr="00DB3D93" w:rsidTr="00EC7800">
        <w:trPr>
          <w:trHeight w:val="70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0931214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автономного учреждения "Спортивно-оздоровительный комплекс"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34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0931230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Развитие спорта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2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0940000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"Организация занятости несовершеннолетних граждан в Промышленновском районе"</w:t>
            </w:r>
          </w:p>
        </w:tc>
      </w:tr>
      <w:tr w:rsidR="00BD6B4E" w:rsidRPr="00DB3D93" w:rsidTr="00EC7800">
        <w:trPr>
          <w:trHeight w:val="70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0941228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трудовых подростковых и молодежных бригад в рамках подпрограммы «Организация занятости несовершеннолетних граждан в Промышленновском районе"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EC7800">
        <w:trPr>
          <w:trHeight w:val="71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0941229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 ярмарки временных рабочих мест  в рамках подпрограммы «Организация занятости несовершеннолетних граждан в Промышленновском районе" муниципальной программы "Развитие культуры, молодежной политики, спорта и туризма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0950000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«Грантовая поддержка учреждений и работников культуры"</w:t>
            </w:r>
          </w:p>
        </w:tc>
      </w:tr>
      <w:tr w:rsidR="00BD6B4E" w:rsidRPr="00DB3D93" w:rsidTr="00EC7800">
        <w:trPr>
          <w:trHeight w:val="56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</w:tr>
      <w:tr w:rsidR="00BD6B4E" w:rsidRPr="00DB3D93" w:rsidTr="00EC7800">
        <w:trPr>
          <w:trHeight w:val="83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1001132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профилактических работ, ликвидация последствий аварий природного и техногенного характера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BD6B4E" w:rsidRPr="00DB3D93" w:rsidTr="00EC7800">
        <w:trPr>
          <w:trHeight w:val="6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1001133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учений и тренировок, подготовка специалистов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BD6B4E" w:rsidRPr="00DB3D93" w:rsidTr="00EC7800">
        <w:trPr>
          <w:trHeight w:val="7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1001134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Содержание ЕДДС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</w:tr>
      <w:tr w:rsidR="00BD6B4E" w:rsidRPr="00DB3D93" w:rsidTr="00EC7800">
        <w:trPr>
          <w:trHeight w:val="51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3D93">
              <w:rPr>
                <w:rFonts w:ascii="Arial" w:hAnsi="Arial" w:cs="Arial"/>
                <w:sz w:val="24"/>
                <w:szCs w:val="24"/>
              </w:rPr>
              <w:t>«Борьба с преступностью и профилактика правонарушений»</w:t>
            </w:r>
          </w:p>
        </w:tc>
      </w:tr>
      <w:tr w:rsidR="00BD6B4E" w:rsidRPr="00DB3D93" w:rsidTr="00EC7800">
        <w:trPr>
          <w:trHeight w:val="75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EC7800">
        <w:trPr>
          <w:trHeight w:val="81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EC7800">
        <w:trPr>
          <w:trHeight w:val="8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EC7800">
        <w:trPr>
          <w:trHeight w:val="89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BD6B4E" w:rsidRPr="00DB3D93" w:rsidTr="00EC7800">
        <w:trPr>
          <w:trHeight w:val="92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1121139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  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EC7800">
        <w:trPr>
          <w:trHeight w:val="88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1121221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 в рамках подпрограммы  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3D93">
              <w:rPr>
                <w:rFonts w:ascii="Arial" w:hAnsi="Arial" w:cs="Arial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BD6B4E" w:rsidRPr="00DB3D93" w:rsidTr="00EC7800">
        <w:trPr>
          <w:trHeight w:val="96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1131140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проведение районных конкурсов, акций и других мероприятий антинаркотической направленности в рамках подпрограммы  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EC7800">
        <w:trPr>
          <w:trHeight w:val="106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1131141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молодежной акции "Начало трудового летнего сезона и организация работ по борьбе с дикорастущей коноплей" в рамках подпрограммы  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EC7800">
        <w:trPr>
          <w:trHeight w:val="106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1131142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проведение лечебно-диагностических мероприятий, проведение добровольного медицинского тестирования учащихся 7-11 классов образовательных организаций района в рамках подпрограммы  «Комплексные меры противодействия злоупотреблению наркотиками и их незаконному обороту» муниципальной программы 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EC7800">
        <w:trPr>
          <w:trHeight w:val="1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1140000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"Профилактика терроризма и экстремизма в Промышленновском районе"</w:t>
            </w:r>
          </w:p>
        </w:tc>
      </w:tr>
      <w:tr w:rsidR="00BD6B4E" w:rsidRPr="00DB3D93" w:rsidTr="00EC7800">
        <w:trPr>
          <w:trHeight w:val="86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1141143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Информационно-пропагандистское противодействие терроризму и экстремизму в рамках подпрограммы "Профилактика терроризма и экстремизма в Промышленновском районе"  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</w:tr>
      <w:tr w:rsidR="00BD6B4E" w:rsidRPr="00DB3D93" w:rsidTr="00EC7800">
        <w:trPr>
          <w:trHeight w:val="17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"Комплекс природоохранных мероприятий в Промышленновском районе"</w:t>
            </w:r>
          </w:p>
        </w:tc>
      </w:tr>
      <w:tr w:rsidR="00BD6B4E" w:rsidRPr="00DB3D93" w:rsidTr="00EC7800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1201144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Текущий ремонт гидротехнических сооружений в рамках муниципальной программы "Комплекс природоохранных мероприятий в Промышленновском районе"</w:t>
            </w:r>
          </w:p>
        </w:tc>
      </w:tr>
      <w:tr w:rsidR="00BD6B4E" w:rsidRPr="00DB3D93" w:rsidTr="00EC7800">
        <w:trPr>
          <w:trHeight w:val="53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1201145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утилизации и переработки твердо бытовых отходов в рамках муниципальной программы "Комплекс природоохранных мероприятий в Промышленновском районе"</w:t>
            </w:r>
          </w:p>
        </w:tc>
      </w:tr>
      <w:tr w:rsidR="00BD6B4E" w:rsidRPr="00DB3D93" w:rsidTr="00EC7800">
        <w:trPr>
          <w:trHeight w:val="5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1201224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Расчет вероятного вреда гидротехнических сооружений в рамках муниципальной программы "Комплекс природоохранных мероприятий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"Жилище в Промышленновском районе"</w:t>
            </w:r>
          </w:p>
        </w:tc>
      </w:tr>
      <w:tr w:rsidR="00BD6B4E" w:rsidRPr="00DB3D93" w:rsidTr="00EC7800">
        <w:trPr>
          <w:trHeight w:val="3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</w:tr>
      <w:tr w:rsidR="00BD6B4E" w:rsidRPr="00DB3D93" w:rsidTr="00EC7800">
        <w:trPr>
          <w:trHeight w:val="856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1311146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"Жилище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"Переселение  граждан из ветхого и аварийного жилья"</w:t>
            </w:r>
          </w:p>
        </w:tc>
      </w:tr>
      <w:tr w:rsidR="00BD6B4E" w:rsidRPr="00DB3D93" w:rsidTr="00EC7800">
        <w:trPr>
          <w:trHeight w:val="5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1321147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Техническое обследование и снос ветхих и аварийных жилых домов в рамках подпрограммы  "Переселение  граждан из ветхого и аварийного жилья" муниципальной программы "Жилище в Промышленновском районе"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"Строительство,  проектирование  жилья  и инженерных сетей, топографогеодезическое, картографическое обеспечение"</w:t>
            </w:r>
          </w:p>
        </w:tc>
      </w:tr>
      <w:tr w:rsidR="00BD6B4E" w:rsidRPr="00DB3D93" w:rsidTr="00EC7800">
        <w:trPr>
          <w:trHeight w:val="7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1331150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Общеплощадочные работы по строительству и благоустройству жилых домов, технический надзор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BD6B4E" w:rsidRPr="00DB3D93" w:rsidTr="00EC7800">
        <w:trPr>
          <w:trHeight w:val="61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1331151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Разработка электронных карт поселений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BD6B4E" w:rsidRPr="00DB3D93" w:rsidTr="00EC7800">
        <w:trPr>
          <w:trHeight w:val="70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1331152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Строительство жилья для муниципальных нужд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BD6B4E" w:rsidRPr="00DB3D93" w:rsidTr="00EC7800">
        <w:trPr>
          <w:trHeight w:val="70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1331226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Разработка проекта планировки территорий в Промышленновском городском поселении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BD6B4E" w:rsidRPr="00DB3D93" w:rsidTr="00EC7800">
        <w:trPr>
          <w:trHeight w:val="125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1335134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BD6B4E" w:rsidRPr="00DB3D93" w:rsidTr="00EC7800">
        <w:trPr>
          <w:trHeight w:val="89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1337166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 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</w:tr>
      <w:tr w:rsidR="00BD6B4E" w:rsidRPr="00DB3D93" w:rsidTr="00EC7800">
        <w:trPr>
          <w:trHeight w:val="1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"Развитие здравоохранения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"Здоровье жителей"</w:t>
            </w:r>
          </w:p>
        </w:tc>
      </w:tr>
      <w:tr w:rsidR="00BD6B4E" w:rsidRPr="00DB3D93" w:rsidTr="00EC7800">
        <w:trPr>
          <w:trHeight w:val="5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1411153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Предупреждение и борьба с социально-значимыми заболеваниями в рамках подпрограммы  "Здоровье жителей"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EC7800">
        <w:trPr>
          <w:trHeight w:val="52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1411154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Клещевой энцефалит  в рамках подпрограммы  "Здоровье жителей"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EC7800">
        <w:trPr>
          <w:trHeight w:val="53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1411215</w:t>
            </w:r>
          </w:p>
        </w:tc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Оплата кредиторской задолженности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EC7800">
        <w:trPr>
          <w:trHeight w:val="106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1417221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EC7800">
        <w:trPr>
          <w:trHeight w:val="7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1417229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EC7800">
        <w:trPr>
          <w:trHeight w:val="8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1417242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EC7800">
        <w:trPr>
          <w:trHeight w:val="12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1417243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"Модернизация  здравоохранения"</w:t>
            </w:r>
          </w:p>
        </w:tc>
      </w:tr>
      <w:tr w:rsidR="00BD6B4E" w:rsidRPr="00DB3D93" w:rsidTr="00EC7800">
        <w:trPr>
          <w:trHeight w:val="3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1421156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Оплата кредиторской задолженности в рамках подпрограммы "Модернизация  здравоохранения" муниципальной программы "Развитие здравоохранения в Промышленновском районе"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1430000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 Грантовая поддержка медицинских работников»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BD6B4E" w:rsidRPr="00DB3D93" w:rsidTr="00EC7800">
        <w:trPr>
          <w:trHeight w:val="73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1501157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"Кадры в Промышленновском районе"</w:t>
            </w:r>
          </w:p>
        </w:tc>
      </w:tr>
      <w:tr w:rsidR="00BD6B4E" w:rsidRPr="00DB3D93" w:rsidTr="00EC7800">
        <w:trPr>
          <w:trHeight w:val="35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150 1158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муниципального района в рамках муниципальной программы "Кадры в Промышленновском районе"</w:t>
            </w:r>
          </w:p>
        </w:tc>
      </w:tr>
      <w:tr w:rsidR="00BD6B4E" w:rsidRPr="00DB3D93" w:rsidTr="00EC7800">
        <w:trPr>
          <w:trHeight w:val="8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«Повышение мотивации органов местного самоуправления</w:t>
            </w: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наращивание собственной налоговой базы, увеличению доходов от аренды муниципального имущества   и сокращению</w:t>
            </w: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br/>
              <w:t>неэффективных бюджетных расходов в Промышленновском районе"</w:t>
            </w:r>
          </w:p>
        </w:tc>
      </w:tr>
      <w:tr w:rsidR="00BD6B4E" w:rsidRPr="00DB3D93" w:rsidTr="00EC7800">
        <w:trPr>
          <w:trHeight w:val="1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1601159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в рамках муниципальной программы «Повышение мотивации органов местного самоуправления</w:t>
            </w: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наращивание собственной налоговой базы, увеличению доходов от аренды муниципального имущества   и сокращению</w:t>
            </w: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br/>
              <w:t>неэффективных бюджетных расходов в Промышленновском районе"</w:t>
            </w:r>
          </w:p>
        </w:tc>
      </w:tr>
      <w:tr w:rsidR="00BD6B4E" w:rsidRPr="00DB3D93" w:rsidTr="00EC7800">
        <w:trPr>
          <w:trHeight w:val="16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BD6B4E" w:rsidRPr="00DB3D93" w:rsidTr="00EC7800">
        <w:trPr>
          <w:trHeight w:val="49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1701160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Выравнивание бюджетной обеспеченноости поселений в рамках муниципальной программы "Управление муниципальными финансами Промышленновского района"</w:t>
            </w:r>
          </w:p>
        </w:tc>
      </w:tr>
      <w:tr w:rsidR="00BD6B4E" w:rsidRPr="00DB3D93" w:rsidTr="00EC7800">
        <w:trPr>
          <w:trHeight w:val="34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1701161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в рамках муниципальной программы "Управление муниципальными финансами Промышленновского района"</w:t>
            </w:r>
          </w:p>
        </w:tc>
      </w:tr>
      <w:tr w:rsidR="00BD6B4E" w:rsidRPr="00DB3D93" w:rsidTr="00EC7800">
        <w:trPr>
          <w:trHeight w:val="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1707032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Промышленновского района"</w:t>
            </w:r>
          </w:p>
        </w:tc>
      </w:tr>
      <w:tr w:rsidR="00BD6B4E" w:rsidRPr="00DB3D93" w:rsidTr="00EC7800">
        <w:trPr>
          <w:trHeight w:val="51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"Функционирование муниципального автономного учреждения "Многофункциональный центр предоставления государственных и муниципальных услуг в Промышленновском районе"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BD6B4E" w:rsidRPr="00DB3D93" w:rsidTr="00EC7800">
        <w:trPr>
          <w:trHeight w:val="50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1901002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Глава Промышленновского района  в рамках муниципальной программы "Функционирование органов местного самоуправления Промышленновского  района"</w:t>
            </w:r>
          </w:p>
        </w:tc>
      </w:tr>
      <w:tr w:rsidR="00BD6B4E" w:rsidRPr="00DB3D93" w:rsidTr="00EC7800">
        <w:trPr>
          <w:trHeight w:val="35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Председатель Промышленновского районного Совета народных депутатов в рамках муниципальной программы "Функционирование органов местного самоуправления Промышленновского района"</w:t>
            </w:r>
          </w:p>
        </w:tc>
      </w:tr>
      <w:tr w:rsidR="00BD6B4E" w:rsidRPr="00DB3D93" w:rsidTr="00EC7800">
        <w:trPr>
          <w:trHeight w:val="46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района"</w:t>
            </w:r>
          </w:p>
        </w:tc>
      </w:tr>
      <w:tr w:rsidR="00BD6B4E" w:rsidRPr="00DB3D93" w:rsidTr="00EC7800">
        <w:trPr>
          <w:trHeight w:val="54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адресной материальной помощи гражданам в рамках муниципальной программы "Функционирование органов местного самоуправления Промышленновского  района"</w:t>
            </w:r>
          </w:p>
        </w:tc>
      </w:tr>
      <w:tr w:rsidR="00BD6B4E" w:rsidRPr="00DB3D93" w:rsidTr="00EC7800">
        <w:trPr>
          <w:trHeight w:val="5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Финансовое обеспечение наградной системы  в рамках муниципальной программы "Функционирование органов местного самоуправления Промышленновского района"</w:t>
            </w:r>
          </w:p>
        </w:tc>
      </w:tr>
      <w:tr w:rsidR="00BD6B4E" w:rsidRPr="00DB3D93" w:rsidTr="00EC7800">
        <w:trPr>
          <w:trHeight w:val="5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приемов, мероприятий в рамках муниципальной программы "Функционирование органов местного самоуправления Промышленновского  района"</w:t>
            </w:r>
          </w:p>
        </w:tc>
      </w:tr>
      <w:tr w:rsidR="00BD6B4E" w:rsidRPr="00DB3D93" w:rsidTr="00EC7800">
        <w:trPr>
          <w:trHeight w:val="70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1907196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Создание и функционирование комиссий по делам несовершеннолетних и защите их прав в рамках муниципальной программы "Функционирование органов местного самоуправления Промышленновского  района"</w:t>
            </w:r>
          </w:p>
        </w:tc>
      </w:tr>
      <w:tr w:rsidR="00BD6B4E" w:rsidRPr="00DB3D93" w:rsidTr="00EC7800">
        <w:trPr>
          <w:trHeight w:val="73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1907905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муниципальной программы "Функционирование органов местного самоуправления Промышленновского района"</w:t>
            </w:r>
          </w:p>
        </w:tc>
      </w:tr>
      <w:tr w:rsidR="00BD6B4E" w:rsidRPr="00DB3D93" w:rsidTr="00EC7800">
        <w:trPr>
          <w:trHeight w:val="51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1907906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Создание и функционирование административных комиссий в рамках муниципальной программы "Функционирование органов местного самоуправления Промышленновского района"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BD6B4E" w:rsidRPr="00DB3D93" w:rsidTr="00923207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9901001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Резервный фонд администрации Промышленновского  района в рамках непрограммного направления деятельности</w:t>
            </w:r>
          </w:p>
        </w:tc>
      </w:tr>
      <w:tr w:rsidR="00BD6B4E" w:rsidRPr="00DB3D93" w:rsidTr="00EC7800">
        <w:trPr>
          <w:trHeight w:val="4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9901008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</w:t>
            </w:r>
          </w:p>
        </w:tc>
      </w:tr>
      <w:tr w:rsidR="00BD6B4E" w:rsidRPr="00DB3D93" w:rsidTr="00EC7800">
        <w:trPr>
          <w:trHeight w:val="5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DB3D93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9905118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D6B4E" w:rsidRPr="00DB3D93" w:rsidTr="00EC7800">
        <w:trPr>
          <w:trHeight w:val="53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9905120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923207">
        <w:trPr>
          <w:trHeight w:val="31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D6B4E" w:rsidRPr="00DB3D93" w:rsidTr="0092320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923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554" w:type="dxa"/>
        <w:tblInd w:w="94" w:type="dxa"/>
        <w:tblLayout w:type="fixed"/>
        <w:tblLook w:val="0000"/>
      </w:tblPr>
      <w:tblGrid>
        <w:gridCol w:w="2534"/>
        <w:gridCol w:w="540"/>
        <w:gridCol w:w="1080"/>
        <w:gridCol w:w="360"/>
        <w:gridCol w:w="1260"/>
        <w:gridCol w:w="1360"/>
        <w:gridCol w:w="1080"/>
        <w:gridCol w:w="720"/>
        <w:gridCol w:w="720"/>
        <w:gridCol w:w="900"/>
      </w:tblGrid>
      <w:tr w:rsidR="00BD6B4E" w:rsidRPr="00DB3D93" w:rsidTr="009E3CBD">
        <w:trPr>
          <w:trHeight w:val="172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Приложение №6</w:t>
            </w:r>
          </w:p>
        </w:tc>
      </w:tr>
      <w:tr w:rsidR="00BD6B4E" w:rsidRPr="00DB3D93" w:rsidTr="009E3CBD">
        <w:trPr>
          <w:trHeight w:val="31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 решению № 99 от 18.12.2014 г.</w:t>
            </w:r>
          </w:p>
        </w:tc>
      </w:tr>
      <w:tr w:rsidR="00BD6B4E" w:rsidRPr="00DB3D93" w:rsidTr="009E3CBD">
        <w:trPr>
          <w:trHeight w:val="41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EC7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                        </w:t>
            </w:r>
          </w:p>
          <w:p w:rsidR="00BD6B4E" w:rsidRPr="00DB3D93" w:rsidRDefault="00BD6B4E" w:rsidP="00EC7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Промышленновского муниципального района</w:t>
            </w:r>
          </w:p>
        </w:tc>
      </w:tr>
      <w:tr w:rsidR="00BD6B4E" w:rsidRPr="00DB3D93" w:rsidTr="009E3CBD">
        <w:trPr>
          <w:trHeight w:val="31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"О  районном бюджете на 2015 год и</w:t>
            </w:r>
          </w:p>
        </w:tc>
      </w:tr>
      <w:tr w:rsidR="00BD6B4E" w:rsidRPr="00DB3D93" w:rsidTr="009E3CBD">
        <w:trPr>
          <w:trHeight w:val="31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 плановый период 2016 и 2017 годов."</w:t>
            </w:r>
          </w:p>
        </w:tc>
      </w:tr>
      <w:tr w:rsidR="00BD6B4E" w:rsidRPr="00DB3D93" w:rsidTr="009E3CBD">
        <w:trPr>
          <w:trHeight w:val="322"/>
        </w:trPr>
        <w:tc>
          <w:tcPr>
            <w:tcW w:w="10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2015 год и на плановый период 2016 и 2017 годов</w:t>
            </w:r>
          </w:p>
        </w:tc>
      </w:tr>
      <w:tr w:rsidR="00BD6B4E" w:rsidRPr="00DB3D93" w:rsidTr="009E3CBD">
        <w:trPr>
          <w:trHeight w:val="314"/>
        </w:trPr>
        <w:tc>
          <w:tcPr>
            <w:tcW w:w="10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6B4E" w:rsidRPr="00DB3D93" w:rsidTr="009E3CBD">
        <w:trPr>
          <w:trHeight w:val="159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EC7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BD6B4E" w:rsidRPr="00DB3D93" w:rsidTr="009E3CBD">
        <w:trPr>
          <w:trHeight w:val="6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в связи с празднованием Дня российского предпринимательства в рамках муниципальной  программы "Поддержка малого и среднего предпринимательства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Субсидирование части произведенных затрат субъектами малого  предпринимательства, в том числе на создание собственного бизнеса в рамках муниципальной  программы "Поддержка малого и среднего предпринимательства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Грантовая поддержка начинающим субъектам малого предпринимательства на создание собственного бизнеса в рамках муниципальной  программы "Поддержка малого и среднего предпринимательства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989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 "Поддержка  агропромышленного  комплекса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BD6B4E" w:rsidRPr="00DB3D93" w:rsidTr="009E3CBD">
        <w:trPr>
          <w:trHeight w:val="34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праздника "День работников сельского хозяйства и перерабатывающей промышленности" в рамках муниципальной программы   "Поддержка  агропромышленного  комплекса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конкурсов  в рамках муниципальной программы "Поддержка  агропромышленного  комплекса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"Пресса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525,0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 в рамках муниципальной программы "Пресса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268 569,6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271 957,6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269 869,6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228 503,6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231 891,6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229 803,6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Материальная поддержка в рамках подпрограммы "Реализация мер социальной поддержки отдельных категорий граждан" муниципальной программы 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Транспортные расходы по доставке овощей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Подписка для активистов ветеранских организаций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 и возмещение расходов при оплате за посещение бани в рамках подпрограммы "Реализация мер социальной поддержки отдельных категорий граждан" муниципальной программы 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9E3CBD">
        <w:trPr>
          <w:trHeight w:val="76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143,2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985,0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14 444,0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14 836,0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15 356,0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14 299,0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14 686,0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15 202,0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44 079,0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46 165,0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48 013,0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44 079,0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46 165,0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48 013,0</w:t>
            </w:r>
          </w:p>
        </w:tc>
      </w:tr>
      <w:tr w:rsidR="00BD6B4E" w:rsidRPr="00DB3D93" w:rsidTr="009E3CBD">
        <w:trPr>
          <w:trHeight w:val="22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9 815,0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9 815,0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9 815,0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9 265,0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9 265,0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BD6B4E" w:rsidRPr="00DB3D93" w:rsidTr="0007263A">
        <w:trPr>
          <w:trHeight w:val="701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1 841,0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1 841,0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1 811,0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1 811,0</w:t>
            </w:r>
          </w:p>
        </w:tc>
      </w:tr>
      <w:tr w:rsidR="00BD6B4E" w:rsidRPr="00DB3D93" w:rsidTr="009E3CBD">
        <w:trPr>
          <w:trHeight w:val="25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3 351,0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3 351,0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3 351,0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17 675,0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17 675,0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10 890,0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</w:tr>
      <w:tr w:rsidR="00BD6B4E" w:rsidRPr="00DB3D93" w:rsidTr="0007263A">
        <w:trPr>
          <w:trHeight w:val="34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13 677,0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13 677,0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13 608,0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13 608,0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</w:tr>
      <w:tr w:rsidR="00BD6B4E" w:rsidRPr="00DB3D93" w:rsidTr="009E3CBD">
        <w:trPr>
          <w:trHeight w:val="25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13 555,0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15 831,0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11 878,0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13 485,0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15 751,0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11 818,0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12 700,0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13 020,0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12 470,0</w:t>
            </w:r>
          </w:p>
        </w:tc>
      </w:tr>
      <w:tr w:rsidR="00BD6B4E" w:rsidRPr="00DB3D93" w:rsidTr="0007263A">
        <w:trPr>
          <w:trHeight w:val="16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27 841,0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27 841,0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27 821,0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BD6B4E" w:rsidRPr="00DB3D93" w:rsidTr="009E3CBD">
        <w:trPr>
          <w:trHeight w:val="25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59 621,0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59 621,0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59 621,0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59 061,0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59 061,0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59 061,0</w:t>
            </w:r>
          </w:p>
        </w:tc>
      </w:tr>
      <w:tr w:rsidR="00BD6B4E" w:rsidRPr="00DB3D93" w:rsidTr="009E3CBD">
        <w:trPr>
          <w:trHeight w:val="22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1 246,0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социального обслуживания населения"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40 066,0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40 066,0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40 066,0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 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</w:tr>
      <w:tr w:rsidR="00BD6B4E" w:rsidRPr="00DB3D93" w:rsidTr="009E3CBD">
        <w:trPr>
          <w:trHeight w:val="25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11 736,0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10 863,0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10 863,0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"Доступная среда для инвалидов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BD6B4E" w:rsidRPr="00DB3D93" w:rsidTr="009E3CBD">
        <w:trPr>
          <w:trHeight w:val="7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реабилитация инвалидов в рамках муниципальной программы "Доступная среда для инвалидов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D6B4E" w:rsidRPr="00DB3D93" w:rsidTr="009E3CBD">
        <w:trPr>
          <w:trHeight w:val="81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культурно-досуговых мероприятий в рамках муниципальной программы "Доступная среда для инвалидов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занятости инвалидов в рамках муниципальной программы "Доступная среда для инвалидов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1 990,0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1 576,0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1 506,0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Оценка права аренды и рыночной стоимости объектов муниципальной собственности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Изготовление технической документации на объекты недвижимости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межевания земельных участков и постановка на кадастровый учет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Приобретение имущества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ежемесячных взносов на проведение капитального ремонта общего имущества в многоквартирных жилых домах в рамках муниципальной программы "Развитие и укрепление материально-технической базы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649 337,0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649 420,1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649 146,6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"Оздоровление детей и подростков"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4 734,0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4 679,0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Летний отдых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1 179,0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2 332,1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2 332,1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2 332,1</w:t>
            </w:r>
          </w:p>
        </w:tc>
      </w:tr>
      <w:tr w:rsidR="00BD6B4E" w:rsidRPr="00DB3D93" w:rsidTr="009E3CBD">
        <w:trPr>
          <w:trHeight w:val="4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Акция  "1 сентября каждому школьнику" в рамках подпрограммы "Тепло наших сердец" муниципальной программы "Развитие системы образования и 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Акция "Тепло наших сердец" в рамках подпрограммы "Тепло наших сердец" муниципальной программы "Развитие системы образования и 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"Информатизация образовательного пространства"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"Спортивные площадки образовательных учреждений"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Строительство детских игровых площадок в Промышленновском районе  в рамках подпрограммы "Спортивные площадки образовательных учреждений"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"Патриотическое воспитание обучающихся"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587 807,8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587 520,1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587 517,6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1 387,1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1 155,0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1 005,0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53 030,5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57 516,0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55 660,0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38 204,3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39 046,0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38 433,0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14 826,2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17 227,0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 начальных, неполных средних и средних 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55 299,8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64 568,1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67 293,6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55 299,8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64 568,1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67 293,6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3 819,0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3 869,0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2 043,5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619,0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по внешкольной работе с детьми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13 316,1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12 085,0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11 666,0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13 316,1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12 085,0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11 666,0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по проведению оздоровительной кампании детей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2 433,9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2 134,0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2 433,9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2 134,0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25 781,9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11 831,0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11 365,0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25 781,9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11 831,0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11 365,0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в рамках подпрограммы "Развитие дошкольного, общего образования и дополнительного образования детей" муниципальной программы 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BD6B4E" w:rsidRPr="00DB3D93" w:rsidTr="0007263A">
        <w:trPr>
          <w:trHeight w:val="52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88 530,0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88 530,0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88 530,0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64 130,0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24 400,0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24 400,0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31 582,0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31 582,0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31 582,0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23 029,8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23 029,8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23 029,8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7 986,8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7 986,8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</w:tr>
      <w:tr w:rsidR="00BD6B4E" w:rsidRPr="00DB3D93" w:rsidTr="009E3CBD">
        <w:trPr>
          <w:trHeight w:val="25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42 778,0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42 778,0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42 778,0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39 911,3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39 911,3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39 911,3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2 866,7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2 866,7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2 866,7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2 662,0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1 410,0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56 210,0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56 796,0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56 595,0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семей, взявших на воспитание детей-сирот и детей, оставшихся без попечения родителей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</w:tr>
      <w:tr w:rsidR="00BD6B4E" w:rsidRPr="00DB3D93" w:rsidTr="0007263A">
        <w:trPr>
          <w:trHeight w:val="16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9 091,0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9 205,0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9 091,0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9 205,0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988,0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3 539,0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3 539,0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3 539,0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3 503,6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Адресная социальная поддержка участников образовательного процесса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1 055,0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BD6B4E" w:rsidRPr="00DB3D93" w:rsidTr="0007263A">
        <w:trPr>
          <w:trHeight w:val="701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</w:tr>
      <w:tr w:rsidR="00BD6B4E" w:rsidRPr="00DB3D93" w:rsidTr="009E3CBD">
        <w:trPr>
          <w:trHeight w:val="45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BD6B4E" w:rsidRPr="00DB3D93" w:rsidTr="009E3CBD">
        <w:trPr>
          <w:trHeight w:val="6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BD6B4E" w:rsidRPr="00DB3D93" w:rsidTr="009E3CBD">
        <w:trPr>
          <w:trHeight w:val="25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1 683,0</w:t>
            </w:r>
          </w:p>
        </w:tc>
      </w:tr>
      <w:tr w:rsidR="00BD6B4E" w:rsidRPr="00DB3D93" w:rsidTr="0007263A">
        <w:trPr>
          <w:trHeight w:val="2139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29 173,0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29 173,0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29 173,0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8 800,0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20 373,0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20 373,0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20 373,0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"Грантовая поддержка образовательных учреждений и педагогов"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72 640,0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51 183,0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48 506,0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71 502,0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49 991,0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47 767,0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Возмещением части затрат, возникающих в результате применения государственных  регулируемых цен на сжиженный газ, реализуемый населению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</w:tr>
      <w:tr w:rsidR="00BD6B4E" w:rsidRPr="00DB3D93" w:rsidTr="009E3CBD">
        <w:trPr>
          <w:trHeight w:val="22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2 587,0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2 472,0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1 236,0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1 236,0</w:t>
            </w:r>
          </w:p>
        </w:tc>
      </w:tr>
      <w:tr w:rsidR="00BD6B4E" w:rsidRPr="00DB3D93" w:rsidTr="009E3CBD">
        <w:trPr>
          <w:trHeight w:val="22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22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на обеспечение населения с печным отоплением твердым топливом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37 910,0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27 090,0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37 910,0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27 090,0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теплоснабжения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19 159,0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14 328,0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13 691,0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19 159,0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14 328,0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13 691,0</w:t>
            </w:r>
          </w:p>
        </w:tc>
      </w:tr>
      <w:tr w:rsidR="00BD6B4E" w:rsidRPr="00DB3D93" w:rsidTr="0007263A">
        <w:trPr>
          <w:trHeight w:val="16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Возмещение затрат, возникших в результате применения государственных регулируемых цен организациям предоставляющим услуги горячего водоснабжения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</w:t>
            </w:r>
          </w:p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холодного водоснабжения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2 696,0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1 927,0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2 696,0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1 927,0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водоотведения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482,0</w:t>
            </w:r>
          </w:p>
        </w:tc>
      </w:tr>
      <w:tr w:rsidR="00BD6B4E" w:rsidRPr="00DB3D93" w:rsidTr="0007263A">
        <w:trPr>
          <w:trHeight w:val="14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вывоза ЖБО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986,0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22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7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«Реконструкция и строительство автомобильных дорог»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693,0</w:t>
            </w:r>
          </w:p>
        </w:tc>
      </w:tr>
      <w:tr w:rsidR="00BD6B4E" w:rsidRPr="00DB3D93" w:rsidTr="009E3CBD">
        <w:trPr>
          <w:trHeight w:val="7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85 599,6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61 973,3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67 090,9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81 000,6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57 603,3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62 824,9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979,0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792,0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дворца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6 005,0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8 782,0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6 005,0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8 782,0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музея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1 854,0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1 854,0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библиотек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11 764,0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9 562,0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10 668,0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11 764,0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9 562,0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10 668,0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бюджетного учреждения культуры "Районный координационный центр"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6 465,0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4 725,7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5 650,3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6 465,0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4 725,7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5 650,3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 искусств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5 718,0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4 664,0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4 673,0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5 718,0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4 664,0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4 673,0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муниципального бюджетного учреждения культуры «Межпоселенческая 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централизованная клубная система»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26 631,0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22 328,0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24 542,0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26 631,0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22 328,0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24 542,0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дворца культуры в соответствии с заключенным соглашением о передаче части полномочий по решению вопросов местного значения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15 360,0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15 360,0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9E3CBD">
        <w:trPr>
          <w:trHeight w:val="6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5 582,0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5 582,0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5 582,0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4 119,6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4 119,6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4 119,6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1 462,4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1 462,4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1 462,4</w:t>
            </w:r>
          </w:p>
        </w:tc>
      </w:tr>
      <w:tr w:rsidR="00BD6B4E" w:rsidRPr="00DB3D93" w:rsidTr="009E3CBD">
        <w:trPr>
          <w:trHeight w:val="136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работников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BD6B4E" w:rsidRPr="00DB3D93" w:rsidTr="009E3CBD">
        <w:trPr>
          <w:trHeight w:val="45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Реализация мер в области государственной молодежной политики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"Модернизация в сфере культуры"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2 019,0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519,0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"Развитие спорта и туризма"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2 338,0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2 127,0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автономного учреждения "Спортивно-оздоровительный комплекс"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1 836,0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1 836,0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Развитие спорта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"Организация занятости несовершеннолетних граждан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трудовых подростковых и молодежных бригад в рамках подпрограммы «Организация занятости несовершеннолетних граждан в Промышленновском районе"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 ярмарки временных рабочих мест  в рамках подпрограммы «Организация занятости несовершеннолетних граждан в Промышленновском районе"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«Грантовая поддержка учреждений и работников культуры"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487,0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227,0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профилактических работ, ликвидация последствий аварий природного и техногенного характера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учений и тренировок, подготовка специалистов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Содержание ЕДДС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BD6B4E" w:rsidRPr="00DB3D93" w:rsidTr="009E3CBD">
        <w:trPr>
          <w:trHeight w:val="7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«Борьба с преступностью и профилактика правонарушений»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  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 в рамках подпрограммы  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проведение районных конкурсов, акций и других мероприятий антинаркотической направленности в рамках подпрограммы  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07263A">
        <w:trPr>
          <w:trHeight w:val="34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молодежной акции "Начало трудового летнего сезона и организация работ по борьбе с дикорастущей коноплей" в рамках подпрограммы  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6B4E" w:rsidRPr="00DB3D93" w:rsidTr="009E3CBD">
        <w:trPr>
          <w:trHeight w:val="240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проведение лечебно-диагностических мероприятий, проведение добровольного медицинского тестирования учащихся 7-11 классов образовательных организаций района в рамках подпрограммы  «Комплексные меры противодействия злоупотреблению наркотиками и их незаконному обороту» муниципальной программы 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"Профилактика терроризма и экстремизма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166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Информационно-пропагандистское противодействие терроризму и экстремизму в рамках подпрограммы "Профилактика терроризма и экстремизма в Промышленновском районе"  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75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"Комплекс природоохранных мероприятий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276,0</w:t>
            </w:r>
          </w:p>
        </w:tc>
      </w:tr>
      <w:tr w:rsidR="00BD6B4E" w:rsidRPr="00DB3D93" w:rsidTr="009E3CBD">
        <w:trPr>
          <w:trHeight w:val="7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Текущий ремонт гидротехнических сооружений в рамках муниципальной программы "Комплекс природоохранных мероприятий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утилизации и переработки твердо бытовых отходов в рамках муниципальной программы "Комплекс природоохранных мероприятий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Расчет вероятного вреда гидротехнических сооружений в рамках муниципальной программы "Комплекс природоохранных мероприятий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10 544,4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1 472,0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1 034,0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"Переселение  граждан из ветхого и аварийного жилья"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Техническое обследование и снос ветхих и аварийных жилых домов в рамках подпрограммы  "Переселение  граждан из ветхого и аварийного жилья"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"Строительство,  проектирование  жилья  и инженерных сетей, топографогеодезическое, картографическое обеспечение"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8 044,4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1 034,0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Общеплощадочные работы по строительству и благоустройству жилых домов, технический надзор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Разработка электронных карт поселений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Строительство жилья для муниципальных нужд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Разработка проекта планировки территорий в Промышленновском городском поселении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28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4 544,4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4 544,4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 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1 011,0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1 011,0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39 600,6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22 022,6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22 020,6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"Здоровье жителей"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39 440,6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22 017,6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22 015,6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Предупреждение и борьба с социально-значимыми заболеваниями в рамках подпрограммы 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Клещевой энцефалит  в рамках подпрограммы 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6B4E" w:rsidRPr="00DB3D93" w:rsidTr="009E3CBD">
        <w:trPr>
          <w:trHeight w:val="136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18 244,0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18 244,0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18 244,0</w:t>
            </w:r>
          </w:p>
        </w:tc>
      </w:tr>
      <w:tr w:rsidR="00BD6B4E" w:rsidRPr="00DB3D93" w:rsidTr="009E3CBD">
        <w:trPr>
          <w:trHeight w:val="54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18 244,0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18 244,0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18 244,0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Совершенствование организации медицинской помощи пострадавшим при дорожно-транспортных происшествиях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17 350,0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49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17 350,0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</w:tr>
      <w:tr w:rsidR="00BD6B4E" w:rsidRPr="00DB3D93" w:rsidTr="009E3CBD">
        <w:trPr>
          <w:trHeight w:val="3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</w:tr>
      <w:tr w:rsidR="00BD6B4E" w:rsidRPr="00DB3D93" w:rsidTr="0007263A">
        <w:trPr>
          <w:trHeight w:val="1061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BD6B4E" w:rsidRPr="00DB3D93" w:rsidTr="009E3CBD">
        <w:trPr>
          <w:trHeight w:val="252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"Здоровье жителей" муниципальной программы "Развитие здравоохранения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 Грантовая поддержка медицинских работников»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"Кадры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6B4E" w:rsidRPr="00DB3D93" w:rsidTr="009E3CBD">
        <w:trPr>
          <w:trHeight w:val="54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района в рамках муниципальной программы "Кадры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9E3CBD">
        <w:trPr>
          <w:trHeight w:val="189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мотивации органов местного самоуправления на наращивание собственной налоговой базы, увеличению доходов от аренды муниципального имущества   и сокращению неэффективных бюджетных расходов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14,0</w:t>
            </w:r>
          </w:p>
        </w:tc>
      </w:tr>
      <w:tr w:rsidR="00BD6B4E" w:rsidRPr="00DB3D93" w:rsidTr="009E3CBD">
        <w:trPr>
          <w:trHeight w:val="220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в рамках муниципальной программы «Повышение мотивации органов местного самоуправления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на наращивание собственной налоговой базы, увеличению доходов от аренды муниципального имущества   и сокращению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неэффективных бюджетных расходов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16 490,0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7 934,0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7 881,0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 поселений в рамках муниципальной программы "Управление муниципальными финансами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11 246,0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5 667,0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11 246,0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5 667,0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в рамках муниципальной программы "Управление муниципальными финансами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157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5 144,0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2 168,0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5 144,0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2 168,0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"Функционирование муниципального автономного учреждения "Многофункциональный центр предоставления государственных и муниципальных услуг в Промышленновском районе"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3 100,0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2 608,0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2 613,0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2 613,0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20 886,9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17 316,0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16 566,0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Глава Промышленновского района  в рамках муниципальной программы "Функционирование органов местного самоуправления Промышленновского 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483,0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483,0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Председатель Промышленновского районного Совета народных депутатов в рамках муниципальной программы "Функционирование органов местного самоуправления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18 924,0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15 994,0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15 281,0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14 969,5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12 344,0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11 786,0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3 845,5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3 412,0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адресной материальной помощи гражданам в рамках муниципальной программы "Функционирование органов местного самоуправления Промышленновского 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Финансовое обеспечение наградной системы  в рамках муниципальной программы "Функционирование органов местного самоуправления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73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приемов, мероприятий в рамках муниципальной программы "Функционирование органов местного самоуправления Промышленновского 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Создание и функционирование комиссий по делам несовершеннолетних и защите их прав в рамках муниципальной программы "Функционирование органов местного самоуправления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327,0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D6B4E" w:rsidRPr="00DB3D93" w:rsidTr="009E3CBD">
        <w:trPr>
          <w:trHeight w:val="126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муниципальной программы "Функционирование органов местного самоуправления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D6B4E" w:rsidRPr="00DB3D93" w:rsidTr="009E3CBD">
        <w:trPr>
          <w:trHeight w:val="6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Создание и функционирование административных комиссий в рамках муниципальной программы "Функционирование органов местного самоуправления Промышленновского района"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2 936,5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2 586,8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2 263,5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Резервный фонд администрации Промышленновского  района в рамках непрограммного направления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</w:tr>
      <w:tr w:rsidR="00BD6B4E" w:rsidRPr="00DB3D93" w:rsidTr="009E3CBD">
        <w:trPr>
          <w:trHeight w:val="94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1 936,5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1 936,5</w:t>
            </w:r>
          </w:p>
        </w:tc>
      </w:tr>
      <w:tr w:rsidR="00BD6B4E" w:rsidRPr="00DB3D93" w:rsidTr="0007263A">
        <w:trPr>
          <w:trHeight w:val="342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630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7 488,6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15 426,9</w:t>
            </w:r>
          </w:p>
        </w:tc>
      </w:tr>
      <w:tr w:rsidR="00BD6B4E" w:rsidRPr="00DB3D93" w:rsidTr="009E3CBD">
        <w:trPr>
          <w:trHeight w:val="315"/>
        </w:trPr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1 173 871,6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1 098 477,0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EC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1 104 869,1</w:t>
            </w: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600" w:type="dxa"/>
        <w:tblInd w:w="94" w:type="dxa"/>
        <w:tblLook w:val="0000"/>
      </w:tblPr>
      <w:tblGrid>
        <w:gridCol w:w="4140"/>
        <w:gridCol w:w="1200"/>
        <w:gridCol w:w="1453"/>
        <w:gridCol w:w="1380"/>
        <w:gridCol w:w="1380"/>
        <w:gridCol w:w="1380"/>
      </w:tblGrid>
      <w:tr w:rsidR="00BD6B4E" w:rsidRPr="00DB3D93" w:rsidTr="000E7884">
        <w:trPr>
          <w:trHeight w:val="35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RANGE!A1:F60"/>
            <w:bookmarkEnd w:id="4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Приложение №7</w:t>
            </w:r>
          </w:p>
        </w:tc>
      </w:tr>
      <w:tr w:rsidR="00BD6B4E" w:rsidRPr="00DB3D93" w:rsidTr="000E7884">
        <w:trPr>
          <w:trHeight w:val="4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DB3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 решению  № 99 от 18.12.2014г.                   Совета народных депутатов</w:t>
            </w:r>
          </w:p>
        </w:tc>
      </w:tr>
      <w:tr w:rsidR="00BD6B4E" w:rsidRPr="00DB3D93" w:rsidTr="000E7884">
        <w:trPr>
          <w:trHeight w:val="35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Промышленновского муниципального района</w:t>
            </w:r>
          </w:p>
          <w:p w:rsidR="00BD6B4E" w:rsidRPr="00DB3D93" w:rsidRDefault="00BD6B4E" w:rsidP="00DB3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"О районном бюджете на 2015</w:t>
            </w:r>
          </w:p>
        </w:tc>
      </w:tr>
      <w:tr w:rsidR="00BD6B4E" w:rsidRPr="00DB3D93" w:rsidTr="000E7884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год и на плановый период 2016 и 2017 годов"</w:t>
            </w:r>
          </w:p>
        </w:tc>
      </w:tr>
      <w:tr w:rsidR="00BD6B4E" w:rsidRPr="00DB3D93" w:rsidTr="000E7884">
        <w:trPr>
          <w:trHeight w:val="31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0E7884">
        <w:trPr>
          <w:trHeight w:val="221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районного бюджета по разделам,</w:t>
            </w:r>
          </w:p>
        </w:tc>
      </w:tr>
      <w:tr w:rsidR="00BD6B4E" w:rsidRPr="00DB3D93" w:rsidTr="000E7884">
        <w:trPr>
          <w:trHeight w:val="177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подразделам классификации расходов бюджетов на 2015 год и на плановый период 2016 и 2017 годов</w:t>
            </w:r>
          </w:p>
        </w:tc>
      </w:tr>
      <w:tr w:rsidR="00BD6B4E" w:rsidRPr="00DB3D93" w:rsidTr="000E7884">
        <w:trPr>
          <w:trHeight w:val="4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Коды 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BD6B4E" w:rsidRPr="00DB3D93" w:rsidTr="000E7884">
        <w:trPr>
          <w:trHeight w:val="52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23 862,9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19 649,3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18 918,0</w:t>
            </w:r>
          </w:p>
        </w:tc>
      </w:tr>
      <w:tr w:rsidR="00BD6B4E" w:rsidRPr="00DB3D93" w:rsidTr="000E7884">
        <w:trPr>
          <w:trHeight w:val="5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483,0</w:t>
            </w:r>
          </w:p>
        </w:tc>
      </w:tr>
      <w:tr w:rsidR="00BD6B4E" w:rsidRPr="00DB3D93" w:rsidTr="000E7884">
        <w:trPr>
          <w:trHeight w:val="81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BD6B4E" w:rsidRPr="00DB3D93" w:rsidTr="000E7884">
        <w:trPr>
          <w:trHeight w:val="10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16 928,0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14 440,0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13 827,0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5 779,9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4 286,0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4 217,0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2 236,5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2 236,5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1 936,5</w:t>
            </w:r>
          </w:p>
        </w:tc>
      </w:tr>
      <w:tr w:rsidR="00BD6B4E" w:rsidRPr="00DB3D93" w:rsidTr="000E7884">
        <w:trPr>
          <w:trHeight w:val="30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1 936,5</w:t>
            </w:r>
          </w:p>
        </w:tc>
      </w:tr>
      <w:tr w:rsidR="00BD6B4E" w:rsidRPr="00DB3D93" w:rsidTr="000E7884">
        <w:trPr>
          <w:trHeight w:val="3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237,0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227,0</w:t>
            </w:r>
          </w:p>
        </w:tc>
      </w:tr>
      <w:tr w:rsidR="00BD6B4E" w:rsidRPr="00DB3D93" w:rsidTr="000E7884">
        <w:trPr>
          <w:trHeight w:val="8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42 336,0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31 581,0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29 767,0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37 910,0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27 090,0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2 488,0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1 915,0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693,0</w:t>
            </w:r>
          </w:p>
        </w:tc>
      </w:tr>
      <w:tr w:rsidR="00BD6B4E" w:rsidRPr="00DB3D93" w:rsidTr="000E7884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38 752,0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22 797,0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21 734,0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1 011,0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33 752,0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21 689,0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20 723,0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276,0</w:t>
            </w:r>
          </w:p>
        </w:tc>
      </w:tr>
      <w:tr w:rsidR="00BD6B4E" w:rsidRPr="00DB3D93" w:rsidTr="000E7884">
        <w:trPr>
          <w:trHeight w:val="5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276,0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602 048,7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600 346,8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600 290,3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141 560,5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146 046,0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144 190,0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419 933,4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428 411,1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430 815,6</w:t>
            </w:r>
          </w:p>
        </w:tc>
      </w:tr>
      <w:tr w:rsidR="00BD6B4E" w:rsidRPr="00DB3D93" w:rsidTr="000E7884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2 578,6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2 299,7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2 278,7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37 976,2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23 590,0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23 006,0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77 405,0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55 031,7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60 144,3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69 707,8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49 290,8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53 515,8</w:t>
            </w:r>
          </w:p>
        </w:tc>
      </w:tr>
      <w:tr w:rsidR="00BD6B4E" w:rsidRPr="00DB3D93" w:rsidTr="000E7884">
        <w:trPr>
          <w:trHeight w:val="39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7 697,2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5 740,9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6 628,5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40 030,0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22 134,0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22 120,0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26 736,0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9 386,0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9 386,0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12 373,0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12 373,0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12 373,0</w:t>
            </w:r>
          </w:p>
        </w:tc>
      </w:tr>
      <w:tr w:rsidR="00BD6B4E" w:rsidRPr="00DB3D93" w:rsidTr="000E7884">
        <w:trPr>
          <w:trHeight w:val="25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361,0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328 978,5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328 242,1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325 613,1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221 106,5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218 230,1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219 750,1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66 318,0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69 229,0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65 113,0</w:t>
            </w:r>
          </w:p>
        </w:tc>
      </w:tr>
      <w:tr w:rsidR="00BD6B4E" w:rsidRPr="00DB3D93" w:rsidTr="000E7884">
        <w:trPr>
          <w:trHeight w:val="52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11 736,0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525,0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BD6B4E" w:rsidRPr="00DB3D93" w:rsidTr="000E7884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</w:tr>
      <w:tr w:rsidR="00BD6B4E" w:rsidRPr="00DB3D93" w:rsidTr="000E7884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0E7884">
        <w:trPr>
          <w:trHeight w:val="81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16 390,0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7 885,0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7 835,0</w:t>
            </w:r>
          </w:p>
        </w:tc>
      </w:tr>
      <w:tr w:rsidR="00BD6B4E" w:rsidRPr="00DB3D93" w:rsidTr="000E7884">
        <w:trPr>
          <w:trHeight w:val="7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16 390,0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7 885,0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7 835,0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7 488,6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15 426,9</w:t>
            </w:r>
          </w:p>
        </w:tc>
      </w:tr>
      <w:tr w:rsidR="00BD6B4E" w:rsidRPr="00DB3D93" w:rsidTr="000E788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1 173 871,6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1 098 477,0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1 104 869,1</w:t>
            </w: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tbl>
      <w:tblPr>
        <w:tblW w:w="10728" w:type="dxa"/>
        <w:tblLayout w:type="fixed"/>
        <w:tblLook w:val="0000"/>
      </w:tblPr>
      <w:tblGrid>
        <w:gridCol w:w="2882"/>
        <w:gridCol w:w="286"/>
        <w:gridCol w:w="773"/>
        <w:gridCol w:w="127"/>
        <w:gridCol w:w="652"/>
        <w:gridCol w:w="248"/>
        <w:gridCol w:w="820"/>
        <w:gridCol w:w="888"/>
        <w:gridCol w:w="812"/>
        <w:gridCol w:w="900"/>
        <w:gridCol w:w="951"/>
        <w:gridCol w:w="1389"/>
      </w:tblGrid>
      <w:tr w:rsidR="00BD6B4E" w:rsidRPr="00DB3D93" w:rsidTr="00DB3D93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RANGE!A1:I263"/>
            <w:bookmarkEnd w:id="5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B4E" w:rsidRDefault="00BD6B4E" w:rsidP="000E78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Приложение № 8                                                                                             к решению № 99 от 18.12.2014г.                                    Совета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родных депутатов       </w:t>
            </w:r>
            <w:r w:rsidRPr="00DB3D93">
              <w:rPr>
                <w:rFonts w:ascii="Arial" w:hAnsi="Arial" w:cs="Arial"/>
                <w:sz w:val="24"/>
                <w:szCs w:val="24"/>
              </w:rPr>
              <w:t xml:space="preserve">Промышленновского муниципального района               </w:t>
            </w:r>
          </w:p>
          <w:p w:rsidR="00BD6B4E" w:rsidRPr="00DB3D93" w:rsidRDefault="00BD6B4E" w:rsidP="000E78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"О районном бюджете на 2015 год и на плановый период 2016 и 2017 годов"</w:t>
            </w:r>
          </w:p>
        </w:tc>
      </w:tr>
      <w:tr w:rsidR="00BD6B4E" w:rsidRPr="00DB3D93" w:rsidTr="00DB3D93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DB3D93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DB3D93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DB3D93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DB3D93">
        <w:trPr>
          <w:trHeight w:val="7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DB3D93">
        <w:trPr>
          <w:trHeight w:val="7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DB3D93">
        <w:trPr>
          <w:trHeight w:val="291"/>
        </w:trPr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на 2015 год и на плановый период 2016 и 2017 годов</w:t>
            </w:r>
          </w:p>
        </w:tc>
      </w:tr>
      <w:tr w:rsidR="00BD6B4E" w:rsidRPr="00DB3D93" w:rsidTr="00DB3D93">
        <w:trPr>
          <w:trHeight w:val="31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E" w:rsidRPr="00DB3D93" w:rsidRDefault="00BD6B4E" w:rsidP="000E78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D6B4E" w:rsidRPr="00DB3D93" w:rsidTr="00DB3D93">
        <w:trPr>
          <w:trHeight w:val="9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18 726,5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17 659,1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25 244,4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Резервный фонд администрации Промышленновского  района в рамках непрограммного направления деятельности (резервные средства)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(субвенции)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9905118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2 236,5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1 936,5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 поселений в рамках муниципальной программы "Управление муниципальными финансами Промышленновского района" (дотации)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1701160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11 246,0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5 667,0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5 667,0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Промышленновского района" (дотации)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855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1707032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5 144,0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2 218,0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2 168,0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7488,6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15426,9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61 182,5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39 051,9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38 394,6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Глава Промышленновского района  в рамках муниципальной программы "Функционирование органов местного самоуправления Промышленновского района"(расходы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483,0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Председатель Промышленновского районного Совета народных депутатов в рамках муниципальной программы "Функционирование органов местного самоуправления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11 025,0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9 040,0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8 599,0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3 188,0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3 052,0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района"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Создание и функционирование комиссий по делам несовершеннолетних и защите их прав в рамках муниципальной программы "Функционирование органов местного самоуправления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1907196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Создание и функционирование комиссий по делам несовершеннолетних и защите их прав в рамках муниципальной программы "Функционирование органов местного самоуправления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1907196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муниципальной программы "Функционирование органов местного самоуправления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1907905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Создание и функционирование административных комиссий в рамках муниципальной программы "Функционирование органов местного самоуправления Промышленновского  района" 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1907906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в рамках подпрограммы  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1121139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 в рамках подпрограммы  «Повышение безопасности дорожного движения»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1121221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BD6B4E" w:rsidRPr="00DB3D93" w:rsidTr="00DB3D93">
        <w:trPr>
          <w:trHeight w:val="34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Информационно-пропагандистское противодействие терроризму и экстремизму в рамках подпрограммы "Профилактика терроризма и экстремизма в Промышленновском районе"  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1141143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"Кадры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1501157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в рамках муниципальной программы "Кадры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1501157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 района в рамках муниципальной программы "Кадры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1501158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в рамках муниципальной программы  «Повышение мотивации органов местного самоуправления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на наращивание собственной налоговой базы, увеличению доходов от аренды муниципального имущества   и сокращению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неэффективных бюджетных расходов" (премии и гранты)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1601159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 "Функционирование муниципального автономного учреждения "Многофункциональный центр предоставления государственных и муниципальных услуг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2 613,0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адресной материальной помощи гражданам в рамках муниципальной программы "Функционирование органов местного самоуправления Промышленновского 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адресной материальной помощи гражданам в рамках муниципальной программы "Функционирование органов местного самоуправления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адресной материальной помощи гражданам в рамках муниципальной программы "Функционирование органов местного самоуправления Промышленновского района" (иные выплаты населению)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Финансовое обеспечение наградной системы  в рамках муниципальной программы "Функционирование органов местного самоуправления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Финансовое обеспечение наградной системы  в рамках муниципальной программы "Функционирование органов местного самоуправления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Финансовое обеспечение наградной системы  в рамках муниципальной программы "Функционирование органов местного самоуправления Промышленновского района" (иные выплаты населению)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приемов, мероприятий в рамках муниципальной программы "Функционирование органов местного самоуправления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приемов, мероприятий в рамках муниципальной программы "Функционирование органов местного самоуправления Промышленновского района" (иные выплаты населению)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в связи с празднованием Дня российского предпринимательства в рамках муниципальной  программы  "Поддержка малого и среднего предпринимательства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0101101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Субсидирование части произведенных затрат субъектами малого  предпринимательства, в том числе на создание собственного бизнеса в рамках муниципальной  программы "Поддержка малого и среднего предпринимательства в Промышленновском районе"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0101102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Грантовая поддержка начинающим субъектам малого предпринимательства на создание собственного бизнеса в рамках муниципальной  программы  "Поддержка малого и среднего предпринимательства в Промышленновском районе"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0101103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Разработка электронных карт поселений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1331151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 в рамках подпрограммы "Здоровье жителей" муниципальной программы "Развитие здравоохранения в Промышленновском районе"(субсидии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9 386,0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9 386,0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Совершенствование организации медицинской помощи пострадавшим при дорожно-транспортных происшествиях в рамках в рамках подпрограммы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  в рамках подпрограммы "Здоровье жителей" муниципальной программы "Развитие здравоохранения в Промышленновском районе" 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141 7221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8 858,0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8 858,0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 в рамках подпрограммы "Здоровье жителей" муниципальной программы "Развитие здравоохранения в Промышленновском районе" 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3 515,0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проведение лечебно-диагностических мероприятий, проведение добровольного медицинского тестирования учащихся 7-11 классов образовательных организаций района в рамках подпрограммы  «Комплексные меры противодействия злоупотреблению наркотиками и их незаконному обороту» муниципальной программы  "Борьба с преступностью, профилактика правонарушений и обеспечение безопасности дорожного движения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1131142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Предупреждение и борьба с социально-значимыми заболеваниями в рамках подпрограммы 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1411153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Клещевой энцефалит  в рамках подпрограммы 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1411154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 Грантовая поддержка медицинских работников»  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Погашение задолженности по графику реструктуризации по взносам на обязательное медицинское страхование неработающего населения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9901008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"Здоровье жителей" муниципальной программы "Развитие здравоохранения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900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1417243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 в рамках муниципальной программы "Пресса в Промышленновском районе"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0301223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в рамках муниципальной программы "Управление муниципальными финансами Промышленновского района" (обслуживание муниципального долга)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1701161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DB3D93">
        <w:trPr>
          <w:trHeight w:val="43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1 990,0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1 576,0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1 506,0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Комитета по управлению муниципальным имуществом в рамках муниципальной программы "Развитие и укрепление материально-технической базы Промышленновского района"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Оценка права аренды и рыночной стоимости объектов муниципальной собственности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Изготовление технической документации на объекты недвижимости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межевания земельных участков и постановка на кадастровый учет в рамках муниципальной программы "Развитие и укрепление материально-технической базы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0601117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Уплата ежемесячных взносов на проведение капитального ремонта общего имущества в многоквартирных жилых домах в рамках муниципальной программы "Развитие и укрепление материально-технической базы Промышленновского района"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0601225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Приобретение имущества в рамках муниципальной программы "Развитие и укрепление материально-технической базы Промышленновского района" (бюджетные инвестиции 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0601218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31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Управление образования администрации Промышленновского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A96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656 014,0</w:t>
            </w:r>
          </w:p>
          <w:p w:rsidR="00BD6B4E" w:rsidRPr="00DB3D93" w:rsidRDefault="00BD6B4E" w:rsidP="00A96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656 063,1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655 787,6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38 204,3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39 046,0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38 433,0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детских дошкольных учреждений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14 826,2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18 470,0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17 227,0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64 130,0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64 130,0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64 130,0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24 400,0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 начальных, неполных средних и средних 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55 299,8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64 568,1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67 293,6</w:t>
            </w:r>
          </w:p>
        </w:tc>
      </w:tr>
      <w:tr w:rsidR="00BD6B4E" w:rsidRPr="00DB3D93" w:rsidTr="00DB3D93">
        <w:trPr>
          <w:trHeight w:val="521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2 043,5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школы-интерната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619,0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по внешкольной работе с детьми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13 316,1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12 085,0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11 666,0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в рамках подпрограммы "Развитие дошкольного, общего образования и дополнительного образования детей" муниципальной программы 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казенных учреждений)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23 029,8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23 029,8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23 029,8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7 986,8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7 986,8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7 986,8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OLE_LINK1"/>
            <w:bookmarkStart w:id="7" w:name="OLE_LINK2"/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  <w:bookmarkEnd w:id="6"/>
            <w:bookmarkEnd w:id="7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266 602,0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казенных учреждений)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39 911,3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39 911,3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39 911,3</w:t>
            </w:r>
          </w:p>
        </w:tc>
      </w:tr>
      <w:tr w:rsidR="00BD6B4E" w:rsidRPr="00DB3D93" w:rsidTr="00DB3D93">
        <w:trPr>
          <w:trHeight w:val="881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2 866,7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2 866,7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2 866,7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по проведению оздоровительной кампании детей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2 433,9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2 155,0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2 134,0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"Одаренные дети"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Летний отдых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0721118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Летний отдых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0721118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Летний отдых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0721118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0727194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круглогодичного отдыха, оздоровления и занятости обучающихся в рамках подпрограммы "Оздоровление детей и подростков" муниципальной программы "Развитие системы образования и  воспитания детей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0727194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2 332,1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2 332,1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2 332,1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Акция  "1 сентября каждому школьнику" в рамках подпрограммы "Тепло наших сердец" муниципальной программы "Развитие системы образования и 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0731119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Акция "Тепло наших сердец" в рамках подпрограммы "Тепло наших сердец" муниципальной программы "Развитие системы образования и 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0731120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"Информатизация образовательного пространства" 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0740000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Строительство детских игровых площадок в Промышленновском районе  в рамках подпрограммы "Спортивные площадки образовательных учреждений"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0751222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"Патриотическое воспитание обучающихся" муниципальной  программы "Развитие системы образования и 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0760000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1 160,6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1 045,0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1 005,0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0771206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25 781,9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11 831,0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11 365,0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0777193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Адресная социальная поддержка участников образовательного процесса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Адресная социальная поддержка участников образовательного процесса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0777206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0777207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рамках подпрограммы "Развитие дошкольного, общего образования и дополнительного образования детей"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0777207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1 410,0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"Грантовая поддержка образовательных учреждений и педагогов"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"Грантовая поддержка образовательных учреждений и педагогов"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Оздоровление и занятость детей и подростков, находящихся в семьях в опасном положении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акции "Первое сентября - каждому школьнику"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мероприятий с детьми по воспитанию здорового образа жизни в рамках подпрограммы «Борьба с преступностью и профилактика правонарушений»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1111138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(стипендии)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0788012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0788012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1 683,0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1 683,0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1 683,0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семей, взявших на воспитание детей-сирот и детей, оставшихся без попечения родителей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0781217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(бюджетные инвестиции)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0785082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9 091,0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9 205,0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0785260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988,0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0787181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0787181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3 503,6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3 503,6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(бюджетные инвестиции)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9 319,0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0788013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8 800,0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0788013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20 373,0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20 373,0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20 373,0</w:t>
            </w:r>
          </w:p>
        </w:tc>
      </w:tr>
      <w:tr w:rsidR="00BD6B4E" w:rsidRPr="00DB3D93" w:rsidTr="00DB3D93">
        <w:trPr>
          <w:trHeight w:val="43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учреждение "Управления культуры, молодежной политики, спорта и туризма" Промышленновского района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85 703,6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62 069,3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67 186,9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школ искусств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5 718,0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4 664,0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4 673,0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автономного учреждения "Спортивно-оздоровительный комплекс"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0931214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1 938,0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1 827,0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1 836,0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Реализация мер в области государственной молодежной политики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дворца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6 005,0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7 938,0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8 782,0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музея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0911210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2 148,0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1 693,0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1 854,0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библиотек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11 764,0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9 562,0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10 668,0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муниципального бюджетного учреждения культуры «Межпоселенческая </w:t>
            </w:r>
            <w:r w:rsidRPr="00DB3D93">
              <w:rPr>
                <w:rFonts w:ascii="Arial" w:hAnsi="Arial" w:cs="Arial"/>
                <w:sz w:val="24"/>
                <w:szCs w:val="24"/>
              </w:rPr>
              <w:br/>
              <w:t>централизованная клубная система» в рамках подпрограммы "Развитие культуры" муниципальной программы "Развитие культуры, молодежной политики, спорта и туризма в Промышленновском 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26 631,0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22 328,0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24 542,0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дворца культуры в соответствии с заключенным соглашением о передаче части полномочий по решению вопросов местного значения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15 360,0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0915144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3 933,4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3 933,4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3 933,4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1 462,4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1 462,4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1 462,4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"Модернизация в сфере культуры"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"Модернизация в сфере культуры"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519,0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трудовых подростковых и молодежных бригад в рамках подпрограммы «Организация занятости несовершеннолетних граждан в Промышленновском районе"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0941228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 ярмарки временных рабочих мест  в рамках подпрограммы «Организация занятости несовершеннолетних граждан в Промышленновском районе"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0941229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«Грантовая поддержка учреждений и работников культуры"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0950000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Подпрограмма «Грантовая поддержка учреждений и работников культуры"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0950000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и проведение районных конкурсов, акций и других мероприятий антинаркотической направленности в рамках подпрограммы  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молодежной акции "Начало трудового летнего сезона и организация работ по борьбе с дикорастущей коноплей" в рамках подпрограммы  «Комплексные меры противодействия злоупотреблению наркотиками и их незаконному обороту» муниципальной программы "Борьба с преступностью, профилактика правонарушений и обеспечение безопасности дорожного движения в Промышленновском районе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1131141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 подпрограммы "Развитие культуры" муниципальной программы "Развитие культуры, молодежной политики, спорта и туризма в Промышленновском районе"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979,0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829,0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792,0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 подпрограммы "Развитие культуры" муниципальной программы "Развитие культуры, молодежной политики, спорта и туризма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 подпрограммы "Развитие культуры" муниципальной программы "Развитие культуры, молодежной политики, спорта и туризма в Промышленновском районе"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бюджетного учреждения культуры "Районный координационный центр"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0911212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6 465,0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4 725,7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5 650,3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186,2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 "Социальные гарантии в системе образования" муниципальной программы "Развитие системы образования и воспитания детей в Промышленновском районе"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0787201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работников культуры в рамках подпрограммы "Развитие культуры" муниципальной программы "Развитие культуры, молодежной политики, спорта и туризма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0917043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Развитие спорта в рамках подпрограммы "Развитие спорта и туризма" муниципальной программы "Развитие культуры, молодежной политики, спорта и туризма в Промышленновском районе" (субсидии автономным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0931230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</w:tr>
      <w:tr w:rsidR="00BD6B4E" w:rsidRPr="00DB3D93" w:rsidTr="00DB3D93">
        <w:trPr>
          <w:trHeight w:val="43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2 488,0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2 015,0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1 915,0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праздника "День работников сельского хозяйства и перерабатывающей промышленности" в рамках муниципальной программы   "Поддержка  агропромышленного  комплекса в Промышленновском районе"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0201105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конкурсов  в рамках муниципальной программы "Поддержка  агропромышленного  комплекса в Промышленновском районе"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0201106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2 190,0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1 796,0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1 708,0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района"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43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613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261 879,6</w:t>
            </w:r>
          </w:p>
          <w:p w:rsidR="00BD6B4E" w:rsidRPr="00DB3D93" w:rsidRDefault="00BD6B4E" w:rsidP="00613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265 261,6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263 173,6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0411208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0411208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 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28 318,0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Материальная поддержка в рамках подпрограммы "Реализация мер социальной поддержки отдельных категорий граждан" муниципальной программы 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Транспортные расходы по доставке овощей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Подписка для активистов ветеранских организаций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 и возмещение расходов при оплате за посещение бани в рамках подпрограммы "Реализация мер социальной поддержки отдельных категорий граждан" муниципальной программы  "Социальная поддержка населения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0411207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0411207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Оказание мер социальной поддержки отдельных категорий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0411207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0415137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0415137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143,2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944,2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Оплата жилищно-коммунальных услуг отдельным категориям граждан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14 299,0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14 686,0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15 202,0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44 079,0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46 165,0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48 013,0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9 265,0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BD6B4E" w:rsidRPr="00DB3D93" w:rsidTr="00DB3D93">
        <w:trPr>
          <w:trHeight w:val="20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D6B4E" w:rsidRPr="00DB3D93" w:rsidTr="00DB3D93">
        <w:trPr>
          <w:trHeight w:val="20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1 811,0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1 811,0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10 890,0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0417009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13 608,0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13 608,0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2 249,0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13 670,0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13 020,0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12 470,0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27 821,0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27 821,0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D6B4E" w:rsidRPr="00DB3D93" w:rsidTr="00DB3D93">
        <w:trPr>
          <w:trHeight w:val="16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34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59 061,0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59 061,0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59 061,0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реабилитация инвалидов в рамках муниципальной программы "Доступная среда для инвалидов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0501111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культурно-досуговых мероприятий в рамках муниципальной программы "Доступная среда для инвалидов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0501112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занятости инвалидов в рамках муниципальной программы "Доступная среда для инвалидов Промышленновского района" (субсидии бюджетным учреждениям)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0501113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0415270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района" (публичные нормативные социальные выплаты гражданам)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0418002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13 485,0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15 751,0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11 818,0</w:t>
            </w:r>
          </w:p>
        </w:tc>
      </w:tr>
      <w:tr w:rsidR="00BD6B4E" w:rsidRPr="00DB3D93" w:rsidTr="00DB3D93">
        <w:trPr>
          <w:trHeight w:val="16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10 863,0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10 863,0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867,0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 населения" муниципальной программы "Социальная поддержка населения Промышленновского района" (уплата налогов, сборов и иных платежей)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0427028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D6B4E" w:rsidRPr="00DB3D93" w:rsidTr="00DB3D93">
        <w:trPr>
          <w:trHeight w:val="43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85 887,4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54 781,0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51 661,0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 района"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1 754,5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1 479,0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в рамках муниципальной программы "Функционирование органов местного самоуправления Промышленновского  района"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1901004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профилактических работ, ликвидация последствий аварий природного и техногенного характера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1001132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Проведение учений и тренировок, подготовка специалистов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1001133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Содержание ЕДДС в рамках муниципальной программы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1001134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Возмещение затрат, возникших в результате применения государственных регулируемых цен на обеспечение населения с печным отоплением твердым топливом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37910,0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28351,0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27090,0</w:t>
            </w:r>
          </w:p>
        </w:tc>
      </w:tr>
      <w:tr w:rsidR="00BD6B4E" w:rsidRPr="00DB3D93" w:rsidTr="00DB3D93">
        <w:trPr>
          <w:trHeight w:val="4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Подпрограмма «Реконструкция и строительство автомобильных дорог»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0830000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1 143,0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693,0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Разработка проекта планировки территорий в Промышленновском городском поселении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1331226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34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Техническое обследование и снос ветхих и аварийных жилых домов в рамках подпрограммы  "Переселение  граждан из ветхого и аварийного жилья" муниципальной программы 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1321147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12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Общеплощадочные работы по строительству и благоустройству жилых домов, технический надзор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Строительство жилья для муниципальных нужд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 (бюджетные инвестиции 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1331152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 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 (бюджетные инвестиции 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1337166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1 011,0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1 011,0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Возмещением части затрат, возникающих в результате применения государственных  регулируемых цен на сжиженный газ, реализуемый населению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</w:tr>
      <w:tr w:rsidR="00BD6B4E" w:rsidRPr="00DB3D93" w:rsidTr="00DB3D93">
        <w:trPr>
          <w:trHeight w:val="15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0811128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1 292,0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1 236,0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Коммунальная энергетика, водоснабжение, водоотведение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(бюджетные инвестиции)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0811128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1 236,0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Проектирование объектов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0811129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Подготовка к зиме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Возмещение затрат, возникших в результате применения государственных регулируемых цен организациям предоставляющим услуги теплоснабжения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19159,0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14328,0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13691,0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Возмещение затрат, возникших в результате применения государственных регулируемых цен организациям предоставляющим услуги горячего водоснабжения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</w:tr>
      <w:tr w:rsidR="00BD6B4E" w:rsidRPr="00DB3D93" w:rsidTr="00DB3D93">
        <w:trPr>
          <w:trHeight w:val="881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холодного водоснабжения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2696,0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1927,0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Возмещение затрат, возникших в результате применения государственных регулируемых цен организациям предоставляющим услуги водоотведения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482,0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 xml:space="preserve"> Возмещение затрат, возникших в результате применения государственных регулируемых цен организациям предоставляющим услуги вывоза ЖБО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1032,0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986,0</w:t>
            </w:r>
          </w:p>
        </w:tc>
      </w:tr>
      <w:tr w:rsidR="00BD6B4E" w:rsidRPr="00DB3D93" w:rsidTr="00DB3D93">
        <w:trPr>
          <w:trHeight w:val="142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в рамках подпрограммы «Модернизация объектов коммунальной инфраструктуры и поддержка жилищно-коммунального хозяйства»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0811240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35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Энергосбережение в жилищно-коммунальном комплексе в рамках подпрограммы «Энергосбережение и повышение энергетической эффективности экономики» муниципальной программы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0821131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Текущий ремонт гидротехнических сооружений в рамках муниципальной программы "Комплекс природоохранных мероприятий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1201144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Организация утилизации и переработки твердо бытовых отходов в рамках муниципальной программы  "Комплекс природоохранных мероприятий в Промышленновском 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1201145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6B4E" w:rsidRPr="00DB3D93" w:rsidTr="00DB3D93">
        <w:trPr>
          <w:trHeight w:val="67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Расчет вероятного вреда гидротехнических сооружений в рамках муниципальной программы "Комплекс природоохранных мероприятий в Промышленновском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1201224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BD6B4E" w:rsidRPr="00DB3D93" w:rsidTr="00DB3D93">
        <w:trPr>
          <w:trHeight w:val="9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Софинансирование строительства (приобретения жилья) в рамках подпрограммы "Обеспечение жильем молодых семей и улучшение жилищных условий молодых семей, молодых специалистов, проживающих в сельской местности" муниципальной программы "Жилище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1311146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18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 в рамках подпрограммы "Строительство,  проектирование  жилья  и инженерных сетей, топографогеодезическое, картографическое обеспечение" муниципальной программы "Жилище в Промышленновском районе"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1335134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4 544,4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 w:rsidP="000E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6B4E" w:rsidRPr="00DB3D93" w:rsidTr="00DB3D93">
        <w:trPr>
          <w:trHeight w:val="255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4E" w:rsidRPr="00DB3D93" w:rsidRDefault="00BD6B4E" w:rsidP="000E7884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1 173 871,6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1 098 477,0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B4E" w:rsidRPr="00DB3D93" w:rsidRDefault="00BD6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bCs/>
                <w:sz w:val="24"/>
                <w:szCs w:val="24"/>
              </w:rPr>
              <w:t>1 104 869,1</w:t>
            </w:r>
          </w:p>
        </w:tc>
      </w:tr>
    </w:tbl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>
        <w:t xml:space="preserve">            </w:t>
      </w:r>
      <w:r w:rsidRPr="00DB3D93">
        <w:rPr>
          <w:rFonts w:ascii="Arial" w:hAnsi="Arial" w:cs="Arial"/>
          <w:sz w:val="24"/>
          <w:szCs w:val="24"/>
        </w:rPr>
        <w:t>Приложение №9</w:t>
      </w: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                                                   к  решению </w:t>
      </w: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№ 99 от 18.12.2014г.           </w:t>
      </w: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</w:t>
      </w:r>
    </w:p>
    <w:p w:rsidR="00BD6B4E" w:rsidRPr="00DB3D93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Промышленновского муниципального района                                                                                </w:t>
      </w:r>
    </w:p>
    <w:p w:rsidR="00BD6B4E" w:rsidRPr="00DB3D93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«О районном бюджете на 2015 год и</w:t>
      </w:r>
    </w:p>
    <w:p w:rsidR="00BD6B4E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на плановый период </w:t>
      </w:r>
    </w:p>
    <w:p w:rsidR="00BD6B4E" w:rsidRPr="00DB3D93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B3D93">
        <w:rPr>
          <w:rFonts w:ascii="Arial" w:hAnsi="Arial" w:cs="Arial"/>
          <w:sz w:val="24"/>
          <w:szCs w:val="24"/>
        </w:rPr>
        <w:t>016 и 2017 годов»</w:t>
      </w:r>
    </w:p>
    <w:p w:rsidR="00BD6B4E" w:rsidRPr="00DB3D93" w:rsidRDefault="00BD6B4E" w:rsidP="00EF1C3A">
      <w:pPr>
        <w:jc w:val="right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right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tabs>
          <w:tab w:val="left" w:pos="5220"/>
        </w:tabs>
        <w:jc w:val="right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center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3D93">
        <w:rPr>
          <w:rFonts w:ascii="Arial" w:hAnsi="Arial" w:cs="Arial"/>
          <w:b/>
          <w:bCs/>
          <w:sz w:val="24"/>
          <w:szCs w:val="24"/>
        </w:rPr>
        <w:t xml:space="preserve">Распределение дотаций на выравнивание бюджетной обеспеченности поселений на 2015 год и 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3D93">
        <w:rPr>
          <w:rFonts w:ascii="Arial" w:hAnsi="Arial" w:cs="Arial"/>
          <w:b/>
          <w:bCs/>
          <w:sz w:val="24"/>
          <w:szCs w:val="24"/>
        </w:rPr>
        <w:t>на плановый период 2016 и 2017 годов.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6B4E" w:rsidRPr="00DB3D93" w:rsidRDefault="00BD6B4E" w:rsidP="00EF1C3A">
      <w:pPr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  <w:gridCol w:w="1844"/>
        <w:gridCol w:w="1844"/>
        <w:gridCol w:w="2051"/>
      </w:tblGrid>
      <w:tr w:rsidR="00BD6B4E" w:rsidRPr="00DB3D93" w:rsidTr="008A0E20">
        <w:tc>
          <w:tcPr>
            <w:tcW w:w="2233" w:type="pct"/>
            <w:vMerge w:val="restar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767" w:type="pct"/>
            <w:gridSpan w:val="3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BD6B4E" w:rsidRPr="00DB3D93" w:rsidTr="008A0E20">
        <w:tc>
          <w:tcPr>
            <w:tcW w:w="2233" w:type="pct"/>
            <w:vMerge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pct"/>
            <w:gridSpan w:val="3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</w:t>
            </w: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D6B4E" w:rsidRPr="00DB3D93" w:rsidTr="008A0E20">
        <w:tc>
          <w:tcPr>
            <w:tcW w:w="2233" w:type="pct"/>
            <w:vMerge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Вагановское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842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Калинкинское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788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Лебедевское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1013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Окуневское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825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Падунское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1253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Плотниковское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1114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Промышленновское городское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1965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Пушкинское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768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Тарабаринское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825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Тарасовское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1007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Титовское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</w:rPr>
            </w:pPr>
            <w:r w:rsidRPr="00DB3D93">
              <w:rPr>
                <w:rFonts w:ascii="Arial" w:hAnsi="Arial" w:cs="Arial"/>
              </w:rPr>
              <w:t>846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pStyle w:val="1"/>
              <w:spacing w:line="276" w:lineRule="auto"/>
              <w:rPr>
                <w:rFonts w:ascii="Arial" w:hAnsi="Arial" w:cs="Arial"/>
                <w:b/>
                <w:bCs/>
              </w:rPr>
            </w:pPr>
            <w:r w:rsidRPr="00DB3D93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B3D93">
              <w:rPr>
                <w:rFonts w:ascii="Arial" w:hAnsi="Arial" w:cs="Arial"/>
                <w:b/>
                <w:bCs/>
              </w:rPr>
              <w:t>11246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5667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5667</w:t>
            </w:r>
          </w:p>
        </w:tc>
      </w:tr>
    </w:tbl>
    <w:p w:rsidR="00BD6B4E" w:rsidRPr="00DB3D93" w:rsidRDefault="00BD6B4E" w:rsidP="00EF1C3A">
      <w:pPr>
        <w:jc w:val="center"/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Приложение №10</w:t>
      </w: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                                                        к решению </w:t>
      </w: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№ 99 от 18.12.2014г.           </w:t>
      </w:r>
    </w:p>
    <w:p w:rsidR="00BD6B4E" w:rsidRPr="00DB3D93" w:rsidRDefault="00BD6B4E" w:rsidP="00EF1C3A">
      <w:pPr>
        <w:tabs>
          <w:tab w:val="left" w:pos="5220"/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</w:t>
      </w:r>
    </w:p>
    <w:p w:rsidR="00BD6B4E" w:rsidRPr="00DB3D93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Промышленновского муниципального района                                                                                 </w:t>
      </w:r>
    </w:p>
    <w:p w:rsidR="00BD6B4E" w:rsidRPr="00DB3D93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«О районном бюджете на 2015 год и</w:t>
      </w:r>
    </w:p>
    <w:p w:rsidR="00BD6B4E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на плановый период </w:t>
      </w:r>
    </w:p>
    <w:p w:rsidR="00BD6B4E" w:rsidRPr="00DB3D93" w:rsidRDefault="00BD6B4E" w:rsidP="00EF1C3A">
      <w:pPr>
        <w:tabs>
          <w:tab w:val="left" w:pos="6300"/>
        </w:tabs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2016 и 2017 годов»</w:t>
      </w:r>
    </w:p>
    <w:p w:rsidR="00BD6B4E" w:rsidRPr="00DB3D93" w:rsidRDefault="00BD6B4E" w:rsidP="00EF1C3A">
      <w:pPr>
        <w:jc w:val="right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tabs>
          <w:tab w:val="left" w:pos="5220"/>
        </w:tabs>
        <w:jc w:val="right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right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center"/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>Распределение дотаций на выравнивание бюджетной обеспеченности поселений на 2015 год и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 xml:space="preserve"> на плановый период 2016 и 2017 годов.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</w:p>
    <w:p w:rsidR="00BD6B4E" w:rsidRPr="00DB3D93" w:rsidRDefault="00BD6B4E" w:rsidP="00EF1C3A">
      <w:pPr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  <w:gridCol w:w="1844"/>
        <w:gridCol w:w="1844"/>
        <w:gridCol w:w="2051"/>
      </w:tblGrid>
      <w:tr w:rsidR="00BD6B4E" w:rsidRPr="00DB3D93" w:rsidTr="008A0E20">
        <w:tc>
          <w:tcPr>
            <w:tcW w:w="2233" w:type="pct"/>
            <w:vMerge w:val="restar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767" w:type="pct"/>
            <w:gridSpan w:val="3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BD6B4E" w:rsidRPr="00DB3D93" w:rsidTr="008A0E20">
        <w:tc>
          <w:tcPr>
            <w:tcW w:w="2233" w:type="pct"/>
            <w:vMerge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pct"/>
            <w:gridSpan w:val="3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</w:tr>
      <w:tr w:rsidR="00BD6B4E" w:rsidRPr="00DB3D93" w:rsidTr="008A0E20">
        <w:tc>
          <w:tcPr>
            <w:tcW w:w="2233" w:type="pct"/>
            <w:vMerge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Вагановское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Калинкинское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Окуневское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Падунское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Плотниковское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tabs>
                <w:tab w:val="left" w:pos="154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BD6B4E" w:rsidRPr="00DB3D93" w:rsidTr="00EF1C3A">
        <w:tc>
          <w:tcPr>
            <w:tcW w:w="2233" w:type="pct"/>
          </w:tcPr>
          <w:p w:rsidR="00BD6B4E" w:rsidRPr="00DB3D93" w:rsidRDefault="00BD6B4E" w:rsidP="00EF1C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Промышленновское городское поселение</w:t>
            </w:r>
          </w:p>
        </w:tc>
        <w:tc>
          <w:tcPr>
            <w:tcW w:w="889" w:type="pct"/>
          </w:tcPr>
          <w:p w:rsidR="00BD6B4E" w:rsidRPr="00DB3D93" w:rsidRDefault="00BD6B4E" w:rsidP="00EF1C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1916</w:t>
            </w:r>
          </w:p>
        </w:tc>
        <w:tc>
          <w:tcPr>
            <w:tcW w:w="889" w:type="pct"/>
          </w:tcPr>
          <w:p w:rsidR="00BD6B4E" w:rsidRPr="00DB3D93" w:rsidRDefault="00BD6B4E" w:rsidP="00EF1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989" w:type="pct"/>
          </w:tcPr>
          <w:p w:rsidR="00BD6B4E" w:rsidRPr="00DB3D93" w:rsidRDefault="00BD6B4E" w:rsidP="00EF1C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D6B4E" w:rsidRPr="00DB3D93" w:rsidTr="008A0E20">
        <w:tc>
          <w:tcPr>
            <w:tcW w:w="2233" w:type="pct"/>
          </w:tcPr>
          <w:p w:rsidR="00BD6B4E" w:rsidRPr="00DB3D93" w:rsidRDefault="00BD6B4E" w:rsidP="008A0E2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5144</w:t>
            </w:r>
          </w:p>
        </w:tc>
        <w:tc>
          <w:tcPr>
            <w:tcW w:w="889" w:type="pct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2218</w:t>
            </w:r>
          </w:p>
        </w:tc>
        <w:tc>
          <w:tcPr>
            <w:tcW w:w="989" w:type="pct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2168</w:t>
            </w:r>
          </w:p>
        </w:tc>
      </w:tr>
    </w:tbl>
    <w:p w:rsidR="00BD6B4E" w:rsidRPr="00DB3D93" w:rsidRDefault="00BD6B4E" w:rsidP="00EF1C3A">
      <w:pPr>
        <w:jc w:val="center"/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ind w:left="5580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Приложение №11</w:t>
      </w:r>
    </w:p>
    <w:p w:rsidR="00BD6B4E" w:rsidRPr="00DB3D93" w:rsidRDefault="00BD6B4E" w:rsidP="00EF1C3A">
      <w:pPr>
        <w:ind w:left="5580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к решению № 99 от 18.12.2014г. </w:t>
      </w:r>
    </w:p>
    <w:p w:rsidR="00BD6B4E" w:rsidRPr="00DB3D93" w:rsidRDefault="00BD6B4E" w:rsidP="00EF1C3A">
      <w:pPr>
        <w:ind w:left="5580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Совета народных депутатов</w:t>
      </w:r>
    </w:p>
    <w:p w:rsidR="00BD6B4E" w:rsidRPr="00DB3D93" w:rsidRDefault="00BD6B4E" w:rsidP="00DB3D93">
      <w:pPr>
        <w:ind w:left="4860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Промышленновского муниципального района </w:t>
      </w:r>
    </w:p>
    <w:p w:rsidR="00BD6B4E" w:rsidRPr="00DB3D93" w:rsidRDefault="00BD6B4E" w:rsidP="00EF1C3A">
      <w:pPr>
        <w:ind w:left="5245" w:firstLine="335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«О  районном бюджете на 2015 год и на плановый период 2016 и 2017 годов».</w:t>
      </w: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 xml:space="preserve">Распределение субвенций бюджетам поселений 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>на 2015 год и на плановый период 2016 и 2017 годов.</w:t>
      </w:r>
    </w:p>
    <w:p w:rsidR="00BD6B4E" w:rsidRPr="00DB3D93" w:rsidRDefault="00BD6B4E" w:rsidP="00EF1C3A">
      <w:pPr>
        <w:jc w:val="right"/>
        <w:rPr>
          <w:rFonts w:ascii="Arial" w:hAnsi="Arial" w:cs="Arial"/>
          <w:b/>
          <w:sz w:val="24"/>
          <w:szCs w:val="24"/>
        </w:rPr>
      </w:pPr>
    </w:p>
    <w:p w:rsidR="00BD6B4E" w:rsidRPr="00DB3D93" w:rsidRDefault="00BD6B4E" w:rsidP="00DB3D93">
      <w:pPr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37"/>
        <w:gridCol w:w="1460"/>
        <w:gridCol w:w="1481"/>
      </w:tblGrid>
      <w:tr w:rsidR="00BD6B4E" w:rsidRPr="00DB3D93" w:rsidTr="008A0E20">
        <w:trPr>
          <w:trHeight w:val="520"/>
        </w:trPr>
        <w:tc>
          <w:tcPr>
            <w:tcW w:w="5211" w:type="dxa"/>
            <w:vMerge w:val="restart"/>
            <w:vAlign w:val="center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4678" w:type="dxa"/>
            <w:gridSpan w:val="3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4E" w:rsidRPr="00DB3D93" w:rsidTr="008A0E20">
        <w:trPr>
          <w:trHeight w:val="520"/>
        </w:trPr>
        <w:tc>
          <w:tcPr>
            <w:tcW w:w="5211" w:type="dxa"/>
            <w:vMerge/>
            <w:vAlign w:val="center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</w:t>
            </w: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D93">
              <w:rPr>
                <w:rFonts w:ascii="Arial" w:hAnsi="Arial" w:cs="Arial"/>
                <w:color w:val="000000"/>
                <w:sz w:val="24"/>
                <w:szCs w:val="24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</w:tr>
      <w:tr w:rsidR="00BD6B4E" w:rsidRPr="00DB3D93" w:rsidTr="008A0E20">
        <w:trPr>
          <w:trHeight w:val="355"/>
        </w:trPr>
        <w:tc>
          <w:tcPr>
            <w:tcW w:w="5211" w:type="dxa"/>
            <w:vMerge/>
            <w:vAlign w:val="center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Вагановское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186,7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186,7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161,6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Калинкинское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291,5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291,5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252,3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Окуневское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197,5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197,5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Падунское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204,3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Плотниковское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398,7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398,7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345,4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198,5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198,5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171,9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203,5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203,5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176,2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174,9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196,2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196,2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169,9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37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2236,5</w:t>
            </w:r>
          </w:p>
        </w:tc>
        <w:tc>
          <w:tcPr>
            <w:tcW w:w="1460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2236,5</w:t>
            </w:r>
          </w:p>
        </w:tc>
        <w:tc>
          <w:tcPr>
            <w:tcW w:w="1481" w:type="dxa"/>
          </w:tcPr>
          <w:p w:rsidR="00BD6B4E" w:rsidRPr="00DB3D93" w:rsidRDefault="00BD6B4E" w:rsidP="008A0E2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1936,5</w:t>
            </w:r>
          </w:p>
        </w:tc>
      </w:tr>
    </w:tbl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Приложение №12</w:t>
      </w: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к решению № 99 от 18.12.2014г.  </w:t>
      </w: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Совета народных депутатов</w:t>
      </w:r>
    </w:p>
    <w:p w:rsidR="00BD6B4E" w:rsidRPr="00DB3D93" w:rsidRDefault="00BD6B4E" w:rsidP="00DB3D93">
      <w:pPr>
        <w:ind w:left="4500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Промышленновского муниципального района </w:t>
      </w: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«О  районном бюджете на 2015 год и на плановый период 2016 и 2017 годов».</w:t>
      </w: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>Источники финансирования дефицита районного бюджета по статьям и видам источников финансирования дефицита районного бюджета на 2015 год и на плановый период 2016 и 2017 годов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</w:p>
    <w:p w:rsidR="00BD6B4E" w:rsidRPr="00DB3D93" w:rsidRDefault="00BD6B4E" w:rsidP="00DB3D93">
      <w:pPr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821"/>
        <w:gridCol w:w="1134"/>
        <w:gridCol w:w="1134"/>
        <w:gridCol w:w="1134"/>
      </w:tblGrid>
      <w:tr w:rsidR="00BD6B4E" w:rsidRPr="00DB3D93" w:rsidTr="008A0E20">
        <w:tc>
          <w:tcPr>
            <w:tcW w:w="2808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821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BD6B4E" w:rsidRPr="00DB3D93" w:rsidTr="008A0E20">
        <w:tc>
          <w:tcPr>
            <w:tcW w:w="2808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000 01 00 00 00 0000 000</w:t>
            </w:r>
          </w:p>
        </w:tc>
        <w:tc>
          <w:tcPr>
            <w:tcW w:w="3821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3577,9</w:t>
            </w:r>
          </w:p>
        </w:tc>
        <w:tc>
          <w:tcPr>
            <w:tcW w:w="1134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3870,4</w:t>
            </w:r>
          </w:p>
        </w:tc>
        <w:tc>
          <w:tcPr>
            <w:tcW w:w="1134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4032,8</w:t>
            </w:r>
          </w:p>
        </w:tc>
      </w:tr>
      <w:tr w:rsidR="00BD6B4E" w:rsidRPr="00DB3D93" w:rsidTr="008A0E20">
        <w:tc>
          <w:tcPr>
            <w:tcW w:w="2808" w:type="dxa"/>
            <w:vAlign w:val="bottom"/>
          </w:tcPr>
          <w:p w:rsidR="00BD6B4E" w:rsidRPr="00DB3D93" w:rsidRDefault="00BD6B4E" w:rsidP="008A0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3821" w:type="dxa"/>
          </w:tcPr>
          <w:p w:rsidR="00BD6B4E" w:rsidRPr="00DB3D93" w:rsidRDefault="00BD6B4E" w:rsidP="008A0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3577,9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3870,4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4032,8</w:t>
            </w:r>
          </w:p>
        </w:tc>
      </w:tr>
      <w:tr w:rsidR="00BD6B4E" w:rsidRPr="00DB3D93" w:rsidTr="008A0E20">
        <w:tc>
          <w:tcPr>
            <w:tcW w:w="2808" w:type="dxa"/>
            <w:vAlign w:val="bottom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000 01 02 00 00 00 0000 700</w:t>
            </w:r>
          </w:p>
        </w:tc>
        <w:tc>
          <w:tcPr>
            <w:tcW w:w="3821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4697,9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5081,4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5294,8</w:t>
            </w:r>
          </w:p>
        </w:tc>
      </w:tr>
      <w:tr w:rsidR="00BD6B4E" w:rsidRPr="00DB3D93" w:rsidTr="008A0E20">
        <w:tc>
          <w:tcPr>
            <w:tcW w:w="2808" w:type="dxa"/>
            <w:vAlign w:val="bottom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000 01 02 00 00 05 0000 710</w:t>
            </w:r>
          </w:p>
        </w:tc>
        <w:tc>
          <w:tcPr>
            <w:tcW w:w="3821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4697,9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5081,4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5294,8</w:t>
            </w:r>
          </w:p>
        </w:tc>
      </w:tr>
      <w:tr w:rsidR="00BD6B4E" w:rsidRPr="00DB3D93" w:rsidTr="008A0E20">
        <w:tc>
          <w:tcPr>
            <w:tcW w:w="2808" w:type="dxa"/>
            <w:vAlign w:val="bottom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000 01 02 00 00 00 0000 800</w:t>
            </w:r>
          </w:p>
        </w:tc>
        <w:tc>
          <w:tcPr>
            <w:tcW w:w="3821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</w:tr>
      <w:tr w:rsidR="00BD6B4E" w:rsidRPr="00DB3D93" w:rsidTr="008A0E20">
        <w:tc>
          <w:tcPr>
            <w:tcW w:w="2808" w:type="dxa"/>
            <w:vAlign w:val="bottom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000 01 02 00 00 05 0000 810</w:t>
            </w:r>
          </w:p>
        </w:tc>
        <w:tc>
          <w:tcPr>
            <w:tcW w:w="3821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</w:tr>
      <w:tr w:rsidR="00BD6B4E" w:rsidRPr="00DB3D93" w:rsidTr="008A0E20">
        <w:trPr>
          <w:trHeight w:val="359"/>
        </w:trPr>
        <w:tc>
          <w:tcPr>
            <w:tcW w:w="6629" w:type="dxa"/>
            <w:gridSpan w:val="2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3577,9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3870,4</w:t>
            </w:r>
          </w:p>
        </w:tc>
        <w:tc>
          <w:tcPr>
            <w:tcW w:w="1134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4032,8</w:t>
            </w:r>
          </w:p>
        </w:tc>
      </w:tr>
    </w:tbl>
    <w:p w:rsidR="00BD6B4E" w:rsidRPr="00DB3D93" w:rsidRDefault="00BD6B4E" w:rsidP="00EF1C3A">
      <w:pPr>
        <w:rPr>
          <w:rFonts w:ascii="Arial" w:hAnsi="Arial" w:cs="Arial"/>
          <w:b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Приложение №13</w:t>
      </w: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к решению № 99 от 18.12.2014г</w:t>
      </w: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Совета народных депутатов</w:t>
      </w:r>
    </w:p>
    <w:p w:rsidR="00BD6B4E" w:rsidRPr="00DB3D93" w:rsidRDefault="00BD6B4E" w:rsidP="00DB3D93">
      <w:pPr>
        <w:ind w:left="4962" w:hanging="462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Промышленновского муниципального района </w:t>
      </w:r>
    </w:p>
    <w:p w:rsidR="00BD6B4E" w:rsidRPr="00DB3D93" w:rsidRDefault="00BD6B4E" w:rsidP="00EF1C3A">
      <w:pPr>
        <w:ind w:left="4962" w:firstLine="618"/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>«О районном бюджете на 2015 год и на плановый период 2016 и 2017 годов».</w:t>
      </w: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rPr>
          <w:rFonts w:ascii="Arial" w:hAnsi="Arial" w:cs="Arial"/>
          <w:sz w:val="24"/>
          <w:szCs w:val="24"/>
        </w:rPr>
      </w:pP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>Промышленновского муниципального района</w:t>
      </w:r>
    </w:p>
    <w:p w:rsidR="00BD6B4E" w:rsidRPr="00DB3D93" w:rsidRDefault="00BD6B4E" w:rsidP="00EF1C3A">
      <w:pPr>
        <w:jc w:val="center"/>
        <w:rPr>
          <w:rFonts w:ascii="Arial" w:hAnsi="Arial" w:cs="Arial"/>
          <w:b/>
          <w:sz w:val="24"/>
          <w:szCs w:val="24"/>
        </w:rPr>
      </w:pPr>
      <w:r w:rsidRPr="00DB3D93">
        <w:rPr>
          <w:rFonts w:ascii="Arial" w:hAnsi="Arial" w:cs="Arial"/>
          <w:b/>
          <w:sz w:val="24"/>
          <w:szCs w:val="24"/>
        </w:rPr>
        <w:t>на 2015 год и на плановый период 2016 и 2017 годов.</w:t>
      </w:r>
    </w:p>
    <w:p w:rsidR="00BD6B4E" w:rsidRPr="00DB3D93" w:rsidRDefault="00BD6B4E" w:rsidP="00EF1C3A">
      <w:pPr>
        <w:jc w:val="right"/>
        <w:rPr>
          <w:rFonts w:ascii="Arial" w:hAnsi="Arial" w:cs="Arial"/>
          <w:b/>
          <w:sz w:val="24"/>
          <w:szCs w:val="24"/>
        </w:rPr>
      </w:pPr>
    </w:p>
    <w:p w:rsidR="00BD6B4E" w:rsidRPr="00DB3D93" w:rsidRDefault="00BD6B4E" w:rsidP="00DB3D93">
      <w:pPr>
        <w:jc w:val="right"/>
        <w:rPr>
          <w:rFonts w:ascii="Arial" w:hAnsi="Arial" w:cs="Arial"/>
          <w:sz w:val="24"/>
          <w:szCs w:val="24"/>
        </w:rPr>
      </w:pPr>
      <w:r w:rsidRPr="00DB3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418"/>
        <w:gridCol w:w="1417"/>
        <w:gridCol w:w="1701"/>
      </w:tblGrid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3577,9</w:t>
            </w:r>
          </w:p>
        </w:tc>
        <w:tc>
          <w:tcPr>
            <w:tcW w:w="1417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3870,4</w:t>
            </w:r>
          </w:p>
        </w:tc>
        <w:tc>
          <w:tcPr>
            <w:tcW w:w="1701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93">
              <w:rPr>
                <w:rFonts w:ascii="Arial" w:hAnsi="Arial" w:cs="Arial"/>
                <w:b/>
                <w:sz w:val="24"/>
                <w:szCs w:val="24"/>
              </w:rPr>
              <w:t>4032,8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4697,9</w:t>
            </w:r>
          </w:p>
        </w:tc>
        <w:tc>
          <w:tcPr>
            <w:tcW w:w="1417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5081,4</w:t>
            </w:r>
          </w:p>
        </w:tc>
        <w:tc>
          <w:tcPr>
            <w:tcW w:w="1701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5294,8</w:t>
            </w:r>
          </w:p>
        </w:tc>
      </w:tr>
      <w:tr w:rsidR="00BD6B4E" w:rsidRPr="00DB3D93" w:rsidTr="008A0E20">
        <w:tc>
          <w:tcPr>
            <w:tcW w:w="5211" w:type="dxa"/>
          </w:tcPr>
          <w:p w:rsidR="00BD6B4E" w:rsidRPr="00DB3D93" w:rsidRDefault="00BD6B4E" w:rsidP="008A0E20">
            <w:pPr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417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701" w:type="dxa"/>
            <w:vAlign w:val="bottom"/>
          </w:tcPr>
          <w:p w:rsidR="00BD6B4E" w:rsidRPr="00DB3D93" w:rsidRDefault="00BD6B4E" w:rsidP="008A0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D93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</w:tr>
    </w:tbl>
    <w:p w:rsidR="00BD6B4E" w:rsidRPr="00DB3D93" w:rsidRDefault="00BD6B4E" w:rsidP="00DE5D6D">
      <w:pPr>
        <w:rPr>
          <w:rFonts w:ascii="Arial" w:hAnsi="Arial" w:cs="Arial"/>
          <w:sz w:val="24"/>
          <w:szCs w:val="24"/>
        </w:rPr>
      </w:pPr>
    </w:p>
    <w:sectPr w:rsidR="00BD6B4E" w:rsidRPr="00DB3D93" w:rsidSect="00544763">
      <w:footerReference w:type="even" r:id="rId8"/>
      <w:footerReference w:type="default" r:id="rId9"/>
      <w:pgSz w:w="11906" w:h="16838"/>
      <w:pgMar w:top="540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4E" w:rsidRDefault="00BD6B4E">
      <w:r>
        <w:separator/>
      </w:r>
    </w:p>
  </w:endnote>
  <w:endnote w:type="continuationSeparator" w:id="0">
    <w:p w:rsidR="00BD6B4E" w:rsidRDefault="00BD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4E" w:rsidRDefault="00BD6B4E" w:rsidP="00DE7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B4E" w:rsidRDefault="00BD6B4E" w:rsidP="00CC4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4E" w:rsidRDefault="00BD6B4E" w:rsidP="00DE7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213</w:t>
    </w:r>
    <w:r>
      <w:rPr>
        <w:rStyle w:val="PageNumber"/>
      </w:rPr>
      <w:fldChar w:fldCharType="end"/>
    </w:r>
  </w:p>
  <w:p w:rsidR="00BD6B4E" w:rsidRDefault="00BD6B4E" w:rsidP="00CC4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4E" w:rsidRDefault="00BD6B4E">
      <w:r>
        <w:separator/>
      </w:r>
    </w:p>
  </w:footnote>
  <w:footnote w:type="continuationSeparator" w:id="0">
    <w:p w:rsidR="00BD6B4E" w:rsidRDefault="00BD6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6473A6"/>
    <w:multiLevelType w:val="multilevel"/>
    <w:tmpl w:val="E8A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CD"/>
    <w:rsid w:val="0001793A"/>
    <w:rsid w:val="0003103D"/>
    <w:rsid w:val="00070A6B"/>
    <w:rsid w:val="0007263A"/>
    <w:rsid w:val="00081302"/>
    <w:rsid w:val="0008653F"/>
    <w:rsid w:val="000A7774"/>
    <w:rsid w:val="000D68A8"/>
    <w:rsid w:val="000E7884"/>
    <w:rsid w:val="0010770B"/>
    <w:rsid w:val="0014620C"/>
    <w:rsid w:val="00155BB8"/>
    <w:rsid w:val="0016727D"/>
    <w:rsid w:val="001A30C5"/>
    <w:rsid w:val="001A33F3"/>
    <w:rsid w:val="001C16B7"/>
    <w:rsid w:val="001C47F6"/>
    <w:rsid w:val="001D09C1"/>
    <w:rsid w:val="00212047"/>
    <w:rsid w:val="002231A2"/>
    <w:rsid w:val="00234536"/>
    <w:rsid w:val="00246A5A"/>
    <w:rsid w:val="00253FD0"/>
    <w:rsid w:val="00260447"/>
    <w:rsid w:val="0028153D"/>
    <w:rsid w:val="002815DA"/>
    <w:rsid w:val="00295019"/>
    <w:rsid w:val="002E13FE"/>
    <w:rsid w:val="002F033A"/>
    <w:rsid w:val="0030519D"/>
    <w:rsid w:val="003178DE"/>
    <w:rsid w:val="00333629"/>
    <w:rsid w:val="00372C53"/>
    <w:rsid w:val="003A1E8F"/>
    <w:rsid w:val="003C7A02"/>
    <w:rsid w:val="003D2C2E"/>
    <w:rsid w:val="004325C6"/>
    <w:rsid w:val="0047634F"/>
    <w:rsid w:val="004842F9"/>
    <w:rsid w:val="004C3CC6"/>
    <w:rsid w:val="004C700A"/>
    <w:rsid w:val="004E10DB"/>
    <w:rsid w:val="00530BFF"/>
    <w:rsid w:val="0054268B"/>
    <w:rsid w:val="00544763"/>
    <w:rsid w:val="005549EA"/>
    <w:rsid w:val="005638B8"/>
    <w:rsid w:val="00570804"/>
    <w:rsid w:val="005752E6"/>
    <w:rsid w:val="0058418F"/>
    <w:rsid w:val="00586AEF"/>
    <w:rsid w:val="005905FE"/>
    <w:rsid w:val="005976A8"/>
    <w:rsid w:val="005A3EFB"/>
    <w:rsid w:val="005A4ABD"/>
    <w:rsid w:val="005A575C"/>
    <w:rsid w:val="005D78AD"/>
    <w:rsid w:val="005E643D"/>
    <w:rsid w:val="0061362B"/>
    <w:rsid w:val="00630249"/>
    <w:rsid w:val="00645F2C"/>
    <w:rsid w:val="00650C3C"/>
    <w:rsid w:val="00651367"/>
    <w:rsid w:val="00662A6A"/>
    <w:rsid w:val="00694978"/>
    <w:rsid w:val="006B1140"/>
    <w:rsid w:val="006B2A79"/>
    <w:rsid w:val="006B4A98"/>
    <w:rsid w:val="006C5C6D"/>
    <w:rsid w:val="006F35AF"/>
    <w:rsid w:val="00700834"/>
    <w:rsid w:val="007123F3"/>
    <w:rsid w:val="007144A4"/>
    <w:rsid w:val="007144DC"/>
    <w:rsid w:val="0072606F"/>
    <w:rsid w:val="007703EF"/>
    <w:rsid w:val="007943F3"/>
    <w:rsid w:val="007C3F1A"/>
    <w:rsid w:val="007C6200"/>
    <w:rsid w:val="007E4935"/>
    <w:rsid w:val="007E4E48"/>
    <w:rsid w:val="007F4813"/>
    <w:rsid w:val="00820EE9"/>
    <w:rsid w:val="00824A9B"/>
    <w:rsid w:val="008401A9"/>
    <w:rsid w:val="00847A40"/>
    <w:rsid w:val="00851372"/>
    <w:rsid w:val="00851B82"/>
    <w:rsid w:val="00856515"/>
    <w:rsid w:val="008A0E20"/>
    <w:rsid w:val="008A4BCD"/>
    <w:rsid w:val="008A6AD5"/>
    <w:rsid w:val="008B1C63"/>
    <w:rsid w:val="008C197D"/>
    <w:rsid w:val="008D35A2"/>
    <w:rsid w:val="008D7860"/>
    <w:rsid w:val="008E55EB"/>
    <w:rsid w:val="008E70C9"/>
    <w:rsid w:val="008F087A"/>
    <w:rsid w:val="008F1233"/>
    <w:rsid w:val="009037F1"/>
    <w:rsid w:val="00923207"/>
    <w:rsid w:val="00925CB5"/>
    <w:rsid w:val="0094602F"/>
    <w:rsid w:val="00960417"/>
    <w:rsid w:val="009765F6"/>
    <w:rsid w:val="009B78D5"/>
    <w:rsid w:val="009C090F"/>
    <w:rsid w:val="009C2F78"/>
    <w:rsid w:val="009C314D"/>
    <w:rsid w:val="009C632C"/>
    <w:rsid w:val="009E3CBD"/>
    <w:rsid w:val="009E6EC3"/>
    <w:rsid w:val="009F3DDC"/>
    <w:rsid w:val="009F7CBF"/>
    <w:rsid w:val="00A06D52"/>
    <w:rsid w:val="00A22DD6"/>
    <w:rsid w:val="00A24BC1"/>
    <w:rsid w:val="00A47A1B"/>
    <w:rsid w:val="00A55206"/>
    <w:rsid w:val="00A969CD"/>
    <w:rsid w:val="00AA7190"/>
    <w:rsid w:val="00AB2409"/>
    <w:rsid w:val="00AB35BC"/>
    <w:rsid w:val="00AD46D6"/>
    <w:rsid w:val="00AE540F"/>
    <w:rsid w:val="00AF7BBF"/>
    <w:rsid w:val="00B15A41"/>
    <w:rsid w:val="00B30D54"/>
    <w:rsid w:val="00B32EA6"/>
    <w:rsid w:val="00B5770A"/>
    <w:rsid w:val="00B671DD"/>
    <w:rsid w:val="00BA1DBD"/>
    <w:rsid w:val="00BB5A0D"/>
    <w:rsid w:val="00BD5211"/>
    <w:rsid w:val="00BD6A96"/>
    <w:rsid w:val="00BD6B4E"/>
    <w:rsid w:val="00C5021C"/>
    <w:rsid w:val="00C77C13"/>
    <w:rsid w:val="00C77D1F"/>
    <w:rsid w:val="00C91F45"/>
    <w:rsid w:val="00C94CCD"/>
    <w:rsid w:val="00C9599E"/>
    <w:rsid w:val="00CC4661"/>
    <w:rsid w:val="00CE10E1"/>
    <w:rsid w:val="00CE3024"/>
    <w:rsid w:val="00CF15F8"/>
    <w:rsid w:val="00CF4592"/>
    <w:rsid w:val="00D05131"/>
    <w:rsid w:val="00D17928"/>
    <w:rsid w:val="00D23D1C"/>
    <w:rsid w:val="00D372E7"/>
    <w:rsid w:val="00D63F21"/>
    <w:rsid w:val="00D85F86"/>
    <w:rsid w:val="00D86D4A"/>
    <w:rsid w:val="00DB3D93"/>
    <w:rsid w:val="00DB65F7"/>
    <w:rsid w:val="00DC62B0"/>
    <w:rsid w:val="00DD0E92"/>
    <w:rsid w:val="00DE06A9"/>
    <w:rsid w:val="00DE5D6D"/>
    <w:rsid w:val="00DE71E0"/>
    <w:rsid w:val="00DF1579"/>
    <w:rsid w:val="00DF222D"/>
    <w:rsid w:val="00DF275C"/>
    <w:rsid w:val="00E078C1"/>
    <w:rsid w:val="00E20F52"/>
    <w:rsid w:val="00E2116D"/>
    <w:rsid w:val="00E22B29"/>
    <w:rsid w:val="00E4547D"/>
    <w:rsid w:val="00E47F05"/>
    <w:rsid w:val="00E6063F"/>
    <w:rsid w:val="00E65008"/>
    <w:rsid w:val="00E73934"/>
    <w:rsid w:val="00E979AE"/>
    <w:rsid w:val="00EC096B"/>
    <w:rsid w:val="00EC7800"/>
    <w:rsid w:val="00ED1455"/>
    <w:rsid w:val="00ED727C"/>
    <w:rsid w:val="00EE5B99"/>
    <w:rsid w:val="00EF1C3A"/>
    <w:rsid w:val="00F10165"/>
    <w:rsid w:val="00F15FDF"/>
    <w:rsid w:val="00F35EEB"/>
    <w:rsid w:val="00F45EF1"/>
    <w:rsid w:val="00F53A48"/>
    <w:rsid w:val="00F54D47"/>
    <w:rsid w:val="00F55FD5"/>
    <w:rsid w:val="00F638C6"/>
    <w:rsid w:val="00F7657B"/>
    <w:rsid w:val="00F852CC"/>
    <w:rsid w:val="00FA228C"/>
    <w:rsid w:val="00FC4F06"/>
    <w:rsid w:val="00FD049E"/>
    <w:rsid w:val="00FD5910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0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606F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06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C466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2606F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21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06F"/>
    <w:rPr>
      <w:rFonts w:cs="Times New Roman"/>
      <w:sz w:val="2"/>
    </w:rPr>
  </w:style>
  <w:style w:type="paragraph" w:customStyle="1" w:styleId="1">
    <w:name w:val="Без интервала1"/>
    <w:uiPriority w:val="99"/>
    <w:rsid w:val="00EF1C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722</TotalTime>
  <Pages>218</Pages>
  <Words>-32766</Words>
  <Characters>-32766</Characters>
  <Application>Microsoft Office Outlook</Application>
  <DocSecurity>0</DocSecurity>
  <Lines>0</Lines>
  <Paragraphs>0</Paragraphs>
  <ScaleCrop>false</ScaleCrop>
  <Company>Промышленновский 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User</cp:lastModifiedBy>
  <cp:revision>105</cp:revision>
  <cp:lastPrinted>2014-12-23T06:45:00Z</cp:lastPrinted>
  <dcterms:created xsi:type="dcterms:W3CDTF">2013-11-11T02:16:00Z</dcterms:created>
  <dcterms:modified xsi:type="dcterms:W3CDTF">2015-01-12T12:39:00Z</dcterms:modified>
</cp:coreProperties>
</file>