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A9" w:rsidRDefault="00A66BA9" w:rsidP="00AD18A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</w:t>
      </w:r>
    </w:p>
    <w:p w:rsidR="00A66BA9" w:rsidRDefault="00A66BA9" w:rsidP="00AD18A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A66BA9" w:rsidRDefault="00A66BA9" w:rsidP="00410F9E">
      <w:pPr>
        <w:shd w:val="clear" w:color="auto" w:fill="FFFFFF"/>
        <w:tabs>
          <w:tab w:val="left" w:pos="4005"/>
        </w:tabs>
        <w:rPr>
          <w:b/>
          <w:bCs/>
          <w:color w:val="000000"/>
          <w:spacing w:val="-3"/>
          <w:sz w:val="28"/>
          <w:szCs w:val="28"/>
        </w:rPr>
      </w:pPr>
    </w:p>
    <w:p w:rsidR="00A66BA9" w:rsidRPr="00085C86" w:rsidRDefault="00A66BA9" w:rsidP="00410F9E">
      <w:pPr>
        <w:tabs>
          <w:tab w:val="left" w:pos="4536"/>
        </w:tabs>
        <w:spacing w:before="360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</w:t>
      </w:r>
      <w:r w:rsidRPr="00085C8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085C86">
        <w:rPr>
          <w:sz w:val="16"/>
          <w:szCs w:val="16"/>
        </w:rPr>
        <w:t xml:space="preserve">                        </w:t>
      </w:r>
      <w:r w:rsidRPr="00AB49F3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allowoverlap="f">
            <v:imagedata r:id="rId4" o:title=""/>
          </v:shape>
        </w:pict>
      </w:r>
      <w:r w:rsidRPr="00085C86">
        <w:rPr>
          <w:sz w:val="16"/>
          <w:szCs w:val="16"/>
        </w:rPr>
        <w:t xml:space="preserve">                                             </w:t>
      </w:r>
      <w:r w:rsidRPr="00085C86">
        <w:rPr>
          <w:b/>
          <w:sz w:val="28"/>
          <w:szCs w:val="28"/>
        </w:rPr>
        <w:t xml:space="preserve">       </w:t>
      </w:r>
    </w:p>
    <w:p w:rsidR="00A66BA9" w:rsidRPr="00085C86" w:rsidRDefault="00A66BA9" w:rsidP="00410F9E">
      <w:pPr>
        <w:jc w:val="center"/>
        <w:rPr>
          <w:b/>
          <w:sz w:val="28"/>
          <w:szCs w:val="28"/>
        </w:rPr>
      </w:pPr>
      <w:r w:rsidRPr="00085C86">
        <w:rPr>
          <w:b/>
          <w:sz w:val="28"/>
          <w:szCs w:val="28"/>
        </w:rPr>
        <w:t>РОССИЙСКАЯ ФЕДЕРАЦИЯ</w:t>
      </w:r>
    </w:p>
    <w:p w:rsidR="00A66BA9" w:rsidRPr="00085C86" w:rsidRDefault="00A66BA9" w:rsidP="00410F9E">
      <w:pPr>
        <w:jc w:val="center"/>
        <w:rPr>
          <w:b/>
          <w:sz w:val="28"/>
          <w:szCs w:val="28"/>
        </w:rPr>
      </w:pPr>
      <w:r w:rsidRPr="00085C86">
        <w:rPr>
          <w:b/>
          <w:sz w:val="28"/>
          <w:szCs w:val="28"/>
        </w:rPr>
        <w:t>КЕМЕРОВСКАЯ ОБЛАСТЬ</w:t>
      </w:r>
    </w:p>
    <w:p w:rsidR="00A66BA9" w:rsidRPr="00085C86" w:rsidRDefault="00A66BA9" w:rsidP="00410F9E">
      <w:pPr>
        <w:jc w:val="center"/>
        <w:rPr>
          <w:b/>
          <w:sz w:val="28"/>
          <w:szCs w:val="28"/>
        </w:rPr>
      </w:pPr>
      <w:r w:rsidRPr="00085C86">
        <w:rPr>
          <w:b/>
          <w:sz w:val="28"/>
          <w:szCs w:val="28"/>
        </w:rPr>
        <w:t>ПРОМЫШЛЕННОВСКИЙ  МУНИЦИПАЛЬНЫЙ РАЙОН</w:t>
      </w:r>
    </w:p>
    <w:p w:rsidR="00A66BA9" w:rsidRPr="00085C86" w:rsidRDefault="00A66BA9" w:rsidP="00410F9E">
      <w:pPr>
        <w:jc w:val="center"/>
        <w:rPr>
          <w:b/>
          <w:sz w:val="28"/>
          <w:szCs w:val="28"/>
        </w:rPr>
      </w:pPr>
      <w:r w:rsidRPr="00085C86">
        <w:rPr>
          <w:b/>
          <w:sz w:val="28"/>
          <w:szCs w:val="28"/>
        </w:rPr>
        <w:t>ПАДУНСКОЕ СЕЛЬСКОЕ ПОСЕЛЕНИЕ</w:t>
      </w:r>
    </w:p>
    <w:p w:rsidR="00A66BA9" w:rsidRPr="00085C86" w:rsidRDefault="00A66BA9" w:rsidP="00410F9E">
      <w:pPr>
        <w:jc w:val="center"/>
        <w:rPr>
          <w:b/>
          <w:sz w:val="28"/>
          <w:szCs w:val="28"/>
        </w:rPr>
      </w:pPr>
      <w:r w:rsidRPr="00085C86">
        <w:rPr>
          <w:b/>
          <w:sz w:val="28"/>
          <w:szCs w:val="28"/>
        </w:rPr>
        <w:t>АДМИНИСТРАЦИЯ  ПАДУНСКОГО СЕЛЬСКОГО ПОСЕЛЕНИЯ</w:t>
      </w:r>
    </w:p>
    <w:p w:rsidR="00A66BA9" w:rsidRPr="00085C86" w:rsidRDefault="00A66BA9" w:rsidP="00410F9E">
      <w:pPr>
        <w:jc w:val="center"/>
        <w:rPr>
          <w:b/>
          <w:sz w:val="28"/>
          <w:szCs w:val="28"/>
        </w:rPr>
      </w:pPr>
    </w:p>
    <w:p w:rsidR="00A66BA9" w:rsidRPr="00410F9E" w:rsidRDefault="00A66BA9" w:rsidP="00410F9E">
      <w:pPr>
        <w:jc w:val="center"/>
        <w:rPr>
          <w:b/>
        </w:rPr>
      </w:pPr>
      <w:r w:rsidRPr="00410F9E">
        <w:rPr>
          <w:b/>
        </w:rPr>
        <w:t>ПОСТАНОВЛЕНИЕ</w:t>
      </w:r>
    </w:p>
    <w:p w:rsidR="00A66BA9" w:rsidRDefault="00A66BA9" w:rsidP="00410F9E">
      <w:pPr>
        <w:jc w:val="center"/>
        <w:rPr>
          <w:b/>
          <w:sz w:val="28"/>
          <w:szCs w:val="28"/>
        </w:rPr>
      </w:pPr>
    </w:p>
    <w:p w:rsidR="00A66BA9" w:rsidRPr="00410F9E" w:rsidRDefault="00A66BA9" w:rsidP="00410F9E">
      <w:pPr>
        <w:jc w:val="center"/>
        <w:rPr>
          <w:b/>
          <w:sz w:val="28"/>
          <w:szCs w:val="28"/>
          <w:u w:val="single"/>
        </w:rPr>
      </w:pPr>
      <w:r w:rsidRPr="00410F9E">
        <w:rPr>
          <w:b/>
          <w:u w:val="single"/>
        </w:rPr>
        <w:t>от 02.12.2015г. №117</w:t>
      </w:r>
    </w:p>
    <w:p w:rsidR="00A66BA9" w:rsidRPr="00410F9E" w:rsidRDefault="00A66BA9" w:rsidP="00410F9E">
      <w:pPr>
        <w:jc w:val="center"/>
        <w:rPr>
          <w:b/>
          <w:sz w:val="28"/>
          <w:szCs w:val="28"/>
        </w:rPr>
      </w:pPr>
      <w:r w:rsidRPr="00410F9E">
        <w:rPr>
          <w:b/>
        </w:rPr>
        <w:t>п.ст.Падунская</w:t>
      </w:r>
    </w:p>
    <w:p w:rsidR="00A66BA9" w:rsidRPr="00DD416C" w:rsidRDefault="00A66BA9" w:rsidP="00CE6D68">
      <w:pPr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DD416C">
        <w:rPr>
          <w:b/>
          <w:color w:val="000000"/>
          <w:sz w:val="32"/>
          <w:szCs w:val="32"/>
        </w:rPr>
        <w:t>О создании добровольной пожарной команды</w:t>
      </w:r>
    </w:p>
    <w:p w:rsidR="00A66BA9" w:rsidRDefault="00A66BA9" w:rsidP="00CE6D68">
      <w:pPr>
        <w:rPr>
          <w:sz w:val="28"/>
          <w:szCs w:val="28"/>
        </w:rPr>
      </w:pPr>
    </w:p>
    <w:p w:rsidR="00A66BA9" w:rsidRDefault="00A66BA9" w:rsidP="00410F9E">
      <w:pPr>
        <w:jc w:val="both"/>
        <w:rPr>
          <w:sz w:val="28"/>
          <w:szCs w:val="28"/>
        </w:rPr>
      </w:pPr>
      <w:r w:rsidRPr="00DD416C">
        <w:rPr>
          <w:sz w:val="28"/>
          <w:szCs w:val="28"/>
        </w:rPr>
        <w:t xml:space="preserve">         В соответствии с Федеральным законом № 69 –ФЗ 21.12 от </w:t>
      </w:r>
      <w:smartTag w:uri="urn:schemas-microsoft-com:office:smarttags" w:element="metricconverter">
        <w:smartTagPr>
          <w:attr w:name="ProductID" w:val="1994 г"/>
        </w:smartTagPr>
        <w:r w:rsidRPr="00DD416C">
          <w:rPr>
            <w:sz w:val="28"/>
            <w:szCs w:val="28"/>
          </w:rPr>
          <w:t>1994 г</w:t>
        </w:r>
      </w:smartTag>
      <w:r w:rsidRPr="00DD416C">
        <w:rPr>
          <w:sz w:val="28"/>
          <w:szCs w:val="28"/>
        </w:rPr>
        <w:t>. « О пожарной безопасности» и ФЗ от 22.08.2004 г. № 230 –ФЗ « О внесении изменений в отдельные законодательные акты Российской Федерации в связи с совершенствованием разграничения полномочий»,  «Методическими рекомендациями по созданию органами местного самоуправления поселений и городских округов условий для организации добровольной пожарной охраны», Правилами пожарной безопасности ППБ- 01-03 от 30 июня 2003. ФЗ № 123 от 22.07.2008 г. « Технический регламент о пожарной безопасности», Концепции противопожарной защищенности населенных пунктов Кемеровской области в период 2009-2012 годов, одобренной Распоряжением Коллегии АКО от 01.06.09 г. № 518 –р: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</w:p>
    <w:p w:rsidR="00A66BA9" w:rsidRPr="00DD416C" w:rsidRDefault="00A66BA9" w:rsidP="00410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416C">
        <w:rPr>
          <w:sz w:val="28"/>
          <w:szCs w:val="28"/>
        </w:rPr>
        <w:t>1. Создать добровольную пожарную ко</w:t>
      </w:r>
      <w:r>
        <w:rPr>
          <w:sz w:val="28"/>
          <w:szCs w:val="28"/>
        </w:rPr>
        <w:t>манду на территории  Падунского сельского поселения из 5</w:t>
      </w:r>
      <w:r w:rsidRPr="00DD416C">
        <w:rPr>
          <w:sz w:val="28"/>
          <w:szCs w:val="28"/>
        </w:rPr>
        <w:t xml:space="preserve"> человек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 w:rsidRPr="00DD416C">
        <w:rPr>
          <w:sz w:val="28"/>
          <w:szCs w:val="28"/>
        </w:rPr>
        <w:t xml:space="preserve">2. Утвердить: </w:t>
      </w:r>
    </w:p>
    <w:p w:rsidR="00A66BA9" w:rsidRDefault="00A66BA9" w:rsidP="00410F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технику – 6 единиц:</w:t>
      </w:r>
      <w:r w:rsidRPr="00DD416C">
        <w:rPr>
          <w:sz w:val="28"/>
          <w:szCs w:val="28"/>
        </w:rPr>
        <w:t xml:space="preserve"> </w:t>
      </w:r>
      <w:r w:rsidRPr="00DD416C">
        <w:rPr>
          <w:color w:val="000000"/>
          <w:sz w:val="28"/>
          <w:szCs w:val="28"/>
        </w:rPr>
        <w:t>УАЗ</w:t>
      </w:r>
      <w:r>
        <w:rPr>
          <w:color w:val="000000"/>
          <w:sz w:val="28"/>
          <w:szCs w:val="28"/>
        </w:rPr>
        <w:t>-315195</w:t>
      </w:r>
      <w:r w:rsidRPr="00DD416C">
        <w:rPr>
          <w:color w:val="000000"/>
          <w:sz w:val="28"/>
          <w:szCs w:val="28"/>
        </w:rPr>
        <w:t xml:space="preserve"> , </w:t>
      </w:r>
      <w:r>
        <w:rPr>
          <w:color w:val="000000"/>
          <w:sz w:val="28"/>
          <w:szCs w:val="28"/>
        </w:rPr>
        <w:t>ДТ-75,Т-40,ЗИЛ-131 ООО»Темп»,Т-150</w:t>
      </w:r>
    </w:p>
    <w:p w:rsidR="00A66BA9" w:rsidRPr="00DD416C" w:rsidRDefault="00A66BA9" w:rsidP="00410F9E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Пожарный комплекс «Водолей»ПКП-2</w:t>
      </w:r>
      <w:r w:rsidRPr="00DD416C">
        <w:rPr>
          <w:color w:val="000000"/>
          <w:sz w:val="28"/>
          <w:szCs w:val="28"/>
        </w:rPr>
        <w:t xml:space="preserve"> 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 w:rsidRPr="00DD416C">
        <w:rPr>
          <w:sz w:val="28"/>
          <w:szCs w:val="28"/>
        </w:rPr>
        <w:t>- обязанности  членов ДПК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 w:rsidRPr="00DD416C">
        <w:rPr>
          <w:sz w:val="28"/>
          <w:szCs w:val="28"/>
        </w:rPr>
        <w:t>- положение о ДПК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 w:rsidRPr="00DD416C">
        <w:rPr>
          <w:sz w:val="28"/>
          <w:szCs w:val="28"/>
        </w:rPr>
        <w:t xml:space="preserve">- </w:t>
      </w:r>
      <w:r>
        <w:rPr>
          <w:sz w:val="28"/>
          <w:szCs w:val="28"/>
        </w:rPr>
        <w:t>Реестр  ДПК: адреса и телефоны, место работы, место жительства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 w:rsidRPr="00DD416C">
        <w:rPr>
          <w:sz w:val="28"/>
          <w:szCs w:val="28"/>
        </w:rPr>
        <w:t xml:space="preserve">3. Начальнику ДПК: 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 w:rsidRPr="00DD416C">
        <w:rPr>
          <w:sz w:val="28"/>
          <w:szCs w:val="28"/>
        </w:rPr>
        <w:t>- обеспечить сбор и выезд ДПК на место пожара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 w:rsidRPr="00DD416C">
        <w:rPr>
          <w:sz w:val="28"/>
          <w:szCs w:val="28"/>
        </w:rPr>
        <w:t>- выезд осуществлять только на территории своего сельского поселения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 w:rsidRPr="00DD416C">
        <w:rPr>
          <w:sz w:val="28"/>
          <w:szCs w:val="28"/>
        </w:rPr>
        <w:t>-  в своей деятельности руководствоваться положением о порядке деятельности ДПК и выше перечисленными документами.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>
        <w:rPr>
          <w:sz w:val="28"/>
          <w:szCs w:val="28"/>
        </w:rPr>
        <w:t>4. С Постановление</w:t>
      </w:r>
      <w:r w:rsidRPr="00DD416C">
        <w:rPr>
          <w:sz w:val="28"/>
          <w:szCs w:val="28"/>
        </w:rPr>
        <w:t xml:space="preserve"> ознакомить лиц в части их касающейся: 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 w:rsidRPr="00DD416C">
        <w:rPr>
          <w:sz w:val="28"/>
          <w:szCs w:val="28"/>
        </w:rPr>
        <w:t>- члены ДПК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ДПК – А.А.Маркосян</w:t>
      </w:r>
    </w:p>
    <w:p w:rsidR="00A66BA9" w:rsidRPr="00DD416C" w:rsidRDefault="00A66BA9" w:rsidP="00410F9E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Водители ДПК –Забоев А.М.</w:t>
      </w:r>
      <w:r w:rsidRPr="00DD416C">
        <w:rPr>
          <w:sz w:val="28"/>
          <w:szCs w:val="28"/>
        </w:rPr>
        <w:t xml:space="preserve">, </w:t>
      </w:r>
    </w:p>
    <w:p w:rsidR="00A66BA9" w:rsidRPr="00DD416C" w:rsidRDefault="00A66BA9" w:rsidP="00410F9E">
      <w:pPr>
        <w:ind w:right="-425"/>
        <w:jc w:val="both"/>
        <w:rPr>
          <w:sz w:val="28"/>
          <w:szCs w:val="28"/>
        </w:rPr>
      </w:pPr>
      <w:r w:rsidRPr="00DD416C">
        <w:rPr>
          <w:sz w:val="28"/>
          <w:szCs w:val="28"/>
        </w:rPr>
        <w:t>Бойцы ДПК –</w:t>
      </w:r>
      <w:r>
        <w:rPr>
          <w:sz w:val="28"/>
          <w:szCs w:val="28"/>
        </w:rPr>
        <w:t>Барабанов А.В., Козяков А.Е., Паюсов И.А., Конюков Ю.В.</w:t>
      </w:r>
    </w:p>
    <w:p w:rsidR="00A66BA9" w:rsidRPr="00DD416C" w:rsidRDefault="00A66BA9" w:rsidP="00CE6D68">
      <w:pPr>
        <w:rPr>
          <w:sz w:val="28"/>
          <w:szCs w:val="28"/>
        </w:rPr>
      </w:pPr>
    </w:p>
    <w:p w:rsidR="00A66BA9" w:rsidRPr="00DD416C" w:rsidRDefault="00A66BA9" w:rsidP="00CE6D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 </w:t>
      </w:r>
    </w:p>
    <w:p w:rsidR="00A66BA9" w:rsidRPr="00DD416C" w:rsidRDefault="00A66BA9" w:rsidP="00CE6D68">
      <w:pPr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Pr="00DD416C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А.А.Маркосян</w:t>
      </w:r>
    </w:p>
    <w:sectPr w:rsidR="00A66BA9" w:rsidRPr="00DD416C" w:rsidSect="00DD416C">
      <w:pgSz w:w="11906" w:h="16838"/>
      <w:pgMar w:top="0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67"/>
    <w:rsid w:val="0001069F"/>
    <w:rsid w:val="00012630"/>
    <w:rsid w:val="000217E7"/>
    <w:rsid w:val="0002523A"/>
    <w:rsid w:val="00030C2B"/>
    <w:rsid w:val="00034064"/>
    <w:rsid w:val="0003608D"/>
    <w:rsid w:val="0003793D"/>
    <w:rsid w:val="00037AC9"/>
    <w:rsid w:val="00042C6A"/>
    <w:rsid w:val="00043B69"/>
    <w:rsid w:val="00045227"/>
    <w:rsid w:val="000452C3"/>
    <w:rsid w:val="00047A4A"/>
    <w:rsid w:val="00051E32"/>
    <w:rsid w:val="000520AC"/>
    <w:rsid w:val="00056088"/>
    <w:rsid w:val="000572E3"/>
    <w:rsid w:val="000649AF"/>
    <w:rsid w:val="000721DF"/>
    <w:rsid w:val="000759F9"/>
    <w:rsid w:val="00075C83"/>
    <w:rsid w:val="000826E9"/>
    <w:rsid w:val="00085C86"/>
    <w:rsid w:val="00087B8B"/>
    <w:rsid w:val="00087CDD"/>
    <w:rsid w:val="0009400B"/>
    <w:rsid w:val="00097140"/>
    <w:rsid w:val="000A03F4"/>
    <w:rsid w:val="000A0CF9"/>
    <w:rsid w:val="000A12A2"/>
    <w:rsid w:val="000A49F0"/>
    <w:rsid w:val="000B079E"/>
    <w:rsid w:val="000B086A"/>
    <w:rsid w:val="000B0CC7"/>
    <w:rsid w:val="000B160A"/>
    <w:rsid w:val="000B4F71"/>
    <w:rsid w:val="000C07AE"/>
    <w:rsid w:val="000C4130"/>
    <w:rsid w:val="000C44DC"/>
    <w:rsid w:val="000C595A"/>
    <w:rsid w:val="000D4E3F"/>
    <w:rsid w:val="000D6097"/>
    <w:rsid w:val="000E33F2"/>
    <w:rsid w:val="000F6309"/>
    <w:rsid w:val="00101D7C"/>
    <w:rsid w:val="00102276"/>
    <w:rsid w:val="001030A9"/>
    <w:rsid w:val="001046C0"/>
    <w:rsid w:val="00111D12"/>
    <w:rsid w:val="00112183"/>
    <w:rsid w:val="00112CEF"/>
    <w:rsid w:val="00114486"/>
    <w:rsid w:val="00114649"/>
    <w:rsid w:val="001174B2"/>
    <w:rsid w:val="001176BD"/>
    <w:rsid w:val="00120523"/>
    <w:rsid w:val="001235DF"/>
    <w:rsid w:val="00124545"/>
    <w:rsid w:val="00126088"/>
    <w:rsid w:val="00127BBF"/>
    <w:rsid w:val="00131295"/>
    <w:rsid w:val="001378BD"/>
    <w:rsid w:val="001436AF"/>
    <w:rsid w:val="001436C1"/>
    <w:rsid w:val="00143791"/>
    <w:rsid w:val="0014472B"/>
    <w:rsid w:val="001447D0"/>
    <w:rsid w:val="001448B5"/>
    <w:rsid w:val="0014522D"/>
    <w:rsid w:val="00161511"/>
    <w:rsid w:val="00163A9C"/>
    <w:rsid w:val="00172D00"/>
    <w:rsid w:val="001746A5"/>
    <w:rsid w:val="00191827"/>
    <w:rsid w:val="00192872"/>
    <w:rsid w:val="001969FB"/>
    <w:rsid w:val="001A5EDE"/>
    <w:rsid w:val="001B4054"/>
    <w:rsid w:val="001B52F2"/>
    <w:rsid w:val="001B5523"/>
    <w:rsid w:val="001B7F8F"/>
    <w:rsid w:val="001C1F8C"/>
    <w:rsid w:val="001D097B"/>
    <w:rsid w:val="001D14F4"/>
    <w:rsid w:val="001D203F"/>
    <w:rsid w:val="001D4BAD"/>
    <w:rsid w:val="001D7EC9"/>
    <w:rsid w:val="001E42EF"/>
    <w:rsid w:val="001E6131"/>
    <w:rsid w:val="001F2316"/>
    <w:rsid w:val="00204EB6"/>
    <w:rsid w:val="00205057"/>
    <w:rsid w:val="00210568"/>
    <w:rsid w:val="00211482"/>
    <w:rsid w:val="00213E36"/>
    <w:rsid w:val="00215C81"/>
    <w:rsid w:val="00216554"/>
    <w:rsid w:val="00216E61"/>
    <w:rsid w:val="002335CF"/>
    <w:rsid w:val="00236534"/>
    <w:rsid w:val="00251CB8"/>
    <w:rsid w:val="00252A25"/>
    <w:rsid w:val="00252F03"/>
    <w:rsid w:val="00257C1C"/>
    <w:rsid w:val="002613EC"/>
    <w:rsid w:val="0026645B"/>
    <w:rsid w:val="00266695"/>
    <w:rsid w:val="00274F10"/>
    <w:rsid w:val="0027673A"/>
    <w:rsid w:val="0028015F"/>
    <w:rsid w:val="002838C4"/>
    <w:rsid w:val="00290325"/>
    <w:rsid w:val="00295007"/>
    <w:rsid w:val="002A3BD6"/>
    <w:rsid w:val="002B2F87"/>
    <w:rsid w:val="002B48CE"/>
    <w:rsid w:val="002B6CF5"/>
    <w:rsid w:val="002C11B0"/>
    <w:rsid w:val="002C1788"/>
    <w:rsid w:val="002C36CE"/>
    <w:rsid w:val="002D1778"/>
    <w:rsid w:val="002D1A3D"/>
    <w:rsid w:val="002D27F8"/>
    <w:rsid w:val="002D45D1"/>
    <w:rsid w:val="002E5206"/>
    <w:rsid w:val="002E528D"/>
    <w:rsid w:val="002F1B67"/>
    <w:rsid w:val="002F3946"/>
    <w:rsid w:val="002F3AA4"/>
    <w:rsid w:val="00300980"/>
    <w:rsid w:val="00301423"/>
    <w:rsid w:val="00310428"/>
    <w:rsid w:val="003137EA"/>
    <w:rsid w:val="00322365"/>
    <w:rsid w:val="0032283B"/>
    <w:rsid w:val="00324D30"/>
    <w:rsid w:val="00340DC3"/>
    <w:rsid w:val="003411A5"/>
    <w:rsid w:val="003447ED"/>
    <w:rsid w:val="003476FC"/>
    <w:rsid w:val="00355EFB"/>
    <w:rsid w:val="00361A2A"/>
    <w:rsid w:val="003720A2"/>
    <w:rsid w:val="00373E9E"/>
    <w:rsid w:val="00377ABC"/>
    <w:rsid w:val="0039133C"/>
    <w:rsid w:val="00392CA0"/>
    <w:rsid w:val="003958F4"/>
    <w:rsid w:val="003973AB"/>
    <w:rsid w:val="003A61E1"/>
    <w:rsid w:val="003A704F"/>
    <w:rsid w:val="003B4624"/>
    <w:rsid w:val="003B5298"/>
    <w:rsid w:val="003B5B53"/>
    <w:rsid w:val="003C2F58"/>
    <w:rsid w:val="003C656A"/>
    <w:rsid w:val="003C69F4"/>
    <w:rsid w:val="003D179F"/>
    <w:rsid w:val="003D1A78"/>
    <w:rsid w:val="003D1AEF"/>
    <w:rsid w:val="003D47E5"/>
    <w:rsid w:val="003D7293"/>
    <w:rsid w:val="003D7CA4"/>
    <w:rsid w:val="003E4844"/>
    <w:rsid w:val="003E7AEE"/>
    <w:rsid w:val="003F3452"/>
    <w:rsid w:val="004029D5"/>
    <w:rsid w:val="00403121"/>
    <w:rsid w:val="00406348"/>
    <w:rsid w:val="00407081"/>
    <w:rsid w:val="00407D61"/>
    <w:rsid w:val="00410F9E"/>
    <w:rsid w:val="00414AFB"/>
    <w:rsid w:val="00423C2A"/>
    <w:rsid w:val="00427AD3"/>
    <w:rsid w:val="00430106"/>
    <w:rsid w:val="00430476"/>
    <w:rsid w:val="0043228C"/>
    <w:rsid w:val="004327DC"/>
    <w:rsid w:val="0043313C"/>
    <w:rsid w:val="00440455"/>
    <w:rsid w:val="004439EB"/>
    <w:rsid w:val="004510C7"/>
    <w:rsid w:val="00451718"/>
    <w:rsid w:val="00452565"/>
    <w:rsid w:val="00453E4A"/>
    <w:rsid w:val="00461921"/>
    <w:rsid w:val="0046283D"/>
    <w:rsid w:val="00466009"/>
    <w:rsid w:val="00467310"/>
    <w:rsid w:val="00470E70"/>
    <w:rsid w:val="004713D8"/>
    <w:rsid w:val="00471F0F"/>
    <w:rsid w:val="00475A31"/>
    <w:rsid w:val="00477BAB"/>
    <w:rsid w:val="00484439"/>
    <w:rsid w:val="00485B12"/>
    <w:rsid w:val="00485C84"/>
    <w:rsid w:val="00487FFB"/>
    <w:rsid w:val="00494F76"/>
    <w:rsid w:val="004A3C71"/>
    <w:rsid w:val="004A5D7B"/>
    <w:rsid w:val="004B70A8"/>
    <w:rsid w:val="004D10A3"/>
    <w:rsid w:val="004D22E9"/>
    <w:rsid w:val="004D2480"/>
    <w:rsid w:val="004D4BF3"/>
    <w:rsid w:val="004E3525"/>
    <w:rsid w:val="004E438D"/>
    <w:rsid w:val="004E7773"/>
    <w:rsid w:val="004F1E63"/>
    <w:rsid w:val="004F5D80"/>
    <w:rsid w:val="004F63C7"/>
    <w:rsid w:val="004F6FA6"/>
    <w:rsid w:val="004F7161"/>
    <w:rsid w:val="004F7415"/>
    <w:rsid w:val="005017F3"/>
    <w:rsid w:val="00505468"/>
    <w:rsid w:val="005061EA"/>
    <w:rsid w:val="00527C26"/>
    <w:rsid w:val="005339A4"/>
    <w:rsid w:val="00534C47"/>
    <w:rsid w:val="00537D9B"/>
    <w:rsid w:val="0055117F"/>
    <w:rsid w:val="00551901"/>
    <w:rsid w:val="005555BA"/>
    <w:rsid w:val="005566E8"/>
    <w:rsid w:val="005602A8"/>
    <w:rsid w:val="00565D68"/>
    <w:rsid w:val="005702DD"/>
    <w:rsid w:val="00571C9A"/>
    <w:rsid w:val="00572441"/>
    <w:rsid w:val="00574C23"/>
    <w:rsid w:val="00576C24"/>
    <w:rsid w:val="00582600"/>
    <w:rsid w:val="0058269F"/>
    <w:rsid w:val="00587655"/>
    <w:rsid w:val="005951E6"/>
    <w:rsid w:val="00595C89"/>
    <w:rsid w:val="00597F9F"/>
    <w:rsid w:val="005A086D"/>
    <w:rsid w:val="005A7805"/>
    <w:rsid w:val="005B0D02"/>
    <w:rsid w:val="005B2EF7"/>
    <w:rsid w:val="005B3767"/>
    <w:rsid w:val="005B49D1"/>
    <w:rsid w:val="005B4E62"/>
    <w:rsid w:val="005B4FEA"/>
    <w:rsid w:val="005B57A6"/>
    <w:rsid w:val="005C225E"/>
    <w:rsid w:val="005D1BF0"/>
    <w:rsid w:val="005D4662"/>
    <w:rsid w:val="005D4ABA"/>
    <w:rsid w:val="005D52A1"/>
    <w:rsid w:val="005D674F"/>
    <w:rsid w:val="005E4E15"/>
    <w:rsid w:val="005E53D5"/>
    <w:rsid w:val="005E5909"/>
    <w:rsid w:val="005E5DAA"/>
    <w:rsid w:val="005E6C6E"/>
    <w:rsid w:val="005F693A"/>
    <w:rsid w:val="006027ED"/>
    <w:rsid w:val="00611884"/>
    <w:rsid w:val="00615C62"/>
    <w:rsid w:val="006224D3"/>
    <w:rsid w:val="00635581"/>
    <w:rsid w:val="00636FFC"/>
    <w:rsid w:val="006416BF"/>
    <w:rsid w:val="00641F4B"/>
    <w:rsid w:val="006437C7"/>
    <w:rsid w:val="00645FE7"/>
    <w:rsid w:val="0064618E"/>
    <w:rsid w:val="00652DC1"/>
    <w:rsid w:val="00656F93"/>
    <w:rsid w:val="0066064D"/>
    <w:rsid w:val="00660BE6"/>
    <w:rsid w:val="00663146"/>
    <w:rsid w:val="006646E3"/>
    <w:rsid w:val="00664E8C"/>
    <w:rsid w:val="006658A5"/>
    <w:rsid w:val="00671CC3"/>
    <w:rsid w:val="00672569"/>
    <w:rsid w:val="0067308D"/>
    <w:rsid w:val="00673B0B"/>
    <w:rsid w:val="00673EF2"/>
    <w:rsid w:val="006800C9"/>
    <w:rsid w:val="006802E1"/>
    <w:rsid w:val="006851CF"/>
    <w:rsid w:val="00690C80"/>
    <w:rsid w:val="00693232"/>
    <w:rsid w:val="00693C96"/>
    <w:rsid w:val="00695031"/>
    <w:rsid w:val="0069610A"/>
    <w:rsid w:val="006A6010"/>
    <w:rsid w:val="006A70DD"/>
    <w:rsid w:val="006B0CB5"/>
    <w:rsid w:val="006C1167"/>
    <w:rsid w:val="006C3264"/>
    <w:rsid w:val="006C60C5"/>
    <w:rsid w:val="006D0F60"/>
    <w:rsid w:val="006D3A8C"/>
    <w:rsid w:val="006D4B6F"/>
    <w:rsid w:val="006D65F0"/>
    <w:rsid w:val="006D73D6"/>
    <w:rsid w:val="006E181B"/>
    <w:rsid w:val="006E3243"/>
    <w:rsid w:val="006E4C8B"/>
    <w:rsid w:val="006F1545"/>
    <w:rsid w:val="006F352C"/>
    <w:rsid w:val="006F545D"/>
    <w:rsid w:val="006F6592"/>
    <w:rsid w:val="00705947"/>
    <w:rsid w:val="007063CD"/>
    <w:rsid w:val="00707C16"/>
    <w:rsid w:val="00713957"/>
    <w:rsid w:val="00714B8D"/>
    <w:rsid w:val="007168B5"/>
    <w:rsid w:val="00721B41"/>
    <w:rsid w:val="00721D8F"/>
    <w:rsid w:val="007244A5"/>
    <w:rsid w:val="0072594E"/>
    <w:rsid w:val="007271A5"/>
    <w:rsid w:val="007326C1"/>
    <w:rsid w:val="007350D6"/>
    <w:rsid w:val="0073594A"/>
    <w:rsid w:val="007365A2"/>
    <w:rsid w:val="007417CE"/>
    <w:rsid w:val="00743793"/>
    <w:rsid w:val="007470AA"/>
    <w:rsid w:val="00747CFB"/>
    <w:rsid w:val="00760041"/>
    <w:rsid w:val="0076432A"/>
    <w:rsid w:val="00765A53"/>
    <w:rsid w:val="00774AB5"/>
    <w:rsid w:val="00780FF8"/>
    <w:rsid w:val="0079282B"/>
    <w:rsid w:val="00794D5D"/>
    <w:rsid w:val="0079580B"/>
    <w:rsid w:val="007968A1"/>
    <w:rsid w:val="007A0436"/>
    <w:rsid w:val="007A3603"/>
    <w:rsid w:val="007A3755"/>
    <w:rsid w:val="007A79D7"/>
    <w:rsid w:val="007B1977"/>
    <w:rsid w:val="007B44D7"/>
    <w:rsid w:val="007B4973"/>
    <w:rsid w:val="007B56B4"/>
    <w:rsid w:val="007B7B41"/>
    <w:rsid w:val="007C46B2"/>
    <w:rsid w:val="007C73BC"/>
    <w:rsid w:val="007D0F5B"/>
    <w:rsid w:val="007D33D7"/>
    <w:rsid w:val="007D48F6"/>
    <w:rsid w:val="007D4ABD"/>
    <w:rsid w:val="007E16A6"/>
    <w:rsid w:val="007E3B03"/>
    <w:rsid w:val="007E4FD2"/>
    <w:rsid w:val="007E52ED"/>
    <w:rsid w:val="007E658F"/>
    <w:rsid w:val="007E73AF"/>
    <w:rsid w:val="00801C93"/>
    <w:rsid w:val="008069C7"/>
    <w:rsid w:val="00811000"/>
    <w:rsid w:val="00811212"/>
    <w:rsid w:val="0081726A"/>
    <w:rsid w:val="0081790B"/>
    <w:rsid w:val="008211F1"/>
    <w:rsid w:val="00822590"/>
    <w:rsid w:val="00824FA7"/>
    <w:rsid w:val="008256B5"/>
    <w:rsid w:val="00831911"/>
    <w:rsid w:val="00834AAC"/>
    <w:rsid w:val="00855A0C"/>
    <w:rsid w:val="00855E73"/>
    <w:rsid w:val="0087631B"/>
    <w:rsid w:val="00876543"/>
    <w:rsid w:val="00881897"/>
    <w:rsid w:val="008A27C6"/>
    <w:rsid w:val="008A647C"/>
    <w:rsid w:val="008B1282"/>
    <w:rsid w:val="008B41D0"/>
    <w:rsid w:val="008B55A6"/>
    <w:rsid w:val="008C4797"/>
    <w:rsid w:val="008C7E34"/>
    <w:rsid w:val="008E1BDE"/>
    <w:rsid w:val="008E38AE"/>
    <w:rsid w:val="008E7F08"/>
    <w:rsid w:val="008F0874"/>
    <w:rsid w:val="008F1673"/>
    <w:rsid w:val="008F3C0C"/>
    <w:rsid w:val="008F462D"/>
    <w:rsid w:val="008F7B26"/>
    <w:rsid w:val="009012A3"/>
    <w:rsid w:val="009024C2"/>
    <w:rsid w:val="00902E1F"/>
    <w:rsid w:val="0091173C"/>
    <w:rsid w:val="00913BF4"/>
    <w:rsid w:val="0092109E"/>
    <w:rsid w:val="009212AC"/>
    <w:rsid w:val="00923405"/>
    <w:rsid w:val="009262A9"/>
    <w:rsid w:val="009315D6"/>
    <w:rsid w:val="009337FF"/>
    <w:rsid w:val="00934A44"/>
    <w:rsid w:val="0093786F"/>
    <w:rsid w:val="00941412"/>
    <w:rsid w:val="00942044"/>
    <w:rsid w:val="00944C44"/>
    <w:rsid w:val="009454F9"/>
    <w:rsid w:val="0094689F"/>
    <w:rsid w:val="0095465E"/>
    <w:rsid w:val="00962CA0"/>
    <w:rsid w:val="0096477E"/>
    <w:rsid w:val="009711BD"/>
    <w:rsid w:val="00976392"/>
    <w:rsid w:val="0098168D"/>
    <w:rsid w:val="009844AE"/>
    <w:rsid w:val="0099104E"/>
    <w:rsid w:val="009970DF"/>
    <w:rsid w:val="0099719A"/>
    <w:rsid w:val="00997D0D"/>
    <w:rsid w:val="009A5A83"/>
    <w:rsid w:val="009A7F23"/>
    <w:rsid w:val="009B23DE"/>
    <w:rsid w:val="009B6414"/>
    <w:rsid w:val="009B6837"/>
    <w:rsid w:val="009B6F2D"/>
    <w:rsid w:val="009C086C"/>
    <w:rsid w:val="009D23CF"/>
    <w:rsid w:val="009D33B4"/>
    <w:rsid w:val="009D5A68"/>
    <w:rsid w:val="009E45CC"/>
    <w:rsid w:val="009E7D64"/>
    <w:rsid w:val="009F349B"/>
    <w:rsid w:val="009F601A"/>
    <w:rsid w:val="00A11675"/>
    <w:rsid w:val="00A15AFE"/>
    <w:rsid w:val="00A17288"/>
    <w:rsid w:val="00A20042"/>
    <w:rsid w:val="00A2203F"/>
    <w:rsid w:val="00A235EF"/>
    <w:rsid w:val="00A26B48"/>
    <w:rsid w:val="00A26D41"/>
    <w:rsid w:val="00A32295"/>
    <w:rsid w:val="00A33302"/>
    <w:rsid w:val="00A41DD0"/>
    <w:rsid w:val="00A4202D"/>
    <w:rsid w:val="00A42F54"/>
    <w:rsid w:val="00A447F7"/>
    <w:rsid w:val="00A453BB"/>
    <w:rsid w:val="00A517DE"/>
    <w:rsid w:val="00A5353D"/>
    <w:rsid w:val="00A54220"/>
    <w:rsid w:val="00A60B23"/>
    <w:rsid w:val="00A6390E"/>
    <w:rsid w:val="00A66A6D"/>
    <w:rsid w:val="00A66BA9"/>
    <w:rsid w:val="00A80301"/>
    <w:rsid w:val="00A80423"/>
    <w:rsid w:val="00A82B27"/>
    <w:rsid w:val="00A84751"/>
    <w:rsid w:val="00A92019"/>
    <w:rsid w:val="00A9412A"/>
    <w:rsid w:val="00A952F9"/>
    <w:rsid w:val="00A97A23"/>
    <w:rsid w:val="00AA2A79"/>
    <w:rsid w:val="00AA2D08"/>
    <w:rsid w:val="00AA386D"/>
    <w:rsid w:val="00AA4C65"/>
    <w:rsid w:val="00AB3EE7"/>
    <w:rsid w:val="00AB49F3"/>
    <w:rsid w:val="00AC11C7"/>
    <w:rsid w:val="00AC1D94"/>
    <w:rsid w:val="00AC74EC"/>
    <w:rsid w:val="00AD18A8"/>
    <w:rsid w:val="00AD3D3B"/>
    <w:rsid w:val="00AD3EBB"/>
    <w:rsid w:val="00AD5B45"/>
    <w:rsid w:val="00AD7D12"/>
    <w:rsid w:val="00AE0941"/>
    <w:rsid w:val="00AE27AA"/>
    <w:rsid w:val="00AE4660"/>
    <w:rsid w:val="00AE4C25"/>
    <w:rsid w:val="00AE4D8A"/>
    <w:rsid w:val="00AE7188"/>
    <w:rsid w:val="00AE78A1"/>
    <w:rsid w:val="00AF1E78"/>
    <w:rsid w:val="00AF2C3F"/>
    <w:rsid w:val="00AF5B1D"/>
    <w:rsid w:val="00AF6D31"/>
    <w:rsid w:val="00AF6FC0"/>
    <w:rsid w:val="00AF7587"/>
    <w:rsid w:val="00B020A6"/>
    <w:rsid w:val="00B02D9B"/>
    <w:rsid w:val="00B04CC9"/>
    <w:rsid w:val="00B0613E"/>
    <w:rsid w:val="00B175F9"/>
    <w:rsid w:val="00B20830"/>
    <w:rsid w:val="00B20BDA"/>
    <w:rsid w:val="00B2135A"/>
    <w:rsid w:val="00B261B4"/>
    <w:rsid w:val="00B33762"/>
    <w:rsid w:val="00B34E4D"/>
    <w:rsid w:val="00B42B47"/>
    <w:rsid w:val="00B44593"/>
    <w:rsid w:val="00B4664D"/>
    <w:rsid w:val="00B50B81"/>
    <w:rsid w:val="00B5492D"/>
    <w:rsid w:val="00B626C3"/>
    <w:rsid w:val="00B63D1E"/>
    <w:rsid w:val="00B700A2"/>
    <w:rsid w:val="00B706EE"/>
    <w:rsid w:val="00B71345"/>
    <w:rsid w:val="00B719EE"/>
    <w:rsid w:val="00B757E9"/>
    <w:rsid w:val="00B855C1"/>
    <w:rsid w:val="00B93C1D"/>
    <w:rsid w:val="00B972C1"/>
    <w:rsid w:val="00B977D5"/>
    <w:rsid w:val="00BA0C19"/>
    <w:rsid w:val="00BC2D40"/>
    <w:rsid w:val="00BC3282"/>
    <w:rsid w:val="00BD2982"/>
    <w:rsid w:val="00BD3E17"/>
    <w:rsid w:val="00BD70E5"/>
    <w:rsid w:val="00BE0B50"/>
    <w:rsid w:val="00BE3783"/>
    <w:rsid w:val="00BE7347"/>
    <w:rsid w:val="00BF0B28"/>
    <w:rsid w:val="00BF0F7F"/>
    <w:rsid w:val="00BF692D"/>
    <w:rsid w:val="00BF6B80"/>
    <w:rsid w:val="00C03250"/>
    <w:rsid w:val="00C05AA1"/>
    <w:rsid w:val="00C11DC9"/>
    <w:rsid w:val="00C124EE"/>
    <w:rsid w:val="00C1586E"/>
    <w:rsid w:val="00C17D72"/>
    <w:rsid w:val="00C20B0C"/>
    <w:rsid w:val="00C222FC"/>
    <w:rsid w:val="00C3044A"/>
    <w:rsid w:val="00C344BC"/>
    <w:rsid w:val="00C34853"/>
    <w:rsid w:val="00C42587"/>
    <w:rsid w:val="00C44A17"/>
    <w:rsid w:val="00C52685"/>
    <w:rsid w:val="00C52C38"/>
    <w:rsid w:val="00C56A74"/>
    <w:rsid w:val="00C63FE8"/>
    <w:rsid w:val="00C64F9C"/>
    <w:rsid w:val="00C65C4F"/>
    <w:rsid w:val="00C71334"/>
    <w:rsid w:val="00C722C2"/>
    <w:rsid w:val="00C744C8"/>
    <w:rsid w:val="00C747B6"/>
    <w:rsid w:val="00C808BD"/>
    <w:rsid w:val="00C86540"/>
    <w:rsid w:val="00C8655B"/>
    <w:rsid w:val="00C86854"/>
    <w:rsid w:val="00C87F76"/>
    <w:rsid w:val="00C92F1C"/>
    <w:rsid w:val="00CA010B"/>
    <w:rsid w:val="00CA0B8E"/>
    <w:rsid w:val="00CA682F"/>
    <w:rsid w:val="00CA7B85"/>
    <w:rsid w:val="00CB1C4F"/>
    <w:rsid w:val="00CD56AF"/>
    <w:rsid w:val="00CD7E5E"/>
    <w:rsid w:val="00CE2F03"/>
    <w:rsid w:val="00CE5467"/>
    <w:rsid w:val="00CE5678"/>
    <w:rsid w:val="00CE6D68"/>
    <w:rsid w:val="00CF604F"/>
    <w:rsid w:val="00CF739C"/>
    <w:rsid w:val="00D00B8A"/>
    <w:rsid w:val="00D01E8F"/>
    <w:rsid w:val="00D05B16"/>
    <w:rsid w:val="00D06B71"/>
    <w:rsid w:val="00D072FE"/>
    <w:rsid w:val="00D11B71"/>
    <w:rsid w:val="00D13E99"/>
    <w:rsid w:val="00D25570"/>
    <w:rsid w:val="00D26E62"/>
    <w:rsid w:val="00D30B18"/>
    <w:rsid w:val="00D3535C"/>
    <w:rsid w:val="00D354AD"/>
    <w:rsid w:val="00D40BA2"/>
    <w:rsid w:val="00D42208"/>
    <w:rsid w:val="00D42EFA"/>
    <w:rsid w:val="00D433D1"/>
    <w:rsid w:val="00D53F57"/>
    <w:rsid w:val="00D64523"/>
    <w:rsid w:val="00D65242"/>
    <w:rsid w:val="00D670BC"/>
    <w:rsid w:val="00D73A29"/>
    <w:rsid w:val="00D741F7"/>
    <w:rsid w:val="00D74605"/>
    <w:rsid w:val="00D74CD9"/>
    <w:rsid w:val="00D83799"/>
    <w:rsid w:val="00D83965"/>
    <w:rsid w:val="00D911D4"/>
    <w:rsid w:val="00D928CD"/>
    <w:rsid w:val="00DA0F87"/>
    <w:rsid w:val="00DA4088"/>
    <w:rsid w:val="00DA65CF"/>
    <w:rsid w:val="00DB0074"/>
    <w:rsid w:val="00DB0178"/>
    <w:rsid w:val="00DB5B36"/>
    <w:rsid w:val="00DB5D2B"/>
    <w:rsid w:val="00DC32D6"/>
    <w:rsid w:val="00DC6C7E"/>
    <w:rsid w:val="00DD1B68"/>
    <w:rsid w:val="00DD416C"/>
    <w:rsid w:val="00DE2418"/>
    <w:rsid w:val="00DE539A"/>
    <w:rsid w:val="00DE54D5"/>
    <w:rsid w:val="00DF7430"/>
    <w:rsid w:val="00E04161"/>
    <w:rsid w:val="00E07A52"/>
    <w:rsid w:val="00E12F92"/>
    <w:rsid w:val="00E1720C"/>
    <w:rsid w:val="00E24812"/>
    <w:rsid w:val="00E25864"/>
    <w:rsid w:val="00E27406"/>
    <w:rsid w:val="00E44CF1"/>
    <w:rsid w:val="00E53A0C"/>
    <w:rsid w:val="00E54CA9"/>
    <w:rsid w:val="00E60DBF"/>
    <w:rsid w:val="00E67FF5"/>
    <w:rsid w:val="00E708FC"/>
    <w:rsid w:val="00E749AA"/>
    <w:rsid w:val="00E74FCF"/>
    <w:rsid w:val="00E763B3"/>
    <w:rsid w:val="00E95388"/>
    <w:rsid w:val="00EA2687"/>
    <w:rsid w:val="00EA2968"/>
    <w:rsid w:val="00EA5E5A"/>
    <w:rsid w:val="00EA6220"/>
    <w:rsid w:val="00EA67D9"/>
    <w:rsid w:val="00EA7AF8"/>
    <w:rsid w:val="00EB688E"/>
    <w:rsid w:val="00EB6D12"/>
    <w:rsid w:val="00ED11F4"/>
    <w:rsid w:val="00ED1E9D"/>
    <w:rsid w:val="00ED41FF"/>
    <w:rsid w:val="00ED5D25"/>
    <w:rsid w:val="00ED7064"/>
    <w:rsid w:val="00EE0CB4"/>
    <w:rsid w:val="00EE524A"/>
    <w:rsid w:val="00EE78A6"/>
    <w:rsid w:val="00EF0DF8"/>
    <w:rsid w:val="00EF2E05"/>
    <w:rsid w:val="00EF31DA"/>
    <w:rsid w:val="00EF4545"/>
    <w:rsid w:val="00F05129"/>
    <w:rsid w:val="00F0707A"/>
    <w:rsid w:val="00F11BB7"/>
    <w:rsid w:val="00F122B3"/>
    <w:rsid w:val="00F1468D"/>
    <w:rsid w:val="00F216F5"/>
    <w:rsid w:val="00F24AFC"/>
    <w:rsid w:val="00F24BC0"/>
    <w:rsid w:val="00F364CA"/>
    <w:rsid w:val="00F42EE0"/>
    <w:rsid w:val="00F433AD"/>
    <w:rsid w:val="00F43F4C"/>
    <w:rsid w:val="00F47CCB"/>
    <w:rsid w:val="00F60B9F"/>
    <w:rsid w:val="00F62B36"/>
    <w:rsid w:val="00F6335A"/>
    <w:rsid w:val="00F637D5"/>
    <w:rsid w:val="00F64D19"/>
    <w:rsid w:val="00F70C63"/>
    <w:rsid w:val="00F73267"/>
    <w:rsid w:val="00F7347B"/>
    <w:rsid w:val="00F813DA"/>
    <w:rsid w:val="00F841F7"/>
    <w:rsid w:val="00F869EB"/>
    <w:rsid w:val="00F96E7A"/>
    <w:rsid w:val="00F97AEC"/>
    <w:rsid w:val="00FB1ED6"/>
    <w:rsid w:val="00FB7E0C"/>
    <w:rsid w:val="00FC1E89"/>
    <w:rsid w:val="00FC6254"/>
    <w:rsid w:val="00FD2E98"/>
    <w:rsid w:val="00FD5099"/>
    <w:rsid w:val="00FD5838"/>
    <w:rsid w:val="00FD7D07"/>
    <w:rsid w:val="00FE2805"/>
    <w:rsid w:val="00FF2256"/>
    <w:rsid w:val="00FF2C6E"/>
    <w:rsid w:val="00FF7403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4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416C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16C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D416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D416C"/>
    <w:rPr>
      <w:rFonts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660B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311</Words>
  <Characters>1775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dc:description/>
  <cp:lastModifiedBy>User12</cp:lastModifiedBy>
  <cp:revision>4</cp:revision>
  <cp:lastPrinted>2011-05-06T07:33:00Z</cp:lastPrinted>
  <dcterms:created xsi:type="dcterms:W3CDTF">2015-12-01T06:52:00Z</dcterms:created>
  <dcterms:modified xsi:type="dcterms:W3CDTF">2015-12-07T04:37:00Z</dcterms:modified>
</cp:coreProperties>
</file>