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F5" w:rsidRDefault="006207F5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о работе с обращениями граждан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Тарабаринского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07F5" w:rsidRPr="00F34F59" w:rsidRDefault="006207F5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207F5" w:rsidRPr="00473D60" w:rsidRDefault="006207F5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7F5" w:rsidRPr="00473D60" w:rsidRDefault="006207F5" w:rsidP="00473D60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Рассмотрение </w:t>
      </w:r>
      <w:hyperlink r:id="rId5" w:history="1">
        <w:r w:rsidRPr="00473D60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6" w:history="1">
        <w:r w:rsidRPr="00473D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73D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Тарабаринского сельского поселения.</w:t>
      </w:r>
    </w:p>
    <w:p w:rsidR="006207F5" w:rsidRPr="00473D60" w:rsidRDefault="006207F5" w:rsidP="00473D60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3D60">
        <w:rPr>
          <w:rFonts w:ascii="Times New Roman" w:hAnsi="Times New Roman" w:cs="Times New Roman"/>
          <w:sz w:val="28"/>
          <w:szCs w:val="28"/>
        </w:rPr>
        <w:t xml:space="preserve"> год от населения поступило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3D60">
        <w:rPr>
          <w:rFonts w:ascii="Times New Roman" w:hAnsi="Times New Roman" w:cs="Times New Roman"/>
          <w:sz w:val="28"/>
          <w:szCs w:val="28"/>
        </w:rPr>
        <w:t>, в том числе письменных -</w:t>
      </w:r>
      <w:r>
        <w:rPr>
          <w:rFonts w:ascii="Times New Roman" w:hAnsi="Times New Roman" w:cs="Times New Roman"/>
          <w:sz w:val="28"/>
          <w:szCs w:val="28"/>
        </w:rPr>
        <w:t xml:space="preserve">48, </w:t>
      </w:r>
      <w:r w:rsidRPr="00473D60">
        <w:rPr>
          <w:rFonts w:ascii="Times New Roman" w:hAnsi="Times New Roman" w:cs="Times New Roman"/>
          <w:sz w:val="28"/>
          <w:szCs w:val="28"/>
        </w:rPr>
        <w:t>устных –</w:t>
      </w:r>
      <w:r>
        <w:rPr>
          <w:rFonts w:ascii="Times New Roman" w:hAnsi="Times New Roman" w:cs="Times New Roman"/>
          <w:sz w:val="28"/>
          <w:szCs w:val="28"/>
        </w:rPr>
        <w:t xml:space="preserve">132.  </w:t>
      </w:r>
    </w:p>
    <w:p w:rsidR="006207F5" w:rsidRPr="00473D60" w:rsidRDefault="006207F5" w:rsidP="00473D60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60">
        <w:rPr>
          <w:rFonts w:ascii="Times New Roman" w:hAnsi="Times New Roman" w:cs="Times New Roman"/>
          <w:sz w:val="28"/>
          <w:szCs w:val="28"/>
        </w:rPr>
        <w:tab/>
      </w:r>
      <w:r w:rsidRPr="00473D60">
        <w:rPr>
          <w:rFonts w:ascii="Times New Roman" w:hAnsi="Times New Roman" w:cs="Times New Roman"/>
          <w:sz w:val="28"/>
          <w:szCs w:val="28"/>
        </w:rPr>
        <w:tab/>
        <w:t xml:space="preserve">Анализ обращений,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Тарабаринского сельского поселения в 2018 году </w:t>
      </w:r>
      <w:r w:rsidRPr="00473D60">
        <w:rPr>
          <w:rFonts w:ascii="Times New Roman" w:hAnsi="Times New Roman" w:cs="Times New Roman"/>
          <w:sz w:val="28"/>
          <w:szCs w:val="28"/>
        </w:rPr>
        <w:t>показал, что характер обращений принципиально не изменился</w:t>
      </w:r>
      <w:r>
        <w:rPr>
          <w:rFonts w:ascii="Times New Roman" w:hAnsi="Times New Roman" w:cs="Times New Roman"/>
          <w:sz w:val="28"/>
          <w:szCs w:val="28"/>
        </w:rPr>
        <w:t xml:space="preserve"> в сравнение с 2017 годом</w:t>
      </w:r>
      <w:r w:rsidRPr="00473D60">
        <w:rPr>
          <w:rFonts w:ascii="Times New Roman" w:hAnsi="Times New Roman" w:cs="Times New Roman"/>
          <w:sz w:val="28"/>
          <w:szCs w:val="28"/>
        </w:rPr>
        <w:t>. По-прежнему основная часть о</w:t>
      </w:r>
      <w:r>
        <w:rPr>
          <w:rFonts w:ascii="Times New Roman" w:hAnsi="Times New Roman" w:cs="Times New Roman"/>
          <w:sz w:val="28"/>
          <w:szCs w:val="28"/>
        </w:rPr>
        <w:t xml:space="preserve">бращений, содержит вопросы  по работе </w:t>
      </w:r>
      <w:r w:rsidRPr="00473D6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3D60">
        <w:rPr>
          <w:rFonts w:ascii="Times New Roman" w:hAnsi="Times New Roman" w:cs="Times New Roman"/>
          <w:sz w:val="28"/>
          <w:szCs w:val="28"/>
        </w:rPr>
        <w:t xml:space="preserve"> жилищно-коммунальн</w:t>
      </w:r>
      <w:r>
        <w:rPr>
          <w:rFonts w:ascii="Times New Roman" w:hAnsi="Times New Roman" w:cs="Times New Roman"/>
          <w:sz w:val="28"/>
          <w:szCs w:val="28"/>
        </w:rPr>
        <w:t>ого хозяйства</w:t>
      </w:r>
      <w:r w:rsidRPr="00473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благоустройству, оказания содействия  в выделении гуманитарного угля, по оформлению документов на недвижимость, о предоставление сенокосных угодий,  </w:t>
      </w:r>
      <w:r w:rsidRPr="00473D60">
        <w:rPr>
          <w:rFonts w:ascii="Times New Roman" w:hAnsi="Times New Roman" w:cs="Times New Roman"/>
          <w:sz w:val="28"/>
          <w:szCs w:val="28"/>
        </w:rPr>
        <w:t xml:space="preserve">хозяйственной деятельности.   </w:t>
      </w:r>
    </w:p>
    <w:p w:rsidR="006207F5" w:rsidRPr="00473D60" w:rsidRDefault="006207F5" w:rsidP="00473D60">
      <w:pPr>
        <w:ind w:left="-540" w:firstLine="3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92AE9">
        <w:rPr>
          <w:rFonts w:ascii="Times New Roman" w:hAnsi="Times New Roman" w:cs="Times New Roman"/>
          <w:sz w:val="28"/>
          <w:szCs w:val="28"/>
        </w:rPr>
        <w:t>Вопросы</w:t>
      </w:r>
      <w:r w:rsidRPr="00473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AE9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благоустройства. </w:t>
      </w:r>
      <w:r w:rsidRPr="00473D60">
        <w:rPr>
          <w:rFonts w:ascii="Times New Roman" w:hAnsi="Times New Roman" w:cs="Times New Roman"/>
          <w:sz w:val="28"/>
          <w:szCs w:val="28"/>
        </w:rPr>
        <w:t>Это  обращения связанные с проблемами водоснабжения, с ремонтом дорог, а также по вопросам благоустройства и освещения территорий, расчистки от снега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7F5" w:rsidRPr="00473D60" w:rsidRDefault="006207F5" w:rsidP="004F2FD8">
      <w:pPr>
        <w:ind w:left="-540" w:firstLine="321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5EBC">
        <w:rPr>
          <w:rFonts w:ascii="Times New Roman" w:hAnsi="Times New Roman" w:cs="Times New Roman"/>
          <w:sz w:val="28"/>
          <w:szCs w:val="28"/>
        </w:rPr>
        <w:t>Социальное</w:t>
      </w:r>
      <w:r w:rsidRPr="00473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EBC">
        <w:rPr>
          <w:rFonts w:ascii="Times New Roman" w:hAnsi="Times New Roman" w:cs="Times New Roman"/>
          <w:sz w:val="28"/>
          <w:szCs w:val="28"/>
        </w:rPr>
        <w:t>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Обращения, поступившие от малообеспеченных граждан, многодетных и неполных семей, 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неработающих пенсионеров, </w:t>
      </w:r>
      <w:r w:rsidRPr="00473D60">
        <w:rPr>
          <w:rFonts w:ascii="Times New Roman" w:hAnsi="Times New Roman" w:cs="Times New Roman"/>
          <w:sz w:val="28"/>
          <w:szCs w:val="28"/>
        </w:rPr>
        <w:t xml:space="preserve">касались оказания </w:t>
      </w:r>
      <w:r>
        <w:rPr>
          <w:rFonts w:ascii="Times New Roman" w:hAnsi="Times New Roman" w:cs="Times New Roman"/>
          <w:sz w:val="28"/>
          <w:szCs w:val="28"/>
        </w:rPr>
        <w:t>содействия в приобретении гуманитарного угля, льгот многодетным семьям.</w:t>
      </w:r>
    </w:p>
    <w:p w:rsidR="006207F5" w:rsidRDefault="006207F5" w:rsidP="007473D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Поступившие обращения рассмотрены своевременно,</w:t>
      </w:r>
      <w:r w:rsidRPr="0074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законом сроки, при необходимости с выездом на место к заявителю. </w:t>
      </w:r>
    </w:p>
    <w:p w:rsidR="006207F5" w:rsidRDefault="006207F5" w:rsidP="0044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207F5" w:rsidRDefault="006207F5" w:rsidP="0044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6207F5" w:rsidRDefault="006207F5" w:rsidP="0044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2018г.</w:t>
      </w:r>
    </w:p>
    <w:p w:rsidR="006207F5" w:rsidRDefault="006207F5" w:rsidP="00441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6207F5" w:rsidRPr="00E60706">
        <w:tc>
          <w:tcPr>
            <w:tcW w:w="7656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6207F5" w:rsidRPr="00E02235" w:rsidRDefault="006207F5" w:rsidP="0044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6207F5" w:rsidRPr="00E60706">
        <w:tc>
          <w:tcPr>
            <w:tcW w:w="1979" w:type="dxa"/>
            <w:vMerge w:val="restart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6207F5" w:rsidRPr="00E60706">
        <w:tc>
          <w:tcPr>
            <w:tcW w:w="1979" w:type="dxa"/>
            <w:vMerge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7F5" w:rsidRPr="00E60706">
        <w:tc>
          <w:tcPr>
            <w:tcW w:w="1979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6207F5" w:rsidRPr="007C3501" w:rsidRDefault="006207F5" w:rsidP="006D737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07F5" w:rsidRDefault="006207F5" w:rsidP="00441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207F5" w:rsidRPr="00E60706">
        <w:tc>
          <w:tcPr>
            <w:tcW w:w="9571" w:type="dxa"/>
            <w:gridSpan w:val="3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6207F5" w:rsidRPr="00E60706">
        <w:tc>
          <w:tcPr>
            <w:tcW w:w="3190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</w:p>
        </w:tc>
        <w:tc>
          <w:tcPr>
            <w:tcW w:w="3190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6207F5" w:rsidRPr="00E60706">
        <w:tc>
          <w:tcPr>
            <w:tcW w:w="3190" w:type="dxa"/>
          </w:tcPr>
          <w:p w:rsidR="006207F5" w:rsidRPr="008A5F55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0" w:type="dxa"/>
          </w:tcPr>
          <w:p w:rsidR="006207F5" w:rsidRPr="008A5F55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1" w:type="dxa"/>
          </w:tcPr>
          <w:p w:rsidR="006207F5" w:rsidRPr="008A5F55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207F5" w:rsidRPr="00E60706">
        <w:tc>
          <w:tcPr>
            <w:tcW w:w="3190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07F5" w:rsidRDefault="006207F5" w:rsidP="00441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207F5" w:rsidRPr="00E60706">
        <w:tc>
          <w:tcPr>
            <w:tcW w:w="9571" w:type="dxa"/>
            <w:gridSpan w:val="3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6207F5" w:rsidRPr="00E60706">
        <w:tc>
          <w:tcPr>
            <w:tcW w:w="3190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6207F5" w:rsidRPr="00E60706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6207F5" w:rsidRPr="00E60706">
        <w:tc>
          <w:tcPr>
            <w:tcW w:w="3190" w:type="dxa"/>
          </w:tcPr>
          <w:p w:rsidR="006207F5" w:rsidRPr="008A5F55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90" w:type="dxa"/>
          </w:tcPr>
          <w:p w:rsidR="006207F5" w:rsidRPr="008A5F55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91" w:type="dxa"/>
          </w:tcPr>
          <w:p w:rsidR="006207F5" w:rsidRPr="008A5F55" w:rsidRDefault="006207F5" w:rsidP="006D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207F5" w:rsidRPr="00E60706">
        <w:tc>
          <w:tcPr>
            <w:tcW w:w="3190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207F5" w:rsidRPr="00E60706" w:rsidRDefault="006207F5" w:rsidP="006D7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07F5" w:rsidRPr="00F10CC3" w:rsidRDefault="006207F5" w:rsidP="00441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07F5" w:rsidRDefault="006207F5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207F5" w:rsidRPr="00473D60" w:rsidRDefault="006207F5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F5" w:rsidRPr="00473D60" w:rsidRDefault="006207F5" w:rsidP="004F2FD8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207F5" w:rsidRPr="00473D60" w:rsidSect="00F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3C7"/>
    <w:rsid w:val="00004E78"/>
    <w:rsid w:val="0005304D"/>
    <w:rsid w:val="00092AE9"/>
    <w:rsid w:val="000967E8"/>
    <w:rsid w:val="000A1607"/>
    <w:rsid w:val="000A611A"/>
    <w:rsid w:val="000B6839"/>
    <w:rsid w:val="000C28D8"/>
    <w:rsid w:val="00183C41"/>
    <w:rsid w:val="00195900"/>
    <w:rsid w:val="001C221D"/>
    <w:rsid w:val="001E0E86"/>
    <w:rsid w:val="00226906"/>
    <w:rsid w:val="00235786"/>
    <w:rsid w:val="0024131D"/>
    <w:rsid w:val="002A6976"/>
    <w:rsid w:val="002E22B2"/>
    <w:rsid w:val="003323C7"/>
    <w:rsid w:val="0037363F"/>
    <w:rsid w:val="00396D4E"/>
    <w:rsid w:val="003A3108"/>
    <w:rsid w:val="003B1D23"/>
    <w:rsid w:val="003F1FC1"/>
    <w:rsid w:val="00437273"/>
    <w:rsid w:val="004411C3"/>
    <w:rsid w:val="00452579"/>
    <w:rsid w:val="00473D60"/>
    <w:rsid w:val="004B2DC6"/>
    <w:rsid w:val="004D060F"/>
    <w:rsid w:val="004F2FD8"/>
    <w:rsid w:val="00595AA5"/>
    <w:rsid w:val="00596C6A"/>
    <w:rsid w:val="005B5C9C"/>
    <w:rsid w:val="006037AA"/>
    <w:rsid w:val="0060449E"/>
    <w:rsid w:val="00606AFD"/>
    <w:rsid w:val="006207F5"/>
    <w:rsid w:val="00687FF1"/>
    <w:rsid w:val="00694056"/>
    <w:rsid w:val="006D737D"/>
    <w:rsid w:val="00706FC9"/>
    <w:rsid w:val="007416BD"/>
    <w:rsid w:val="007473D3"/>
    <w:rsid w:val="00792D68"/>
    <w:rsid w:val="00796315"/>
    <w:rsid w:val="007C3501"/>
    <w:rsid w:val="00820194"/>
    <w:rsid w:val="00845653"/>
    <w:rsid w:val="008570CC"/>
    <w:rsid w:val="00885EBC"/>
    <w:rsid w:val="008917B7"/>
    <w:rsid w:val="008A5F55"/>
    <w:rsid w:val="009315CD"/>
    <w:rsid w:val="00966271"/>
    <w:rsid w:val="009E7B76"/>
    <w:rsid w:val="00A1519C"/>
    <w:rsid w:val="00A31C74"/>
    <w:rsid w:val="00A61665"/>
    <w:rsid w:val="00A67232"/>
    <w:rsid w:val="00A92642"/>
    <w:rsid w:val="00B055D1"/>
    <w:rsid w:val="00BA752C"/>
    <w:rsid w:val="00BB5EF2"/>
    <w:rsid w:val="00CC405C"/>
    <w:rsid w:val="00CD61C4"/>
    <w:rsid w:val="00D641DA"/>
    <w:rsid w:val="00DE4F13"/>
    <w:rsid w:val="00E02235"/>
    <w:rsid w:val="00E31693"/>
    <w:rsid w:val="00E3603C"/>
    <w:rsid w:val="00E434C0"/>
    <w:rsid w:val="00E60706"/>
    <w:rsid w:val="00EB014A"/>
    <w:rsid w:val="00EE64F6"/>
    <w:rsid w:val="00EF0BDC"/>
    <w:rsid w:val="00F060B8"/>
    <w:rsid w:val="00F10CC3"/>
    <w:rsid w:val="00F12E27"/>
    <w:rsid w:val="00F3123B"/>
    <w:rsid w:val="00F34F59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1519C"/>
  </w:style>
  <w:style w:type="character" w:styleId="Hyperlink">
    <w:name w:val="Hyperlink"/>
    <w:basedOn w:val="DefaultParagraphFont"/>
    <w:uiPriority w:val="99"/>
    <w:semiHidden/>
    <w:rsid w:val="00A151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0AA3D415AF013F18E9303B2V6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448AE394F09A711A0DB9DV016F" TargetMode="External"/><Relationship Id="rId5" Type="http://schemas.openxmlformats.org/officeDocument/2006/relationships/hyperlink" Target="consultantplus://offline/ref=1B20DA732FE4BF7F25845F4D6D78319C9742AB3B445CF013F18E9303B26B43AD99BE9C86V21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554</Words>
  <Characters>3159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о работе с обращениями граждан в администрации Тарабаринского сельского поселения </dc:title>
  <dc:subject/>
  <cp:keywords/>
  <dc:description/>
  <cp:lastModifiedBy>009</cp:lastModifiedBy>
  <cp:revision>2</cp:revision>
  <cp:lastPrinted>2019-01-10T08:11:00Z</cp:lastPrinted>
  <dcterms:created xsi:type="dcterms:W3CDTF">2019-01-10T08:13:00Z</dcterms:created>
  <dcterms:modified xsi:type="dcterms:W3CDTF">2019-01-10T08:13:00Z</dcterms:modified>
</cp:coreProperties>
</file>