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C" w:rsidRDefault="001C2EDC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EDC" w:rsidRPr="00F34F59" w:rsidRDefault="001C2EDC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первый квартал 2017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C2EDC" w:rsidRPr="00473D60" w:rsidRDefault="001C2EDC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EDC" w:rsidRPr="00473D60" w:rsidRDefault="001C2EDC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1C2EDC" w:rsidRPr="00473D60" w:rsidRDefault="001C2EDC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первый квартал 2017</w:t>
      </w:r>
      <w:r w:rsidRPr="00473D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от населения поступило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обращений, в том числе письменных </w:t>
      </w:r>
      <w:r>
        <w:rPr>
          <w:rFonts w:ascii="Times New Roman" w:hAnsi="Times New Roman" w:cs="Times New Roman"/>
          <w:sz w:val="28"/>
          <w:szCs w:val="28"/>
        </w:rPr>
        <w:t xml:space="preserve">27 устных 33.  </w:t>
      </w:r>
    </w:p>
    <w:p w:rsidR="001C2EDC" w:rsidRPr="00473D60" w:rsidRDefault="001C2EDC" w:rsidP="0036703F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60">
        <w:rPr>
          <w:rFonts w:ascii="Times New Roman" w:hAnsi="Times New Roman" w:cs="Times New Roman"/>
          <w:sz w:val="28"/>
          <w:szCs w:val="28"/>
        </w:rPr>
        <w:tab/>
      </w:r>
      <w:r w:rsidRPr="00473D60"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473D60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 количество обращений в администрацию поселения увеличилось в 2 раза. О</w:t>
      </w:r>
      <w:r w:rsidRPr="00473D60">
        <w:rPr>
          <w:rFonts w:ascii="Times New Roman" w:hAnsi="Times New Roman" w:cs="Times New Roman"/>
          <w:sz w:val="28"/>
          <w:szCs w:val="28"/>
        </w:rPr>
        <w:t>сновная часть о</w:t>
      </w:r>
      <w:r>
        <w:rPr>
          <w:rFonts w:ascii="Times New Roman" w:hAnsi="Times New Roman" w:cs="Times New Roman"/>
          <w:sz w:val="28"/>
          <w:szCs w:val="28"/>
        </w:rPr>
        <w:t>бращений, содержит вопросы по благоустройству территории, оказания содействия  о выделении гуманитарного угля, по оформлению документов на недвижимость.</w:t>
      </w: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Поступившие обращения рассматриваются комиссионно, с выездом на место к заявителю. </w:t>
      </w: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обращения рассмотрены в установленные законом сроки.</w:t>
      </w: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36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</w:p>
    <w:p w:rsidR="001C2EDC" w:rsidRDefault="001C2EDC" w:rsidP="0036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1C2EDC" w:rsidRDefault="001C2EDC" w:rsidP="00367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2017г.</w:t>
      </w:r>
    </w:p>
    <w:p w:rsidR="001C2EDC" w:rsidRDefault="001C2EDC" w:rsidP="003670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1C2EDC" w:rsidRPr="00E60706">
        <w:tc>
          <w:tcPr>
            <w:tcW w:w="7656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C2EDC" w:rsidRPr="00E02235" w:rsidRDefault="001C2EDC" w:rsidP="0036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1C2EDC" w:rsidRPr="00E60706">
        <w:tc>
          <w:tcPr>
            <w:tcW w:w="1979" w:type="dxa"/>
            <w:vMerge w:val="restart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1C2EDC" w:rsidRPr="00E60706">
        <w:tc>
          <w:tcPr>
            <w:tcW w:w="1979" w:type="dxa"/>
            <w:vMerge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DC" w:rsidRPr="00E60706">
        <w:tc>
          <w:tcPr>
            <w:tcW w:w="1979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1C2EDC" w:rsidRPr="007C3501" w:rsidRDefault="001C2EDC" w:rsidP="00F87489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EDC" w:rsidRDefault="001C2EDC" w:rsidP="003670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C2EDC" w:rsidRPr="00E60706">
        <w:tc>
          <w:tcPr>
            <w:tcW w:w="9571" w:type="dxa"/>
            <w:gridSpan w:val="3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1C2EDC" w:rsidRPr="00E60706"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1C2EDC" w:rsidRPr="00E60706">
        <w:tc>
          <w:tcPr>
            <w:tcW w:w="3190" w:type="dxa"/>
          </w:tcPr>
          <w:p w:rsidR="001C2EDC" w:rsidRPr="008A5F55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1C2EDC" w:rsidRPr="008A5F55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1C2EDC" w:rsidRPr="008A5F55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2EDC" w:rsidRPr="00E60706"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EDC" w:rsidRDefault="001C2EDC" w:rsidP="003670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C2EDC" w:rsidRPr="00E60706">
        <w:tc>
          <w:tcPr>
            <w:tcW w:w="9571" w:type="dxa"/>
            <w:gridSpan w:val="3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1C2EDC" w:rsidRPr="00E60706"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1C2EDC" w:rsidRPr="00E60706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1C2EDC" w:rsidRPr="00E60706">
        <w:tc>
          <w:tcPr>
            <w:tcW w:w="3190" w:type="dxa"/>
          </w:tcPr>
          <w:p w:rsidR="001C2EDC" w:rsidRPr="008A5F55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0" w:type="dxa"/>
          </w:tcPr>
          <w:p w:rsidR="001C2EDC" w:rsidRPr="008A5F55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1C2EDC" w:rsidRPr="008A5F55" w:rsidRDefault="001C2EDC" w:rsidP="00F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C2EDC" w:rsidRPr="00E60706"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C2EDC" w:rsidRPr="00E60706" w:rsidRDefault="001C2EDC" w:rsidP="00F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EDC" w:rsidRPr="00F10CC3" w:rsidRDefault="001C2EDC" w:rsidP="003670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C2EDC" w:rsidRPr="00473D60" w:rsidRDefault="001C2EDC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DC" w:rsidRPr="00473D60" w:rsidRDefault="001C2EDC" w:rsidP="004F2FD8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2EDC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C7"/>
    <w:rsid w:val="00004E78"/>
    <w:rsid w:val="0005304D"/>
    <w:rsid w:val="00092AE9"/>
    <w:rsid w:val="000967E8"/>
    <w:rsid w:val="000B6839"/>
    <w:rsid w:val="000C28D8"/>
    <w:rsid w:val="001C2EDC"/>
    <w:rsid w:val="001E0E86"/>
    <w:rsid w:val="0024131D"/>
    <w:rsid w:val="002A6976"/>
    <w:rsid w:val="003323C7"/>
    <w:rsid w:val="0036703F"/>
    <w:rsid w:val="0037363F"/>
    <w:rsid w:val="00396D4E"/>
    <w:rsid w:val="003A3108"/>
    <w:rsid w:val="003B1D23"/>
    <w:rsid w:val="003F1FC1"/>
    <w:rsid w:val="00452579"/>
    <w:rsid w:val="00473D60"/>
    <w:rsid w:val="004B2DC6"/>
    <w:rsid w:val="004D060F"/>
    <w:rsid w:val="004F2FD8"/>
    <w:rsid w:val="00596C6A"/>
    <w:rsid w:val="005B5C9C"/>
    <w:rsid w:val="005D7A12"/>
    <w:rsid w:val="005E028D"/>
    <w:rsid w:val="006037AA"/>
    <w:rsid w:val="0060449E"/>
    <w:rsid w:val="00606AFD"/>
    <w:rsid w:val="00694056"/>
    <w:rsid w:val="00706FC9"/>
    <w:rsid w:val="007416BD"/>
    <w:rsid w:val="007C3501"/>
    <w:rsid w:val="00885EBC"/>
    <w:rsid w:val="008A5F55"/>
    <w:rsid w:val="009315CD"/>
    <w:rsid w:val="00963D1B"/>
    <w:rsid w:val="009E7B76"/>
    <w:rsid w:val="00A1519C"/>
    <w:rsid w:val="00A31C74"/>
    <w:rsid w:val="00A61665"/>
    <w:rsid w:val="00BA752C"/>
    <w:rsid w:val="00BB2E15"/>
    <w:rsid w:val="00BC140A"/>
    <w:rsid w:val="00C27729"/>
    <w:rsid w:val="00CD61C4"/>
    <w:rsid w:val="00D951F8"/>
    <w:rsid w:val="00DE4F13"/>
    <w:rsid w:val="00E02235"/>
    <w:rsid w:val="00E434C0"/>
    <w:rsid w:val="00E60706"/>
    <w:rsid w:val="00E7094A"/>
    <w:rsid w:val="00EB014A"/>
    <w:rsid w:val="00F10CC3"/>
    <w:rsid w:val="00F12E27"/>
    <w:rsid w:val="00F3123B"/>
    <w:rsid w:val="00F34F59"/>
    <w:rsid w:val="00F62714"/>
    <w:rsid w:val="00F8748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1519C"/>
  </w:style>
  <w:style w:type="character" w:styleId="Hyperlink">
    <w:name w:val="Hyperlink"/>
    <w:basedOn w:val="DefaultParagraphFont"/>
    <w:uiPriority w:val="99"/>
    <w:semiHidden/>
    <w:rsid w:val="00A151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480</Words>
  <Characters>2736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User1  L</cp:lastModifiedBy>
  <cp:revision>4</cp:revision>
  <dcterms:created xsi:type="dcterms:W3CDTF">2017-07-09T09:09:00Z</dcterms:created>
  <dcterms:modified xsi:type="dcterms:W3CDTF">2006-01-01T01:30:00Z</dcterms:modified>
</cp:coreProperties>
</file>