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B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о работе с обращениями граждан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Тарабаринского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FCB" w:rsidRPr="00F34F59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второй квартал 2017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07FCB" w:rsidRPr="00473D60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CB" w:rsidRPr="00473D60" w:rsidRDefault="00F07FCB" w:rsidP="00473D60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Рассмотрение </w:t>
      </w:r>
      <w:hyperlink r:id="rId5" w:history="1">
        <w:r w:rsidRPr="00473D60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6" w:history="1">
        <w:r w:rsidRPr="00473D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73D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Тарабаринского сельского поселения.</w:t>
      </w:r>
    </w:p>
    <w:p w:rsidR="00F07FCB" w:rsidRPr="00473D60" w:rsidRDefault="00F07FCB" w:rsidP="00473D60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второй квартал 2017</w:t>
      </w:r>
      <w:r w:rsidRPr="00473D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от населения поступило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обращений, в том числе письменных </w:t>
      </w:r>
      <w:r>
        <w:rPr>
          <w:rFonts w:ascii="Times New Roman" w:hAnsi="Times New Roman" w:cs="Times New Roman"/>
          <w:sz w:val="28"/>
          <w:szCs w:val="28"/>
        </w:rPr>
        <w:t>–4,</w:t>
      </w:r>
      <w:r w:rsidRPr="00473D60">
        <w:rPr>
          <w:rFonts w:ascii="Times New Roman" w:hAnsi="Times New Roman" w:cs="Times New Roman"/>
          <w:sz w:val="28"/>
          <w:szCs w:val="28"/>
        </w:rPr>
        <w:t xml:space="preserve"> устных </w:t>
      </w:r>
      <w:r>
        <w:rPr>
          <w:rFonts w:ascii="Times New Roman" w:hAnsi="Times New Roman" w:cs="Times New Roman"/>
          <w:sz w:val="28"/>
          <w:szCs w:val="28"/>
        </w:rPr>
        <w:t xml:space="preserve">– 44.  </w:t>
      </w:r>
    </w:p>
    <w:p w:rsidR="00F07FCB" w:rsidRDefault="00F07FCB" w:rsidP="00542122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D60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Pr="00473D60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>
        <w:rPr>
          <w:rFonts w:ascii="Times New Roman" w:hAnsi="Times New Roman" w:cs="Times New Roman"/>
          <w:sz w:val="28"/>
          <w:szCs w:val="28"/>
        </w:rPr>
        <w:t>в сравнении с аналогичным периодом прошлого года количество обращений в администрацию поселения  увеличилось (2016г. – 11, 2017г. – 48). О</w:t>
      </w:r>
      <w:r w:rsidRPr="00473D60">
        <w:rPr>
          <w:rFonts w:ascii="Times New Roman" w:hAnsi="Times New Roman" w:cs="Times New Roman"/>
          <w:sz w:val="28"/>
          <w:szCs w:val="28"/>
        </w:rPr>
        <w:t>сновная часть о</w:t>
      </w:r>
      <w:r>
        <w:rPr>
          <w:rFonts w:ascii="Times New Roman" w:hAnsi="Times New Roman" w:cs="Times New Roman"/>
          <w:sz w:val="28"/>
          <w:szCs w:val="28"/>
        </w:rPr>
        <w:t>бращений, содержит вопросы по благоустройству территории, оказания содействия  о выделении гуманитарного угля, по оформлению документов на недвижимость, выделение сенокосных угодий.</w:t>
      </w:r>
    </w:p>
    <w:p w:rsidR="00F07FCB" w:rsidRDefault="00F07FCB" w:rsidP="0012482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обращения рассмотрены в установленные законом сроки.</w:t>
      </w:r>
    </w:p>
    <w:p w:rsidR="00F07FCB" w:rsidRDefault="00F07FCB" w:rsidP="0054212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Поступившие обращения рассматриваются комиссионно, с выездом на место к заявителю.</w:t>
      </w: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2017г.</w:t>
      </w:r>
    </w:p>
    <w:p w:rsidR="00F07FCB" w:rsidRDefault="00F07FCB" w:rsidP="005421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F07FCB" w:rsidRPr="00E60706" w:rsidTr="003D632D">
        <w:tc>
          <w:tcPr>
            <w:tcW w:w="7656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07FCB" w:rsidRPr="00E02235" w:rsidRDefault="00F07FCB" w:rsidP="00542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F07FCB" w:rsidRPr="00E60706" w:rsidTr="003D632D">
        <w:tc>
          <w:tcPr>
            <w:tcW w:w="1979" w:type="dxa"/>
            <w:vMerge w:val="restart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F07FCB" w:rsidRPr="00E60706" w:rsidTr="003D632D">
        <w:tc>
          <w:tcPr>
            <w:tcW w:w="1979" w:type="dxa"/>
            <w:vMerge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FCB" w:rsidRPr="00E60706" w:rsidTr="003D632D">
        <w:tc>
          <w:tcPr>
            <w:tcW w:w="1979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F07FCB" w:rsidRPr="007C3501" w:rsidRDefault="00F07FCB" w:rsidP="003D632D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7FCB" w:rsidRDefault="00F07FCB" w:rsidP="005421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07FCB" w:rsidRPr="00E60706" w:rsidTr="003D632D">
        <w:tc>
          <w:tcPr>
            <w:tcW w:w="9571" w:type="dxa"/>
            <w:gridSpan w:val="3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F07FCB" w:rsidRPr="00E60706" w:rsidTr="003D632D">
        <w:tc>
          <w:tcPr>
            <w:tcW w:w="3190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</w:p>
        </w:tc>
        <w:tc>
          <w:tcPr>
            <w:tcW w:w="3190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F07FCB" w:rsidRPr="00E60706" w:rsidTr="003D632D">
        <w:tc>
          <w:tcPr>
            <w:tcW w:w="3190" w:type="dxa"/>
          </w:tcPr>
          <w:p w:rsidR="00F07FCB" w:rsidRPr="008A5F55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F07FCB" w:rsidRPr="008A5F55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F07FCB" w:rsidRPr="008A5F55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7FCB" w:rsidRPr="00E60706" w:rsidTr="003D632D">
        <w:tc>
          <w:tcPr>
            <w:tcW w:w="3190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FCB" w:rsidRDefault="00F07FCB" w:rsidP="005421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07FCB" w:rsidRPr="00E60706" w:rsidTr="003D632D">
        <w:tc>
          <w:tcPr>
            <w:tcW w:w="9571" w:type="dxa"/>
            <w:gridSpan w:val="3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F07FCB" w:rsidRPr="00E60706" w:rsidTr="003D632D">
        <w:tc>
          <w:tcPr>
            <w:tcW w:w="3190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F07FCB" w:rsidRPr="00E60706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F07FCB" w:rsidRPr="00E60706" w:rsidTr="003D632D">
        <w:tc>
          <w:tcPr>
            <w:tcW w:w="3190" w:type="dxa"/>
          </w:tcPr>
          <w:p w:rsidR="00F07FCB" w:rsidRPr="008A5F55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0" w:type="dxa"/>
          </w:tcPr>
          <w:p w:rsidR="00F07FCB" w:rsidRPr="008A5F55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F07FCB" w:rsidRPr="008A5F55" w:rsidRDefault="00F07FCB" w:rsidP="003D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FCB" w:rsidRPr="00E60706" w:rsidTr="003D632D">
        <w:tc>
          <w:tcPr>
            <w:tcW w:w="3190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07FCB" w:rsidRPr="00E60706" w:rsidRDefault="00F07FCB" w:rsidP="003D6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FCB" w:rsidRPr="00F10CC3" w:rsidRDefault="00F07FCB" w:rsidP="005421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07FCB" w:rsidRDefault="00F07FCB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F07FCB" w:rsidRPr="00473D60" w:rsidRDefault="00F07FCB" w:rsidP="004F2FD8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CB" w:rsidRPr="00473D60" w:rsidRDefault="00F07FCB" w:rsidP="004F2FD8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07FCB" w:rsidRPr="00473D60" w:rsidSect="00F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3C7"/>
    <w:rsid w:val="00004E78"/>
    <w:rsid w:val="0005304D"/>
    <w:rsid w:val="00092AE9"/>
    <w:rsid w:val="000967E8"/>
    <w:rsid w:val="000B6839"/>
    <w:rsid w:val="000C28D8"/>
    <w:rsid w:val="0012482A"/>
    <w:rsid w:val="001E0E86"/>
    <w:rsid w:val="0024131D"/>
    <w:rsid w:val="002A6976"/>
    <w:rsid w:val="003323C7"/>
    <w:rsid w:val="0037363F"/>
    <w:rsid w:val="00396D4E"/>
    <w:rsid w:val="003A3108"/>
    <w:rsid w:val="003B1D23"/>
    <w:rsid w:val="003D632D"/>
    <w:rsid w:val="003F1FC1"/>
    <w:rsid w:val="00452579"/>
    <w:rsid w:val="00473D60"/>
    <w:rsid w:val="004B2DC6"/>
    <w:rsid w:val="004D060F"/>
    <w:rsid w:val="004D33AB"/>
    <w:rsid w:val="004F2FD8"/>
    <w:rsid w:val="00542122"/>
    <w:rsid w:val="00596C6A"/>
    <w:rsid w:val="005B5C9C"/>
    <w:rsid w:val="005D228A"/>
    <w:rsid w:val="006037AA"/>
    <w:rsid w:val="0060449E"/>
    <w:rsid w:val="00606AFD"/>
    <w:rsid w:val="0064209F"/>
    <w:rsid w:val="00686178"/>
    <w:rsid w:val="00694056"/>
    <w:rsid w:val="00706FC9"/>
    <w:rsid w:val="007416BD"/>
    <w:rsid w:val="007C3501"/>
    <w:rsid w:val="008532B3"/>
    <w:rsid w:val="00861686"/>
    <w:rsid w:val="00885EBC"/>
    <w:rsid w:val="008A5F55"/>
    <w:rsid w:val="009315CD"/>
    <w:rsid w:val="00963D1B"/>
    <w:rsid w:val="009C79DD"/>
    <w:rsid w:val="009E7B76"/>
    <w:rsid w:val="00A1519C"/>
    <w:rsid w:val="00A217DA"/>
    <w:rsid w:val="00A31C74"/>
    <w:rsid w:val="00A61665"/>
    <w:rsid w:val="00BA752C"/>
    <w:rsid w:val="00BC140A"/>
    <w:rsid w:val="00CD61C4"/>
    <w:rsid w:val="00DE4F13"/>
    <w:rsid w:val="00E02235"/>
    <w:rsid w:val="00E434C0"/>
    <w:rsid w:val="00E60706"/>
    <w:rsid w:val="00EB014A"/>
    <w:rsid w:val="00F07FCB"/>
    <w:rsid w:val="00F10CC3"/>
    <w:rsid w:val="00F12E27"/>
    <w:rsid w:val="00F3123B"/>
    <w:rsid w:val="00F34F59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1519C"/>
  </w:style>
  <w:style w:type="character" w:styleId="Hyperlink">
    <w:name w:val="Hyperlink"/>
    <w:basedOn w:val="DefaultParagraphFont"/>
    <w:uiPriority w:val="99"/>
    <w:semiHidden/>
    <w:rsid w:val="00A151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0AA3D415AF013F18E9303B2V6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448AE394F09A711A0DB9DV016F" TargetMode="External"/><Relationship Id="rId5" Type="http://schemas.openxmlformats.org/officeDocument/2006/relationships/hyperlink" Target="consultantplus://offline/ref=1B20DA732FE4BF7F25845F4D6D78319C9742AB3B445CF013F18E9303B26B43AD99BE9C86V21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487</Words>
  <Characters>2777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User1  L</cp:lastModifiedBy>
  <cp:revision>6</cp:revision>
  <dcterms:created xsi:type="dcterms:W3CDTF">2017-07-09T09:30:00Z</dcterms:created>
  <dcterms:modified xsi:type="dcterms:W3CDTF">2006-01-01T01:37:00Z</dcterms:modified>
</cp:coreProperties>
</file>