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5C" w:rsidRDefault="00DB345C" w:rsidP="00C17E11">
      <w:pPr>
        <w:pStyle w:val="PlainText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ИЗВЕЩЕНИЕ О ПРОВЕДЕНИИ АУКЦИОНА ПО</w:t>
      </w:r>
    </w:p>
    <w:p w:rsidR="00DB345C" w:rsidRPr="006B7BF3" w:rsidRDefault="00DB345C" w:rsidP="00C17E11">
      <w:pPr>
        <w:pStyle w:val="PlainText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>АЖЕ ЗЕМЕЛЬНОГО УЧАСТКА</w:t>
      </w:r>
    </w:p>
    <w:p w:rsidR="00DB345C" w:rsidRPr="006B7BF3" w:rsidRDefault="00DB345C" w:rsidP="00C17E11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DB345C" w:rsidRPr="006B7BF3" w:rsidRDefault="00DB345C" w:rsidP="00C17E11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– Администрация  </w:t>
      </w:r>
      <w:r>
        <w:rPr>
          <w:rFonts w:ascii="Times New Roman" w:hAnsi="Times New Roman" w:cs="Times New Roman"/>
          <w:sz w:val="28"/>
          <w:szCs w:val="28"/>
        </w:rPr>
        <w:t>Тарабаринского</w:t>
      </w:r>
      <w:r w:rsidRPr="006B7BF3">
        <w:rPr>
          <w:rFonts w:ascii="Times New Roman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поселения. </w:t>
      </w:r>
    </w:p>
    <w:p w:rsidR="00DB345C" w:rsidRPr="006B7BF3" w:rsidRDefault="00DB345C" w:rsidP="00C17E11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DB345C" w:rsidRPr="006B7BF3" w:rsidRDefault="00DB345C" w:rsidP="00C17E11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DB345C" w:rsidRPr="006B7BF3" w:rsidRDefault="00DB345C" w:rsidP="00C17E11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>Орган,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принявший решение о проведении 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аукциона: Администрация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Тарабаринского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сельского поселения: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Тарабаринского</w:t>
      </w:r>
      <w:r w:rsidRPr="006B7BF3">
        <w:rPr>
          <w:rFonts w:ascii="Times New Roman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sz w:val="28"/>
          <w:szCs w:val="28"/>
        </w:rPr>
        <w:t>сельского поселения от «</w:t>
      </w:r>
      <w:r>
        <w:rPr>
          <w:rFonts w:ascii="Times New Roman" w:eastAsia="MS Mincho" w:hAnsi="Times New Roman" w:cs="Times New Roman"/>
          <w:sz w:val="28"/>
          <w:szCs w:val="28"/>
        </w:rPr>
        <w:t>22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ноября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</w:rPr>
        <w:t xml:space="preserve">8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г. № </w:t>
      </w:r>
      <w:r>
        <w:rPr>
          <w:rFonts w:ascii="Times New Roman" w:eastAsia="MS Mincho" w:hAnsi="Times New Roman" w:cs="Times New Roman"/>
          <w:sz w:val="28"/>
          <w:szCs w:val="28"/>
        </w:rPr>
        <w:t>53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«О проведении открытого по форме подачи предложений аукциона по продаже земельн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ых </w:t>
      </w:r>
      <w:r w:rsidRPr="006B7BF3">
        <w:rPr>
          <w:rFonts w:ascii="Times New Roman" w:eastAsia="MS Mincho" w:hAnsi="Times New Roman" w:cs="Times New Roman"/>
          <w:sz w:val="28"/>
          <w:szCs w:val="28"/>
        </w:rPr>
        <w:t>участк</w:t>
      </w:r>
      <w:r>
        <w:rPr>
          <w:rFonts w:ascii="Times New Roman" w:eastAsia="MS Mincho" w:hAnsi="Times New Roman" w:cs="Times New Roman"/>
          <w:sz w:val="28"/>
          <w:szCs w:val="28"/>
        </w:rPr>
        <w:t>ов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DB345C" w:rsidRDefault="00DB345C" w:rsidP="00C448FE">
      <w:pPr>
        <w:pStyle w:val="PlainText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</w:p>
    <w:p w:rsidR="00DB345C" w:rsidRPr="006A6569" w:rsidRDefault="00DB345C" w:rsidP="00A2584A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17">
        <w:rPr>
          <w:rFonts w:ascii="Times New Roman" w:hAnsi="Times New Roman" w:cs="Times New Roman"/>
          <w:b/>
          <w:bCs/>
          <w:sz w:val="28"/>
          <w:szCs w:val="28"/>
        </w:rPr>
        <w:t>Лот № 1: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309D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42:11:0114014</w:t>
      </w:r>
      <w:r w:rsidRPr="00FF30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F309D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774000+/- 7698 </w:t>
      </w:r>
      <w:r w:rsidRPr="00FF309D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</w:t>
      </w:r>
      <w:r w:rsidRPr="00FF309D">
        <w:rPr>
          <w:rFonts w:ascii="Times New Roman" w:hAnsi="Times New Roman" w:cs="Times New Roman"/>
          <w:sz w:val="28"/>
          <w:szCs w:val="28"/>
        </w:rPr>
        <w:t xml:space="preserve"> Кемеровская область, Промышленновский район, </w:t>
      </w:r>
      <w:r>
        <w:rPr>
          <w:rFonts w:ascii="Times New Roman" w:hAnsi="Times New Roman" w:cs="Times New Roman"/>
          <w:sz w:val="28"/>
          <w:szCs w:val="28"/>
        </w:rPr>
        <w:t>Тарабаринское сельское поселение</w:t>
      </w:r>
      <w:r w:rsidRPr="006A6569">
        <w:rPr>
          <w:rFonts w:ascii="Times New Roman" w:hAnsi="Times New Roman" w:cs="Times New Roman"/>
          <w:sz w:val="28"/>
          <w:szCs w:val="28"/>
        </w:rPr>
        <w:t>.</w:t>
      </w:r>
    </w:p>
    <w:p w:rsidR="00DB345C" w:rsidRPr="006A6569" w:rsidRDefault="00DB345C" w:rsidP="00A2584A">
      <w:pPr>
        <w:ind w:firstLine="709"/>
        <w:jc w:val="both"/>
        <w:rPr>
          <w:sz w:val="28"/>
          <w:szCs w:val="28"/>
        </w:rPr>
      </w:pPr>
      <w:r w:rsidRPr="006A6569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6A6569">
        <w:rPr>
          <w:sz w:val="28"/>
          <w:szCs w:val="28"/>
        </w:rPr>
        <w:t>.</w:t>
      </w:r>
    </w:p>
    <w:p w:rsidR="00DB345C" w:rsidRPr="00FF309D" w:rsidRDefault="00DB345C" w:rsidP="00A2584A">
      <w:pPr>
        <w:ind w:firstLine="709"/>
        <w:jc w:val="both"/>
        <w:rPr>
          <w:rFonts w:eastAsia="MS Mincho"/>
          <w:sz w:val="28"/>
          <w:szCs w:val="28"/>
        </w:rPr>
      </w:pPr>
      <w:r w:rsidRPr="00FF309D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для сельскохозяйственного производства</w:t>
      </w:r>
      <w:r w:rsidRPr="00FF309D">
        <w:rPr>
          <w:rFonts w:eastAsia="MS Mincho"/>
          <w:sz w:val="28"/>
          <w:szCs w:val="28"/>
        </w:rPr>
        <w:t>.</w:t>
      </w:r>
    </w:p>
    <w:p w:rsidR="00DB345C" w:rsidRDefault="00DB345C" w:rsidP="00A2584A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Определить начальную цену продажи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eastAsia="MS Mincho" w:hAnsi="Times New Roman" w:cs="Times New Roman"/>
          <w:sz w:val="28"/>
          <w:szCs w:val="28"/>
        </w:rPr>
        <w:t>отчета независимого оценщика в размере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320000</w:t>
      </w:r>
      <w:r w:rsidRPr="000023E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(</w:t>
      </w:r>
      <w:r>
        <w:rPr>
          <w:rFonts w:ascii="Times New Roman" w:eastAsia="MS Mincho" w:hAnsi="Times New Roman" w:cs="Times New Roman"/>
          <w:sz w:val="28"/>
          <w:szCs w:val="28"/>
        </w:rPr>
        <w:t>триста двадцать тысяч</w:t>
      </w:r>
      <w:r w:rsidRPr="00F24137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Определить задаток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F309D">
        <w:rPr>
          <w:rFonts w:ascii="Times New Roman" w:hAnsi="Times New Roman" w:cs="Times New Roman"/>
          <w:sz w:val="28"/>
          <w:szCs w:val="28"/>
        </w:rPr>
        <w:t xml:space="preserve">10 % 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цены продажи – 32000 (тридцать две тысячи)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рублей; ш</w:t>
      </w:r>
      <w:r w:rsidRPr="00F24137">
        <w:rPr>
          <w:rFonts w:ascii="Times New Roman" w:hAnsi="Times New Roman" w:cs="Times New Roman"/>
          <w:sz w:val="28"/>
          <w:szCs w:val="28"/>
        </w:rPr>
        <w:t xml:space="preserve">аг аукциона 3 % </w:t>
      </w:r>
      <w:r>
        <w:rPr>
          <w:rFonts w:ascii="Times New Roman" w:hAnsi="Times New Roman" w:cs="Times New Roman"/>
          <w:sz w:val="28"/>
          <w:szCs w:val="28"/>
        </w:rPr>
        <w:t>от начальной цены продажи –9600(девять тысяч шестьсот) рублей</w:t>
      </w:r>
      <w:r w:rsidRPr="00F24137">
        <w:rPr>
          <w:rFonts w:ascii="Times New Roman" w:hAnsi="Times New Roman" w:cs="Times New Roman"/>
          <w:sz w:val="28"/>
          <w:szCs w:val="28"/>
        </w:rPr>
        <w:t>.</w:t>
      </w:r>
    </w:p>
    <w:p w:rsidR="00DB345C" w:rsidRPr="006A6569" w:rsidRDefault="00DB345C" w:rsidP="009B179A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 № 2</w:t>
      </w:r>
      <w:r w:rsidRPr="0096281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309D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42:11:0114009</w:t>
      </w:r>
      <w:r w:rsidRPr="00FF30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167</w:t>
      </w:r>
      <w:r w:rsidRPr="00FF309D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258002+/- 4444 </w:t>
      </w:r>
      <w:r w:rsidRPr="00FF309D">
        <w:rPr>
          <w:rFonts w:ascii="Times New Roman" w:hAnsi="Times New Roman" w:cs="Times New Roman"/>
          <w:sz w:val="28"/>
          <w:szCs w:val="28"/>
        </w:rPr>
        <w:t>кв.м., 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</w:t>
      </w:r>
      <w:r w:rsidRPr="00FF309D">
        <w:rPr>
          <w:rFonts w:ascii="Times New Roman" w:hAnsi="Times New Roman" w:cs="Times New Roman"/>
          <w:sz w:val="28"/>
          <w:szCs w:val="28"/>
        </w:rPr>
        <w:t xml:space="preserve"> Кемеровская область, Промышленновский район, </w:t>
      </w:r>
      <w:r>
        <w:rPr>
          <w:rFonts w:ascii="Times New Roman" w:hAnsi="Times New Roman" w:cs="Times New Roman"/>
          <w:sz w:val="28"/>
          <w:szCs w:val="28"/>
        </w:rPr>
        <w:t>Тарабаринское сельское поселение</w:t>
      </w:r>
      <w:r w:rsidRPr="006A6569">
        <w:rPr>
          <w:rFonts w:ascii="Times New Roman" w:hAnsi="Times New Roman" w:cs="Times New Roman"/>
          <w:sz w:val="28"/>
          <w:szCs w:val="28"/>
        </w:rPr>
        <w:t>.</w:t>
      </w:r>
    </w:p>
    <w:p w:rsidR="00DB345C" w:rsidRPr="006A6569" w:rsidRDefault="00DB345C" w:rsidP="009B179A">
      <w:pPr>
        <w:ind w:firstLine="709"/>
        <w:jc w:val="both"/>
        <w:rPr>
          <w:sz w:val="28"/>
          <w:szCs w:val="28"/>
        </w:rPr>
      </w:pPr>
      <w:r w:rsidRPr="006A6569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6A6569">
        <w:rPr>
          <w:sz w:val="28"/>
          <w:szCs w:val="28"/>
        </w:rPr>
        <w:t>.</w:t>
      </w:r>
    </w:p>
    <w:p w:rsidR="00DB345C" w:rsidRPr="00FF309D" w:rsidRDefault="00DB345C" w:rsidP="009B179A">
      <w:pPr>
        <w:ind w:firstLine="709"/>
        <w:jc w:val="both"/>
        <w:rPr>
          <w:rFonts w:eastAsia="MS Mincho"/>
          <w:sz w:val="28"/>
          <w:szCs w:val="28"/>
        </w:rPr>
      </w:pPr>
      <w:r w:rsidRPr="00FF309D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для сельскохозяйственного производства</w:t>
      </w:r>
      <w:r w:rsidRPr="00FF309D">
        <w:rPr>
          <w:rFonts w:eastAsia="MS Mincho"/>
          <w:sz w:val="28"/>
          <w:szCs w:val="28"/>
        </w:rPr>
        <w:t>.</w:t>
      </w:r>
    </w:p>
    <w:p w:rsidR="00DB345C" w:rsidRDefault="00DB345C" w:rsidP="009B179A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Определить начальную цену продажи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eastAsia="MS Mincho" w:hAnsi="Times New Roman" w:cs="Times New Roman"/>
          <w:sz w:val="28"/>
          <w:szCs w:val="28"/>
        </w:rPr>
        <w:t>отчета независимого оценщика в размере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110000</w:t>
      </w:r>
      <w:r w:rsidRPr="000023E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(</w:t>
      </w:r>
      <w:r>
        <w:rPr>
          <w:rFonts w:ascii="Times New Roman" w:eastAsia="MS Mincho" w:hAnsi="Times New Roman" w:cs="Times New Roman"/>
          <w:sz w:val="28"/>
          <w:szCs w:val="28"/>
        </w:rPr>
        <w:t>сто десять тысяч</w:t>
      </w:r>
      <w:r w:rsidRPr="00F24137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Определить задаток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FF309D">
        <w:rPr>
          <w:rFonts w:ascii="Times New Roman" w:hAnsi="Times New Roman" w:cs="Times New Roman"/>
          <w:sz w:val="28"/>
          <w:szCs w:val="28"/>
        </w:rPr>
        <w:t xml:space="preserve">10 % 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цены продажи – 11000 (одиннадцать тысяч)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рублей; ш</w:t>
      </w:r>
      <w:r w:rsidRPr="00F24137">
        <w:rPr>
          <w:rFonts w:ascii="Times New Roman" w:hAnsi="Times New Roman" w:cs="Times New Roman"/>
          <w:sz w:val="28"/>
          <w:szCs w:val="28"/>
        </w:rPr>
        <w:t xml:space="preserve">аг аукциона 3 % </w:t>
      </w:r>
      <w:r>
        <w:rPr>
          <w:rFonts w:ascii="Times New Roman" w:hAnsi="Times New Roman" w:cs="Times New Roman"/>
          <w:sz w:val="28"/>
          <w:szCs w:val="28"/>
        </w:rPr>
        <w:t>от начальной цены продажи –3300(три тысячи триста) рублей</w:t>
      </w:r>
      <w:r w:rsidRPr="00F24137">
        <w:rPr>
          <w:rFonts w:ascii="Times New Roman" w:hAnsi="Times New Roman" w:cs="Times New Roman"/>
          <w:sz w:val="28"/>
          <w:szCs w:val="28"/>
        </w:rPr>
        <w:t>.</w:t>
      </w:r>
    </w:p>
    <w:p w:rsidR="00DB345C" w:rsidRPr="006A6569" w:rsidRDefault="00DB345C" w:rsidP="009B179A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 № 3</w:t>
      </w:r>
      <w:r w:rsidRPr="0096281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309D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42:11:0114009</w:t>
      </w:r>
      <w:r w:rsidRPr="00FF30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168</w:t>
      </w:r>
      <w:r w:rsidRPr="00FF309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E5449B">
        <w:rPr>
          <w:rFonts w:ascii="Times New Roman" w:hAnsi="Times New Roman" w:cs="Times New Roman"/>
          <w:sz w:val="28"/>
          <w:szCs w:val="28"/>
        </w:rPr>
        <w:t>666000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09D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</w:t>
      </w:r>
      <w:r w:rsidRPr="00FF309D">
        <w:rPr>
          <w:rFonts w:ascii="Times New Roman" w:hAnsi="Times New Roman" w:cs="Times New Roman"/>
          <w:sz w:val="28"/>
          <w:szCs w:val="28"/>
        </w:rPr>
        <w:t xml:space="preserve"> Кемеровская область, Промышленновский район, </w:t>
      </w:r>
      <w:r>
        <w:rPr>
          <w:rFonts w:ascii="Times New Roman" w:hAnsi="Times New Roman" w:cs="Times New Roman"/>
          <w:sz w:val="28"/>
          <w:szCs w:val="28"/>
        </w:rPr>
        <w:t>Тарабаринское сельское поселение</w:t>
      </w:r>
      <w:r w:rsidRPr="006A6569">
        <w:rPr>
          <w:rFonts w:ascii="Times New Roman" w:hAnsi="Times New Roman" w:cs="Times New Roman"/>
          <w:sz w:val="28"/>
          <w:szCs w:val="28"/>
        </w:rPr>
        <w:t>.</w:t>
      </w:r>
    </w:p>
    <w:p w:rsidR="00DB345C" w:rsidRPr="006A6569" w:rsidRDefault="00DB345C" w:rsidP="009B179A">
      <w:pPr>
        <w:ind w:firstLine="709"/>
        <w:jc w:val="both"/>
        <w:rPr>
          <w:sz w:val="28"/>
          <w:szCs w:val="28"/>
        </w:rPr>
      </w:pPr>
      <w:r w:rsidRPr="006A6569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6A6569">
        <w:rPr>
          <w:sz w:val="28"/>
          <w:szCs w:val="28"/>
        </w:rPr>
        <w:t>.</w:t>
      </w:r>
    </w:p>
    <w:p w:rsidR="00DB345C" w:rsidRPr="00FF309D" w:rsidRDefault="00DB345C" w:rsidP="009B179A">
      <w:pPr>
        <w:ind w:firstLine="709"/>
        <w:jc w:val="both"/>
        <w:rPr>
          <w:rFonts w:eastAsia="MS Mincho"/>
          <w:sz w:val="28"/>
          <w:szCs w:val="28"/>
        </w:rPr>
      </w:pPr>
      <w:r w:rsidRPr="00FF309D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для сельскохозяйственного производства</w:t>
      </w:r>
      <w:r w:rsidRPr="00FF309D">
        <w:rPr>
          <w:rFonts w:eastAsia="MS Mincho"/>
          <w:sz w:val="28"/>
          <w:szCs w:val="28"/>
        </w:rPr>
        <w:t>.</w:t>
      </w:r>
    </w:p>
    <w:p w:rsidR="00DB345C" w:rsidRPr="00F24137" w:rsidRDefault="00DB345C" w:rsidP="0009118D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Определить начальную цену продажи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eastAsia="MS Mincho" w:hAnsi="Times New Roman" w:cs="Times New Roman"/>
          <w:sz w:val="28"/>
          <w:szCs w:val="28"/>
        </w:rPr>
        <w:t>отчета независимого оценщика в размере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5449B">
        <w:rPr>
          <w:rFonts w:ascii="Times New Roman" w:eastAsia="MS Mincho" w:hAnsi="Times New Roman" w:cs="Times New Roman"/>
          <w:sz w:val="28"/>
          <w:szCs w:val="28"/>
        </w:rPr>
        <w:t>266000</w:t>
      </w:r>
      <w:r w:rsidRPr="000023E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(</w:t>
      </w:r>
      <w:r>
        <w:rPr>
          <w:rFonts w:ascii="Times New Roman" w:eastAsia="MS Mincho" w:hAnsi="Times New Roman" w:cs="Times New Roman"/>
          <w:sz w:val="28"/>
          <w:szCs w:val="28"/>
        </w:rPr>
        <w:t>двести шестьдесят шесть тысяч</w:t>
      </w:r>
      <w:r w:rsidRPr="00F24137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Определить задаток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F309D">
        <w:rPr>
          <w:rFonts w:ascii="Times New Roman" w:hAnsi="Times New Roman" w:cs="Times New Roman"/>
          <w:sz w:val="28"/>
          <w:szCs w:val="28"/>
        </w:rPr>
        <w:t xml:space="preserve">10 % 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цены продажи – </w:t>
      </w:r>
      <w:r w:rsidRPr="006D15D1">
        <w:rPr>
          <w:rFonts w:ascii="Times New Roman" w:hAnsi="Times New Roman" w:cs="Times New Roman"/>
          <w:sz w:val="28"/>
          <w:szCs w:val="28"/>
        </w:rPr>
        <w:t>26600</w:t>
      </w:r>
      <w:r>
        <w:rPr>
          <w:rFonts w:ascii="Times New Roman" w:hAnsi="Times New Roman" w:cs="Times New Roman"/>
          <w:sz w:val="28"/>
          <w:szCs w:val="28"/>
        </w:rPr>
        <w:t xml:space="preserve"> (двадцать шесть тысяч шестьсот)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рублей; ш</w:t>
      </w:r>
      <w:r w:rsidRPr="00F24137">
        <w:rPr>
          <w:rFonts w:ascii="Times New Roman" w:hAnsi="Times New Roman" w:cs="Times New Roman"/>
          <w:sz w:val="28"/>
          <w:szCs w:val="28"/>
        </w:rPr>
        <w:t xml:space="preserve">аг аукциона 3 % </w:t>
      </w:r>
      <w:r>
        <w:rPr>
          <w:rFonts w:ascii="Times New Roman" w:hAnsi="Times New Roman" w:cs="Times New Roman"/>
          <w:sz w:val="28"/>
          <w:szCs w:val="28"/>
        </w:rPr>
        <w:t>от начальной цены продажи –</w:t>
      </w:r>
      <w:r w:rsidRPr="006D15D1">
        <w:rPr>
          <w:rFonts w:ascii="Times New Roman" w:hAnsi="Times New Roman" w:cs="Times New Roman"/>
          <w:sz w:val="28"/>
          <w:szCs w:val="28"/>
        </w:rPr>
        <w:t>7980(</w:t>
      </w:r>
      <w:r>
        <w:rPr>
          <w:rFonts w:ascii="Times New Roman" w:hAnsi="Times New Roman" w:cs="Times New Roman"/>
          <w:sz w:val="28"/>
          <w:szCs w:val="28"/>
        </w:rPr>
        <w:t>семь тысяч девятьсот восемьдесят) рублей</w:t>
      </w:r>
      <w:r w:rsidRPr="00F24137">
        <w:rPr>
          <w:rFonts w:ascii="Times New Roman" w:hAnsi="Times New Roman" w:cs="Times New Roman"/>
          <w:sz w:val="28"/>
          <w:szCs w:val="28"/>
        </w:rPr>
        <w:t>.</w:t>
      </w:r>
    </w:p>
    <w:p w:rsidR="00DB345C" w:rsidRPr="00A2584A" w:rsidRDefault="00DB345C" w:rsidP="00C17E11">
      <w:pPr>
        <w:pStyle w:val="PlainText"/>
        <w:ind w:firstLine="708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состоится: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10</w:t>
      </w:r>
      <w:r w:rsidRPr="006D15D1">
        <w:rPr>
          <w:rFonts w:ascii="Times New Roman" w:eastAsia="MS Mincho" w:hAnsi="Times New Roman" w:cs="Times New Roman"/>
          <w:b/>
          <w:bCs/>
          <w:sz w:val="28"/>
          <w:szCs w:val="28"/>
        </w:rPr>
        <w:t>.01.2019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в 15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>.00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</w:t>
      </w:r>
      <w:r>
        <w:rPr>
          <w:rFonts w:ascii="Times New Roman" w:hAnsi="Times New Roman" w:cs="Times New Roman"/>
          <w:sz w:val="28"/>
          <w:szCs w:val="28"/>
        </w:rPr>
        <w:t>Тарабаринского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поселения, по адресу: </w:t>
      </w:r>
      <w:r w:rsidRPr="005820A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Кемеровская обл., Промышленновский район, </w:t>
      </w:r>
      <w:r w:rsidRPr="00FF5D11">
        <w:rPr>
          <w:rFonts w:ascii="Times New Roman" w:eastAsia="MS Mincho" w:hAnsi="Times New Roman" w:cs="Times New Roman"/>
          <w:sz w:val="28"/>
          <w:szCs w:val="28"/>
        </w:rPr>
        <w:t>с. Труд, ул. Мира, д.15А.</w:t>
      </w:r>
      <w:r w:rsidRPr="00A2584A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</w:p>
    <w:p w:rsidR="00DB345C" w:rsidRPr="00FF5D11" w:rsidRDefault="00DB345C" w:rsidP="00451E0A">
      <w:pPr>
        <w:pStyle w:val="PlainText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Прием заявок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Кемеровская обл., Промышленновский район, </w:t>
      </w:r>
      <w:r w:rsidRPr="00FF5D11">
        <w:rPr>
          <w:rFonts w:ascii="Times New Roman" w:eastAsia="MS Mincho" w:hAnsi="Times New Roman" w:cs="Times New Roman"/>
          <w:sz w:val="28"/>
          <w:szCs w:val="28"/>
        </w:rPr>
        <w:t xml:space="preserve">с. Труд, ул. Мира, д.15А;  тел: 8 (38442) 6-89-86, по рабочим дням и числам с 8.30 час. до 17.30 час. (обед с 13.00 до 14.00) </w:t>
      </w:r>
      <w:r w:rsidRPr="00FF5D1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29.12.2018</w:t>
      </w:r>
      <w:r w:rsidRPr="00FF5D1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включительно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до 12.00 ч</w:t>
      </w:r>
      <w:r w:rsidRPr="00FF5D11">
        <w:rPr>
          <w:rFonts w:ascii="Times New Roman" w:eastAsia="MS Mincho" w:hAnsi="Times New Roman" w:cs="Times New Roman"/>
          <w:b/>
          <w:bCs/>
          <w:sz w:val="28"/>
          <w:szCs w:val="28"/>
        </w:rPr>
        <w:t>.</w:t>
      </w:r>
    </w:p>
    <w:p w:rsidR="00DB345C" w:rsidRPr="006B7BF3" w:rsidRDefault="00DB345C" w:rsidP="00B5285E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осуществляется по месту приема заявок  </w:t>
      </w:r>
      <w:r w:rsidRPr="0009118D">
        <w:rPr>
          <w:rFonts w:ascii="Times New Roman" w:eastAsia="MS Mincho" w:hAnsi="Times New Roman" w:cs="Times New Roman"/>
          <w:b/>
          <w:bCs/>
          <w:sz w:val="28"/>
          <w:szCs w:val="28"/>
        </w:rPr>
        <w:t>09.01.2019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11.0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0 часов до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r w:rsidRPr="006B7BF3">
        <w:rPr>
          <w:rFonts w:ascii="Times New Roman" w:eastAsia="MS Mincho" w:hAnsi="Times New Roman" w:cs="Times New Roman"/>
          <w:sz w:val="28"/>
          <w:szCs w:val="28"/>
        </w:rPr>
        <w:t>13.00 часов.</w:t>
      </w:r>
    </w:p>
    <w:p w:rsidR="00DB345C" w:rsidRPr="006B7BF3" w:rsidRDefault="00DB345C" w:rsidP="00B5285E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09118D">
        <w:rPr>
          <w:rFonts w:ascii="Times New Roman" w:eastAsia="MS Mincho" w:hAnsi="Times New Roman" w:cs="Times New Roman"/>
          <w:b/>
          <w:bCs/>
          <w:sz w:val="28"/>
          <w:szCs w:val="28"/>
        </w:rPr>
        <w:t>09.01.2019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с 14.00 час.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Pr="006B7BF3">
        <w:rPr>
          <w:rFonts w:ascii="Times New Roman" w:eastAsia="MS Mincho" w:hAnsi="Times New Roman" w:cs="Times New Roman"/>
          <w:sz w:val="28"/>
          <w:szCs w:val="28"/>
        </w:rPr>
        <w:t>17.30 час.</w:t>
      </w:r>
    </w:p>
    <w:p w:rsidR="00DB345C" w:rsidRPr="00F535DA" w:rsidRDefault="00DB345C" w:rsidP="00972E4B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      Ознакомиться с </w:t>
      </w:r>
      <w:r w:rsidRPr="006B7BF3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Кемеровская обл., Промышленновский район, </w:t>
      </w:r>
      <w:r w:rsidRPr="00FF5D11">
        <w:rPr>
          <w:rFonts w:ascii="Times New Roman" w:eastAsia="MS Mincho" w:hAnsi="Times New Roman" w:cs="Times New Roman"/>
          <w:sz w:val="28"/>
          <w:szCs w:val="28"/>
        </w:rPr>
        <w:t>с. Труд, ул. Мира, д.15А,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с даты размещения </w:t>
      </w:r>
      <w:r w:rsidRPr="006B7BF3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4" w:history="1">
        <w:r w:rsidRPr="006B7BF3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B7BF3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B7BF3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r w:rsidRPr="006B7BF3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B7BF3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6B7BF3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B7BF3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r w:rsidRPr="00FF5D11">
        <w:rPr>
          <w:rFonts w:ascii="Times New Roman" w:eastAsia="MS Mincho" w:hAnsi="Times New Roman" w:cs="Times New Roman"/>
          <w:sz w:val="28"/>
          <w:szCs w:val="28"/>
        </w:rPr>
        <w:t xml:space="preserve">с 8.30 час. до 17.30 час.  (обед с 13.00 до 14.00), тел: 8 (38442) 6-89-86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                            </w:t>
      </w:r>
      <w:r w:rsidRPr="006B7BF3">
        <w:rPr>
          <w:rFonts w:ascii="Times New Roman" w:eastAsia="MS Mincho" w:hAnsi="Times New Roman" w:cs="Times New Roman"/>
          <w:b/>
          <w:bCs/>
          <w:sz w:val="28"/>
          <w:szCs w:val="28"/>
        </w:rPr>
        <w:t>до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    29</w:t>
      </w:r>
      <w:r w:rsidRPr="006D15D1">
        <w:rPr>
          <w:rFonts w:ascii="Times New Roman" w:eastAsia="MS Mincho" w:hAnsi="Times New Roman" w:cs="Times New Roman"/>
          <w:b/>
          <w:bCs/>
          <w:sz w:val="28"/>
          <w:szCs w:val="28"/>
        </w:rPr>
        <w:t>.12.2018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 включительно до 12.00 ч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B345C" w:rsidRDefault="00DB345C" w:rsidP="00B5285E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10.01</w:t>
      </w:r>
      <w:r w:rsidRPr="007113CA">
        <w:rPr>
          <w:rFonts w:ascii="Times New Roman" w:eastAsia="MS Mincho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2019</w:t>
      </w:r>
      <w:r w:rsidRPr="007113C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14 часов 00 минут до 14 часов 55 минут.</w:t>
      </w:r>
    </w:p>
    <w:p w:rsidR="00DB345C" w:rsidRDefault="00DB345C" w:rsidP="00B5285E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аукционов наибольшую цену.</w:t>
      </w:r>
    </w:p>
    <w:p w:rsidR="00DB345C" w:rsidRPr="00F36897" w:rsidRDefault="00DB345C" w:rsidP="00F36897">
      <w:pPr>
        <w:pStyle w:val="PlainText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Организатор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торгов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направляет 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победителю аукциона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проект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договора купли-продажи земельного участка в течение 10-ти дней со дня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составления протокола аукциона</w:t>
      </w:r>
      <w:r w:rsidRPr="00932A1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B345C" w:rsidRDefault="00DB345C" w:rsidP="006A6569">
      <w:pPr>
        <w:pStyle w:val="PlainText"/>
        <w:ind w:firstLine="540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DB345C" w:rsidRDefault="00DB345C" w:rsidP="006A6569">
      <w:pPr>
        <w:pStyle w:val="PlainText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проведении  аукциона срок следующие документы:</w:t>
      </w:r>
    </w:p>
    <w:p w:rsidR="00DB345C" w:rsidRDefault="00DB345C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DB345C" w:rsidRDefault="00DB345C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DB345C" w:rsidRDefault="00DB345C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B345C" w:rsidRPr="00932A15" w:rsidRDefault="00DB345C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2A15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DB345C" w:rsidRDefault="00DB345C" w:rsidP="00434F0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DB345C" w:rsidRDefault="00DB345C" w:rsidP="00434F0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B345C" w:rsidRDefault="00DB345C" w:rsidP="00434F0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B345C" w:rsidRPr="00932A15" w:rsidRDefault="00DB345C" w:rsidP="00434F06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B345C" w:rsidRDefault="00DB345C" w:rsidP="00E50C70">
      <w:pPr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DB345C" w:rsidRPr="00FF5D11" w:rsidRDefault="00DB345C" w:rsidP="0051716C">
      <w:pPr>
        <w:ind w:firstLine="708"/>
        <w:jc w:val="both"/>
        <w:rPr>
          <w:sz w:val="28"/>
          <w:szCs w:val="28"/>
        </w:rPr>
      </w:pPr>
      <w:r w:rsidRPr="00912083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: </w:t>
      </w:r>
      <w:r w:rsidRPr="00FF5D11">
        <w:rPr>
          <w:sz w:val="28"/>
          <w:szCs w:val="28"/>
        </w:rPr>
        <w:t>УФК по Кемеровской области (Администрация Тарабаринского сельского поселения)    л/сч 05</w:t>
      </w:r>
      <w:bookmarkStart w:id="0" w:name="_GoBack"/>
      <w:bookmarkEnd w:id="0"/>
      <w:r w:rsidRPr="00FF5D11">
        <w:rPr>
          <w:sz w:val="28"/>
          <w:szCs w:val="28"/>
        </w:rPr>
        <w:t>393025420, ИНН 4240008177,  КПП 421201001,   р/сч 40302810500003000124, Отделение Кемерово, БИК 043207001).</w:t>
      </w:r>
    </w:p>
    <w:p w:rsidR="00DB345C" w:rsidRDefault="00DB345C" w:rsidP="00E45E0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color w:val="548DD4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color w:val="548DD4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sz w:val="28"/>
          <w:szCs w:val="28"/>
        </w:rPr>
        <w:t>Задаток должен поступить на указанный счет не позднее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29.12.2018</w:t>
      </w:r>
      <w:r w:rsidRPr="00962817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9118D">
        <w:rPr>
          <w:rFonts w:ascii="Times New Roman" w:eastAsia="MS Mincho" w:hAnsi="Times New Roman" w:cs="Times New Roman"/>
          <w:sz w:val="28"/>
          <w:szCs w:val="28"/>
        </w:rPr>
        <w:t>г.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включительно.</w:t>
      </w:r>
    </w:p>
    <w:p w:rsidR="00DB345C" w:rsidRPr="00932A15" w:rsidRDefault="00DB345C" w:rsidP="00E45E0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DB345C" w:rsidRPr="00932A15" w:rsidRDefault="00DB345C" w:rsidP="00E45E0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DB345C" w:rsidRPr="00932A15" w:rsidRDefault="00DB345C" w:rsidP="00E45E0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DB345C" w:rsidRPr="00932A15" w:rsidRDefault="00DB345C" w:rsidP="00E45E0E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DB345C" w:rsidRPr="00932A15" w:rsidRDefault="00DB345C" w:rsidP="00E45E0E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DB345C" w:rsidRPr="00932A15" w:rsidRDefault="00DB345C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2) 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DB345C" w:rsidRPr="00932A15" w:rsidRDefault="00DB345C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DB345C" w:rsidRPr="00932A15" w:rsidRDefault="00DB345C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DB345C" w:rsidRPr="00932A15" w:rsidRDefault="00DB345C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DB345C" w:rsidRPr="00932A15" w:rsidRDefault="00DB345C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DB345C" w:rsidRPr="00932A15" w:rsidRDefault="00DB345C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DB345C" w:rsidRPr="00932A15" w:rsidRDefault="00DB345C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DB345C" w:rsidRPr="00932A15" w:rsidRDefault="00DB345C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случае,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DB345C" w:rsidRPr="00932A15" w:rsidRDefault="00DB345C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случае,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DB345C" w:rsidRPr="00932A15" w:rsidRDefault="00DB345C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B345C" w:rsidRPr="00932A15" w:rsidRDefault="00DB345C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DB345C" w:rsidRPr="00932A15" w:rsidRDefault="00DB345C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течении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DB345C" w:rsidRPr="00932A15" w:rsidRDefault="00DB345C" w:rsidP="007169A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DB345C" w:rsidRPr="00932A15" w:rsidRDefault="00DB345C" w:rsidP="00E14D9F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B345C" w:rsidRPr="00932A15" w:rsidRDefault="00DB345C" w:rsidP="006A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624A">
        <w:rPr>
          <w:sz w:val="28"/>
          <w:szCs w:val="28"/>
        </w:rPr>
        <w:t>Организатор</w:t>
      </w:r>
      <w:r w:rsidRPr="00932A15">
        <w:rPr>
          <w:sz w:val="28"/>
          <w:szCs w:val="28"/>
        </w:rPr>
        <w:t xml:space="preserve">  аукциона вправе отказаться от его проведения не позднее, чем за 5 дней до даты его проведения.</w:t>
      </w:r>
    </w:p>
    <w:p w:rsidR="00DB345C" w:rsidRPr="00932A15" w:rsidRDefault="00DB345C" w:rsidP="000B624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Pr="00932A15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обязательств в связи с такими расходами, за исключением случаев, прямо предусмотренных законодательством Российской Федерации.</w:t>
      </w:r>
    </w:p>
    <w:p w:rsidR="00DB345C" w:rsidRDefault="00DB345C" w:rsidP="00117139">
      <w:pPr>
        <w:pStyle w:val="PlainText"/>
        <w:rPr>
          <w:rFonts w:ascii="Arial" w:hAnsi="Arial" w:cs="Arial"/>
          <w:sz w:val="22"/>
          <w:szCs w:val="22"/>
        </w:rPr>
      </w:pPr>
      <w:r w:rsidRPr="00952E7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sectPr w:rsidR="00DB345C" w:rsidSect="000910D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E0E"/>
    <w:rsid w:val="000023EB"/>
    <w:rsid w:val="0000331E"/>
    <w:rsid w:val="00007DED"/>
    <w:rsid w:val="000124F9"/>
    <w:rsid w:val="00024FD2"/>
    <w:rsid w:val="00025E88"/>
    <w:rsid w:val="000464BE"/>
    <w:rsid w:val="00050FA5"/>
    <w:rsid w:val="00064BFF"/>
    <w:rsid w:val="00067695"/>
    <w:rsid w:val="0007055A"/>
    <w:rsid w:val="00086BEE"/>
    <w:rsid w:val="000910DC"/>
    <w:rsid w:val="0009118D"/>
    <w:rsid w:val="000943A8"/>
    <w:rsid w:val="000B144B"/>
    <w:rsid w:val="000B624A"/>
    <w:rsid w:val="000B6E6A"/>
    <w:rsid w:val="000C31CE"/>
    <w:rsid w:val="000D1A70"/>
    <w:rsid w:val="000E3039"/>
    <w:rsid w:val="000F050D"/>
    <w:rsid w:val="00111C22"/>
    <w:rsid w:val="0011213D"/>
    <w:rsid w:val="00115C1F"/>
    <w:rsid w:val="00117139"/>
    <w:rsid w:val="0012255A"/>
    <w:rsid w:val="001352F8"/>
    <w:rsid w:val="00140783"/>
    <w:rsid w:val="00140E51"/>
    <w:rsid w:val="00143878"/>
    <w:rsid w:val="0017126F"/>
    <w:rsid w:val="00173B14"/>
    <w:rsid w:val="00174003"/>
    <w:rsid w:val="00187563"/>
    <w:rsid w:val="0019008F"/>
    <w:rsid w:val="001A1B93"/>
    <w:rsid w:val="001A645D"/>
    <w:rsid w:val="001A68C1"/>
    <w:rsid w:val="001B1DB0"/>
    <w:rsid w:val="001B53F5"/>
    <w:rsid w:val="001B5FDD"/>
    <w:rsid w:val="001C15A7"/>
    <w:rsid w:val="001D3CED"/>
    <w:rsid w:val="001E6209"/>
    <w:rsid w:val="001E6F47"/>
    <w:rsid w:val="001F7D46"/>
    <w:rsid w:val="00204928"/>
    <w:rsid w:val="00205CBB"/>
    <w:rsid w:val="00210CA6"/>
    <w:rsid w:val="00242457"/>
    <w:rsid w:val="002505CF"/>
    <w:rsid w:val="0025170B"/>
    <w:rsid w:val="00261B86"/>
    <w:rsid w:val="00273F5D"/>
    <w:rsid w:val="00275FCE"/>
    <w:rsid w:val="00282A79"/>
    <w:rsid w:val="00295B99"/>
    <w:rsid w:val="00297652"/>
    <w:rsid w:val="00297DB6"/>
    <w:rsid w:val="002A7882"/>
    <w:rsid w:val="002B0376"/>
    <w:rsid w:val="002C0EB3"/>
    <w:rsid w:val="002F5AC7"/>
    <w:rsid w:val="00302963"/>
    <w:rsid w:val="003128C5"/>
    <w:rsid w:val="00327F5E"/>
    <w:rsid w:val="00360F2D"/>
    <w:rsid w:val="0037283E"/>
    <w:rsid w:val="00373EBE"/>
    <w:rsid w:val="003A118B"/>
    <w:rsid w:val="003A4C15"/>
    <w:rsid w:val="003A6CF8"/>
    <w:rsid w:val="003B6B66"/>
    <w:rsid w:val="003C1747"/>
    <w:rsid w:val="003C2CF7"/>
    <w:rsid w:val="003C3301"/>
    <w:rsid w:val="003D6B3B"/>
    <w:rsid w:val="003E01A3"/>
    <w:rsid w:val="003E202B"/>
    <w:rsid w:val="004008F4"/>
    <w:rsid w:val="0042028E"/>
    <w:rsid w:val="004239CB"/>
    <w:rsid w:val="004255FB"/>
    <w:rsid w:val="00434F06"/>
    <w:rsid w:val="00450475"/>
    <w:rsid w:val="004511C2"/>
    <w:rsid w:val="00451E0A"/>
    <w:rsid w:val="004A7680"/>
    <w:rsid w:val="004B13EA"/>
    <w:rsid w:val="004C2B15"/>
    <w:rsid w:val="004C7D70"/>
    <w:rsid w:val="004D7943"/>
    <w:rsid w:val="004E0DD5"/>
    <w:rsid w:val="004E3011"/>
    <w:rsid w:val="004E6EAE"/>
    <w:rsid w:val="004F3408"/>
    <w:rsid w:val="004F6D8D"/>
    <w:rsid w:val="00515FAF"/>
    <w:rsid w:val="0051716C"/>
    <w:rsid w:val="005271AE"/>
    <w:rsid w:val="00534446"/>
    <w:rsid w:val="00536CEF"/>
    <w:rsid w:val="00537424"/>
    <w:rsid w:val="00537C83"/>
    <w:rsid w:val="00541BA0"/>
    <w:rsid w:val="00556172"/>
    <w:rsid w:val="00581008"/>
    <w:rsid w:val="005820A9"/>
    <w:rsid w:val="006161EB"/>
    <w:rsid w:val="00624334"/>
    <w:rsid w:val="00640D6E"/>
    <w:rsid w:val="00653B07"/>
    <w:rsid w:val="0065493E"/>
    <w:rsid w:val="00657F97"/>
    <w:rsid w:val="00664CEF"/>
    <w:rsid w:val="0068308C"/>
    <w:rsid w:val="00697749"/>
    <w:rsid w:val="006A6569"/>
    <w:rsid w:val="006B1DB3"/>
    <w:rsid w:val="006B72F2"/>
    <w:rsid w:val="006B7BF3"/>
    <w:rsid w:val="006C71E6"/>
    <w:rsid w:val="006D15D1"/>
    <w:rsid w:val="006D73E5"/>
    <w:rsid w:val="006E2854"/>
    <w:rsid w:val="00706C66"/>
    <w:rsid w:val="007113CA"/>
    <w:rsid w:val="007141FC"/>
    <w:rsid w:val="007169AC"/>
    <w:rsid w:val="0076470A"/>
    <w:rsid w:val="0078768C"/>
    <w:rsid w:val="00791DF2"/>
    <w:rsid w:val="007C0C77"/>
    <w:rsid w:val="007D61C8"/>
    <w:rsid w:val="007E1286"/>
    <w:rsid w:val="008039FC"/>
    <w:rsid w:val="008067DD"/>
    <w:rsid w:val="008071AA"/>
    <w:rsid w:val="00837E54"/>
    <w:rsid w:val="00874D43"/>
    <w:rsid w:val="00885256"/>
    <w:rsid w:val="00885691"/>
    <w:rsid w:val="00896066"/>
    <w:rsid w:val="008B6841"/>
    <w:rsid w:val="008D1EBC"/>
    <w:rsid w:val="008E2A27"/>
    <w:rsid w:val="008F37E4"/>
    <w:rsid w:val="008F5A93"/>
    <w:rsid w:val="00912083"/>
    <w:rsid w:val="00920C84"/>
    <w:rsid w:val="00932A15"/>
    <w:rsid w:val="00941BDF"/>
    <w:rsid w:val="00945AFF"/>
    <w:rsid w:val="0095022E"/>
    <w:rsid w:val="00950E60"/>
    <w:rsid w:val="00952E78"/>
    <w:rsid w:val="009608B9"/>
    <w:rsid w:val="00962817"/>
    <w:rsid w:val="00971E32"/>
    <w:rsid w:val="00972E4B"/>
    <w:rsid w:val="009A7722"/>
    <w:rsid w:val="009B179A"/>
    <w:rsid w:val="009C09FD"/>
    <w:rsid w:val="009C2FBF"/>
    <w:rsid w:val="009C4734"/>
    <w:rsid w:val="009C563B"/>
    <w:rsid w:val="009C785C"/>
    <w:rsid w:val="009D6830"/>
    <w:rsid w:val="009F23E0"/>
    <w:rsid w:val="00A04CD9"/>
    <w:rsid w:val="00A07427"/>
    <w:rsid w:val="00A17756"/>
    <w:rsid w:val="00A2584A"/>
    <w:rsid w:val="00A3743F"/>
    <w:rsid w:val="00A37ECA"/>
    <w:rsid w:val="00A40404"/>
    <w:rsid w:val="00A440D7"/>
    <w:rsid w:val="00A53B83"/>
    <w:rsid w:val="00A57179"/>
    <w:rsid w:val="00A752E2"/>
    <w:rsid w:val="00AB60C9"/>
    <w:rsid w:val="00AC3957"/>
    <w:rsid w:val="00AE0FBE"/>
    <w:rsid w:val="00AF2BE9"/>
    <w:rsid w:val="00B13999"/>
    <w:rsid w:val="00B15382"/>
    <w:rsid w:val="00B2290A"/>
    <w:rsid w:val="00B240E5"/>
    <w:rsid w:val="00B425FD"/>
    <w:rsid w:val="00B5285E"/>
    <w:rsid w:val="00B55542"/>
    <w:rsid w:val="00B850E0"/>
    <w:rsid w:val="00B90BF4"/>
    <w:rsid w:val="00B96C3D"/>
    <w:rsid w:val="00BA4234"/>
    <w:rsid w:val="00BB02E8"/>
    <w:rsid w:val="00BB2AA4"/>
    <w:rsid w:val="00BE3B67"/>
    <w:rsid w:val="00C040FC"/>
    <w:rsid w:val="00C16476"/>
    <w:rsid w:val="00C17E11"/>
    <w:rsid w:val="00C30E5C"/>
    <w:rsid w:val="00C448FE"/>
    <w:rsid w:val="00C46285"/>
    <w:rsid w:val="00C47E58"/>
    <w:rsid w:val="00C66C12"/>
    <w:rsid w:val="00C70DB1"/>
    <w:rsid w:val="00C81868"/>
    <w:rsid w:val="00CA5B4B"/>
    <w:rsid w:val="00CB1D55"/>
    <w:rsid w:val="00CC70C5"/>
    <w:rsid w:val="00CE230E"/>
    <w:rsid w:val="00CE3EAA"/>
    <w:rsid w:val="00CE4469"/>
    <w:rsid w:val="00D10652"/>
    <w:rsid w:val="00D16ACC"/>
    <w:rsid w:val="00D30F63"/>
    <w:rsid w:val="00D621CF"/>
    <w:rsid w:val="00DB345C"/>
    <w:rsid w:val="00DC3C46"/>
    <w:rsid w:val="00DC68AE"/>
    <w:rsid w:val="00DF5985"/>
    <w:rsid w:val="00DF7EA4"/>
    <w:rsid w:val="00E01270"/>
    <w:rsid w:val="00E0189A"/>
    <w:rsid w:val="00E14D9F"/>
    <w:rsid w:val="00E303EB"/>
    <w:rsid w:val="00E45E0E"/>
    <w:rsid w:val="00E50C70"/>
    <w:rsid w:val="00E5449B"/>
    <w:rsid w:val="00E724FB"/>
    <w:rsid w:val="00E745D8"/>
    <w:rsid w:val="00E87058"/>
    <w:rsid w:val="00EB6740"/>
    <w:rsid w:val="00ED1245"/>
    <w:rsid w:val="00EE509A"/>
    <w:rsid w:val="00EF4499"/>
    <w:rsid w:val="00EF773C"/>
    <w:rsid w:val="00F0167F"/>
    <w:rsid w:val="00F1198E"/>
    <w:rsid w:val="00F11B9B"/>
    <w:rsid w:val="00F24137"/>
    <w:rsid w:val="00F36897"/>
    <w:rsid w:val="00F36D18"/>
    <w:rsid w:val="00F535DA"/>
    <w:rsid w:val="00F5431D"/>
    <w:rsid w:val="00F54D90"/>
    <w:rsid w:val="00F92D32"/>
    <w:rsid w:val="00F97A77"/>
    <w:rsid w:val="00FC2E1F"/>
    <w:rsid w:val="00FC43B7"/>
    <w:rsid w:val="00FD4D38"/>
    <w:rsid w:val="00FD773A"/>
    <w:rsid w:val="00FF104A"/>
    <w:rsid w:val="00FF309D"/>
    <w:rsid w:val="00FF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E45E0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">
    <w:name w:val="Текст Знак"/>
    <w:basedOn w:val="DefaultParagraphFont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TableGrid">
    <w:name w:val="Table Grid"/>
    <w:basedOn w:val="TableNormal"/>
    <w:uiPriority w:val="99"/>
    <w:rsid w:val="003D6B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B2AA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B2AA4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BB2AA4"/>
    <w:pPr>
      <w:ind w:right="-99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B624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1618</Words>
  <Characters>9229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subject/>
  <dc:creator>Admin</dc:creator>
  <cp:keywords/>
  <dc:description/>
  <cp:lastModifiedBy>Админ</cp:lastModifiedBy>
  <cp:revision>2</cp:revision>
  <cp:lastPrinted>2018-10-01T07:51:00Z</cp:lastPrinted>
  <dcterms:created xsi:type="dcterms:W3CDTF">2018-11-27T08:28:00Z</dcterms:created>
  <dcterms:modified xsi:type="dcterms:W3CDTF">2018-11-27T08:28:00Z</dcterms:modified>
</cp:coreProperties>
</file>