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B" w:rsidRPr="00872AC9" w:rsidRDefault="00900C6B" w:rsidP="00872AC9">
      <w:pPr>
        <w:autoSpaceDE w:val="0"/>
        <w:autoSpaceDN w:val="0"/>
        <w:adjustRightInd w:val="0"/>
        <w:spacing w:before="360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900C6B" w:rsidRDefault="00900C6B" w:rsidP="00E75DD9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900C6B" w:rsidRDefault="00900C6B" w:rsidP="004D47DA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00C6B" w:rsidRDefault="00900C6B" w:rsidP="004D47DA">
      <w:pPr>
        <w:pStyle w:val="Heading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900C6B" w:rsidRDefault="00900C6B" w:rsidP="004D47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900C6B" w:rsidRDefault="00900C6B" w:rsidP="004D47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ТАРАБАРИНСКОГО СЕЛЬСКОГО ПОСЕЛЕНИЯ</w:t>
      </w:r>
    </w:p>
    <w:p w:rsidR="00900C6B" w:rsidRDefault="00900C6B" w:rsidP="004D47DA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900C6B" w:rsidRDefault="00900C6B" w:rsidP="004D47DA">
      <w:pPr>
        <w:shd w:val="clear" w:color="auto" w:fill="FFFFFF"/>
        <w:spacing w:before="480" w:after="100" w:afterAutospacing="1"/>
        <w:jc w:val="center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sz w:val="28"/>
          <w:szCs w:val="28"/>
        </w:rPr>
        <w:t> «___» ________ 20__</w:t>
      </w:r>
      <w:r>
        <w:rPr>
          <w:color w:val="000000"/>
        </w:rPr>
        <w:t>г.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№</w:t>
      </w:r>
      <w:r>
        <w:rPr>
          <w:color w:val="000000"/>
          <w:sz w:val="28"/>
          <w:szCs w:val="28"/>
        </w:rPr>
        <w:t xml:space="preserve">___  </w:t>
      </w:r>
    </w:p>
    <w:p w:rsidR="00900C6B" w:rsidRPr="00D80563" w:rsidRDefault="00900C6B" w:rsidP="00D80563">
      <w:pPr>
        <w:shd w:val="clear" w:color="auto" w:fill="FFFFFF"/>
        <w:spacing w:before="120" w:after="100" w:afterAutospacing="1"/>
        <w:jc w:val="center"/>
        <w:rPr>
          <w:color w:val="000000"/>
        </w:rPr>
      </w:pPr>
      <w:r>
        <w:rPr>
          <w:color w:val="000000"/>
        </w:rPr>
        <w:t>с. Труд</w:t>
      </w:r>
    </w:p>
    <w:p w:rsidR="00900C6B" w:rsidRDefault="00900C6B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формы социально-значимых работ при участии </w:t>
      </w:r>
    </w:p>
    <w:p w:rsidR="00900C6B" w:rsidRDefault="00900C6B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 в обеспечении первичных мер пожарной безопасности </w:t>
      </w:r>
    </w:p>
    <w:p w:rsidR="00900C6B" w:rsidRDefault="00900C6B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Тарабаринского сельского поселения</w:t>
      </w:r>
    </w:p>
    <w:p w:rsidR="00900C6B" w:rsidRDefault="00900C6B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bCs/>
          <w:sz w:val="28"/>
          <w:szCs w:val="28"/>
        </w:rPr>
      </w:pPr>
    </w:p>
    <w:p w:rsidR="00900C6B" w:rsidRDefault="00900C6B" w:rsidP="00D80563">
      <w:pPr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Pr="006D1E0C">
        <w:rPr>
          <w:sz w:val="28"/>
          <w:szCs w:val="28"/>
        </w:rPr>
        <w:t>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определения форм участия граждан в обеспечении первичных мер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Тарабаринского сельского поселения:</w:t>
      </w:r>
      <w:r>
        <w:rPr>
          <w:sz w:val="28"/>
          <w:szCs w:val="28"/>
        </w:rPr>
        <w:t xml:space="preserve">    </w:t>
      </w:r>
    </w:p>
    <w:p w:rsidR="00900C6B" w:rsidRDefault="00900C6B" w:rsidP="000030F0">
      <w:pPr>
        <w:shd w:val="clear" w:color="auto" w:fill="F9F9F9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</w:t>
      </w:r>
      <w:r>
        <w:rPr>
          <w:sz w:val="28"/>
          <w:szCs w:val="28"/>
          <w:shd w:val="clear" w:color="auto" w:fill="FFFFFF"/>
        </w:rPr>
        <w:t xml:space="preserve">Тарабаринского сельского </w:t>
      </w:r>
      <w:r>
        <w:rPr>
          <w:sz w:val="28"/>
          <w:szCs w:val="28"/>
        </w:rPr>
        <w:t>поселения.</w:t>
      </w:r>
    </w:p>
    <w:p w:rsidR="00900C6B" w:rsidRPr="00312562" w:rsidRDefault="00900C6B" w:rsidP="000030F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 xml:space="preserve"> </w:t>
      </w:r>
    </w:p>
    <w:p w:rsidR="00900C6B" w:rsidRPr="002413C9" w:rsidRDefault="00900C6B" w:rsidP="000030F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___________________________.</w:t>
      </w:r>
    </w:p>
    <w:p w:rsidR="00900C6B" w:rsidRPr="00312562" w:rsidRDefault="00900C6B" w:rsidP="000030F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900C6B" w:rsidRDefault="00900C6B" w:rsidP="000030F0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00C6B" w:rsidRPr="001B1801">
        <w:tc>
          <w:tcPr>
            <w:tcW w:w="5070" w:type="dxa"/>
          </w:tcPr>
          <w:p w:rsidR="00900C6B" w:rsidRPr="004B7C40" w:rsidRDefault="00900C6B" w:rsidP="004B7C40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 w:rsidRPr="004B7C40">
              <w:rPr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900C6B" w:rsidRPr="004B7C40" w:rsidRDefault="00900C6B" w:rsidP="004B7C40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00C6B" w:rsidRPr="001B1801">
        <w:tc>
          <w:tcPr>
            <w:tcW w:w="5070" w:type="dxa"/>
          </w:tcPr>
          <w:p w:rsidR="00900C6B" w:rsidRPr="004B7C40" w:rsidRDefault="00900C6B" w:rsidP="004B7C4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C40">
              <w:rPr>
                <w:sz w:val="28"/>
                <w:szCs w:val="28"/>
                <w:shd w:val="clear" w:color="auto" w:fill="FFFFFF"/>
              </w:rPr>
              <w:t xml:space="preserve">Тарабаринского сельского </w:t>
            </w:r>
            <w:r w:rsidRPr="004B7C40">
              <w:rPr>
                <w:sz w:val="28"/>
                <w:szCs w:val="28"/>
              </w:rPr>
              <w:t>поселения</w:t>
            </w:r>
          </w:p>
        </w:tc>
        <w:tc>
          <w:tcPr>
            <w:tcW w:w="4501" w:type="dxa"/>
          </w:tcPr>
          <w:p w:rsidR="00900C6B" w:rsidRPr="004B7C40" w:rsidRDefault="00900C6B" w:rsidP="004B7C40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 w:rsidRPr="004B7C40">
              <w:rPr>
                <w:sz w:val="28"/>
                <w:szCs w:val="28"/>
              </w:rPr>
              <w:t xml:space="preserve">     ______________________</w:t>
            </w:r>
          </w:p>
        </w:tc>
      </w:tr>
    </w:tbl>
    <w:p w:rsidR="00900C6B" w:rsidRDefault="00900C6B" w:rsidP="000030F0">
      <w:pPr>
        <w:autoSpaceDE w:val="0"/>
        <w:autoSpaceDN w:val="0"/>
        <w:adjustRightInd w:val="0"/>
      </w:pPr>
    </w:p>
    <w:p w:rsidR="00900C6B" w:rsidRDefault="00900C6B" w:rsidP="000030F0">
      <w:pPr>
        <w:autoSpaceDE w:val="0"/>
        <w:autoSpaceDN w:val="0"/>
        <w:adjustRightInd w:val="0"/>
      </w:pPr>
    </w:p>
    <w:p w:rsidR="00900C6B" w:rsidRPr="00B47616" w:rsidRDefault="00900C6B" w:rsidP="000030F0">
      <w:pPr>
        <w:autoSpaceDE w:val="0"/>
        <w:autoSpaceDN w:val="0"/>
        <w:adjustRightInd w:val="0"/>
      </w:pPr>
      <w:r w:rsidRPr="00B47616">
        <w:t xml:space="preserve">Исп. </w:t>
      </w:r>
    </w:p>
    <w:p w:rsidR="00900C6B" w:rsidRDefault="00900C6B" w:rsidP="000030F0">
      <w:pPr>
        <w:autoSpaceDE w:val="0"/>
        <w:autoSpaceDN w:val="0"/>
        <w:adjustRightInd w:val="0"/>
      </w:pPr>
      <w:r>
        <w:t xml:space="preserve">Тел. </w:t>
      </w:r>
    </w:p>
    <w:p w:rsidR="00900C6B" w:rsidRDefault="00900C6B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00C6B" w:rsidRDefault="00900C6B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00C6B" w:rsidRPr="00D843CD" w:rsidRDefault="00900C6B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00C6B" w:rsidRDefault="00900C6B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D7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Тарабаринского сельского </w:t>
      </w:r>
      <w:r w:rsidRPr="00ED713F">
        <w:rPr>
          <w:rFonts w:ascii="Times New Roman" w:hAnsi="Times New Roman" w:cs="Times New Roman"/>
          <w:sz w:val="28"/>
          <w:szCs w:val="28"/>
        </w:rPr>
        <w:t>поселения</w:t>
      </w:r>
    </w:p>
    <w:p w:rsidR="00900C6B" w:rsidRPr="00D843CD" w:rsidRDefault="00900C6B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900C6B" w:rsidRDefault="00900C6B" w:rsidP="000030F0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900C6B" w:rsidRPr="000030F0" w:rsidRDefault="00900C6B" w:rsidP="000030F0">
      <w:pPr>
        <w:shd w:val="clear" w:color="auto" w:fill="F9F9F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0030F0">
        <w:rPr>
          <w:b/>
          <w:bCs/>
          <w:kern w:val="36"/>
          <w:sz w:val="28"/>
          <w:szCs w:val="28"/>
        </w:rPr>
        <w:t>П</w:t>
      </w:r>
      <w:r>
        <w:rPr>
          <w:b/>
          <w:bCs/>
          <w:kern w:val="36"/>
          <w:sz w:val="28"/>
          <w:szCs w:val="28"/>
        </w:rPr>
        <w:t>оложение</w:t>
      </w:r>
    </w:p>
    <w:p w:rsidR="00900C6B" w:rsidRPr="000030F0" w:rsidRDefault="00900C6B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 w:rsidRPr="000030F0">
        <w:rPr>
          <w:b/>
          <w:bCs/>
          <w:sz w:val="28"/>
          <w:szCs w:val="28"/>
        </w:rPr>
        <w:t xml:space="preserve">об определении формы социально-значимых работ при участии </w:t>
      </w:r>
    </w:p>
    <w:p w:rsidR="00900C6B" w:rsidRPr="000030F0" w:rsidRDefault="00900C6B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 w:rsidRPr="000030F0">
        <w:rPr>
          <w:b/>
          <w:bCs/>
          <w:sz w:val="28"/>
          <w:szCs w:val="28"/>
        </w:rPr>
        <w:t xml:space="preserve">граждан в обеспечении первичных мер пожарной безопасности </w:t>
      </w:r>
    </w:p>
    <w:p w:rsidR="00900C6B" w:rsidRPr="000030F0" w:rsidRDefault="00900C6B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 w:rsidRPr="000030F0">
        <w:rPr>
          <w:b/>
          <w:bCs/>
          <w:sz w:val="28"/>
          <w:szCs w:val="28"/>
        </w:rPr>
        <w:t xml:space="preserve">на </w:t>
      </w:r>
      <w:r w:rsidRPr="00ED713F">
        <w:rPr>
          <w:b/>
          <w:bCs/>
          <w:sz w:val="28"/>
          <w:szCs w:val="28"/>
        </w:rPr>
        <w:t xml:space="preserve">территории </w:t>
      </w:r>
      <w:r w:rsidRPr="00ED713F">
        <w:rPr>
          <w:b/>
          <w:bCs/>
          <w:sz w:val="28"/>
          <w:szCs w:val="28"/>
          <w:shd w:val="clear" w:color="auto" w:fill="FFFFFF"/>
        </w:rPr>
        <w:t xml:space="preserve">Тарабаринского сельского </w:t>
      </w:r>
      <w:r w:rsidRPr="00ED713F">
        <w:rPr>
          <w:b/>
          <w:bCs/>
          <w:sz w:val="28"/>
          <w:szCs w:val="28"/>
        </w:rPr>
        <w:t>поселения</w:t>
      </w:r>
    </w:p>
    <w:p w:rsidR="00900C6B" w:rsidRPr="000030F0" w:rsidRDefault="00900C6B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</w:p>
    <w:p w:rsidR="00900C6B" w:rsidRPr="000030F0" w:rsidRDefault="00900C6B" w:rsidP="000030F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Общие положения</w:t>
      </w:r>
    </w:p>
    <w:p w:rsidR="00900C6B" w:rsidRDefault="00900C6B" w:rsidP="000030F0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устанавливает виды работ и порядок привлечения населения, проживающего на территории </w:t>
      </w:r>
      <w:r>
        <w:rPr>
          <w:sz w:val="28"/>
          <w:szCs w:val="28"/>
          <w:shd w:val="clear" w:color="auto" w:fill="FFFFFF"/>
        </w:rPr>
        <w:t xml:space="preserve">Тарабаринского сельского </w:t>
      </w:r>
      <w:r>
        <w:rPr>
          <w:color w:val="000000"/>
          <w:sz w:val="28"/>
          <w:szCs w:val="28"/>
        </w:rPr>
        <w:t>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сельского поселения.</w:t>
      </w:r>
    </w:p>
    <w:p w:rsidR="00900C6B" w:rsidRDefault="00900C6B" w:rsidP="000030F0">
      <w:pPr>
        <w:spacing w:line="270" w:lineRule="atLeast"/>
        <w:rPr>
          <w:rFonts w:ascii="Arial" w:hAnsi="Arial" w:cs="Arial"/>
          <w:color w:val="000000"/>
        </w:rPr>
      </w:pPr>
    </w:p>
    <w:p w:rsidR="00900C6B" w:rsidRPr="000030F0" w:rsidRDefault="00900C6B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900C6B" w:rsidRPr="000030F0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>
        <w:rPr>
          <w:sz w:val="28"/>
          <w:szCs w:val="28"/>
          <w:shd w:val="clear" w:color="auto" w:fill="FFFFFF"/>
        </w:rPr>
        <w:t xml:space="preserve">Тарабаринского сельского </w:t>
      </w:r>
      <w:r>
        <w:rPr>
          <w:color w:val="000000"/>
          <w:sz w:val="28"/>
          <w:szCs w:val="28"/>
        </w:rPr>
        <w:t>поселения.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допускать превышения лимита времени каждым привлеченным к выполнению работ гражданином.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900C6B" w:rsidRDefault="00900C6B" w:rsidP="000030F0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900C6B" w:rsidRPr="000030F0" w:rsidRDefault="00900C6B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Основные цели и задачи населения, привлекаемого </w:t>
      </w:r>
    </w:p>
    <w:p w:rsidR="00900C6B" w:rsidRPr="000030F0" w:rsidRDefault="00900C6B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900C6B" w:rsidRPr="000030F0" w:rsidRDefault="00900C6B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900C6B" w:rsidRDefault="00900C6B" w:rsidP="000030F0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>
        <w:rPr>
          <w:sz w:val="28"/>
          <w:szCs w:val="28"/>
          <w:shd w:val="clear" w:color="auto" w:fill="FFFFFF"/>
        </w:rPr>
        <w:t xml:space="preserve">Тарабаринского сельского </w:t>
      </w:r>
      <w:r>
        <w:rPr>
          <w:color w:val="000000"/>
          <w:sz w:val="28"/>
          <w:szCs w:val="28"/>
        </w:rPr>
        <w:t>поселения при горении травы и кустарников, а также для оказания помощи в эвакуации людей и материальных ценностей. 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темное время суток.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900C6B" w:rsidRDefault="00900C6B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900C6B" w:rsidRDefault="00900C6B" w:rsidP="00D763BD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 </w:t>
      </w:r>
    </w:p>
    <w:p w:rsidR="00900C6B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 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900C6B" w:rsidRDefault="00900C6B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900C6B" w:rsidRPr="00D763BD" w:rsidRDefault="00900C6B" w:rsidP="00D763BD">
      <w:pPr>
        <w:spacing w:line="270" w:lineRule="atLeast"/>
        <w:ind w:firstLine="708"/>
        <w:jc w:val="center"/>
        <w:rPr>
          <w:b/>
          <w:bCs/>
          <w:color w:val="000000"/>
          <w:sz w:val="28"/>
          <w:szCs w:val="28"/>
        </w:rPr>
      </w:pPr>
      <w:r w:rsidRPr="00D763BD">
        <w:rPr>
          <w:b/>
          <w:bCs/>
          <w:color w:val="000000"/>
          <w:sz w:val="28"/>
          <w:szCs w:val="28"/>
        </w:rPr>
        <w:t>Финансовое и материально-техническое обеспечение</w:t>
      </w:r>
    </w:p>
    <w:p w:rsidR="00900C6B" w:rsidRPr="000030F0" w:rsidRDefault="00900C6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900C6B" w:rsidRDefault="00900C6B" w:rsidP="00D763B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 Население привлекается к проведению социально-значимых работ, связанных с обеспечением мер пожарной безопасности, на безвозмездной основе. </w:t>
      </w:r>
      <w:r>
        <w:rPr>
          <w:color w:val="000000"/>
          <w:sz w:val="28"/>
          <w:szCs w:val="28"/>
        </w:rPr>
        <w:br/>
      </w:r>
    </w:p>
    <w:p w:rsidR="00900C6B" w:rsidRPr="0050311F" w:rsidRDefault="00900C6B" w:rsidP="00E75DD9">
      <w:pPr>
        <w:pStyle w:val="Iauiue"/>
        <w:ind w:firstLine="709"/>
        <w:jc w:val="both"/>
        <w:rPr>
          <w:sz w:val="28"/>
          <w:szCs w:val="28"/>
        </w:rPr>
      </w:pPr>
    </w:p>
    <w:p w:rsidR="00900C6B" w:rsidRDefault="00900C6B" w:rsidP="00E75DD9">
      <w:pPr>
        <w:autoSpaceDE w:val="0"/>
        <w:autoSpaceDN w:val="0"/>
        <w:adjustRightInd w:val="0"/>
      </w:pPr>
    </w:p>
    <w:p w:rsidR="00900C6B" w:rsidRDefault="00900C6B" w:rsidP="00E75DD9">
      <w:pPr>
        <w:autoSpaceDE w:val="0"/>
        <w:autoSpaceDN w:val="0"/>
        <w:adjustRightInd w:val="0"/>
      </w:pPr>
    </w:p>
    <w:p w:rsidR="00900C6B" w:rsidRDefault="00900C6B" w:rsidP="00E75DD9">
      <w:pPr>
        <w:autoSpaceDE w:val="0"/>
        <w:autoSpaceDN w:val="0"/>
        <w:adjustRightInd w:val="0"/>
      </w:pPr>
    </w:p>
    <w:p w:rsidR="00900C6B" w:rsidRDefault="00900C6B"/>
    <w:sectPr w:rsidR="00900C6B" w:rsidSect="004C15E7">
      <w:footerReference w:type="default" r:id="rId8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B" w:rsidRDefault="00900C6B" w:rsidP="00EF4664">
      <w:r>
        <w:separator/>
      </w:r>
    </w:p>
  </w:endnote>
  <w:endnote w:type="continuationSeparator" w:id="0">
    <w:p w:rsidR="00900C6B" w:rsidRDefault="00900C6B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B" w:rsidRDefault="00900C6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00C6B" w:rsidRDefault="00900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B" w:rsidRDefault="00900C6B" w:rsidP="00EF4664">
      <w:r>
        <w:separator/>
      </w:r>
    </w:p>
  </w:footnote>
  <w:footnote w:type="continuationSeparator" w:id="0">
    <w:p w:rsidR="00900C6B" w:rsidRDefault="00900C6B" w:rsidP="00EF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D9"/>
    <w:rsid w:val="000030F0"/>
    <w:rsid w:val="00181C81"/>
    <w:rsid w:val="001B1801"/>
    <w:rsid w:val="002413C9"/>
    <w:rsid w:val="00261EBA"/>
    <w:rsid w:val="002A5AC6"/>
    <w:rsid w:val="002E683F"/>
    <w:rsid w:val="00312562"/>
    <w:rsid w:val="0031732C"/>
    <w:rsid w:val="00333DED"/>
    <w:rsid w:val="003A5028"/>
    <w:rsid w:val="00472AE8"/>
    <w:rsid w:val="004817F5"/>
    <w:rsid w:val="004B7C40"/>
    <w:rsid w:val="004C15E7"/>
    <w:rsid w:val="004D47DA"/>
    <w:rsid w:val="004E6C77"/>
    <w:rsid w:val="0050311F"/>
    <w:rsid w:val="005555BA"/>
    <w:rsid w:val="0056010A"/>
    <w:rsid w:val="00603A23"/>
    <w:rsid w:val="00641BA3"/>
    <w:rsid w:val="00686EB5"/>
    <w:rsid w:val="006D1E0C"/>
    <w:rsid w:val="008228F5"/>
    <w:rsid w:val="00872AC9"/>
    <w:rsid w:val="00887CF1"/>
    <w:rsid w:val="00900C6B"/>
    <w:rsid w:val="00B31E7A"/>
    <w:rsid w:val="00B47616"/>
    <w:rsid w:val="00B70F8B"/>
    <w:rsid w:val="00BB192D"/>
    <w:rsid w:val="00C1589B"/>
    <w:rsid w:val="00C6351F"/>
    <w:rsid w:val="00D27F80"/>
    <w:rsid w:val="00D763BD"/>
    <w:rsid w:val="00D80563"/>
    <w:rsid w:val="00D843CD"/>
    <w:rsid w:val="00D84C41"/>
    <w:rsid w:val="00E332D3"/>
    <w:rsid w:val="00E75DD9"/>
    <w:rsid w:val="00ED713F"/>
    <w:rsid w:val="00EF4664"/>
    <w:rsid w:val="00F216AA"/>
    <w:rsid w:val="00F717A7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E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1E0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1E0C"/>
  </w:style>
  <w:style w:type="character" w:styleId="Hyperlink">
    <w:name w:val="Hyperlink"/>
    <w:basedOn w:val="DefaultParagraphFont"/>
    <w:uiPriority w:val="99"/>
    <w:semiHidden/>
    <w:rsid w:val="006D1E0C"/>
    <w:rPr>
      <w:color w:val="0000FF"/>
      <w:u w:val="single"/>
    </w:rPr>
  </w:style>
  <w:style w:type="paragraph" w:styleId="NormalWeb">
    <w:name w:val="Normal (Web)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1B18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B1801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EF4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30F0"/>
    <w:pPr>
      <w:ind w:left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0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653</Words>
  <Characters>3726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User1  L</cp:lastModifiedBy>
  <cp:revision>8</cp:revision>
  <cp:lastPrinted>2006-01-01T01:26:00Z</cp:lastPrinted>
  <dcterms:created xsi:type="dcterms:W3CDTF">2017-05-22T11:21:00Z</dcterms:created>
  <dcterms:modified xsi:type="dcterms:W3CDTF">2006-01-01T00:26:00Z</dcterms:modified>
</cp:coreProperties>
</file>