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2C" w:rsidRDefault="00C7642C" w:rsidP="00015483">
      <w:pPr>
        <w:autoSpaceDE w:val="0"/>
        <w:autoSpaceDN w:val="0"/>
        <w:adjustRightInd w:val="0"/>
        <w:spacing w:before="360"/>
        <w:jc w:val="right"/>
        <w:rPr>
          <w:noProof/>
          <w:sz w:val="32"/>
          <w:szCs w:val="32"/>
        </w:rPr>
      </w:pPr>
      <w:r>
        <w:rPr>
          <w:noProof/>
          <w:sz w:val="32"/>
          <w:szCs w:val="32"/>
        </w:rPr>
        <w:t>ПРОЕКТ</w:t>
      </w:r>
    </w:p>
    <w:p w:rsidR="00C7642C" w:rsidRDefault="00C7642C" w:rsidP="00E75DD9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6" o:title=""/>
          </v:shape>
        </w:pict>
      </w:r>
    </w:p>
    <w:p w:rsidR="00C7642C" w:rsidRDefault="00C7642C" w:rsidP="007D6701">
      <w:pPr>
        <w:pStyle w:val="Heading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7642C" w:rsidRDefault="00C7642C" w:rsidP="007D6701">
      <w:pPr>
        <w:pStyle w:val="Heading5"/>
        <w:spacing w:line="360" w:lineRule="auto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C7642C" w:rsidRDefault="00C7642C" w:rsidP="007D67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C7642C" w:rsidRDefault="00C7642C" w:rsidP="007D67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ТАРАБАРИНСКОГО СЕЛЬСКОГО ПОСЕЛЕНИЯ</w:t>
      </w:r>
    </w:p>
    <w:p w:rsidR="00C7642C" w:rsidRDefault="00C7642C" w:rsidP="007D6701">
      <w:pPr>
        <w:shd w:val="clear" w:color="auto" w:fill="FFFFFF"/>
        <w:spacing w:before="360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C7642C" w:rsidRDefault="00C7642C" w:rsidP="007D6701">
      <w:pPr>
        <w:shd w:val="clear" w:color="auto" w:fill="FFFFFF"/>
        <w:spacing w:before="480" w:after="100" w:afterAutospacing="1"/>
        <w:jc w:val="center"/>
        <w:rPr>
          <w:color w:val="000000"/>
        </w:rPr>
      </w:pPr>
      <w:r>
        <w:rPr>
          <w:color w:val="000000"/>
        </w:rPr>
        <w:t>от</w:t>
      </w:r>
      <w:r>
        <w:rPr>
          <w:color w:val="000000"/>
          <w:sz w:val="28"/>
          <w:szCs w:val="28"/>
        </w:rPr>
        <w:t> «___» ________ 20__</w:t>
      </w:r>
      <w:r>
        <w:rPr>
          <w:color w:val="000000"/>
        </w:rPr>
        <w:t>г.</w:t>
      </w:r>
      <w:r>
        <w:rPr>
          <w:color w:val="000000"/>
          <w:sz w:val="28"/>
          <w:szCs w:val="28"/>
        </w:rPr>
        <w:t> </w:t>
      </w:r>
      <w:r>
        <w:rPr>
          <w:color w:val="000000"/>
        </w:rPr>
        <w:t>№</w:t>
      </w:r>
      <w:r>
        <w:rPr>
          <w:color w:val="000000"/>
          <w:sz w:val="28"/>
          <w:szCs w:val="28"/>
        </w:rPr>
        <w:t xml:space="preserve">___  </w:t>
      </w:r>
    </w:p>
    <w:p w:rsidR="00C7642C" w:rsidRDefault="00C7642C" w:rsidP="007D6701">
      <w:pPr>
        <w:shd w:val="clear" w:color="auto" w:fill="FFFFFF"/>
        <w:spacing w:before="120" w:after="100" w:afterAutospacing="1"/>
        <w:jc w:val="center"/>
        <w:rPr>
          <w:color w:val="000000"/>
        </w:rPr>
      </w:pPr>
      <w:r>
        <w:rPr>
          <w:color w:val="000000"/>
        </w:rPr>
        <w:t>с. Труд</w:t>
      </w:r>
    </w:p>
    <w:p w:rsidR="00C7642C" w:rsidRPr="006D1E0C" w:rsidRDefault="00C7642C" w:rsidP="006D1E0C">
      <w:pPr>
        <w:pStyle w:val="Iauiue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общественного контроля за обеспечением пожарной безопасности на территории Тарабаринского сельского поселения </w:t>
      </w:r>
    </w:p>
    <w:p w:rsidR="00C7642C" w:rsidRPr="00015483" w:rsidRDefault="00C7642C" w:rsidP="006D1E0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C7642C" w:rsidRDefault="00C7642C" w:rsidP="001B180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1E0C">
        <w:rPr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06.10.2003 № 131-</w:t>
      </w:r>
      <w:r>
        <w:rPr>
          <w:sz w:val="28"/>
          <w:szCs w:val="28"/>
        </w:rPr>
        <w:t xml:space="preserve"> </w:t>
      </w:r>
      <w:r w:rsidRPr="006D1E0C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постановлением Правительства Российской Федерации от 25.04.2012 № 390 «Правила противопожарного </w:t>
      </w:r>
      <w:r>
        <w:rPr>
          <w:sz w:val="28"/>
          <w:szCs w:val="28"/>
        </w:rPr>
        <w:t>режима в Российской Федерации», в целях повышения пожарной безопасности на территории Тарабаринского сельского поселения</w:t>
      </w:r>
      <w:r w:rsidRPr="006D1E0C">
        <w:rPr>
          <w:sz w:val="28"/>
          <w:szCs w:val="28"/>
        </w:rPr>
        <w:t>:</w:t>
      </w:r>
    </w:p>
    <w:p w:rsidR="00C7642C" w:rsidRPr="006D1E0C" w:rsidRDefault="00C7642C" w:rsidP="001B180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642C" w:rsidRPr="006D1E0C" w:rsidRDefault="00C7642C" w:rsidP="001B180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1E0C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прилагаемое</w:t>
      </w:r>
      <w:r w:rsidRPr="006D1E0C">
        <w:rPr>
          <w:sz w:val="28"/>
          <w:szCs w:val="28"/>
        </w:rPr>
        <w:t xml:space="preserve"> Положение об организации общественного контроля за обеспечением пожа</w:t>
      </w:r>
      <w:r>
        <w:rPr>
          <w:sz w:val="28"/>
          <w:szCs w:val="28"/>
        </w:rPr>
        <w:t>рной безопасности на территории Тарабаринского сельского поселения.</w:t>
      </w:r>
    </w:p>
    <w:p w:rsidR="00C7642C" w:rsidRPr="00312562" w:rsidRDefault="00C7642C" w:rsidP="001B180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2562">
        <w:rPr>
          <w:sz w:val="28"/>
          <w:szCs w:val="28"/>
        </w:rPr>
        <w:t xml:space="preserve">. Настоящее постановление подлежит обнародованию на </w:t>
      </w:r>
      <w:r>
        <w:rPr>
          <w:sz w:val="28"/>
          <w:szCs w:val="28"/>
        </w:rPr>
        <w:t xml:space="preserve"> </w:t>
      </w:r>
    </w:p>
    <w:p w:rsidR="00C7642C" w:rsidRPr="002413C9" w:rsidRDefault="00C7642C" w:rsidP="001B180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2562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настоящего  </w:t>
      </w:r>
      <w:r w:rsidRPr="0031256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___________________________.</w:t>
      </w:r>
    </w:p>
    <w:p w:rsidR="00C7642C" w:rsidRPr="00312562" w:rsidRDefault="00C7642C" w:rsidP="001B180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C7642C" w:rsidRPr="00015483" w:rsidRDefault="00C7642C" w:rsidP="006D1E0C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2"/>
          <w:szCs w:val="12"/>
        </w:rPr>
      </w:pPr>
    </w:p>
    <w:tbl>
      <w:tblPr>
        <w:tblW w:w="0" w:type="auto"/>
        <w:tblInd w:w="-106" w:type="dxa"/>
        <w:tblLook w:val="00A0"/>
      </w:tblPr>
      <w:tblGrid>
        <w:gridCol w:w="5070"/>
        <w:gridCol w:w="4501"/>
      </w:tblGrid>
      <w:tr w:rsidR="00C7642C" w:rsidRPr="001B1801">
        <w:tc>
          <w:tcPr>
            <w:tcW w:w="5070" w:type="dxa"/>
          </w:tcPr>
          <w:p w:rsidR="00C7642C" w:rsidRPr="0066212A" w:rsidRDefault="00C7642C" w:rsidP="0066212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6212A">
              <w:rPr>
                <w:sz w:val="28"/>
                <w:szCs w:val="28"/>
              </w:rPr>
              <w:t xml:space="preserve">                       Глава</w:t>
            </w:r>
          </w:p>
        </w:tc>
        <w:tc>
          <w:tcPr>
            <w:tcW w:w="4501" w:type="dxa"/>
          </w:tcPr>
          <w:p w:rsidR="00C7642C" w:rsidRPr="0066212A" w:rsidRDefault="00C7642C" w:rsidP="0066212A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C7642C" w:rsidRPr="001B1801">
        <w:tc>
          <w:tcPr>
            <w:tcW w:w="5070" w:type="dxa"/>
          </w:tcPr>
          <w:p w:rsidR="00C7642C" w:rsidRPr="0066212A" w:rsidRDefault="00C7642C" w:rsidP="0066212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6212A">
              <w:rPr>
                <w:sz w:val="28"/>
                <w:szCs w:val="28"/>
              </w:rPr>
              <w:t>Тарабаринского сельского поселения</w:t>
            </w:r>
          </w:p>
        </w:tc>
        <w:tc>
          <w:tcPr>
            <w:tcW w:w="4501" w:type="dxa"/>
          </w:tcPr>
          <w:p w:rsidR="00C7642C" w:rsidRPr="0066212A" w:rsidRDefault="00C7642C" w:rsidP="0066212A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sz w:val="28"/>
                <w:szCs w:val="28"/>
              </w:rPr>
            </w:pPr>
            <w:r w:rsidRPr="0066212A">
              <w:rPr>
                <w:sz w:val="28"/>
                <w:szCs w:val="28"/>
              </w:rPr>
              <w:t>_____________________</w:t>
            </w:r>
          </w:p>
        </w:tc>
      </w:tr>
    </w:tbl>
    <w:p w:rsidR="00C7642C" w:rsidRPr="001B1801" w:rsidRDefault="00C7642C" w:rsidP="001B180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7642C" w:rsidRPr="00B47616" w:rsidRDefault="00C7642C" w:rsidP="00EF4664">
      <w:pPr>
        <w:autoSpaceDE w:val="0"/>
        <w:autoSpaceDN w:val="0"/>
        <w:adjustRightInd w:val="0"/>
      </w:pPr>
      <w:r w:rsidRPr="00B47616">
        <w:t xml:space="preserve">Исп. </w:t>
      </w:r>
    </w:p>
    <w:p w:rsidR="00C7642C" w:rsidRDefault="00C7642C" w:rsidP="00EF4664">
      <w:pPr>
        <w:autoSpaceDE w:val="0"/>
        <w:autoSpaceDN w:val="0"/>
        <w:adjustRightInd w:val="0"/>
      </w:pPr>
      <w:r>
        <w:t xml:space="preserve">Тел. </w:t>
      </w:r>
    </w:p>
    <w:p w:rsidR="00C7642C" w:rsidRDefault="00C7642C" w:rsidP="00EF4664">
      <w:pPr>
        <w:autoSpaceDE w:val="0"/>
        <w:autoSpaceDN w:val="0"/>
        <w:adjustRightInd w:val="0"/>
      </w:pPr>
    </w:p>
    <w:p w:rsidR="00C7642C" w:rsidRDefault="00C7642C" w:rsidP="00EF4664">
      <w:pPr>
        <w:autoSpaceDE w:val="0"/>
        <w:autoSpaceDN w:val="0"/>
        <w:adjustRightInd w:val="0"/>
      </w:pPr>
    </w:p>
    <w:p w:rsidR="00C7642C" w:rsidRPr="00D843CD" w:rsidRDefault="00C7642C" w:rsidP="001B1801">
      <w:pPr>
        <w:pStyle w:val="NoSpacing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7642C" w:rsidRDefault="00C7642C" w:rsidP="001B1801">
      <w:pPr>
        <w:pStyle w:val="NoSpacing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D843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C47CB">
        <w:rPr>
          <w:rFonts w:ascii="Times New Roman" w:hAnsi="Times New Roman" w:cs="Times New Roman"/>
          <w:sz w:val="28"/>
          <w:szCs w:val="28"/>
        </w:rPr>
        <w:t>Тарабаринского сельского поселения</w:t>
      </w:r>
    </w:p>
    <w:p w:rsidR="00C7642C" w:rsidRPr="00D843CD" w:rsidRDefault="00C7642C" w:rsidP="001B1801">
      <w:pPr>
        <w:pStyle w:val="NoSpacing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от____________№_______</w:t>
      </w:r>
    </w:p>
    <w:p w:rsidR="00C7642C" w:rsidRDefault="00C7642C" w:rsidP="006D1E0C">
      <w:pPr>
        <w:pStyle w:val="NormalWeb"/>
        <w:shd w:val="clear" w:color="auto" w:fill="FFFFFF"/>
        <w:spacing w:before="0" w:beforeAutospacing="0" w:after="225" w:afterAutospacing="0"/>
        <w:jc w:val="right"/>
        <w:rPr>
          <w:rFonts w:ascii="Tahoma" w:hAnsi="Tahoma" w:cs="Tahoma"/>
          <w:color w:val="414141"/>
          <w:sz w:val="18"/>
          <w:szCs w:val="18"/>
        </w:rPr>
      </w:pPr>
    </w:p>
    <w:p w:rsidR="00C7642C" w:rsidRDefault="00C7642C" w:rsidP="006D1E0C">
      <w:pPr>
        <w:pStyle w:val="NormalWeb"/>
        <w:shd w:val="clear" w:color="auto" w:fill="FFFFFF"/>
        <w:spacing w:before="0" w:beforeAutospacing="0" w:after="225" w:afterAutospacing="0"/>
        <w:jc w:val="right"/>
        <w:rPr>
          <w:rFonts w:ascii="Tahoma" w:hAnsi="Tahoma" w:cs="Tahoma"/>
          <w:color w:val="414141"/>
          <w:sz w:val="18"/>
          <w:szCs w:val="18"/>
        </w:rPr>
      </w:pPr>
    </w:p>
    <w:p w:rsidR="00C7642C" w:rsidRPr="001B1801" w:rsidRDefault="00C7642C" w:rsidP="001B180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80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7642C" w:rsidRPr="001B1801" w:rsidRDefault="00C7642C" w:rsidP="001B180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801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общественного контроля за обеспечением пожарной безопасности на </w:t>
      </w:r>
      <w:r w:rsidRPr="00EC47CB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Pr="00EC47CB">
        <w:rPr>
          <w:rStyle w:val="apple-converted-space"/>
          <w:rFonts w:ascii="Times New Roman" w:hAnsi="Times New Roman" w:cs="Times New Roman"/>
          <w:b/>
          <w:bCs/>
          <w:color w:val="414141"/>
          <w:sz w:val="28"/>
          <w:szCs w:val="28"/>
        </w:rPr>
        <w:t> </w:t>
      </w:r>
      <w:r w:rsidRPr="00EC47CB">
        <w:rPr>
          <w:rFonts w:ascii="Times New Roman" w:hAnsi="Times New Roman" w:cs="Times New Roman"/>
          <w:b/>
          <w:bCs/>
          <w:sz w:val="28"/>
          <w:szCs w:val="28"/>
        </w:rPr>
        <w:t>Тарабаринского сельского поселения</w:t>
      </w:r>
      <w:r w:rsidRPr="001B18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642C" w:rsidRPr="001B1801" w:rsidRDefault="00C7642C" w:rsidP="001B18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7642C" w:rsidRPr="001B1801" w:rsidRDefault="00C7642C" w:rsidP="001B180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>1. Общественный контроль за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контроля за соблюдением требований пожарной безопасности, является добровольным пожарным.</w:t>
      </w:r>
    </w:p>
    <w:p w:rsidR="00C7642C" w:rsidRPr="001B1801" w:rsidRDefault="00C7642C" w:rsidP="001B180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2. Общественный контроль за соблюдением требований пожарной безопасности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C47CB">
        <w:rPr>
          <w:sz w:val="28"/>
          <w:szCs w:val="28"/>
        </w:rPr>
        <w:t xml:space="preserve"> </w:t>
      </w:r>
      <w:r w:rsidRPr="00EC47CB">
        <w:rPr>
          <w:rFonts w:ascii="Times New Roman" w:hAnsi="Times New Roman" w:cs="Times New Roman"/>
          <w:sz w:val="28"/>
          <w:szCs w:val="28"/>
        </w:rPr>
        <w:t>Тарабаринском сельском поселении</w:t>
      </w:r>
      <w:r w:rsidRPr="001B1801">
        <w:rPr>
          <w:rFonts w:ascii="Times New Roman" w:hAnsi="Times New Roman" w:cs="Times New Roman"/>
          <w:sz w:val="28"/>
          <w:szCs w:val="28"/>
        </w:rPr>
        <w:t xml:space="preserve"> осуществляется в порядке проведения гражданами социально значимых работ, устанавливаемых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EC47CB">
        <w:rPr>
          <w:rFonts w:ascii="Times New Roman" w:hAnsi="Times New Roman" w:cs="Times New Roman"/>
          <w:sz w:val="28"/>
          <w:szCs w:val="28"/>
        </w:rPr>
        <w:t>Тарабаринского сельского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B1801">
        <w:rPr>
          <w:rFonts w:ascii="Times New Roman" w:hAnsi="Times New Roman" w:cs="Times New Roman"/>
          <w:sz w:val="28"/>
          <w:szCs w:val="28"/>
        </w:rPr>
        <w:t>.</w:t>
      </w:r>
    </w:p>
    <w:p w:rsidR="00C7642C" w:rsidRPr="001B1801" w:rsidRDefault="00C7642C" w:rsidP="001B180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>3.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 w:rsidR="00C7642C" w:rsidRPr="001B1801" w:rsidRDefault="00C7642C" w:rsidP="001B180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>4. Общественный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не могут осуществлять граждане,</w:t>
      </w:r>
      <w:r w:rsidRPr="001B1801">
        <w:rPr>
          <w:rFonts w:ascii="Times New Roman" w:hAnsi="Times New Roman" w:cs="Times New Roman"/>
          <w:sz w:val="28"/>
          <w:szCs w:val="28"/>
        </w:rPr>
        <w:t xml:space="preserve">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</w:p>
    <w:p w:rsidR="00C7642C" w:rsidRPr="001B1801" w:rsidRDefault="00C7642C" w:rsidP="001B180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5. 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</w:t>
      </w:r>
      <w:r w:rsidRPr="00EC47CB">
        <w:rPr>
          <w:rFonts w:ascii="Times New Roman" w:hAnsi="Times New Roman" w:cs="Times New Roman"/>
          <w:sz w:val="28"/>
          <w:szCs w:val="28"/>
        </w:rPr>
        <w:t>Тарабаринского сельского</w:t>
      </w:r>
      <w:r>
        <w:rPr>
          <w:sz w:val="28"/>
          <w:szCs w:val="28"/>
        </w:rPr>
        <w:t xml:space="preserve"> </w:t>
      </w:r>
      <w:r w:rsidRPr="001B1801">
        <w:rPr>
          <w:rFonts w:ascii="Times New Roman" w:hAnsi="Times New Roman" w:cs="Times New Roman"/>
          <w:sz w:val="28"/>
          <w:szCs w:val="28"/>
        </w:rPr>
        <w:t>поселения, в свободное от основной работы или учебы время на безвозмездной основе. Продолжительность работ не может составлять более четырех часов подряд.</w:t>
      </w:r>
    </w:p>
    <w:p w:rsidR="00C7642C" w:rsidRPr="001B1801" w:rsidRDefault="00C7642C" w:rsidP="001B180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6. Для осуществления муниципального и общественного контроля за соблюдением требований пожарной безопасности из числа работников администрации </w:t>
      </w:r>
      <w:r w:rsidRPr="00EC47CB">
        <w:rPr>
          <w:rFonts w:ascii="Times New Roman" w:hAnsi="Times New Roman" w:cs="Times New Roman"/>
          <w:sz w:val="28"/>
          <w:szCs w:val="28"/>
        </w:rPr>
        <w:t>Тарабаринского сельского</w:t>
      </w:r>
      <w:r>
        <w:rPr>
          <w:sz w:val="28"/>
          <w:szCs w:val="28"/>
        </w:rPr>
        <w:t xml:space="preserve"> </w:t>
      </w:r>
      <w:r w:rsidRPr="001B1801">
        <w:rPr>
          <w:rFonts w:ascii="Times New Roman" w:hAnsi="Times New Roman" w:cs="Times New Roman"/>
          <w:sz w:val="28"/>
          <w:szCs w:val="28"/>
        </w:rPr>
        <w:t>поселения назначается лицо, ответственное за организацию такой работы.</w:t>
      </w:r>
    </w:p>
    <w:p w:rsidR="00C7642C" w:rsidRPr="001B1801" w:rsidRDefault="00C7642C" w:rsidP="001B180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>7. Работы по осуществлению общественного контроля за соблюдением требований пожарной безопасности включают в себя:</w:t>
      </w:r>
    </w:p>
    <w:p w:rsidR="00C7642C" w:rsidRPr="001B1801" w:rsidRDefault="00C7642C" w:rsidP="001B180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B1801">
        <w:rPr>
          <w:rFonts w:ascii="Times New Roman" w:hAnsi="Times New Roman" w:cs="Times New Roman"/>
          <w:sz w:val="28"/>
          <w:szCs w:val="28"/>
        </w:rPr>
        <w:t xml:space="preserve">онтроль за соблюдением требований пожарной безопасности на территории </w:t>
      </w:r>
      <w:r w:rsidRPr="00EC47CB">
        <w:rPr>
          <w:rFonts w:ascii="Times New Roman" w:hAnsi="Times New Roman" w:cs="Times New Roman"/>
          <w:sz w:val="28"/>
          <w:szCs w:val="28"/>
        </w:rPr>
        <w:t>Тарабаринского сельского</w:t>
      </w:r>
      <w:r>
        <w:rPr>
          <w:sz w:val="28"/>
          <w:szCs w:val="28"/>
        </w:rPr>
        <w:t xml:space="preserve"> </w:t>
      </w:r>
      <w:r w:rsidRPr="001B1801">
        <w:rPr>
          <w:rFonts w:ascii="Times New Roman" w:hAnsi="Times New Roman" w:cs="Times New Roman"/>
          <w:sz w:val="28"/>
          <w:szCs w:val="28"/>
        </w:rPr>
        <w:t>поселения и на объектах муниципальной собственности;</w:t>
      </w:r>
    </w:p>
    <w:p w:rsidR="00C7642C" w:rsidRPr="001B1801" w:rsidRDefault="00C7642C" w:rsidP="001B180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1801">
        <w:rPr>
          <w:rFonts w:ascii="Times New Roman" w:hAnsi="Times New Roman" w:cs="Times New Roman"/>
          <w:sz w:val="28"/>
          <w:szCs w:val="28"/>
        </w:rPr>
        <w:t xml:space="preserve">одготовку от имени главы </w:t>
      </w:r>
      <w:r w:rsidRPr="00EC47CB">
        <w:rPr>
          <w:rFonts w:ascii="Times New Roman" w:hAnsi="Times New Roman" w:cs="Times New Roman"/>
          <w:sz w:val="28"/>
          <w:szCs w:val="28"/>
        </w:rPr>
        <w:t>Тарабаринского сельского</w:t>
      </w:r>
      <w:r>
        <w:rPr>
          <w:sz w:val="28"/>
          <w:szCs w:val="28"/>
        </w:rPr>
        <w:t xml:space="preserve"> </w:t>
      </w:r>
      <w:r w:rsidRPr="001B1801">
        <w:rPr>
          <w:rFonts w:ascii="Times New Roman" w:hAnsi="Times New Roman" w:cs="Times New Roman"/>
          <w:sz w:val="28"/>
          <w:szCs w:val="28"/>
        </w:rPr>
        <w:t xml:space="preserve">поселения предложений гражданам, проживающим на территории </w:t>
      </w:r>
      <w:r w:rsidRPr="00EC47CB">
        <w:rPr>
          <w:rFonts w:ascii="Times New Roman" w:hAnsi="Times New Roman" w:cs="Times New Roman"/>
          <w:sz w:val="28"/>
          <w:szCs w:val="28"/>
        </w:rPr>
        <w:t>Тарабаринского сельского</w:t>
      </w:r>
      <w:r>
        <w:rPr>
          <w:sz w:val="28"/>
          <w:szCs w:val="28"/>
        </w:rPr>
        <w:t xml:space="preserve"> </w:t>
      </w:r>
      <w:r w:rsidRPr="001B1801">
        <w:rPr>
          <w:rFonts w:ascii="Times New Roman" w:hAnsi="Times New Roman" w:cs="Times New Roman"/>
          <w:sz w:val="28"/>
          <w:szCs w:val="28"/>
        </w:rPr>
        <w:t>поселения,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 w:rsidR="00C7642C" w:rsidRPr="001B1801" w:rsidRDefault="00C7642C" w:rsidP="001B180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1801">
        <w:rPr>
          <w:rFonts w:ascii="Times New Roman" w:hAnsi="Times New Roman" w:cs="Times New Roman"/>
          <w:sz w:val="28"/>
          <w:szCs w:val="28"/>
        </w:rPr>
        <w:t xml:space="preserve">одготовку предложений в адрес главы </w:t>
      </w:r>
      <w:r w:rsidRPr="00EC47CB">
        <w:rPr>
          <w:rFonts w:ascii="Times New Roman" w:hAnsi="Times New Roman" w:cs="Times New Roman"/>
          <w:sz w:val="28"/>
          <w:szCs w:val="28"/>
        </w:rPr>
        <w:t>Тарабаринского сельского</w:t>
      </w:r>
      <w:r>
        <w:rPr>
          <w:sz w:val="28"/>
          <w:szCs w:val="28"/>
        </w:rPr>
        <w:t xml:space="preserve"> </w:t>
      </w:r>
      <w:r w:rsidRPr="001B1801">
        <w:rPr>
          <w:rFonts w:ascii="Times New Roman" w:hAnsi="Times New Roman" w:cs="Times New Roman"/>
          <w:sz w:val="28"/>
          <w:szCs w:val="28"/>
        </w:rPr>
        <w:t>поселения о передаче материалов по фактам нарушений требований пожарной безопасности в территориальный орган федерального государственного пожарного надзора;</w:t>
      </w:r>
    </w:p>
    <w:p w:rsidR="00C7642C" w:rsidRPr="001B1801" w:rsidRDefault="00C7642C" w:rsidP="00EF466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1801">
        <w:rPr>
          <w:rFonts w:ascii="Times New Roman" w:hAnsi="Times New Roman" w:cs="Times New Roman"/>
          <w:sz w:val="28"/>
          <w:szCs w:val="28"/>
        </w:rPr>
        <w:t xml:space="preserve">одготовку своевременной информации главе </w:t>
      </w:r>
      <w:r w:rsidRPr="00EC47CB">
        <w:rPr>
          <w:rFonts w:ascii="Times New Roman" w:hAnsi="Times New Roman" w:cs="Times New Roman"/>
          <w:sz w:val="28"/>
          <w:szCs w:val="28"/>
        </w:rPr>
        <w:t>Тарабаринского сельского</w:t>
      </w:r>
      <w:r>
        <w:rPr>
          <w:sz w:val="28"/>
          <w:szCs w:val="28"/>
        </w:rPr>
        <w:t xml:space="preserve"> </w:t>
      </w:r>
      <w:r w:rsidRPr="001B1801">
        <w:rPr>
          <w:rFonts w:ascii="Times New Roman" w:hAnsi="Times New Roman" w:cs="Times New Roman"/>
          <w:sz w:val="28"/>
          <w:szCs w:val="28"/>
        </w:rPr>
        <w:t>поселения о необходимости введения на территории особого противопожарного режима и разработку мер пожарной безопасности на особый период, а также контроль за соблюдением требований пожарной безопасности, установленных на особый период;</w:t>
      </w:r>
    </w:p>
    <w:p w:rsidR="00C7642C" w:rsidRPr="001B1801" w:rsidRDefault="00C7642C" w:rsidP="00EF466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1801">
        <w:rPr>
          <w:rFonts w:ascii="Times New Roman" w:hAnsi="Times New Roman" w:cs="Times New Roman"/>
          <w:sz w:val="28"/>
          <w:szCs w:val="28"/>
        </w:rPr>
        <w:t>роведение противопожарной пропаганды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C7642C" w:rsidRPr="001B1801" w:rsidRDefault="00C7642C" w:rsidP="00EF466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B1801">
        <w:rPr>
          <w:rFonts w:ascii="Times New Roman" w:hAnsi="Times New Roman" w:cs="Times New Roman"/>
          <w:sz w:val="28"/>
          <w:szCs w:val="28"/>
        </w:rPr>
        <w:t>оведение до населения решений органа местного самоуправления, касающихся вопросов обеспечения пожарной безопасности.</w:t>
      </w:r>
    </w:p>
    <w:p w:rsidR="00C7642C" w:rsidRPr="001B1801" w:rsidRDefault="00C7642C" w:rsidP="00EF466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8. 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 </w:t>
      </w:r>
      <w:r w:rsidRPr="00EC47CB">
        <w:rPr>
          <w:rFonts w:ascii="Times New Roman" w:hAnsi="Times New Roman" w:cs="Times New Roman"/>
          <w:sz w:val="28"/>
          <w:szCs w:val="28"/>
        </w:rPr>
        <w:t>Тарабаринского сельского</w:t>
      </w:r>
      <w:r>
        <w:rPr>
          <w:sz w:val="28"/>
          <w:szCs w:val="28"/>
        </w:rPr>
        <w:t xml:space="preserve"> </w:t>
      </w:r>
      <w:r w:rsidRPr="001B1801">
        <w:rPr>
          <w:rFonts w:ascii="Times New Roman" w:hAnsi="Times New Roman" w:cs="Times New Roman"/>
          <w:sz w:val="28"/>
          <w:szCs w:val="28"/>
        </w:rPr>
        <w:t>поселения, с предоставлением отчета о проделанной работе, а также по мере необходимости, при обращении граждан, проживающих на территории</w:t>
      </w:r>
      <w:r w:rsidRPr="00EC47CB">
        <w:rPr>
          <w:rFonts w:ascii="Times New Roman" w:hAnsi="Times New Roman" w:cs="Times New Roman"/>
          <w:sz w:val="28"/>
          <w:szCs w:val="28"/>
        </w:rPr>
        <w:t xml:space="preserve"> Тарабаринского сельского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B1801">
        <w:rPr>
          <w:rFonts w:ascii="Times New Roman" w:hAnsi="Times New Roman" w:cs="Times New Roman"/>
          <w:sz w:val="28"/>
          <w:szCs w:val="28"/>
        </w:rPr>
        <w:t>, либо при выявлении нарушений требований пожарной безопасности.</w:t>
      </w:r>
    </w:p>
    <w:p w:rsidR="00C7642C" w:rsidRPr="001B1801" w:rsidRDefault="00C7642C" w:rsidP="00EF466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9. За гражданином, осуществляющим общественный контроль за соблюдением требований пожарной безопасности, по согласованию с ним закрепляются конкретные </w:t>
      </w:r>
      <w:r>
        <w:rPr>
          <w:rFonts w:ascii="Times New Roman" w:hAnsi="Times New Roman" w:cs="Times New Roman"/>
          <w:sz w:val="28"/>
          <w:szCs w:val="28"/>
        </w:rPr>
        <w:t>улицы,</w:t>
      </w:r>
      <w:r w:rsidRPr="001B1801">
        <w:rPr>
          <w:rFonts w:ascii="Times New Roman" w:hAnsi="Times New Roman" w:cs="Times New Roman"/>
          <w:sz w:val="28"/>
          <w:szCs w:val="28"/>
        </w:rPr>
        <w:t xml:space="preserve"> жилые массивы.</w:t>
      </w:r>
    </w:p>
    <w:p w:rsidR="00C7642C" w:rsidRPr="001B1801" w:rsidRDefault="00C7642C" w:rsidP="00EF466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10. Нормативная литература, необходимая для осуществления общественного и муниципального контроля за соблюдением требований пожарной безопасности, разрабатывается за счет средств администрации </w:t>
      </w:r>
      <w:r w:rsidRPr="00EC47CB">
        <w:rPr>
          <w:rFonts w:ascii="Times New Roman" w:hAnsi="Times New Roman" w:cs="Times New Roman"/>
          <w:sz w:val="28"/>
          <w:szCs w:val="28"/>
        </w:rPr>
        <w:t>Тарабаринского сельского</w:t>
      </w:r>
      <w:r>
        <w:rPr>
          <w:sz w:val="28"/>
          <w:szCs w:val="28"/>
        </w:rPr>
        <w:t xml:space="preserve"> </w:t>
      </w:r>
      <w:r w:rsidRPr="001B1801">
        <w:rPr>
          <w:rFonts w:ascii="Times New Roman" w:hAnsi="Times New Roman" w:cs="Times New Roman"/>
          <w:sz w:val="28"/>
          <w:szCs w:val="28"/>
        </w:rPr>
        <w:t>поселения.</w:t>
      </w:r>
    </w:p>
    <w:p w:rsidR="00C7642C" w:rsidRPr="001B1801" w:rsidRDefault="00C7642C" w:rsidP="00EF466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11. 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работников администрации </w:t>
      </w:r>
      <w:r w:rsidRPr="00EC47CB">
        <w:rPr>
          <w:rFonts w:ascii="Times New Roman" w:hAnsi="Times New Roman" w:cs="Times New Roman"/>
          <w:sz w:val="28"/>
          <w:szCs w:val="28"/>
        </w:rPr>
        <w:t>Тарабаринского сельского</w:t>
      </w:r>
      <w:r>
        <w:rPr>
          <w:sz w:val="28"/>
          <w:szCs w:val="28"/>
        </w:rPr>
        <w:t xml:space="preserve"> </w:t>
      </w:r>
      <w:r w:rsidRPr="001B1801">
        <w:rPr>
          <w:rFonts w:ascii="Times New Roman" w:hAnsi="Times New Roman" w:cs="Times New Roman"/>
          <w:sz w:val="28"/>
          <w:szCs w:val="28"/>
        </w:rPr>
        <w:t xml:space="preserve">поселения, проводится за счет средств бюджета </w:t>
      </w:r>
      <w:r w:rsidRPr="00EC47CB">
        <w:rPr>
          <w:rFonts w:ascii="Times New Roman" w:hAnsi="Times New Roman" w:cs="Times New Roman"/>
          <w:sz w:val="28"/>
          <w:szCs w:val="28"/>
        </w:rPr>
        <w:t>Тарабаринского сельского</w:t>
      </w:r>
      <w:r>
        <w:rPr>
          <w:sz w:val="28"/>
          <w:szCs w:val="28"/>
        </w:rPr>
        <w:t xml:space="preserve"> </w:t>
      </w:r>
      <w:r w:rsidRPr="001B1801">
        <w:rPr>
          <w:rFonts w:ascii="Times New Roman" w:hAnsi="Times New Roman" w:cs="Times New Roman"/>
          <w:sz w:val="28"/>
          <w:szCs w:val="28"/>
        </w:rPr>
        <w:t>поселения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C7642C" w:rsidRPr="001B1801" w:rsidRDefault="00C7642C" w:rsidP="00EF466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12. Обучение лиц, осуществляющих общественный контроль за соблюдением требований пожарной безопасности, проводится в администрации </w:t>
      </w:r>
      <w:r w:rsidRPr="00EC47CB">
        <w:rPr>
          <w:rFonts w:ascii="Times New Roman" w:hAnsi="Times New Roman" w:cs="Times New Roman"/>
          <w:sz w:val="28"/>
          <w:szCs w:val="28"/>
        </w:rPr>
        <w:t>Тарабаринского сельского</w:t>
      </w:r>
      <w:r>
        <w:rPr>
          <w:sz w:val="28"/>
          <w:szCs w:val="28"/>
        </w:rPr>
        <w:t xml:space="preserve"> </w:t>
      </w:r>
      <w:r w:rsidRPr="001B1801">
        <w:rPr>
          <w:rFonts w:ascii="Times New Roman" w:hAnsi="Times New Roman" w:cs="Times New Roman"/>
          <w:sz w:val="28"/>
          <w:szCs w:val="28"/>
        </w:rPr>
        <w:t>поселения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C7642C" w:rsidRDefault="00C7642C" w:rsidP="00E75DD9">
      <w:pPr>
        <w:ind w:firstLine="720"/>
        <w:jc w:val="both"/>
        <w:rPr>
          <w:sz w:val="28"/>
          <w:szCs w:val="28"/>
        </w:rPr>
      </w:pPr>
    </w:p>
    <w:p w:rsidR="00C7642C" w:rsidRPr="0050311F" w:rsidRDefault="00C7642C" w:rsidP="00E75DD9">
      <w:pPr>
        <w:pStyle w:val="Iauiue"/>
        <w:ind w:firstLine="709"/>
        <w:jc w:val="both"/>
        <w:rPr>
          <w:sz w:val="28"/>
          <w:szCs w:val="28"/>
        </w:rPr>
      </w:pPr>
    </w:p>
    <w:sectPr w:rsidR="00C7642C" w:rsidRPr="0050311F" w:rsidSect="004C15E7">
      <w:footerReference w:type="default" r:id="rId7"/>
      <w:pgSz w:w="11906" w:h="16838"/>
      <w:pgMar w:top="1134" w:right="850" w:bottom="1134" w:left="1701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42C" w:rsidRDefault="00C7642C" w:rsidP="00EF4664">
      <w:r>
        <w:separator/>
      </w:r>
    </w:p>
  </w:endnote>
  <w:endnote w:type="continuationSeparator" w:id="0">
    <w:p w:rsidR="00C7642C" w:rsidRDefault="00C7642C" w:rsidP="00EF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2C" w:rsidRDefault="00C7642C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7642C" w:rsidRDefault="00C764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42C" w:rsidRDefault="00C7642C" w:rsidP="00EF4664">
      <w:r>
        <w:separator/>
      </w:r>
    </w:p>
  </w:footnote>
  <w:footnote w:type="continuationSeparator" w:id="0">
    <w:p w:rsidR="00C7642C" w:rsidRDefault="00C7642C" w:rsidP="00EF4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DD9"/>
    <w:rsid w:val="00013229"/>
    <w:rsid w:val="00015483"/>
    <w:rsid w:val="00113B35"/>
    <w:rsid w:val="001B1801"/>
    <w:rsid w:val="002179E6"/>
    <w:rsid w:val="002413C9"/>
    <w:rsid w:val="00261EBA"/>
    <w:rsid w:val="002A5AC6"/>
    <w:rsid w:val="002E683F"/>
    <w:rsid w:val="00312562"/>
    <w:rsid w:val="00322772"/>
    <w:rsid w:val="00357F6E"/>
    <w:rsid w:val="003A5028"/>
    <w:rsid w:val="003E0B37"/>
    <w:rsid w:val="004C15E7"/>
    <w:rsid w:val="004D7C8E"/>
    <w:rsid w:val="0050311F"/>
    <w:rsid w:val="00550075"/>
    <w:rsid w:val="005555BA"/>
    <w:rsid w:val="0056010A"/>
    <w:rsid w:val="00595C38"/>
    <w:rsid w:val="0066212A"/>
    <w:rsid w:val="006D1E0C"/>
    <w:rsid w:val="006F63A5"/>
    <w:rsid w:val="007D6701"/>
    <w:rsid w:val="008228F5"/>
    <w:rsid w:val="00884A36"/>
    <w:rsid w:val="00887CF1"/>
    <w:rsid w:val="0090702C"/>
    <w:rsid w:val="009B5905"/>
    <w:rsid w:val="00A66DA3"/>
    <w:rsid w:val="00B47616"/>
    <w:rsid w:val="00BD719D"/>
    <w:rsid w:val="00C6351F"/>
    <w:rsid w:val="00C7642C"/>
    <w:rsid w:val="00D27F80"/>
    <w:rsid w:val="00D843CD"/>
    <w:rsid w:val="00D84C41"/>
    <w:rsid w:val="00E332D3"/>
    <w:rsid w:val="00E75DD9"/>
    <w:rsid w:val="00EA1074"/>
    <w:rsid w:val="00EC47CB"/>
    <w:rsid w:val="00EF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D9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1E0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1E0C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75DD9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5DD9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75DD9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E75D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5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5DD9"/>
    <w:rPr>
      <w:rFonts w:ascii="Tahoma" w:hAnsi="Tahoma" w:cs="Tahoma"/>
      <w:sz w:val="16"/>
      <w:szCs w:val="16"/>
      <w:lang w:eastAsia="ru-RU"/>
    </w:rPr>
  </w:style>
  <w:style w:type="paragraph" w:customStyle="1" w:styleId="headertext">
    <w:name w:val="headertext"/>
    <w:basedOn w:val="Normal"/>
    <w:uiPriority w:val="99"/>
    <w:rsid w:val="006D1E0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Normal"/>
    <w:uiPriority w:val="99"/>
    <w:rsid w:val="006D1E0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D1E0C"/>
  </w:style>
  <w:style w:type="character" w:styleId="Hyperlink">
    <w:name w:val="Hyperlink"/>
    <w:basedOn w:val="DefaultParagraphFont"/>
    <w:uiPriority w:val="99"/>
    <w:semiHidden/>
    <w:rsid w:val="006D1E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D1E0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1B18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B1801"/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semiHidden/>
    <w:rsid w:val="00EF46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466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F46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466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02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4</Pages>
  <Words>962</Words>
  <Characters>5486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User1  L</cp:lastModifiedBy>
  <cp:revision>9</cp:revision>
  <cp:lastPrinted>2006-01-01T01:43:00Z</cp:lastPrinted>
  <dcterms:created xsi:type="dcterms:W3CDTF">2017-05-22T08:26:00Z</dcterms:created>
  <dcterms:modified xsi:type="dcterms:W3CDTF">2006-01-01T00:26:00Z</dcterms:modified>
</cp:coreProperties>
</file>