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AF" w:rsidRPr="00DC4276" w:rsidRDefault="00565FAF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4276">
        <w:rPr>
          <w:rFonts w:ascii="Times New Roman" w:hAnsi="Times New Roman" w:cs="Times New Roman"/>
          <w:sz w:val="28"/>
          <w:szCs w:val="28"/>
        </w:rPr>
        <w:t>ПРОТОКОЛ №1</w:t>
      </w:r>
    </w:p>
    <w:p w:rsidR="00565FAF" w:rsidRPr="00D64284" w:rsidRDefault="00565FAF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8"/>
          <w:szCs w:val="28"/>
        </w:rPr>
        <w:t>ВОПРОСУ ПРЕДОСТАВЛЕНИЯ РАЗРЕШЕНИЯ НА УСЛОВНО РАЗРЕШЕННЫЙ ВИД ИСПОЛЬЗОВАНИЯ ЗЕМЕЛЬНОГО УЧАСТКА, РАСПОЛОЖЕННОГО               ПО АДРЕСУ: Д. ТАРАБАРИНО, УЛ. ЦЕНТРАЛЬНАЯ, 10А</w:t>
      </w:r>
    </w:p>
    <w:p w:rsidR="00565FAF" w:rsidRPr="00DC4276" w:rsidRDefault="00565FAF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FAF" w:rsidRPr="00DC4276" w:rsidRDefault="00565FAF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DC4276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DC4276">
        <w:rPr>
          <w:rFonts w:ascii="Times New Roman" w:hAnsi="Times New Roman" w:cs="Times New Roman"/>
          <w:sz w:val="28"/>
          <w:szCs w:val="28"/>
        </w:rPr>
        <w:t xml:space="preserve">  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42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C4276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565FAF" w:rsidRPr="00DC4276" w:rsidRDefault="00565FAF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DC4276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DC4276">
        <w:rPr>
          <w:rFonts w:ascii="Times New Roman" w:hAnsi="Times New Roman" w:cs="Times New Roman"/>
          <w:sz w:val="28"/>
          <w:szCs w:val="28"/>
        </w:rPr>
        <w:t xml:space="preserve"> Кемеровская область, Промышленновский район, с.</w:t>
      </w:r>
      <w:r>
        <w:rPr>
          <w:rFonts w:ascii="Times New Roman" w:hAnsi="Times New Roman" w:cs="Times New Roman"/>
          <w:sz w:val="28"/>
          <w:szCs w:val="28"/>
        </w:rPr>
        <w:t>Труд</w:t>
      </w:r>
      <w:r w:rsidRPr="00DC4276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DC4276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15А.</w:t>
      </w:r>
    </w:p>
    <w:p w:rsidR="00565FAF" w:rsidRPr="00DC4276" w:rsidRDefault="00565FAF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DC4276">
        <w:rPr>
          <w:rFonts w:ascii="Times New Roman" w:hAnsi="Times New Roman" w:cs="Times New Roman"/>
          <w:b/>
          <w:bCs/>
          <w:sz w:val="28"/>
          <w:szCs w:val="28"/>
        </w:rPr>
        <w:t>Время проведения:</w:t>
      </w:r>
      <w:r w:rsidRPr="00DC427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4276">
        <w:rPr>
          <w:rFonts w:ascii="Times New Roman" w:hAnsi="Times New Roman" w:cs="Times New Roman"/>
          <w:sz w:val="28"/>
          <w:szCs w:val="28"/>
        </w:rPr>
        <w:t>-00 часов</w:t>
      </w:r>
    </w:p>
    <w:p w:rsidR="00565FAF" w:rsidRPr="00DC4276" w:rsidRDefault="00565FAF" w:rsidP="00DC4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DC4276">
        <w:rPr>
          <w:rFonts w:ascii="Times New Roman" w:hAnsi="Times New Roman" w:cs="Times New Roman"/>
          <w:b/>
          <w:bCs/>
          <w:sz w:val="28"/>
          <w:szCs w:val="28"/>
        </w:rPr>
        <w:t>Количество присутств</w:t>
      </w:r>
      <w:r>
        <w:rPr>
          <w:rFonts w:ascii="Times New Roman" w:hAnsi="Times New Roman" w:cs="Times New Roman"/>
          <w:b/>
          <w:bCs/>
          <w:sz w:val="28"/>
          <w:szCs w:val="28"/>
        </w:rPr>
        <w:t>ующих на публичных слушаниях: 10</w:t>
      </w:r>
      <w:r w:rsidRPr="00DC4276">
        <w:rPr>
          <w:rFonts w:ascii="Times New Roman" w:hAnsi="Times New Roman" w:cs="Times New Roman"/>
          <w:b/>
          <w:bCs/>
          <w:sz w:val="28"/>
          <w:szCs w:val="28"/>
        </w:rPr>
        <w:t xml:space="preserve"> чел. </w:t>
      </w:r>
    </w:p>
    <w:p w:rsidR="00565FAF" w:rsidRDefault="00565FAF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4276">
        <w:rPr>
          <w:rFonts w:ascii="Times New Roman" w:hAnsi="Times New Roman" w:cs="Times New Roman"/>
          <w:sz w:val="28"/>
          <w:szCs w:val="28"/>
        </w:rPr>
        <w:t xml:space="preserve">1. Глава </w:t>
      </w:r>
      <w:r>
        <w:rPr>
          <w:rFonts w:ascii="Times New Roman" w:hAnsi="Times New Roman" w:cs="Times New Roman"/>
          <w:sz w:val="28"/>
          <w:szCs w:val="28"/>
        </w:rPr>
        <w:t>Тарабаринского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С.М. Меньшутина.</w:t>
      </w:r>
    </w:p>
    <w:p w:rsidR="00565FAF" w:rsidRPr="00DC4276" w:rsidRDefault="00565FAF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4276">
        <w:rPr>
          <w:rFonts w:ascii="Times New Roman" w:hAnsi="Times New Roman" w:cs="Times New Roman"/>
          <w:sz w:val="28"/>
          <w:szCs w:val="28"/>
        </w:rPr>
        <w:t xml:space="preserve">2. Депутаты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Тарабаринского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>
        <w:rPr>
          <w:rFonts w:ascii="Times New Roman" w:hAnsi="Times New Roman" w:cs="Times New Roman"/>
          <w:sz w:val="28"/>
          <w:szCs w:val="28"/>
        </w:rPr>
        <w:t>М.А. Какунина, Л.П. Конева, Н.Э. Туманова.</w:t>
      </w:r>
    </w:p>
    <w:p w:rsidR="00565FAF" w:rsidRPr="00DC4276" w:rsidRDefault="00565FAF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4276">
        <w:rPr>
          <w:rFonts w:ascii="Times New Roman" w:hAnsi="Times New Roman" w:cs="Times New Roman"/>
          <w:sz w:val="28"/>
          <w:szCs w:val="28"/>
        </w:rPr>
        <w:t xml:space="preserve">3. Представители администрации </w:t>
      </w:r>
      <w:r>
        <w:rPr>
          <w:rFonts w:ascii="Times New Roman" w:hAnsi="Times New Roman" w:cs="Times New Roman"/>
          <w:sz w:val="28"/>
          <w:szCs w:val="28"/>
        </w:rPr>
        <w:t>Тарабаринского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4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</w:t>
      </w:r>
      <w:r w:rsidRPr="00DC4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Лукошенко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– руководитель организационно распорядительного органа, </w:t>
      </w:r>
      <w:r>
        <w:rPr>
          <w:rFonts w:ascii="Times New Roman" w:hAnsi="Times New Roman" w:cs="Times New Roman"/>
          <w:sz w:val="28"/>
          <w:szCs w:val="28"/>
        </w:rPr>
        <w:t>Н.В. Полшкова</w:t>
      </w:r>
      <w:r w:rsidRPr="00DC4276"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Тарабаринского сельского поселения, Г.В. Хаснулина –  работник военно-учетного стола.</w:t>
      </w:r>
    </w:p>
    <w:p w:rsidR="00565FAF" w:rsidRDefault="00565FAF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427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Жители поселения – А.Ф. Звонкова, Ю.Г. Шляпникова, Н.А. Лугинина.</w:t>
      </w:r>
    </w:p>
    <w:p w:rsidR="00565FAF" w:rsidRDefault="00565FAF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FAF" w:rsidRDefault="00565FAF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Председатель: С.М. Меньшутина – глава Тарабаринского сельского поселения.</w:t>
      </w:r>
    </w:p>
    <w:p w:rsidR="00565FAF" w:rsidRPr="00DC4276" w:rsidRDefault="00565FAF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Секретарь: Н.В. Меремьянина – главный специалист администрации Тарабаринского сельского поселения.</w:t>
      </w:r>
    </w:p>
    <w:p w:rsidR="00565FAF" w:rsidRDefault="00565FAF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FAF" w:rsidRDefault="00565FAF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565FAF" w:rsidRPr="00DC4276" w:rsidRDefault="00565FAF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FAF" w:rsidRDefault="00565FAF" w:rsidP="00EB51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разрешения на условно-разрешенный вид</w:t>
      </w:r>
    </w:p>
    <w:p w:rsidR="00565FAF" w:rsidRPr="00EB5195" w:rsidRDefault="00565FAF" w:rsidP="00EB5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195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, расположенный по адресу: д. Тарабарино, ул. Центральная, 10а</w:t>
      </w:r>
    </w:p>
    <w:p w:rsidR="00565FAF" w:rsidRDefault="00565FAF" w:rsidP="00EB5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FAF" w:rsidRDefault="00565FAF" w:rsidP="00EB5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Докладчик: С.М. Меньшутина, глава Тарабаринского сельского поселения.</w:t>
      </w:r>
    </w:p>
    <w:p w:rsidR="00565FAF" w:rsidRDefault="00565FAF" w:rsidP="00CF0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5FAF" w:rsidRPr="00A90F1D" w:rsidRDefault="00565FAF" w:rsidP="00A90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газете «Эхо» от 23.05.2017 №38 (9727)  опубликовано постановление </w:t>
      </w:r>
      <w:r w:rsidRPr="00A90F1D">
        <w:rPr>
          <w:rFonts w:ascii="Times New Roman" w:hAnsi="Times New Roman" w:cs="Times New Roman"/>
          <w:sz w:val="28"/>
          <w:szCs w:val="28"/>
        </w:rPr>
        <w:t>администрации Тарабаринского сельского поселения  от 02.05.2017 №15  «О назначении публичных слушаний по предоставлению разрешения на условно разрешенный вид использования земельного участка под «обслуживание автотранспорта»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1D">
        <w:rPr>
          <w:rFonts w:ascii="Times New Roman" w:hAnsi="Times New Roman" w:cs="Times New Roman"/>
          <w:sz w:val="28"/>
          <w:szCs w:val="28"/>
        </w:rPr>
        <w:t>по адресу: д. Тарабарино, ул. Центральная, 10А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65FAF" w:rsidRDefault="00565FAF" w:rsidP="00903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Данный вопрос рассматривался на заседаниях комиссии по землепользованию и застройки Тарабаринского сельского поселения, принято решение об обсуждении указанного вопроса на публичных слушаниях. С момента опубликования предложения  и замечания от жителей поселения относительно рассматриваемого вопроса не поступало. </w:t>
      </w:r>
    </w:p>
    <w:p w:rsidR="00565FAF" w:rsidRDefault="00565FAF" w:rsidP="00CF0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обсуждения вопроса по предоставлению разрешения на условно-разрешенный вид использования земельного участка, расположенного по адресу: д. Тарабарино, ул. Центральная, 10а – «обслуживание автотранспорта», замечаний и предложений не поступало.</w:t>
      </w:r>
    </w:p>
    <w:p w:rsidR="00565FAF" w:rsidRDefault="00565FAF" w:rsidP="00CF0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FAF" w:rsidRPr="00DC4276" w:rsidRDefault="00565FAF" w:rsidP="0035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Решили: предоставить разрешение на условно-разрешенный вид  использования земельного участка, расположенного по адресу:                        д. Тарабарино, ул. Центральная, 10а.</w:t>
      </w:r>
    </w:p>
    <w:p w:rsidR="00565FAF" w:rsidRDefault="00565FAF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FAF" w:rsidRDefault="00565FAF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>Протокол публичных слушаний обнародовать.</w:t>
      </w:r>
    </w:p>
    <w:p w:rsidR="00565FAF" w:rsidRDefault="00565FAF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FAF" w:rsidRPr="0035027B" w:rsidRDefault="00565FAF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FAF" w:rsidRPr="0035027B" w:rsidRDefault="00565FAF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5FAF" w:rsidRPr="0035027B" w:rsidRDefault="00565FAF" w:rsidP="0074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027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65FAF" w:rsidRPr="0035027B" w:rsidRDefault="00565FAF" w:rsidP="0074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27B">
        <w:rPr>
          <w:rFonts w:ascii="Times New Roman" w:hAnsi="Times New Roman" w:cs="Times New Roman"/>
          <w:sz w:val="28"/>
          <w:szCs w:val="28"/>
        </w:rPr>
        <w:t>Глава Тарабаринского сельского поселения                           С.М. Меньшутина</w:t>
      </w:r>
    </w:p>
    <w:p w:rsidR="00565FAF" w:rsidRPr="0035027B" w:rsidRDefault="00565FAF" w:rsidP="0074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5FAF" w:rsidRPr="0035027B" w:rsidRDefault="00565FAF" w:rsidP="0074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27B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565FAF" w:rsidRPr="0035027B" w:rsidRDefault="00565FAF" w:rsidP="0074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27B">
        <w:rPr>
          <w:rFonts w:ascii="Times New Roman" w:hAnsi="Times New Roman" w:cs="Times New Roman"/>
          <w:sz w:val="28"/>
          <w:szCs w:val="28"/>
        </w:rPr>
        <w:t xml:space="preserve">руководитель организационно-распорядительного </w:t>
      </w:r>
    </w:p>
    <w:p w:rsidR="00565FAF" w:rsidRPr="0035027B" w:rsidRDefault="00565FAF" w:rsidP="0074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27B">
        <w:rPr>
          <w:rFonts w:ascii="Times New Roman" w:hAnsi="Times New Roman" w:cs="Times New Roman"/>
          <w:sz w:val="28"/>
          <w:szCs w:val="28"/>
        </w:rPr>
        <w:t xml:space="preserve">органа администрации Тарабаринского </w:t>
      </w:r>
    </w:p>
    <w:p w:rsidR="00565FAF" w:rsidRPr="0035027B" w:rsidRDefault="00565FAF" w:rsidP="0074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27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Л.В. Лукошенко</w:t>
      </w:r>
    </w:p>
    <w:p w:rsidR="00565FAF" w:rsidRPr="0035027B" w:rsidRDefault="00565FAF" w:rsidP="0074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5FAF" w:rsidRPr="0035027B" w:rsidRDefault="00565FAF" w:rsidP="0074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27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565FAF" w:rsidRPr="0035027B" w:rsidRDefault="00565FAF" w:rsidP="0074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27B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565FAF" w:rsidRPr="0035027B" w:rsidRDefault="00565FAF" w:rsidP="0074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27B">
        <w:rPr>
          <w:rFonts w:ascii="Times New Roman" w:hAnsi="Times New Roman" w:cs="Times New Roman"/>
          <w:sz w:val="28"/>
          <w:szCs w:val="28"/>
        </w:rPr>
        <w:t>Тарабаринского сельского поселения                                     Н.В. Меремьянина</w:t>
      </w:r>
    </w:p>
    <w:p w:rsidR="00565FAF" w:rsidRPr="0035027B" w:rsidRDefault="00565FAF" w:rsidP="0074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5FAF" w:rsidRPr="0035027B" w:rsidRDefault="00565FAF" w:rsidP="0074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27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65FAF" w:rsidRPr="0035027B" w:rsidRDefault="00565FAF" w:rsidP="0074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27B">
        <w:rPr>
          <w:rFonts w:ascii="Times New Roman" w:hAnsi="Times New Roman" w:cs="Times New Roman"/>
          <w:sz w:val="28"/>
          <w:szCs w:val="28"/>
        </w:rPr>
        <w:t xml:space="preserve">депутат Совета народных депутатов </w:t>
      </w:r>
    </w:p>
    <w:p w:rsidR="00565FAF" w:rsidRPr="0035027B" w:rsidRDefault="00565FAF" w:rsidP="007424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27B">
        <w:rPr>
          <w:rFonts w:ascii="Times New Roman" w:hAnsi="Times New Roman" w:cs="Times New Roman"/>
          <w:sz w:val="28"/>
          <w:szCs w:val="28"/>
        </w:rPr>
        <w:t>Тарабаринского сельского поселения                                                Л.М. Черняк</w:t>
      </w:r>
    </w:p>
    <w:p w:rsidR="00565FAF" w:rsidRPr="00DC4276" w:rsidRDefault="00565FAF" w:rsidP="00742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5FAF" w:rsidRPr="00DC4276" w:rsidSect="00D614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649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DF439D"/>
    <w:multiLevelType w:val="hybridMultilevel"/>
    <w:tmpl w:val="4F90E1DA"/>
    <w:lvl w:ilvl="0" w:tplc="4ADE848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14"/>
    <w:rsid w:val="0010513B"/>
    <w:rsid w:val="0027290F"/>
    <w:rsid w:val="00333103"/>
    <w:rsid w:val="0035027B"/>
    <w:rsid w:val="003C317B"/>
    <w:rsid w:val="004567AA"/>
    <w:rsid w:val="00500B53"/>
    <w:rsid w:val="00524360"/>
    <w:rsid w:val="00565FAF"/>
    <w:rsid w:val="00742408"/>
    <w:rsid w:val="00893F08"/>
    <w:rsid w:val="009035AD"/>
    <w:rsid w:val="00A24BBE"/>
    <w:rsid w:val="00A90F1D"/>
    <w:rsid w:val="00B721D6"/>
    <w:rsid w:val="00C224B0"/>
    <w:rsid w:val="00C345DE"/>
    <w:rsid w:val="00CF0DA7"/>
    <w:rsid w:val="00D614B5"/>
    <w:rsid w:val="00D64284"/>
    <w:rsid w:val="00DC4276"/>
    <w:rsid w:val="00DD0614"/>
    <w:rsid w:val="00E52B2A"/>
    <w:rsid w:val="00EB5195"/>
    <w:rsid w:val="00FA5FA1"/>
    <w:rsid w:val="00FF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D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513B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EB51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488</Words>
  <Characters>2787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okunevo</dc:creator>
  <cp:keywords/>
  <dc:description/>
  <cp:lastModifiedBy>User1  L</cp:lastModifiedBy>
  <cp:revision>6</cp:revision>
  <cp:lastPrinted>2005-12-31T21:10:00Z</cp:lastPrinted>
  <dcterms:created xsi:type="dcterms:W3CDTF">2017-07-02T08:58:00Z</dcterms:created>
  <dcterms:modified xsi:type="dcterms:W3CDTF">2005-12-31T21:13:00Z</dcterms:modified>
</cp:coreProperties>
</file>