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8" w:rsidRPr="007D748F" w:rsidRDefault="00963848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>Сведения о доходах, расходах,</w:t>
      </w:r>
    </w:p>
    <w:p w:rsidR="00963848" w:rsidRPr="007D748F" w:rsidRDefault="00963848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имущественного характера</w:t>
      </w:r>
    </w:p>
    <w:p w:rsidR="00963848" w:rsidRPr="007D748F" w:rsidRDefault="00963848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депутатов Совета народных депутатов Тарабаринского сельского поселения</w:t>
      </w:r>
    </w:p>
    <w:p w:rsidR="00963848" w:rsidRPr="007D748F" w:rsidRDefault="00963848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7D748F">
          <w:rPr>
            <w:rFonts w:ascii="Times New Roman" w:hAnsi="Times New Roman" w:cs="Times New Roman"/>
            <w:b/>
            <w:sz w:val="16"/>
            <w:szCs w:val="16"/>
          </w:rPr>
          <w:t>2015 г</w:t>
        </w:r>
      </w:smartTag>
      <w:r w:rsidRPr="007D748F">
        <w:rPr>
          <w:rFonts w:ascii="Times New Roman" w:hAnsi="Times New Roman" w:cs="Times New Roman"/>
          <w:b/>
          <w:sz w:val="16"/>
          <w:szCs w:val="16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7D748F">
          <w:rPr>
            <w:rFonts w:ascii="Times New Roman" w:hAnsi="Times New Roman" w:cs="Times New Roman"/>
            <w:b/>
            <w:sz w:val="16"/>
            <w:szCs w:val="16"/>
          </w:rPr>
          <w:t>2015 г</w:t>
        </w:r>
      </w:smartTag>
      <w:r w:rsidRPr="007D748F">
        <w:rPr>
          <w:rFonts w:ascii="Times New Roman" w:hAnsi="Times New Roman" w:cs="Times New Roman"/>
          <w:b/>
          <w:sz w:val="16"/>
          <w:szCs w:val="16"/>
        </w:rPr>
        <w:t>.</w:t>
      </w:r>
    </w:p>
    <w:p w:rsidR="00963848" w:rsidRPr="007D748F" w:rsidRDefault="00963848" w:rsidP="00903C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963848" w:rsidRPr="005932A6" w:rsidTr="003E018D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Start w:id="0" w:name="_GoBack"/>
            <w:bookmarkEnd w:id="0"/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5932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932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3848" w:rsidRPr="005932A6" w:rsidTr="003E018D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D331B9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Какунина М.А.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Совета народных депутатов Тарабаринского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754 477,82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B355A2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860B35">
        <w:trPr>
          <w:trHeight w:val="57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5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513">
              <w:rPr>
                <w:rFonts w:ascii="Times New Roman" w:hAnsi="Times New Roman" w:cs="Times New Roman"/>
                <w:sz w:val="16"/>
                <w:szCs w:val="16"/>
              </w:rPr>
              <w:t>Фольсфаген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410 055,07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DC7395">
        <w:trPr>
          <w:trHeight w:val="5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22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3E6097">
        <w:trPr>
          <w:trHeight w:val="5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22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D935BF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Гаазе П.Ф.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122 474,90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D935BF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978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978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978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877A3F">
        <w:trPr>
          <w:trHeight w:val="5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186 769,91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877A3F">
        <w:trPr>
          <w:trHeight w:val="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E6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E6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E6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0C31D5">
        <w:trPr>
          <w:trHeight w:val="6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Москвина О.В.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134 562,82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54285C">
        <w:trPr>
          <w:trHeight w:val="358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42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42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42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124 696,35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10 766,0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B2C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A3493F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Шапошникова Н.Н.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407 887,51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A3493F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E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E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2E29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62513">
              <w:rPr>
                <w:rFonts w:ascii="Times New Roman" w:hAnsi="Times New Roman" w:cs="Times New Roman"/>
                <w:sz w:val="16"/>
                <w:szCs w:val="16"/>
              </w:rPr>
              <w:t>CHEVROLET NIVA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Белорусь, </w:t>
            </w:r>
            <w:r w:rsidRPr="00762513">
              <w:rPr>
                <w:rFonts w:ascii="Times New Roman" w:hAnsi="Times New Roman" w:cs="Times New Roman"/>
                <w:sz w:val="16"/>
                <w:szCs w:val="16"/>
              </w:rPr>
              <w:t>прицеп к легковым ТС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372 211,64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5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1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земельная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5C69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3 990,0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21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Pr="005932A6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14 175,0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А,И.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455 074,72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4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Конева Л.П.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91 400,0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A14D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A14D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A14D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6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3900,0</w:t>
            </w: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62513">
              <w:rPr>
                <w:rFonts w:ascii="Times New Roman" w:hAnsi="Times New Roman" w:cs="Times New Roman"/>
                <w:sz w:val="16"/>
                <w:szCs w:val="16"/>
              </w:rPr>
              <w:t>CHEVROLET NIVA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369 899,57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1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Соколова А.А.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195 362,4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334 352,61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2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Ратушняк А.Ф.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425 104,27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6E30E1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6E30E1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Черняк Л.М.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287 153,60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963848" w:rsidRPr="005932A6" w:rsidTr="006E30E1">
        <w:trPr>
          <w:trHeight w:val="4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C0D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815577">
        <w:trPr>
          <w:trHeight w:val="5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815577">
        <w:trPr>
          <w:trHeight w:val="1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CB38FE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CB38FE">
        <w:trPr>
          <w:trHeight w:val="2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310764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Туманова Н.Э.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Тарабаринского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земельная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444 055,0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91 400,0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BC6E73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C6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BC6E73">
        <w:trPr>
          <w:trHeight w:val="18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381B94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земельная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444 055,0</w:t>
            </w:r>
          </w:p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62513">
              <w:rPr>
                <w:rFonts w:ascii="Times New Roman" w:hAnsi="Times New Roman" w:cs="Times New Roman"/>
                <w:sz w:val="16"/>
                <w:szCs w:val="16"/>
              </w:rPr>
              <w:t>HONDA FIT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59 734,11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848" w:rsidRPr="005932A6" w:rsidTr="00BC6E73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 w:rsidP="007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48" w:rsidRPr="005932A6" w:rsidTr="00381B94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B00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 w:rsidP="00797E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Pr="005932A6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848" w:rsidRDefault="00963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3848" w:rsidRPr="007D748F" w:rsidRDefault="00963848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63848" w:rsidRPr="007D748F" w:rsidRDefault="00963848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48F">
        <w:rPr>
          <w:rFonts w:ascii="Times New Roman" w:hAnsi="Times New Roman" w:cs="Times New Roman"/>
        </w:rPr>
        <w:t>--------------------------------</w:t>
      </w:r>
    </w:p>
    <w:p w:rsidR="00963848" w:rsidRPr="007D748F" w:rsidRDefault="00963848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7D748F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3848" w:rsidRPr="007D748F" w:rsidRDefault="00963848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7D748F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63848" w:rsidRPr="007D748F" w:rsidRDefault="00963848">
      <w:pPr>
        <w:rPr>
          <w:rFonts w:ascii="Times New Roman" w:hAnsi="Times New Roman"/>
        </w:rPr>
      </w:pPr>
    </w:p>
    <w:sectPr w:rsidR="00963848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1360A"/>
    <w:rsid w:val="000417AF"/>
    <w:rsid w:val="000C31D5"/>
    <w:rsid w:val="00134B4C"/>
    <w:rsid w:val="001C3903"/>
    <w:rsid w:val="00201594"/>
    <w:rsid w:val="00216E3E"/>
    <w:rsid w:val="00237E8A"/>
    <w:rsid w:val="002830F0"/>
    <w:rsid w:val="00297704"/>
    <w:rsid w:val="002A3891"/>
    <w:rsid w:val="002A632F"/>
    <w:rsid w:val="002B2C3D"/>
    <w:rsid w:val="002E29A7"/>
    <w:rsid w:val="002F2B29"/>
    <w:rsid w:val="00310764"/>
    <w:rsid w:val="003311A9"/>
    <w:rsid w:val="00381B94"/>
    <w:rsid w:val="003C0DD7"/>
    <w:rsid w:val="003E018D"/>
    <w:rsid w:val="003E6097"/>
    <w:rsid w:val="00460CD5"/>
    <w:rsid w:val="0047299A"/>
    <w:rsid w:val="004762B4"/>
    <w:rsid w:val="004F186A"/>
    <w:rsid w:val="0054285C"/>
    <w:rsid w:val="005932A6"/>
    <w:rsid w:val="005C0684"/>
    <w:rsid w:val="005C3460"/>
    <w:rsid w:val="005C6991"/>
    <w:rsid w:val="006443FD"/>
    <w:rsid w:val="00663D38"/>
    <w:rsid w:val="00672C09"/>
    <w:rsid w:val="0069781C"/>
    <w:rsid w:val="006C6A45"/>
    <w:rsid w:val="006E30E1"/>
    <w:rsid w:val="007165C1"/>
    <w:rsid w:val="00762513"/>
    <w:rsid w:val="00797ED4"/>
    <w:rsid w:val="007A1A6F"/>
    <w:rsid w:val="007C6983"/>
    <w:rsid w:val="007D59FF"/>
    <w:rsid w:val="007D748F"/>
    <w:rsid w:val="007E0B58"/>
    <w:rsid w:val="007F1879"/>
    <w:rsid w:val="00815577"/>
    <w:rsid w:val="008552DA"/>
    <w:rsid w:val="00860B35"/>
    <w:rsid w:val="00877A3F"/>
    <w:rsid w:val="008812D6"/>
    <w:rsid w:val="00884195"/>
    <w:rsid w:val="008954AA"/>
    <w:rsid w:val="00903C69"/>
    <w:rsid w:val="00963848"/>
    <w:rsid w:val="009E2116"/>
    <w:rsid w:val="009F3489"/>
    <w:rsid w:val="009F7E20"/>
    <w:rsid w:val="00A14D8D"/>
    <w:rsid w:val="00A3493F"/>
    <w:rsid w:val="00B00579"/>
    <w:rsid w:val="00B2332F"/>
    <w:rsid w:val="00B335D5"/>
    <w:rsid w:val="00B355A2"/>
    <w:rsid w:val="00BC6E73"/>
    <w:rsid w:val="00CB38FE"/>
    <w:rsid w:val="00D331B9"/>
    <w:rsid w:val="00D41F35"/>
    <w:rsid w:val="00D719D0"/>
    <w:rsid w:val="00D935BF"/>
    <w:rsid w:val="00DC6AD1"/>
    <w:rsid w:val="00DC7395"/>
    <w:rsid w:val="00E03E9A"/>
    <w:rsid w:val="00E61B0E"/>
    <w:rsid w:val="00EF3085"/>
    <w:rsid w:val="00F65A46"/>
    <w:rsid w:val="00F75AB5"/>
    <w:rsid w:val="00F82EF0"/>
    <w:rsid w:val="00FA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5</Pages>
  <Words>973</Words>
  <Characters>5552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Тарабарино</cp:lastModifiedBy>
  <cp:revision>28</cp:revision>
  <dcterms:created xsi:type="dcterms:W3CDTF">2016-04-28T15:50:00Z</dcterms:created>
  <dcterms:modified xsi:type="dcterms:W3CDTF">2003-12-31T21:32:00Z</dcterms:modified>
</cp:coreProperties>
</file>