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BD" w:rsidRPr="002606CA" w:rsidRDefault="00451ABD" w:rsidP="000D358A">
      <w:pPr>
        <w:jc w:val="center"/>
        <w:rPr>
          <w:b/>
          <w:sz w:val="28"/>
          <w:szCs w:val="28"/>
        </w:rPr>
      </w:pPr>
      <w:r w:rsidRPr="002606CA">
        <w:rPr>
          <w:b/>
          <w:sz w:val="28"/>
          <w:szCs w:val="28"/>
        </w:rPr>
        <w:t>ПРОТОКОЛ № 1</w:t>
      </w:r>
    </w:p>
    <w:p w:rsidR="00451ABD" w:rsidRPr="002606CA" w:rsidRDefault="00451ABD" w:rsidP="000D358A">
      <w:pPr>
        <w:jc w:val="center"/>
        <w:rPr>
          <w:b/>
          <w:sz w:val="28"/>
          <w:szCs w:val="28"/>
        </w:rPr>
      </w:pPr>
      <w:r w:rsidRPr="002606CA">
        <w:rPr>
          <w:b/>
          <w:sz w:val="28"/>
          <w:szCs w:val="28"/>
        </w:rPr>
        <w:t>о признании претендентов участниками аукциона</w:t>
      </w:r>
    </w:p>
    <w:p w:rsidR="00451ABD" w:rsidRPr="002606CA" w:rsidRDefault="00451ABD" w:rsidP="000D358A">
      <w:pPr>
        <w:jc w:val="center"/>
        <w:rPr>
          <w:b/>
          <w:sz w:val="28"/>
          <w:szCs w:val="28"/>
        </w:rPr>
      </w:pPr>
    </w:p>
    <w:p w:rsidR="00451ABD" w:rsidRPr="003615E5" w:rsidRDefault="00451ABD" w:rsidP="000D358A">
      <w:pPr>
        <w:tabs>
          <w:tab w:val="center" w:pos="4677"/>
        </w:tabs>
        <w:jc w:val="both"/>
        <w:rPr>
          <w:color w:val="FF0000"/>
          <w:sz w:val="28"/>
          <w:szCs w:val="28"/>
        </w:rPr>
      </w:pPr>
      <w:r w:rsidRPr="002606CA">
        <w:rPr>
          <w:sz w:val="28"/>
          <w:szCs w:val="28"/>
        </w:rPr>
        <w:t xml:space="preserve">с. </w:t>
      </w:r>
      <w:r w:rsidRPr="003615E5">
        <w:rPr>
          <w:sz w:val="28"/>
          <w:szCs w:val="28"/>
        </w:rPr>
        <w:t>Труд</w:t>
      </w:r>
      <w:r w:rsidRPr="003615E5">
        <w:rPr>
          <w:color w:val="FF0000"/>
          <w:sz w:val="28"/>
          <w:szCs w:val="28"/>
        </w:rPr>
        <w:t xml:space="preserve">                                                                                                   </w:t>
      </w:r>
      <w:r w:rsidRPr="00DB0103">
        <w:rPr>
          <w:sz w:val="28"/>
          <w:szCs w:val="28"/>
        </w:rPr>
        <w:t xml:space="preserve">09 января  </w:t>
      </w:r>
      <w:smartTag w:uri="urn:schemas-microsoft-com:office:smarttags" w:element="metricconverter">
        <w:smartTagPr>
          <w:attr w:name="ProductID" w:val="2019 г"/>
        </w:smartTagPr>
        <w:r w:rsidRPr="00DB0103">
          <w:rPr>
            <w:sz w:val="28"/>
            <w:szCs w:val="28"/>
          </w:rPr>
          <w:t>2019 г</w:t>
        </w:r>
      </w:smartTag>
      <w:r w:rsidRPr="00DB0103">
        <w:rPr>
          <w:sz w:val="28"/>
          <w:szCs w:val="28"/>
        </w:rPr>
        <w:t>.</w:t>
      </w:r>
      <w:r w:rsidRPr="003615E5">
        <w:rPr>
          <w:b/>
          <w:i/>
          <w:color w:val="FF0000"/>
          <w:sz w:val="28"/>
          <w:szCs w:val="28"/>
        </w:rPr>
        <w:t xml:space="preserve"> </w:t>
      </w:r>
    </w:p>
    <w:p w:rsidR="00451ABD" w:rsidRPr="002606CA" w:rsidRDefault="00451ABD" w:rsidP="000D358A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Время: 11 ч </w:t>
      </w:r>
      <w:smartTag w:uri="urn:schemas-microsoft-com:office:smarttags" w:element="metricconverter">
        <w:smartTagPr>
          <w:attr w:name="ProductID" w:val="00 м"/>
        </w:smartTagPr>
        <w:r w:rsidRPr="002606CA">
          <w:rPr>
            <w:sz w:val="28"/>
            <w:szCs w:val="28"/>
          </w:rPr>
          <w:t>00 м</w:t>
        </w:r>
      </w:smartTag>
      <w:r w:rsidRPr="002606CA">
        <w:rPr>
          <w:sz w:val="28"/>
          <w:szCs w:val="28"/>
        </w:rPr>
        <w:t>.</w:t>
      </w:r>
    </w:p>
    <w:p w:rsidR="00451ABD" w:rsidRPr="002606CA" w:rsidRDefault="00451ABD" w:rsidP="000D358A">
      <w:pPr>
        <w:jc w:val="both"/>
        <w:rPr>
          <w:sz w:val="28"/>
          <w:szCs w:val="28"/>
        </w:rPr>
      </w:pPr>
    </w:p>
    <w:p w:rsidR="00451ABD" w:rsidRPr="002606CA" w:rsidRDefault="00451ABD" w:rsidP="000D358A">
      <w:pPr>
        <w:jc w:val="both"/>
        <w:rPr>
          <w:sz w:val="28"/>
          <w:szCs w:val="28"/>
        </w:rPr>
      </w:pPr>
      <w:r w:rsidRPr="002606CA">
        <w:rPr>
          <w:b/>
          <w:sz w:val="28"/>
          <w:szCs w:val="28"/>
        </w:rPr>
        <w:t>Организатор торгов:</w:t>
      </w:r>
      <w:r w:rsidRPr="002606CA">
        <w:rPr>
          <w:sz w:val="28"/>
          <w:szCs w:val="28"/>
        </w:rPr>
        <w:t xml:space="preserve"> Администрация Тарабаринского сельского поселения.</w:t>
      </w:r>
    </w:p>
    <w:p w:rsidR="00451ABD" w:rsidRPr="002606CA" w:rsidRDefault="00451ABD" w:rsidP="000D358A">
      <w:pPr>
        <w:jc w:val="both"/>
        <w:rPr>
          <w:sz w:val="28"/>
          <w:szCs w:val="28"/>
        </w:rPr>
      </w:pPr>
      <w:r w:rsidRPr="002606CA">
        <w:rPr>
          <w:b/>
          <w:sz w:val="28"/>
          <w:szCs w:val="28"/>
        </w:rPr>
        <w:t>Адрес:</w:t>
      </w:r>
      <w:r w:rsidRPr="002606CA">
        <w:rPr>
          <w:sz w:val="28"/>
          <w:szCs w:val="28"/>
        </w:rPr>
        <w:t xml:space="preserve"> 652384, Кемеровская обл., Промышленновский район, с. Труд, ул. Мира, д.15А.</w:t>
      </w:r>
    </w:p>
    <w:p w:rsidR="00451ABD" w:rsidRPr="002606CA" w:rsidRDefault="00451ABD" w:rsidP="000D358A">
      <w:pPr>
        <w:jc w:val="both"/>
        <w:rPr>
          <w:sz w:val="28"/>
          <w:szCs w:val="28"/>
        </w:rPr>
      </w:pPr>
      <w:r w:rsidRPr="002606CA">
        <w:rPr>
          <w:b/>
          <w:sz w:val="28"/>
          <w:szCs w:val="28"/>
        </w:rPr>
        <w:t>Контактный телефон:</w:t>
      </w:r>
      <w:r w:rsidRPr="002606CA">
        <w:rPr>
          <w:sz w:val="28"/>
          <w:szCs w:val="28"/>
        </w:rPr>
        <w:t xml:space="preserve"> 8(8342) 6-89-86 – М</w:t>
      </w:r>
      <w:r>
        <w:rPr>
          <w:sz w:val="28"/>
          <w:szCs w:val="28"/>
        </w:rPr>
        <w:t>еньшутина Светлана М</w:t>
      </w:r>
      <w:r w:rsidRPr="002606CA">
        <w:rPr>
          <w:sz w:val="28"/>
          <w:szCs w:val="28"/>
        </w:rPr>
        <w:t xml:space="preserve">ихайловна. </w:t>
      </w:r>
    </w:p>
    <w:p w:rsidR="00451ABD" w:rsidRPr="002606CA" w:rsidRDefault="00451ABD" w:rsidP="000D358A">
      <w:pPr>
        <w:jc w:val="both"/>
        <w:rPr>
          <w:sz w:val="28"/>
          <w:szCs w:val="28"/>
        </w:rPr>
      </w:pPr>
      <w:r w:rsidRPr="002606CA">
        <w:rPr>
          <w:b/>
          <w:sz w:val="28"/>
          <w:szCs w:val="28"/>
        </w:rPr>
        <w:t>Наименование торгов:</w:t>
      </w:r>
      <w:r w:rsidRPr="002606CA">
        <w:rPr>
          <w:sz w:val="28"/>
          <w:szCs w:val="28"/>
        </w:rPr>
        <w:t xml:space="preserve"> проведение открытого по форме подачи предложений аукциона по продаже земельн</w:t>
      </w:r>
      <w:r>
        <w:rPr>
          <w:sz w:val="28"/>
          <w:szCs w:val="28"/>
        </w:rPr>
        <w:t>ых участков</w:t>
      </w:r>
      <w:r w:rsidRPr="002606CA">
        <w:rPr>
          <w:sz w:val="28"/>
          <w:szCs w:val="28"/>
        </w:rPr>
        <w:t>.</w:t>
      </w:r>
    </w:p>
    <w:p w:rsidR="00451ABD" w:rsidRPr="002606CA" w:rsidRDefault="00451ABD" w:rsidP="001340AB">
      <w:pPr>
        <w:jc w:val="both"/>
        <w:rPr>
          <w:color w:val="FF0000"/>
          <w:sz w:val="28"/>
          <w:szCs w:val="28"/>
        </w:rPr>
      </w:pPr>
      <w:r w:rsidRPr="002606CA">
        <w:rPr>
          <w:b/>
          <w:sz w:val="28"/>
          <w:szCs w:val="28"/>
        </w:rPr>
        <w:t>Состав комиссии</w:t>
      </w:r>
      <w:r w:rsidRPr="002606CA">
        <w:rPr>
          <w:sz w:val="28"/>
          <w:szCs w:val="28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451ABD" w:rsidRPr="002606CA" w:rsidRDefault="00451ABD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451ABD" w:rsidRPr="002606CA" w:rsidRDefault="00451ABD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Председатель комиссии:</w:t>
      </w:r>
    </w:p>
    <w:p w:rsidR="00451ABD" w:rsidRPr="002606CA" w:rsidRDefault="00451ABD" w:rsidP="002111FE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Зарубин Артем Анатольевич– глава Тарабаринского сельского поселения;</w:t>
      </w:r>
    </w:p>
    <w:p w:rsidR="00451ABD" w:rsidRPr="002606CA" w:rsidRDefault="00451ABD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Заместитель председателя комиссии:</w:t>
      </w:r>
    </w:p>
    <w:p w:rsidR="00451ABD" w:rsidRPr="002606CA" w:rsidRDefault="00451ABD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Меремьянина Надежда Викторовна – главный специалист Тарабаринского сельского поселения;</w:t>
      </w:r>
    </w:p>
    <w:p w:rsidR="00451ABD" w:rsidRPr="002606CA" w:rsidRDefault="00451ABD" w:rsidP="00336031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Секретарь комиссии: </w:t>
      </w:r>
    </w:p>
    <w:p w:rsidR="00451ABD" w:rsidRPr="002606CA" w:rsidRDefault="00451ABD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Меньшутина Светлана Михайловна</w:t>
      </w:r>
      <w:r w:rsidRPr="002606CA">
        <w:rPr>
          <w:color w:val="FF0000"/>
          <w:sz w:val="28"/>
          <w:szCs w:val="28"/>
        </w:rPr>
        <w:t xml:space="preserve"> </w:t>
      </w:r>
      <w:r w:rsidRPr="002606CA">
        <w:rPr>
          <w:sz w:val="28"/>
          <w:szCs w:val="28"/>
        </w:rPr>
        <w:t>- главный специалист администрации Тарабаринского сельского поселения.</w:t>
      </w:r>
    </w:p>
    <w:p w:rsidR="00451ABD" w:rsidRPr="002606CA" w:rsidRDefault="00451ABD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Члены комиссии:</w:t>
      </w:r>
    </w:p>
    <w:p w:rsidR="00451ABD" w:rsidRPr="002606CA" w:rsidRDefault="00451ABD" w:rsidP="00B73306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Сафонова Олеся Геннадьевна - ведущий специалист администрации Тарабаринского сельского поселения.</w:t>
      </w:r>
    </w:p>
    <w:p w:rsidR="00451ABD" w:rsidRPr="002606CA" w:rsidRDefault="00451ABD" w:rsidP="00B73306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Григорова Елена Михайловна - ведущий специалист администрации Тарабаринского сельского поселения.</w:t>
      </w:r>
    </w:p>
    <w:p w:rsidR="00451ABD" w:rsidRPr="002606CA" w:rsidRDefault="00451ABD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Всего присутствовало 5 членов комиссии, что составляет 100   %  от общего состава членов комиссии.</w:t>
      </w:r>
    </w:p>
    <w:p w:rsidR="00451ABD" w:rsidRPr="002606CA" w:rsidRDefault="00451ABD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2606CA">
          <w:rPr>
            <w:rStyle w:val="Hyperlink"/>
            <w:sz w:val="28"/>
            <w:szCs w:val="28"/>
            <w:lang w:val="en-US"/>
          </w:rPr>
          <w:t>http</w:t>
        </w:r>
        <w:r w:rsidRPr="002606CA">
          <w:rPr>
            <w:rStyle w:val="Hyperlink"/>
            <w:sz w:val="28"/>
            <w:szCs w:val="28"/>
          </w:rPr>
          <w:t>://</w:t>
        </w:r>
        <w:r w:rsidRPr="002606CA">
          <w:rPr>
            <w:rStyle w:val="Hyperlink"/>
            <w:sz w:val="28"/>
            <w:szCs w:val="28"/>
            <w:lang w:val="en-US"/>
          </w:rPr>
          <w:t>www</w:t>
        </w:r>
        <w:r w:rsidRPr="002606CA">
          <w:rPr>
            <w:rStyle w:val="Hyperlink"/>
            <w:sz w:val="28"/>
            <w:szCs w:val="28"/>
          </w:rPr>
          <w:t>.</w:t>
        </w:r>
        <w:r w:rsidRPr="002606CA">
          <w:rPr>
            <w:rStyle w:val="Hyperlink"/>
            <w:sz w:val="28"/>
            <w:szCs w:val="28"/>
            <w:lang w:val="en-US"/>
          </w:rPr>
          <w:t>torgi</w:t>
        </w:r>
        <w:r w:rsidRPr="002606CA">
          <w:rPr>
            <w:rStyle w:val="Hyperlink"/>
            <w:sz w:val="28"/>
            <w:szCs w:val="28"/>
          </w:rPr>
          <w:t>.</w:t>
        </w:r>
        <w:r w:rsidRPr="002606CA">
          <w:rPr>
            <w:rStyle w:val="Hyperlink"/>
            <w:sz w:val="28"/>
            <w:szCs w:val="28"/>
            <w:lang w:val="en-US"/>
          </w:rPr>
          <w:t>gov</w:t>
        </w:r>
        <w:r w:rsidRPr="002606CA">
          <w:rPr>
            <w:rStyle w:val="Hyperlink"/>
            <w:sz w:val="28"/>
            <w:szCs w:val="28"/>
          </w:rPr>
          <w:t>.</w:t>
        </w:r>
        <w:r w:rsidRPr="002606CA">
          <w:rPr>
            <w:rStyle w:val="Hyperlink"/>
            <w:sz w:val="28"/>
            <w:szCs w:val="28"/>
            <w:lang w:val="en-US"/>
          </w:rPr>
          <w:t>ru</w:t>
        </w:r>
        <w:r w:rsidRPr="002606CA">
          <w:rPr>
            <w:rStyle w:val="Hyperlink"/>
            <w:sz w:val="28"/>
            <w:szCs w:val="28"/>
          </w:rPr>
          <w:t>/</w:t>
        </w:r>
      </w:hyperlink>
      <w:r w:rsidRPr="002606CA">
        <w:rPr>
          <w:sz w:val="28"/>
          <w:szCs w:val="28"/>
        </w:rPr>
        <w:t xml:space="preserve"> </w:t>
      </w:r>
      <w:r w:rsidRPr="003615E5">
        <w:rPr>
          <w:sz w:val="28"/>
          <w:szCs w:val="28"/>
          <w:u w:val="single"/>
        </w:rPr>
        <w:t>30.11</w:t>
      </w:r>
      <w:r w:rsidRPr="003615E5">
        <w:rPr>
          <w:color w:val="000000"/>
          <w:sz w:val="28"/>
          <w:szCs w:val="28"/>
          <w:u w:val="single"/>
        </w:rPr>
        <w:t>.2018 г.</w:t>
      </w:r>
    </w:p>
    <w:p w:rsidR="00451ABD" w:rsidRPr="002606CA" w:rsidRDefault="00451ABD" w:rsidP="001F0DD2">
      <w:pPr>
        <w:rPr>
          <w:rFonts w:eastAsia="MS Mincho"/>
          <w:b/>
          <w:sz w:val="28"/>
          <w:szCs w:val="28"/>
        </w:rPr>
      </w:pPr>
    </w:p>
    <w:p w:rsidR="00451ABD" w:rsidRPr="002606CA" w:rsidRDefault="00451ABD" w:rsidP="003615E5">
      <w:pPr>
        <w:framePr w:hSpace="180" w:wrap="around" w:vAnchor="text" w:hAnchor="page" w:x="1081" w:y="377"/>
        <w:adjustRightInd w:val="0"/>
        <w:jc w:val="both"/>
        <w:outlineLvl w:val="0"/>
        <w:rPr>
          <w:b/>
          <w:sz w:val="28"/>
          <w:szCs w:val="28"/>
        </w:rPr>
      </w:pPr>
      <w:r w:rsidRPr="002606CA">
        <w:rPr>
          <w:sz w:val="28"/>
          <w:szCs w:val="28"/>
        </w:rPr>
        <w:t xml:space="preserve">         Земельный участок с кадастровым номером 42:11:01140</w:t>
      </w:r>
      <w:r>
        <w:rPr>
          <w:sz w:val="28"/>
          <w:szCs w:val="28"/>
        </w:rPr>
        <w:t>14</w:t>
      </w:r>
      <w:r w:rsidRPr="002606CA">
        <w:rPr>
          <w:sz w:val="28"/>
          <w:szCs w:val="28"/>
        </w:rPr>
        <w:t>:1</w:t>
      </w:r>
      <w:r>
        <w:rPr>
          <w:sz w:val="28"/>
          <w:szCs w:val="28"/>
        </w:rPr>
        <w:t>4</w:t>
      </w:r>
      <w:r w:rsidRPr="002606C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774000+/-7698 </w:t>
      </w:r>
      <w:r w:rsidRPr="002606CA">
        <w:rPr>
          <w:sz w:val="28"/>
          <w:szCs w:val="28"/>
        </w:rPr>
        <w:t xml:space="preserve"> кв.м., расположенный по адресу: Кемеровская область, Промышленновский район, Тарабаринское сельское поселение.</w:t>
      </w:r>
    </w:p>
    <w:p w:rsidR="00451ABD" w:rsidRPr="002606CA" w:rsidRDefault="00451ABD" w:rsidP="003615E5">
      <w:pPr>
        <w:framePr w:hSpace="180" w:wrap="around" w:vAnchor="text" w:hAnchor="page" w:x="1081" w:y="377"/>
        <w:adjustRightInd w:val="0"/>
        <w:jc w:val="both"/>
        <w:outlineLvl w:val="0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Категория земель: </w:t>
      </w:r>
      <w:r>
        <w:rPr>
          <w:sz w:val="28"/>
          <w:szCs w:val="28"/>
        </w:rPr>
        <w:t xml:space="preserve">для </w:t>
      </w:r>
      <w:r w:rsidRPr="002606CA">
        <w:rPr>
          <w:sz w:val="28"/>
          <w:szCs w:val="28"/>
        </w:rPr>
        <w:t xml:space="preserve"> сельскохозяйственного </w:t>
      </w:r>
      <w:r>
        <w:rPr>
          <w:sz w:val="28"/>
          <w:szCs w:val="28"/>
        </w:rPr>
        <w:t>производства</w:t>
      </w:r>
      <w:r w:rsidRPr="002606CA">
        <w:rPr>
          <w:sz w:val="28"/>
          <w:szCs w:val="28"/>
        </w:rPr>
        <w:t>.</w:t>
      </w:r>
    </w:p>
    <w:p w:rsidR="00451ABD" w:rsidRPr="002606CA" w:rsidRDefault="00451ABD" w:rsidP="003615E5">
      <w:pPr>
        <w:framePr w:hSpace="180" w:wrap="around" w:vAnchor="text" w:hAnchor="page" w:x="1081" w:y="377"/>
        <w:adjustRightInd w:val="0"/>
        <w:jc w:val="both"/>
        <w:outlineLvl w:val="0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Разрешенное использование земельных участков: сельскохозяйственное использование.</w:t>
      </w:r>
    </w:p>
    <w:p w:rsidR="00451ABD" w:rsidRPr="002606CA" w:rsidRDefault="00451ABD" w:rsidP="002606CA">
      <w:pPr>
        <w:jc w:val="center"/>
        <w:rPr>
          <w:b/>
          <w:sz w:val="28"/>
          <w:szCs w:val="28"/>
        </w:rPr>
      </w:pPr>
      <w:r w:rsidRPr="002606CA">
        <w:rPr>
          <w:b/>
          <w:sz w:val="28"/>
          <w:szCs w:val="28"/>
        </w:rPr>
        <w:t>Лот № 1</w:t>
      </w:r>
    </w:p>
    <w:p w:rsidR="00451ABD" w:rsidRPr="002606CA" w:rsidRDefault="00451ABD" w:rsidP="002606CA">
      <w:pPr>
        <w:rPr>
          <w:sz w:val="28"/>
          <w:szCs w:val="28"/>
        </w:rPr>
      </w:pPr>
      <w:r w:rsidRPr="002606CA">
        <w:rPr>
          <w:b/>
          <w:sz w:val="28"/>
          <w:szCs w:val="28"/>
        </w:rPr>
        <w:t>Начальная цена:</w:t>
      </w:r>
      <w:r>
        <w:rPr>
          <w:sz w:val="28"/>
          <w:szCs w:val="28"/>
        </w:rPr>
        <w:t xml:space="preserve"> 32</w:t>
      </w:r>
      <w:r w:rsidRPr="002606CA">
        <w:rPr>
          <w:sz w:val="28"/>
          <w:szCs w:val="28"/>
        </w:rPr>
        <w:t xml:space="preserve">0 000 рублей 00 копеек. </w:t>
      </w:r>
    </w:p>
    <w:p w:rsidR="00451ABD" w:rsidRPr="002606CA" w:rsidRDefault="00451ABD" w:rsidP="002606CA">
      <w:pPr>
        <w:rPr>
          <w:sz w:val="28"/>
          <w:szCs w:val="28"/>
        </w:rPr>
      </w:pPr>
      <w:r w:rsidRPr="002606CA">
        <w:rPr>
          <w:b/>
          <w:sz w:val="28"/>
          <w:szCs w:val="28"/>
        </w:rPr>
        <w:t>Сумма задатка:</w:t>
      </w:r>
      <w:r>
        <w:rPr>
          <w:sz w:val="28"/>
          <w:szCs w:val="28"/>
        </w:rPr>
        <w:t xml:space="preserve"> 32</w:t>
      </w:r>
      <w:r w:rsidRPr="002606CA">
        <w:rPr>
          <w:sz w:val="28"/>
          <w:szCs w:val="28"/>
        </w:rPr>
        <w:t xml:space="preserve"> 000 рублей 00 копеек.</w:t>
      </w:r>
    </w:p>
    <w:p w:rsidR="00451ABD" w:rsidRPr="002606CA" w:rsidRDefault="00451ABD" w:rsidP="002606CA">
      <w:pPr>
        <w:rPr>
          <w:sz w:val="28"/>
          <w:szCs w:val="28"/>
        </w:rPr>
      </w:pPr>
      <w:r w:rsidRPr="002606CA">
        <w:rPr>
          <w:sz w:val="28"/>
          <w:szCs w:val="28"/>
        </w:rPr>
        <w:t xml:space="preserve">До окончания срока подачи заявок по Лоту № 1 </w:t>
      </w:r>
      <w:r>
        <w:rPr>
          <w:sz w:val="28"/>
          <w:szCs w:val="28"/>
        </w:rPr>
        <w:t xml:space="preserve">не </w:t>
      </w:r>
      <w:r w:rsidRPr="002606CA">
        <w:rPr>
          <w:sz w:val="28"/>
          <w:szCs w:val="28"/>
        </w:rPr>
        <w:t>представлен</w:t>
      </w:r>
      <w:r>
        <w:rPr>
          <w:sz w:val="28"/>
          <w:szCs w:val="28"/>
        </w:rPr>
        <w:t>о</w:t>
      </w:r>
      <w:r w:rsidRPr="00260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 одной </w:t>
      </w:r>
      <w:r w:rsidRPr="002606CA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2606CA">
        <w:rPr>
          <w:sz w:val="28"/>
          <w:szCs w:val="28"/>
        </w:rPr>
        <w:t xml:space="preserve"> на участие  в аукционе по продаже земельного участка  на бумажном носителе.</w:t>
      </w:r>
    </w:p>
    <w:p w:rsidR="00451ABD" w:rsidRDefault="00451ABD" w:rsidP="00BC6193">
      <w:pPr>
        <w:jc w:val="both"/>
        <w:rPr>
          <w:sz w:val="28"/>
          <w:szCs w:val="28"/>
        </w:rPr>
      </w:pPr>
    </w:p>
    <w:p w:rsidR="00451ABD" w:rsidRDefault="00451ABD" w:rsidP="00BC6193">
      <w:pPr>
        <w:jc w:val="center"/>
        <w:rPr>
          <w:b/>
          <w:sz w:val="28"/>
          <w:szCs w:val="28"/>
        </w:rPr>
      </w:pPr>
    </w:p>
    <w:p w:rsidR="00451ABD" w:rsidRDefault="00451ABD" w:rsidP="00BC6193">
      <w:pPr>
        <w:jc w:val="center"/>
        <w:rPr>
          <w:b/>
          <w:sz w:val="28"/>
          <w:szCs w:val="28"/>
        </w:rPr>
      </w:pPr>
    </w:p>
    <w:p w:rsidR="00451ABD" w:rsidRDefault="00451ABD" w:rsidP="00BC6193">
      <w:pPr>
        <w:jc w:val="center"/>
        <w:rPr>
          <w:b/>
          <w:sz w:val="28"/>
          <w:szCs w:val="28"/>
        </w:rPr>
      </w:pPr>
    </w:p>
    <w:p w:rsidR="00451ABD" w:rsidRDefault="00451ABD" w:rsidP="00BC6193">
      <w:pPr>
        <w:jc w:val="center"/>
        <w:rPr>
          <w:b/>
          <w:sz w:val="28"/>
          <w:szCs w:val="28"/>
        </w:rPr>
      </w:pPr>
    </w:p>
    <w:p w:rsidR="00451ABD" w:rsidRDefault="00451ABD" w:rsidP="00BC6193">
      <w:pPr>
        <w:jc w:val="center"/>
        <w:rPr>
          <w:b/>
          <w:sz w:val="28"/>
          <w:szCs w:val="28"/>
        </w:rPr>
      </w:pPr>
    </w:p>
    <w:p w:rsidR="00451ABD" w:rsidRPr="002606CA" w:rsidRDefault="00451ABD" w:rsidP="00BC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 2</w:t>
      </w:r>
    </w:p>
    <w:p w:rsidR="00451ABD" w:rsidRDefault="00451ABD" w:rsidP="00BC6193">
      <w:pPr>
        <w:jc w:val="both"/>
        <w:rPr>
          <w:sz w:val="28"/>
          <w:szCs w:val="28"/>
        </w:rPr>
      </w:pPr>
    </w:p>
    <w:p w:rsidR="00451ABD" w:rsidRDefault="00451ABD" w:rsidP="00BC6193">
      <w:pPr>
        <w:jc w:val="both"/>
        <w:rPr>
          <w:sz w:val="28"/>
          <w:szCs w:val="28"/>
        </w:rPr>
      </w:pPr>
    </w:p>
    <w:p w:rsidR="00451ABD" w:rsidRPr="002606CA" w:rsidRDefault="00451ABD" w:rsidP="003615E5">
      <w:pPr>
        <w:adjustRightInd w:val="0"/>
        <w:jc w:val="both"/>
        <w:outlineLvl w:val="0"/>
        <w:rPr>
          <w:b/>
          <w:sz w:val="28"/>
          <w:szCs w:val="28"/>
        </w:rPr>
      </w:pPr>
      <w:r w:rsidRPr="002606CA">
        <w:rPr>
          <w:sz w:val="28"/>
          <w:szCs w:val="28"/>
        </w:rPr>
        <w:t>Земельный участок с кадастровым номером 42:11:01140</w:t>
      </w:r>
      <w:r>
        <w:rPr>
          <w:sz w:val="28"/>
          <w:szCs w:val="28"/>
        </w:rPr>
        <w:t>09</w:t>
      </w:r>
      <w:r w:rsidRPr="002606CA">
        <w:rPr>
          <w:sz w:val="28"/>
          <w:szCs w:val="28"/>
        </w:rPr>
        <w:t>:1</w:t>
      </w:r>
      <w:r>
        <w:rPr>
          <w:sz w:val="28"/>
          <w:szCs w:val="28"/>
        </w:rPr>
        <w:t>67</w:t>
      </w:r>
      <w:r w:rsidRPr="002606C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258002+/-4444 </w:t>
      </w:r>
      <w:r w:rsidRPr="002606CA">
        <w:rPr>
          <w:sz w:val="28"/>
          <w:szCs w:val="28"/>
        </w:rPr>
        <w:t xml:space="preserve"> кв.м., расположенный по адресу: Кемеровская область, Промышленновский район, Тарабаринское сельское поселение.</w:t>
      </w:r>
    </w:p>
    <w:p w:rsidR="00451ABD" w:rsidRPr="002606CA" w:rsidRDefault="00451ABD" w:rsidP="003615E5">
      <w:pPr>
        <w:adjustRightInd w:val="0"/>
        <w:jc w:val="both"/>
        <w:outlineLvl w:val="0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Категория земель: </w:t>
      </w:r>
      <w:r>
        <w:rPr>
          <w:sz w:val="28"/>
          <w:szCs w:val="28"/>
        </w:rPr>
        <w:t xml:space="preserve">для </w:t>
      </w:r>
      <w:r w:rsidRPr="002606CA">
        <w:rPr>
          <w:sz w:val="28"/>
          <w:szCs w:val="28"/>
        </w:rPr>
        <w:t xml:space="preserve"> сельскохозяйственного </w:t>
      </w:r>
      <w:r>
        <w:rPr>
          <w:sz w:val="28"/>
          <w:szCs w:val="28"/>
        </w:rPr>
        <w:t>производства</w:t>
      </w:r>
      <w:r w:rsidRPr="002606CA">
        <w:rPr>
          <w:sz w:val="28"/>
          <w:szCs w:val="28"/>
        </w:rPr>
        <w:t>.</w:t>
      </w:r>
    </w:p>
    <w:p w:rsidR="00451ABD" w:rsidRDefault="00451ABD" w:rsidP="003615E5">
      <w:pPr>
        <w:adjustRightInd w:val="0"/>
        <w:jc w:val="both"/>
        <w:outlineLvl w:val="0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Разрешенное использование земельных участков: сельскохозяйственное использование.</w:t>
      </w:r>
    </w:p>
    <w:p w:rsidR="00451ABD" w:rsidRPr="002606CA" w:rsidRDefault="00451ABD" w:rsidP="00465306">
      <w:pPr>
        <w:rPr>
          <w:sz w:val="28"/>
          <w:szCs w:val="28"/>
        </w:rPr>
      </w:pPr>
      <w:r w:rsidRPr="002606CA">
        <w:rPr>
          <w:b/>
          <w:sz w:val="28"/>
          <w:szCs w:val="28"/>
        </w:rPr>
        <w:t>Начальная цена:</w:t>
      </w:r>
      <w:r>
        <w:rPr>
          <w:sz w:val="28"/>
          <w:szCs w:val="28"/>
        </w:rPr>
        <w:t xml:space="preserve"> 110</w:t>
      </w:r>
      <w:r w:rsidRPr="002606CA">
        <w:rPr>
          <w:sz w:val="28"/>
          <w:szCs w:val="28"/>
        </w:rPr>
        <w:t xml:space="preserve"> 000 рублей 00 копеек. </w:t>
      </w:r>
    </w:p>
    <w:p w:rsidR="00451ABD" w:rsidRPr="002606CA" w:rsidRDefault="00451ABD" w:rsidP="00465306">
      <w:pPr>
        <w:rPr>
          <w:sz w:val="28"/>
          <w:szCs w:val="28"/>
        </w:rPr>
      </w:pPr>
      <w:r w:rsidRPr="002606CA">
        <w:rPr>
          <w:b/>
          <w:sz w:val="28"/>
          <w:szCs w:val="28"/>
        </w:rPr>
        <w:t>Сумма задатка:</w:t>
      </w:r>
      <w:r>
        <w:rPr>
          <w:sz w:val="28"/>
          <w:szCs w:val="28"/>
        </w:rPr>
        <w:t xml:space="preserve"> 11</w:t>
      </w:r>
      <w:r w:rsidRPr="002606CA">
        <w:rPr>
          <w:sz w:val="28"/>
          <w:szCs w:val="28"/>
        </w:rPr>
        <w:t xml:space="preserve"> 000 рублей 00 копеек.</w:t>
      </w:r>
    </w:p>
    <w:p w:rsidR="00451ABD" w:rsidRPr="002606CA" w:rsidRDefault="00451ABD" w:rsidP="00465306">
      <w:pPr>
        <w:rPr>
          <w:sz w:val="28"/>
          <w:szCs w:val="28"/>
        </w:rPr>
      </w:pPr>
      <w:r w:rsidRPr="002606CA">
        <w:rPr>
          <w:sz w:val="28"/>
          <w:szCs w:val="28"/>
        </w:rPr>
        <w:t>До окончания</w:t>
      </w:r>
      <w:r>
        <w:rPr>
          <w:sz w:val="28"/>
          <w:szCs w:val="28"/>
        </w:rPr>
        <w:t xml:space="preserve"> срока подачи заявок по Лоту № 2</w:t>
      </w:r>
      <w:r w:rsidRPr="002606CA">
        <w:rPr>
          <w:sz w:val="28"/>
          <w:szCs w:val="28"/>
        </w:rPr>
        <w:t xml:space="preserve"> представлена 1 (одна) заявка на участие  в аукционе по продаже земельного участка  на бумажном носителе.</w:t>
      </w:r>
    </w:p>
    <w:p w:rsidR="00451ABD" w:rsidRPr="002606CA" w:rsidRDefault="00451ABD" w:rsidP="003615E5">
      <w:pPr>
        <w:rPr>
          <w:color w:val="000000"/>
          <w:sz w:val="28"/>
          <w:szCs w:val="28"/>
        </w:rPr>
      </w:pPr>
      <w:r w:rsidRPr="002606CA">
        <w:rPr>
          <w:color w:val="000000"/>
          <w:sz w:val="28"/>
          <w:szCs w:val="28"/>
        </w:rPr>
        <w:t>Комиссией рассмотрена заявка на участие в аукционе:</w:t>
      </w: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2280"/>
        <w:gridCol w:w="1560"/>
        <w:gridCol w:w="1701"/>
        <w:gridCol w:w="1275"/>
        <w:gridCol w:w="1560"/>
      </w:tblGrid>
      <w:tr w:rsidR="00451ABD" w:rsidRPr="002606CA" w:rsidTr="003615E5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9C42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9C42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Рег. № заявки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9C42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9C42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поступления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9C42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внесенного задатка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9C42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9C42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451ABD" w:rsidRPr="002606CA" w:rsidTr="003615E5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9C422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9C422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Default="00451ABD" w:rsidP="009C4228">
            <w:pPr>
              <w:pStyle w:val="NoSpacing"/>
              <w:rPr>
                <w:sz w:val="28"/>
                <w:szCs w:val="28"/>
              </w:rPr>
            </w:pPr>
            <w:r w:rsidRPr="002606CA">
              <w:rPr>
                <w:sz w:val="28"/>
                <w:szCs w:val="28"/>
              </w:rPr>
              <w:t>ООО «Темп»</w:t>
            </w:r>
          </w:p>
          <w:p w:rsidR="00451ABD" w:rsidRPr="002606CA" w:rsidRDefault="00451ABD" w:rsidP="009C42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Кемерово,       </w:t>
            </w:r>
            <w:r w:rsidRPr="002606CA">
              <w:rPr>
                <w:sz w:val="28"/>
                <w:szCs w:val="28"/>
              </w:rPr>
              <w:t>ул. Тухачевского,</w:t>
            </w:r>
            <w:r>
              <w:rPr>
                <w:sz w:val="28"/>
                <w:szCs w:val="28"/>
              </w:rPr>
              <w:t xml:space="preserve">  </w:t>
            </w:r>
            <w:r w:rsidRPr="002606CA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, </w:t>
            </w:r>
            <w:r w:rsidRPr="002606CA">
              <w:rPr>
                <w:sz w:val="28"/>
                <w:szCs w:val="28"/>
              </w:rPr>
              <w:t>офис 311</w:t>
            </w:r>
          </w:p>
          <w:p w:rsidR="00451ABD" w:rsidRPr="002606CA" w:rsidRDefault="00451ABD" w:rsidP="009C42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Default="00451ABD" w:rsidP="009C422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29.12.2018г.</w:t>
            </w:r>
          </w:p>
          <w:p w:rsidR="00451ABD" w:rsidRDefault="00451ABD" w:rsidP="009C422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ч.30 мин.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Default="00451ABD" w:rsidP="009C422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9C422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Допущ</w:t>
            </w:r>
            <w:r w:rsidRPr="002606CA">
              <w:rPr>
                <w:color w:val="000000"/>
                <w:sz w:val="28"/>
                <w:szCs w:val="28"/>
              </w:rPr>
              <w:t>ен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9C422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451ABD" w:rsidRDefault="00451ABD" w:rsidP="00BC6193">
      <w:pPr>
        <w:jc w:val="both"/>
        <w:rPr>
          <w:sz w:val="28"/>
          <w:szCs w:val="28"/>
        </w:rPr>
      </w:pPr>
    </w:p>
    <w:p w:rsidR="00451ABD" w:rsidRPr="002606CA" w:rsidRDefault="00451ABD" w:rsidP="00BC6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51ABD" w:rsidRPr="002606CA" w:rsidRDefault="00451ABD" w:rsidP="00465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 3</w:t>
      </w:r>
    </w:p>
    <w:p w:rsidR="00451ABD" w:rsidRDefault="00451ABD" w:rsidP="001340AB">
      <w:pPr>
        <w:jc w:val="both"/>
        <w:rPr>
          <w:color w:val="000000"/>
          <w:sz w:val="28"/>
          <w:szCs w:val="28"/>
        </w:rPr>
      </w:pPr>
    </w:p>
    <w:p w:rsidR="00451ABD" w:rsidRPr="002606CA" w:rsidRDefault="00451ABD" w:rsidP="003615E5">
      <w:pPr>
        <w:adjustRightInd w:val="0"/>
        <w:jc w:val="both"/>
        <w:outlineLvl w:val="0"/>
        <w:rPr>
          <w:b/>
          <w:sz w:val="28"/>
          <w:szCs w:val="28"/>
        </w:rPr>
      </w:pPr>
      <w:r w:rsidRPr="002606CA">
        <w:rPr>
          <w:sz w:val="28"/>
          <w:szCs w:val="28"/>
        </w:rPr>
        <w:t>Земельный участок с кадастровым номером 42:11:01140</w:t>
      </w:r>
      <w:r>
        <w:rPr>
          <w:sz w:val="28"/>
          <w:szCs w:val="28"/>
        </w:rPr>
        <w:t>09</w:t>
      </w:r>
      <w:r w:rsidRPr="002606CA">
        <w:rPr>
          <w:sz w:val="28"/>
          <w:szCs w:val="28"/>
        </w:rPr>
        <w:t>:1</w:t>
      </w:r>
      <w:r>
        <w:rPr>
          <w:sz w:val="28"/>
          <w:szCs w:val="28"/>
        </w:rPr>
        <w:t>68</w:t>
      </w:r>
      <w:r w:rsidRPr="002606C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666 000 </w:t>
      </w:r>
      <w:r w:rsidRPr="002606CA">
        <w:rPr>
          <w:sz w:val="28"/>
          <w:szCs w:val="28"/>
        </w:rPr>
        <w:t xml:space="preserve"> кв.м., расположенный по адресу: Кемеровская область, Промышленновский район, Тарабаринское сельское поселение.</w:t>
      </w:r>
    </w:p>
    <w:p w:rsidR="00451ABD" w:rsidRPr="002606CA" w:rsidRDefault="00451ABD" w:rsidP="003615E5">
      <w:pPr>
        <w:adjustRightInd w:val="0"/>
        <w:jc w:val="both"/>
        <w:outlineLvl w:val="0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Категория земель: </w:t>
      </w:r>
      <w:r>
        <w:rPr>
          <w:sz w:val="28"/>
          <w:szCs w:val="28"/>
        </w:rPr>
        <w:t xml:space="preserve">для </w:t>
      </w:r>
      <w:r w:rsidRPr="002606CA">
        <w:rPr>
          <w:sz w:val="28"/>
          <w:szCs w:val="28"/>
        </w:rPr>
        <w:t xml:space="preserve"> сельскохозяйственного </w:t>
      </w:r>
      <w:r>
        <w:rPr>
          <w:sz w:val="28"/>
          <w:szCs w:val="28"/>
        </w:rPr>
        <w:t>производства</w:t>
      </w:r>
      <w:r w:rsidRPr="002606CA">
        <w:rPr>
          <w:sz w:val="28"/>
          <w:szCs w:val="28"/>
        </w:rPr>
        <w:t>.</w:t>
      </w:r>
    </w:p>
    <w:p w:rsidR="00451ABD" w:rsidRPr="002606CA" w:rsidRDefault="00451ABD" w:rsidP="003615E5">
      <w:pPr>
        <w:adjustRightInd w:val="0"/>
        <w:jc w:val="both"/>
        <w:outlineLvl w:val="0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Разрешенное использование земельных участков: сельскохозяйственное использование.</w:t>
      </w:r>
    </w:p>
    <w:p w:rsidR="00451ABD" w:rsidRPr="002606CA" w:rsidRDefault="00451ABD" w:rsidP="00465306">
      <w:pPr>
        <w:rPr>
          <w:sz w:val="28"/>
          <w:szCs w:val="28"/>
        </w:rPr>
      </w:pPr>
      <w:r w:rsidRPr="002606CA">
        <w:rPr>
          <w:b/>
          <w:sz w:val="28"/>
          <w:szCs w:val="28"/>
        </w:rPr>
        <w:t>Начальная цена:</w:t>
      </w:r>
      <w:r>
        <w:rPr>
          <w:sz w:val="28"/>
          <w:szCs w:val="28"/>
        </w:rPr>
        <w:t xml:space="preserve"> 266</w:t>
      </w:r>
      <w:r w:rsidRPr="002606CA">
        <w:rPr>
          <w:sz w:val="28"/>
          <w:szCs w:val="28"/>
        </w:rPr>
        <w:t xml:space="preserve"> 000 рублей 00 копеек. </w:t>
      </w:r>
    </w:p>
    <w:p w:rsidR="00451ABD" w:rsidRPr="002606CA" w:rsidRDefault="00451ABD" w:rsidP="00465306">
      <w:pPr>
        <w:rPr>
          <w:sz w:val="28"/>
          <w:szCs w:val="28"/>
        </w:rPr>
      </w:pPr>
      <w:r w:rsidRPr="002606CA">
        <w:rPr>
          <w:b/>
          <w:sz w:val="28"/>
          <w:szCs w:val="28"/>
        </w:rPr>
        <w:t>Сумма задатка:</w:t>
      </w:r>
      <w:r>
        <w:rPr>
          <w:sz w:val="28"/>
          <w:szCs w:val="28"/>
        </w:rPr>
        <w:t xml:space="preserve"> 26</w:t>
      </w:r>
      <w:r w:rsidRPr="002606C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2606CA">
        <w:rPr>
          <w:sz w:val="28"/>
          <w:szCs w:val="28"/>
        </w:rPr>
        <w:t>00 рублей 00 копеек.</w:t>
      </w:r>
    </w:p>
    <w:p w:rsidR="00451ABD" w:rsidRPr="002606CA" w:rsidRDefault="00451ABD" w:rsidP="00465306">
      <w:pPr>
        <w:rPr>
          <w:sz w:val="28"/>
          <w:szCs w:val="28"/>
        </w:rPr>
      </w:pPr>
      <w:r w:rsidRPr="002606CA">
        <w:rPr>
          <w:sz w:val="28"/>
          <w:szCs w:val="28"/>
        </w:rPr>
        <w:t xml:space="preserve">До окончания срока подачи заявок по Лоту № </w:t>
      </w:r>
      <w:r>
        <w:rPr>
          <w:sz w:val="28"/>
          <w:szCs w:val="28"/>
        </w:rPr>
        <w:t>3</w:t>
      </w:r>
      <w:r w:rsidRPr="002606CA">
        <w:rPr>
          <w:sz w:val="28"/>
          <w:szCs w:val="28"/>
        </w:rPr>
        <w:t xml:space="preserve"> представлена 1 (одна) заявка на участие  в аукционе по продаже земельного участка  на бумажном носителе.</w:t>
      </w:r>
    </w:p>
    <w:p w:rsidR="00451ABD" w:rsidRDefault="00451ABD" w:rsidP="00465306">
      <w:pPr>
        <w:rPr>
          <w:color w:val="000000"/>
          <w:sz w:val="28"/>
          <w:szCs w:val="28"/>
        </w:rPr>
      </w:pPr>
      <w:r w:rsidRPr="002606CA">
        <w:rPr>
          <w:color w:val="000000"/>
          <w:sz w:val="28"/>
          <w:szCs w:val="28"/>
        </w:rPr>
        <w:t>Комиссией рассмотрена заявка на участие в аукционе:</w:t>
      </w: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2280"/>
        <w:gridCol w:w="1560"/>
        <w:gridCol w:w="1701"/>
        <w:gridCol w:w="1275"/>
        <w:gridCol w:w="1560"/>
      </w:tblGrid>
      <w:tr w:rsidR="00451ABD" w:rsidRPr="002606CA" w:rsidTr="00F14C4C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F14C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F14C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Рег. № заявки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F14C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F14C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поступления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F14C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внесенного задатка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F14C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F14C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451ABD" w:rsidRPr="002606CA" w:rsidTr="00F14C4C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F14C4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F14C4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Default="00451ABD" w:rsidP="00F14C4C">
            <w:pPr>
              <w:pStyle w:val="NoSpacing"/>
              <w:rPr>
                <w:sz w:val="28"/>
                <w:szCs w:val="28"/>
              </w:rPr>
            </w:pPr>
            <w:r w:rsidRPr="002606CA">
              <w:rPr>
                <w:sz w:val="28"/>
                <w:szCs w:val="28"/>
              </w:rPr>
              <w:t>ООО «Темп»</w:t>
            </w:r>
          </w:p>
          <w:p w:rsidR="00451ABD" w:rsidRPr="002606CA" w:rsidRDefault="00451ABD" w:rsidP="00F14C4C">
            <w:pPr>
              <w:pStyle w:val="NoSpacing"/>
              <w:rPr>
                <w:sz w:val="28"/>
                <w:szCs w:val="28"/>
              </w:rPr>
            </w:pPr>
            <w:r w:rsidRPr="002606CA">
              <w:rPr>
                <w:sz w:val="28"/>
                <w:szCs w:val="28"/>
              </w:rPr>
              <w:t xml:space="preserve"> г. Кемерово</w:t>
            </w:r>
            <w:r>
              <w:rPr>
                <w:sz w:val="28"/>
                <w:szCs w:val="28"/>
              </w:rPr>
              <w:t xml:space="preserve">,      </w:t>
            </w:r>
            <w:r w:rsidRPr="002606CA">
              <w:rPr>
                <w:sz w:val="28"/>
                <w:szCs w:val="28"/>
              </w:rPr>
              <w:t xml:space="preserve"> ул. Тухачевского,</w:t>
            </w:r>
            <w:r>
              <w:rPr>
                <w:sz w:val="28"/>
                <w:szCs w:val="28"/>
              </w:rPr>
              <w:t xml:space="preserve">  </w:t>
            </w:r>
            <w:r w:rsidRPr="002606CA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, </w:t>
            </w:r>
            <w:r w:rsidRPr="002606CA">
              <w:rPr>
                <w:sz w:val="28"/>
                <w:szCs w:val="28"/>
              </w:rPr>
              <w:t>офис 311</w:t>
            </w:r>
          </w:p>
          <w:p w:rsidR="00451ABD" w:rsidRPr="002606CA" w:rsidRDefault="00451ABD" w:rsidP="00F14C4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Default="00451ABD" w:rsidP="00DB010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29.12.2018г.</w:t>
            </w:r>
          </w:p>
          <w:p w:rsidR="00451ABD" w:rsidRDefault="00451ABD" w:rsidP="00DB010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ч.35 мин.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Default="00451ABD" w:rsidP="00F14C4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F14C4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Допущ</w:t>
            </w:r>
            <w:r w:rsidRPr="002606CA">
              <w:rPr>
                <w:color w:val="000000"/>
                <w:sz w:val="28"/>
                <w:szCs w:val="28"/>
              </w:rPr>
              <w:t>ен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ABD" w:rsidRPr="002606CA" w:rsidRDefault="00451ABD" w:rsidP="00F14C4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451ABD" w:rsidRPr="002606CA" w:rsidRDefault="00451ABD" w:rsidP="00465306">
      <w:pPr>
        <w:jc w:val="both"/>
        <w:rPr>
          <w:color w:val="000000"/>
          <w:sz w:val="28"/>
          <w:szCs w:val="28"/>
        </w:rPr>
      </w:pPr>
    </w:p>
    <w:p w:rsidR="00451ABD" w:rsidRDefault="00451ABD" w:rsidP="00134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Решение комиссии: 1.Признать ООО «Темп» участником аукциона по        Лоту № 2, Лоту № 3. </w:t>
      </w:r>
    </w:p>
    <w:p w:rsidR="00451ABD" w:rsidRDefault="00451ABD" w:rsidP="001340AB">
      <w:pPr>
        <w:jc w:val="both"/>
        <w:rPr>
          <w:sz w:val="28"/>
          <w:szCs w:val="28"/>
        </w:rPr>
      </w:pPr>
      <w:r>
        <w:rPr>
          <w:sz w:val="28"/>
          <w:szCs w:val="28"/>
        </w:rPr>
        <w:t>2. Аукцион по Лоту №2, №3 считать несостоявшимся, ввиду подачи по одной заявки.</w:t>
      </w:r>
    </w:p>
    <w:p w:rsidR="00451ABD" w:rsidRDefault="00451ABD" w:rsidP="001340A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 Заключить договор купли-продажи на земельные участки по Лоту № 2 и        Лоту № 3, находящиеся в муниципальной собственности с единственным участником, подавшим заявку  Общество с ограниченной ответственностью «Темп».</w:t>
      </w:r>
    </w:p>
    <w:p w:rsidR="00451ABD" w:rsidRDefault="00451AB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615E5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 по Лоту №1 считать несостоявшимся, ввиду отсутствия заявок на участие в аукционе.</w:t>
      </w:r>
    </w:p>
    <w:p w:rsidR="00451ABD" w:rsidRDefault="00451ABD" w:rsidP="001340AB">
      <w:pPr>
        <w:jc w:val="both"/>
        <w:rPr>
          <w:color w:val="000000"/>
          <w:sz w:val="28"/>
          <w:szCs w:val="28"/>
        </w:rPr>
      </w:pPr>
    </w:p>
    <w:p w:rsidR="00451ABD" w:rsidRDefault="00451ABD" w:rsidP="001340AB">
      <w:pPr>
        <w:jc w:val="both"/>
        <w:rPr>
          <w:color w:val="000000"/>
          <w:sz w:val="28"/>
          <w:szCs w:val="28"/>
        </w:rPr>
      </w:pPr>
    </w:p>
    <w:p w:rsidR="00451ABD" w:rsidRPr="002606CA" w:rsidRDefault="00451ABD" w:rsidP="001340AB">
      <w:pPr>
        <w:jc w:val="both"/>
        <w:rPr>
          <w:color w:val="000000"/>
          <w:sz w:val="28"/>
          <w:szCs w:val="28"/>
        </w:rPr>
      </w:pPr>
      <w:r w:rsidRPr="002606CA">
        <w:rPr>
          <w:color w:val="000000"/>
          <w:sz w:val="28"/>
          <w:szCs w:val="28"/>
        </w:rPr>
        <w:t>Подписи комиссии:</w:t>
      </w:r>
    </w:p>
    <w:p w:rsidR="00451ABD" w:rsidRPr="002606CA" w:rsidRDefault="00451ABD" w:rsidP="001340AB">
      <w:pPr>
        <w:rPr>
          <w:color w:val="000000"/>
          <w:sz w:val="28"/>
          <w:szCs w:val="28"/>
        </w:rPr>
      </w:pPr>
      <w:r w:rsidRPr="002606CA">
        <w:rPr>
          <w:color w:val="000000"/>
          <w:sz w:val="28"/>
          <w:szCs w:val="28"/>
        </w:rPr>
        <w:t xml:space="preserve">Председатель комиссии:                            </w:t>
      </w:r>
      <w:r>
        <w:rPr>
          <w:color w:val="000000"/>
          <w:sz w:val="28"/>
          <w:szCs w:val="28"/>
        </w:rPr>
        <w:t xml:space="preserve">                    </w:t>
      </w:r>
      <w:r w:rsidRPr="002606CA">
        <w:rPr>
          <w:color w:val="000000"/>
          <w:sz w:val="28"/>
          <w:szCs w:val="28"/>
        </w:rPr>
        <w:t>__________ А.А. Зарубин</w:t>
      </w:r>
    </w:p>
    <w:p w:rsidR="00451ABD" w:rsidRPr="002606CA" w:rsidRDefault="00451ABD" w:rsidP="001F0DD2">
      <w:pPr>
        <w:rPr>
          <w:color w:val="000000"/>
          <w:sz w:val="28"/>
          <w:szCs w:val="28"/>
        </w:rPr>
      </w:pPr>
    </w:p>
    <w:p w:rsidR="00451ABD" w:rsidRPr="002606CA" w:rsidRDefault="00451ABD" w:rsidP="001F0DD2">
      <w:pPr>
        <w:rPr>
          <w:color w:val="000000"/>
          <w:sz w:val="28"/>
          <w:szCs w:val="28"/>
        </w:rPr>
      </w:pPr>
      <w:r w:rsidRPr="002606CA">
        <w:rPr>
          <w:color w:val="000000"/>
          <w:sz w:val="28"/>
          <w:szCs w:val="28"/>
        </w:rPr>
        <w:t xml:space="preserve">Заместитель председателя комиссии                            </w:t>
      </w:r>
      <w:r w:rsidRPr="002606CA">
        <w:rPr>
          <w:sz w:val="28"/>
          <w:szCs w:val="28"/>
        </w:rPr>
        <w:t>__________ Н.В. Меремьянина</w:t>
      </w:r>
    </w:p>
    <w:p w:rsidR="00451ABD" w:rsidRPr="002606CA" w:rsidRDefault="00451ABD" w:rsidP="001F0DD2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     </w:t>
      </w:r>
    </w:p>
    <w:p w:rsidR="00451ABD" w:rsidRPr="002606CA" w:rsidRDefault="00451ABD" w:rsidP="001F0DD2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Секретарь комиссии:                                   </w:t>
      </w:r>
      <w:r>
        <w:rPr>
          <w:sz w:val="28"/>
          <w:szCs w:val="28"/>
        </w:rPr>
        <w:t xml:space="preserve">                   </w:t>
      </w:r>
      <w:r w:rsidRPr="002606CA">
        <w:rPr>
          <w:sz w:val="28"/>
          <w:szCs w:val="28"/>
        </w:rPr>
        <w:t>__________ С.М. Меньшутина</w:t>
      </w:r>
    </w:p>
    <w:p w:rsidR="00451ABD" w:rsidRPr="002606CA" w:rsidRDefault="00451ABD" w:rsidP="001F0DD2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                                                                                     </w:t>
      </w:r>
      <w:r w:rsidRPr="002606CA">
        <w:rPr>
          <w:color w:val="000000"/>
          <w:sz w:val="28"/>
          <w:szCs w:val="28"/>
        </w:rPr>
        <w:t xml:space="preserve">                              </w:t>
      </w:r>
    </w:p>
    <w:p w:rsidR="00451ABD" w:rsidRPr="002606CA" w:rsidRDefault="00451ABD" w:rsidP="001F0DD2">
      <w:pPr>
        <w:tabs>
          <w:tab w:val="left" w:pos="5954"/>
        </w:tabs>
        <w:rPr>
          <w:sz w:val="28"/>
          <w:szCs w:val="28"/>
        </w:rPr>
      </w:pPr>
      <w:r w:rsidRPr="002606CA">
        <w:rPr>
          <w:sz w:val="28"/>
          <w:szCs w:val="28"/>
        </w:rPr>
        <w:t xml:space="preserve">Члены комиссии: </w:t>
      </w:r>
    </w:p>
    <w:p w:rsidR="00451ABD" w:rsidRPr="002606CA" w:rsidRDefault="00451ABD" w:rsidP="001F0DD2">
      <w:pPr>
        <w:tabs>
          <w:tab w:val="left" w:pos="5954"/>
        </w:tabs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2606CA">
        <w:rPr>
          <w:sz w:val="28"/>
          <w:szCs w:val="28"/>
        </w:rPr>
        <w:t>___________ О.Г. Сафонова</w:t>
      </w:r>
    </w:p>
    <w:p w:rsidR="00451ABD" w:rsidRPr="002606CA" w:rsidRDefault="00451ABD" w:rsidP="001F0DD2">
      <w:pPr>
        <w:tabs>
          <w:tab w:val="left" w:pos="5954"/>
        </w:tabs>
        <w:jc w:val="both"/>
        <w:rPr>
          <w:sz w:val="28"/>
          <w:szCs w:val="28"/>
        </w:rPr>
      </w:pPr>
    </w:p>
    <w:p w:rsidR="00451ABD" w:rsidRPr="002606CA" w:rsidRDefault="00451ABD" w:rsidP="001F0DD2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2606CA">
        <w:rPr>
          <w:sz w:val="28"/>
          <w:szCs w:val="28"/>
        </w:rPr>
        <w:t>__________ Е.М. Григорова</w:t>
      </w:r>
    </w:p>
    <w:p w:rsidR="00451ABD" w:rsidRPr="002606CA" w:rsidRDefault="00451ABD" w:rsidP="001F0DD2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51ABD" w:rsidRPr="002606CA" w:rsidRDefault="00451ABD" w:rsidP="001F0DD2">
      <w:pPr>
        <w:jc w:val="both"/>
        <w:rPr>
          <w:sz w:val="28"/>
          <w:szCs w:val="28"/>
        </w:rPr>
      </w:pPr>
    </w:p>
    <w:p w:rsidR="00451ABD" w:rsidRPr="002606CA" w:rsidRDefault="00451ABD" w:rsidP="001F0DD2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51ABD" w:rsidRPr="002606CA" w:rsidRDefault="00451ABD" w:rsidP="00924E1F">
      <w:pPr>
        <w:jc w:val="right"/>
        <w:rPr>
          <w:sz w:val="28"/>
          <w:szCs w:val="28"/>
        </w:rPr>
      </w:pPr>
    </w:p>
    <w:p w:rsidR="00451ABD" w:rsidRPr="002606CA" w:rsidRDefault="00451ABD" w:rsidP="00B73306">
      <w:pPr>
        <w:tabs>
          <w:tab w:val="left" w:pos="6105"/>
        </w:tabs>
        <w:rPr>
          <w:sz w:val="28"/>
          <w:szCs w:val="28"/>
        </w:rPr>
      </w:pPr>
    </w:p>
    <w:p w:rsidR="00451ABD" w:rsidRPr="002606CA" w:rsidRDefault="00451ABD" w:rsidP="001F0DD2">
      <w:pPr>
        <w:tabs>
          <w:tab w:val="left" w:pos="5954"/>
        </w:tabs>
        <w:rPr>
          <w:sz w:val="28"/>
          <w:szCs w:val="28"/>
        </w:rPr>
      </w:pPr>
      <w:r w:rsidRPr="002606CA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51ABD" w:rsidRPr="002606CA" w:rsidRDefault="00451ABD" w:rsidP="001F0DD2">
      <w:pPr>
        <w:tabs>
          <w:tab w:val="left" w:pos="5954"/>
        </w:tabs>
        <w:rPr>
          <w:sz w:val="28"/>
          <w:szCs w:val="28"/>
        </w:rPr>
      </w:pPr>
    </w:p>
    <w:sectPr w:rsidR="00451ABD" w:rsidRPr="002606CA" w:rsidSect="006E32C9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BD" w:rsidRDefault="00451ABD" w:rsidP="00AF0B2C">
      <w:r>
        <w:separator/>
      </w:r>
    </w:p>
  </w:endnote>
  <w:endnote w:type="continuationSeparator" w:id="0">
    <w:p w:rsidR="00451ABD" w:rsidRDefault="00451ABD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BD" w:rsidRDefault="00451ABD" w:rsidP="00AF0B2C">
      <w:r>
        <w:separator/>
      </w:r>
    </w:p>
  </w:footnote>
  <w:footnote w:type="continuationSeparator" w:id="0">
    <w:p w:rsidR="00451ABD" w:rsidRDefault="00451ABD" w:rsidP="00AF0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58A"/>
    <w:rsid w:val="0000331E"/>
    <w:rsid w:val="0004127A"/>
    <w:rsid w:val="000450D6"/>
    <w:rsid w:val="00050E62"/>
    <w:rsid w:val="00075921"/>
    <w:rsid w:val="000D358A"/>
    <w:rsid w:val="000D39B9"/>
    <w:rsid w:val="000F4434"/>
    <w:rsid w:val="00111438"/>
    <w:rsid w:val="0012255A"/>
    <w:rsid w:val="00133416"/>
    <w:rsid w:val="001340AB"/>
    <w:rsid w:val="00151F27"/>
    <w:rsid w:val="001738AF"/>
    <w:rsid w:val="001A2895"/>
    <w:rsid w:val="001B53F5"/>
    <w:rsid w:val="001D2BA4"/>
    <w:rsid w:val="001F0DD2"/>
    <w:rsid w:val="002111FE"/>
    <w:rsid w:val="00214BEE"/>
    <w:rsid w:val="00245C06"/>
    <w:rsid w:val="00252947"/>
    <w:rsid w:val="002606CA"/>
    <w:rsid w:val="002903AF"/>
    <w:rsid w:val="00291AD5"/>
    <w:rsid w:val="002A7882"/>
    <w:rsid w:val="002E08A5"/>
    <w:rsid w:val="002F5103"/>
    <w:rsid w:val="002F5105"/>
    <w:rsid w:val="00336031"/>
    <w:rsid w:val="00343FCD"/>
    <w:rsid w:val="00353D13"/>
    <w:rsid w:val="00360F2D"/>
    <w:rsid w:val="003615E5"/>
    <w:rsid w:val="003A45AD"/>
    <w:rsid w:val="003A6CF8"/>
    <w:rsid w:val="003C3301"/>
    <w:rsid w:val="003C4BE6"/>
    <w:rsid w:val="003D66AE"/>
    <w:rsid w:val="004008F4"/>
    <w:rsid w:val="00433396"/>
    <w:rsid w:val="00451ABD"/>
    <w:rsid w:val="00465306"/>
    <w:rsid w:val="00466E5C"/>
    <w:rsid w:val="004766BB"/>
    <w:rsid w:val="0048206F"/>
    <w:rsid w:val="004C232A"/>
    <w:rsid w:val="004E09E5"/>
    <w:rsid w:val="004E3011"/>
    <w:rsid w:val="004E3FA1"/>
    <w:rsid w:val="00577736"/>
    <w:rsid w:val="005A7667"/>
    <w:rsid w:val="005B3C9F"/>
    <w:rsid w:val="006028BD"/>
    <w:rsid w:val="00651805"/>
    <w:rsid w:val="006947CB"/>
    <w:rsid w:val="006A019B"/>
    <w:rsid w:val="006B72F2"/>
    <w:rsid w:val="006D10C8"/>
    <w:rsid w:val="006D39AA"/>
    <w:rsid w:val="006E32C9"/>
    <w:rsid w:val="00706C66"/>
    <w:rsid w:val="007141FC"/>
    <w:rsid w:val="00741D33"/>
    <w:rsid w:val="007E1286"/>
    <w:rsid w:val="007E5E52"/>
    <w:rsid w:val="008071AA"/>
    <w:rsid w:val="00844671"/>
    <w:rsid w:val="00856137"/>
    <w:rsid w:val="008803F3"/>
    <w:rsid w:val="008B29DE"/>
    <w:rsid w:val="008C0887"/>
    <w:rsid w:val="008E3976"/>
    <w:rsid w:val="008F3A03"/>
    <w:rsid w:val="00904D7B"/>
    <w:rsid w:val="009152B5"/>
    <w:rsid w:val="00924E1F"/>
    <w:rsid w:val="00934E9C"/>
    <w:rsid w:val="00975CB4"/>
    <w:rsid w:val="009A1FBB"/>
    <w:rsid w:val="009C09FD"/>
    <w:rsid w:val="009C4228"/>
    <w:rsid w:val="009D38B4"/>
    <w:rsid w:val="009E61C5"/>
    <w:rsid w:val="00A07427"/>
    <w:rsid w:val="00A10C16"/>
    <w:rsid w:val="00A11788"/>
    <w:rsid w:val="00A12767"/>
    <w:rsid w:val="00A35AF3"/>
    <w:rsid w:val="00A40C06"/>
    <w:rsid w:val="00A43195"/>
    <w:rsid w:val="00A56929"/>
    <w:rsid w:val="00AD79E2"/>
    <w:rsid w:val="00AF0B2C"/>
    <w:rsid w:val="00B4764D"/>
    <w:rsid w:val="00B52DE9"/>
    <w:rsid w:val="00B73306"/>
    <w:rsid w:val="00B85D03"/>
    <w:rsid w:val="00B93E22"/>
    <w:rsid w:val="00BC6193"/>
    <w:rsid w:val="00BF486B"/>
    <w:rsid w:val="00C21355"/>
    <w:rsid w:val="00C27AFF"/>
    <w:rsid w:val="00C30E5C"/>
    <w:rsid w:val="00C355F7"/>
    <w:rsid w:val="00C40844"/>
    <w:rsid w:val="00C802C4"/>
    <w:rsid w:val="00CB57E4"/>
    <w:rsid w:val="00CE59BF"/>
    <w:rsid w:val="00D00A5E"/>
    <w:rsid w:val="00D36743"/>
    <w:rsid w:val="00D72CBE"/>
    <w:rsid w:val="00D74358"/>
    <w:rsid w:val="00DB0103"/>
    <w:rsid w:val="00DB19A2"/>
    <w:rsid w:val="00DB4A2F"/>
    <w:rsid w:val="00DC48AA"/>
    <w:rsid w:val="00DF5985"/>
    <w:rsid w:val="00E01270"/>
    <w:rsid w:val="00E353A2"/>
    <w:rsid w:val="00E44E7E"/>
    <w:rsid w:val="00E50C29"/>
    <w:rsid w:val="00E92C3B"/>
    <w:rsid w:val="00E960A8"/>
    <w:rsid w:val="00EC6094"/>
    <w:rsid w:val="00ED4A64"/>
    <w:rsid w:val="00EE6CC1"/>
    <w:rsid w:val="00F14C4C"/>
    <w:rsid w:val="00F23ED6"/>
    <w:rsid w:val="00F32F2C"/>
    <w:rsid w:val="00F46AF8"/>
    <w:rsid w:val="00F926D2"/>
    <w:rsid w:val="00F95CF0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D358A"/>
    <w:pPr>
      <w:ind w:left="5529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D35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Normal"/>
    <w:next w:val="Normal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0D358A"/>
    <w:rPr>
      <w:rFonts w:cs="Times New Roman"/>
      <w:color w:val="0000FF"/>
      <w:u w:val="single"/>
    </w:rPr>
  </w:style>
  <w:style w:type="paragraph" w:styleId="NormalWeb">
    <w:name w:val="Normal (Web)"/>
    <w:aliases w:val="Знак"/>
    <w:basedOn w:val="Normal"/>
    <w:link w:val="NormalWebChar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NormalWebChar">
    <w:name w:val="Normal (Web) Char"/>
    <w:aliases w:val="Знак Char"/>
    <w:basedOn w:val="DefaultParagraphFont"/>
    <w:link w:val="NormalWeb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52947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F0B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0B2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F0B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0B2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0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9A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819</Words>
  <Characters>4670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User12</cp:lastModifiedBy>
  <cp:revision>3</cp:revision>
  <cp:lastPrinted>2018-10-01T08:14:00Z</cp:lastPrinted>
  <dcterms:created xsi:type="dcterms:W3CDTF">2019-01-09T05:43:00Z</dcterms:created>
  <dcterms:modified xsi:type="dcterms:W3CDTF">2019-01-09T04:58:00Z</dcterms:modified>
</cp:coreProperties>
</file>