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06" w:rsidRDefault="00DD0B06" w:rsidP="00061265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 w:rsidRPr="00CB3688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allowoverlap="f">
            <v:imagedata r:id="rId7" o:title=""/>
          </v:shape>
        </w:pict>
      </w:r>
    </w:p>
    <w:p w:rsidR="00DD0B06" w:rsidRPr="00061265" w:rsidRDefault="00DD0B06" w:rsidP="00061265">
      <w:pPr>
        <w:pStyle w:val="Heading5"/>
        <w:jc w:val="center"/>
        <w:rPr>
          <w:rFonts w:ascii="Times New Roman" w:hAnsi="Times New Roman"/>
          <w:i w:val="0"/>
          <w:sz w:val="32"/>
          <w:szCs w:val="32"/>
        </w:rPr>
      </w:pPr>
      <w:r w:rsidRPr="00061265"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DD0B06" w:rsidRPr="00061265" w:rsidRDefault="00DD0B06" w:rsidP="00061265">
      <w:pPr>
        <w:pStyle w:val="Heading5"/>
        <w:jc w:val="center"/>
        <w:rPr>
          <w:rFonts w:ascii="Times New Roman" w:hAnsi="Times New Roman"/>
          <w:i w:val="0"/>
          <w:sz w:val="32"/>
          <w:szCs w:val="32"/>
        </w:rPr>
      </w:pPr>
      <w:r w:rsidRPr="00061265">
        <w:rPr>
          <w:rFonts w:ascii="Times New Roman" w:hAnsi="Times New Roman"/>
          <w:i w:val="0"/>
          <w:sz w:val="32"/>
          <w:szCs w:val="32"/>
        </w:rPr>
        <w:t>ПРОМЫШЛЕННОВСКОЙ МУНИЦИПАЛЬНЫЙ РАЙОН</w:t>
      </w:r>
    </w:p>
    <w:p w:rsidR="00DD0B06" w:rsidRPr="00061265" w:rsidRDefault="00DD0B06" w:rsidP="00061265">
      <w:pPr>
        <w:jc w:val="center"/>
        <w:rPr>
          <w:rFonts w:ascii="Times New Roman" w:hAnsi="Times New Roman"/>
          <w:b/>
          <w:sz w:val="32"/>
          <w:szCs w:val="32"/>
        </w:rPr>
      </w:pPr>
      <w:r w:rsidRPr="00061265">
        <w:rPr>
          <w:rFonts w:ascii="Times New Roman" w:hAnsi="Times New Roman"/>
          <w:b/>
          <w:sz w:val="32"/>
          <w:szCs w:val="32"/>
        </w:rPr>
        <w:t>АДМИНИСТРАЦИЯ</w:t>
      </w:r>
    </w:p>
    <w:p w:rsidR="00DD0B06" w:rsidRPr="00061265" w:rsidRDefault="00DD0B06" w:rsidP="00061265">
      <w:pPr>
        <w:jc w:val="center"/>
        <w:rPr>
          <w:rFonts w:ascii="Times New Roman" w:hAnsi="Times New Roman"/>
          <w:b/>
          <w:sz w:val="32"/>
          <w:szCs w:val="32"/>
        </w:rPr>
      </w:pPr>
      <w:r w:rsidRPr="00061265">
        <w:rPr>
          <w:rFonts w:ascii="Times New Roman" w:hAnsi="Times New Roman"/>
          <w:b/>
          <w:sz w:val="32"/>
          <w:szCs w:val="32"/>
        </w:rPr>
        <w:t>ПУШКИНСКОГО СЕЛЬСКОГО ПОСЕЛЕНИЯ</w:t>
      </w:r>
    </w:p>
    <w:p w:rsidR="00DD0B06" w:rsidRPr="00061265" w:rsidRDefault="00DD0B06" w:rsidP="00061265">
      <w:pPr>
        <w:jc w:val="center"/>
        <w:rPr>
          <w:rFonts w:ascii="Times New Roman" w:hAnsi="Times New Roman"/>
          <w:b/>
          <w:sz w:val="32"/>
          <w:szCs w:val="32"/>
        </w:rPr>
      </w:pPr>
      <w:r w:rsidRPr="00061265">
        <w:rPr>
          <w:rFonts w:ascii="Times New Roman" w:hAnsi="Times New Roman"/>
          <w:b/>
          <w:sz w:val="32"/>
          <w:szCs w:val="32"/>
        </w:rPr>
        <w:t>ПОСТАНОВЛЕНИЕ</w:t>
      </w:r>
    </w:p>
    <w:p w:rsidR="00DD0B06" w:rsidRDefault="00DD0B06" w:rsidP="00061265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sz w:val="28"/>
          <w:szCs w:val="28"/>
        </w:rPr>
      </w:pPr>
      <w:r w:rsidRPr="00061265">
        <w:rPr>
          <w:rFonts w:ascii="Times New Roman" w:hAnsi="Times New Roman"/>
          <w:sz w:val="28"/>
          <w:szCs w:val="28"/>
        </w:rPr>
        <w:t xml:space="preserve">от «07» февраля </w:t>
      </w:r>
      <w:smartTag w:uri="urn:schemas-microsoft-com:office:smarttags" w:element="metricconverter">
        <w:smartTagPr>
          <w:attr w:name="ProductID" w:val="2017 г"/>
        </w:smartTagPr>
        <w:r w:rsidRPr="00061265">
          <w:rPr>
            <w:rFonts w:ascii="Times New Roman" w:hAnsi="Times New Roman"/>
            <w:sz w:val="28"/>
            <w:szCs w:val="28"/>
          </w:rPr>
          <w:t>2017 г</w:t>
        </w:r>
      </w:smartTag>
      <w:r w:rsidRPr="00061265">
        <w:rPr>
          <w:rFonts w:ascii="Times New Roman" w:hAnsi="Times New Roman"/>
          <w:sz w:val="28"/>
          <w:szCs w:val="28"/>
        </w:rPr>
        <w:t>.</w:t>
      </w:r>
      <w:r w:rsidRPr="00061265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1265">
        <w:rPr>
          <w:rFonts w:ascii="Times New Roman" w:hAnsi="Times New Roman"/>
          <w:sz w:val="28"/>
          <w:szCs w:val="28"/>
        </w:rPr>
        <w:t>12-п</w:t>
      </w:r>
    </w:p>
    <w:p w:rsidR="00DD0B06" w:rsidRPr="00061265" w:rsidRDefault="00DD0B06" w:rsidP="00061265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с.Краснинское</w:t>
      </w:r>
    </w:p>
    <w:p w:rsidR="00DD0B06" w:rsidRDefault="00DD0B06" w:rsidP="00AE19E3">
      <w:pPr>
        <w:pStyle w:val="Iauiue"/>
        <w:tabs>
          <w:tab w:val="left" w:pos="567"/>
          <w:tab w:val="left" w:pos="709"/>
        </w:tabs>
        <w:spacing w:before="120"/>
        <w:jc w:val="center"/>
        <w:rPr>
          <w:b/>
          <w:sz w:val="28"/>
          <w:szCs w:val="28"/>
        </w:rPr>
      </w:pPr>
    </w:p>
    <w:p w:rsidR="00DD0B06" w:rsidRDefault="00DD0B06" w:rsidP="00AE19E3">
      <w:pPr>
        <w:pStyle w:val="Iauiue"/>
        <w:tabs>
          <w:tab w:val="left" w:pos="567"/>
          <w:tab w:val="left" w:pos="709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строительства»</w:t>
      </w:r>
    </w:p>
    <w:p w:rsidR="00DD0B06" w:rsidRDefault="00DD0B06" w:rsidP="00AE19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B06" w:rsidRDefault="00DD0B06" w:rsidP="00AE19E3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Пушкинского сельского поселения от 08.02.2013  № 17 «Об утверждении порядка разработки и утверждения административных регламентов предоставления муниципальных услуг»:</w:t>
      </w:r>
    </w:p>
    <w:p w:rsidR="00DD0B06" w:rsidRDefault="00DD0B06" w:rsidP="00061265">
      <w:pPr>
        <w:pStyle w:val="Iauiue"/>
        <w:tabs>
          <w:tab w:val="left" w:pos="567"/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прилагаемый административный регламент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строительства».</w:t>
      </w:r>
    </w:p>
    <w:p w:rsidR="00DD0B06" w:rsidRPr="00061265" w:rsidRDefault="00DD0B06" w:rsidP="00061265">
      <w:pPr>
        <w:pStyle w:val="Iauiue"/>
        <w:tabs>
          <w:tab w:val="left" w:pos="567"/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Считать утратившими силу Постановления администрации Пушкинского сельского поселения от 18.09.2015 № 80 «</w:t>
      </w:r>
      <w:r w:rsidRPr="00061265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Пушкинского сельского поселения, входящего в состав муниципального образования «Промышленновский муниципальный район»</w:t>
      </w:r>
      <w:r>
        <w:rPr>
          <w:sz w:val="28"/>
          <w:szCs w:val="28"/>
        </w:rPr>
        <w:t>, от 28.12.2015 № 136-п «О внесении изменений и дополнений в постановление администрации Пушкинского сельского поселения от 18.09.2015 № 80 «</w:t>
      </w:r>
      <w:r w:rsidRPr="00061265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Пушкинского сельского поселения, входящего в состав муниципального образования «Промышленновский</w:t>
      </w:r>
      <w:r>
        <w:rPr>
          <w:sz w:val="28"/>
          <w:szCs w:val="28"/>
        </w:rPr>
        <w:t xml:space="preserve"> муниципальный район»</w:t>
      </w:r>
    </w:p>
    <w:p w:rsidR="00DD0B06" w:rsidRDefault="00DD0B06" w:rsidP="00AE19E3">
      <w:pPr>
        <w:pStyle w:val="Iauiu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DD0B06" w:rsidRDefault="00DD0B06" w:rsidP="00AE19E3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Постановление вступает в силу со дня подписания.</w:t>
      </w:r>
    </w:p>
    <w:p w:rsidR="00DD0B06" w:rsidRDefault="00DD0B06" w:rsidP="00AE19E3">
      <w:pPr>
        <w:pStyle w:val="Iauiue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DD0B06" w:rsidRDefault="00DD0B06" w:rsidP="00AE19E3">
      <w:pPr>
        <w:pStyle w:val="Iauiue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DD0B06" w:rsidRDefault="00DD0B06" w:rsidP="00AE19E3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D0B06" w:rsidRPr="00061265" w:rsidTr="00AE19E3">
        <w:tc>
          <w:tcPr>
            <w:tcW w:w="5882" w:type="dxa"/>
          </w:tcPr>
          <w:p w:rsidR="00DD0B06" w:rsidRPr="00061265" w:rsidRDefault="00DD0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И.о.Главы</w:t>
            </w:r>
          </w:p>
        </w:tc>
        <w:tc>
          <w:tcPr>
            <w:tcW w:w="3226" w:type="dxa"/>
          </w:tcPr>
          <w:p w:rsidR="00DD0B06" w:rsidRPr="00061265" w:rsidRDefault="00DD0B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B06" w:rsidRPr="00061265" w:rsidTr="00AE19E3">
        <w:tc>
          <w:tcPr>
            <w:tcW w:w="5882" w:type="dxa"/>
          </w:tcPr>
          <w:p w:rsidR="00DD0B06" w:rsidRPr="00061265" w:rsidRDefault="00DD0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1265">
              <w:rPr>
                <w:rFonts w:ascii="Times New Roman" w:hAnsi="Times New Roman"/>
                <w:sz w:val="28"/>
                <w:szCs w:val="28"/>
              </w:rPr>
              <w:t>Пушкинского сельского поселения</w:t>
            </w:r>
          </w:p>
        </w:tc>
        <w:tc>
          <w:tcPr>
            <w:tcW w:w="3226" w:type="dxa"/>
          </w:tcPr>
          <w:p w:rsidR="00DD0B06" w:rsidRPr="00061265" w:rsidRDefault="00DD0B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Е.Н.Неб</w:t>
            </w:r>
          </w:p>
        </w:tc>
      </w:tr>
    </w:tbl>
    <w:p w:rsidR="00DD0B06" w:rsidRDefault="00DD0B06" w:rsidP="00AE19E3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DD0B06" w:rsidRDefault="00DD0B06" w:rsidP="00AE19E3">
      <w:pPr>
        <w:tabs>
          <w:tab w:val="left" w:pos="567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D0B06" w:rsidRDefault="00DD0B06" w:rsidP="00AE19E3">
      <w:pPr>
        <w:tabs>
          <w:tab w:val="left" w:pos="567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D0B06" w:rsidRDefault="00DD0B0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Default="00DD0B0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Default="00DD0B0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Default="00DD0B0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Default="00DD0B0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Default="00DD0B0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Default="00DD0B0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Default="00DD0B0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Default="00DD0B0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Default="00DD0B0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Default="00DD0B0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Default="00DD0B0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Default="00DD0B0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Default="00DD0B0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Default="00DD0B0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Default="00DD0B0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Default="00DD0B0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Default="00DD0B0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Default="00DD0B0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Default="00DD0B0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Default="00DD0B0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УТВЕРЖДЕН</w:t>
      </w:r>
    </w:p>
    <w:p w:rsidR="00DD0B06" w:rsidRPr="002F02ED" w:rsidRDefault="00DD0B0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постановлением администрации Пушкинского  сельского поселения</w:t>
      </w:r>
    </w:p>
    <w:p w:rsidR="00DD0B06" w:rsidRPr="002F02ED" w:rsidRDefault="00DD0B06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от 07.02.2017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F02ED">
        <w:rPr>
          <w:rFonts w:ascii="Times New Roman" w:hAnsi="Times New Roman"/>
          <w:sz w:val="28"/>
          <w:szCs w:val="28"/>
        </w:rPr>
        <w:t xml:space="preserve">  № 12-п</w:t>
      </w:r>
    </w:p>
    <w:p w:rsidR="00DD0B06" w:rsidRPr="002F02ED" w:rsidRDefault="00DD0B06" w:rsidP="001E0C93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1E0C93">
      <w:pPr>
        <w:pStyle w:val="ConsPlusTitle2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02ED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DD0B06" w:rsidRPr="002F02ED" w:rsidRDefault="00DD0B06" w:rsidP="001E0C93">
      <w:pPr>
        <w:pStyle w:val="ConsPlusTitle2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02E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DD0B06" w:rsidRDefault="00DD0B06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 «Предоставление  разрешения на условно разрешенный вид использования земельного участка или объе</w:t>
      </w:r>
      <w:r>
        <w:rPr>
          <w:rFonts w:ascii="Times New Roman" w:hAnsi="Times New Roman"/>
          <w:sz w:val="28"/>
          <w:szCs w:val="28"/>
        </w:rPr>
        <w:t>кта</w:t>
      </w:r>
    </w:p>
    <w:p w:rsidR="00DD0B06" w:rsidRPr="002F02ED" w:rsidRDefault="00DD0B06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капитального строительства»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1. Общие положения</w:t>
      </w:r>
    </w:p>
    <w:p w:rsidR="00DD0B06" w:rsidRPr="002F02ED" w:rsidRDefault="00DD0B06" w:rsidP="005446C3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1.1. Предмет регулирования</w:t>
      </w:r>
    </w:p>
    <w:p w:rsidR="00DD0B06" w:rsidRPr="002F02ED" w:rsidRDefault="00DD0B06" w:rsidP="00544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F02ED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 разрешения на условно разрешенный вид использования земельного участка или объекта капитального строительства»  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Пушкинского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2F02E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2F02ED">
        <w:rPr>
          <w:rFonts w:ascii="Times New Roman" w:hAnsi="Times New Roman"/>
          <w:sz w:val="28"/>
          <w:szCs w:val="28"/>
        </w:rPr>
        <w:t>при предоставлении муниципальной услуги.</w:t>
      </w:r>
    </w:p>
    <w:p w:rsidR="00DD0B06" w:rsidRPr="002F02ED" w:rsidRDefault="00DD0B06" w:rsidP="005446C3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1.2. Круг заявителей</w:t>
      </w:r>
    </w:p>
    <w:p w:rsidR="00DD0B06" w:rsidRPr="002F02ED" w:rsidRDefault="00DD0B06" w:rsidP="00544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Муниципальная услуга предоставляется физическим или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строительства, направляющим заявления о предоставлении разрешения на условно разрешенный вид использования земельного участка или объекта капитального строительства в 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комиссию по подготовке проекта правил землепользования и застройки, состав которой утверждает  глава </w:t>
      </w:r>
      <w:r>
        <w:rPr>
          <w:rFonts w:ascii="Times New Roman" w:hAnsi="Times New Roman"/>
          <w:color w:val="000000"/>
          <w:sz w:val="28"/>
          <w:szCs w:val="28"/>
        </w:rPr>
        <w:t>Пушкинского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(далее: заявители; разрешения; комиссия; глава поселения).</w:t>
      </w:r>
    </w:p>
    <w:p w:rsidR="00DD0B06" w:rsidRPr="002F02ED" w:rsidRDefault="00DD0B06" w:rsidP="00045C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DD0B06" w:rsidRPr="002F02ED" w:rsidRDefault="00DD0B06" w:rsidP="00045C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Пушкинского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 w:rsidRPr="002F02ED">
        <w:rPr>
          <w:rFonts w:ascii="Times New Roman" w:hAnsi="Times New Roman"/>
          <w:sz w:val="28"/>
          <w:szCs w:val="28"/>
        </w:rPr>
        <w:t>а также МАУ «Многофункциональный центр предоставления государственных и муниципальных услуг» (далее – МФЦ).</w:t>
      </w:r>
    </w:p>
    <w:p w:rsidR="00DD0B06" w:rsidRPr="002F02ED" w:rsidRDefault="00DD0B06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Место нахождения и график работы 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Пушкинского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2F02ED">
        <w:rPr>
          <w:rFonts w:ascii="Times New Roman" w:hAnsi="Times New Roman"/>
          <w:sz w:val="28"/>
          <w:szCs w:val="28"/>
        </w:rPr>
        <w:t xml:space="preserve">: </w:t>
      </w:r>
    </w:p>
    <w:p w:rsidR="00DD0B06" w:rsidRPr="002F02ED" w:rsidRDefault="00DD0B06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F02ED">
        <w:rPr>
          <w:rFonts w:ascii="Times New Roman" w:hAnsi="Times New Roman"/>
          <w:sz w:val="28"/>
          <w:szCs w:val="28"/>
        </w:rPr>
        <w:t>Администрация Пушкинского сельского поселения располагается по адресу: Кемеровская область, Промышленновский район, с. Краснинское, ул. Садовая, д. 7б.</w:t>
      </w:r>
    </w:p>
    <w:p w:rsidR="00DD0B06" w:rsidRPr="002F02ED" w:rsidRDefault="00DD0B06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График работы: с 8-30 до 17-30, перерыв для отдыха и питания: с 13-00 до 14-00. </w:t>
      </w:r>
    </w:p>
    <w:p w:rsidR="00DD0B06" w:rsidRPr="002F02ED" w:rsidRDefault="00DD0B06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Приемные дни: понедельник, среда, пятница.</w:t>
      </w:r>
    </w:p>
    <w:p w:rsidR="00DD0B06" w:rsidRPr="002F02ED" w:rsidRDefault="00DD0B06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Место нахождения и график работы МФЦ:</w:t>
      </w:r>
    </w:p>
    <w:p w:rsidR="00DD0B06" w:rsidRPr="002F02ED" w:rsidRDefault="00DD0B06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МФЦ располагается по адресу: Кемеровская область, Промышленновский район, пгт. Промышленная, ул. Коммунистическая,  д. 20 а.</w:t>
      </w:r>
    </w:p>
    <w:p w:rsidR="00DD0B06" w:rsidRPr="002F02ED" w:rsidRDefault="00DD0B06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График работы: с понедельника по четверг с 8-30 до 18-30, в пятницу с 8-30 до 17-30, в субботу с 9-00 до 14-00, без перерыва для отдыха и питания.</w:t>
      </w:r>
    </w:p>
    <w:p w:rsidR="00DD0B06" w:rsidRPr="002F02ED" w:rsidRDefault="00DD0B06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Приемные дни: с понедельника по субботу.</w:t>
      </w:r>
    </w:p>
    <w:p w:rsidR="00DD0B06" w:rsidRPr="002F02ED" w:rsidRDefault="00DD0B06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 xml:space="preserve">Информация о месте нахождения и графике работы администрации Промышленновского муниципального района, </w:t>
      </w:r>
      <w:r w:rsidRPr="002F02ED">
        <w:rPr>
          <w:rFonts w:ascii="Times New Roman" w:hAnsi="Times New Roman"/>
          <w:sz w:val="28"/>
          <w:szCs w:val="28"/>
        </w:rPr>
        <w:t>а также  МФЦ может быть получена:</w:t>
      </w:r>
    </w:p>
    <w:p w:rsidR="00DD0B06" w:rsidRPr="002F02ED" w:rsidRDefault="00DD0B06" w:rsidP="00045C0A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 xml:space="preserve">       1) по справочному телефону</w:t>
      </w:r>
      <w:r w:rsidRPr="002F02ED">
        <w:rPr>
          <w:rFonts w:ascii="Times New Roman" w:hAnsi="Times New Roman"/>
          <w:sz w:val="28"/>
          <w:szCs w:val="28"/>
        </w:rPr>
        <w:t xml:space="preserve"> 8 (38442) 6-67-22,  в том числе номер телефона – автоинформатора: отсутствует;</w:t>
      </w:r>
    </w:p>
    <w:p w:rsidR="00DD0B06" w:rsidRPr="002F02ED" w:rsidRDefault="00DD0B06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>2) по справочному телефону в МФЦ: 8 (38442) 7-26-89,</w:t>
      </w:r>
      <w:r w:rsidRPr="002F02ED">
        <w:rPr>
          <w:rFonts w:ascii="Times New Roman" w:hAnsi="Times New Roman"/>
          <w:sz w:val="28"/>
          <w:szCs w:val="28"/>
        </w:rPr>
        <w:t xml:space="preserve"> в том числе номер телефона-автоинформатора: отсутствует)</w:t>
      </w:r>
      <w:r w:rsidRPr="002F02ED">
        <w:rPr>
          <w:rFonts w:ascii="Times New Roman" w:hAnsi="Times New Roman"/>
          <w:color w:val="000000"/>
          <w:sz w:val="28"/>
          <w:szCs w:val="28"/>
        </w:rPr>
        <w:t>;</w:t>
      </w:r>
    </w:p>
    <w:p w:rsidR="00DD0B06" w:rsidRPr="002F02ED" w:rsidRDefault="00DD0B06" w:rsidP="00045C0A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DD0B06" w:rsidRPr="002F02ED" w:rsidRDefault="00DD0B06" w:rsidP="00045C0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7700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 xml:space="preserve">          - на официальном сайте администрации Промышленновского муниципального района:</w:t>
      </w:r>
      <w:r w:rsidRPr="002F02ED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2F02E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http</w:t>
      </w:r>
      <w:r w:rsidRPr="002F02ED">
        <w:rPr>
          <w:rFonts w:ascii="Times New Roman" w:hAnsi="Times New Roman"/>
          <w:color w:val="000000"/>
          <w:sz w:val="28"/>
          <w:szCs w:val="28"/>
          <w:u w:val="single"/>
        </w:rPr>
        <w:t>://</w:t>
      </w:r>
      <w:hyperlink r:id="rId8" w:tgtFrame="_blank" w:history="1">
        <w:r w:rsidRPr="002F02ED">
          <w:rPr>
            <w:rStyle w:val="Hyperlink"/>
            <w:rFonts w:ascii="Times New Roman" w:hAnsi="Times New Roman"/>
            <w:sz w:val="28"/>
            <w:szCs w:val="28"/>
          </w:rPr>
          <w:t>admprom.ru</w:t>
        </w:r>
      </w:hyperlink>
      <w:r w:rsidRPr="002F02ED">
        <w:rPr>
          <w:rStyle w:val="Hyperlink"/>
          <w:rFonts w:ascii="Times New Roman" w:hAnsi="Times New Roman"/>
          <w:color w:val="000000"/>
          <w:sz w:val="28"/>
          <w:szCs w:val="28"/>
        </w:rPr>
        <w:t>;</w:t>
      </w:r>
    </w:p>
    <w:p w:rsidR="00DD0B06" w:rsidRPr="002F02ED" w:rsidRDefault="00DD0B06" w:rsidP="00045C0A">
      <w:pPr>
        <w:shd w:val="clear" w:color="auto" w:fill="FFFFFF"/>
        <w:spacing w:after="0" w:line="240" w:lineRule="auto"/>
        <w:textAlignment w:val="top"/>
        <w:rPr>
          <w:rStyle w:val="Hyperlink"/>
          <w:rFonts w:ascii="Times New Roman" w:hAnsi="Times New Roman"/>
          <w:color w:val="007700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 xml:space="preserve">          - на официальном сайте МФЦ </w:t>
      </w:r>
      <w:r w:rsidRPr="002F02ED">
        <w:rPr>
          <w:rFonts w:ascii="Times New Roman" w:hAnsi="Times New Roman"/>
          <w:sz w:val="28"/>
          <w:szCs w:val="28"/>
        </w:rPr>
        <w:t xml:space="preserve">www. </w:t>
      </w:r>
      <w:hyperlink r:id="rId9" w:tgtFrame="_blank" w:history="1">
        <w:r w:rsidRPr="002F02ED">
          <w:rPr>
            <w:rStyle w:val="Hyperlink"/>
            <w:rFonts w:ascii="Times New Roman" w:hAnsi="Times New Roman"/>
            <w:sz w:val="28"/>
            <w:szCs w:val="28"/>
          </w:rPr>
          <w:t>prom-</w:t>
        </w:r>
        <w:r w:rsidRPr="002F02ED">
          <w:rPr>
            <w:rStyle w:val="Hyperlink"/>
            <w:rFonts w:ascii="Times New Roman" w:hAnsi="Times New Roman"/>
            <w:bCs/>
            <w:sz w:val="28"/>
            <w:szCs w:val="28"/>
          </w:rPr>
          <w:t>mfc</w:t>
        </w:r>
        <w:r w:rsidRPr="002F02ED">
          <w:rPr>
            <w:rStyle w:val="Hyperlink"/>
            <w:rFonts w:ascii="Times New Roman" w:hAnsi="Times New Roman"/>
            <w:sz w:val="28"/>
            <w:szCs w:val="28"/>
          </w:rPr>
          <w:t>.ru</w:t>
        </w:r>
      </w:hyperlink>
      <w:r w:rsidRPr="002F02ED">
        <w:rPr>
          <w:rFonts w:ascii="Times New Roman" w:hAnsi="Times New Roman"/>
          <w:sz w:val="28"/>
          <w:szCs w:val="28"/>
        </w:rPr>
        <w:t>;</w:t>
      </w:r>
    </w:p>
    <w:p w:rsidR="00DD0B06" w:rsidRPr="002F02ED" w:rsidRDefault="00DD0B06" w:rsidP="00045C0A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02ED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          - 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0" w:history="1">
        <w:r w:rsidRPr="002F02ED">
          <w:rPr>
            <w:rStyle w:val="Hyperlink"/>
            <w:rFonts w:ascii="Times New Roman" w:hAnsi="Times New Roman"/>
            <w:sz w:val="28"/>
            <w:szCs w:val="28"/>
          </w:rPr>
          <w:t>www.gosuslugi.ru</w:t>
        </w:r>
      </w:hyperlink>
      <w:r w:rsidRPr="002F02ED">
        <w:rPr>
          <w:rStyle w:val="Hyperlink"/>
          <w:rFonts w:ascii="Times New Roman" w:hAnsi="Times New Roman"/>
          <w:color w:val="000000"/>
          <w:sz w:val="28"/>
          <w:szCs w:val="28"/>
        </w:rPr>
        <w:t xml:space="preserve"> (</w:t>
      </w:r>
      <w:r w:rsidRPr="002F02ED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далее — </w:t>
      </w:r>
      <w:r w:rsidRPr="002F02ED">
        <w:rPr>
          <w:rFonts w:ascii="Times New Roman" w:hAnsi="Times New Roman"/>
          <w:color w:val="000000"/>
          <w:sz w:val="28"/>
          <w:szCs w:val="28"/>
        </w:rPr>
        <w:t>Единый портал</w:t>
      </w:r>
      <w:r w:rsidRPr="002F02ED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).</w:t>
      </w:r>
    </w:p>
    <w:p w:rsidR="00DD0B06" w:rsidRPr="002F02ED" w:rsidRDefault="00DD0B06" w:rsidP="002D04F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         1.3.2. Информация о предоставлении муниципальной услуги заявителями может быть получена: </w:t>
      </w:r>
    </w:p>
    <w:p w:rsidR="00DD0B06" w:rsidRPr="002F02ED" w:rsidRDefault="00DD0B06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>1) в сети «Интернет»:</w:t>
      </w:r>
    </w:p>
    <w:p w:rsidR="00DD0B06" w:rsidRPr="002F02ED" w:rsidRDefault="00DD0B06" w:rsidP="00045C0A">
      <w:pPr>
        <w:autoSpaceDE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 w:rsidRPr="002F02ED">
        <w:rPr>
          <w:rFonts w:ascii="Times New Roman" w:hAnsi="Times New Roman"/>
          <w:sz w:val="28"/>
          <w:szCs w:val="28"/>
        </w:rPr>
        <w:t>:</w:t>
      </w:r>
    </w:p>
    <w:p w:rsidR="00DD0B06" w:rsidRPr="002F02ED" w:rsidRDefault="00DD0B06" w:rsidP="00045C0A">
      <w:pPr>
        <w:autoSpaceDE w:val="0"/>
        <w:spacing w:after="0" w:line="240" w:lineRule="auto"/>
        <w:ind w:firstLine="540"/>
        <w:jc w:val="both"/>
        <w:rPr>
          <w:rStyle w:val="Hyperlink"/>
          <w:rFonts w:ascii="Times New Roman" w:hAnsi="Times New Roman"/>
          <w:color w:val="000000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>- на официальном сайте МФЦ</w:t>
      </w:r>
      <w:r w:rsidRPr="002F02ED">
        <w:rPr>
          <w:rStyle w:val="Hyperlink"/>
          <w:rFonts w:ascii="Times New Roman" w:hAnsi="Times New Roman"/>
          <w:color w:val="000000"/>
          <w:sz w:val="28"/>
          <w:szCs w:val="28"/>
        </w:rPr>
        <w:t>;</w:t>
      </w:r>
    </w:p>
    <w:p w:rsidR="00DD0B06" w:rsidRPr="002F02ED" w:rsidRDefault="00DD0B06" w:rsidP="00045C0A">
      <w:pPr>
        <w:autoSpaceDE w:val="0"/>
        <w:spacing w:after="0" w:line="240" w:lineRule="auto"/>
        <w:ind w:firstLine="540"/>
        <w:jc w:val="both"/>
        <w:rPr>
          <w:rStyle w:val="Hyperlink"/>
          <w:rFonts w:ascii="Times New Roman" w:hAnsi="Times New Roman"/>
          <w:color w:val="000000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>- на Едином портале</w:t>
      </w:r>
      <w:r w:rsidRPr="002F02ED">
        <w:rPr>
          <w:rStyle w:val="Hyperlink"/>
          <w:rFonts w:ascii="Times New Roman" w:hAnsi="Times New Roman"/>
          <w:color w:val="000000"/>
          <w:sz w:val="28"/>
          <w:szCs w:val="28"/>
        </w:rPr>
        <w:t>.</w:t>
      </w:r>
    </w:p>
    <w:p w:rsidR="00DD0B06" w:rsidRPr="002F02ED" w:rsidRDefault="00DD0B06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 xml:space="preserve">2) у специалиста </w:t>
      </w:r>
      <w:r w:rsidRPr="002F02ED"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 или специалистов МФЦ;</w:t>
      </w:r>
    </w:p>
    <w:p w:rsidR="00DD0B06" w:rsidRPr="002F02ED" w:rsidRDefault="00DD0B06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3) на информационных стендах в помещениях </w:t>
      </w:r>
      <w:r w:rsidRPr="002F02ED">
        <w:rPr>
          <w:rFonts w:ascii="Times New Roman" w:hAnsi="Times New Roman"/>
          <w:color w:val="000000"/>
          <w:sz w:val="28"/>
          <w:szCs w:val="28"/>
        </w:rPr>
        <w:t>администрации Промышленновского муниципального района</w:t>
      </w:r>
      <w:r w:rsidRPr="002F02ED">
        <w:rPr>
          <w:rFonts w:ascii="Times New Roman" w:hAnsi="Times New Roman"/>
          <w:sz w:val="28"/>
          <w:szCs w:val="28"/>
        </w:rPr>
        <w:t xml:space="preserve"> и МФЦ;</w:t>
      </w:r>
    </w:p>
    <w:p w:rsidR="00DD0B06" w:rsidRPr="002F02ED" w:rsidRDefault="00DD0B06" w:rsidP="00045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DD0B06" w:rsidRPr="002F02ED" w:rsidRDefault="00DD0B06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5) в печатных информационных материалах (брошюрах, буклетах, листовках)</w:t>
      </w:r>
      <w:r w:rsidRPr="002F02ED">
        <w:rPr>
          <w:rFonts w:ascii="Times New Roman" w:hAnsi="Times New Roman"/>
          <w:color w:val="000000"/>
          <w:sz w:val="28"/>
          <w:szCs w:val="28"/>
        </w:rPr>
        <w:t>.</w:t>
      </w:r>
    </w:p>
    <w:p w:rsidR="00DD0B06" w:rsidRPr="002F02ED" w:rsidRDefault="00DD0B06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DD0B06" w:rsidRPr="002F02ED" w:rsidRDefault="00DD0B06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</w:p>
    <w:p w:rsidR="00DD0B06" w:rsidRPr="002F02ED" w:rsidRDefault="00DD0B06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DD0B06" w:rsidRPr="002F02ED" w:rsidRDefault="00DD0B06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3) административный регламент с приложениями;</w:t>
      </w:r>
    </w:p>
    <w:p w:rsidR="00DD0B06" w:rsidRPr="002F02ED" w:rsidRDefault="00DD0B06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DD0B06" w:rsidRPr="002F02ED" w:rsidRDefault="00DD0B06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5) порядок и способы подачи запроса;</w:t>
      </w:r>
    </w:p>
    <w:p w:rsidR="00DD0B06" w:rsidRPr="002F02ED" w:rsidRDefault="00DD0B06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DD0B06" w:rsidRPr="002F02ED" w:rsidRDefault="00DD0B06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DD0B06" w:rsidRPr="002F02ED" w:rsidRDefault="00DD0B06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DD0B06" w:rsidRPr="002F02ED" w:rsidRDefault="00DD0B06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9) порядок и способы предварительной записи на подачу запроса;</w:t>
      </w:r>
    </w:p>
    <w:p w:rsidR="00DD0B06" w:rsidRPr="002F02ED" w:rsidRDefault="00DD0B06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DD0B06" w:rsidRPr="002F02ED" w:rsidRDefault="00DD0B06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D0B06" w:rsidRPr="002F02ED" w:rsidRDefault="00DD0B06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 xml:space="preserve">1.3.2.2. Сведения о ходе предоставления муниципальной услуги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у специалиста </w:t>
      </w:r>
      <w:r w:rsidRPr="002F02ED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 или у специалистов МФЦ.</w:t>
      </w:r>
    </w:p>
    <w:p w:rsidR="00DD0B06" w:rsidRPr="002F02ED" w:rsidRDefault="00DD0B06" w:rsidP="00045C0A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 xml:space="preserve">Информация у специалиста </w:t>
      </w:r>
      <w:r w:rsidRPr="002F02ED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Pr="002F02ED">
        <w:rPr>
          <w:rFonts w:ascii="Times New Roman" w:hAnsi="Times New Roman"/>
          <w:sz w:val="28"/>
          <w:szCs w:val="28"/>
        </w:rPr>
        <w:t>сы приема, посредством электронной почты или по телефону.</w:t>
      </w:r>
    </w:p>
    <w:p w:rsidR="00DD0B06" w:rsidRPr="002F02ED" w:rsidRDefault="00DD0B06" w:rsidP="00045C0A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2F02ED">
        <w:rPr>
          <w:rFonts w:ascii="Times New Roman" w:hAnsi="Times New Roman"/>
          <w:sz w:val="28"/>
          <w:szCs w:val="28"/>
        </w:rPr>
        <w:t>органа предоставляющего муниципальную услугу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2ED">
        <w:rPr>
          <w:rFonts w:ascii="Times New Roman" w:hAnsi="Times New Roman"/>
          <w:sz w:val="28"/>
          <w:szCs w:val="28"/>
        </w:rPr>
        <w:t xml:space="preserve">или 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2F02ED">
        <w:rPr>
          <w:rFonts w:ascii="Times New Roman" w:hAnsi="Times New Roman"/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DD0B06" w:rsidRPr="002F02ED" w:rsidRDefault="00DD0B06" w:rsidP="00045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2ED">
        <w:rPr>
          <w:rFonts w:ascii="Times New Roman" w:hAnsi="Times New Roman"/>
          <w:sz w:val="28"/>
          <w:szCs w:val="28"/>
        </w:rPr>
        <w:t>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DD0B06" w:rsidRPr="002F02ED" w:rsidRDefault="00DD0B06" w:rsidP="00045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 специалист </w:t>
      </w:r>
      <w:r w:rsidRPr="002F02ED">
        <w:rPr>
          <w:rFonts w:ascii="Times New Roman" w:hAnsi="Times New Roman"/>
          <w:sz w:val="28"/>
          <w:szCs w:val="28"/>
        </w:rPr>
        <w:t>органа предоставляющего муниципальную услугу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 ил</w:t>
      </w:r>
      <w:r w:rsidRPr="002F02ED">
        <w:rPr>
          <w:rFonts w:ascii="Times New Roman" w:hAnsi="Times New Roman"/>
          <w:sz w:val="28"/>
          <w:szCs w:val="28"/>
        </w:rPr>
        <w:t xml:space="preserve">и 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2F02ED">
        <w:rPr>
          <w:rFonts w:ascii="Times New Roman" w:hAnsi="Times New Roman"/>
          <w:sz w:val="28"/>
          <w:szCs w:val="28"/>
        </w:rPr>
        <w:t>МФЦ, осуществляющий устное информирование, предлагает заинтересованным лицам направить в орган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DD0B06" w:rsidRPr="002F02ED" w:rsidRDefault="00DD0B06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DD0B06" w:rsidRPr="002F02ED" w:rsidRDefault="00DD0B06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DD0B06" w:rsidRPr="002F02ED" w:rsidRDefault="00DD0B06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DD0B06" w:rsidRPr="002F02ED" w:rsidRDefault="00DD0B06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DD0B06" w:rsidRPr="002F02ED" w:rsidRDefault="00DD0B06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3) сроки предоставления муниципальной услуги;</w:t>
      </w:r>
    </w:p>
    <w:p w:rsidR="00DD0B06" w:rsidRPr="002F02ED" w:rsidRDefault="00DD0B06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4) порядок и способы подачи запроса;</w:t>
      </w:r>
    </w:p>
    <w:p w:rsidR="00DD0B06" w:rsidRPr="002F02ED" w:rsidRDefault="00DD0B06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5) порядок и способы предварительной записи на подачу запроса;</w:t>
      </w:r>
    </w:p>
    <w:p w:rsidR="00DD0B06" w:rsidRPr="002F02ED" w:rsidRDefault="00DD0B06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6) порядок записи на личный прием к должностным лицам;</w:t>
      </w:r>
    </w:p>
    <w:p w:rsidR="00DD0B06" w:rsidRPr="002F02ED" w:rsidRDefault="00DD0B06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D0B06" w:rsidRPr="002F02ED" w:rsidRDefault="00DD0B06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B06" w:rsidRPr="002F02ED" w:rsidRDefault="00DD0B0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DD0B06" w:rsidRPr="002F02ED" w:rsidRDefault="00DD0B06" w:rsidP="001E0C93">
      <w:pPr>
        <w:tabs>
          <w:tab w:val="left" w:pos="1134"/>
        </w:tabs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3F2E2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2.1. Наименование муниципальной услуги: «Предоставление  разрешения на условно разрешенный вид использования земельного участка или об</w:t>
      </w:r>
      <w:r>
        <w:rPr>
          <w:rFonts w:ascii="Times New Roman" w:hAnsi="Times New Roman"/>
          <w:sz w:val="28"/>
          <w:szCs w:val="28"/>
        </w:rPr>
        <w:t>ъекта капитального строительства»</w:t>
      </w:r>
      <w:r w:rsidRPr="002F02ED">
        <w:rPr>
          <w:rFonts w:ascii="Times New Roman" w:hAnsi="Times New Roman"/>
          <w:sz w:val="28"/>
          <w:szCs w:val="28"/>
        </w:rPr>
        <w:t>» (далее – муниципальная услуга).</w:t>
      </w:r>
    </w:p>
    <w:p w:rsidR="00DD0B06" w:rsidRPr="002F02ED" w:rsidRDefault="00DD0B06" w:rsidP="002D04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>2.2.Муниципальная услуга</w:t>
      </w:r>
      <w:r w:rsidRPr="002F02ED">
        <w:rPr>
          <w:rFonts w:ascii="Times New Roman" w:hAnsi="Times New Roman"/>
          <w:sz w:val="28"/>
          <w:szCs w:val="28"/>
        </w:rPr>
        <w:t xml:space="preserve"> 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предоставляется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Пушкинского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2F02ED">
        <w:rPr>
          <w:rFonts w:ascii="Times New Roman" w:hAnsi="Times New Roman"/>
          <w:sz w:val="28"/>
          <w:szCs w:val="28"/>
        </w:rPr>
        <w:t>, отдельные процедуры которой, включая прием заявления, осуществляет комиссия</w:t>
      </w:r>
      <w:r w:rsidRPr="002F02ED">
        <w:rPr>
          <w:rFonts w:ascii="Times New Roman" w:hAnsi="Times New Roman"/>
          <w:color w:val="000000"/>
          <w:sz w:val="28"/>
          <w:szCs w:val="28"/>
        </w:rPr>
        <w:t>.</w:t>
      </w:r>
    </w:p>
    <w:p w:rsidR="00DD0B06" w:rsidRPr="002F02ED" w:rsidRDefault="00DD0B06" w:rsidP="007949E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>Заявление можно подать через МФЦ, а также с помощью Единого портала.</w:t>
      </w:r>
    </w:p>
    <w:p w:rsidR="00DD0B06" w:rsidRPr="002F02ED" w:rsidRDefault="00DD0B06" w:rsidP="002D04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 xml:space="preserve">Запрещается </w:t>
      </w:r>
      <w:r w:rsidRPr="002F02ED">
        <w:rPr>
          <w:rFonts w:ascii="Times New Roman" w:hAnsi="Times New Roman"/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</w:t>
      </w:r>
      <w:r>
        <w:rPr>
          <w:rFonts w:ascii="Times New Roman" w:hAnsi="Times New Roman"/>
          <w:sz w:val="28"/>
          <w:szCs w:val="28"/>
        </w:rPr>
        <w:t>Пушкинского</w:t>
      </w:r>
      <w:r w:rsidRPr="002F02E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D0B06" w:rsidRPr="002F02ED" w:rsidRDefault="00DD0B06" w:rsidP="003F2E28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2F02ED">
        <w:rPr>
          <w:rFonts w:ascii="Times New Roman" w:hAnsi="Times New Roman"/>
          <w:sz w:val="28"/>
          <w:szCs w:val="28"/>
          <w:shd w:val="clear" w:color="auto" w:fill="FFFFFF"/>
        </w:rPr>
        <w:t xml:space="preserve">2.3. Результатом предоставления муниципальной услуги является  решение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Пушкинского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 xml:space="preserve"> в форме: постановления</w:t>
      </w:r>
      <w:r w:rsidRPr="002F02ED">
        <w:rPr>
          <w:rFonts w:ascii="Times New Roman" w:hAnsi="Times New Roman"/>
          <w:sz w:val="28"/>
          <w:szCs w:val="28"/>
        </w:rPr>
        <w:t xml:space="preserve"> 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Pr="002F0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Пушкинского</w:t>
      </w:r>
      <w:r w:rsidRPr="002F02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F02ED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предоставлении разрешения </w:t>
      </w:r>
      <w:r w:rsidRPr="002F02ED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- постановление администрации) либо 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 xml:space="preserve">об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отказе в предоставлении 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 xml:space="preserve">разрешения </w:t>
      </w:r>
      <w:r w:rsidRPr="002F02ED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D0B06" w:rsidRPr="002F02ED" w:rsidRDefault="00DD0B06" w:rsidP="003F2E28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2.4.  Срок предоставления муниципальной услуги — не более 44 (сорока четырех)</w:t>
      </w:r>
      <w:r w:rsidRPr="002F02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F02ED">
        <w:rPr>
          <w:rFonts w:ascii="Times New Roman" w:hAnsi="Times New Roman"/>
          <w:sz w:val="28"/>
          <w:szCs w:val="28"/>
        </w:rPr>
        <w:t xml:space="preserve">календарных дней со дня поступления заявления в комиссию. </w:t>
      </w:r>
    </w:p>
    <w:p w:rsidR="00DD0B06" w:rsidRPr="002F02ED" w:rsidRDefault="00DD0B06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DD0B06" w:rsidRPr="002F02ED" w:rsidRDefault="00DD0B06" w:rsidP="003F2E28">
      <w:pPr>
        <w:pStyle w:val="ConsPlusNormal2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  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DD0B06" w:rsidRPr="002F02ED" w:rsidRDefault="00DD0B06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  - Федеральный закон от 06.04.2011 № 63-ФЗ «Об электронной подписи» </w:t>
      </w:r>
      <w:r w:rsidRPr="002F02ED"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</w:t>
      </w:r>
      <w:r w:rsidRPr="002F02E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F02ED">
        <w:rPr>
          <w:rFonts w:ascii="Times New Roman" w:hAnsi="Times New Roman" w:cs="Times New Roman"/>
          <w:sz w:val="28"/>
          <w:szCs w:val="28"/>
          <w:lang w:eastAsia="ru-RU"/>
        </w:rPr>
        <w:t>, 11.04.2011, № 15, ст. 2036)</w:t>
      </w:r>
      <w:r w:rsidRPr="002F02ED">
        <w:rPr>
          <w:rFonts w:ascii="Times New Roman" w:hAnsi="Times New Roman" w:cs="Times New Roman"/>
          <w:sz w:val="28"/>
          <w:szCs w:val="28"/>
        </w:rPr>
        <w:t>;</w:t>
      </w:r>
    </w:p>
    <w:p w:rsidR="00DD0B06" w:rsidRPr="002F02ED" w:rsidRDefault="00DD0B06" w:rsidP="002D04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  - Градостроительный кодекс Российской Федерации (Российская газета, № 290, 30.12.2004);</w:t>
      </w:r>
    </w:p>
    <w:p w:rsidR="00DD0B06" w:rsidRPr="002F02ED" w:rsidRDefault="00DD0B06" w:rsidP="002D654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  - Федеральный закон от 30.12.2009 № 384-ФЗ «Технический регламент о безопасности зданий и сооружений» (Российская газета, № 255, 31.12.2009);</w:t>
      </w:r>
    </w:p>
    <w:p w:rsidR="00DD0B06" w:rsidRPr="002F02ED" w:rsidRDefault="00DD0B06" w:rsidP="003F2E28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  - Федеральный закон от 22.07.2008 № 123-ФЗ «Технический регламент о требованиях пожарной безопасности» (Российская газета, № 163, 01.08.2008);</w:t>
      </w:r>
    </w:p>
    <w:p w:rsidR="00DD0B06" w:rsidRPr="002F02ED" w:rsidRDefault="00DD0B06" w:rsidP="002D6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  - Федеральный закон от 24.07.2007 № 221-ФЗ «О государственном кадастре недвижимости» (Российская газета, № 165, 01.08.2007);</w:t>
      </w:r>
    </w:p>
    <w:p w:rsidR="00DD0B06" w:rsidRPr="002F02ED" w:rsidRDefault="00DD0B06" w:rsidP="00077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  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DD0B06" w:rsidRPr="002F02ED" w:rsidRDefault="00DD0B06" w:rsidP="003F2E28">
      <w:pPr>
        <w:pStyle w:val="ConsPlusNormal2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2ED"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Pr="002F02ED">
        <w:rPr>
          <w:rFonts w:ascii="Times New Roman" w:hAnsi="Times New Roman" w:cs="Times New Roman"/>
          <w:sz w:val="28"/>
          <w:szCs w:val="28"/>
        </w:rPr>
        <w:t>Указ Президента РФ от 07.05.2012 № 601 «Об основных направлениях совершенствования системы государственного управления» (</w:t>
      </w:r>
      <w:r w:rsidRPr="002F02ED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РФ, 07.05.2012, № 19, ст. 2338);</w:t>
      </w:r>
    </w:p>
    <w:p w:rsidR="00DD0B06" w:rsidRPr="002F02ED" w:rsidRDefault="00DD0B06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- </w:t>
      </w:r>
      <w:r w:rsidRPr="002F02ED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2F02E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F02ED">
        <w:rPr>
          <w:rFonts w:ascii="Times New Roman" w:hAnsi="Times New Roman" w:cs="Times New Roman"/>
          <w:sz w:val="28"/>
          <w:szCs w:val="28"/>
          <w:lang w:eastAsia="ru-RU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2F02E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F02ED">
        <w:rPr>
          <w:rFonts w:ascii="Times New Roman" w:hAnsi="Times New Roman" w:cs="Times New Roman"/>
          <w:sz w:val="28"/>
          <w:szCs w:val="28"/>
          <w:lang w:eastAsia="ru-RU"/>
        </w:rPr>
        <w:t>, 30.05.2011, № 22,  ст. 3169)</w:t>
      </w:r>
      <w:r w:rsidRPr="002F02ED">
        <w:rPr>
          <w:rFonts w:ascii="Times New Roman" w:hAnsi="Times New Roman" w:cs="Times New Roman"/>
          <w:sz w:val="28"/>
          <w:szCs w:val="28"/>
        </w:rPr>
        <w:t>;</w:t>
      </w:r>
    </w:p>
    <w:p w:rsidR="00DD0B06" w:rsidRPr="002F02ED" w:rsidRDefault="00DD0B06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DD0B06" w:rsidRPr="002F02ED" w:rsidRDefault="00DD0B06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DD0B06" w:rsidRPr="002F02ED" w:rsidRDefault="00DD0B06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403  </w:t>
      </w:r>
      <w:r w:rsidRPr="002F02ED">
        <w:rPr>
          <w:rFonts w:ascii="Times New Roman" w:hAnsi="Times New Roman" w:cs="Times New Roman"/>
          <w:sz w:val="28"/>
          <w:szCs w:val="28"/>
          <w:lang w:eastAsia="ru-RU"/>
        </w:rPr>
        <w:t>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  <w:r w:rsidRPr="002F02ED">
        <w:rPr>
          <w:rFonts w:ascii="Times New Roman" w:hAnsi="Times New Roman" w:cs="Times New Roman"/>
          <w:sz w:val="28"/>
          <w:szCs w:val="28"/>
        </w:rPr>
        <w:t xml:space="preserve"> </w:t>
      </w:r>
      <w:r w:rsidRPr="002F02ED">
        <w:rPr>
          <w:rFonts w:ascii="Times New Roman" w:hAnsi="Times New Roman" w:cs="Times New Roman"/>
          <w:sz w:val="28"/>
          <w:szCs w:val="28"/>
          <w:lang w:eastAsia="ru-RU"/>
        </w:rPr>
        <w:t>(Собрание законодательства РФ, 12.05.2014, № 19, ст. 2437)</w:t>
      </w:r>
      <w:r w:rsidRPr="002F02ED">
        <w:rPr>
          <w:rFonts w:ascii="Times New Roman" w:hAnsi="Times New Roman" w:cs="Times New Roman"/>
          <w:sz w:val="28"/>
          <w:szCs w:val="28"/>
        </w:rPr>
        <w:t>;</w:t>
      </w:r>
    </w:p>
    <w:p w:rsidR="00DD0B06" w:rsidRPr="002F02ED" w:rsidRDefault="00DD0B06" w:rsidP="00996313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-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 xml:space="preserve"> Ус</w:t>
      </w:r>
      <w:r w:rsidRPr="002F02ED">
        <w:rPr>
          <w:rFonts w:ascii="Times New Roman" w:hAnsi="Times New Roman"/>
          <w:sz w:val="28"/>
          <w:szCs w:val="28"/>
        </w:rPr>
        <w:t xml:space="preserve">тав </w:t>
      </w:r>
      <w:r>
        <w:rPr>
          <w:rFonts w:ascii="Times New Roman" w:hAnsi="Times New Roman"/>
          <w:sz w:val="28"/>
          <w:szCs w:val="28"/>
        </w:rPr>
        <w:t>Пушкинского</w:t>
      </w:r>
      <w:r w:rsidRPr="002F02ED">
        <w:rPr>
          <w:rFonts w:ascii="Times New Roman" w:hAnsi="Times New Roman"/>
          <w:sz w:val="28"/>
          <w:szCs w:val="28"/>
        </w:rPr>
        <w:t xml:space="preserve"> сельского поселения, утвержденный решением Совета народных депутатов </w:t>
      </w:r>
      <w:r>
        <w:rPr>
          <w:rFonts w:ascii="Times New Roman" w:hAnsi="Times New Roman"/>
          <w:sz w:val="28"/>
          <w:szCs w:val="28"/>
        </w:rPr>
        <w:t>Пушкинского</w:t>
      </w:r>
      <w:r w:rsidRPr="002F02ED">
        <w:rPr>
          <w:rFonts w:ascii="Times New Roman" w:hAnsi="Times New Roman"/>
          <w:sz w:val="28"/>
          <w:szCs w:val="28"/>
        </w:rPr>
        <w:t xml:space="preserve"> сельского поселения от 22.06.2010   № 158.</w:t>
      </w:r>
    </w:p>
    <w:p w:rsidR="00DD0B06" w:rsidRPr="002F02ED" w:rsidRDefault="00DD0B06" w:rsidP="006372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- постановление главы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2F02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37261">
        <w:rPr>
          <w:rFonts w:ascii="Times New Roman" w:hAnsi="Times New Roman" w:cs="Times New Roman"/>
          <w:sz w:val="28"/>
          <w:szCs w:val="28"/>
        </w:rPr>
        <w:t xml:space="preserve">от 25.01.2012  </w:t>
      </w:r>
      <w:r>
        <w:rPr>
          <w:rFonts w:ascii="Times New Roman" w:hAnsi="Times New Roman" w:cs="Times New Roman"/>
          <w:sz w:val="28"/>
          <w:szCs w:val="28"/>
        </w:rPr>
        <w:t xml:space="preserve">№ 8 </w:t>
      </w:r>
      <w:r w:rsidRPr="002F02ED">
        <w:rPr>
          <w:rFonts w:ascii="Times New Roman" w:hAnsi="Times New Roman" w:cs="Times New Roman"/>
          <w:sz w:val="28"/>
          <w:szCs w:val="28"/>
        </w:rPr>
        <w:t xml:space="preserve">«О </w:t>
      </w:r>
      <w:r w:rsidRPr="002F02ED">
        <w:rPr>
          <w:rFonts w:ascii="Times New Roman" w:hAnsi="Times New Roman" w:cs="Times New Roman"/>
          <w:color w:val="000000"/>
          <w:sz w:val="28"/>
          <w:szCs w:val="28"/>
        </w:rPr>
        <w:t>подготовке проекта правил землепользования и застройки»;</w:t>
      </w:r>
    </w:p>
    <w:p w:rsidR="00DD0B06" w:rsidRPr="002F02ED" w:rsidRDefault="00DD0B06" w:rsidP="003F2E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         -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Пушкинского</w:t>
      </w:r>
      <w:r w:rsidRPr="002F02ED">
        <w:rPr>
          <w:rFonts w:ascii="Times New Roman" w:hAnsi="Times New Roman"/>
          <w:sz w:val="28"/>
          <w:szCs w:val="28"/>
        </w:rPr>
        <w:t xml:space="preserve"> сельского поселения, утвержденные решением Совета народных депутатов </w:t>
      </w:r>
      <w:r>
        <w:rPr>
          <w:rFonts w:ascii="Times New Roman" w:hAnsi="Times New Roman"/>
          <w:sz w:val="28"/>
          <w:szCs w:val="28"/>
        </w:rPr>
        <w:t>Пушкинского</w:t>
      </w:r>
      <w:r w:rsidRPr="002F02E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37261">
        <w:rPr>
          <w:rFonts w:ascii="Times New Roman" w:hAnsi="Times New Roman"/>
          <w:sz w:val="28"/>
          <w:szCs w:val="28"/>
        </w:rPr>
        <w:t>от 26.10.2012 № 57 (в ред. от 30.09.2013 № 90, от 25.11.2015 № 13, от 26.11.2016 № 35);</w:t>
      </w:r>
    </w:p>
    <w:p w:rsidR="00DD0B06" w:rsidRPr="002F02ED" w:rsidRDefault="00DD0B06" w:rsidP="003F2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- Решение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2F02ED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2F02E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37261">
        <w:rPr>
          <w:rFonts w:ascii="Times New Roman" w:hAnsi="Times New Roman" w:cs="Times New Roman"/>
          <w:sz w:val="28"/>
          <w:szCs w:val="28"/>
        </w:rPr>
        <w:t xml:space="preserve">от «09» ноября 2005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02E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r w:rsidRPr="002F02ED">
        <w:rPr>
          <w:rFonts w:ascii="Times New Roman" w:hAnsi="Times New Roman" w:cs="Times New Roman"/>
          <w:sz w:val="28"/>
          <w:szCs w:val="28"/>
        </w:rPr>
        <w:t>О порядке организации и проведении публичных слушаний».</w:t>
      </w:r>
    </w:p>
    <w:p w:rsidR="00DD0B06" w:rsidRPr="002F02ED" w:rsidRDefault="00DD0B06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DD0B06" w:rsidRPr="002F02ED" w:rsidRDefault="00DD0B06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DD0B06" w:rsidRPr="002F02ED" w:rsidRDefault="00DD0B06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Для предоставления муниципальной услуги заявитель направляет в комиссию: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приложениям № 1, № 2 к настоящему административному регламенту, далее по тексту – заявление).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2F02ED">
        <w:rPr>
          <w:rFonts w:ascii="Times New Roman" w:hAnsi="Times New Roman"/>
          <w:sz w:val="28"/>
          <w:szCs w:val="28"/>
        </w:rPr>
        <w:t>.</w:t>
      </w:r>
    </w:p>
    <w:p w:rsidR="00DD0B06" w:rsidRPr="002F02ED" w:rsidRDefault="00DD0B06" w:rsidP="00C3545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2.6.2.  Перечень документов, </w:t>
      </w:r>
      <w:r w:rsidRPr="002F02ED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необходимых для предоставления муниципальной услуги, </w:t>
      </w:r>
      <w:r w:rsidRPr="002F02ED">
        <w:rPr>
          <w:rFonts w:ascii="Times New Roman" w:hAnsi="Times New Roman" w:cs="Times New Roman"/>
          <w:sz w:val="28"/>
          <w:szCs w:val="28"/>
        </w:rPr>
        <w:t xml:space="preserve">получаемых администрацией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2F02ED">
        <w:rPr>
          <w:rFonts w:ascii="Times New Roman" w:hAnsi="Times New Roman" w:cs="Times New Roman"/>
          <w:sz w:val="28"/>
          <w:szCs w:val="28"/>
        </w:rPr>
        <w:t xml:space="preserve"> сельского поселения из филиала ФГБУ «Федеральная</w:t>
      </w:r>
      <w:r w:rsidRPr="002F02E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Pr="002F02ED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Pr="002F02E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(Росреестр)</w:t>
      </w:r>
      <w:r w:rsidRPr="002F02ED">
        <w:rPr>
          <w:rFonts w:ascii="Times New Roman" w:hAnsi="Times New Roman" w:cs="Times New Roman"/>
          <w:sz w:val="28"/>
          <w:szCs w:val="28"/>
        </w:rPr>
        <w:t>» по Кемеровской области в рамках системы межведомственного электронного взаимодействия (СМЭВ):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2) выписки из Единого государственного реестра прав (далее – ЕГРП):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DD0B06" w:rsidRPr="002F02ED" w:rsidRDefault="00DD0B06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</w:t>
      </w:r>
      <w:r w:rsidRPr="002F02ED">
        <w:rPr>
          <w:rFonts w:ascii="Times New Roman" w:hAnsi="Times New Roman" w:cs="Times New Roman"/>
          <w:sz w:val="28"/>
          <w:szCs w:val="28"/>
          <w:lang w:eastAsia="ru-RU"/>
        </w:rPr>
        <w:t xml:space="preserve"> Росреестра</w:t>
      </w:r>
      <w:r w:rsidRPr="002F02ED">
        <w:rPr>
          <w:rFonts w:ascii="Times New Roman" w:hAnsi="Times New Roman" w:cs="Times New Roman"/>
          <w:sz w:val="28"/>
          <w:szCs w:val="28"/>
        </w:rPr>
        <w:t xml:space="preserve">» по Кемеровской области администрации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2F02ED">
        <w:rPr>
          <w:rFonts w:ascii="Times New Roman" w:hAnsi="Times New Roman" w:cs="Times New Roman"/>
          <w:sz w:val="28"/>
          <w:szCs w:val="28"/>
        </w:rPr>
        <w:t xml:space="preserve"> сельского поселения не более 5 рабочих дней</w:t>
      </w:r>
      <w:r w:rsidRPr="002F02ED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</w:t>
      </w:r>
      <w:r w:rsidRPr="002F02ED">
        <w:rPr>
          <w:rFonts w:ascii="Times New Roman" w:hAnsi="Times New Roman" w:cs="Times New Roman"/>
          <w:sz w:val="28"/>
          <w:szCs w:val="28"/>
        </w:rPr>
        <w:t xml:space="preserve"> </w:t>
      </w:r>
      <w:r w:rsidRPr="002F02ED">
        <w:rPr>
          <w:rFonts w:ascii="Times New Roman" w:hAnsi="Times New Roman" w:cs="Times New Roman"/>
          <w:sz w:val="28"/>
          <w:szCs w:val="28"/>
          <w:lang w:eastAsia="ru-RU"/>
        </w:rPr>
        <w:t>соответствующего запроса (максимальный срок)</w:t>
      </w:r>
      <w:r w:rsidRPr="002F02ED">
        <w:rPr>
          <w:rFonts w:ascii="Times New Roman" w:hAnsi="Times New Roman" w:cs="Times New Roman"/>
          <w:sz w:val="28"/>
          <w:szCs w:val="28"/>
        </w:rPr>
        <w:t>.</w:t>
      </w:r>
    </w:p>
    <w:p w:rsidR="00DD0B06" w:rsidRPr="002F02ED" w:rsidRDefault="00DD0B06" w:rsidP="001E0C9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2.6.3. Запрещается требовать от заявителя:</w:t>
      </w:r>
    </w:p>
    <w:p w:rsidR="00DD0B06" w:rsidRPr="002F02ED" w:rsidRDefault="00DD0B06" w:rsidP="001E0C9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0B06" w:rsidRPr="002F02ED" w:rsidRDefault="00DD0B06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Pr="002F02ED">
        <w:rPr>
          <w:rFonts w:ascii="Times New Roman" w:hAnsi="Times New Roman" w:cs="Times New Roman"/>
          <w:sz w:val="28"/>
          <w:szCs w:val="28"/>
          <w:lang w:eastAsia="ru-RU"/>
        </w:rPr>
        <w:t>, участвующих в предоставлении государственных или муниципальных услуг</w:t>
      </w:r>
      <w:r w:rsidRPr="002F02ED">
        <w:rPr>
          <w:rFonts w:ascii="Times New Roman" w:hAnsi="Times New Roman" w:cs="Times New Roman"/>
          <w:sz w:val="28"/>
          <w:szCs w:val="28"/>
        </w:rPr>
        <w:t>.</w:t>
      </w:r>
    </w:p>
    <w:p w:rsidR="00DD0B06" w:rsidRPr="002F02ED" w:rsidRDefault="00DD0B06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2.7.  Основания для отказа в приеме документов, необходимых для предоставления муниципальной услуги, не предусмотрены.</w:t>
      </w:r>
    </w:p>
    <w:p w:rsidR="00DD0B06" w:rsidRPr="002F02ED" w:rsidRDefault="00DD0B06" w:rsidP="00D00AD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2.8. Основания для приостановления предоставления муниципальной услуги не предусмотрены.</w:t>
      </w:r>
    </w:p>
    <w:p w:rsidR="00DD0B06" w:rsidRPr="002F02ED" w:rsidRDefault="00DD0B06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2.9. Основания для отказа в предоставлении муниципальной услуги  не предусмотрены.</w:t>
      </w:r>
    </w:p>
    <w:p w:rsidR="00DD0B06" w:rsidRPr="002F02ED" w:rsidRDefault="00DD0B06" w:rsidP="001E0C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 xml:space="preserve">2.10. Основаниями для отказа в предоставлении разрешения </w:t>
      </w:r>
      <w:r w:rsidRPr="002F02ED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 являются: </w:t>
      </w:r>
    </w:p>
    <w:p w:rsidR="00DD0B06" w:rsidRPr="002F02ED" w:rsidRDefault="00DD0B06" w:rsidP="003F2E28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при предоставлении разрешения.</w:t>
      </w:r>
    </w:p>
    <w:p w:rsidR="00DD0B06" w:rsidRPr="002F02ED" w:rsidRDefault="00DD0B06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</w:rPr>
        <w:t xml:space="preserve">2.11.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p w:rsidR="00DD0B06" w:rsidRPr="002F02ED" w:rsidRDefault="00DD0B06" w:rsidP="001E0C93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2.12.  Муниципальная услуга предоставляется без взимания платы.</w:t>
      </w:r>
    </w:p>
    <w:p w:rsidR="00DD0B06" w:rsidRPr="002F02ED" w:rsidRDefault="00DD0B06" w:rsidP="003F2E28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 w:rsidRPr="002F02ED">
        <w:rPr>
          <w:rFonts w:ascii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2F02ED">
        <w:rPr>
          <w:rFonts w:ascii="Times New Roman" w:hAnsi="Times New Roman" w:cs="Times New Roman"/>
          <w:sz w:val="28"/>
          <w:szCs w:val="28"/>
        </w:rPr>
        <w:t xml:space="preserve">, несет физическое или юридическое лицо, заинтересованное в предоставлении такого разрешения. </w:t>
      </w:r>
    </w:p>
    <w:p w:rsidR="00DD0B06" w:rsidRPr="002F02ED" w:rsidRDefault="00DD0B06" w:rsidP="003F2E28">
      <w:pPr>
        <w:pStyle w:val="ConsPlusDocList1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2.13. </w:t>
      </w:r>
      <w:r w:rsidRPr="002F02ED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2F02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 15 м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DD0B06" w:rsidRPr="002F02ED" w:rsidRDefault="00DD0B06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2F02ED">
        <w:rPr>
          <w:rStyle w:val="Strong"/>
          <w:rFonts w:ascii="Times New Roman" w:hAnsi="Times New Roman"/>
          <w:b w:val="0"/>
          <w:bCs/>
          <w:sz w:val="28"/>
          <w:szCs w:val="28"/>
        </w:rPr>
        <w:t>а также обеспечивается</w:t>
      </w:r>
      <w:r w:rsidRPr="002F02ED">
        <w:rPr>
          <w:rStyle w:val="Strong"/>
          <w:rFonts w:ascii="Times New Roman" w:hAnsi="Times New Roman"/>
          <w:bCs/>
          <w:sz w:val="28"/>
          <w:szCs w:val="28"/>
        </w:rPr>
        <w:t xml:space="preserve"> </w:t>
      </w:r>
      <w:r w:rsidRPr="002F02ED">
        <w:rPr>
          <w:rFonts w:ascii="Times New Roman" w:hAnsi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D0B06" w:rsidRPr="002F02ED" w:rsidRDefault="00DD0B06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DD0B06" w:rsidRPr="002F02ED" w:rsidRDefault="00DD0B06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DD0B06" w:rsidRPr="002F02ED" w:rsidRDefault="00DD0B0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DD0B06" w:rsidRPr="002F02ED" w:rsidRDefault="00DD0B0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DD0B06" w:rsidRPr="002F02ED" w:rsidRDefault="00DD0B0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DD0B06" w:rsidRPr="002F02ED" w:rsidRDefault="00DD0B0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DD0B06" w:rsidRPr="002F02ED" w:rsidRDefault="00DD0B0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D0B06" w:rsidRPr="002F02ED" w:rsidRDefault="00DD0B0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D0B06" w:rsidRPr="002F02ED" w:rsidRDefault="00DD0B0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DD0B06" w:rsidRPr="002F02ED" w:rsidRDefault="00DD0B0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D0B06" w:rsidRPr="002F02ED" w:rsidRDefault="00DD0B0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DD0B06" w:rsidRPr="002F02ED" w:rsidRDefault="00DD0B0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D0B06" w:rsidRPr="002F02ED" w:rsidRDefault="00DD0B0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DD0B06" w:rsidRPr="002F02ED" w:rsidRDefault="00DD0B0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DD0B06" w:rsidRPr="002F02ED" w:rsidRDefault="00DD0B0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D0B06" w:rsidRPr="002F02ED" w:rsidRDefault="00DD0B0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DD0B06" w:rsidRPr="002F02ED" w:rsidRDefault="00DD0B0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DD0B06" w:rsidRPr="002F02ED" w:rsidRDefault="00DD0B0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DD0B06" w:rsidRPr="002F02ED" w:rsidRDefault="00DD0B06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2.16.   Показатели доступности и качества муниципальной услуги:</w:t>
      </w:r>
    </w:p>
    <w:p w:rsidR="00DD0B06" w:rsidRPr="002F02ED" w:rsidRDefault="00DD0B06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DD0B06" w:rsidRPr="002F02ED" w:rsidRDefault="00DD0B06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</w:rPr>
        <w:t>2.17. Особенности предоставления муниципальных услуг в МФЦ и особенности предоставления муниципальных услуг в элек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>тронной форме.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DD0B06" w:rsidRPr="002F02ED" w:rsidRDefault="00DD0B06" w:rsidP="001E0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0B06" w:rsidRPr="002F02ED" w:rsidRDefault="00DD0B06" w:rsidP="00364CB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D0B06" w:rsidRPr="002F02ED" w:rsidRDefault="00DD0B06" w:rsidP="001E0C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  <w:shd w:val="clear" w:color="auto" w:fill="FFFFFF"/>
        </w:rPr>
        <w:t>-   прием и регистрация заявления;</w:t>
      </w:r>
    </w:p>
    <w:p w:rsidR="00DD0B06" w:rsidRPr="002F02ED" w:rsidRDefault="00DD0B06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</w:t>
      </w:r>
      <w:r w:rsidRPr="002F02ED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DD0B06" w:rsidRPr="002F02ED" w:rsidRDefault="00DD0B06" w:rsidP="0024773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 принятие решения главой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Пушкинского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о назначении публичных слушаний и направление  комиссией сообщений о проведении публичных слушаний в соответствии с частью 4 статьи 39 Градостроительного кодекса Российской Федерации;</w:t>
      </w:r>
    </w:p>
    <w:p w:rsidR="00DD0B06" w:rsidRPr="002F02ED" w:rsidRDefault="00DD0B06" w:rsidP="00B748D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  <w:shd w:val="clear" w:color="auto" w:fill="FFFFFF"/>
        </w:rPr>
        <w:t xml:space="preserve">- проведение публичных слушаний в соответствии с частями 3 - 7 статьи 39 Градостроительного кодекса Российской Федерации и решением Совета народных депутатов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Пушкинского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Совета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37261">
        <w:rPr>
          <w:rFonts w:ascii="Times New Roman" w:hAnsi="Times New Roman"/>
          <w:sz w:val="28"/>
          <w:szCs w:val="28"/>
        </w:rPr>
        <w:t xml:space="preserve">от «09» ноября 2005 № </w:t>
      </w:r>
      <w:r>
        <w:rPr>
          <w:rFonts w:ascii="Times New Roman" w:hAnsi="Times New Roman"/>
          <w:sz w:val="28"/>
          <w:szCs w:val="28"/>
        </w:rPr>
        <w:t>6</w:t>
      </w:r>
      <w:r w:rsidRPr="002F02ED">
        <w:rPr>
          <w:rFonts w:ascii="Times New Roman" w:hAnsi="Times New Roman"/>
          <w:sz w:val="28"/>
          <w:szCs w:val="28"/>
        </w:rPr>
        <w:t xml:space="preserve"> 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 утверждении Положения «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>О порядке организации и проведения публичных слушаний»;</w:t>
      </w:r>
    </w:p>
    <w:p w:rsidR="00DD0B06" w:rsidRPr="002F02ED" w:rsidRDefault="00DD0B06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принятие постановления администрации о предоставлении разрешения </w:t>
      </w:r>
      <w:r w:rsidRPr="002F02ED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2F02ED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DD0B06" w:rsidRPr="002F02ED" w:rsidRDefault="00DD0B06" w:rsidP="003F2E2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</w:t>
      </w:r>
      <w:r w:rsidRPr="002F02ED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2F02ED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D0B06" w:rsidRPr="002F02ED" w:rsidRDefault="00DD0B06" w:rsidP="003F2E28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DD0B06" w:rsidRPr="002F02ED" w:rsidRDefault="00DD0B06" w:rsidP="001E0C9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3.1.1. Прием и регистрация заявления.</w:t>
      </w:r>
    </w:p>
    <w:p w:rsidR="00DD0B06" w:rsidRPr="002F02ED" w:rsidRDefault="00DD0B06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направление заявителем заявления в комиссию.</w:t>
      </w:r>
    </w:p>
    <w:p w:rsidR="00DD0B06" w:rsidRPr="002F02ED" w:rsidRDefault="00DD0B06" w:rsidP="00B748D9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F02ED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 комиссии</w:t>
      </w:r>
      <w:r w:rsidRPr="002F02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(специалист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Пушкинского</w:t>
      </w:r>
      <w:r w:rsidRPr="002F02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DD0B06" w:rsidRPr="002F02ED" w:rsidRDefault="00DD0B06" w:rsidP="00364CB9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(далее: секретарь комиссии) </w:t>
      </w:r>
      <w:r w:rsidRPr="002F02ED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регистрирует</w:t>
      </w:r>
      <w:r w:rsidRPr="002F02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заявление, в том числе поступившее с помощью Единого портала.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Секретарь комиссии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направляет заявление заместителю председателя комиссии.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DD0B06" w:rsidRPr="002F02ED" w:rsidRDefault="00DD0B06" w:rsidP="009847F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заместитель главы  </w:t>
      </w:r>
      <w:r>
        <w:rPr>
          <w:rFonts w:ascii="Times New Roman" w:hAnsi="Times New Roman"/>
          <w:sz w:val="28"/>
          <w:szCs w:val="28"/>
        </w:rPr>
        <w:t>Пушкинского</w:t>
      </w:r>
      <w:r w:rsidRPr="002F02ED">
        <w:rPr>
          <w:rFonts w:ascii="Times New Roman" w:hAnsi="Times New Roman"/>
          <w:sz w:val="28"/>
          <w:szCs w:val="28"/>
        </w:rPr>
        <w:t xml:space="preserve"> сельского поселения- заместитель председателя комиссии.</w:t>
      </w:r>
    </w:p>
    <w:p w:rsidR="00DD0B06" w:rsidRPr="002F02ED" w:rsidRDefault="00DD0B06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заместителю председателя комиссии.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</w:rPr>
        <w:t xml:space="preserve">3.1.2.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2F02ED">
        <w:rPr>
          <w:rFonts w:ascii="Times New Roman" w:hAnsi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D0B06" w:rsidRPr="002F02ED" w:rsidRDefault="00DD0B06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DD0B06" w:rsidRPr="002F02ED" w:rsidRDefault="00DD0B06" w:rsidP="009847F6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целью получения сведений о границе земельного участка заявителя, а также выявления </w:t>
      </w:r>
      <w:r w:rsidRPr="002F02ED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2F0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заместитель председателя комиссии поручает секретарю комиссии  подготовить от имени администрации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2F02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0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межведомственный запрос на </w:t>
      </w:r>
      <w:r w:rsidRPr="002F0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документов из государственного кадастра недвижимости и ЕГРП и направить его в </w:t>
      </w:r>
      <w:r w:rsidRPr="002F02ED">
        <w:rPr>
          <w:rFonts w:ascii="Times New Roman" w:hAnsi="Times New Roman" w:cs="Times New Roman"/>
          <w:sz w:val="28"/>
          <w:szCs w:val="28"/>
        </w:rPr>
        <w:t>филиал ФГБУ «Федеральная кадастровая палата Росреестра» по Кемеровской области</w:t>
      </w:r>
      <w:r w:rsidRPr="002F0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DD0B06" w:rsidRPr="002F02ED" w:rsidRDefault="00DD0B06" w:rsidP="009847F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Пушкинского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в </w:t>
      </w:r>
      <w:r w:rsidRPr="002F02ED">
        <w:rPr>
          <w:rFonts w:ascii="Times New Roman" w:hAnsi="Times New Roman"/>
          <w:sz w:val="28"/>
          <w:szCs w:val="28"/>
        </w:rPr>
        <w:t>филиал ФГБУ «Федеральная кадастровая палата Росреестра» по Кемеровской области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</w:rPr>
        <w:t>Максимальный срок выполнения — 1 рабочий день.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Секретарь комиссии получает в рамках СМЭВ документы, указанные в п. 2.6.2 настоящего административного регламента.</w:t>
      </w:r>
    </w:p>
    <w:p w:rsidR="00DD0B06" w:rsidRPr="002F02ED" w:rsidRDefault="00DD0B06" w:rsidP="001E0C93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DD0B06" w:rsidRPr="002F02ED" w:rsidRDefault="00DD0B06" w:rsidP="009847F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заместитель главы </w:t>
      </w:r>
      <w:r>
        <w:rPr>
          <w:rFonts w:ascii="Times New Roman" w:hAnsi="Times New Roman"/>
          <w:sz w:val="28"/>
          <w:szCs w:val="28"/>
        </w:rPr>
        <w:t>Пушкинского</w:t>
      </w:r>
      <w:r w:rsidRPr="002F02ED">
        <w:rPr>
          <w:rFonts w:ascii="Times New Roman" w:hAnsi="Times New Roman"/>
          <w:sz w:val="28"/>
          <w:szCs w:val="28"/>
        </w:rPr>
        <w:t xml:space="preserve"> сельского поселения - заместитель председателя комиссии.</w:t>
      </w:r>
    </w:p>
    <w:p w:rsidR="00DD0B06" w:rsidRPr="002F02ED" w:rsidRDefault="00DD0B06" w:rsidP="003F2E28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DD0B06" w:rsidRPr="002F02ED" w:rsidRDefault="00DD0B06" w:rsidP="009847F6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2F0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3.1.3. Принятие решения главой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2F02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0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 слушаний в форме 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Пушкинского</w:t>
      </w:r>
      <w:r w:rsidRPr="002F0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и направление  комиссией сообщений о проведении публичных слушаний в соответствии с частью 4 статьи 39 Градостроительного кодекса Российской Федерации.</w:t>
      </w:r>
    </w:p>
    <w:p w:rsidR="00DD0B06" w:rsidRPr="002F02ED" w:rsidRDefault="00DD0B06" w:rsidP="009847F6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</w:rPr>
        <w:t xml:space="preserve">Секретарь комиссии обеспечивает подготовку проекта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Пушкинского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2F02ED">
        <w:rPr>
          <w:rFonts w:ascii="Times New Roman" w:hAnsi="Times New Roman"/>
          <w:sz w:val="28"/>
          <w:szCs w:val="28"/>
        </w:rPr>
        <w:t>о назначении публичных слушаний по вопросу предоставления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02ED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 подлежит официальному опубликованию в районной газете «ЭХО» и размещению на официальном сайте администрации Промышленновского муниципального района в сети</w:t>
      </w:r>
      <w:r w:rsidRPr="002F02E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2F02ED">
        <w:rPr>
          <w:rFonts w:ascii="Times New Roman" w:hAnsi="Times New Roman"/>
          <w:sz w:val="28"/>
          <w:szCs w:val="28"/>
        </w:rPr>
        <w:t>«Интернет».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Секретарь комиссии по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контактному номеру телефона или адресу электронной почты, указанным в заявлении,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информирует заявителя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 xml:space="preserve">о месте и времени проведения публичных слушаний. </w:t>
      </w:r>
    </w:p>
    <w:p w:rsidR="00DD0B06" w:rsidRPr="002F02ED" w:rsidRDefault="00DD0B06" w:rsidP="001E0C93">
      <w:pPr>
        <w:widowControl w:val="0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Информирование заявителя, обратившегося с помощью Единого портала,  также может осуществляться посредством направления ему соответствующего информационного сообщения на Единый портал.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При получении 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2F02ED">
        <w:rPr>
          <w:rFonts w:ascii="Times New Roman" w:hAnsi="Times New Roman"/>
          <w:sz w:val="28"/>
          <w:szCs w:val="28"/>
        </w:rPr>
        <w:t xml:space="preserve">секретарь комиссии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направляет письменные сообщения  о проведении публичных слушаний по вопросу предоставления разрешения </w:t>
      </w:r>
      <w:r w:rsidRPr="002F02ED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Максимальный срок выполнения —  10 дней со дня поступления заявления заявителя о предоставлении разрешения </w:t>
      </w:r>
      <w:r w:rsidRPr="002F02ED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комиссию.</w:t>
      </w:r>
    </w:p>
    <w:p w:rsidR="00DD0B06" w:rsidRPr="002F02ED" w:rsidRDefault="00DD0B06" w:rsidP="009847F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заместитель главы </w:t>
      </w:r>
      <w:r>
        <w:rPr>
          <w:rFonts w:ascii="Times New Roman" w:hAnsi="Times New Roman"/>
          <w:sz w:val="28"/>
          <w:szCs w:val="28"/>
        </w:rPr>
        <w:t>Пушкинского</w:t>
      </w:r>
      <w:r w:rsidRPr="002F02ED">
        <w:rPr>
          <w:rFonts w:ascii="Times New Roman" w:hAnsi="Times New Roman"/>
          <w:sz w:val="28"/>
          <w:szCs w:val="28"/>
        </w:rPr>
        <w:t xml:space="preserve"> сельского поселения - заместитель председателя комиссии.</w:t>
      </w:r>
    </w:p>
    <w:p w:rsidR="00DD0B06" w:rsidRPr="002F02ED" w:rsidRDefault="00DD0B06" w:rsidP="003F2E28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Пушкинского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о назначении публичных слушаний по вопросу предоставления разрешения на </w:t>
      </w:r>
      <w:r w:rsidRPr="002F02ED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 кодекса РФ, подтверждаемое почтовой квитанцией.</w:t>
      </w:r>
    </w:p>
    <w:p w:rsidR="00DD0B06" w:rsidRPr="002F02ED" w:rsidRDefault="00DD0B06" w:rsidP="009847F6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3.1.4. Проведение публичных слушаний в соответствии </w:t>
      </w:r>
      <w:r w:rsidRPr="002F0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частями 3 - 7 статьи 39 Градостроительного кодекса  Российской Федерации и </w:t>
      </w:r>
      <w:r w:rsidRPr="002F02ED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2F02ED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2F02ED">
        <w:rPr>
          <w:rFonts w:ascii="Times New Roman" w:hAnsi="Times New Roman" w:cs="Times New Roman"/>
          <w:sz w:val="28"/>
          <w:szCs w:val="28"/>
        </w:rPr>
        <w:t xml:space="preserve"> </w:t>
      </w:r>
      <w:r w:rsidRPr="00637261">
        <w:rPr>
          <w:rFonts w:ascii="Times New Roman" w:hAnsi="Times New Roman" w:cs="Times New Roman"/>
          <w:sz w:val="28"/>
          <w:szCs w:val="28"/>
        </w:rPr>
        <w:t xml:space="preserve">от «09» ноября 2005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02E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r w:rsidRPr="002F02ED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слушаний».</w:t>
      </w:r>
      <w:r w:rsidRPr="002F02E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DD0B06" w:rsidRPr="002F02ED" w:rsidRDefault="00DD0B06" w:rsidP="009847F6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опубликование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Пушкинского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2F02ED">
        <w:rPr>
          <w:rFonts w:ascii="Times New Roman" w:hAnsi="Times New Roman"/>
          <w:sz w:val="28"/>
          <w:szCs w:val="28"/>
        </w:rPr>
        <w:t xml:space="preserve"> о назначении публичных слушаний  по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02ED">
        <w:rPr>
          <w:rFonts w:ascii="Times New Roman" w:hAnsi="Times New Roman"/>
          <w:sz w:val="28"/>
          <w:szCs w:val="28"/>
        </w:rPr>
        <w:t>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DD0B06" w:rsidRPr="002F02ED" w:rsidRDefault="00DD0B06" w:rsidP="00DA3D3E">
      <w:pPr>
        <w:tabs>
          <w:tab w:val="left" w:pos="851"/>
          <w:tab w:val="left" w:pos="1276"/>
          <w:tab w:val="left" w:pos="5387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 обеспечивает направление такого заключения для опубликования в районной газете «ЭХО» и размещение на официальном сайте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2F02ED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DD0B06" w:rsidRPr="002F02ED" w:rsidRDefault="00DD0B06" w:rsidP="001E0C93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DD0B06" w:rsidRPr="002F02ED" w:rsidRDefault="00DD0B06" w:rsidP="00DA3D3E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– заместитель главы </w:t>
      </w:r>
      <w:r>
        <w:rPr>
          <w:rFonts w:ascii="Times New Roman" w:hAnsi="Times New Roman"/>
          <w:sz w:val="28"/>
          <w:szCs w:val="28"/>
        </w:rPr>
        <w:t>Пушкинского</w:t>
      </w:r>
      <w:r w:rsidRPr="002F02ED">
        <w:rPr>
          <w:rFonts w:ascii="Times New Roman" w:hAnsi="Times New Roman"/>
          <w:sz w:val="28"/>
          <w:szCs w:val="28"/>
        </w:rPr>
        <w:t xml:space="preserve"> сельского поселения - заместитель председателя комиссии.</w:t>
      </w:r>
    </w:p>
    <w:p w:rsidR="00DD0B06" w:rsidRPr="002F02ED" w:rsidRDefault="00DD0B06" w:rsidP="00DA3D3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  <w:shd w:val="clear" w:color="auto" w:fill="FFFFFF"/>
        </w:rPr>
        <w:t xml:space="preserve">3.1.5.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2F02ED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2F02ED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D0B06" w:rsidRPr="002F02ED" w:rsidRDefault="00DD0B06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</w:t>
      </w:r>
      <w:r w:rsidRPr="002F0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 наличии оснований, </w:t>
      </w:r>
      <w:r w:rsidRPr="002F02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предусмотренных пунктом 2.10 настоящего административного регламента) </w:t>
      </w:r>
      <w:r w:rsidRPr="002F02ED">
        <w:rPr>
          <w:rFonts w:ascii="Times New Roman" w:hAnsi="Times New Roman" w:cs="Times New Roman"/>
          <w:sz w:val="28"/>
          <w:szCs w:val="28"/>
          <w:shd w:val="clear" w:color="auto" w:fill="FFFFFF"/>
        </w:rPr>
        <w:t>и направляет их главе поселения.</w:t>
      </w:r>
    </w:p>
    <w:p w:rsidR="00DD0B06" w:rsidRPr="002F02ED" w:rsidRDefault="00DD0B06" w:rsidP="001E0C93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>— не позднее 1 рабочего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дня с даты 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опубликования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заключения о результатах публичных слушаний.</w:t>
      </w:r>
    </w:p>
    <w:p w:rsidR="00DD0B06" w:rsidRPr="002F02ED" w:rsidRDefault="00DD0B06" w:rsidP="001E0C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На основании рекомендаций комиссии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DD0B06" w:rsidRPr="002F02ED" w:rsidRDefault="00DD0B06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DD0B06" w:rsidRPr="002F02ED" w:rsidRDefault="00DD0B06" w:rsidP="00E65A2E">
      <w:pPr>
        <w:tabs>
          <w:tab w:val="left" w:pos="851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         заместитель главы </w:t>
      </w:r>
      <w:r>
        <w:rPr>
          <w:rFonts w:ascii="Times New Roman" w:hAnsi="Times New Roman"/>
          <w:sz w:val="28"/>
          <w:szCs w:val="28"/>
        </w:rPr>
        <w:t>Пушкинского</w:t>
      </w:r>
      <w:r w:rsidRPr="002F02ED">
        <w:rPr>
          <w:rFonts w:ascii="Times New Roman" w:hAnsi="Times New Roman"/>
          <w:sz w:val="28"/>
          <w:szCs w:val="28"/>
        </w:rPr>
        <w:t xml:space="preserve"> сельского поселения - заместитель председателя комиссии;</w:t>
      </w:r>
    </w:p>
    <w:p w:rsidR="00DD0B06" w:rsidRPr="002F02ED" w:rsidRDefault="00DD0B06" w:rsidP="0046600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Пушкинского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 xml:space="preserve">3.1.6.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 о принятии постановления администрации о предоставлении разрешения на</w:t>
      </w:r>
      <w:r w:rsidRPr="002F02ED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об отказе в предоставлении разрешения на </w:t>
      </w:r>
      <w:r w:rsidRPr="002F02ED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 день принятия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такого постановления, осуществляет </w:t>
      </w:r>
      <w:r w:rsidRPr="002F02ED">
        <w:rPr>
          <w:rFonts w:ascii="Times New Roman" w:hAnsi="Times New Roman"/>
          <w:color w:val="000000"/>
          <w:sz w:val="28"/>
          <w:szCs w:val="28"/>
        </w:rPr>
        <w:t>секретарь комиссии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D0B06" w:rsidRPr="002F02ED" w:rsidRDefault="00DD0B0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 xml:space="preserve"> заявителя,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2F02ED">
        <w:rPr>
          <w:rFonts w:ascii="Times New Roman" w:hAnsi="Times New Roman"/>
          <w:color w:val="000000"/>
          <w:sz w:val="28"/>
          <w:szCs w:val="28"/>
        </w:rPr>
        <w:t>о предоставлении</w:t>
      </w:r>
      <w:r w:rsidRPr="002F02ED">
        <w:rPr>
          <w:rFonts w:ascii="Times New Roman" w:hAnsi="Times New Roman"/>
          <w:sz w:val="28"/>
          <w:szCs w:val="28"/>
        </w:rPr>
        <w:t xml:space="preserve"> разрешения 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разрешения на</w:t>
      </w:r>
      <w:r w:rsidRPr="002F02ED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либо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об отказе в предоставлении </w:t>
      </w:r>
      <w:r w:rsidRPr="002F02ED">
        <w:rPr>
          <w:rFonts w:ascii="Times New Roman" w:hAnsi="Times New Roman"/>
          <w:sz w:val="28"/>
          <w:szCs w:val="28"/>
        </w:rPr>
        <w:t xml:space="preserve">разрешения 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разрешения на</w:t>
      </w:r>
      <w:r w:rsidRPr="002F02ED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02ED">
        <w:rPr>
          <w:rFonts w:ascii="Times New Roman" w:hAnsi="Times New Roman"/>
          <w:sz w:val="28"/>
          <w:szCs w:val="28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2F02ED">
        <w:rPr>
          <w:rFonts w:ascii="Times New Roman" w:hAnsi="Times New Roman"/>
          <w:b/>
          <w:sz w:val="28"/>
          <w:szCs w:val="28"/>
        </w:rPr>
        <w:t>.</w:t>
      </w:r>
    </w:p>
    <w:p w:rsidR="00DD0B06" w:rsidRPr="002F02ED" w:rsidRDefault="00DD0B06" w:rsidP="001E0C93">
      <w:pPr>
        <w:pStyle w:val="ConsPlusDocList1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F02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2F0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2F02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1E0C93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4. Формы контроля за предоставлением муниципальной услуги</w:t>
      </w:r>
    </w:p>
    <w:p w:rsidR="00DD0B06" w:rsidRPr="002F02ED" w:rsidRDefault="00DD0B06" w:rsidP="001E0C93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1E0C93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D0B06" w:rsidRPr="002F02ED" w:rsidRDefault="00DD0B06" w:rsidP="0046600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главы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Пушкинского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2F02ED">
        <w:rPr>
          <w:rFonts w:ascii="Times New Roman" w:hAnsi="Times New Roman"/>
          <w:sz w:val="28"/>
          <w:szCs w:val="28"/>
        </w:rPr>
        <w:t xml:space="preserve"> (председателем комиссии), путем проведения проверок соблюдения и исполнения специалистом администрации </w:t>
      </w:r>
      <w:r>
        <w:rPr>
          <w:rFonts w:ascii="Times New Roman" w:hAnsi="Times New Roman"/>
          <w:sz w:val="28"/>
          <w:szCs w:val="28"/>
        </w:rPr>
        <w:t>Пушкинского</w:t>
      </w:r>
      <w:r w:rsidRPr="002F02ED">
        <w:rPr>
          <w:rFonts w:ascii="Times New Roman" w:hAnsi="Times New Roman"/>
          <w:sz w:val="28"/>
          <w:szCs w:val="28"/>
        </w:rPr>
        <w:t xml:space="preserve"> сельского поселения (заместителем председателя комиссии) и 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специалистом </w:t>
      </w:r>
      <w:r w:rsidRPr="002F02ED">
        <w:rPr>
          <w:rFonts w:ascii="Times New Roman" w:hAnsi="Times New Roman"/>
          <w:sz w:val="28"/>
          <w:szCs w:val="28"/>
        </w:rPr>
        <w:t xml:space="preserve"> (секретарем комиссии) положений нормативных правовых актов Российской Федерации, Кемеровской области, Устава </w:t>
      </w:r>
      <w:r>
        <w:rPr>
          <w:rFonts w:ascii="Times New Roman" w:hAnsi="Times New Roman"/>
          <w:sz w:val="28"/>
          <w:szCs w:val="28"/>
        </w:rPr>
        <w:t>Пушкинского</w:t>
      </w:r>
      <w:r w:rsidRPr="002F02ED">
        <w:rPr>
          <w:rFonts w:ascii="Times New Roman" w:hAnsi="Times New Roman"/>
          <w:sz w:val="28"/>
          <w:szCs w:val="28"/>
        </w:rPr>
        <w:t xml:space="preserve"> сельского поселения, нормативных правовых актов </w:t>
      </w:r>
      <w:r>
        <w:rPr>
          <w:rFonts w:ascii="Times New Roman" w:hAnsi="Times New Roman"/>
          <w:sz w:val="28"/>
          <w:szCs w:val="28"/>
        </w:rPr>
        <w:t>Пушкинского</w:t>
      </w:r>
      <w:r w:rsidRPr="002F02ED">
        <w:rPr>
          <w:rFonts w:ascii="Times New Roman" w:hAnsi="Times New Roman"/>
          <w:sz w:val="28"/>
          <w:szCs w:val="28"/>
        </w:rPr>
        <w:t xml:space="preserve"> сельского поселения, настоящего административного регламента.</w:t>
      </w:r>
    </w:p>
    <w:p w:rsidR="00DD0B06" w:rsidRPr="002F02ED" w:rsidRDefault="00DD0B06" w:rsidP="003F2E28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2ED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DD0B06" w:rsidRPr="002F02ED" w:rsidRDefault="00DD0B06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4.2. 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DD0B06" w:rsidRPr="002F02ED" w:rsidRDefault="00DD0B06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  <w:lang w:eastAsia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Pr="002F02ED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2F02ED">
        <w:rPr>
          <w:rFonts w:ascii="Times New Roman" w:hAnsi="Times New Roman" w:cs="Times New Roman"/>
          <w:sz w:val="28"/>
          <w:szCs w:val="28"/>
        </w:rPr>
        <w:t xml:space="preserve"> сельского поселения,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2F02ED">
        <w:rPr>
          <w:rFonts w:ascii="Times New Roman" w:hAnsi="Times New Roman" w:cs="Times New Roman"/>
          <w:sz w:val="28"/>
          <w:szCs w:val="28"/>
        </w:rPr>
        <w:t xml:space="preserve"> сельского поселения, настоящего административного регламента председатель комиссии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DD0B06" w:rsidRPr="002F02ED" w:rsidRDefault="00DD0B06" w:rsidP="001E0C9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2ED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DD0B06" w:rsidRPr="002F02ED" w:rsidRDefault="00DD0B06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4.3.1. Персональная ответственность председателя, заместителя, секретаря и членов комиссии закрепляется Порядке деятельности комиссии, утвержденном главой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Пушкинского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2F02ED">
        <w:rPr>
          <w:rFonts w:ascii="Times New Roman" w:hAnsi="Times New Roman"/>
          <w:sz w:val="28"/>
          <w:szCs w:val="28"/>
        </w:rPr>
        <w:t>в соответствии с требованиями законодательства.</w:t>
      </w:r>
    </w:p>
    <w:p w:rsidR="00DD0B06" w:rsidRPr="002F02ED" w:rsidRDefault="00DD0B06" w:rsidP="001E0C93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D0B06" w:rsidRPr="002F02ED" w:rsidRDefault="00DD0B06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направить письменное обращение на имя  председателя комиссии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DD0B06" w:rsidRPr="002F02ED" w:rsidRDefault="00DD0B06" w:rsidP="0059344A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B06" w:rsidRPr="002F02ED" w:rsidRDefault="00DD0B0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>5. Д</w:t>
      </w:r>
      <w:r w:rsidRPr="002F02ED">
        <w:rPr>
          <w:rFonts w:ascii="Times New Roman" w:hAnsi="Times New Roman"/>
          <w:sz w:val="28"/>
          <w:szCs w:val="28"/>
        </w:rPr>
        <w:t>осудебный (внесудебный) порядок обжалования решений</w:t>
      </w:r>
    </w:p>
    <w:p w:rsidR="00DD0B06" w:rsidRPr="002F02ED" w:rsidRDefault="00DD0B06" w:rsidP="00DE1A5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и действий (бездействия) главы </w:t>
      </w:r>
      <w:r>
        <w:rPr>
          <w:rFonts w:ascii="Times New Roman" w:hAnsi="Times New Roman"/>
          <w:sz w:val="28"/>
          <w:szCs w:val="28"/>
        </w:rPr>
        <w:t>Пушкинского</w:t>
      </w:r>
      <w:r w:rsidRPr="002F02ED"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:rsidR="00DD0B06" w:rsidRPr="002F02ED" w:rsidRDefault="00DD0B06" w:rsidP="00DE1A5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комиссии, а также должностных лиц, муниципальных служащих,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входящих в комиссию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0B06" w:rsidRPr="002F02ED" w:rsidRDefault="00DD0B06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>
        <w:rPr>
          <w:rFonts w:ascii="Times New Roman" w:hAnsi="Times New Roman"/>
          <w:color w:val="000000"/>
          <w:sz w:val="28"/>
          <w:szCs w:val="28"/>
        </w:rPr>
        <w:t>Пушкинского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2F02ED">
        <w:rPr>
          <w:rFonts w:ascii="Times New Roman" w:hAnsi="Times New Roman"/>
          <w:color w:val="000000"/>
          <w:sz w:val="28"/>
          <w:szCs w:val="28"/>
        </w:rPr>
        <w:t xml:space="preserve"> ее, должностных лиц, муниципальных служащих, а также лиц, </w:t>
      </w:r>
      <w:r w:rsidRPr="002F02ED">
        <w:rPr>
          <w:rFonts w:ascii="Times New Roman" w:hAnsi="Times New Roman"/>
          <w:sz w:val="28"/>
          <w:szCs w:val="28"/>
        </w:rPr>
        <w:t>входящих в комиссию</w:t>
      </w:r>
      <w:r w:rsidRPr="002F02ED">
        <w:rPr>
          <w:rFonts w:ascii="Times New Roman" w:hAnsi="Times New Roman"/>
          <w:color w:val="000000"/>
          <w:sz w:val="28"/>
          <w:szCs w:val="28"/>
        </w:rPr>
        <w:t>, при предоставлении муниципальной услуги (далее: жалоба; уполномоченный орган; должностные лица или муниципальные служащие).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 xml:space="preserve"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</w:t>
      </w:r>
      <w:r w:rsidRPr="002F02E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Пушкинского</w:t>
      </w:r>
      <w:r w:rsidRPr="002F02E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F02ED">
        <w:rPr>
          <w:rFonts w:ascii="Times New Roman" w:hAnsi="Times New Roman"/>
          <w:color w:val="000000"/>
          <w:sz w:val="28"/>
          <w:szCs w:val="28"/>
        </w:rPr>
        <w:t>для предоставления муниципальной услуги;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r w:rsidRPr="002F02E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Пушкинского</w:t>
      </w:r>
      <w:r w:rsidRPr="002F02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F02ED">
        <w:rPr>
          <w:rFonts w:ascii="Times New Roman" w:hAnsi="Times New Roman"/>
          <w:color w:val="000000"/>
          <w:sz w:val="28"/>
          <w:szCs w:val="28"/>
        </w:rPr>
        <w:t>;</w:t>
      </w:r>
    </w:p>
    <w:p w:rsidR="00DD0B06" w:rsidRPr="002F02ED" w:rsidRDefault="00DD0B06" w:rsidP="0059344A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2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2F02ED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2F02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2F02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02ED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DD0B06" w:rsidRPr="002F02ED" w:rsidRDefault="00DD0B06" w:rsidP="0059344A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  <w:lang w:eastAsia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2F02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2F02E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D0B06" w:rsidRPr="002F02ED" w:rsidRDefault="00DD0B06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</w:rPr>
        <w:t xml:space="preserve">5.2.7. Отказ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Пушкинского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2F02ED">
        <w:rPr>
          <w:rFonts w:ascii="Times New Roman" w:hAnsi="Times New Roman"/>
          <w:sz w:val="28"/>
          <w:szCs w:val="28"/>
        </w:rPr>
        <w:t xml:space="preserve"> в исправлении допущенных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02ED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5.3. Жалоба </w:t>
      </w:r>
      <w:r w:rsidRPr="002F02ED">
        <w:rPr>
          <w:rFonts w:ascii="Times New Roman" w:hAnsi="Times New Roman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DD0B06" w:rsidRPr="002F02ED" w:rsidRDefault="00DD0B06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Пушкинского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поселения.</w:t>
      </w:r>
    </w:p>
    <w:p w:rsidR="00DD0B06" w:rsidRPr="002F02ED" w:rsidRDefault="00DD0B06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2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Жалоба на отказ в предоставлении </w:t>
      </w:r>
      <w:r w:rsidRPr="002F0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2F02ED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2F02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 13.04.2016 </w:t>
      </w:r>
      <w:r w:rsidRPr="002F02E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1" w:history="1">
        <w:r w:rsidRPr="002F02ED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F02ED">
        <w:rPr>
          <w:rFonts w:ascii="Times New Roman" w:hAnsi="Times New Roman" w:cs="Times New Roman"/>
          <w:sz w:val="28"/>
          <w:szCs w:val="28"/>
          <w:lang w:eastAsia="ru-RU"/>
        </w:rPr>
        <w:t xml:space="preserve"> от 13.07.2015 № 250-ФЗ) </w:t>
      </w:r>
      <w:r w:rsidRPr="002F02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3.2 статьи 11.2 Федерального закона от 27.07.2010 № 210-ФЗ </w:t>
      </w:r>
      <w:r w:rsidRPr="002F02ED">
        <w:rPr>
          <w:rFonts w:ascii="Times New Roman" w:hAnsi="Times New Roman" w:cs="Times New Roman"/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DD0B06" w:rsidRPr="002F02ED" w:rsidRDefault="00DD0B06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администрацию Лебедевского сельского поселения.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5.4.1. наименование </w:t>
      </w:r>
      <w:r w:rsidRPr="002F02ED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2F02ED">
        <w:rPr>
          <w:rFonts w:ascii="Times New Roman" w:hAnsi="Times New Roman"/>
          <w:sz w:val="28"/>
          <w:szCs w:val="28"/>
        </w:rPr>
        <w:t>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0B06" w:rsidRPr="002F02ED" w:rsidRDefault="00DD0B06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в общем отделе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Пушкинского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Pr="002F02ED">
        <w:rPr>
          <w:rFonts w:ascii="Times New Roman" w:hAnsi="Times New Roman"/>
          <w:sz w:val="28"/>
          <w:szCs w:val="28"/>
        </w:rPr>
        <w:t>по адресу ее нахождения, указанного в пп. 1.3.1, настоящего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02ED">
        <w:rPr>
          <w:rFonts w:ascii="Times New Roman" w:hAnsi="Times New Roman"/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DD0B06" w:rsidRPr="002F02ED" w:rsidRDefault="00DD0B06" w:rsidP="001E0C9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2ED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DD0B06" w:rsidRPr="002F02ED" w:rsidRDefault="00DD0B06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2F02ED">
        <w:rPr>
          <w:rFonts w:ascii="Times New Roman" w:hAnsi="Times New Roman"/>
          <w:sz w:val="28"/>
          <w:szCs w:val="28"/>
        </w:rPr>
        <w:t xml:space="preserve">: </w:t>
      </w:r>
      <w:r w:rsidRPr="002F02ED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2F02ED">
        <w:rPr>
          <w:rFonts w:ascii="Times New Roman" w:hAnsi="Times New Roman"/>
          <w:color w:val="000000"/>
          <w:sz w:val="28"/>
          <w:szCs w:val="28"/>
        </w:rPr>
        <w:t>://</w:t>
      </w:r>
      <w:hyperlink r:id="rId12" w:tgtFrame="_blank" w:history="1">
        <w:r w:rsidRPr="002F02ED">
          <w:rPr>
            <w:rStyle w:val="Hyperlink"/>
            <w:rFonts w:ascii="Times New Roman" w:hAnsi="Times New Roman"/>
            <w:sz w:val="28"/>
            <w:szCs w:val="28"/>
            <w:u w:val="none"/>
          </w:rPr>
          <w:t>admprom.ru</w:t>
        </w:r>
      </w:hyperlink>
      <w:r w:rsidRPr="002F02ED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,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02E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б) Единого портала.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>в п. 5.4.4</w:t>
      </w:r>
      <w:r w:rsidRPr="002F02ED">
        <w:rPr>
          <w:rStyle w:val="Hyperlink"/>
          <w:rFonts w:ascii="Times New Roman" w:hAnsi="Times New Roman"/>
          <w:sz w:val="28"/>
          <w:szCs w:val="28"/>
          <w:u w:val="none"/>
        </w:rPr>
        <w:t xml:space="preserve"> </w:t>
      </w:r>
      <w:r w:rsidRPr="002F02ED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2F02ED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законодательством </w:t>
      </w:r>
      <w:r w:rsidRPr="002F02ED">
        <w:rPr>
          <w:rFonts w:ascii="Times New Roman" w:hAnsi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DD0B06" w:rsidRPr="002F02ED" w:rsidRDefault="00DD0B06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Пушкинского</w:t>
      </w: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DD0B06" w:rsidRPr="002F02ED" w:rsidRDefault="00DD0B06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DD0B06" w:rsidRPr="002F02ED" w:rsidRDefault="00DD0B06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а) наличие вступившего в законную силу решения суда по жалобе о тому же предмету и по тем же основаниям;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г) если жалоба признана необоснованной.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D0B06" w:rsidRPr="002F02ED" w:rsidRDefault="00DD0B06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D0B06" w:rsidRPr="002F02ED" w:rsidRDefault="00DD0B06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DD0B06" w:rsidRPr="002F02ED" w:rsidRDefault="00DD0B06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5.9.  Решение по жалобе может быть оспорено в судебном порядке.</w:t>
      </w:r>
    </w:p>
    <w:p w:rsidR="00DD0B06" w:rsidRPr="002F02ED" w:rsidRDefault="00DD0B06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DD0B06" w:rsidRDefault="00DD0B06">
      <w:pPr>
        <w:rPr>
          <w:rFonts w:ascii="Times New Roman" w:hAnsi="Times New Roman"/>
          <w:sz w:val="28"/>
          <w:szCs w:val="28"/>
        </w:rPr>
      </w:pPr>
    </w:p>
    <w:p w:rsidR="00DD0B06" w:rsidRDefault="00DD0B06">
      <w:pPr>
        <w:rPr>
          <w:rFonts w:ascii="Times New Roman" w:hAnsi="Times New Roman"/>
          <w:sz w:val="28"/>
          <w:szCs w:val="28"/>
        </w:rPr>
      </w:pPr>
    </w:p>
    <w:p w:rsidR="00DD0B06" w:rsidRDefault="00DD0B06">
      <w:pPr>
        <w:rPr>
          <w:rFonts w:ascii="Times New Roman" w:hAnsi="Times New Roman"/>
          <w:sz w:val="28"/>
          <w:szCs w:val="28"/>
        </w:rPr>
      </w:pPr>
    </w:p>
    <w:p w:rsidR="00DD0B06" w:rsidRDefault="00DD0B06">
      <w:pPr>
        <w:rPr>
          <w:rFonts w:ascii="Times New Roman" w:hAnsi="Times New Roman"/>
          <w:sz w:val="28"/>
          <w:szCs w:val="28"/>
        </w:rPr>
      </w:pPr>
    </w:p>
    <w:p w:rsidR="00DD0B06" w:rsidRDefault="00DD0B06">
      <w:pPr>
        <w:rPr>
          <w:rFonts w:ascii="Times New Roman" w:hAnsi="Times New Roman"/>
          <w:sz w:val="28"/>
          <w:szCs w:val="28"/>
        </w:rPr>
      </w:pPr>
    </w:p>
    <w:p w:rsidR="00DD0B06" w:rsidRDefault="00DD0B06">
      <w:pPr>
        <w:rPr>
          <w:rFonts w:ascii="Times New Roman" w:hAnsi="Times New Roman"/>
          <w:sz w:val="28"/>
          <w:szCs w:val="28"/>
        </w:rPr>
      </w:pPr>
    </w:p>
    <w:p w:rsidR="00DD0B06" w:rsidRDefault="00DD0B06">
      <w:pPr>
        <w:rPr>
          <w:rFonts w:ascii="Times New Roman" w:hAnsi="Times New Roman"/>
          <w:sz w:val="28"/>
          <w:szCs w:val="28"/>
        </w:rPr>
      </w:pPr>
    </w:p>
    <w:p w:rsidR="00DD0B06" w:rsidRDefault="00DD0B06">
      <w:pPr>
        <w:rPr>
          <w:rFonts w:ascii="Times New Roman" w:hAnsi="Times New Roman"/>
          <w:sz w:val="28"/>
          <w:szCs w:val="28"/>
        </w:rPr>
      </w:pPr>
    </w:p>
    <w:p w:rsidR="00DD0B06" w:rsidRDefault="00DD0B06">
      <w:pPr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AE4EB3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F02ED">
        <w:rPr>
          <w:rFonts w:ascii="Times New Roman" w:hAnsi="Times New Roman"/>
          <w:sz w:val="28"/>
          <w:szCs w:val="28"/>
        </w:rPr>
        <w:t>риложение № 1</w:t>
      </w:r>
    </w:p>
    <w:p w:rsidR="00DD0B06" w:rsidRPr="002F02ED" w:rsidRDefault="00DD0B06" w:rsidP="000C6A8B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DD0B06" w:rsidRPr="002F02ED" w:rsidRDefault="00DD0B06" w:rsidP="000C6A8B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DD0B06" w:rsidRPr="002F02ED" w:rsidRDefault="00DD0B06" w:rsidP="000C6A8B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D0B06" w:rsidRPr="002F02ED" w:rsidRDefault="00DD0B06" w:rsidP="00AE4EB3">
      <w:pPr>
        <w:pStyle w:val="ConsPlusNonformat2"/>
        <w:widowControl/>
        <w:ind w:left="-300"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0B06" w:rsidRPr="002F02ED" w:rsidRDefault="00DD0B0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___________________________________ </w:t>
      </w:r>
    </w:p>
    <w:p w:rsidR="00DD0B06" w:rsidRPr="002F02ED" w:rsidRDefault="00DD0B06" w:rsidP="00AE4EB3">
      <w:pPr>
        <w:pStyle w:val="ConsPlusNonformat2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                    Заявитель______________________________</w:t>
      </w:r>
    </w:p>
    <w:p w:rsidR="00DD0B06" w:rsidRPr="002F02ED" w:rsidRDefault="00DD0B06" w:rsidP="00AE4EB3">
      <w:pPr>
        <w:pStyle w:val="ConsPlusNonformat2"/>
        <w:widowControl/>
        <w:ind w:left="4678" w:right="-1"/>
        <w:jc w:val="center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(ФИО физического лица)</w:t>
      </w:r>
    </w:p>
    <w:p w:rsidR="00DD0B06" w:rsidRPr="002F02ED" w:rsidRDefault="00DD0B06" w:rsidP="00AE4EB3">
      <w:pPr>
        <w:pStyle w:val="ConsPlusNonformat2"/>
        <w:widowControl/>
        <w:ind w:left="4678" w:right="-1"/>
        <w:rPr>
          <w:rFonts w:ascii="Times New Roman" w:hAnsi="Times New Roman" w:cs="Times New Roman"/>
          <w:sz w:val="28"/>
          <w:szCs w:val="28"/>
        </w:rPr>
      </w:pPr>
    </w:p>
    <w:p w:rsidR="00DD0B06" w:rsidRPr="002F02ED" w:rsidRDefault="00DD0B06" w:rsidP="00AE4EB3">
      <w:pPr>
        <w:pStyle w:val="ConsPlusNonformat2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паспорт серия __________ номер _________________</w:t>
      </w:r>
    </w:p>
    <w:p w:rsidR="00DD0B06" w:rsidRPr="002F02ED" w:rsidRDefault="00DD0B06" w:rsidP="00AE4EB3">
      <w:pPr>
        <w:pStyle w:val="ConsPlusNonformat2"/>
        <w:widowControl/>
        <w:ind w:left="4678" w:right="-1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выдан ______________________________________</w:t>
      </w:r>
    </w:p>
    <w:p w:rsidR="00DD0B06" w:rsidRPr="002F02ED" w:rsidRDefault="00DD0B06" w:rsidP="00AE4EB3">
      <w:pPr>
        <w:pStyle w:val="ConsPlusNonformat2"/>
        <w:widowControl/>
        <w:ind w:left="4678" w:right="-1"/>
        <w:jc w:val="center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 (адрес регистрации)</w:t>
      </w:r>
    </w:p>
    <w:p w:rsidR="00DD0B06" w:rsidRPr="002F02ED" w:rsidRDefault="00DD0B06" w:rsidP="00AE4EB3">
      <w:pPr>
        <w:pStyle w:val="ConsPlusNonformat2"/>
        <w:widowControl/>
        <w:ind w:left="4678" w:right="-1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D0B06" w:rsidRPr="002F02ED" w:rsidRDefault="00DD0B06" w:rsidP="00AE4EB3">
      <w:pPr>
        <w:pStyle w:val="ConsPlusNonformat2"/>
        <w:widowControl/>
        <w:ind w:left="4678" w:right="-1"/>
        <w:jc w:val="center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(контактный телефон) ______________________________________                                                       </w:t>
      </w:r>
    </w:p>
    <w:p w:rsidR="00DD0B06" w:rsidRPr="002F02ED" w:rsidRDefault="00DD0B06" w:rsidP="004C768D">
      <w:pPr>
        <w:pStyle w:val="ConsPlusNonformat2"/>
        <w:widowControl/>
        <w:ind w:left="4678" w:right="-225"/>
        <w:jc w:val="center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(адрес электронной почты (при наличии)</w:t>
      </w:r>
    </w:p>
    <w:p w:rsidR="00DD0B06" w:rsidRPr="002F02ED" w:rsidRDefault="00DD0B06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D0B06" w:rsidRPr="002F02ED" w:rsidRDefault="00DD0B06" w:rsidP="00F55935">
      <w:pPr>
        <w:rPr>
          <w:rFonts w:ascii="Times New Roman" w:hAnsi="Times New Roman"/>
          <w:sz w:val="28"/>
          <w:szCs w:val="28"/>
          <w:lang w:eastAsia="zh-CN" w:bidi="hi-IN"/>
        </w:rPr>
      </w:pPr>
    </w:p>
    <w:p w:rsidR="00DD0B06" w:rsidRPr="002F02ED" w:rsidRDefault="00DD0B06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ЗАЯВЛЕНИЕ</w:t>
      </w:r>
    </w:p>
    <w:p w:rsidR="00DD0B06" w:rsidRPr="002F02ED" w:rsidRDefault="00DD0B06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DD0B06" w:rsidRPr="002F02ED" w:rsidRDefault="00DD0B06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B06" w:rsidRPr="002F02ED" w:rsidRDefault="00DD0B06" w:rsidP="001E0C9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Прошу предоставить разрешение на условно разрешенный вид использования:</w:t>
      </w:r>
    </w:p>
    <w:p w:rsidR="00DD0B06" w:rsidRPr="002F02ED" w:rsidRDefault="00DD0B06" w:rsidP="001E0C9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□ 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 xml:space="preserve">земельного участка </w:t>
      </w:r>
    </w:p>
    <w:p w:rsidR="00DD0B06" w:rsidRPr="002F02ED" w:rsidRDefault="00DD0B06" w:rsidP="001E0C9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□ 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Pr="002F02ED">
        <w:rPr>
          <w:rFonts w:ascii="Times New Roman" w:hAnsi="Times New Roman"/>
          <w:sz w:val="28"/>
          <w:szCs w:val="28"/>
        </w:rPr>
        <w:t>ъекта капитального строительства</w:t>
      </w:r>
    </w:p>
    <w:p w:rsidR="00DD0B06" w:rsidRPr="002F02ED" w:rsidRDefault="00DD0B06" w:rsidP="001E0C9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 по адресу:     </w:t>
      </w:r>
    </w:p>
    <w:p w:rsidR="00DD0B06" w:rsidRPr="002F02ED" w:rsidRDefault="00DD0B06" w:rsidP="003F2E2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     __________________________________________________________________________.</w:t>
      </w:r>
    </w:p>
    <w:p w:rsidR="00DD0B06" w:rsidRPr="002F02ED" w:rsidRDefault="00DD0B06" w:rsidP="001E0C93">
      <w:pPr>
        <w:pStyle w:val="ConsPlusNonformat2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</w:p>
    <w:p w:rsidR="00DD0B06" w:rsidRPr="002F02ED" w:rsidRDefault="00DD0B06" w:rsidP="001E0C93">
      <w:pPr>
        <w:pStyle w:val="ConsPlusNonformat2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1. Запрашиваемый условно разрешенный вид использования ___________________________________________________________________________</w:t>
      </w:r>
    </w:p>
    <w:p w:rsidR="00DD0B06" w:rsidRPr="002F02ED" w:rsidRDefault="00DD0B06" w:rsidP="004C768D">
      <w:pPr>
        <w:pStyle w:val="ConsPlusNonformat2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___________________________________________________________________________.</w:t>
      </w:r>
    </w:p>
    <w:p w:rsidR="00DD0B06" w:rsidRPr="002F02ED" w:rsidRDefault="00DD0B06" w:rsidP="001E0C93">
      <w:pPr>
        <w:pStyle w:val="ConsPlusNonformat2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</w:p>
    <w:p w:rsidR="00DD0B06" w:rsidRPr="002F02ED" w:rsidRDefault="00DD0B06" w:rsidP="001E0C93">
      <w:pPr>
        <w:pStyle w:val="ConsPlusNonformat2"/>
        <w:widowControl/>
        <w:ind w:left="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2. Кадастровый номер земельного участка* _________________________________.</w:t>
      </w:r>
    </w:p>
    <w:p w:rsidR="00DD0B06" w:rsidRPr="002F02ED" w:rsidRDefault="00DD0B06" w:rsidP="003F2E28">
      <w:pPr>
        <w:pStyle w:val="ConsPlusNonformat2"/>
        <w:widowControl/>
        <w:ind w:left="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3. Кадастровый номер объекта капитального строительства**  _________________.</w:t>
      </w:r>
    </w:p>
    <w:p w:rsidR="00DD0B06" w:rsidRPr="002F02ED" w:rsidRDefault="00DD0B06" w:rsidP="001E0C93">
      <w:pPr>
        <w:pStyle w:val="ConsPlusNonformat2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</w:p>
    <w:p w:rsidR="00DD0B06" w:rsidRPr="002F02ED" w:rsidRDefault="00DD0B06" w:rsidP="001E0C93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    ___________________________                                       ______________________    </w:t>
      </w:r>
    </w:p>
    <w:p w:rsidR="00DD0B06" w:rsidRPr="002F02ED" w:rsidRDefault="00DD0B06" w:rsidP="001E0C93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                (личная подпись)                                                    (расшифровка подписи)</w:t>
      </w:r>
    </w:p>
    <w:p w:rsidR="00DD0B06" w:rsidRPr="002F02ED" w:rsidRDefault="00DD0B06" w:rsidP="00894AA0">
      <w:pPr>
        <w:pStyle w:val="ConsPlusNonformat"/>
        <w:widowControl/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0B06" w:rsidRPr="002F02ED" w:rsidRDefault="00DD0B06" w:rsidP="00894AA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DD0B06" w:rsidRPr="002F02ED" w:rsidRDefault="00DD0B06" w:rsidP="003F2E28">
      <w:pPr>
        <w:pStyle w:val="ConsPlusNonformat2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0B06" w:rsidRPr="002F02ED" w:rsidRDefault="00DD0B06" w:rsidP="000E4C03">
      <w:pPr>
        <w:pStyle w:val="ConsPlusNonformat2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* Если запрашивается условно разрешенный вид использования земельного участка.</w:t>
      </w:r>
    </w:p>
    <w:p w:rsidR="00DD0B06" w:rsidRPr="002F02ED" w:rsidRDefault="00DD0B06" w:rsidP="00AE4EB3">
      <w:pPr>
        <w:spacing w:after="0" w:line="240" w:lineRule="auto"/>
        <w:ind w:left="851" w:right="-225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** Если запрашивается условно разрешенный вид использования объекта капитального строительства</w:t>
      </w:r>
      <w:r w:rsidRPr="002F02ED">
        <w:rPr>
          <w:rFonts w:ascii="Times New Roman" w:hAnsi="Times New Roman"/>
          <w:sz w:val="28"/>
          <w:szCs w:val="28"/>
        </w:rPr>
        <w:br w:type="page"/>
      </w:r>
    </w:p>
    <w:p w:rsidR="00DD0B06" w:rsidRPr="002F02ED" w:rsidRDefault="00DD0B06" w:rsidP="00AE4EB3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Приложение № 2</w:t>
      </w:r>
    </w:p>
    <w:p w:rsidR="00DD0B06" w:rsidRPr="002F02ED" w:rsidRDefault="00DD0B06" w:rsidP="000C6A8B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DD0B06" w:rsidRPr="002F02ED" w:rsidRDefault="00DD0B06" w:rsidP="000C6A8B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DD0B06" w:rsidRPr="002F02ED" w:rsidRDefault="00DD0B06" w:rsidP="000C6A8B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D0B06" w:rsidRPr="002F02ED" w:rsidRDefault="00DD0B06" w:rsidP="00AE4EB3">
      <w:pPr>
        <w:pStyle w:val="ConsPlusNonformat2"/>
        <w:widowControl/>
        <w:ind w:left="-300"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0B06" w:rsidRPr="002F02ED" w:rsidRDefault="00DD0B0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___________________________________ </w:t>
      </w:r>
    </w:p>
    <w:p w:rsidR="00DD0B06" w:rsidRPr="002F02ED" w:rsidRDefault="00DD0B0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D0B06" w:rsidRPr="002F02ED" w:rsidRDefault="00DD0B0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Заявитель______________________________</w:t>
      </w:r>
    </w:p>
    <w:p w:rsidR="00DD0B06" w:rsidRPr="002F02ED" w:rsidRDefault="00DD0B0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                  (наименование юридического лица)</w:t>
      </w:r>
    </w:p>
    <w:p w:rsidR="00DD0B06" w:rsidRPr="002F02ED" w:rsidRDefault="00DD0B0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D0B06" w:rsidRPr="002F02ED" w:rsidRDefault="00DD0B0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                           (почтовый адрес)</w:t>
      </w:r>
    </w:p>
    <w:p w:rsidR="00DD0B06" w:rsidRPr="002F02ED" w:rsidRDefault="00DD0B0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D0B06" w:rsidRPr="002F02ED" w:rsidRDefault="00DD0B0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                         (юридический  адрес)</w:t>
      </w:r>
    </w:p>
    <w:p w:rsidR="00DD0B06" w:rsidRPr="002F02ED" w:rsidRDefault="00DD0B0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D0B06" w:rsidRPr="002F02ED" w:rsidRDefault="00DD0B0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                        (контактный телефон)</w:t>
      </w:r>
    </w:p>
    <w:p w:rsidR="00DD0B06" w:rsidRPr="002F02ED" w:rsidRDefault="00DD0B0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ИНН/КПП_____________________________</w:t>
      </w:r>
    </w:p>
    <w:p w:rsidR="00DD0B06" w:rsidRPr="002F02ED" w:rsidRDefault="00DD0B0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D0B06" w:rsidRPr="002F02ED" w:rsidRDefault="00DD0B06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   (адрес электронной почты (при наличии)</w:t>
      </w:r>
    </w:p>
    <w:p w:rsidR="00DD0B06" w:rsidRPr="002F02ED" w:rsidRDefault="00DD0B06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D0B06" w:rsidRPr="002F02ED" w:rsidRDefault="00DD0B06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ЗАЯВЛЕНИЕ</w:t>
      </w:r>
    </w:p>
    <w:p w:rsidR="00DD0B06" w:rsidRPr="002F02ED" w:rsidRDefault="00DD0B06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DD0B06" w:rsidRPr="002F02ED" w:rsidRDefault="00DD0B06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B06" w:rsidRPr="002F02ED" w:rsidRDefault="00DD0B06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Прошу предоставить разрешение на условно разрешенный вид использования   </w:t>
      </w:r>
    </w:p>
    <w:p w:rsidR="00DD0B06" w:rsidRPr="002F02ED" w:rsidRDefault="00DD0B06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□ 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 xml:space="preserve">земельного участка </w:t>
      </w:r>
    </w:p>
    <w:p w:rsidR="00DD0B06" w:rsidRPr="002F02ED" w:rsidRDefault="00DD0B06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□ </w:t>
      </w:r>
      <w:r w:rsidRPr="002F02ED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Pr="002F02ED">
        <w:rPr>
          <w:rFonts w:ascii="Times New Roman" w:hAnsi="Times New Roman"/>
          <w:sz w:val="28"/>
          <w:szCs w:val="28"/>
        </w:rPr>
        <w:t>ъекта капитального строительства</w:t>
      </w:r>
    </w:p>
    <w:p w:rsidR="00DD0B06" w:rsidRPr="002F02ED" w:rsidRDefault="00DD0B06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по адресу:     </w:t>
      </w:r>
    </w:p>
    <w:p w:rsidR="00DD0B06" w:rsidRPr="002F02ED" w:rsidRDefault="00DD0B06" w:rsidP="0064034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DD0B06" w:rsidRPr="002F02ED" w:rsidRDefault="00DD0B06" w:rsidP="001E0C93">
      <w:pPr>
        <w:pStyle w:val="ConsPlusNonformat2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</w:p>
    <w:p w:rsidR="00DD0B06" w:rsidRPr="002F02ED" w:rsidRDefault="00DD0B06" w:rsidP="0064034A">
      <w:pPr>
        <w:pStyle w:val="ConsPlusNonformat2"/>
        <w:widowControl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1. Запрашиваемый условно разрешенный вид использования _____________________________________________________________________________</w:t>
      </w:r>
    </w:p>
    <w:p w:rsidR="00DD0B06" w:rsidRPr="002F02ED" w:rsidRDefault="00DD0B06" w:rsidP="0064034A">
      <w:pPr>
        <w:pStyle w:val="ConsPlusNonformat2"/>
        <w:widowControl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DD0B06" w:rsidRPr="002F02ED" w:rsidRDefault="00DD0B06" w:rsidP="001E0C93">
      <w:pPr>
        <w:pStyle w:val="ConsPlusNonformat2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</w:p>
    <w:p w:rsidR="00DD0B06" w:rsidRPr="002F02ED" w:rsidRDefault="00DD0B06" w:rsidP="0064034A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2. Кадастровый номер земельного участка* __________________________________.</w:t>
      </w:r>
    </w:p>
    <w:p w:rsidR="00DD0B06" w:rsidRPr="002F02ED" w:rsidRDefault="00DD0B06" w:rsidP="0064034A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3. Кадастровый номер объекта капитального строительства** ___________________.</w:t>
      </w:r>
    </w:p>
    <w:p w:rsidR="00DD0B06" w:rsidRPr="002F02ED" w:rsidRDefault="00DD0B06" w:rsidP="0064034A">
      <w:pPr>
        <w:pStyle w:val="ConsPlusNonformat2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DD0B06" w:rsidRPr="002F02ED" w:rsidRDefault="00DD0B06" w:rsidP="00D42D87">
      <w:pPr>
        <w:pStyle w:val="ConsPlusNonformat2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         ____________________________    </w:t>
      </w:r>
    </w:p>
    <w:p w:rsidR="00DD0B06" w:rsidRPr="002F02ED" w:rsidRDefault="00DD0B06" w:rsidP="0064034A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(личная подпись)                                                             (расшифровка подписи)</w:t>
      </w:r>
    </w:p>
    <w:p w:rsidR="00DD0B06" w:rsidRPr="002F02ED" w:rsidRDefault="00DD0B06" w:rsidP="0064034A">
      <w:pPr>
        <w:pStyle w:val="ConsPlusNonformat"/>
        <w:widowControl/>
        <w:spacing w:before="240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D0B06" w:rsidRPr="002F02ED" w:rsidRDefault="00DD0B06" w:rsidP="006403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DD0B06" w:rsidRPr="002F02ED" w:rsidRDefault="00DD0B06" w:rsidP="003F2E28">
      <w:pPr>
        <w:pStyle w:val="ConsPlusNonformat2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0B06" w:rsidRPr="002F02ED" w:rsidRDefault="00DD0B06" w:rsidP="009E1B47">
      <w:pPr>
        <w:pStyle w:val="ConsPlusNonformat2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* Если запрашивается условно разрешенный вид использования земельного участка.</w:t>
      </w:r>
    </w:p>
    <w:p w:rsidR="00DD0B06" w:rsidRPr="002F02ED" w:rsidRDefault="00DD0B06" w:rsidP="009E1B47">
      <w:pPr>
        <w:spacing w:after="0" w:line="240" w:lineRule="auto"/>
        <w:ind w:left="851" w:right="-225"/>
        <w:jc w:val="both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** Если запрашивается условно разрешенный вид использования объекта капитального строительства</w:t>
      </w:r>
      <w:r w:rsidRPr="002F02ED">
        <w:rPr>
          <w:rFonts w:ascii="Times New Roman" w:hAnsi="Times New Roman"/>
          <w:sz w:val="28"/>
          <w:szCs w:val="28"/>
        </w:rPr>
        <w:br w:type="page"/>
      </w:r>
    </w:p>
    <w:p w:rsidR="00DD0B06" w:rsidRPr="002F02ED" w:rsidRDefault="00DD0B06" w:rsidP="00902858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Приложение № 3</w:t>
      </w:r>
    </w:p>
    <w:p w:rsidR="00DD0B06" w:rsidRPr="002F02ED" w:rsidRDefault="00DD0B06" w:rsidP="009E1B47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DD0B06" w:rsidRPr="002F02ED" w:rsidRDefault="00DD0B06" w:rsidP="009E1B47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DD0B06" w:rsidRPr="002F02ED" w:rsidRDefault="00DD0B06" w:rsidP="009E1B47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D0B06" w:rsidRPr="002F02ED" w:rsidRDefault="00DD0B06" w:rsidP="00902858">
      <w:pPr>
        <w:spacing w:after="0" w:line="240" w:lineRule="auto"/>
        <w:ind w:left="-300" w:right="-1" w:firstLine="567"/>
        <w:jc w:val="right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B04E75">
      <w:pPr>
        <w:pStyle w:val="ConsPlusDocList1"/>
        <w:jc w:val="center"/>
        <w:rPr>
          <w:rFonts w:ascii="Times New Roman" w:hAnsi="Times New Roman" w:cs="Times New Roman"/>
          <w:sz w:val="28"/>
          <w:szCs w:val="28"/>
        </w:rPr>
      </w:pPr>
      <w:r w:rsidRPr="002F02ED">
        <w:rPr>
          <w:rFonts w:ascii="Times New Roman" w:hAnsi="Times New Roman" w:cs="Times New Roman"/>
          <w:sz w:val="28"/>
          <w:szCs w:val="28"/>
        </w:rPr>
        <w:t>БЛОК-СХЕМА</w:t>
      </w:r>
    </w:p>
    <w:p w:rsidR="00DD0B06" w:rsidRPr="002F02ED" w:rsidRDefault="00DD0B06" w:rsidP="00B04E75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D0B06" w:rsidRPr="002F02ED" w:rsidRDefault="00DD0B06" w:rsidP="001E0C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.4pt;width:441.4pt;height:22.75pt;z-index:251652608;mso-wrap-distance-left:9.05pt;mso-wrap-distance-right:9.05pt">
            <v:fill color2="black"/>
            <v:textbox inset="0,0,0,0">
              <w:txbxContent>
                <w:p w:rsidR="00DD0B06" w:rsidRPr="002B29A9" w:rsidRDefault="00DD0B06" w:rsidP="008C6E9D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DD0B06" w:rsidRDefault="00DD0B06" w:rsidP="001E0C93">
                  <w:pPr>
                    <w:jc w:val="center"/>
                  </w:pPr>
                </w:p>
              </w:txbxContent>
            </v:textbox>
          </v:shape>
        </w:pic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7" style="position:absolute;left:0;text-align:left;z-index:251656704" from="231.4pt,11.45pt" to="231.4pt,33.95pt" strokeweight=".26mm">
            <v:stroke joinstyle="miter"/>
          </v:line>
        </w:pic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13.15pt;margin-top:6.35pt;width:442.9pt;height:42.2pt;z-index:251655680;mso-wrap-distance-left:9.05pt;mso-wrap-distance-right:9.05pt">
            <v:fill color2="black"/>
            <v:textbox style="mso-next-textbox:#_x0000_s1028" inset="0,0,0,0">
              <w:txbxContent>
                <w:p w:rsidR="00DD0B06" w:rsidRDefault="00DD0B06" w:rsidP="0084109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C6E9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DD0B06" w:rsidRPr="008C6E9D" w:rsidRDefault="00DD0B06" w:rsidP="0084109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shape>
        </w:pic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D0B06" w:rsidRPr="002F02ED" w:rsidRDefault="00DD0B0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9" style="position:absolute;left:0;text-align:left;z-index:251657728" from="231.4pt,7.15pt" to="231.4pt,29.65pt" strokeweight=".26mm">
            <v:stroke joinstyle="miter"/>
          </v:line>
        </w:pic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10.25pt;margin-top:2.05pt;width:445.8pt;height:45.3pt;z-index:251658752;mso-wrap-distance-left:9.05pt;mso-wrap-distance-right:9.05pt">
            <v:fill opacity="0" color2="black"/>
            <v:textbox inset="0,0,0,0">
              <w:txbxContent>
                <w:p w:rsidR="00DD0B06" w:rsidRPr="002B29A9" w:rsidRDefault="00DD0B06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назначении публичных слушаний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аправление  сообщений о проведении публичных слушаний </w:t>
                  </w:r>
                </w:p>
                <w:p w:rsidR="00DD0B06" w:rsidRPr="002B29A9" w:rsidRDefault="00DD0B06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соответствии с ч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астью 4 статьи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39 Градостроительного кодекса РФ</w:t>
                  </w:r>
                </w:p>
                <w:p w:rsidR="00DD0B06" w:rsidRPr="008C6E9D" w:rsidRDefault="00DD0B06" w:rsidP="008C6E9D">
                  <w:pPr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1" style="position:absolute;left:0;text-align:left;z-index:251659776" from="231.4pt,5.95pt" to="231.4pt,28.45pt" strokeweight=".26mm">
            <v:stroke joinstyle="miter"/>
          </v:line>
        </w:pic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1E0C93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shape id="_x0000_s1032" type="#_x0000_t202" style="position:absolute;left:0;text-align:left;margin-left:15.65pt;margin-top:.85pt;width:442.05pt;height:71.65pt;z-index:251654656;mso-wrap-distance-left:9.05pt;mso-wrap-distance-right:9.05pt">
            <v:fill opacity="0" color2="black"/>
            <v:textbox inset="0,0,0,0">
              <w:txbxContent>
                <w:p w:rsidR="00DD0B06" w:rsidRPr="002B29A9" w:rsidRDefault="00DD0B06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</w:r>
                </w:p>
                <w:p w:rsidR="00DD0B06" w:rsidRPr="002B29A9" w:rsidRDefault="00DD0B06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Пушкинского  сельского Совета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72107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«09» ноября 2005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DD0B06" w:rsidRPr="002B29A9" w:rsidRDefault="00DD0B06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«О порядке организации и проведения публичных слушаний»</w:t>
                  </w:r>
                </w:p>
                <w:p w:rsidR="00DD0B06" w:rsidRPr="007676A3" w:rsidRDefault="00DD0B06" w:rsidP="001E0C93"/>
              </w:txbxContent>
            </v:textbox>
          </v:shape>
        </w:pict>
      </w:r>
    </w:p>
    <w:p w:rsidR="00DD0B06" w:rsidRPr="002F02ED" w:rsidRDefault="00DD0B06" w:rsidP="001E0C93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1E0C93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1E0C9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1E0C93">
      <w:pPr>
        <w:pStyle w:val="ConsPlusNonformat2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DD0B06" w:rsidRPr="002F02ED" w:rsidRDefault="00DD0B06" w:rsidP="001E0C93">
      <w:pPr>
        <w:pStyle w:val="ConsPlusNonformat2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pict>
          <v:line id="_x0000_s1033" style="position:absolute;left:0;text-align:left;z-index:251660800" from="231.4pt,3.5pt" to="231.4pt,26pt" strokeweight=".26mm">
            <v:stroke joinstyle="miter"/>
          </v:line>
        </w:pict>
      </w:r>
    </w:p>
    <w:p w:rsidR="00DD0B06" w:rsidRPr="002F02ED" w:rsidRDefault="00DD0B06" w:rsidP="001E0C93">
      <w:pPr>
        <w:pStyle w:val="ConsPlusNonformat2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pict>
          <v:shape id="_x0000_s1034" type="#_x0000_t202" style="position:absolute;left:0;text-align:left;margin-left:13.15pt;margin-top:12.2pt;width:440.4pt;height:85.1pt;z-index:251653632;mso-wrap-distance-left:9.05pt;mso-wrap-distance-right:9.05pt">
            <v:fill opacity="0" color2="black"/>
            <v:textbox inset="0,0,0,0">
              <w:txbxContent>
                <w:p w:rsidR="00DD0B06" w:rsidRPr="003F5279" w:rsidRDefault="00DD0B0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3F527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принятие постановления администрации о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F527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об отказе в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DD0B06" w:rsidRDefault="00DD0B0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both"/>
                    <w:rPr>
                      <w:shd w:val="clear" w:color="auto" w:fill="FFFFFF"/>
                    </w:rPr>
                  </w:pPr>
                </w:p>
                <w:p w:rsidR="00DD0B06" w:rsidRDefault="00DD0B0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DD0B06" w:rsidRDefault="00DD0B0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DD0B06" w:rsidRDefault="00DD0B0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DD0B06" w:rsidRDefault="00DD0B0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DD0B06" w:rsidRDefault="00DD0B0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DD0B06" w:rsidRDefault="00DD0B0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DD0B06" w:rsidRPr="002F02ED" w:rsidRDefault="00DD0B06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F02E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DD0B06" w:rsidRPr="002F02ED" w:rsidRDefault="00DD0B06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0B06" w:rsidRPr="002F02ED" w:rsidRDefault="00DD0B06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0B06" w:rsidRPr="002F02ED" w:rsidRDefault="00DD0B06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line id="_x0000_s1035" style="position:absolute;left:0;text-align:left;z-index:251661824" from="231.4pt,.7pt" to="231.4pt,29.9pt" strokeweight=".26mm">
            <v:stroke joinstyle="miter"/>
          </v:line>
        </w:pict>
      </w:r>
    </w:p>
    <w:p w:rsidR="00DD0B06" w:rsidRPr="002F02ED" w:rsidRDefault="00DD0B06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0B06" w:rsidRPr="002F02ED" w:rsidRDefault="00DD0B06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6" type="#_x0000_t202" style="position:absolute;left:0;text-align:left;margin-left:15.65pt;margin-top:2.3pt;width:440.4pt;height:80.7pt;z-index:251662848;mso-wrap-distance-left:9.05pt;mso-wrap-distance-right:9.05pt">
            <v:fill opacity="0" color2="black"/>
            <v:textbox inset="0,0,0,0">
              <w:txbxContent>
                <w:p w:rsidR="00DD0B06" w:rsidRPr="003F5279" w:rsidRDefault="00DD0B0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3F527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информирование заявителя о принятии постановления администрации о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F527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об отказе в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DD0B06" w:rsidRDefault="00DD0B0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both"/>
                    <w:rPr>
                      <w:shd w:val="clear" w:color="auto" w:fill="FFFFFF"/>
                    </w:rPr>
                  </w:pPr>
                </w:p>
                <w:p w:rsidR="00DD0B06" w:rsidRDefault="00DD0B0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DD0B06" w:rsidRDefault="00DD0B0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DD0B06" w:rsidRDefault="00DD0B0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DD0B06" w:rsidRDefault="00DD0B0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DD0B06" w:rsidRDefault="00DD0B06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DD0B06" w:rsidRPr="002F02ED" w:rsidRDefault="00DD0B06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1E0C93">
      <w:pPr>
        <w:jc w:val="center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1E0C93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DD0B06" w:rsidRPr="002F02ED" w:rsidRDefault="00DD0B06" w:rsidP="001E0C9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D0B06" w:rsidRPr="002F02ED" w:rsidSect="00061265">
      <w:headerReference w:type="even" r:id="rId13"/>
      <w:footerReference w:type="even" r:id="rId14"/>
      <w:pgSz w:w="11906" w:h="16838"/>
      <w:pgMar w:top="1134" w:right="1418" w:bottom="851" w:left="1531" w:header="709" w:footer="40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B06" w:rsidRDefault="00DD0B06" w:rsidP="00B82A2D">
      <w:pPr>
        <w:spacing w:after="0" w:line="240" w:lineRule="auto"/>
      </w:pPr>
      <w:r>
        <w:separator/>
      </w:r>
    </w:p>
  </w:endnote>
  <w:endnote w:type="continuationSeparator" w:id="0">
    <w:p w:rsidR="00DD0B06" w:rsidRDefault="00DD0B06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06" w:rsidRDefault="00DD0B06" w:rsidP="007A0C6E">
    <w:pPr>
      <w:pStyle w:val="Footer"/>
      <w:pBdr>
        <w:top w:val="thinThickSmallGap" w:sz="24" w:space="1" w:color="622423"/>
      </w:pBdr>
      <w:tabs>
        <w:tab w:val="clear" w:pos="4677"/>
        <w:tab w:val="clear" w:pos="9355"/>
        <w:tab w:val="right" w:pos="9978"/>
      </w:tabs>
      <w:rPr>
        <w:sz w:val="20"/>
        <w:szCs w:val="20"/>
      </w:rPr>
    </w:pPr>
    <w:r w:rsidRPr="001764C6">
      <w:rPr>
        <w:rFonts w:ascii="Cambria" w:hAnsi="Cambria"/>
      </w:rPr>
      <w:t xml:space="preserve">Страница </w:t>
    </w:r>
    <w:fldSimple w:instr=" PAGE   \* MERGEFORMAT ">
      <w:r w:rsidRPr="005D3042">
        <w:rPr>
          <w:rFonts w:ascii="Cambria" w:hAnsi="Cambria"/>
          <w:noProof/>
        </w:rPr>
        <w:t>28</w:t>
      </w:r>
    </w:fldSimple>
    <w:r>
      <w:rPr>
        <w:rFonts w:ascii="Courier New" w:hAnsi="Courier New" w:cs="Courier New"/>
        <w:b/>
        <w:sz w:val="20"/>
        <w:szCs w:val="20"/>
      </w:rPr>
      <w:t xml:space="preserve">     /    </w:t>
    </w:r>
    <w:r w:rsidRPr="001764C6">
      <w:rPr>
        <w:rFonts w:ascii="Courier New" w:hAnsi="Courier New" w:cs="Courier New"/>
        <w:b/>
        <w:sz w:val="18"/>
        <w:szCs w:val="18"/>
      </w:rPr>
      <w:t>Главное управление архитектуры и градостроительства Кемеровской области</w:t>
    </w:r>
  </w:p>
  <w:p w:rsidR="00DD0B06" w:rsidRPr="007A0C6E" w:rsidRDefault="00DD0B06" w:rsidP="007A0C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B06" w:rsidRDefault="00DD0B06" w:rsidP="00B82A2D">
      <w:pPr>
        <w:spacing w:after="0" w:line="240" w:lineRule="auto"/>
      </w:pPr>
      <w:r>
        <w:separator/>
      </w:r>
    </w:p>
  </w:footnote>
  <w:footnote w:type="continuationSeparator" w:id="0">
    <w:p w:rsidR="00DD0B06" w:rsidRDefault="00DD0B06" w:rsidP="00B8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06" w:rsidRPr="007A0C6E" w:rsidRDefault="00DD0B06" w:rsidP="007A0C6E">
    <w:pPr>
      <w:pStyle w:val="Header"/>
      <w:pBdr>
        <w:bottom w:val="thickThinSmallGap" w:sz="24" w:space="1" w:color="622423"/>
      </w:pBdr>
      <w:tabs>
        <w:tab w:val="clear" w:pos="4677"/>
        <w:tab w:val="clear" w:pos="9355"/>
      </w:tabs>
      <w:ind w:left="-284"/>
      <w:jc w:val="center"/>
      <w:rPr>
        <w:rFonts w:ascii="Times New Roman" w:hAnsi="Times New Roman"/>
        <w:sz w:val="24"/>
        <w:szCs w:val="24"/>
      </w:rPr>
    </w:pPr>
    <w:r w:rsidRPr="007A0C6E">
      <w:rPr>
        <w:rFonts w:ascii="Times New Roman" w:hAnsi="Times New Roman"/>
        <w:b/>
        <w:sz w:val="24"/>
        <w:szCs w:val="24"/>
      </w:rPr>
      <w:t xml:space="preserve">Типовой административный регламент предоставления муниципальной услуги «Предоставление </w:t>
    </w:r>
    <w:r>
      <w:rPr>
        <w:rFonts w:ascii="Times New Roman" w:hAnsi="Times New Roman"/>
        <w:b/>
        <w:sz w:val="24"/>
        <w:szCs w:val="24"/>
      </w:rPr>
      <w:t>разрешения на условно разрешенный вид использования земельного участка или объекта капитального строительства</w:t>
    </w:r>
    <w:r w:rsidRPr="007A0C6E">
      <w:rPr>
        <w:rFonts w:ascii="Times New Roman" w:hAnsi="Times New Roman"/>
        <w:b/>
        <w:sz w:val="24"/>
        <w:szCs w:val="24"/>
      </w:rPr>
      <w:t>»</w:t>
    </w:r>
  </w:p>
  <w:p w:rsidR="00DD0B06" w:rsidRDefault="00DD0B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1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20"/>
  </w:num>
  <w:num w:numId="13">
    <w:abstractNumId w:val="13"/>
  </w:num>
  <w:num w:numId="14">
    <w:abstractNumId w:val="21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CC1"/>
    <w:rsid w:val="00006297"/>
    <w:rsid w:val="00007650"/>
    <w:rsid w:val="00021D6D"/>
    <w:rsid w:val="00027105"/>
    <w:rsid w:val="0003611E"/>
    <w:rsid w:val="00040CC7"/>
    <w:rsid w:val="000428C4"/>
    <w:rsid w:val="000441CC"/>
    <w:rsid w:val="00045C0A"/>
    <w:rsid w:val="00052DF8"/>
    <w:rsid w:val="000551FC"/>
    <w:rsid w:val="00060945"/>
    <w:rsid w:val="00061265"/>
    <w:rsid w:val="000704F5"/>
    <w:rsid w:val="00074DD8"/>
    <w:rsid w:val="000770D4"/>
    <w:rsid w:val="00077A08"/>
    <w:rsid w:val="00077CCD"/>
    <w:rsid w:val="00080A3E"/>
    <w:rsid w:val="00080ACD"/>
    <w:rsid w:val="00092BCA"/>
    <w:rsid w:val="000A03EC"/>
    <w:rsid w:val="000A51F8"/>
    <w:rsid w:val="000B7F49"/>
    <w:rsid w:val="000C21F3"/>
    <w:rsid w:val="000C2DDF"/>
    <w:rsid w:val="000C57E8"/>
    <w:rsid w:val="000C6A8B"/>
    <w:rsid w:val="000E4C03"/>
    <w:rsid w:val="000F68C5"/>
    <w:rsid w:val="000F6F43"/>
    <w:rsid w:val="000F75C7"/>
    <w:rsid w:val="00105AF6"/>
    <w:rsid w:val="0011116B"/>
    <w:rsid w:val="001161AE"/>
    <w:rsid w:val="00121B95"/>
    <w:rsid w:val="00122679"/>
    <w:rsid w:val="00123236"/>
    <w:rsid w:val="001321F0"/>
    <w:rsid w:val="00133521"/>
    <w:rsid w:val="00134A99"/>
    <w:rsid w:val="00135289"/>
    <w:rsid w:val="0014706F"/>
    <w:rsid w:val="001512B1"/>
    <w:rsid w:val="001571D3"/>
    <w:rsid w:val="00161FFC"/>
    <w:rsid w:val="00164379"/>
    <w:rsid w:val="00165D2F"/>
    <w:rsid w:val="001764C6"/>
    <w:rsid w:val="001A0C48"/>
    <w:rsid w:val="001D5772"/>
    <w:rsid w:val="001E0C93"/>
    <w:rsid w:val="001E1C00"/>
    <w:rsid w:val="001E243F"/>
    <w:rsid w:val="001E5194"/>
    <w:rsid w:val="001E6D9B"/>
    <w:rsid w:val="001E7C46"/>
    <w:rsid w:val="001F3B27"/>
    <w:rsid w:val="001F51F5"/>
    <w:rsid w:val="001F7C6F"/>
    <w:rsid w:val="001F7DAF"/>
    <w:rsid w:val="00203F58"/>
    <w:rsid w:val="0020448F"/>
    <w:rsid w:val="0022205F"/>
    <w:rsid w:val="00224009"/>
    <w:rsid w:val="00226DD7"/>
    <w:rsid w:val="00234FE1"/>
    <w:rsid w:val="00247737"/>
    <w:rsid w:val="002552D5"/>
    <w:rsid w:val="00261C6A"/>
    <w:rsid w:val="00263C19"/>
    <w:rsid w:val="00264A7F"/>
    <w:rsid w:val="00271B3A"/>
    <w:rsid w:val="00272107"/>
    <w:rsid w:val="0027426C"/>
    <w:rsid w:val="00275095"/>
    <w:rsid w:val="002756B4"/>
    <w:rsid w:val="0028024E"/>
    <w:rsid w:val="002823CF"/>
    <w:rsid w:val="00283BB0"/>
    <w:rsid w:val="0028566A"/>
    <w:rsid w:val="0029665F"/>
    <w:rsid w:val="002979AC"/>
    <w:rsid w:val="002A0F4F"/>
    <w:rsid w:val="002A3509"/>
    <w:rsid w:val="002B281F"/>
    <w:rsid w:val="002B29A9"/>
    <w:rsid w:val="002B388D"/>
    <w:rsid w:val="002B4197"/>
    <w:rsid w:val="002B6100"/>
    <w:rsid w:val="002C5564"/>
    <w:rsid w:val="002D04F5"/>
    <w:rsid w:val="002D6548"/>
    <w:rsid w:val="002D7D97"/>
    <w:rsid w:val="002E5284"/>
    <w:rsid w:val="002F02ED"/>
    <w:rsid w:val="00332482"/>
    <w:rsid w:val="00334D8F"/>
    <w:rsid w:val="00334F07"/>
    <w:rsid w:val="00336B0F"/>
    <w:rsid w:val="003517C9"/>
    <w:rsid w:val="003566CF"/>
    <w:rsid w:val="00363CD3"/>
    <w:rsid w:val="00364CB9"/>
    <w:rsid w:val="00367677"/>
    <w:rsid w:val="00367A13"/>
    <w:rsid w:val="0038025D"/>
    <w:rsid w:val="00380CE5"/>
    <w:rsid w:val="0038194F"/>
    <w:rsid w:val="00385086"/>
    <w:rsid w:val="00385BDD"/>
    <w:rsid w:val="00386ACC"/>
    <w:rsid w:val="00393A7F"/>
    <w:rsid w:val="003944F5"/>
    <w:rsid w:val="0039719D"/>
    <w:rsid w:val="003A51F1"/>
    <w:rsid w:val="003B125F"/>
    <w:rsid w:val="003B5F47"/>
    <w:rsid w:val="003B63D8"/>
    <w:rsid w:val="003C5FAD"/>
    <w:rsid w:val="003E2CFD"/>
    <w:rsid w:val="003E34C7"/>
    <w:rsid w:val="003E3592"/>
    <w:rsid w:val="003F2E28"/>
    <w:rsid w:val="003F3536"/>
    <w:rsid w:val="003F5279"/>
    <w:rsid w:val="00400FA0"/>
    <w:rsid w:val="0041563D"/>
    <w:rsid w:val="00424DDF"/>
    <w:rsid w:val="004254A0"/>
    <w:rsid w:val="004341AC"/>
    <w:rsid w:val="00436D23"/>
    <w:rsid w:val="00445405"/>
    <w:rsid w:val="00456FC1"/>
    <w:rsid w:val="004574CE"/>
    <w:rsid w:val="00460325"/>
    <w:rsid w:val="00461CF4"/>
    <w:rsid w:val="00466009"/>
    <w:rsid w:val="00472DFD"/>
    <w:rsid w:val="00477A4E"/>
    <w:rsid w:val="00487ACB"/>
    <w:rsid w:val="00493F22"/>
    <w:rsid w:val="004956B8"/>
    <w:rsid w:val="00497696"/>
    <w:rsid w:val="004A2C19"/>
    <w:rsid w:val="004A2D66"/>
    <w:rsid w:val="004C19E5"/>
    <w:rsid w:val="004C46C8"/>
    <w:rsid w:val="004C474A"/>
    <w:rsid w:val="004C61F0"/>
    <w:rsid w:val="004C768D"/>
    <w:rsid w:val="004D41B1"/>
    <w:rsid w:val="004D75DD"/>
    <w:rsid w:val="004D7BEB"/>
    <w:rsid w:val="004E3918"/>
    <w:rsid w:val="004E6200"/>
    <w:rsid w:val="004E7E26"/>
    <w:rsid w:val="0050723E"/>
    <w:rsid w:val="0050729F"/>
    <w:rsid w:val="00507661"/>
    <w:rsid w:val="005077A6"/>
    <w:rsid w:val="005127D7"/>
    <w:rsid w:val="0051300B"/>
    <w:rsid w:val="005138EE"/>
    <w:rsid w:val="00516AA8"/>
    <w:rsid w:val="00534CEA"/>
    <w:rsid w:val="00537F9C"/>
    <w:rsid w:val="0054353A"/>
    <w:rsid w:val="005446C3"/>
    <w:rsid w:val="005454F3"/>
    <w:rsid w:val="005539D3"/>
    <w:rsid w:val="005579CF"/>
    <w:rsid w:val="00561DBB"/>
    <w:rsid w:val="00567E80"/>
    <w:rsid w:val="00571EF4"/>
    <w:rsid w:val="00573021"/>
    <w:rsid w:val="00576017"/>
    <w:rsid w:val="0059094D"/>
    <w:rsid w:val="0059344A"/>
    <w:rsid w:val="005B1703"/>
    <w:rsid w:val="005D0100"/>
    <w:rsid w:val="005D0B9A"/>
    <w:rsid w:val="005D3042"/>
    <w:rsid w:val="005D483E"/>
    <w:rsid w:val="005E30E9"/>
    <w:rsid w:val="005F4EE2"/>
    <w:rsid w:val="005F7FA0"/>
    <w:rsid w:val="00604CC1"/>
    <w:rsid w:val="00606F52"/>
    <w:rsid w:val="006254C0"/>
    <w:rsid w:val="00626FE8"/>
    <w:rsid w:val="00633D1B"/>
    <w:rsid w:val="00637261"/>
    <w:rsid w:val="0064034A"/>
    <w:rsid w:val="00642259"/>
    <w:rsid w:val="00652BBD"/>
    <w:rsid w:val="00655E57"/>
    <w:rsid w:val="00662DB5"/>
    <w:rsid w:val="0066365A"/>
    <w:rsid w:val="00664661"/>
    <w:rsid w:val="00677894"/>
    <w:rsid w:val="00681E20"/>
    <w:rsid w:val="006839D6"/>
    <w:rsid w:val="00685F03"/>
    <w:rsid w:val="006927D3"/>
    <w:rsid w:val="00694DF4"/>
    <w:rsid w:val="006962BF"/>
    <w:rsid w:val="00696758"/>
    <w:rsid w:val="006A196A"/>
    <w:rsid w:val="006A33AC"/>
    <w:rsid w:val="006A6C1C"/>
    <w:rsid w:val="006B1150"/>
    <w:rsid w:val="006B2B7D"/>
    <w:rsid w:val="006B5879"/>
    <w:rsid w:val="006C66E1"/>
    <w:rsid w:val="006D298E"/>
    <w:rsid w:val="006E7DCE"/>
    <w:rsid w:val="006F2636"/>
    <w:rsid w:val="006F3C32"/>
    <w:rsid w:val="006F7954"/>
    <w:rsid w:val="006F79AB"/>
    <w:rsid w:val="00713F87"/>
    <w:rsid w:val="00715458"/>
    <w:rsid w:val="00715EF2"/>
    <w:rsid w:val="007178D9"/>
    <w:rsid w:val="0072014A"/>
    <w:rsid w:val="00723FE6"/>
    <w:rsid w:val="00725029"/>
    <w:rsid w:val="007275D9"/>
    <w:rsid w:val="00732E3A"/>
    <w:rsid w:val="00740A84"/>
    <w:rsid w:val="00741928"/>
    <w:rsid w:val="00742004"/>
    <w:rsid w:val="0074417D"/>
    <w:rsid w:val="007447EA"/>
    <w:rsid w:val="0075026D"/>
    <w:rsid w:val="00761282"/>
    <w:rsid w:val="00762F86"/>
    <w:rsid w:val="00766695"/>
    <w:rsid w:val="007676A3"/>
    <w:rsid w:val="007678DE"/>
    <w:rsid w:val="00767D49"/>
    <w:rsid w:val="00767E88"/>
    <w:rsid w:val="0077106A"/>
    <w:rsid w:val="0077400B"/>
    <w:rsid w:val="00783D6A"/>
    <w:rsid w:val="007855B6"/>
    <w:rsid w:val="00785D85"/>
    <w:rsid w:val="00787FA4"/>
    <w:rsid w:val="007949EC"/>
    <w:rsid w:val="007A0C6E"/>
    <w:rsid w:val="007B61F1"/>
    <w:rsid w:val="007C47DF"/>
    <w:rsid w:val="007C772A"/>
    <w:rsid w:val="007C7E76"/>
    <w:rsid w:val="007E1FE7"/>
    <w:rsid w:val="007F0ADE"/>
    <w:rsid w:val="007F3092"/>
    <w:rsid w:val="007F7662"/>
    <w:rsid w:val="00806435"/>
    <w:rsid w:val="0081217A"/>
    <w:rsid w:val="0081620F"/>
    <w:rsid w:val="008164B9"/>
    <w:rsid w:val="008218AB"/>
    <w:rsid w:val="00821AE7"/>
    <w:rsid w:val="00823212"/>
    <w:rsid w:val="0082634E"/>
    <w:rsid w:val="00831090"/>
    <w:rsid w:val="0083369C"/>
    <w:rsid w:val="00837AEA"/>
    <w:rsid w:val="008400E6"/>
    <w:rsid w:val="00840A0F"/>
    <w:rsid w:val="00841094"/>
    <w:rsid w:val="0084111C"/>
    <w:rsid w:val="00845BB7"/>
    <w:rsid w:val="008479AB"/>
    <w:rsid w:val="00853684"/>
    <w:rsid w:val="00855AF8"/>
    <w:rsid w:val="00861E6A"/>
    <w:rsid w:val="00861F34"/>
    <w:rsid w:val="0086384A"/>
    <w:rsid w:val="00875B20"/>
    <w:rsid w:val="0089090B"/>
    <w:rsid w:val="00894AA0"/>
    <w:rsid w:val="008971CF"/>
    <w:rsid w:val="008A720A"/>
    <w:rsid w:val="008B4BC0"/>
    <w:rsid w:val="008C28B5"/>
    <w:rsid w:val="008C5CC5"/>
    <w:rsid w:val="008C67C1"/>
    <w:rsid w:val="008C6E9D"/>
    <w:rsid w:val="008C79BB"/>
    <w:rsid w:val="008D6745"/>
    <w:rsid w:val="008E12A0"/>
    <w:rsid w:val="008E712B"/>
    <w:rsid w:val="008F3F35"/>
    <w:rsid w:val="00901DBF"/>
    <w:rsid w:val="00902858"/>
    <w:rsid w:val="009053BF"/>
    <w:rsid w:val="00906E58"/>
    <w:rsid w:val="009129A6"/>
    <w:rsid w:val="00913BC5"/>
    <w:rsid w:val="00915DB7"/>
    <w:rsid w:val="009171D2"/>
    <w:rsid w:val="0092387A"/>
    <w:rsid w:val="00927E4C"/>
    <w:rsid w:val="009335A8"/>
    <w:rsid w:val="00934556"/>
    <w:rsid w:val="00947A3B"/>
    <w:rsid w:val="00956B9A"/>
    <w:rsid w:val="00962C81"/>
    <w:rsid w:val="00976075"/>
    <w:rsid w:val="00981CE4"/>
    <w:rsid w:val="009847F6"/>
    <w:rsid w:val="00992A57"/>
    <w:rsid w:val="00996313"/>
    <w:rsid w:val="009A26FC"/>
    <w:rsid w:val="009A33D8"/>
    <w:rsid w:val="009B0AC7"/>
    <w:rsid w:val="009B1AA1"/>
    <w:rsid w:val="009B261A"/>
    <w:rsid w:val="009B7BEE"/>
    <w:rsid w:val="009C246E"/>
    <w:rsid w:val="009C5D58"/>
    <w:rsid w:val="009C6C92"/>
    <w:rsid w:val="009D0463"/>
    <w:rsid w:val="009E1B47"/>
    <w:rsid w:val="009F0BBD"/>
    <w:rsid w:val="009F12F9"/>
    <w:rsid w:val="009F7805"/>
    <w:rsid w:val="00A01CA9"/>
    <w:rsid w:val="00A02FB9"/>
    <w:rsid w:val="00A06259"/>
    <w:rsid w:val="00A10985"/>
    <w:rsid w:val="00A125E3"/>
    <w:rsid w:val="00A23D30"/>
    <w:rsid w:val="00A25BEA"/>
    <w:rsid w:val="00A27451"/>
    <w:rsid w:val="00A2751B"/>
    <w:rsid w:val="00A27BE4"/>
    <w:rsid w:val="00A31CF7"/>
    <w:rsid w:val="00A46EEE"/>
    <w:rsid w:val="00A46FAB"/>
    <w:rsid w:val="00A4795C"/>
    <w:rsid w:val="00A47ED7"/>
    <w:rsid w:val="00A51797"/>
    <w:rsid w:val="00A700E9"/>
    <w:rsid w:val="00A96718"/>
    <w:rsid w:val="00AA420D"/>
    <w:rsid w:val="00AA71DD"/>
    <w:rsid w:val="00AB0FA6"/>
    <w:rsid w:val="00AB440E"/>
    <w:rsid w:val="00AC37DB"/>
    <w:rsid w:val="00AC4A13"/>
    <w:rsid w:val="00AC52D4"/>
    <w:rsid w:val="00AC5CA9"/>
    <w:rsid w:val="00AC685C"/>
    <w:rsid w:val="00AE0517"/>
    <w:rsid w:val="00AE180D"/>
    <w:rsid w:val="00AE19E3"/>
    <w:rsid w:val="00AE4EB3"/>
    <w:rsid w:val="00AE502D"/>
    <w:rsid w:val="00AE55E2"/>
    <w:rsid w:val="00AE6BE9"/>
    <w:rsid w:val="00AF38E1"/>
    <w:rsid w:val="00AF7C00"/>
    <w:rsid w:val="00B04E75"/>
    <w:rsid w:val="00B057DD"/>
    <w:rsid w:val="00B10E75"/>
    <w:rsid w:val="00B112FD"/>
    <w:rsid w:val="00B168AE"/>
    <w:rsid w:val="00B20DC7"/>
    <w:rsid w:val="00B22763"/>
    <w:rsid w:val="00B24975"/>
    <w:rsid w:val="00B2519D"/>
    <w:rsid w:val="00B27909"/>
    <w:rsid w:val="00B336DA"/>
    <w:rsid w:val="00B45311"/>
    <w:rsid w:val="00B46296"/>
    <w:rsid w:val="00B55939"/>
    <w:rsid w:val="00B656AB"/>
    <w:rsid w:val="00B710F0"/>
    <w:rsid w:val="00B73CD2"/>
    <w:rsid w:val="00B748D9"/>
    <w:rsid w:val="00B82A2D"/>
    <w:rsid w:val="00B839FF"/>
    <w:rsid w:val="00BA15C0"/>
    <w:rsid w:val="00BB5BAB"/>
    <w:rsid w:val="00BB6D3C"/>
    <w:rsid w:val="00BC3562"/>
    <w:rsid w:val="00BC35F5"/>
    <w:rsid w:val="00BC5B1F"/>
    <w:rsid w:val="00BC6888"/>
    <w:rsid w:val="00BD0C2D"/>
    <w:rsid w:val="00BD3354"/>
    <w:rsid w:val="00BD5F98"/>
    <w:rsid w:val="00BE2AF5"/>
    <w:rsid w:val="00BF79E8"/>
    <w:rsid w:val="00C0235F"/>
    <w:rsid w:val="00C06068"/>
    <w:rsid w:val="00C06649"/>
    <w:rsid w:val="00C21873"/>
    <w:rsid w:val="00C26992"/>
    <w:rsid w:val="00C26A00"/>
    <w:rsid w:val="00C30F05"/>
    <w:rsid w:val="00C35453"/>
    <w:rsid w:val="00C52EE7"/>
    <w:rsid w:val="00C56E4C"/>
    <w:rsid w:val="00C65C7F"/>
    <w:rsid w:val="00C7166F"/>
    <w:rsid w:val="00C7207F"/>
    <w:rsid w:val="00C811CE"/>
    <w:rsid w:val="00C86235"/>
    <w:rsid w:val="00C9629E"/>
    <w:rsid w:val="00C97162"/>
    <w:rsid w:val="00C97AE4"/>
    <w:rsid w:val="00C97AF7"/>
    <w:rsid w:val="00CA2EC0"/>
    <w:rsid w:val="00CA456F"/>
    <w:rsid w:val="00CB2D08"/>
    <w:rsid w:val="00CB3688"/>
    <w:rsid w:val="00CC1F6F"/>
    <w:rsid w:val="00CC402A"/>
    <w:rsid w:val="00CC459D"/>
    <w:rsid w:val="00CD2829"/>
    <w:rsid w:val="00CD2DA6"/>
    <w:rsid w:val="00CD3D6F"/>
    <w:rsid w:val="00CE5617"/>
    <w:rsid w:val="00CE694C"/>
    <w:rsid w:val="00CE6EB0"/>
    <w:rsid w:val="00CE7850"/>
    <w:rsid w:val="00CF026D"/>
    <w:rsid w:val="00CF077E"/>
    <w:rsid w:val="00CF1002"/>
    <w:rsid w:val="00CF1D06"/>
    <w:rsid w:val="00CF4069"/>
    <w:rsid w:val="00CF42B2"/>
    <w:rsid w:val="00D00AD7"/>
    <w:rsid w:val="00D00E93"/>
    <w:rsid w:val="00D02C06"/>
    <w:rsid w:val="00D06437"/>
    <w:rsid w:val="00D1040A"/>
    <w:rsid w:val="00D11305"/>
    <w:rsid w:val="00D1349A"/>
    <w:rsid w:val="00D1398A"/>
    <w:rsid w:val="00D13AB6"/>
    <w:rsid w:val="00D2209A"/>
    <w:rsid w:val="00D22153"/>
    <w:rsid w:val="00D256A9"/>
    <w:rsid w:val="00D303B9"/>
    <w:rsid w:val="00D42D87"/>
    <w:rsid w:val="00D50091"/>
    <w:rsid w:val="00D51D3C"/>
    <w:rsid w:val="00D5485B"/>
    <w:rsid w:val="00D54B84"/>
    <w:rsid w:val="00D55262"/>
    <w:rsid w:val="00D609BD"/>
    <w:rsid w:val="00D62EA4"/>
    <w:rsid w:val="00D65C07"/>
    <w:rsid w:val="00D72EB9"/>
    <w:rsid w:val="00D73E04"/>
    <w:rsid w:val="00D80BDD"/>
    <w:rsid w:val="00D80D01"/>
    <w:rsid w:val="00D828C5"/>
    <w:rsid w:val="00D82FC8"/>
    <w:rsid w:val="00D851F3"/>
    <w:rsid w:val="00D90849"/>
    <w:rsid w:val="00D919EB"/>
    <w:rsid w:val="00D935FD"/>
    <w:rsid w:val="00DA3D3E"/>
    <w:rsid w:val="00DA48F0"/>
    <w:rsid w:val="00DC7375"/>
    <w:rsid w:val="00DD0B06"/>
    <w:rsid w:val="00DD1710"/>
    <w:rsid w:val="00DD2F7F"/>
    <w:rsid w:val="00DD696F"/>
    <w:rsid w:val="00DE1A51"/>
    <w:rsid w:val="00DE2472"/>
    <w:rsid w:val="00E01D80"/>
    <w:rsid w:val="00E126EC"/>
    <w:rsid w:val="00E14BE8"/>
    <w:rsid w:val="00E20247"/>
    <w:rsid w:val="00E21389"/>
    <w:rsid w:val="00E221BE"/>
    <w:rsid w:val="00E3082D"/>
    <w:rsid w:val="00E30929"/>
    <w:rsid w:val="00E30EA7"/>
    <w:rsid w:val="00E404D9"/>
    <w:rsid w:val="00E42D98"/>
    <w:rsid w:val="00E4610B"/>
    <w:rsid w:val="00E65A18"/>
    <w:rsid w:val="00E65A2E"/>
    <w:rsid w:val="00E66C29"/>
    <w:rsid w:val="00E72B71"/>
    <w:rsid w:val="00E751FA"/>
    <w:rsid w:val="00E774A0"/>
    <w:rsid w:val="00E82B95"/>
    <w:rsid w:val="00E9488E"/>
    <w:rsid w:val="00EA0D8B"/>
    <w:rsid w:val="00EA3389"/>
    <w:rsid w:val="00EA6620"/>
    <w:rsid w:val="00EB14E3"/>
    <w:rsid w:val="00EB5B59"/>
    <w:rsid w:val="00EB60C6"/>
    <w:rsid w:val="00EC17A3"/>
    <w:rsid w:val="00EC2CAE"/>
    <w:rsid w:val="00EC35EB"/>
    <w:rsid w:val="00ED423C"/>
    <w:rsid w:val="00ED48BF"/>
    <w:rsid w:val="00ED63FF"/>
    <w:rsid w:val="00ED64F6"/>
    <w:rsid w:val="00EE0927"/>
    <w:rsid w:val="00EE0FB0"/>
    <w:rsid w:val="00EE157B"/>
    <w:rsid w:val="00EE3DFE"/>
    <w:rsid w:val="00EE7DFB"/>
    <w:rsid w:val="00EF050F"/>
    <w:rsid w:val="00EF705C"/>
    <w:rsid w:val="00EF7D35"/>
    <w:rsid w:val="00F01588"/>
    <w:rsid w:val="00F02722"/>
    <w:rsid w:val="00F03990"/>
    <w:rsid w:val="00F060CD"/>
    <w:rsid w:val="00F06157"/>
    <w:rsid w:val="00F0712C"/>
    <w:rsid w:val="00F11C23"/>
    <w:rsid w:val="00F21758"/>
    <w:rsid w:val="00F220BB"/>
    <w:rsid w:val="00F22C82"/>
    <w:rsid w:val="00F356F1"/>
    <w:rsid w:val="00F375C3"/>
    <w:rsid w:val="00F53B06"/>
    <w:rsid w:val="00F55935"/>
    <w:rsid w:val="00F624D0"/>
    <w:rsid w:val="00F67316"/>
    <w:rsid w:val="00F7366C"/>
    <w:rsid w:val="00F76C5E"/>
    <w:rsid w:val="00F85CF4"/>
    <w:rsid w:val="00F86470"/>
    <w:rsid w:val="00FC4643"/>
    <w:rsid w:val="00FC4A4B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E9"/>
    <w:pPr>
      <w:spacing w:after="200" w:line="276" w:lineRule="auto"/>
    </w:pPr>
  </w:style>
  <w:style w:type="paragraph" w:styleId="Heading2">
    <w:name w:val="heading 2"/>
    <w:basedOn w:val="a"/>
    <w:next w:val="BodyText"/>
    <w:link w:val="Heading2Char"/>
    <w:uiPriority w:val="99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4">
    <w:name w:val="heading 4"/>
    <w:basedOn w:val="a"/>
    <w:next w:val="BodyText"/>
    <w:link w:val="Heading4Char"/>
    <w:uiPriority w:val="99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612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0C2D"/>
    <w:rPr>
      <w:rFonts w:ascii="Arial" w:hAnsi="Arial" w:cs="Mangal"/>
      <w:b/>
      <w:bCs/>
      <w:i/>
      <w:i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3688"/>
    <w:rPr>
      <w:rFonts w:ascii="Calibri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3E35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6D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82A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2A2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82A2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161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161A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161A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571D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909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F7FA0"/>
    <w:rPr>
      <w:rFonts w:cs="Times New Roman"/>
    </w:rPr>
  </w:style>
  <w:style w:type="character" w:customStyle="1" w:styleId="match">
    <w:name w:val="match"/>
    <w:basedOn w:val="DefaultParagraphFont"/>
    <w:uiPriority w:val="99"/>
    <w:rsid w:val="005F7F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6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677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67677"/>
    <w:rPr>
      <w:rFonts w:cs="Times New Roman"/>
      <w:color w:val="808080"/>
    </w:rPr>
  </w:style>
  <w:style w:type="paragraph" w:customStyle="1" w:styleId="Standard">
    <w:name w:val="Standard"/>
    <w:uiPriority w:val="99"/>
    <w:rsid w:val="006927D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ConsNormal">
    <w:name w:val="ConsNormal"/>
    <w:uiPriority w:val="99"/>
    <w:rsid w:val="006927D3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uiPriority w:val="99"/>
    <w:rsid w:val="00BD0C2D"/>
  </w:style>
  <w:style w:type="character" w:customStyle="1" w:styleId="WW-Absatz-Standardschriftart">
    <w:name w:val="WW-Absatz-Standardschriftart"/>
    <w:uiPriority w:val="99"/>
    <w:rsid w:val="00BD0C2D"/>
  </w:style>
  <w:style w:type="character" w:customStyle="1" w:styleId="WW-Absatz-Standardschriftart1">
    <w:name w:val="WW-Absatz-Standardschriftart1"/>
    <w:uiPriority w:val="99"/>
    <w:rsid w:val="00BD0C2D"/>
  </w:style>
  <w:style w:type="character" w:customStyle="1" w:styleId="WW-Absatz-Standardschriftart11">
    <w:name w:val="WW-Absatz-Standardschriftart11"/>
    <w:uiPriority w:val="99"/>
    <w:rsid w:val="00BD0C2D"/>
  </w:style>
  <w:style w:type="character" w:customStyle="1" w:styleId="WW-Absatz-Standardschriftart111">
    <w:name w:val="WW-Absatz-Standardschriftart111"/>
    <w:uiPriority w:val="99"/>
    <w:rsid w:val="00BD0C2D"/>
  </w:style>
  <w:style w:type="character" w:customStyle="1" w:styleId="WW-Absatz-Standardschriftart1111">
    <w:name w:val="WW-Absatz-Standardschriftart1111"/>
    <w:uiPriority w:val="99"/>
    <w:rsid w:val="00BD0C2D"/>
  </w:style>
  <w:style w:type="character" w:customStyle="1" w:styleId="WW-Absatz-Standardschriftart11111">
    <w:name w:val="WW-Absatz-Standardschriftart11111"/>
    <w:uiPriority w:val="99"/>
    <w:rsid w:val="00BD0C2D"/>
  </w:style>
  <w:style w:type="character" w:customStyle="1" w:styleId="WW-Absatz-Standardschriftart111111">
    <w:name w:val="WW-Absatz-Standardschriftart111111"/>
    <w:uiPriority w:val="99"/>
    <w:rsid w:val="00BD0C2D"/>
  </w:style>
  <w:style w:type="character" w:customStyle="1" w:styleId="WW-Absatz-Standardschriftart1111111">
    <w:name w:val="WW-Absatz-Standardschriftart1111111"/>
    <w:uiPriority w:val="99"/>
    <w:rsid w:val="00BD0C2D"/>
  </w:style>
  <w:style w:type="character" w:customStyle="1" w:styleId="WW-Absatz-Standardschriftart11111111">
    <w:name w:val="WW-Absatz-Standardschriftart11111111"/>
    <w:uiPriority w:val="99"/>
    <w:rsid w:val="00BD0C2D"/>
  </w:style>
  <w:style w:type="character" w:customStyle="1" w:styleId="WW-Absatz-Standardschriftart111111111">
    <w:name w:val="WW-Absatz-Standardschriftart111111111"/>
    <w:uiPriority w:val="99"/>
    <w:rsid w:val="00BD0C2D"/>
  </w:style>
  <w:style w:type="character" w:customStyle="1" w:styleId="WW-Absatz-Standardschriftart1111111111">
    <w:name w:val="WW-Absatz-Standardschriftart1111111111"/>
    <w:uiPriority w:val="99"/>
    <w:rsid w:val="00BD0C2D"/>
  </w:style>
  <w:style w:type="character" w:customStyle="1" w:styleId="WW-Absatz-Standardschriftart11111111111">
    <w:name w:val="WW-Absatz-Standardschriftart11111111111"/>
    <w:uiPriority w:val="99"/>
    <w:rsid w:val="00BD0C2D"/>
  </w:style>
  <w:style w:type="character" w:customStyle="1" w:styleId="WW-Absatz-Standardschriftart111111111111">
    <w:name w:val="WW-Absatz-Standardschriftart111111111111"/>
    <w:uiPriority w:val="99"/>
    <w:rsid w:val="00BD0C2D"/>
  </w:style>
  <w:style w:type="character" w:customStyle="1" w:styleId="WW-Absatz-Standardschriftart1111111111111">
    <w:name w:val="WW-Absatz-Standardschriftart1111111111111"/>
    <w:uiPriority w:val="99"/>
    <w:rsid w:val="00BD0C2D"/>
  </w:style>
  <w:style w:type="character" w:customStyle="1" w:styleId="WW-Absatz-Standardschriftart11111111111111">
    <w:name w:val="WW-Absatz-Standardschriftart11111111111111"/>
    <w:uiPriority w:val="99"/>
    <w:rsid w:val="00BD0C2D"/>
  </w:style>
  <w:style w:type="character" w:customStyle="1" w:styleId="WW-Absatz-Standardschriftart111111111111111">
    <w:name w:val="WW-Absatz-Standardschriftart111111111111111"/>
    <w:uiPriority w:val="99"/>
    <w:rsid w:val="00BD0C2D"/>
  </w:style>
  <w:style w:type="character" w:customStyle="1" w:styleId="WW-Absatz-Standardschriftart1111111111111111">
    <w:name w:val="WW-Absatz-Standardschriftart1111111111111111"/>
    <w:uiPriority w:val="99"/>
    <w:rsid w:val="00BD0C2D"/>
  </w:style>
  <w:style w:type="character" w:customStyle="1" w:styleId="4">
    <w:name w:val="Основной шрифт абзаца4"/>
    <w:uiPriority w:val="99"/>
    <w:rsid w:val="00BD0C2D"/>
  </w:style>
  <w:style w:type="character" w:customStyle="1" w:styleId="3">
    <w:name w:val="Основной шрифт абзаца3"/>
    <w:uiPriority w:val="99"/>
    <w:rsid w:val="00BD0C2D"/>
  </w:style>
  <w:style w:type="character" w:customStyle="1" w:styleId="WW-Absatz-Standardschriftart11111111111111111">
    <w:name w:val="WW-Absatz-Standardschriftart11111111111111111"/>
    <w:uiPriority w:val="99"/>
    <w:rsid w:val="00BD0C2D"/>
  </w:style>
  <w:style w:type="character" w:customStyle="1" w:styleId="WW-Absatz-Standardschriftart111111111111111111">
    <w:name w:val="WW-Absatz-Standardschriftart111111111111111111"/>
    <w:uiPriority w:val="99"/>
    <w:rsid w:val="00BD0C2D"/>
  </w:style>
  <w:style w:type="character" w:customStyle="1" w:styleId="WW-Absatz-Standardschriftart1111111111111111111">
    <w:name w:val="WW-Absatz-Standardschriftart1111111111111111111"/>
    <w:uiPriority w:val="99"/>
    <w:rsid w:val="00BD0C2D"/>
  </w:style>
  <w:style w:type="character" w:customStyle="1" w:styleId="WW-Absatz-Standardschriftart11111111111111111111">
    <w:name w:val="WW-Absatz-Standardschriftart11111111111111111111"/>
    <w:uiPriority w:val="99"/>
    <w:rsid w:val="00BD0C2D"/>
  </w:style>
  <w:style w:type="character" w:customStyle="1" w:styleId="WW-Absatz-Standardschriftart111111111111111111111">
    <w:name w:val="WW-Absatz-Standardschriftart111111111111111111111"/>
    <w:uiPriority w:val="99"/>
    <w:rsid w:val="00BD0C2D"/>
  </w:style>
  <w:style w:type="character" w:customStyle="1" w:styleId="WW-Absatz-Standardschriftart1111111111111111111111">
    <w:name w:val="WW-Absatz-Standardschriftart1111111111111111111111"/>
    <w:uiPriority w:val="99"/>
    <w:rsid w:val="00BD0C2D"/>
  </w:style>
  <w:style w:type="character" w:customStyle="1" w:styleId="WW-Absatz-Standardschriftart11111111111111111111111">
    <w:name w:val="WW-Absatz-Standardschriftart11111111111111111111111"/>
    <w:uiPriority w:val="99"/>
    <w:rsid w:val="00BD0C2D"/>
  </w:style>
  <w:style w:type="character" w:customStyle="1" w:styleId="WW-Absatz-Standardschriftart111111111111111111111111">
    <w:name w:val="WW-Absatz-Standardschriftart111111111111111111111111"/>
    <w:uiPriority w:val="99"/>
    <w:rsid w:val="00BD0C2D"/>
  </w:style>
  <w:style w:type="character" w:customStyle="1" w:styleId="WW-Absatz-Standardschriftart1111111111111111111111111">
    <w:name w:val="WW-Absatz-Standardschriftart1111111111111111111111111"/>
    <w:uiPriority w:val="99"/>
    <w:rsid w:val="00BD0C2D"/>
  </w:style>
  <w:style w:type="character" w:customStyle="1" w:styleId="WW-Absatz-Standardschriftart11111111111111111111111111">
    <w:name w:val="WW-Absatz-Standardschriftart11111111111111111111111111"/>
    <w:uiPriority w:val="99"/>
    <w:rsid w:val="00BD0C2D"/>
  </w:style>
  <w:style w:type="character" w:customStyle="1" w:styleId="WW-Absatz-Standardschriftart111111111111111111111111111">
    <w:name w:val="WW-Absatz-Standardschriftart111111111111111111111111111"/>
    <w:uiPriority w:val="99"/>
    <w:rsid w:val="00BD0C2D"/>
  </w:style>
  <w:style w:type="character" w:customStyle="1" w:styleId="WW-Absatz-Standardschriftart1111111111111111111111111111">
    <w:name w:val="WW-Absatz-Standardschriftart1111111111111111111111111111"/>
    <w:uiPriority w:val="99"/>
    <w:rsid w:val="00BD0C2D"/>
  </w:style>
  <w:style w:type="character" w:customStyle="1" w:styleId="WW8Num2z0">
    <w:name w:val="WW8Num2z0"/>
    <w:uiPriority w:val="99"/>
    <w:rsid w:val="00BD0C2D"/>
    <w:rPr>
      <w:sz w:val="28"/>
    </w:rPr>
  </w:style>
  <w:style w:type="character" w:customStyle="1" w:styleId="WW8Num3z0">
    <w:name w:val="WW8Num3z0"/>
    <w:uiPriority w:val="99"/>
    <w:rsid w:val="00BD0C2D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BD0C2D"/>
  </w:style>
  <w:style w:type="character" w:customStyle="1" w:styleId="WW-Absatz-Standardschriftart111111111111111111111111111111">
    <w:name w:val="WW-Absatz-Standardschriftart111111111111111111111111111111"/>
    <w:uiPriority w:val="99"/>
    <w:rsid w:val="00BD0C2D"/>
  </w:style>
  <w:style w:type="character" w:customStyle="1" w:styleId="WW-Absatz-Standardschriftart1111111111111111111111111111111">
    <w:name w:val="WW-Absatz-Standardschriftart1111111111111111111111111111111"/>
    <w:uiPriority w:val="99"/>
    <w:rsid w:val="00BD0C2D"/>
  </w:style>
  <w:style w:type="character" w:customStyle="1" w:styleId="WW-Absatz-Standardschriftart11111111111111111111111111111111">
    <w:name w:val="WW-Absatz-Standardschriftart11111111111111111111111111111111"/>
    <w:uiPriority w:val="99"/>
    <w:rsid w:val="00BD0C2D"/>
  </w:style>
  <w:style w:type="character" w:customStyle="1" w:styleId="WW-Absatz-Standardschriftart111111111111111111111111111111111">
    <w:name w:val="WW-Absatz-Standardschriftart111111111111111111111111111111111"/>
    <w:uiPriority w:val="99"/>
    <w:rsid w:val="00BD0C2D"/>
  </w:style>
  <w:style w:type="character" w:customStyle="1" w:styleId="WW8Num1z0">
    <w:name w:val="WW8Num1z0"/>
    <w:uiPriority w:val="99"/>
    <w:rsid w:val="00BD0C2D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BD0C2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D0C2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D0C2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D0C2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D0C2D"/>
  </w:style>
  <w:style w:type="character" w:customStyle="1" w:styleId="WW8Num3z1">
    <w:name w:val="WW8Num3z1"/>
    <w:uiPriority w:val="99"/>
    <w:rsid w:val="00BD0C2D"/>
    <w:rPr>
      <w:rFonts w:ascii="Courier New" w:hAnsi="Courier New"/>
    </w:rPr>
  </w:style>
  <w:style w:type="character" w:customStyle="1" w:styleId="WW8Num3z2">
    <w:name w:val="WW8Num3z2"/>
    <w:uiPriority w:val="99"/>
    <w:rsid w:val="00BD0C2D"/>
    <w:rPr>
      <w:rFonts w:ascii="Wingdings" w:hAnsi="Wingdings"/>
    </w:rPr>
  </w:style>
  <w:style w:type="character" w:customStyle="1" w:styleId="WW8Num3z3">
    <w:name w:val="WW8Num3z3"/>
    <w:uiPriority w:val="99"/>
    <w:rsid w:val="00BD0C2D"/>
    <w:rPr>
      <w:rFonts w:ascii="Symbol" w:hAnsi="Symbol"/>
    </w:rPr>
  </w:style>
  <w:style w:type="character" w:customStyle="1" w:styleId="WW8Num3z4">
    <w:name w:val="WW8Num3z4"/>
    <w:uiPriority w:val="99"/>
    <w:rsid w:val="00BD0C2D"/>
  </w:style>
  <w:style w:type="character" w:customStyle="1" w:styleId="WW8Num3z5">
    <w:name w:val="WW8Num3z5"/>
    <w:uiPriority w:val="99"/>
    <w:rsid w:val="00BD0C2D"/>
  </w:style>
  <w:style w:type="character" w:customStyle="1" w:styleId="WW8Num3z6">
    <w:name w:val="WW8Num3z6"/>
    <w:uiPriority w:val="99"/>
    <w:rsid w:val="00BD0C2D"/>
  </w:style>
  <w:style w:type="character" w:customStyle="1" w:styleId="WW8Num3z7">
    <w:name w:val="WW8Num3z7"/>
    <w:uiPriority w:val="99"/>
    <w:rsid w:val="00BD0C2D"/>
  </w:style>
  <w:style w:type="character" w:customStyle="1" w:styleId="WW8Num3z8">
    <w:name w:val="WW8Num3z8"/>
    <w:uiPriority w:val="99"/>
    <w:rsid w:val="00BD0C2D"/>
  </w:style>
  <w:style w:type="character" w:customStyle="1" w:styleId="WW8Num4z0">
    <w:name w:val="WW8Num4z0"/>
    <w:uiPriority w:val="99"/>
    <w:rsid w:val="00BD0C2D"/>
  </w:style>
  <w:style w:type="character" w:customStyle="1" w:styleId="WW8Num4z1">
    <w:name w:val="WW8Num4z1"/>
    <w:uiPriority w:val="99"/>
    <w:rsid w:val="00BD0C2D"/>
  </w:style>
  <w:style w:type="character" w:customStyle="1" w:styleId="WW8Num4z2">
    <w:name w:val="WW8Num4z2"/>
    <w:uiPriority w:val="99"/>
    <w:rsid w:val="00BD0C2D"/>
  </w:style>
  <w:style w:type="character" w:customStyle="1" w:styleId="WW8Num4z3">
    <w:name w:val="WW8Num4z3"/>
    <w:uiPriority w:val="99"/>
    <w:rsid w:val="00BD0C2D"/>
  </w:style>
  <w:style w:type="character" w:customStyle="1" w:styleId="WW8Num4z4">
    <w:name w:val="WW8Num4z4"/>
    <w:uiPriority w:val="99"/>
    <w:rsid w:val="00BD0C2D"/>
  </w:style>
  <w:style w:type="character" w:customStyle="1" w:styleId="WW8Num4z5">
    <w:name w:val="WW8Num4z5"/>
    <w:uiPriority w:val="99"/>
    <w:rsid w:val="00BD0C2D"/>
  </w:style>
  <w:style w:type="character" w:customStyle="1" w:styleId="WW8Num4z6">
    <w:name w:val="WW8Num4z6"/>
    <w:uiPriority w:val="99"/>
    <w:rsid w:val="00BD0C2D"/>
  </w:style>
  <w:style w:type="character" w:customStyle="1" w:styleId="WW8Num4z7">
    <w:name w:val="WW8Num4z7"/>
    <w:uiPriority w:val="99"/>
    <w:rsid w:val="00BD0C2D"/>
  </w:style>
  <w:style w:type="character" w:customStyle="1" w:styleId="WW8Num4z8">
    <w:name w:val="WW8Num4z8"/>
    <w:uiPriority w:val="99"/>
    <w:rsid w:val="00BD0C2D"/>
  </w:style>
  <w:style w:type="character" w:customStyle="1" w:styleId="WW8Num5z0">
    <w:name w:val="WW8Num5z0"/>
    <w:uiPriority w:val="99"/>
    <w:rsid w:val="00BD0C2D"/>
    <w:rPr>
      <w:rFonts w:ascii="Times New Roman" w:hAnsi="Times New Roman"/>
    </w:rPr>
  </w:style>
  <w:style w:type="character" w:customStyle="1" w:styleId="WW8Num5z1">
    <w:name w:val="WW8Num5z1"/>
    <w:uiPriority w:val="99"/>
    <w:rsid w:val="00BD0C2D"/>
    <w:rPr>
      <w:rFonts w:ascii="Courier New" w:hAnsi="Courier New"/>
    </w:rPr>
  </w:style>
  <w:style w:type="character" w:customStyle="1" w:styleId="WW8Num5z2">
    <w:name w:val="WW8Num5z2"/>
    <w:uiPriority w:val="99"/>
    <w:rsid w:val="00BD0C2D"/>
    <w:rPr>
      <w:rFonts w:ascii="Wingdings" w:hAnsi="Wingdings"/>
    </w:rPr>
  </w:style>
  <w:style w:type="character" w:customStyle="1" w:styleId="WW8Num5z3">
    <w:name w:val="WW8Num5z3"/>
    <w:uiPriority w:val="99"/>
    <w:rsid w:val="00BD0C2D"/>
    <w:rPr>
      <w:rFonts w:ascii="Symbol" w:hAnsi="Symbol"/>
    </w:rPr>
  </w:style>
  <w:style w:type="character" w:customStyle="1" w:styleId="WW8Num5z4">
    <w:name w:val="WW8Num5z4"/>
    <w:uiPriority w:val="99"/>
    <w:rsid w:val="00BD0C2D"/>
  </w:style>
  <w:style w:type="character" w:customStyle="1" w:styleId="WW8Num5z5">
    <w:name w:val="WW8Num5z5"/>
    <w:uiPriority w:val="99"/>
    <w:rsid w:val="00BD0C2D"/>
  </w:style>
  <w:style w:type="character" w:customStyle="1" w:styleId="WW8Num5z6">
    <w:name w:val="WW8Num5z6"/>
    <w:uiPriority w:val="99"/>
    <w:rsid w:val="00BD0C2D"/>
  </w:style>
  <w:style w:type="character" w:customStyle="1" w:styleId="WW8Num5z7">
    <w:name w:val="WW8Num5z7"/>
    <w:uiPriority w:val="99"/>
    <w:rsid w:val="00BD0C2D"/>
  </w:style>
  <w:style w:type="character" w:customStyle="1" w:styleId="WW8Num5z8">
    <w:name w:val="WW8Num5z8"/>
    <w:uiPriority w:val="99"/>
    <w:rsid w:val="00BD0C2D"/>
  </w:style>
  <w:style w:type="character" w:customStyle="1" w:styleId="WW8Num6z0">
    <w:name w:val="WW8Num6z0"/>
    <w:uiPriority w:val="99"/>
    <w:rsid w:val="00BD0C2D"/>
  </w:style>
  <w:style w:type="character" w:customStyle="1" w:styleId="WW8Num6z1">
    <w:name w:val="WW8Num6z1"/>
    <w:uiPriority w:val="99"/>
    <w:rsid w:val="00BD0C2D"/>
  </w:style>
  <w:style w:type="character" w:customStyle="1" w:styleId="WW8Num6z2">
    <w:name w:val="WW8Num6z2"/>
    <w:uiPriority w:val="99"/>
    <w:rsid w:val="00BD0C2D"/>
  </w:style>
  <w:style w:type="character" w:customStyle="1" w:styleId="WW8Num6z3">
    <w:name w:val="WW8Num6z3"/>
    <w:uiPriority w:val="99"/>
    <w:rsid w:val="00BD0C2D"/>
  </w:style>
  <w:style w:type="character" w:customStyle="1" w:styleId="WW8Num6z4">
    <w:name w:val="WW8Num6z4"/>
    <w:uiPriority w:val="99"/>
    <w:rsid w:val="00BD0C2D"/>
  </w:style>
  <w:style w:type="character" w:customStyle="1" w:styleId="WW8Num6z5">
    <w:name w:val="WW8Num6z5"/>
    <w:uiPriority w:val="99"/>
    <w:rsid w:val="00BD0C2D"/>
  </w:style>
  <w:style w:type="character" w:customStyle="1" w:styleId="WW8Num6z6">
    <w:name w:val="WW8Num6z6"/>
    <w:uiPriority w:val="99"/>
    <w:rsid w:val="00BD0C2D"/>
  </w:style>
  <w:style w:type="character" w:customStyle="1" w:styleId="WW8Num6z7">
    <w:name w:val="WW8Num6z7"/>
    <w:uiPriority w:val="99"/>
    <w:rsid w:val="00BD0C2D"/>
  </w:style>
  <w:style w:type="character" w:customStyle="1" w:styleId="WW8Num6z8">
    <w:name w:val="WW8Num6z8"/>
    <w:uiPriority w:val="99"/>
    <w:rsid w:val="00BD0C2D"/>
  </w:style>
  <w:style w:type="character" w:customStyle="1" w:styleId="WW8Num7z0">
    <w:name w:val="WW8Num7z0"/>
    <w:uiPriority w:val="99"/>
    <w:rsid w:val="00BD0C2D"/>
  </w:style>
  <w:style w:type="character" w:customStyle="1" w:styleId="WW8Num7z1">
    <w:name w:val="WW8Num7z1"/>
    <w:uiPriority w:val="99"/>
    <w:rsid w:val="00BD0C2D"/>
  </w:style>
  <w:style w:type="character" w:customStyle="1" w:styleId="WW8Num7z2">
    <w:name w:val="WW8Num7z2"/>
    <w:uiPriority w:val="99"/>
    <w:rsid w:val="00BD0C2D"/>
  </w:style>
  <w:style w:type="character" w:customStyle="1" w:styleId="WW8Num7z3">
    <w:name w:val="WW8Num7z3"/>
    <w:uiPriority w:val="99"/>
    <w:rsid w:val="00BD0C2D"/>
  </w:style>
  <w:style w:type="character" w:customStyle="1" w:styleId="WW8Num7z4">
    <w:name w:val="WW8Num7z4"/>
    <w:uiPriority w:val="99"/>
    <w:rsid w:val="00BD0C2D"/>
  </w:style>
  <w:style w:type="character" w:customStyle="1" w:styleId="WW8Num7z5">
    <w:name w:val="WW8Num7z5"/>
    <w:uiPriority w:val="99"/>
    <w:rsid w:val="00BD0C2D"/>
  </w:style>
  <w:style w:type="character" w:customStyle="1" w:styleId="WW8Num7z6">
    <w:name w:val="WW8Num7z6"/>
    <w:uiPriority w:val="99"/>
    <w:rsid w:val="00BD0C2D"/>
  </w:style>
  <w:style w:type="character" w:customStyle="1" w:styleId="WW8Num7z7">
    <w:name w:val="WW8Num7z7"/>
    <w:uiPriority w:val="99"/>
    <w:rsid w:val="00BD0C2D"/>
  </w:style>
  <w:style w:type="character" w:customStyle="1" w:styleId="WW8Num7z8">
    <w:name w:val="WW8Num7z8"/>
    <w:uiPriority w:val="99"/>
    <w:rsid w:val="00BD0C2D"/>
  </w:style>
  <w:style w:type="character" w:customStyle="1" w:styleId="WW8Num8z0">
    <w:name w:val="WW8Num8z0"/>
    <w:uiPriority w:val="99"/>
    <w:rsid w:val="00BD0C2D"/>
    <w:rPr>
      <w:rFonts w:ascii="Times New Roman" w:hAnsi="Times New Roman"/>
    </w:rPr>
  </w:style>
  <w:style w:type="character" w:customStyle="1" w:styleId="WW8Num8z1">
    <w:name w:val="WW8Num8z1"/>
    <w:uiPriority w:val="99"/>
    <w:rsid w:val="00BD0C2D"/>
    <w:rPr>
      <w:rFonts w:ascii="Courier New" w:hAnsi="Courier New"/>
    </w:rPr>
  </w:style>
  <w:style w:type="character" w:customStyle="1" w:styleId="WW8Num8z2">
    <w:name w:val="WW8Num8z2"/>
    <w:uiPriority w:val="99"/>
    <w:rsid w:val="00BD0C2D"/>
    <w:rPr>
      <w:rFonts w:ascii="Wingdings" w:hAnsi="Wingdings"/>
    </w:rPr>
  </w:style>
  <w:style w:type="character" w:customStyle="1" w:styleId="WW8Num8z3">
    <w:name w:val="WW8Num8z3"/>
    <w:uiPriority w:val="99"/>
    <w:rsid w:val="00BD0C2D"/>
    <w:rPr>
      <w:rFonts w:ascii="Symbol" w:hAnsi="Symbol"/>
    </w:rPr>
  </w:style>
  <w:style w:type="character" w:customStyle="1" w:styleId="WW8Num8z4">
    <w:name w:val="WW8Num8z4"/>
    <w:uiPriority w:val="99"/>
    <w:rsid w:val="00BD0C2D"/>
  </w:style>
  <w:style w:type="character" w:customStyle="1" w:styleId="WW8Num8z5">
    <w:name w:val="WW8Num8z5"/>
    <w:uiPriority w:val="99"/>
    <w:rsid w:val="00BD0C2D"/>
  </w:style>
  <w:style w:type="character" w:customStyle="1" w:styleId="WW8Num8z6">
    <w:name w:val="WW8Num8z6"/>
    <w:uiPriority w:val="99"/>
    <w:rsid w:val="00BD0C2D"/>
  </w:style>
  <w:style w:type="character" w:customStyle="1" w:styleId="WW8Num8z7">
    <w:name w:val="WW8Num8z7"/>
    <w:uiPriority w:val="99"/>
    <w:rsid w:val="00BD0C2D"/>
  </w:style>
  <w:style w:type="character" w:customStyle="1" w:styleId="WW8Num8z8">
    <w:name w:val="WW8Num8z8"/>
    <w:uiPriority w:val="99"/>
    <w:rsid w:val="00BD0C2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D0C2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D0C2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D0C2D"/>
  </w:style>
  <w:style w:type="character" w:customStyle="1" w:styleId="2">
    <w:name w:val="Основной шрифт абзаца2"/>
    <w:uiPriority w:val="99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D0C2D"/>
  </w:style>
  <w:style w:type="character" w:customStyle="1" w:styleId="WW8Num14z0">
    <w:name w:val="WW8Num14z0"/>
    <w:uiPriority w:val="99"/>
    <w:rsid w:val="00BD0C2D"/>
    <w:rPr>
      <w:rFonts w:ascii="Times New Roman" w:hAnsi="Times New Roman"/>
    </w:rPr>
  </w:style>
  <w:style w:type="character" w:customStyle="1" w:styleId="WW8Num14z1">
    <w:name w:val="WW8Num14z1"/>
    <w:uiPriority w:val="99"/>
    <w:rsid w:val="00BD0C2D"/>
    <w:rPr>
      <w:rFonts w:ascii="Courier New" w:hAnsi="Courier New"/>
    </w:rPr>
  </w:style>
  <w:style w:type="character" w:customStyle="1" w:styleId="WW8Num14z2">
    <w:name w:val="WW8Num14z2"/>
    <w:uiPriority w:val="99"/>
    <w:rsid w:val="00BD0C2D"/>
    <w:rPr>
      <w:rFonts w:ascii="Wingdings" w:hAnsi="Wingdings"/>
    </w:rPr>
  </w:style>
  <w:style w:type="character" w:customStyle="1" w:styleId="WW8Num14z3">
    <w:name w:val="WW8Num14z3"/>
    <w:uiPriority w:val="99"/>
    <w:rsid w:val="00BD0C2D"/>
    <w:rPr>
      <w:rFonts w:ascii="Symbol" w:hAnsi="Symbol"/>
    </w:rPr>
  </w:style>
  <w:style w:type="character" w:customStyle="1" w:styleId="WW8Num16z0">
    <w:name w:val="WW8Num16z0"/>
    <w:uiPriority w:val="99"/>
    <w:rsid w:val="00BD0C2D"/>
    <w:rPr>
      <w:rFonts w:ascii="Times New Roman" w:hAnsi="Times New Roman"/>
    </w:rPr>
  </w:style>
  <w:style w:type="character" w:customStyle="1" w:styleId="WW8Num16z1">
    <w:name w:val="WW8Num16z1"/>
    <w:uiPriority w:val="99"/>
    <w:rsid w:val="00BD0C2D"/>
    <w:rPr>
      <w:rFonts w:ascii="Courier New" w:hAnsi="Courier New"/>
    </w:rPr>
  </w:style>
  <w:style w:type="character" w:customStyle="1" w:styleId="WW8Num16z2">
    <w:name w:val="WW8Num16z2"/>
    <w:uiPriority w:val="99"/>
    <w:rsid w:val="00BD0C2D"/>
    <w:rPr>
      <w:rFonts w:ascii="Wingdings" w:hAnsi="Wingdings"/>
    </w:rPr>
  </w:style>
  <w:style w:type="character" w:customStyle="1" w:styleId="WW8Num16z3">
    <w:name w:val="WW8Num16z3"/>
    <w:uiPriority w:val="99"/>
    <w:rsid w:val="00BD0C2D"/>
    <w:rPr>
      <w:rFonts w:ascii="Symbol" w:hAnsi="Symbol"/>
    </w:rPr>
  </w:style>
  <w:style w:type="character" w:customStyle="1" w:styleId="1">
    <w:name w:val="Основной шрифт абзаца1"/>
    <w:uiPriority w:val="99"/>
    <w:rsid w:val="00BD0C2D"/>
  </w:style>
  <w:style w:type="character" w:customStyle="1" w:styleId="a0">
    <w:name w:val="Символ нумерации"/>
    <w:uiPriority w:val="99"/>
    <w:rsid w:val="00BD0C2D"/>
  </w:style>
  <w:style w:type="character" w:customStyle="1" w:styleId="a1">
    <w:name w:val="Маркеры списка"/>
    <w:uiPriority w:val="99"/>
    <w:rsid w:val="00BD0C2D"/>
    <w:rPr>
      <w:rFonts w:ascii="OpenSymbol" w:hAnsi="OpenSymbol"/>
    </w:rPr>
  </w:style>
  <w:style w:type="character" w:styleId="Strong">
    <w:name w:val="Strong"/>
    <w:basedOn w:val="DefaultParagraphFont"/>
    <w:uiPriority w:val="99"/>
    <w:qFormat/>
    <w:rsid w:val="00BD0C2D"/>
    <w:rPr>
      <w:rFonts w:cs="Times New Roman"/>
      <w:b/>
    </w:rPr>
  </w:style>
  <w:style w:type="paragraph" w:customStyle="1" w:styleId="a">
    <w:name w:val="Заголовок"/>
    <w:basedOn w:val="Normal"/>
    <w:next w:val="BodyText"/>
    <w:uiPriority w:val="99"/>
    <w:rsid w:val="00BD0C2D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BD0C2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0C2D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BD0C2D"/>
    <w:rPr>
      <w:rFonts w:cs="Mangal"/>
    </w:rPr>
  </w:style>
  <w:style w:type="paragraph" w:styleId="Caption">
    <w:name w:val="caption"/>
    <w:basedOn w:val="Normal"/>
    <w:uiPriority w:val="99"/>
    <w:qFormat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0">
    <w:name w:val="Указатель4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0">
    <w:name w:val="Название объекта2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D0C2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Normal"/>
    <w:uiPriority w:val="99"/>
    <w:rsid w:val="00BD0C2D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a2">
    <w:name w:val="Содержимое таблицы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BD0C2D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BD0C2D"/>
  </w:style>
  <w:style w:type="paragraph" w:customStyle="1" w:styleId="ConsPlusDocList">
    <w:name w:val="ConsPlusDocList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Cell2">
    <w:name w:val="ConsPlusCell2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Nonformat2">
    <w:name w:val="ConsPlusNonformat2"/>
    <w:next w:val="Normal"/>
    <w:uiPriority w:val="99"/>
    <w:rsid w:val="00BD0C2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 w:bidi="hi-IN"/>
    </w:rPr>
  </w:style>
  <w:style w:type="paragraph" w:customStyle="1" w:styleId="ConsPlusTitle2">
    <w:name w:val="ConsPlusTitle2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ConsPlusNormal2">
    <w:name w:val="ConsPlusNormal2"/>
    <w:uiPriority w:val="99"/>
    <w:rsid w:val="00BD0C2D"/>
    <w:pPr>
      <w:suppressAutoHyphens/>
    </w:pPr>
    <w:rPr>
      <w:rFonts w:ascii="Arial" w:hAnsi="Arial" w:cs="Tahoma"/>
      <w:sz w:val="20"/>
      <w:szCs w:val="24"/>
      <w:lang w:eastAsia="zh-CN" w:bidi="hi-IN"/>
    </w:rPr>
  </w:style>
  <w:style w:type="paragraph" w:customStyle="1" w:styleId="ConsPlusDocList1">
    <w:name w:val="ConsPlusDocList1"/>
    <w:next w:val="Normal"/>
    <w:uiPriority w:val="99"/>
    <w:rsid w:val="001E0C9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Cell1">
    <w:name w:val="ConsPlusCell1"/>
    <w:next w:val="Normal"/>
    <w:uiPriority w:val="99"/>
    <w:rsid w:val="001E0C9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Normal"/>
    <w:uiPriority w:val="99"/>
    <w:rsid w:val="001E0C9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1"/>
    <w:next w:val="Normal"/>
    <w:uiPriority w:val="99"/>
    <w:rsid w:val="001E0C93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1"/>
    <w:link w:val="ConsPlusNormal0"/>
    <w:uiPriority w:val="99"/>
    <w:rsid w:val="001E0C93"/>
    <w:pPr>
      <w:suppressAutoHyphens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1"/>
    <w:uiPriority w:val="99"/>
    <w:locked/>
    <w:rsid w:val="00045C0A"/>
    <w:rPr>
      <w:rFonts w:ascii="Arial" w:hAnsi="Arial"/>
      <w:sz w:val="22"/>
      <w:lang w:eastAsia="zh-CN"/>
    </w:rPr>
  </w:style>
  <w:style w:type="paragraph" w:customStyle="1" w:styleId="Iauiue">
    <w:name w:val="Iau?iue"/>
    <w:uiPriority w:val="99"/>
    <w:rsid w:val="00AE19E3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70399C09E6F07AA57B8BE600ABFF7712D43546BE19878170210C9ECEBCAE0ADD5AA577709B63E4V1YB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399</TotalTime>
  <Pages>29</Pages>
  <Words>9552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subject/>
  <dc:creator>Главное управление архитектуры и градостроительства КО</dc:creator>
  <cp:keywords/>
  <dc:description/>
  <cp:lastModifiedBy>User</cp:lastModifiedBy>
  <cp:revision>44</cp:revision>
  <cp:lastPrinted>2017-01-27T07:55:00Z</cp:lastPrinted>
  <dcterms:created xsi:type="dcterms:W3CDTF">2016-06-24T04:39:00Z</dcterms:created>
  <dcterms:modified xsi:type="dcterms:W3CDTF">2017-02-10T14:28:00Z</dcterms:modified>
</cp:coreProperties>
</file>