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F2059" w:rsidRPr="007F2059" w:rsidRDefault="007F2059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00068" w:rsidRPr="007F2059" w:rsidRDefault="00200068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F2059" w:rsidRPr="007F2059" w:rsidRDefault="007F2059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00068" w:rsidRPr="007F2059" w:rsidRDefault="00200068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F2059" w:rsidRPr="007F2059" w:rsidRDefault="007F2059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  <w:r w:rsidR="007F2059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4</w:t>
      </w:r>
      <w:r w:rsidRPr="007F2059">
        <w:rPr>
          <w:rFonts w:cs="Arial"/>
          <w:b/>
          <w:bCs/>
          <w:kern w:val="28"/>
          <w:sz w:val="32"/>
          <w:szCs w:val="32"/>
        </w:rPr>
        <w:t>-й созыв</w:t>
      </w:r>
      <w:r w:rsidR="006B342C" w:rsidRPr="007F2059">
        <w:rPr>
          <w:rFonts w:cs="Arial"/>
          <w:b/>
          <w:bCs/>
          <w:kern w:val="28"/>
          <w:sz w:val="32"/>
          <w:szCs w:val="32"/>
        </w:rPr>
        <w:t>,</w:t>
      </w:r>
      <w:r w:rsidR="00200068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6B342C" w:rsidRPr="007F2059">
        <w:rPr>
          <w:rFonts w:cs="Arial"/>
          <w:b/>
          <w:bCs/>
          <w:kern w:val="28"/>
          <w:sz w:val="32"/>
          <w:szCs w:val="32"/>
        </w:rPr>
        <w:t>32</w:t>
      </w:r>
      <w:r w:rsidR="00200068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-е</w:t>
      </w:r>
      <w:r w:rsidRPr="007F2059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РЕШЕНИЕ</w:t>
      </w:r>
      <w:r w:rsidR="007F2059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D610A5" w:rsidRPr="007F2059">
        <w:rPr>
          <w:rFonts w:cs="Arial"/>
          <w:b/>
          <w:bCs/>
          <w:kern w:val="28"/>
          <w:sz w:val="32"/>
          <w:szCs w:val="32"/>
        </w:rPr>
        <w:t>О</w:t>
      </w:r>
      <w:r w:rsidRPr="007F2059">
        <w:rPr>
          <w:rFonts w:cs="Arial"/>
          <w:b/>
          <w:bCs/>
          <w:kern w:val="28"/>
          <w:sz w:val="32"/>
          <w:szCs w:val="32"/>
        </w:rPr>
        <w:t>т</w:t>
      </w:r>
      <w:r w:rsidR="007F2059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6B342C" w:rsidRPr="007F2059">
        <w:rPr>
          <w:rFonts w:cs="Arial"/>
          <w:b/>
          <w:bCs/>
          <w:kern w:val="28"/>
          <w:sz w:val="32"/>
          <w:szCs w:val="32"/>
        </w:rPr>
        <w:t>27.</w:t>
      </w:r>
      <w:r w:rsidR="0054289A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200068" w:rsidRPr="007F2059">
        <w:rPr>
          <w:rFonts w:cs="Arial"/>
          <w:b/>
          <w:bCs/>
          <w:kern w:val="28"/>
          <w:sz w:val="32"/>
          <w:szCs w:val="32"/>
        </w:rPr>
        <w:t>04</w:t>
      </w:r>
      <w:r w:rsidR="003E13F8" w:rsidRPr="007F2059">
        <w:rPr>
          <w:rFonts w:cs="Arial"/>
          <w:b/>
          <w:bCs/>
          <w:kern w:val="28"/>
          <w:sz w:val="32"/>
          <w:szCs w:val="32"/>
        </w:rPr>
        <w:t>.</w:t>
      </w:r>
      <w:r w:rsidR="00853FF5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D61BD0" w:rsidRPr="007F2059">
        <w:rPr>
          <w:rFonts w:cs="Arial"/>
          <w:b/>
          <w:bCs/>
          <w:kern w:val="28"/>
          <w:sz w:val="32"/>
          <w:szCs w:val="32"/>
        </w:rPr>
        <w:t>20</w:t>
      </w:r>
      <w:r w:rsidR="00FE4101" w:rsidRPr="007F2059">
        <w:rPr>
          <w:rFonts w:cs="Arial"/>
          <w:b/>
          <w:bCs/>
          <w:kern w:val="28"/>
          <w:sz w:val="32"/>
          <w:szCs w:val="32"/>
        </w:rPr>
        <w:t>1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1</w:t>
      </w:r>
      <w:r w:rsidR="00D610A5" w:rsidRPr="007F2059">
        <w:rPr>
          <w:rFonts w:cs="Arial"/>
          <w:b/>
          <w:bCs/>
          <w:kern w:val="28"/>
          <w:sz w:val="32"/>
          <w:szCs w:val="32"/>
        </w:rPr>
        <w:t>г</w:t>
      </w:r>
      <w:r w:rsidR="007F2059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Pr="007F2059">
        <w:rPr>
          <w:rFonts w:cs="Arial"/>
          <w:b/>
          <w:bCs/>
          <w:kern w:val="28"/>
          <w:sz w:val="32"/>
          <w:szCs w:val="32"/>
        </w:rPr>
        <w:t>№</w:t>
      </w:r>
      <w:r w:rsidR="0054289A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6B342C" w:rsidRPr="007F2059">
        <w:rPr>
          <w:rFonts w:cs="Arial"/>
          <w:b/>
          <w:bCs/>
          <w:kern w:val="28"/>
          <w:sz w:val="32"/>
          <w:szCs w:val="32"/>
        </w:rPr>
        <w:t>168</w:t>
      </w:r>
    </w:p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5874" w:rsidRPr="007F2059" w:rsidRDefault="00F85874" w:rsidP="007F205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«О </w:t>
      </w:r>
      <w:r w:rsidR="002C27F3" w:rsidRPr="007F2059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r w:rsidR="00A31A41" w:rsidRPr="007F2059">
        <w:rPr>
          <w:rFonts w:cs="Arial"/>
          <w:b/>
          <w:bCs/>
          <w:kern w:val="28"/>
          <w:sz w:val="32"/>
          <w:szCs w:val="32"/>
        </w:rPr>
        <w:t>р</w:t>
      </w:r>
      <w:r w:rsidR="002C27F3" w:rsidRPr="007F2059">
        <w:rPr>
          <w:rFonts w:cs="Arial"/>
          <w:b/>
          <w:bCs/>
          <w:kern w:val="28"/>
          <w:sz w:val="32"/>
          <w:szCs w:val="32"/>
        </w:rPr>
        <w:t>ешение районного Совета народных депутатов</w:t>
      </w:r>
      <w:r w:rsidR="007F2059" w:rsidRPr="007F2059">
        <w:rPr>
          <w:rFonts w:cs="Arial"/>
          <w:b/>
          <w:bCs/>
          <w:kern w:val="28"/>
          <w:sz w:val="32"/>
          <w:szCs w:val="32"/>
        </w:rPr>
        <w:t xml:space="preserve"> </w:t>
      </w:r>
      <w:r w:rsidR="00D61BD0" w:rsidRPr="007F2059">
        <w:rPr>
          <w:rFonts w:cs="Arial"/>
          <w:b/>
          <w:bCs/>
          <w:kern w:val="28"/>
          <w:sz w:val="32"/>
          <w:szCs w:val="32"/>
        </w:rPr>
        <w:t>№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133</w:t>
      </w:r>
      <w:r w:rsidR="002C27F3" w:rsidRPr="007F2059">
        <w:rPr>
          <w:rFonts w:cs="Arial"/>
          <w:b/>
          <w:bCs/>
          <w:kern w:val="28"/>
          <w:sz w:val="32"/>
          <w:szCs w:val="32"/>
        </w:rPr>
        <w:t xml:space="preserve"> от 2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3</w:t>
      </w:r>
      <w:r w:rsidR="002C27F3" w:rsidRPr="007F2059">
        <w:rPr>
          <w:rFonts w:cs="Arial"/>
          <w:b/>
          <w:bCs/>
          <w:kern w:val="28"/>
          <w:sz w:val="32"/>
          <w:szCs w:val="32"/>
        </w:rPr>
        <w:t>.</w:t>
      </w:r>
      <w:r w:rsidR="00D61BD0" w:rsidRPr="007F2059">
        <w:rPr>
          <w:rFonts w:cs="Arial"/>
          <w:b/>
          <w:bCs/>
          <w:kern w:val="28"/>
          <w:sz w:val="32"/>
          <w:szCs w:val="32"/>
        </w:rPr>
        <w:t>12</w:t>
      </w:r>
      <w:r w:rsidR="002C27F3" w:rsidRPr="007F2059">
        <w:rPr>
          <w:rFonts w:cs="Arial"/>
          <w:b/>
          <w:bCs/>
          <w:kern w:val="28"/>
          <w:sz w:val="32"/>
          <w:szCs w:val="32"/>
        </w:rPr>
        <w:t>.20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10</w:t>
      </w:r>
      <w:r w:rsidR="002C27F3" w:rsidRPr="007F2059">
        <w:rPr>
          <w:rFonts w:cs="Arial"/>
          <w:b/>
          <w:bCs/>
          <w:kern w:val="28"/>
          <w:sz w:val="32"/>
          <w:szCs w:val="32"/>
        </w:rPr>
        <w:t xml:space="preserve">г «О </w:t>
      </w:r>
      <w:r w:rsidRPr="007F2059">
        <w:rPr>
          <w:rFonts w:cs="Arial"/>
          <w:b/>
          <w:bCs/>
          <w:kern w:val="28"/>
          <w:sz w:val="32"/>
          <w:szCs w:val="32"/>
        </w:rPr>
        <w:t>районном бюджете на 20</w:t>
      </w:r>
      <w:r w:rsidR="00853FF5" w:rsidRPr="007F2059">
        <w:rPr>
          <w:rFonts w:cs="Arial"/>
          <w:b/>
          <w:bCs/>
          <w:kern w:val="28"/>
          <w:sz w:val="32"/>
          <w:szCs w:val="32"/>
        </w:rPr>
        <w:t>1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1</w:t>
      </w:r>
      <w:r w:rsidRPr="007F2059">
        <w:rPr>
          <w:rFonts w:cs="Arial"/>
          <w:b/>
          <w:bCs/>
          <w:kern w:val="28"/>
          <w:sz w:val="32"/>
          <w:szCs w:val="32"/>
        </w:rPr>
        <w:t>год и на плановый период 20</w:t>
      </w:r>
      <w:r w:rsidR="00D61BD0" w:rsidRPr="007F2059">
        <w:rPr>
          <w:rFonts w:cs="Arial"/>
          <w:b/>
          <w:bCs/>
          <w:kern w:val="28"/>
          <w:sz w:val="32"/>
          <w:szCs w:val="32"/>
        </w:rPr>
        <w:t>1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2</w:t>
      </w:r>
      <w:r w:rsidRPr="007F2059">
        <w:rPr>
          <w:rFonts w:cs="Arial"/>
          <w:b/>
          <w:bCs/>
          <w:kern w:val="28"/>
          <w:sz w:val="32"/>
          <w:szCs w:val="32"/>
        </w:rPr>
        <w:t xml:space="preserve"> и 201</w:t>
      </w:r>
      <w:r w:rsidR="00551E81" w:rsidRPr="007F2059">
        <w:rPr>
          <w:rFonts w:cs="Arial"/>
          <w:b/>
          <w:bCs/>
          <w:kern w:val="28"/>
          <w:sz w:val="32"/>
          <w:szCs w:val="32"/>
        </w:rPr>
        <w:t>3</w:t>
      </w:r>
      <w:r w:rsidRPr="007F2059">
        <w:rPr>
          <w:rFonts w:cs="Arial"/>
          <w:b/>
          <w:bCs/>
          <w:kern w:val="28"/>
          <w:sz w:val="32"/>
          <w:szCs w:val="32"/>
        </w:rPr>
        <w:t xml:space="preserve"> годов»</w:t>
      </w:r>
    </w:p>
    <w:p w:rsidR="00F85874" w:rsidRPr="007F2059" w:rsidRDefault="00F85874" w:rsidP="007F2059"/>
    <w:p w:rsidR="0034600A" w:rsidRPr="007F2059" w:rsidRDefault="00F85874" w:rsidP="007F2059">
      <w:r w:rsidRPr="007F2059">
        <w:t xml:space="preserve">Статья 1. </w:t>
      </w:r>
      <w:r w:rsidR="00CC0370" w:rsidRPr="007F2059">
        <w:t xml:space="preserve">Внести в </w:t>
      </w:r>
      <w:r w:rsidR="00A31A41" w:rsidRPr="007F2059">
        <w:t>р</w:t>
      </w:r>
      <w:r w:rsidR="00CC0370" w:rsidRPr="007F2059">
        <w:t xml:space="preserve">ешение районного Совета народных депутатов № </w:t>
      </w:r>
      <w:r w:rsidR="00A31A41" w:rsidRPr="007F2059">
        <w:t>133</w:t>
      </w:r>
      <w:r w:rsidR="00CC0370" w:rsidRPr="007F2059">
        <w:t xml:space="preserve"> от 2</w:t>
      </w:r>
      <w:r w:rsidR="00A31A41" w:rsidRPr="007F2059">
        <w:t>3</w:t>
      </w:r>
      <w:r w:rsidR="00CC0370" w:rsidRPr="007F2059">
        <w:t>.1</w:t>
      </w:r>
      <w:r w:rsidR="00D61BD0" w:rsidRPr="007F2059">
        <w:t>2</w:t>
      </w:r>
      <w:r w:rsidR="00CC0370" w:rsidRPr="007F2059">
        <w:t>.20</w:t>
      </w:r>
      <w:r w:rsidR="00A31A41" w:rsidRPr="007F2059">
        <w:t>10</w:t>
      </w:r>
      <w:r w:rsidR="00CC0370" w:rsidRPr="007F2059">
        <w:t>г следующие изменения:</w:t>
      </w:r>
      <w:r w:rsidR="00200068" w:rsidRPr="007F2059">
        <w:t xml:space="preserve"> </w:t>
      </w:r>
    </w:p>
    <w:p w:rsidR="00972C46" w:rsidRPr="007F2059" w:rsidRDefault="00972C46" w:rsidP="007F2059">
      <w:r w:rsidRPr="007F2059">
        <w:t xml:space="preserve">Приложение </w:t>
      </w:r>
      <w:r w:rsidR="00725746" w:rsidRPr="007F2059">
        <w:t>5</w:t>
      </w:r>
      <w:r w:rsidRPr="007F2059">
        <w:t xml:space="preserve"> к </w:t>
      </w:r>
      <w:r w:rsidR="00C05599" w:rsidRPr="007F2059">
        <w:t>р</w:t>
      </w:r>
      <w:r w:rsidRPr="007F2059">
        <w:t>ешению</w:t>
      </w:r>
      <w:r w:rsidR="007F2059">
        <w:t xml:space="preserve"> </w:t>
      </w:r>
      <w:r w:rsidRPr="007F2059">
        <w:t xml:space="preserve">изложить в новой редакции согласно приложению </w:t>
      </w:r>
      <w:r w:rsidR="00C05599" w:rsidRPr="007F2059">
        <w:t>1</w:t>
      </w:r>
      <w:r w:rsidRPr="007F2059">
        <w:t xml:space="preserve"> к настоящему </w:t>
      </w:r>
      <w:r w:rsidR="00C05599" w:rsidRPr="007F2059">
        <w:t>р</w:t>
      </w:r>
      <w:r w:rsidRPr="007F2059">
        <w:t>ешению;</w:t>
      </w:r>
    </w:p>
    <w:p w:rsidR="00F14F39" w:rsidRPr="007F2059" w:rsidRDefault="00F14F39" w:rsidP="007F2059">
      <w:r w:rsidRPr="007F2059">
        <w:t xml:space="preserve">Приложение </w:t>
      </w:r>
      <w:r w:rsidR="00725746" w:rsidRPr="007F2059">
        <w:t>7</w:t>
      </w:r>
      <w:r w:rsidRPr="007F2059">
        <w:t xml:space="preserve"> к решению</w:t>
      </w:r>
      <w:r w:rsidR="007F2059">
        <w:t xml:space="preserve"> </w:t>
      </w:r>
      <w:r w:rsidRPr="007F2059">
        <w:t>изложить в новой редакции согласно приложению 3 к настоящему решению;</w:t>
      </w:r>
    </w:p>
    <w:p w:rsidR="00F14F39" w:rsidRPr="007F2059" w:rsidRDefault="00F14F39" w:rsidP="007F2059">
      <w:r w:rsidRPr="007F2059">
        <w:t xml:space="preserve">Приложение </w:t>
      </w:r>
      <w:r w:rsidR="00725746" w:rsidRPr="007F2059">
        <w:t>8</w:t>
      </w:r>
      <w:r w:rsidRPr="007F2059">
        <w:t xml:space="preserve"> к решению</w:t>
      </w:r>
      <w:r w:rsidR="007F2059">
        <w:t xml:space="preserve"> </w:t>
      </w:r>
      <w:r w:rsidRPr="007F2059">
        <w:t>изложить в новой редакции согласно приложению 4 к настоящему решению;</w:t>
      </w:r>
    </w:p>
    <w:p w:rsidR="00F14F39" w:rsidRPr="007F2059" w:rsidRDefault="00725746" w:rsidP="007F2059">
      <w:r w:rsidRPr="007F2059">
        <w:t>Приложение 9</w:t>
      </w:r>
      <w:r w:rsidR="00F14F39" w:rsidRPr="007F2059">
        <w:t xml:space="preserve"> к решению</w:t>
      </w:r>
      <w:r w:rsidR="007F2059">
        <w:t xml:space="preserve"> </w:t>
      </w:r>
      <w:r w:rsidR="00F14F39" w:rsidRPr="007F2059">
        <w:t>изложить в новой редакции согласно приложению 5 к настоящему решению</w:t>
      </w:r>
      <w:r w:rsidRPr="007F2059">
        <w:t>;</w:t>
      </w:r>
    </w:p>
    <w:p w:rsidR="00725746" w:rsidRPr="007F2059" w:rsidRDefault="00725746" w:rsidP="007F2059">
      <w:r w:rsidRPr="007F2059">
        <w:t>Приложение 12 к решению</w:t>
      </w:r>
      <w:r w:rsidR="007F2059">
        <w:t xml:space="preserve"> </w:t>
      </w:r>
      <w:r w:rsidRPr="007F2059">
        <w:t>изложить в новой редакции согласно приложению 6 к настоящему решению;</w:t>
      </w:r>
    </w:p>
    <w:p w:rsidR="00725746" w:rsidRPr="007F2059" w:rsidRDefault="00725746" w:rsidP="007F2059">
      <w:r w:rsidRPr="007F2059">
        <w:t>Приложение 13 к решению</w:t>
      </w:r>
      <w:r w:rsidR="007F2059">
        <w:t xml:space="preserve"> </w:t>
      </w:r>
      <w:r w:rsidRPr="007F2059">
        <w:t>изложить в новой редакции согласно приложению 7 к настоящему решению.</w:t>
      </w:r>
    </w:p>
    <w:p w:rsidR="006B342C" w:rsidRPr="007F2059" w:rsidRDefault="006B342C" w:rsidP="007F2059"/>
    <w:p w:rsidR="00F85874" w:rsidRPr="007F2059" w:rsidRDefault="00F85874" w:rsidP="007F2059">
      <w:r w:rsidRPr="007F2059">
        <w:t xml:space="preserve">Статья 2. </w:t>
      </w:r>
      <w:r w:rsidR="003D0AC3" w:rsidRPr="007F2059">
        <w:t xml:space="preserve">Контроль за исполнением данного </w:t>
      </w:r>
      <w:r w:rsidR="00C05599" w:rsidRPr="007F2059">
        <w:t>р</w:t>
      </w:r>
      <w:r w:rsidR="003D0AC3" w:rsidRPr="007F2059">
        <w:t>ешения возложить на комиссию по бюджету, финансам и налоговой политике (П. А. Петров).</w:t>
      </w:r>
    </w:p>
    <w:p w:rsidR="006B342C" w:rsidRPr="007F2059" w:rsidRDefault="006B342C" w:rsidP="007F2059"/>
    <w:p w:rsidR="0021370B" w:rsidRPr="007F2059" w:rsidRDefault="003D0AC3" w:rsidP="007F2059">
      <w:r w:rsidRPr="007F2059">
        <w:t>Статья</w:t>
      </w:r>
      <w:r w:rsidR="007F2059">
        <w:t xml:space="preserve"> </w:t>
      </w:r>
      <w:r w:rsidRPr="007F2059">
        <w:t>3.</w:t>
      </w:r>
      <w:r w:rsidR="007F2059">
        <w:t xml:space="preserve"> </w:t>
      </w:r>
      <w:r w:rsidR="0021370B" w:rsidRPr="007F2059">
        <w:t xml:space="preserve">Настоящее </w:t>
      </w:r>
      <w:r w:rsidR="00C05599" w:rsidRPr="007F2059">
        <w:t>р</w:t>
      </w:r>
      <w:r w:rsidR="0021370B" w:rsidRPr="007F2059">
        <w:t xml:space="preserve">ешение вступает в силу с момента </w:t>
      </w:r>
      <w:r w:rsidR="00C77C54" w:rsidRPr="007F2059">
        <w:t>опубликования в газете «Эхо».</w:t>
      </w:r>
    </w:p>
    <w:p w:rsidR="006B342C" w:rsidRPr="007F2059" w:rsidRDefault="006B342C" w:rsidP="007F2059"/>
    <w:p w:rsidR="007F2059" w:rsidRDefault="00C77C54" w:rsidP="007F2059">
      <w:r w:rsidRPr="007F2059">
        <w:t>Председатель районного Совета народных депутатов</w:t>
      </w:r>
    </w:p>
    <w:p w:rsidR="00C77C54" w:rsidRPr="007F2059" w:rsidRDefault="00C77C54" w:rsidP="007F2059">
      <w:r w:rsidRPr="007F2059">
        <w:t>В. Н. Смолин</w:t>
      </w:r>
    </w:p>
    <w:p w:rsidR="007F2059" w:rsidRDefault="007F2059" w:rsidP="007F2059"/>
    <w:p w:rsidR="007F2059" w:rsidRDefault="00F85874" w:rsidP="007F2059">
      <w:r w:rsidRPr="007F2059">
        <w:t>Глава района</w:t>
      </w:r>
    </w:p>
    <w:p w:rsidR="00F85874" w:rsidRPr="007F2059" w:rsidRDefault="00F85874" w:rsidP="007F2059">
      <w:r w:rsidRPr="007F2059">
        <w:t>А.И. Шмидт</w:t>
      </w:r>
    </w:p>
    <w:p w:rsidR="007F2059" w:rsidRDefault="007F2059" w:rsidP="007F2059"/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к решению Промышленновского районного Совета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народных депутатов № 168 от 27.04.2011г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к решению № 133 от 23.12.2010г. Промышленновского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lastRenderedPageBreak/>
        <w:t>районного Совета народных депутатов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"О районном бюджете на 2011 и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на плановый период 2012 и 2013 годов."</w:t>
      </w:r>
    </w:p>
    <w:p w:rsidR="007F2059" w:rsidRDefault="007F2059" w:rsidP="007F2059"/>
    <w:p w:rsidR="007D3E2E" w:rsidRPr="007F2059" w:rsidRDefault="007F2059" w:rsidP="007F2059">
      <w:pPr>
        <w:jc w:val="center"/>
        <w:rPr>
          <w:rFonts w:cs="Arial"/>
          <w:b/>
          <w:bCs/>
          <w:iCs/>
          <w:sz w:val="30"/>
          <w:szCs w:val="28"/>
        </w:rPr>
      </w:pPr>
      <w:r w:rsidRPr="007F2059">
        <w:rPr>
          <w:rFonts w:cs="Arial"/>
          <w:b/>
          <w:bCs/>
          <w:iCs/>
          <w:sz w:val="30"/>
          <w:szCs w:val="28"/>
        </w:rPr>
        <w:t>Перечень и коды целевых статей расходов районного бюджета</w:t>
      </w:r>
    </w:p>
    <w:p w:rsidR="007F2059" w:rsidRPr="007F2059" w:rsidRDefault="007F2059" w:rsidP="007F2059"/>
    <w:tbl>
      <w:tblPr>
        <w:tblW w:w="9900" w:type="dxa"/>
        <w:tblInd w:w="-432" w:type="dxa"/>
        <w:tblLook w:val="0000"/>
      </w:tblPr>
      <w:tblGrid>
        <w:gridCol w:w="1906"/>
        <w:gridCol w:w="7994"/>
      </w:tblGrid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E2E" w:rsidRPr="007F2059" w:rsidRDefault="007D3E2E" w:rsidP="00EF78B5">
            <w:pPr>
              <w:pStyle w:val="Table0"/>
            </w:pPr>
            <w:r w:rsidRPr="007F2059">
              <w:t>Код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E2E" w:rsidRPr="007F2059" w:rsidRDefault="007D3E2E" w:rsidP="00EF78B5">
            <w:pPr>
              <w:pStyle w:val="Table0"/>
            </w:pPr>
            <w:r w:rsidRPr="007F2059">
              <w:t>Наименование целевых статей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Руководство и управление в сфере установленных функций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Создание и функционирование комиссий по делам несовершеннолетних и защите их прав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Создание административных комиссий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0010028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Глава Промышленновского района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0010029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Председатель Промышленновского районного Совета народных депутатов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0010400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Центральный аппарат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0013600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0014000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0014300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Осуществление полномочий по подготовке проведения статистических переписей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0019300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Программа "Дополнительные мероприятия по содействию занятости населения, направленные на снижение напряженности на рынке труда Кемеровской области, на 2010 год"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0650000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Процентные платежи по долговым обязательствам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0650300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Процентные платежи по муниципальному долгу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0700000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Резервные фонды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0700500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Резервный фонд администрации Промышленновского муниципального района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0920300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0920345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Оказание адресной материальной помощи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0920346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Финансовое обеспечение наградной системы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0920347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Проведение приемов, мероприятий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0920348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Выполнение других обязательств Промышленновского муниципального района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0980100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 коммунального хозяйства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0980101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мероприятий по капитальному ремонту многоквартирных домов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0980102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0980201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мероприятий по капитальному ремонту многоквартирных домов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0980202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Воинские формирования (органы, подразделения)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2025800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Военный персонал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2026700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Функционирование органов в сфере национальной безопасности и правоохранительной деятельности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2026742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Функционирование отдела внутренних дел по Промышленновскому району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2027200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Вещевое обеспечение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2027203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Компенсация стоимости вещевого имущества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2027600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Пособия и компенсации военнослужащим, приравненным к ним лицам, а также уволенным из их числа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2480000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Вопросы топливно-энергетического комплекса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2480100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 в топливно-энергетической области</w:t>
            </w:r>
          </w:p>
        </w:tc>
      </w:tr>
      <w:tr w:rsidR="007D3E2E" w:rsidRPr="007F2059">
        <w:trPr>
          <w:trHeight w:val="70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3510001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</w:tr>
      <w:tr w:rsidR="007D3E2E" w:rsidRPr="007F2059">
        <w:trPr>
          <w:trHeight w:val="70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3510200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4200000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Детские дошкольные учреждения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4209500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4209900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4210000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Школы-детские сады, школы начальные, неполные средние и средние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4219500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4219900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4219903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4219904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Школы начальные, неполные средние и средние Промышленновского района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Школы-интернаты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4229900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4229901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Организация предоставления общедоступного и бесплатного общего образования по основным образовательным программам в</w:t>
            </w:r>
            <w:r w:rsidR="007F2059">
              <w:t xml:space="preserve"> </w:t>
            </w:r>
            <w:r w:rsidRPr="007F205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4230000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Учреждения по внешкольной работе с детьми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4239500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4239900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4240000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Детские дома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4249900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4249901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2E" w:rsidRPr="007F2059" w:rsidRDefault="007D3E2E" w:rsidP="00EF78B5">
            <w:pPr>
              <w:pStyle w:val="Table"/>
            </w:pPr>
            <w:r w:rsidRPr="007F2059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4320000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 по проведению оздоровительной кампании детей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4329500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4329900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4400000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Дворцы и дома культуры, другие учреждения культуры и средств массовой информации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4400200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Ком</w:t>
            </w:r>
            <w:r w:rsidR="006B342C" w:rsidRPr="007F2059">
              <w:t>п</w:t>
            </w:r>
            <w:r w:rsidRPr="007F2059">
              <w:t>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4409500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4409900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4410000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Музеи и постоянные выставки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4419500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4419900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Библиотеки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4429500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4429900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117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4520000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7D3E2E" w:rsidRPr="007F2059">
        <w:trPr>
          <w:trHeight w:val="43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4529500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4529900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4570000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Периодические издания , учрежденные органами законодательной и исполнительной власти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4578500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Государственная поддержка в сфере культуры , кинематографии и средств массовой информации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4700000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4709500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4709900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4780000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Фельдшерско-акушерские пункты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4789500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4789900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4850000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2E" w:rsidRPr="007F2059" w:rsidRDefault="007D3E2E" w:rsidP="00EF78B5">
            <w:pPr>
              <w:pStyle w:val="Table"/>
            </w:pPr>
            <w:r w:rsidRPr="007F2059">
              <w:t>Реализация государственных функций в области здравоохранения, спорта и туризма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4859700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</w:t>
            </w:r>
            <w:r w:rsidR="007F2059">
              <w:t xml:space="preserve"> </w:t>
            </w:r>
            <w:r w:rsidRPr="007F2059">
              <w:t>в области здравоохранения, спорта и физической культуры, туризма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4900000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Пенсии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4902000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Доплаты к пенсиям муниципальных служащих Промышленновского района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Социальная помощь</w:t>
            </w:r>
          </w:p>
        </w:tc>
      </w:tr>
      <w:tr w:rsidR="007D3E2E" w:rsidRPr="007F2059">
        <w:trPr>
          <w:trHeight w:val="79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5050500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Федеральный закон от 19 мая 1995 года № 81-ФЗ «О государственных пособиях гражданам, имеющим детей»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5050502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5051900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5052900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Российской Федерации от 9 июня 1993 года № 5142-1 "О донорстве крови и ее компонентов"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5052901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7D3E2E" w:rsidRPr="007F2059">
        <w:trPr>
          <w:trHeight w:val="25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5053400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5053402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'Обеспечение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5054500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5054600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Оплата жилищно-коммунальных услуг отдельным категориям граждан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5054800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Предоставление гражданам субсидий на оплату жилого помещения и коммунальных услуг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5054801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Предоставление гражданам субсидий на оплату жилого помещения и коммунальных услуг (средства федерального бюджета)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5054802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Реализация мер социальной поддержки отдельных категорий граждан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Ежемесячное пособие на ребенка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Ежемесячное пособие на ребенка</w:t>
            </w:r>
            <w:r w:rsidR="007F2059">
              <w:t xml:space="preserve"> </w:t>
            </w:r>
            <w:r w:rsidRPr="007F2059">
              <w:t>(средства федерального бюджета)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5055512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Ежемесячное пособие на ребенка</w:t>
            </w:r>
            <w:r w:rsidR="007F2059">
              <w:t xml:space="preserve"> </w:t>
            </w:r>
            <w:r w:rsidRPr="007F2059">
              <w:t>(средства областного бюджета)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5055520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ветеранов труда и</w:t>
            </w:r>
            <w:r w:rsidR="007F2059">
              <w:t xml:space="preserve"> </w:t>
            </w:r>
            <w:r w:rsidRPr="007F2059">
              <w:lastRenderedPageBreak/>
              <w:t>тружеников тыла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5055521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ветеранов труда</w:t>
            </w:r>
          </w:p>
        </w:tc>
      </w:tr>
      <w:tr w:rsidR="007D3E2E" w:rsidRPr="007F2059">
        <w:trPr>
          <w:trHeight w:val="189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5055522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Великой Отечественной войны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5055530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5055531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 (средства федерального бюджета)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5055532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5056500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14 февраля 2005 года № 25-ОЗ "О социальной поддержке инвалидов"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5057001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Меры социальной поддержки инвалидов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5057101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многодетных семей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"от 13 марта 2008 года №5-ОЗ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5057801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Социальная поддержка гражданам, усыновившим (удочерившим) детей-сирот и детей, оставшихся без попечения родителей"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8 апреля 2008 года №14-ОЗ "О мерах социальной поддержки отдельных категорий многодетных семей"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5057901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отдельных категорий многодетных матерей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5058201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Социальная поддержка граждан, достигших возраста 70 лет"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Распоряжение Администрации Кемеровской области от 18 декабря 2001 года № 949-р "О выплате ежемесячных денежных компенсаций на хлеб пенсионерам, получающим пенсию по состоянию на 31.03.2004 не более 660 рублей"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5058301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Ежемесячная денежная компенсация на хлеб пенсионерам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5058501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Государственная</w:t>
            </w:r>
            <w:r w:rsidR="006B342C" w:rsidRPr="007F2059">
              <w:t xml:space="preserve"> социальная помощ</w:t>
            </w:r>
            <w:r w:rsidRPr="007F2059">
              <w:t>ь малоимущим семьям и малоимущим одиноко проживающим гражданам"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18 июля 2006 года № 111-ОЗ "О социальной поддержке отдельных категорий семей, имеющих детей"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5058601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Компенсация отдельным категориям семей, имеющих детей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5058700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12 декабря 2006 года № 156-ОЗ "О денежной выплате отдельным категориям граждан"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5058701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Денежная выплата отдельным категориям граждан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14 января 1999 года № 8-ОЗ "О пенсиях Кемеровской области"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5058801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Назначение и выплата пенсий Кемеровской области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5058901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отдельных категорий граждан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Закон Кемеровской области от 17 января 2005 года № 2-ОЗ "О мерах социальной поддержки отдельных категорий граждан по оплате жилья и (или) коммунальных услуг" 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5059001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7F2059">
              <w:t xml:space="preserve"> </w:t>
            </w:r>
            <w:r w:rsidRPr="007F2059">
              <w:t>к ведению субъекта Российской Федерации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14 февраля 2005 года № 26-ОЗ "О культуре"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5059101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отдельных категорий работников культуры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28 декабря 2000 года № 110-ОЗ "Об образовании в Кемеровской области"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5059201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участников образовательного процесса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5059301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10 декабря 2004 года № 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5059501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</w:tr>
      <w:tr w:rsidR="007D3E2E" w:rsidRPr="007F2059">
        <w:trPr>
          <w:trHeight w:val="157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5059502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5059503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5059700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от 18 ноября 2004 года № 82-ОЗ "О погребении и похоронном деле в Кемеровской области"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5059701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Выплата социального пособия на погребение и возмещение расходов по гаран</w:t>
            </w:r>
            <w:r w:rsidR="006B342C" w:rsidRPr="007F2059">
              <w:t>т</w:t>
            </w:r>
            <w:r w:rsidRPr="007F2059">
              <w:t>ированному п</w:t>
            </w:r>
            <w:r w:rsidR="006B342C" w:rsidRPr="007F2059">
              <w:t>е</w:t>
            </w:r>
            <w:r w:rsidRPr="007F2059">
              <w:t>речню услуг по погребению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"О социальной поддер</w:t>
            </w:r>
            <w:r w:rsidR="006B342C" w:rsidRPr="007F2059">
              <w:t>ж</w:t>
            </w:r>
            <w:r w:rsidRPr="007F2059">
              <w:t>ке отдельных категорий граждан, имеющих детей в возрасте от 1,5 до 7 лет"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5059900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</w:tr>
      <w:tr w:rsidR="007D3E2E" w:rsidRPr="007F2059">
        <w:trPr>
          <w:trHeight w:val="6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5059901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Приобретение продуктов питания детям, страдающим онкологическими заболеваниями</w:t>
            </w:r>
          </w:p>
        </w:tc>
      </w:tr>
      <w:tr w:rsidR="007D3E2E" w:rsidRPr="007F2059">
        <w:trPr>
          <w:trHeight w:val="48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5110000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 по борьбе с беспризорностью, по опеке и попечительству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5110300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5120000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Физкультурно-оздоровительная работа и спортивные мероприятия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5129700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 в области здравоохранения, спорта и физической культуры, туризма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5140000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Реализация государственных функций в области социальной политики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5140100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Мероприятия области социальной политики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5160000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5160100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5160130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Выравнивание бюджетной обеспеченности поселений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5200000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5200900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Ежемесячное денежное вознаграждение за классное руководство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5201300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5201311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Выплаты</w:t>
            </w:r>
            <w:r w:rsidR="007F2059">
              <w:t xml:space="preserve"> </w:t>
            </w:r>
            <w:r w:rsidRPr="007F2059">
              <w:t>на содержание подопечных детей и предоставление льгот приемной семье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5201312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Вознаграждение, причитающееся приемному родителю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5201313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Выплаты семьям опекунов на содержание подопечных детей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5201800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D3E2E" w:rsidRPr="007F2059">
        <w:trPr>
          <w:trHeight w:val="39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5205200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Организация и осуществление деятельности по опеке и попечительству</w:t>
            </w:r>
          </w:p>
        </w:tc>
      </w:tr>
      <w:tr w:rsidR="007D3E2E" w:rsidRPr="007F2059">
        <w:trPr>
          <w:trHeight w:val="69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5206000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Стимулирование труда воспитателей, младших воспитателей учреждений дошкольного образования</w:t>
            </w:r>
          </w:p>
        </w:tc>
      </w:tr>
      <w:tr w:rsidR="007D3E2E" w:rsidRPr="007F2059">
        <w:trPr>
          <w:trHeight w:val="109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5206300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 ( средства областного бюджета)</w:t>
            </w:r>
          </w:p>
        </w:tc>
      </w:tr>
      <w:tr w:rsidR="007D3E2E" w:rsidRPr="007F2059">
        <w:trPr>
          <w:trHeight w:val="7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5206600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7D3E2E" w:rsidRPr="007F2059">
        <w:trPr>
          <w:trHeight w:val="73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5206611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Выплаты</w:t>
            </w:r>
            <w:r w:rsidR="007F2059">
              <w:t xml:space="preserve"> </w:t>
            </w:r>
            <w:r w:rsidRPr="007F2059">
              <w:t>на содержание подопечных детей и предоставление льгот приемной семье (Средства областного бюджета)</w:t>
            </w:r>
          </w:p>
        </w:tc>
      </w:tr>
      <w:tr w:rsidR="007D3E2E" w:rsidRPr="007F2059">
        <w:trPr>
          <w:trHeight w:val="69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5206612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Вознаграждение, причитающееся приемному родителю (Средства областного бюджета) </w:t>
            </w:r>
          </w:p>
        </w:tc>
      </w:tr>
      <w:tr w:rsidR="007D3E2E" w:rsidRPr="007F2059">
        <w:trPr>
          <w:trHeight w:val="69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5206613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Выплаты семьям опекунов на содержание подопечных детей (Средства областного бюджета)</w:t>
            </w:r>
          </w:p>
        </w:tc>
      </w:tr>
      <w:tr w:rsidR="007D3E2E" w:rsidRPr="007F2059">
        <w:trPr>
          <w:trHeight w:val="48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Долгосрочные целевые программы</w:t>
            </w:r>
          </w:p>
        </w:tc>
      </w:tr>
      <w:tr w:rsidR="007D3E2E" w:rsidRPr="007F2059">
        <w:trPr>
          <w:trHeight w:val="40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5220300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"Чистая вода"</w:t>
            </w:r>
          </w:p>
        </w:tc>
      </w:tr>
      <w:tr w:rsidR="007D3E2E" w:rsidRPr="007F2059">
        <w:trPr>
          <w:trHeight w:val="9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5226800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обеспечения энергетической эффективности и энергосбережения на территории Кемеровской области "</w:t>
            </w:r>
          </w:p>
        </w:tc>
      </w:tr>
      <w:tr w:rsidR="007D3E2E" w:rsidRPr="007F2059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5226804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"Подготовка к зиме"</w:t>
            </w:r>
          </w:p>
        </w:tc>
      </w:tr>
      <w:tr w:rsidR="007D3E2E" w:rsidRPr="007F2059">
        <w:trPr>
          <w:trHeight w:val="6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5227100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</w:tr>
      <w:tr w:rsidR="007D3E2E" w:rsidRPr="007F2059">
        <w:trPr>
          <w:trHeight w:val="69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5227104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</w:tr>
      <w:tr w:rsidR="007D3E2E" w:rsidRPr="007F2059">
        <w:trPr>
          <w:trHeight w:val="7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5227200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"Молодежь Кузбасса. Развитие спорта и туризма в Кемеровской области"</w:t>
            </w:r>
          </w:p>
        </w:tc>
      </w:tr>
      <w:tr w:rsidR="007D3E2E" w:rsidRPr="007F2059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5227202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"Молодежь Кузбасса"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Долгосрочные целевые программы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7950301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"Борьба с преступностью и профилактика правонарушений"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7950302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"Повышение безопасности дорожного движения"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7950303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"Профилактика безнадзорности и правонарушений несовершеннолетних "</w:t>
            </w:r>
          </w:p>
        </w:tc>
      </w:tr>
      <w:tr w:rsidR="007D3E2E" w:rsidRPr="007F2059">
        <w:trPr>
          <w:trHeight w:val="7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7950304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"Комплексные меры противодействия злоупотреблению наркотиками</w:t>
            </w:r>
            <w:r w:rsidR="007F2059">
              <w:t xml:space="preserve"> </w:t>
            </w:r>
            <w:r w:rsidRPr="007F2059">
              <w:t>и их незаконному обороту"</w:t>
            </w:r>
          </w:p>
        </w:tc>
      </w:tr>
      <w:tr w:rsidR="007D3E2E" w:rsidRPr="007F2059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7950400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"Комплекс природоохранных мероприятий"</w:t>
            </w:r>
          </w:p>
        </w:tc>
      </w:tr>
      <w:tr w:rsidR="007D3E2E" w:rsidRPr="007F2059">
        <w:trPr>
          <w:trHeight w:val="73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7950601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7950602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7950700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Долгосрочная целевая программа "Жилище" 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7950701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"Обеспечение жильем молодых семей 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7950702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"Переселение граждан из аварийного жилья в Промышленновском районе"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7950703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</w:tr>
      <w:tr w:rsidR="007D3E2E" w:rsidRPr="007F2059">
        <w:trPr>
          <w:trHeight w:val="138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7950704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Подпрограмма "Содействие в улучшении жилищных условий для граждан, оформляющих льготные целевые займы через Некоммерческую организацию "Фонд развития жилищного строительства Кемеровской области", на строительство 77-ми квартирного дома по ул. Новая, 11 в пгт. Промышленная"</w:t>
            </w:r>
          </w:p>
        </w:tc>
      </w:tr>
      <w:tr w:rsidR="007D3E2E" w:rsidRPr="007F2059">
        <w:trPr>
          <w:trHeight w:val="75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7950800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"Содействие занятости несовершеннолетних граждан Промышленновского района"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7950900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7951000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"Оздоровление детей и подростков в Промышленновском районе "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7951100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7951200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7951300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"Развитие физической культуры и спорта"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7951400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"Модернизация объектов культуры Промышленновского района"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7951500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"Доступная среда для инвалидов Промышленновского района"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7951600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"Лечение и профилактика социально- значимых заболеваний в Промышленновском районе"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7951700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"Патриотическое воспитание обучающихся в Промышленновском районе"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7951800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"Одаренные дети"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7951900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"Пресса"</w:t>
            </w:r>
          </w:p>
        </w:tc>
      </w:tr>
      <w:tr w:rsidR="007D3E2E" w:rsidRPr="007F2059">
        <w:trPr>
          <w:trHeight w:val="63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lastRenderedPageBreak/>
              <w:t>7952000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2E" w:rsidRPr="007F2059" w:rsidRDefault="007D3E2E" w:rsidP="00EF78B5">
            <w:pPr>
              <w:pStyle w:val="Table"/>
            </w:pPr>
            <w:r w:rsidRPr="007F2059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9070000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Учреждения социального обслуживания населения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9079900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</w:tr>
      <w:tr w:rsidR="007D3E2E" w:rsidRPr="007F2059">
        <w:trPr>
          <w:trHeight w:val="94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9079901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7D3E2E" w:rsidRPr="007F2059">
        <w:trPr>
          <w:trHeight w:val="126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9079902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7D3E2E" w:rsidRPr="007F2059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9990000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E2E" w:rsidRPr="007F2059" w:rsidRDefault="007D3E2E" w:rsidP="00EF78B5">
            <w:pPr>
              <w:pStyle w:val="Table"/>
            </w:pPr>
            <w:r w:rsidRPr="007F2059">
              <w:t>Условно утвержденные расходы</w:t>
            </w:r>
          </w:p>
        </w:tc>
      </w:tr>
    </w:tbl>
    <w:p w:rsidR="007F2059" w:rsidRDefault="007F2059" w:rsidP="007F2059"/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Приложение 2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к решению Промышленновского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районного Совета народных депутатов №168 от 27.04.2011г.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Приложение 7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к решению №133 от 23.12.2010г. Промышленновского районного Совета народных депутатов "О районном бюджете на 2011 год и на плановый период 2012 и 2013 годов."</w:t>
      </w:r>
    </w:p>
    <w:p w:rsidR="007F2059" w:rsidRDefault="007F2059" w:rsidP="007F2059"/>
    <w:p w:rsidR="007D3E2E" w:rsidRPr="007F2059" w:rsidRDefault="007F2059" w:rsidP="007F2059">
      <w:pPr>
        <w:jc w:val="center"/>
        <w:rPr>
          <w:rFonts w:cs="Arial"/>
          <w:b/>
          <w:bCs/>
          <w:iCs/>
          <w:sz w:val="30"/>
          <w:szCs w:val="28"/>
        </w:rPr>
      </w:pPr>
      <w:r w:rsidRPr="007F2059">
        <w:rPr>
          <w:rFonts w:cs="Arial"/>
          <w:b/>
          <w:bCs/>
          <w:iCs/>
          <w:sz w:val="30"/>
          <w:szCs w:val="28"/>
        </w:rPr>
        <w:t>Распределение бюджетных ассигнований районного бюджета по разделам, подразделам, целевым статьям и видам расходов классификации расходов бюджетов на 2011 год и на плановый период 2012 и 2013 годов Тыс. рублей</w:t>
      </w:r>
    </w:p>
    <w:p w:rsidR="007F2059" w:rsidRPr="007F2059" w:rsidRDefault="007F2059" w:rsidP="007F2059"/>
    <w:tbl>
      <w:tblPr>
        <w:tblW w:w="10728" w:type="dxa"/>
        <w:tblInd w:w="-1116" w:type="dxa"/>
        <w:tblLayout w:type="fixed"/>
        <w:tblLook w:val="0000"/>
      </w:tblPr>
      <w:tblGrid>
        <w:gridCol w:w="3348"/>
        <w:gridCol w:w="720"/>
        <w:gridCol w:w="900"/>
        <w:gridCol w:w="1080"/>
        <w:gridCol w:w="900"/>
        <w:gridCol w:w="1231"/>
        <w:gridCol w:w="1260"/>
        <w:gridCol w:w="1289"/>
      </w:tblGrid>
      <w:tr w:rsidR="00095541" w:rsidRPr="007F2059" w:rsidTr="00837BB2">
        <w:trPr>
          <w:trHeight w:val="52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bookmarkStart w:id="0" w:name="RANGE!A1:H493"/>
            <w:bookmarkEnd w:id="0"/>
            <w:r w:rsidRPr="007F2059">
              <w:t xml:space="preserve">Наименование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r w:rsidRPr="007F2059">
              <w:t>Коды</w:t>
            </w:r>
            <w:r w:rsidR="007F2059">
              <w:t xml:space="preserve"> </w:t>
            </w:r>
            <w:r w:rsidRPr="007F2059">
              <w:t>классификации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r w:rsidRPr="007F2059">
              <w:t>2011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r w:rsidRPr="007F2059">
              <w:t>2012 год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r w:rsidRPr="007F2059">
              <w:t>2013 год</w:t>
            </w:r>
          </w:p>
        </w:tc>
      </w:tr>
      <w:tr w:rsidR="00095541" w:rsidRPr="007F2059" w:rsidTr="00837BB2">
        <w:trPr>
          <w:trHeight w:val="1275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0"/>
            </w:pPr>
            <w:r w:rsidRPr="007F2059"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  <w:r w:rsidRPr="007F2059"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  <w:r w:rsidRPr="007F2059"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  <w:r w:rsidRPr="007F2059">
              <w:t>Вид расхода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DE" w:rsidRPr="007F2059" w:rsidRDefault="003467DE" w:rsidP="00251C93">
            <w:pPr>
              <w:pStyle w:val="Table"/>
            </w:pP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31 233,4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27 646,3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26 895,0</w:t>
            </w:r>
          </w:p>
        </w:tc>
      </w:tr>
      <w:tr w:rsidR="00095541" w:rsidRPr="007F2059" w:rsidTr="00837BB2">
        <w:trPr>
          <w:trHeight w:val="934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</w:tr>
      <w:tr w:rsidR="00095541" w:rsidRPr="007F2059" w:rsidTr="00837BB2">
        <w:trPr>
          <w:trHeight w:val="52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Глава Промышленновского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</w:tr>
      <w:tr w:rsidR="00095541" w:rsidRPr="007F2059" w:rsidTr="00837BB2">
        <w:trPr>
          <w:trHeight w:val="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609,0</w:t>
            </w:r>
          </w:p>
        </w:tc>
      </w:tr>
      <w:tr w:rsidR="00095541" w:rsidRPr="007F2059" w:rsidTr="00837BB2">
        <w:trPr>
          <w:trHeight w:val="11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</w:tr>
      <w:tr w:rsidR="00095541" w:rsidRPr="007F2059" w:rsidTr="00837BB2">
        <w:trPr>
          <w:trHeight w:val="40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Председатель Промышленновского районного Совета народных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</w:tr>
      <w:tr w:rsidR="00095541" w:rsidRPr="007F2059" w:rsidTr="00837BB2">
        <w:trPr>
          <w:trHeight w:val="42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601,0</w:t>
            </w:r>
          </w:p>
        </w:tc>
      </w:tr>
      <w:tr w:rsidR="00095541" w:rsidRPr="007F2059" w:rsidTr="00837BB2">
        <w:trPr>
          <w:trHeight w:val="112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26 669,0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25 399,0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24 699,0</w:t>
            </w:r>
          </w:p>
        </w:tc>
      </w:tr>
      <w:tr w:rsidR="00095541" w:rsidRPr="007F2059" w:rsidTr="00837BB2">
        <w:trPr>
          <w:trHeight w:val="34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26 459,0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25 189,0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24 489,0</w:t>
            </w:r>
          </w:p>
        </w:tc>
      </w:tr>
      <w:tr w:rsidR="00095541" w:rsidRPr="007F2059" w:rsidTr="00837BB2">
        <w:trPr>
          <w:trHeight w:val="1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</w:tr>
      <w:tr w:rsidR="00095541" w:rsidRPr="007F2059" w:rsidTr="00837BB2">
        <w:trPr>
          <w:trHeight w:val="3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</w:tr>
      <w:tr w:rsidR="00095541" w:rsidRPr="007F2059" w:rsidTr="00837BB2">
        <w:trPr>
          <w:trHeight w:val="5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195,0</w:t>
            </w:r>
          </w:p>
        </w:tc>
      </w:tr>
      <w:tr w:rsidR="00095541" w:rsidRPr="007F2059" w:rsidTr="00837BB2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Социальная поддержка и социальное обслуживание населения, в части содержания органов </w:t>
            </w:r>
            <w:r w:rsidRPr="007F2059"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</w:tr>
      <w:tr w:rsidR="00095541" w:rsidRPr="007F2059" w:rsidTr="00837BB2">
        <w:trPr>
          <w:trHeight w:val="5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9 317,0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Создание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</w:tr>
      <w:tr w:rsidR="00095541" w:rsidRPr="007F2059" w:rsidTr="00837BB2">
        <w:trPr>
          <w:trHeight w:val="39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16 818,0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15 548,0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14 848,0</w:t>
            </w:r>
          </w:p>
        </w:tc>
      </w:tr>
      <w:tr w:rsidR="00095541" w:rsidRPr="007F2059" w:rsidTr="00837BB2">
        <w:trPr>
          <w:trHeight w:val="43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16 818,0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15 548,0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14 848,0</w:t>
            </w:r>
          </w:p>
        </w:tc>
      </w:tr>
      <w:tr w:rsidR="00095541" w:rsidRPr="007F2059" w:rsidTr="00837BB2">
        <w:trPr>
          <w:trHeight w:val="41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</w:tr>
      <w:tr w:rsidR="00095541" w:rsidRPr="007F2059" w:rsidTr="00837BB2">
        <w:trPr>
          <w:trHeight w:val="4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210,0</w:t>
            </w:r>
          </w:p>
        </w:tc>
      </w:tr>
      <w:tr w:rsidR="00095541" w:rsidRPr="007F2059" w:rsidTr="00837BB2">
        <w:trPr>
          <w:trHeight w:val="300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24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8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18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8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Резервный фонд администрации Промышленновского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9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1 028,0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986,0</w:t>
            </w:r>
          </w:p>
        </w:tc>
      </w:tr>
      <w:tr w:rsidR="00095541" w:rsidRPr="007F2059" w:rsidTr="00837BB2">
        <w:trPr>
          <w:trHeight w:val="5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Фонд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9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934,0</w:t>
            </w:r>
          </w:p>
        </w:tc>
      </w:tr>
      <w:tr w:rsidR="00095541" w:rsidRPr="007F2059" w:rsidTr="00837BB2">
        <w:trPr>
          <w:trHeight w:val="3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934,0</w:t>
            </w:r>
          </w:p>
        </w:tc>
      </w:tr>
      <w:tr w:rsidR="00095541" w:rsidRPr="007F2059" w:rsidTr="00837BB2">
        <w:trPr>
          <w:trHeight w:val="3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Оказание адресной материальной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Финансовое обеспечение наградной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4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Проведение приемов,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5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531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других обязательств Промышленновского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844,0</w:t>
            </w:r>
          </w:p>
        </w:tc>
      </w:tr>
      <w:tr w:rsidR="00095541" w:rsidRPr="007F2059" w:rsidTr="00837BB2">
        <w:trPr>
          <w:trHeight w:val="5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881,0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844,0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52,0</w:t>
            </w:r>
          </w:p>
        </w:tc>
      </w:tr>
      <w:tr w:rsidR="00095541" w:rsidRPr="007F2059" w:rsidTr="00837BB2">
        <w:trPr>
          <w:trHeight w:val="109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</w:tr>
      <w:tr w:rsidR="00095541" w:rsidRPr="007F2059" w:rsidTr="00837BB2">
        <w:trPr>
          <w:trHeight w:val="47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</w:tr>
      <w:tr w:rsidR="00095541" w:rsidRPr="007F2059" w:rsidTr="00837BB2">
        <w:trPr>
          <w:trHeight w:val="78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</w:tr>
      <w:tr w:rsidR="00095541" w:rsidRPr="007F2059" w:rsidTr="00837BB2">
        <w:trPr>
          <w:trHeight w:val="50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5,0</w:t>
            </w:r>
          </w:p>
        </w:tc>
      </w:tr>
      <w:tr w:rsidR="00095541" w:rsidRPr="007F2059" w:rsidTr="00837BB2">
        <w:trPr>
          <w:trHeight w:val="14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Национальная оборона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1 309,0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</w:tr>
      <w:tr w:rsidR="00095541" w:rsidRPr="007F2059" w:rsidTr="00837BB2">
        <w:trPr>
          <w:trHeight w:val="352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1 309,0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</w:tr>
      <w:tr w:rsidR="00095541" w:rsidRPr="007F2059" w:rsidTr="00837BB2">
        <w:trPr>
          <w:trHeight w:val="48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</w:tr>
      <w:tr w:rsidR="00095541" w:rsidRPr="007F2059" w:rsidTr="00837BB2">
        <w:trPr>
          <w:trHeight w:val="71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</w:tr>
      <w:tr w:rsidR="00095541" w:rsidRPr="007F2059" w:rsidTr="00837BB2">
        <w:trPr>
          <w:trHeight w:val="16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Фонд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1 360,0</w:t>
            </w:r>
          </w:p>
        </w:tc>
      </w:tr>
      <w:tr w:rsidR="00095541" w:rsidRPr="007F2059" w:rsidTr="00837BB2">
        <w:trPr>
          <w:trHeight w:val="645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5 267,8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2 828,0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2 711,0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Органы внутренних дел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4 887,8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2 819,0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2 702,0</w:t>
            </w:r>
          </w:p>
        </w:tc>
      </w:tr>
      <w:tr w:rsidR="00095541" w:rsidRPr="007F2059" w:rsidTr="00837BB2">
        <w:trPr>
          <w:trHeight w:val="4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Воинские формирования (органы, подразделения)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4 697,8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2 762,0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2 647,0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Военный персонал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1 700,0</w:t>
            </w:r>
          </w:p>
        </w:tc>
      </w:tr>
      <w:tr w:rsidR="00095541" w:rsidRPr="007F2059" w:rsidTr="00837BB2">
        <w:trPr>
          <w:trHeight w:val="9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1 700,0</w:t>
            </w:r>
          </w:p>
        </w:tc>
      </w:tr>
      <w:tr w:rsidR="00095541" w:rsidRPr="007F2059" w:rsidTr="00837BB2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2 242,8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875,0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Функционирование отдела внутренних дел по </w:t>
            </w:r>
            <w:r w:rsidRPr="007F2059">
              <w:lastRenderedPageBreak/>
              <w:t>Промышленновскому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875,0</w:t>
            </w:r>
          </w:p>
        </w:tc>
      </w:tr>
      <w:tr w:rsidR="00095541" w:rsidRPr="007F2059" w:rsidTr="00837BB2">
        <w:trPr>
          <w:trHeight w:val="78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875,0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Вещевое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</w:tr>
      <w:tr w:rsidR="00095541" w:rsidRPr="007F2059" w:rsidTr="00837BB2">
        <w:trPr>
          <w:trHeight w:val="3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Компенсация стоимости вещевого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</w:tr>
      <w:tr w:rsidR="00095541" w:rsidRPr="007F2059" w:rsidTr="00837BB2">
        <w:trPr>
          <w:trHeight w:val="88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55,0</w:t>
            </w:r>
          </w:p>
        </w:tc>
      </w:tr>
      <w:tr w:rsidR="00095541" w:rsidRPr="007F2059" w:rsidTr="00837BB2">
        <w:trPr>
          <w:trHeight w:val="10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55,0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"Борьба с преступностью и профилактика правонарушений"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"Повышение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92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</w:tr>
      <w:tr w:rsidR="00095541" w:rsidRPr="007F2059" w:rsidTr="00837BB2">
        <w:trPr>
          <w:trHeight w:val="147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lastRenderedPageBreak/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0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9,0</w:t>
            </w:r>
          </w:p>
        </w:tc>
      </w:tr>
      <w:tr w:rsidR="00095541" w:rsidRPr="007F2059" w:rsidTr="00837BB2">
        <w:trPr>
          <w:trHeight w:val="112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Национальная экономика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2 964,0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Общеэкономические вопросы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33,6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1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2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Программа "Дополнительные мероприятия по содействию занятости населения, направленные на снижение напряженности на рынке труда Кемеровской области, на 2010 год"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0019300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Вопросы топливно-энергетического комплекса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2480000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Мероприятия в топливно-энергетической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2480100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2480100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90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8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2 370,4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2 370,4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</w:tr>
      <w:tr w:rsidR="00095541" w:rsidRPr="007F2059" w:rsidTr="00837BB2">
        <w:trPr>
          <w:trHeight w:val="86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12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46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7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7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1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7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21 128,2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6 875,4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7 035,8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Жилищное хозяйство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3 127,0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3 127,0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</w:tr>
      <w:tr w:rsidR="00095541" w:rsidRPr="007F2059" w:rsidTr="00837BB2">
        <w:trPr>
          <w:trHeight w:val="14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7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6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</w:tr>
      <w:tr w:rsidR="00095541" w:rsidRPr="007F2059" w:rsidTr="00837BB2">
        <w:trPr>
          <w:trHeight w:val="41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"Обеспечение жильем молодых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8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9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2 139,3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</w:tr>
      <w:tr w:rsidR="00095541" w:rsidRPr="007F2059" w:rsidTr="00837BB2">
        <w:trPr>
          <w:trHeight w:val="2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17 801,2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6 675,4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6 835,8</w:t>
            </w:r>
          </w:p>
        </w:tc>
      </w:tr>
      <w:tr w:rsidR="00095541" w:rsidRPr="007F2059" w:rsidTr="00837BB2">
        <w:trPr>
          <w:trHeight w:val="11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564,0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540,0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564,0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540,0</w:t>
            </w:r>
          </w:p>
        </w:tc>
      </w:tr>
      <w:tr w:rsidR="00095541" w:rsidRPr="007F2059" w:rsidTr="00837BB2">
        <w:trPr>
          <w:trHeight w:val="108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4 530,5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4 530,5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</w:tr>
      <w:tr w:rsidR="00095541" w:rsidRPr="007F2059" w:rsidTr="00837BB2">
        <w:trPr>
          <w:trHeight w:val="40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4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31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</w:t>
            </w:r>
            <w:r w:rsidR="007F2059">
              <w:t xml:space="preserve"> </w:t>
            </w:r>
            <w:r w:rsidRPr="007F2059">
              <w:t>энергетической эффективности и энергосбережения на территории Кемеровской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"Подготовка к зиме"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2 520,7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911,4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1 095,8</w:t>
            </w:r>
          </w:p>
        </w:tc>
      </w:tr>
      <w:tr w:rsidR="00095541" w:rsidRPr="007F2059" w:rsidTr="00837BB2">
        <w:trPr>
          <w:trHeight w:val="143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2 520,7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911,4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1 095,8</w:t>
            </w:r>
          </w:p>
        </w:tc>
      </w:tr>
      <w:tr w:rsidR="00095541" w:rsidRPr="007F2059" w:rsidTr="00837BB2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2 282,1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861,4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1 045,8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2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861,4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1 045,8</w:t>
            </w:r>
          </w:p>
        </w:tc>
      </w:tr>
      <w:tr w:rsidR="00095541" w:rsidRPr="007F2059" w:rsidTr="00837BB2">
        <w:trPr>
          <w:trHeight w:val="58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238,6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7DE" w:rsidRPr="007F2059" w:rsidRDefault="003467DE" w:rsidP="00251C93">
            <w:pPr>
              <w:pStyle w:val="Table"/>
            </w:pPr>
            <w:r w:rsidRPr="007F2059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35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4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Охрана окружающей среды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503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56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"Комплекс природоохранных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5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Образование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492 049,6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415 592,1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409 325,9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Дошкольное образование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92 476,0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70 235,0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67 466,0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83 413,3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65 471,0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62 702,0</w:t>
            </w:r>
          </w:p>
        </w:tc>
      </w:tr>
      <w:tr w:rsidR="00095541" w:rsidRPr="007F2059" w:rsidTr="00837BB2">
        <w:trPr>
          <w:trHeight w:val="4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761,0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0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4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82 652,3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65 471,0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62 702,0</w:t>
            </w:r>
          </w:p>
        </w:tc>
      </w:tr>
      <w:tr w:rsidR="00095541" w:rsidRPr="007F2059" w:rsidTr="00837BB2">
        <w:trPr>
          <w:trHeight w:val="43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69 233,7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54 605,0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52 309,0</w:t>
            </w:r>
          </w:p>
        </w:tc>
      </w:tr>
      <w:tr w:rsidR="00095541" w:rsidRPr="007F2059" w:rsidTr="00837BB2">
        <w:trPr>
          <w:trHeight w:val="4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13 418,6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10 866,0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10 393,0</w:t>
            </w:r>
          </w:p>
        </w:tc>
      </w:tr>
      <w:tr w:rsidR="00095541" w:rsidRPr="007F2059" w:rsidTr="00837BB2">
        <w:trPr>
          <w:trHeight w:val="45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9 024,0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9 024,0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</w:tr>
      <w:tr w:rsidR="00095541" w:rsidRPr="007F2059" w:rsidTr="00837BB2">
        <w:trPr>
          <w:trHeight w:val="29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7 591,7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4 764,0</w:t>
            </w:r>
          </w:p>
        </w:tc>
      </w:tr>
      <w:tr w:rsidR="00095541" w:rsidRPr="007F2059" w:rsidTr="00837BB2">
        <w:trPr>
          <w:trHeight w:val="34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1 432,3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4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0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0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0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368 694,2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316 068,8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312 704,6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261 692,5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227 728,8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224 806,6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2 265,6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8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259 426,9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227 728,8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224 806,6</w:t>
            </w:r>
          </w:p>
        </w:tc>
      </w:tr>
      <w:tr w:rsidR="00095541" w:rsidRPr="007F2059" w:rsidTr="00837BB2">
        <w:trPr>
          <w:trHeight w:val="16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202 060,0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192 519,0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192 519,0</w:t>
            </w:r>
          </w:p>
        </w:tc>
      </w:tr>
      <w:tr w:rsidR="00095541" w:rsidRPr="007F2059" w:rsidTr="00837BB2">
        <w:trPr>
          <w:trHeight w:val="34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202 060,0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192 519,0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192 519,0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Школы начальные, неполные средние и средние Промышленновского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57 366,9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35 209,8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32 287,6</w:t>
            </w:r>
          </w:p>
        </w:tc>
      </w:tr>
      <w:tr w:rsidR="00095541" w:rsidRPr="007F2059" w:rsidTr="00837BB2">
        <w:trPr>
          <w:trHeight w:val="42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57 366,9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35 209,8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32 287,6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Школы-интернаты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</w:tr>
      <w:tr w:rsidR="00095541" w:rsidRPr="007F2059" w:rsidTr="00837BB2">
        <w:trPr>
          <w:trHeight w:val="38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</w:tr>
      <w:tr w:rsidR="00095541" w:rsidRPr="007F2059" w:rsidTr="00837BB2">
        <w:trPr>
          <w:trHeight w:val="172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Организация предоставления общедоступного и бесплатного общего образования по основным образовательным программам в</w:t>
            </w:r>
            <w:r w:rsidR="007F2059">
              <w:t xml:space="preserve"> </w:t>
            </w:r>
            <w:r w:rsidRPr="007F205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</w:tr>
      <w:tr w:rsidR="00095541" w:rsidRPr="007F2059" w:rsidTr="00837BB2">
        <w:trPr>
          <w:trHeight w:val="39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31 783,0</w:t>
            </w:r>
          </w:p>
        </w:tc>
      </w:tr>
      <w:tr w:rsidR="00095541" w:rsidRPr="007F2059" w:rsidTr="00837BB2">
        <w:trPr>
          <w:trHeight w:val="4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21 602,1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22 128,0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21 684,0</w:t>
            </w:r>
          </w:p>
        </w:tc>
      </w:tr>
      <w:tr w:rsidR="00095541" w:rsidRPr="007F2059" w:rsidTr="00837BB2">
        <w:trPr>
          <w:trHeight w:val="3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48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21 213,0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22 128,0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21 684,0</w:t>
            </w:r>
          </w:p>
        </w:tc>
      </w:tr>
      <w:tr w:rsidR="00095541" w:rsidRPr="007F2059" w:rsidTr="00837BB2">
        <w:trPr>
          <w:trHeight w:val="40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19 805,0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20 720,0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20 276,0</w:t>
            </w:r>
          </w:p>
        </w:tc>
      </w:tr>
      <w:tr w:rsidR="00095541" w:rsidRPr="007F2059" w:rsidTr="00837BB2">
        <w:trPr>
          <w:trHeight w:val="3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1 408,0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Детские дома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4240000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36 564,0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32 882,0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32 897,0</w:t>
            </w:r>
          </w:p>
        </w:tc>
      </w:tr>
      <w:tr w:rsidR="00095541" w:rsidRPr="007F2059" w:rsidTr="00837BB2">
        <w:trPr>
          <w:trHeight w:val="46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4249900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36 564,0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32 882,0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32 897,0</w:t>
            </w:r>
          </w:p>
        </w:tc>
      </w:tr>
      <w:tr w:rsidR="00095541" w:rsidRPr="007F2059" w:rsidTr="00837BB2">
        <w:trPr>
          <w:trHeight w:val="117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36 564,0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32 882,0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32 897,0</w:t>
            </w:r>
          </w:p>
        </w:tc>
      </w:tr>
      <w:tr w:rsidR="00095541" w:rsidRPr="007F2059" w:rsidTr="00837BB2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36 564,0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32 882,0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32 897,0</w:t>
            </w:r>
          </w:p>
        </w:tc>
      </w:tr>
      <w:tr w:rsidR="00095541" w:rsidRPr="007F2059" w:rsidTr="00837BB2">
        <w:trPr>
          <w:trHeight w:val="52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7 883,0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</w:tr>
      <w:tr w:rsidR="00095541" w:rsidRPr="007F2059" w:rsidTr="00837BB2">
        <w:trPr>
          <w:trHeight w:val="50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Ежемесячное денежное вознаграждение за классное руководство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8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1 983,0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</w:tr>
      <w:tr w:rsidR="00095541" w:rsidRPr="007F2059" w:rsidTr="00837BB2">
        <w:trPr>
          <w:trHeight w:val="28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1 983,0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1 117,0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417,0</w:t>
            </w:r>
          </w:p>
        </w:tc>
      </w:tr>
      <w:tr w:rsidR="00095541" w:rsidRPr="007F2059" w:rsidTr="00837BB2">
        <w:trPr>
          <w:trHeight w:val="107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75,0</w:t>
            </w:r>
          </w:p>
        </w:tc>
      </w:tr>
      <w:tr w:rsidR="00095541" w:rsidRPr="007F2059" w:rsidTr="00837BB2">
        <w:trPr>
          <w:trHeight w:val="5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"Профилактика безнадзорности и правонарушений несовершеннолетних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45,0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"Комплексные меры противодействия злоупотреблению наркотиками</w:t>
            </w:r>
            <w:r w:rsidR="007F2059">
              <w:t xml:space="preserve"> </w:t>
            </w:r>
            <w:r w:rsidRPr="007F2059">
              <w:t>и их незаконному обороту"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124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6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0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8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"Содействие занятости несовершеннолетних граждан Промышленновского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55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Долгосрочная целевая программа "Оздоровление детей и подростков в Промышленновском районе"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</w:tr>
      <w:tr w:rsidR="00095541" w:rsidRPr="007F2059" w:rsidTr="00837BB2">
        <w:trPr>
          <w:trHeight w:val="57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культуры Промышленновского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89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"Патриотическое воспитание обучающихся в Промышленновском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30,0</w:t>
            </w:r>
          </w:p>
        </w:tc>
      </w:tr>
      <w:tr w:rsidR="00095541" w:rsidRPr="007F2059" w:rsidTr="00837BB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"Одаренные дети"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28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1 562,3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1 501,3</w:t>
            </w:r>
          </w:p>
        </w:tc>
      </w:tr>
      <w:tr w:rsidR="00095541" w:rsidRPr="007F2059" w:rsidTr="00837BB2">
        <w:trPr>
          <w:trHeight w:val="4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1 453,0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1 392,0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47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3 037,2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1 453,0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1 392,0</w:t>
            </w:r>
          </w:p>
        </w:tc>
      </w:tr>
      <w:tr w:rsidR="00095541" w:rsidRPr="007F2059" w:rsidTr="00837BB2">
        <w:trPr>
          <w:trHeight w:val="26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4329900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3 037,2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1 453,0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1 392,0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"Молодежь Кузбасса"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</w:tr>
      <w:tr w:rsidR="00095541" w:rsidRPr="007F2059" w:rsidTr="00837BB2">
        <w:trPr>
          <w:trHeight w:val="33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109,3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27 718,9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27 726,0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27 654,0</w:t>
            </w:r>
          </w:p>
        </w:tc>
      </w:tr>
      <w:tr w:rsidR="00095541" w:rsidRPr="007F2059" w:rsidTr="00837BB2">
        <w:trPr>
          <w:trHeight w:val="164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17 398,9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17 406,0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17 334,0</w:t>
            </w:r>
          </w:p>
        </w:tc>
      </w:tr>
      <w:tr w:rsidR="00095541" w:rsidRPr="007F2059" w:rsidTr="00837BB2">
        <w:trPr>
          <w:trHeight w:val="38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2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17 406,0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17 334,0</w:t>
            </w:r>
          </w:p>
        </w:tc>
      </w:tr>
      <w:tr w:rsidR="00095541" w:rsidRPr="007F2059" w:rsidTr="00837BB2">
        <w:trPr>
          <w:trHeight w:val="2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16 674,8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17 004,0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16 940,0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718,7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402,0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394,0</w:t>
            </w:r>
          </w:p>
        </w:tc>
      </w:tr>
      <w:tr w:rsidR="00095541" w:rsidRPr="007F2059" w:rsidTr="00837BB2">
        <w:trPr>
          <w:trHeight w:val="44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</w:tr>
      <w:tr w:rsidR="00095541" w:rsidRPr="007F2059" w:rsidTr="00837BB2">
        <w:trPr>
          <w:trHeight w:val="7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Организация и осуществление деятельности по опеке и попечительству</w:t>
            </w:r>
            <w:r w:rsidR="007F2059">
              <w:t xml:space="preserve"> </w:t>
            </w:r>
            <w:r w:rsidRPr="007F2059">
              <w:t>Образование</w:t>
            </w:r>
            <w:r w:rsidR="007F2059">
              <w:t xml:space="preserve"> </w:t>
            </w:r>
            <w:r w:rsidRPr="007F2059"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</w:tr>
      <w:tr w:rsidR="00095541" w:rsidRPr="007F2059" w:rsidTr="00837BB2">
        <w:trPr>
          <w:trHeight w:val="2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2 322,0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</w:tr>
      <w:tr w:rsidR="00095541" w:rsidRPr="007F2059" w:rsidTr="00837BB2">
        <w:trPr>
          <w:trHeight w:val="110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</w:tr>
      <w:tr w:rsidR="00095541" w:rsidRPr="007F2059" w:rsidTr="00837BB2">
        <w:trPr>
          <w:trHeight w:val="89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</w:tr>
      <w:tr w:rsidR="00095541" w:rsidRPr="007F2059" w:rsidTr="00837BB2">
        <w:trPr>
          <w:trHeight w:val="33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5227104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7 998,0</w:t>
            </w:r>
          </w:p>
        </w:tc>
      </w:tr>
      <w:tr w:rsidR="00095541" w:rsidRPr="007F2059" w:rsidTr="00837BB2">
        <w:trPr>
          <w:trHeight w:val="17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Культура и кинематография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22 094,5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21 007,0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20 105,0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Культура 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20 973,1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19 637,0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18 792,0</w:t>
            </w:r>
          </w:p>
        </w:tc>
      </w:tr>
      <w:tr w:rsidR="00095541" w:rsidRPr="007F2059" w:rsidTr="00837BB2">
        <w:trPr>
          <w:trHeight w:val="57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9 196,0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9 245,0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8 735,0</w:t>
            </w:r>
          </w:p>
        </w:tc>
      </w:tr>
      <w:tr w:rsidR="00095541" w:rsidRPr="007F2059" w:rsidTr="00837BB2">
        <w:trPr>
          <w:trHeight w:val="88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</w:tr>
      <w:tr w:rsidR="00095541" w:rsidRPr="007F2059" w:rsidTr="00837BB2">
        <w:trPr>
          <w:trHeight w:val="34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334,0</w:t>
            </w:r>
          </w:p>
        </w:tc>
      </w:tr>
      <w:tr w:rsidR="00095541" w:rsidRPr="007F2059" w:rsidTr="00837BB2">
        <w:trPr>
          <w:trHeight w:val="46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8 847,0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8 911,0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8 401,0</w:t>
            </w:r>
          </w:p>
        </w:tc>
      </w:tr>
      <w:tr w:rsidR="00095541" w:rsidRPr="007F2059" w:rsidTr="00837BB2">
        <w:trPr>
          <w:trHeight w:val="32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7 498,2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8 911,0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8 401,0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Музеи и постоянные выставки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1 732,0</w:t>
            </w:r>
          </w:p>
        </w:tc>
      </w:tr>
      <w:tr w:rsidR="00095541" w:rsidRPr="007F2059" w:rsidTr="00837BB2">
        <w:trPr>
          <w:trHeight w:val="4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8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4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1 732,0</w:t>
            </w:r>
          </w:p>
        </w:tc>
      </w:tr>
      <w:tr w:rsidR="00095541" w:rsidRPr="007F2059" w:rsidTr="00837BB2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1 775,0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1 732,0</w:t>
            </w:r>
          </w:p>
        </w:tc>
      </w:tr>
      <w:tr w:rsidR="00095541" w:rsidRPr="007F2059" w:rsidTr="00837BB2">
        <w:trPr>
          <w:trHeight w:val="19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8 225,0</w:t>
            </w:r>
          </w:p>
        </w:tc>
      </w:tr>
      <w:tr w:rsidR="00095541" w:rsidRPr="007F2059" w:rsidTr="00837BB2">
        <w:trPr>
          <w:trHeight w:val="50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5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50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8 225,0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8 225,0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55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объектов культуры Промышленновского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1 401,1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5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1 313,0</w:t>
            </w:r>
          </w:p>
        </w:tc>
      </w:tr>
      <w:tr w:rsidR="00095541" w:rsidRPr="007F2059" w:rsidTr="00837BB2">
        <w:trPr>
          <w:trHeight w:val="16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1 313,0</w:t>
            </w:r>
          </w:p>
        </w:tc>
      </w:tr>
      <w:tr w:rsidR="00095541" w:rsidRPr="007F2059" w:rsidTr="00837BB2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1 370,0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1 313,0</w:t>
            </w:r>
          </w:p>
        </w:tc>
      </w:tr>
      <w:tr w:rsidR="00095541" w:rsidRPr="007F2059" w:rsidTr="00837BB2">
        <w:trPr>
          <w:trHeight w:val="3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Выполнение функций бюджетными учреждениями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1 370,0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1 313,0</w:t>
            </w:r>
          </w:p>
        </w:tc>
      </w:tr>
      <w:tr w:rsidR="00095541" w:rsidRPr="007F2059" w:rsidTr="00837BB2">
        <w:trPr>
          <w:trHeight w:val="111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Здравоохранение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75 246,0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60 341,0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53 278,0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Стационарная медицинская помощь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28 289,3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20 163,0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19 377,0</w:t>
            </w:r>
          </w:p>
        </w:tc>
      </w:tr>
      <w:tr w:rsidR="00095541" w:rsidRPr="007F2059" w:rsidTr="00837BB2">
        <w:trPr>
          <w:trHeight w:val="34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25 289,3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20 163,0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19 377,0</w:t>
            </w:r>
          </w:p>
        </w:tc>
      </w:tr>
      <w:tr w:rsidR="00095541" w:rsidRPr="007F2059" w:rsidTr="00837BB2">
        <w:trPr>
          <w:trHeight w:val="4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53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20 163,0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19 377,0</w:t>
            </w:r>
          </w:p>
        </w:tc>
      </w:tr>
      <w:tr w:rsidR="00095541" w:rsidRPr="007F2059" w:rsidTr="00837BB2">
        <w:trPr>
          <w:trHeight w:val="33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20 163,0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19 377,0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92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6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31 109,2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27 122,0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23 585,0</w:t>
            </w:r>
          </w:p>
        </w:tc>
      </w:tr>
      <w:tr w:rsidR="00095541" w:rsidRPr="007F2059" w:rsidTr="00837BB2">
        <w:trPr>
          <w:trHeight w:val="55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21 785,7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17 615,0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17 402,0</w:t>
            </w:r>
          </w:p>
        </w:tc>
      </w:tr>
      <w:tr w:rsidR="00095541" w:rsidRPr="007F2059" w:rsidTr="00837BB2">
        <w:trPr>
          <w:trHeight w:val="41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8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21 693,7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17 615,0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17 402,0</w:t>
            </w:r>
          </w:p>
        </w:tc>
      </w:tr>
      <w:tr w:rsidR="00095541" w:rsidRPr="007F2059" w:rsidTr="00837BB2">
        <w:trPr>
          <w:trHeight w:val="42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21 693,7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17 615,0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17 402,0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Фельдшерско-акушерские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6 451,0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6 183,0</w:t>
            </w:r>
          </w:p>
        </w:tc>
      </w:tr>
      <w:tr w:rsidR="00095541" w:rsidRPr="007F2059" w:rsidTr="00837BB2">
        <w:trPr>
          <w:trHeight w:val="3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6 451,0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6 183,0</w:t>
            </w:r>
          </w:p>
        </w:tc>
      </w:tr>
      <w:tr w:rsidR="00095541" w:rsidRPr="007F2059" w:rsidTr="00837BB2">
        <w:trPr>
          <w:trHeight w:val="28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6 451,0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6 183,0</w:t>
            </w:r>
          </w:p>
        </w:tc>
      </w:tr>
      <w:tr w:rsidR="00095541" w:rsidRPr="007F2059" w:rsidTr="00837BB2">
        <w:trPr>
          <w:trHeight w:val="50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3 056,0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13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 ( средства областного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237,3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Скорая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12 739,0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11 312,0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8 645,0</w:t>
            </w:r>
          </w:p>
        </w:tc>
      </w:tr>
      <w:tr w:rsidR="00095541" w:rsidRPr="007F2059" w:rsidTr="00837BB2">
        <w:trPr>
          <w:trHeight w:val="4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10 438,3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9 020,0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8 645,0</w:t>
            </w:r>
          </w:p>
        </w:tc>
      </w:tr>
      <w:tr w:rsidR="00095541" w:rsidRPr="007F2059" w:rsidTr="00837BB2">
        <w:trPr>
          <w:trHeight w:val="52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10 438,3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9 020,0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8 645,0</w:t>
            </w:r>
          </w:p>
        </w:tc>
      </w:tr>
      <w:tr w:rsidR="00095541" w:rsidRPr="007F2059" w:rsidTr="00837BB2">
        <w:trPr>
          <w:trHeight w:val="3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10 438,3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9 020,0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8 645,0</w:t>
            </w:r>
          </w:p>
        </w:tc>
      </w:tr>
      <w:tr w:rsidR="00095541" w:rsidRPr="007F2059" w:rsidTr="00837BB2">
        <w:trPr>
          <w:trHeight w:val="4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2 300,7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2 292,0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0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2 292,0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2 291,0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2 292,0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143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 ( средства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3 108,5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1 744,0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1 671,0</w:t>
            </w:r>
          </w:p>
        </w:tc>
      </w:tr>
      <w:tr w:rsidR="00095541" w:rsidRPr="007F2059" w:rsidTr="00837BB2">
        <w:trPr>
          <w:trHeight w:val="161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1 694,0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1 621,0</w:t>
            </w:r>
          </w:p>
        </w:tc>
      </w:tr>
      <w:tr w:rsidR="00095541" w:rsidRPr="007F2059" w:rsidTr="00837BB2">
        <w:trPr>
          <w:trHeight w:val="37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1 694,0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1 621,0</w:t>
            </w:r>
          </w:p>
        </w:tc>
      </w:tr>
      <w:tr w:rsidR="00095541" w:rsidRPr="007F2059" w:rsidTr="00837BB2">
        <w:trPr>
          <w:trHeight w:val="38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1 808,5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1 694,0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1 621,0</w:t>
            </w:r>
          </w:p>
        </w:tc>
      </w:tr>
      <w:tr w:rsidR="00095541" w:rsidRPr="007F2059" w:rsidTr="00837BB2">
        <w:trPr>
          <w:trHeight w:val="5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4850000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9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Мероприятия</w:t>
            </w:r>
            <w:r w:rsidR="007F2059">
              <w:t xml:space="preserve"> </w:t>
            </w:r>
            <w:r w:rsidRPr="007F2059">
              <w:t>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"Лечение и профилактика социально- значимых заболеваний в Промышленновском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199 540,9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199 213,6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199 801,5</w:t>
            </w:r>
          </w:p>
        </w:tc>
      </w:tr>
      <w:tr w:rsidR="00095541" w:rsidRPr="007F2059" w:rsidTr="00837BB2">
        <w:trPr>
          <w:trHeight w:val="149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Пенсионное обеспечение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366,0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351,0</w:t>
            </w:r>
          </w:p>
        </w:tc>
      </w:tr>
      <w:tr w:rsidR="00095541" w:rsidRPr="007F2059" w:rsidTr="00837BB2">
        <w:trPr>
          <w:trHeight w:val="17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Пенсии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Доплаты к пенсиям муниципальных служащих Промышленновского района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351,0</w:t>
            </w:r>
          </w:p>
        </w:tc>
      </w:tr>
      <w:tr w:rsidR="00095541" w:rsidRPr="007F2059" w:rsidTr="00837BB2">
        <w:trPr>
          <w:trHeight w:val="22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351,0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</w:tr>
      <w:tr w:rsidR="00095541" w:rsidRPr="007F2059" w:rsidTr="00837BB2">
        <w:trPr>
          <w:trHeight w:val="19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Учреждения социального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</w:tr>
      <w:tr w:rsidR="00095541" w:rsidRPr="007F2059" w:rsidTr="00837BB2">
        <w:trPr>
          <w:trHeight w:val="45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деяетельности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27 307,0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25 432,0</w:t>
            </w:r>
          </w:p>
        </w:tc>
      </w:tr>
      <w:tr w:rsidR="00095541" w:rsidRPr="007F2059" w:rsidTr="00837BB2">
        <w:trPr>
          <w:trHeight w:val="115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17 263,0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17 263,0</w:t>
            </w:r>
          </w:p>
        </w:tc>
      </w:tr>
      <w:tr w:rsidR="00095541" w:rsidRPr="007F2059" w:rsidTr="00837BB2">
        <w:trPr>
          <w:trHeight w:val="34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17 263,0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17 263,0</w:t>
            </w:r>
          </w:p>
        </w:tc>
      </w:tr>
      <w:tr w:rsidR="00095541" w:rsidRPr="007F2059" w:rsidTr="00837BB2">
        <w:trPr>
          <w:trHeight w:val="161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8 169,0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8 169,0</w:t>
            </w:r>
          </w:p>
        </w:tc>
      </w:tr>
      <w:tr w:rsidR="00095541" w:rsidRPr="007F2059" w:rsidTr="00837BB2">
        <w:trPr>
          <w:trHeight w:val="30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9 127,0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8 169,0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8 169,0</w:t>
            </w:r>
          </w:p>
        </w:tc>
      </w:tr>
      <w:tr w:rsidR="00095541" w:rsidRPr="007F2059" w:rsidTr="00837BB2">
        <w:trPr>
          <w:trHeight w:val="14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146 741,9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148 523,6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149 126,5</w:t>
            </w:r>
          </w:p>
        </w:tc>
      </w:tr>
      <w:tr w:rsidR="00095541" w:rsidRPr="007F2059" w:rsidTr="00837BB2">
        <w:trPr>
          <w:trHeight w:val="18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146 050,9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147 196,6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147 988,5</w:t>
            </w:r>
          </w:p>
        </w:tc>
      </w:tr>
      <w:tr w:rsidR="00095541" w:rsidRPr="007F2059" w:rsidTr="00837BB2">
        <w:trPr>
          <w:trHeight w:val="9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1 027,0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1 078,4</w:t>
            </w:r>
          </w:p>
        </w:tc>
      </w:tr>
      <w:tr w:rsidR="00095541" w:rsidRPr="007F2059" w:rsidTr="00837BB2">
        <w:trPr>
          <w:trHeight w:val="8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1 027,0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1 078,4</w:t>
            </w:r>
          </w:p>
        </w:tc>
      </w:tr>
      <w:tr w:rsidR="00095541" w:rsidRPr="007F2059" w:rsidTr="00837BB2">
        <w:trPr>
          <w:trHeight w:val="1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5050502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1 027,0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1 078,4</w:t>
            </w:r>
          </w:p>
        </w:tc>
      </w:tr>
      <w:tr w:rsidR="00095541" w:rsidRPr="007F2059" w:rsidTr="00837BB2">
        <w:trPr>
          <w:trHeight w:val="1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5051900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668,9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709,1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748,7</w:t>
            </w:r>
          </w:p>
        </w:tc>
      </w:tr>
      <w:tr w:rsidR="00095541" w:rsidRPr="007F2059" w:rsidTr="00837BB2">
        <w:trPr>
          <w:trHeight w:val="16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709,1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748,7</w:t>
            </w:r>
          </w:p>
        </w:tc>
      </w:tr>
      <w:tr w:rsidR="00095541" w:rsidRPr="007F2059" w:rsidTr="00837BB2">
        <w:trPr>
          <w:trHeight w:val="59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Российской Федерации от 9 июня 1993 года № 5142-1 "О донорстве крови и ее компонентов"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816,0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861,0</w:t>
            </w:r>
          </w:p>
        </w:tc>
      </w:tr>
      <w:tr w:rsidR="00095541" w:rsidRPr="007F2059" w:rsidTr="00837BB2">
        <w:trPr>
          <w:trHeight w:val="7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816,0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861,0</w:t>
            </w:r>
          </w:p>
        </w:tc>
      </w:tr>
      <w:tr w:rsidR="00095541" w:rsidRPr="007F2059" w:rsidTr="00837BB2">
        <w:trPr>
          <w:trHeight w:val="16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816,0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861,0</w:t>
            </w:r>
          </w:p>
        </w:tc>
      </w:tr>
      <w:tr w:rsidR="00095541" w:rsidRPr="007F2059" w:rsidTr="00837BB2">
        <w:trPr>
          <w:trHeight w:val="32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1 840,1</w:t>
            </w:r>
          </w:p>
        </w:tc>
      </w:tr>
      <w:tr w:rsidR="00095541" w:rsidRPr="007F2059" w:rsidTr="00837BB2">
        <w:trPr>
          <w:trHeight w:val="1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'Обеспечение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1 840,1</w:t>
            </w:r>
          </w:p>
        </w:tc>
      </w:tr>
      <w:tr w:rsidR="00095541" w:rsidRPr="007F2059" w:rsidTr="00837BB2">
        <w:trPr>
          <w:trHeight w:val="1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5053402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1 840,1</w:t>
            </w:r>
          </w:p>
        </w:tc>
      </w:tr>
      <w:tr w:rsidR="00095541" w:rsidRPr="007F2059" w:rsidTr="00837BB2">
        <w:trPr>
          <w:trHeight w:val="109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4,5</w:t>
            </w:r>
          </w:p>
        </w:tc>
      </w:tr>
      <w:tr w:rsidR="00095541" w:rsidRPr="007F2059" w:rsidTr="00837BB2">
        <w:trPr>
          <w:trHeight w:val="12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4,5</w:t>
            </w:r>
          </w:p>
        </w:tc>
      </w:tr>
      <w:tr w:rsidR="00095541" w:rsidRPr="007F2059" w:rsidTr="00837BB2">
        <w:trPr>
          <w:trHeight w:val="55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Оплата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14 483,0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15 896,0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17 094,0</w:t>
            </w:r>
          </w:p>
        </w:tc>
      </w:tr>
      <w:tr w:rsidR="00095541" w:rsidRPr="007F2059" w:rsidTr="00837BB2">
        <w:trPr>
          <w:trHeight w:val="10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14 483,0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15 896,0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17 094,0</w:t>
            </w:r>
          </w:p>
        </w:tc>
      </w:tr>
      <w:tr w:rsidR="00095541" w:rsidRPr="007F2059" w:rsidTr="00837BB2">
        <w:trPr>
          <w:trHeight w:val="57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</w:tr>
      <w:tr w:rsidR="00095541" w:rsidRPr="007F2059" w:rsidTr="00837BB2">
        <w:trPr>
          <w:trHeight w:val="88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</w:tr>
      <w:tr w:rsidR="00095541" w:rsidRPr="007F2059" w:rsidTr="00837BB2">
        <w:trPr>
          <w:trHeight w:val="19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8 550,0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Реализация мер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35 425,2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35 440,0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35 440,0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Ежемесячное пособие на ребенка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</w:tr>
      <w:tr w:rsidR="00095541" w:rsidRPr="007F2059" w:rsidTr="00837BB2">
        <w:trPr>
          <w:trHeight w:val="37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Ежемесячное пособие на ребенка</w:t>
            </w:r>
            <w:r w:rsidR="007F2059">
              <w:t xml:space="preserve"> </w:t>
            </w:r>
            <w:r w:rsidRPr="007F2059">
              <w:t>(средства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</w:tr>
      <w:tr w:rsidR="00095541" w:rsidRPr="007F2059" w:rsidTr="00837BB2">
        <w:trPr>
          <w:trHeight w:val="9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21 592,0</w:t>
            </w:r>
          </w:p>
        </w:tc>
      </w:tr>
      <w:tr w:rsidR="00095541" w:rsidRPr="007F2059" w:rsidTr="00837BB2">
        <w:trPr>
          <w:trHeight w:val="43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ветеранов труда и</w:t>
            </w:r>
            <w:r w:rsidR="007F2059">
              <w:t xml:space="preserve"> </w:t>
            </w:r>
            <w:r w:rsidRPr="007F2059">
              <w:t>тружеников тыла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10 046,0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10 046,0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10 046,0</w:t>
            </w:r>
          </w:p>
        </w:tc>
      </w:tr>
      <w:tr w:rsidR="00095541" w:rsidRPr="007F2059" w:rsidTr="00837BB2">
        <w:trPr>
          <w:trHeight w:val="39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ветеранов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</w:tr>
      <w:tr w:rsidR="00095541" w:rsidRPr="007F2059" w:rsidTr="00837BB2">
        <w:trPr>
          <w:trHeight w:val="11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7 238,0</w:t>
            </w:r>
          </w:p>
        </w:tc>
      </w:tr>
      <w:tr w:rsidR="00095541" w:rsidRPr="007F2059" w:rsidTr="00837BB2">
        <w:trPr>
          <w:trHeight w:val="2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</w:tr>
      <w:tr w:rsidR="00095541" w:rsidRPr="007F2059" w:rsidTr="00837BB2">
        <w:trPr>
          <w:trHeight w:val="21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2 808,0</w:t>
            </w:r>
          </w:p>
        </w:tc>
      </w:tr>
      <w:tr w:rsidR="00095541" w:rsidRPr="007F2059" w:rsidTr="00837BB2">
        <w:trPr>
          <w:trHeight w:val="55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3 787,2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3 802,0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3 802,0</w:t>
            </w:r>
          </w:p>
        </w:tc>
      </w:tr>
      <w:tr w:rsidR="00095541" w:rsidRPr="007F2059" w:rsidTr="00837BB2">
        <w:trPr>
          <w:trHeight w:val="115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 (средства ФБ)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1 599,0</w:t>
            </w:r>
          </w:p>
        </w:tc>
      </w:tr>
      <w:tr w:rsidR="00095541" w:rsidRPr="007F2059" w:rsidTr="00837BB2">
        <w:trPr>
          <w:trHeight w:val="23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1 599,0</w:t>
            </w:r>
          </w:p>
        </w:tc>
      </w:tr>
      <w:tr w:rsidR="00095541" w:rsidRPr="007F2059" w:rsidTr="00837BB2">
        <w:trPr>
          <w:trHeight w:val="106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 (средства ОБ)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2 070,6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2 203,0</w:t>
            </w:r>
          </w:p>
        </w:tc>
      </w:tr>
      <w:tr w:rsidR="00095541" w:rsidRPr="007F2059" w:rsidTr="00837BB2">
        <w:trPr>
          <w:trHeight w:val="7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1 733,4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2 070,6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2 203,0</w:t>
            </w:r>
          </w:p>
        </w:tc>
      </w:tr>
      <w:tr w:rsidR="00095541" w:rsidRPr="007F2059" w:rsidTr="00837BB2">
        <w:trPr>
          <w:trHeight w:val="70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</w:tr>
      <w:tr w:rsidR="00095541" w:rsidRPr="007F2059" w:rsidTr="00837BB2">
        <w:trPr>
          <w:trHeight w:val="40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Меры социальной поддержки инвалидов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</w:tr>
      <w:tr w:rsidR="00095541" w:rsidRPr="007F2059" w:rsidTr="00837BB2">
        <w:trPr>
          <w:trHeight w:val="9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2,0</w:t>
            </w:r>
          </w:p>
        </w:tc>
      </w:tr>
      <w:tr w:rsidR="00095541" w:rsidRPr="007F2059" w:rsidTr="00837BB2">
        <w:trPr>
          <w:trHeight w:val="11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12 469,0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</w:tr>
      <w:tr w:rsidR="00095541" w:rsidRPr="007F2059" w:rsidTr="00837BB2">
        <w:trPr>
          <w:trHeight w:val="3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многодетных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12 469,0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</w:tr>
      <w:tr w:rsidR="00095541" w:rsidRPr="007F2059" w:rsidTr="00837BB2">
        <w:trPr>
          <w:trHeight w:val="1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12 469,0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12 613,0</w:t>
            </w:r>
          </w:p>
        </w:tc>
      </w:tr>
      <w:tr w:rsidR="00095541" w:rsidRPr="007F2059" w:rsidTr="00837BB2">
        <w:trPr>
          <w:trHeight w:val="145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"от 13 марта 2008 года №5-ОЗ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89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поддержка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1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100,0</w:t>
            </w:r>
          </w:p>
        </w:tc>
      </w:tr>
      <w:tr w:rsidR="00095541" w:rsidRPr="007F2059" w:rsidTr="00837BB2">
        <w:trPr>
          <w:trHeight w:val="91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8 апреля 2008 года №14-ОЗ "О мерах социальной поддержки отдельных категорий многодетных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отдельных категорий многодетных матерей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</w:tr>
      <w:tr w:rsidR="00095541" w:rsidRPr="007F2059" w:rsidTr="00837BB2">
        <w:trPr>
          <w:trHeight w:val="21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5057901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950,0</w:t>
            </w:r>
          </w:p>
        </w:tc>
      </w:tr>
      <w:tr w:rsidR="00095541" w:rsidRPr="007F2059" w:rsidTr="00837BB2">
        <w:trPr>
          <w:trHeight w:val="8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</w:tr>
      <w:tr w:rsidR="00095541" w:rsidRPr="007F2059" w:rsidTr="00837BB2">
        <w:trPr>
          <w:trHeight w:val="3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поддержка граждан, достигших возраста 70 лет"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5058201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</w:tr>
      <w:tr w:rsidR="00095541" w:rsidRPr="007F2059" w:rsidTr="00837BB2">
        <w:trPr>
          <w:trHeight w:val="20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35,0</w:t>
            </w:r>
          </w:p>
        </w:tc>
      </w:tr>
      <w:tr w:rsidR="00095541" w:rsidRPr="007F2059" w:rsidTr="00837BB2">
        <w:trPr>
          <w:trHeight w:val="1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Распоряжение Администрации Кемеровской области от 18 декабря 2001 года № 949-р "О выплате ежемесячных денежных компенсаций на хлеб пенсионерам, получающим пенсию по состоянию на 31.03.2004 не более 660 рублей"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</w:tr>
      <w:tr w:rsidR="00095541" w:rsidRPr="007F2059" w:rsidTr="00837BB2">
        <w:trPr>
          <w:trHeight w:val="5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Ежемесячная денежная компенсация на хлеб пенсионерам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</w:tr>
      <w:tr w:rsidR="00095541" w:rsidRPr="007F2059" w:rsidTr="00837BB2">
        <w:trPr>
          <w:trHeight w:val="16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1,8</w:t>
            </w:r>
          </w:p>
        </w:tc>
      </w:tr>
      <w:tr w:rsidR="00095541" w:rsidRPr="007F2059" w:rsidTr="00837BB2">
        <w:trPr>
          <w:trHeight w:val="119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88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Государственная социальная помошь малоимущим семьям и малоимущим одиноко проживающим гражданам"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12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74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18 июля 2006 года № 111-ОЗ "О социальной поддержке отдельных категорий семей, имеющих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</w:tr>
      <w:tr w:rsidR="00095541" w:rsidRPr="007F2059" w:rsidTr="00837BB2">
        <w:trPr>
          <w:trHeight w:val="38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Компенсация отдельным категориям семей, имеющих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</w:tr>
      <w:tr w:rsidR="00095541" w:rsidRPr="007F2059" w:rsidTr="00837BB2">
        <w:trPr>
          <w:trHeight w:val="9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13,0</w:t>
            </w:r>
          </w:p>
        </w:tc>
      </w:tr>
      <w:tr w:rsidR="00095541" w:rsidRPr="007F2059" w:rsidTr="00837BB2">
        <w:trPr>
          <w:trHeight w:val="72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</w:tr>
      <w:tr w:rsidR="00095541" w:rsidRPr="007F2059" w:rsidTr="00837BB2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Денежная выплата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</w:tr>
      <w:tr w:rsidR="00095541" w:rsidRPr="007F2059" w:rsidTr="00837BB2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321,0</w:t>
            </w:r>
          </w:p>
        </w:tc>
      </w:tr>
      <w:tr w:rsidR="00095541" w:rsidRPr="007F2059" w:rsidTr="00837BB2">
        <w:trPr>
          <w:trHeight w:val="56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14 января 1999 года № 8-ОЗ "О пенсиях Кемеровской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13 395,0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12 863,0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12 321,0</w:t>
            </w:r>
          </w:p>
        </w:tc>
      </w:tr>
      <w:tr w:rsidR="00095541" w:rsidRPr="007F2059" w:rsidTr="00837BB2">
        <w:trPr>
          <w:trHeight w:val="1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Назначение и выплата пенсий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13 395,0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12 863,0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12 321,0</w:t>
            </w:r>
          </w:p>
        </w:tc>
      </w:tr>
      <w:tr w:rsidR="00095541" w:rsidRPr="007F2059" w:rsidTr="00837BB2">
        <w:trPr>
          <w:trHeight w:val="2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13 395,0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12 863,0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12 321,0</w:t>
            </w:r>
          </w:p>
        </w:tc>
      </w:tr>
      <w:tr w:rsidR="00095541" w:rsidRPr="007F2059" w:rsidTr="00837BB2">
        <w:trPr>
          <w:trHeight w:val="648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</w:tr>
      <w:tr w:rsidR="00095541" w:rsidRPr="007F2059" w:rsidTr="00837BB2">
        <w:trPr>
          <w:trHeight w:val="43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</w:tr>
      <w:tr w:rsidR="00095541" w:rsidRPr="007F2059" w:rsidTr="00837BB2">
        <w:trPr>
          <w:trHeight w:val="22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1 122,0</w:t>
            </w:r>
          </w:p>
        </w:tc>
      </w:tr>
      <w:tr w:rsidR="00095541" w:rsidRPr="007F2059" w:rsidTr="00837BB2">
        <w:trPr>
          <w:trHeight w:val="117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Закон Кемеровской области от 17 января 2005 года № 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</w:tr>
      <w:tr w:rsidR="00095541" w:rsidRPr="007F2059" w:rsidTr="00837BB2">
        <w:trPr>
          <w:trHeight w:val="14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7F2059">
              <w:t xml:space="preserve"> </w:t>
            </w:r>
            <w:r w:rsidRPr="007F2059">
              <w:t>к ведению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</w:tr>
      <w:tr w:rsidR="00095541" w:rsidRPr="007F2059" w:rsidTr="00837BB2">
        <w:trPr>
          <w:trHeight w:val="16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39 881,0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14 февраля 2005 года № 26-ОЗ "О культуре"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отдельных категорий работников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</w:tr>
      <w:tr w:rsidR="00095541" w:rsidRPr="007F2059" w:rsidTr="00837BB2">
        <w:trPr>
          <w:trHeight w:val="14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58,8</w:t>
            </w:r>
          </w:p>
        </w:tc>
      </w:tr>
      <w:tr w:rsidR="00095541" w:rsidRPr="007F2059" w:rsidTr="00837BB2">
        <w:trPr>
          <w:trHeight w:val="7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28 декабря 2000 года № 110-ОЗ "Об образовании в Кемеровской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участников образовательного процесса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</w:tr>
      <w:tr w:rsidR="00095541" w:rsidRPr="007F2059" w:rsidTr="00837BB2">
        <w:trPr>
          <w:trHeight w:val="2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1 340,0</w:t>
            </w:r>
          </w:p>
        </w:tc>
      </w:tr>
      <w:tr w:rsidR="00095541" w:rsidRPr="007F2059" w:rsidTr="00837BB2">
        <w:trPr>
          <w:trHeight w:val="10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</w:tr>
      <w:tr w:rsidR="00095541" w:rsidRPr="007F2059" w:rsidTr="00837BB2">
        <w:trPr>
          <w:trHeight w:val="8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</w:tr>
      <w:tr w:rsidR="00095541" w:rsidRPr="007F2059" w:rsidTr="00837BB2">
        <w:trPr>
          <w:trHeight w:val="13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44,0</w:t>
            </w:r>
          </w:p>
        </w:tc>
      </w:tr>
      <w:tr w:rsidR="00095541" w:rsidRPr="007F2059" w:rsidTr="00837BB2">
        <w:trPr>
          <w:trHeight w:val="128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10 декабря 2004 года № 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624,0</w:t>
            </w:r>
          </w:p>
        </w:tc>
      </w:tr>
      <w:tr w:rsidR="00095541" w:rsidRPr="007F2059" w:rsidTr="00837BB2">
        <w:trPr>
          <w:trHeight w:val="97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</w:tr>
      <w:tr w:rsidR="00095541" w:rsidRPr="007F2059" w:rsidTr="00837BB2">
        <w:trPr>
          <w:trHeight w:val="17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448,0</w:t>
            </w:r>
          </w:p>
        </w:tc>
      </w:tr>
      <w:tr w:rsidR="00095541" w:rsidRPr="007F2059" w:rsidTr="00837BB2">
        <w:trPr>
          <w:trHeight w:val="187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</w:tr>
      <w:tr w:rsidR="00095541" w:rsidRPr="007F2059" w:rsidTr="00837BB2">
        <w:trPr>
          <w:trHeight w:val="8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21,0</w:t>
            </w:r>
          </w:p>
        </w:tc>
      </w:tr>
      <w:tr w:rsidR="00095541" w:rsidRPr="007F2059" w:rsidTr="00837BB2">
        <w:trPr>
          <w:trHeight w:val="14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</w:tr>
      <w:tr w:rsidR="00095541" w:rsidRPr="007F2059" w:rsidTr="00837BB2">
        <w:trPr>
          <w:trHeight w:val="1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155,0</w:t>
            </w:r>
          </w:p>
        </w:tc>
      </w:tr>
      <w:tr w:rsidR="00095541" w:rsidRPr="007F2059" w:rsidTr="00837BB2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</w:tr>
      <w:tr w:rsidR="00095541" w:rsidRPr="007F2059" w:rsidTr="00837BB2">
        <w:trPr>
          <w:trHeight w:val="7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Выплата социального пособия на погребение и возмещение расходов по гаранированному пречню услуг по погребению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</w:tr>
      <w:tr w:rsidR="00095541" w:rsidRPr="007F2059" w:rsidTr="00837BB2">
        <w:trPr>
          <w:trHeight w:val="1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750,0</w:t>
            </w:r>
          </w:p>
        </w:tc>
      </w:tr>
      <w:tr w:rsidR="00095541" w:rsidRPr="007F2059" w:rsidTr="00837BB2">
        <w:trPr>
          <w:trHeight w:val="85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"О социальной поддерке отдельных категорий граждан, имеющих детей в возрасте от 1,5 до 7 лет"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</w:tr>
      <w:tr w:rsidR="00095541" w:rsidRPr="007F2059" w:rsidTr="00837BB2">
        <w:trPr>
          <w:trHeight w:val="7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12 126,0</w:t>
            </w:r>
          </w:p>
        </w:tc>
      </w:tr>
      <w:tr w:rsidR="00095541" w:rsidRPr="007F2059" w:rsidTr="00837BB2">
        <w:trPr>
          <w:trHeight w:val="76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</w:tr>
      <w:tr w:rsidR="00095541" w:rsidRPr="007F2059" w:rsidTr="00837BB2">
        <w:trPr>
          <w:trHeight w:val="447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</w:tr>
      <w:tr w:rsidR="00095541" w:rsidRPr="007F2059" w:rsidTr="00837BB2">
        <w:trPr>
          <w:trHeight w:val="1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59,2</w:t>
            </w:r>
          </w:p>
        </w:tc>
      </w:tr>
      <w:tr w:rsidR="00095541" w:rsidRPr="007F2059" w:rsidTr="00837BB2">
        <w:trPr>
          <w:trHeight w:val="6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Мероприятия по борьбе с беспризорностью,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</w:tr>
      <w:tr w:rsidR="00095541" w:rsidRPr="007F2059" w:rsidTr="00837BB2">
        <w:trPr>
          <w:trHeight w:val="10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</w:tr>
      <w:tr w:rsidR="00095541" w:rsidRPr="007F2059" w:rsidTr="00837BB2">
        <w:trPr>
          <w:trHeight w:val="1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1,0</w:t>
            </w:r>
          </w:p>
        </w:tc>
      </w:tr>
      <w:tr w:rsidR="00095541" w:rsidRPr="007F2059" w:rsidTr="00837BB2">
        <w:trPr>
          <w:trHeight w:val="6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Реализация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5140000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Мероприятия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5140100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5140100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</w:tr>
      <w:tr w:rsidR="00095541" w:rsidRPr="007F2059" w:rsidTr="00837BB2">
        <w:trPr>
          <w:trHeight w:val="1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1 326,0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1 137,0</w:t>
            </w:r>
          </w:p>
        </w:tc>
      </w:tr>
      <w:tr w:rsidR="00095541" w:rsidRPr="007F2059" w:rsidTr="00837BB2">
        <w:trPr>
          <w:trHeight w:val="38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Долгосрочная целевая программа "Жилище"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946,0</w:t>
            </w:r>
          </w:p>
        </w:tc>
      </w:tr>
      <w:tr w:rsidR="00095541" w:rsidRPr="007F2059" w:rsidTr="00837BB2">
        <w:trPr>
          <w:trHeight w:val="3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Подпрограмма "Обеспечение жильем молодых семей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946,0</w:t>
            </w:r>
          </w:p>
        </w:tc>
      </w:tr>
      <w:tr w:rsidR="00095541" w:rsidRPr="007F2059" w:rsidTr="00837BB2">
        <w:trPr>
          <w:trHeight w:val="4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1 127,0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946,0</w:t>
            </w:r>
          </w:p>
        </w:tc>
      </w:tr>
      <w:tr w:rsidR="00095541" w:rsidRPr="007F2059" w:rsidTr="00837BB2">
        <w:trPr>
          <w:trHeight w:val="686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189,0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181,0</w:t>
            </w:r>
          </w:p>
        </w:tc>
      </w:tr>
      <w:tr w:rsidR="00095541" w:rsidRPr="007F2059" w:rsidTr="00837BB2">
        <w:trPr>
          <w:trHeight w:val="1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189,0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181,0</w:t>
            </w:r>
          </w:p>
        </w:tc>
      </w:tr>
      <w:tr w:rsidR="00095541" w:rsidRPr="007F2059" w:rsidTr="00837BB2">
        <w:trPr>
          <w:trHeight w:val="603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"Доступная среда для инвалидов Промышленновского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10,0</w:t>
            </w:r>
          </w:p>
        </w:tc>
      </w:tr>
      <w:tr w:rsidR="00095541" w:rsidRPr="007F2059" w:rsidTr="00837BB2">
        <w:trPr>
          <w:trHeight w:val="17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24 892,0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24 892,0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24 892,0</w:t>
            </w:r>
          </w:p>
        </w:tc>
      </w:tr>
      <w:tr w:rsidR="00095541" w:rsidRPr="007F2059" w:rsidTr="00837BB2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</w:tr>
      <w:tr w:rsidR="00095541" w:rsidRPr="007F2059" w:rsidTr="00837BB2">
        <w:trPr>
          <w:trHeight w:val="134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</w:tr>
      <w:tr w:rsidR="00095541" w:rsidRPr="007F2059" w:rsidTr="00837BB2">
        <w:trPr>
          <w:trHeight w:val="149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5056500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2 050,0</w:t>
            </w:r>
          </w:p>
        </w:tc>
      </w:tr>
      <w:tr w:rsidR="00095541" w:rsidRPr="007F2059" w:rsidTr="00837BB2">
        <w:trPr>
          <w:trHeight w:val="452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22 842,0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22 842,0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22 842,0</w:t>
            </w:r>
          </w:p>
        </w:tc>
      </w:tr>
      <w:tr w:rsidR="00095541" w:rsidRPr="007F2059" w:rsidTr="00837BB2">
        <w:trPr>
          <w:trHeight w:val="140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</w:tr>
      <w:tr w:rsidR="00095541" w:rsidRPr="007F2059" w:rsidTr="00837BB2">
        <w:trPr>
          <w:trHeight w:val="1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2 100,0</w:t>
            </w:r>
          </w:p>
        </w:tc>
      </w:tr>
      <w:tr w:rsidR="00095541" w:rsidRPr="007F2059" w:rsidTr="00837BB2">
        <w:trPr>
          <w:trHeight w:val="7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4 326,0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Выплаты на содержание подопечных детей и предоставление льгот приемной семье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1 692,0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9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1 692,0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21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Оплата труда приемного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5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44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Выплаты семьям опекунов на содержание подопечных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16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533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16 416,0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20 742,0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20 742,0</w:t>
            </w:r>
          </w:p>
        </w:tc>
      </w:tr>
      <w:tr w:rsidR="00095541" w:rsidRPr="007F2059" w:rsidTr="00837BB2">
        <w:trPr>
          <w:trHeight w:val="7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Выплаты</w:t>
            </w:r>
            <w:r w:rsidR="007F2059">
              <w:t xml:space="preserve"> </w:t>
            </w:r>
            <w:r w:rsidRPr="007F2059">
              <w:t>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3 594,0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5 286,0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5 286,0</w:t>
            </w:r>
          </w:p>
        </w:tc>
      </w:tr>
      <w:tr w:rsidR="00095541" w:rsidRPr="007F2059" w:rsidTr="00837BB2">
        <w:trPr>
          <w:trHeight w:val="26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3 594,0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5 286,0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5 286,0</w:t>
            </w:r>
          </w:p>
        </w:tc>
      </w:tr>
      <w:tr w:rsidR="00095541" w:rsidRPr="007F2059" w:rsidTr="00837BB2">
        <w:trPr>
          <w:trHeight w:val="4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Вознаграждение, причитающееся приемному родителю (средства областного бюджета)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6 044,0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6 678,0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6 678,0</w:t>
            </w:r>
          </w:p>
        </w:tc>
      </w:tr>
      <w:tr w:rsidR="00095541" w:rsidRPr="007F2059" w:rsidTr="00837BB2">
        <w:trPr>
          <w:trHeight w:val="2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6 044,0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6 678,0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6 678,0</w:t>
            </w:r>
          </w:p>
        </w:tc>
      </w:tr>
      <w:tr w:rsidR="00095541" w:rsidRPr="007F2059" w:rsidTr="00837BB2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6 778,0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8 778,0</w:t>
            </w:r>
          </w:p>
        </w:tc>
      </w:tr>
      <w:tr w:rsidR="00095541" w:rsidRPr="007F2059" w:rsidTr="00837BB2">
        <w:trPr>
          <w:trHeight w:val="102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5206613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6 778,0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8 778,0</w:t>
            </w:r>
          </w:p>
        </w:tc>
      </w:tr>
      <w:tr w:rsidR="00095541" w:rsidRPr="007F2059" w:rsidTr="00837BB2">
        <w:trPr>
          <w:trHeight w:val="203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Физическая культура и спорт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118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Физическая культура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2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5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19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115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261,0</w:t>
            </w:r>
          </w:p>
        </w:tc>
      </w:tr>
      <w:tr w:rsidR="00095541" w:rsidRPr="007F2059" w:rsidTr="00837BB2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Долгосрочная целевая программа "Пресса"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261,0</w:t>
            </w:r>
          </w:p>
        </w:tc>
      </w:tr>
      <w:tr w:rsidR="00095541" w:rsidRPr="007F2059" w:rsidTr="00837BB2">
        <w:trPr>
          <w:trHeight w:val="2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326,7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272,0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261,0</w:t>
            </w:r>
          </w:p>
        </w:tc>
      </w:tr>
      <w:tr w:rsidR="00095541" w:rsidRPr="007F2059" w:rsidTr="00837BB2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</w:tr>
      <w:tr w:rsidR="00095541" w:rsidRPr="007F2059" w:rsidTr="00837BB2">
        <w:trPr>
          <w:trHeight w:val="645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620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6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35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17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50,0</w:t>
            </w:r>
          </w:p>
        </w:tc>
      </w:tr>
      <w:tr w:rsidR="00095541" w:rsidRPr="007F2059" w:rsidTr="00837BB2">
        <w:trPr>
          <w:trHeight w:val="89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829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Дотации на выравнивание бюджетной обеспеченности</w:t>
            </w:r>
            <w:r w:rsidR="007F2059">
              <w:t xml:space="preserve"> </w:t>
            </w:r>
            <w:r w:rsidRPr="007F2059">
              <w:t>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5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 xml:space="preserve">Выравнивание бюджетной обеспеченности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Фонд финансовой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106 665,0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38 632,0</w:t>
            </w:r>
          </w:p>
        </w:tc>
      </w:tr>
      <w:tr w:rsidR="00095541" w:rsidRPr="007F2059" w:rsidTr="00837BB2">
        <w:trPr>
          <w:trHeight w:val="331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19 848,0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39 985,0</w:t>
            </w:r>
          </w:p>
        </w:tc>
      </w:tr>
      <w:tr w:rsidR="00095541" w:rsidRPr="007F2059" w:rsidTr="00837BB2">
        <w:trPr>
          <w:trHeight w:val="314"/>
        </w:trPr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19 848,0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39 985,0</w:t>
            </w:r>
          </w:p>
        </w:tc>
      </w:tr>
      <w:tr w:rsidR="00095541" w:rsidRPr="007F2059" w:rsidTr="00837BB2">
        <w:trPr>
          <w:trHeight w:val="3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19 848,0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39 985,0</w:t>
            </w:r>
          </w:p>
        </w:tc>
      </w:tr>
      <w:tr w:rsidR="00095541" w:rsidRPr="007F2059" w:rsidTr="00837BB2">
        <w:trPr>
          <w:trHeight w:val="2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467DE" w:rsidRPr="007F2059" w:rsidRDefault="003467DE" w:rsidP="00251C93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19 848,0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39 985,0</w:t>
            </w:r>
          </w:p>
        </w:tc>
      </w:tr>
      <w:tr w:rsidR="00095541" w:rsidRPr="007F2059" w:rsidTr="00837BB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ИТОГО по бюджету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958 808,4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793 925,4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67DE" w:rsidRPr="007F2059" w:rsidRDefault="003467DE" w:rsidP="00251C93">
            <w:pPr>
              <w:pStyle w:val="Table"/>
            </w:pPr>
            <w:r w:rsidRPr="007F2059">
              <w:t>799 700,2</w:t>
            </w:r>
          </w:p>
        </w:tc>
      </w:tr>
    </w:tbl>
    <w:p w:rsidR="007F2059" w:rsidRDefault="007F2059" w:rsidP="007F2059"/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3 к решению Промышленновского районного Совета народных депутатов № 168 от 27.04.2011г.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8 к решению №133 от 23.12.2010г.Промышленновского районного Совета народных депутатов "О районном бюджете на 2011 год и на плановый период 2012 и 2013 годов"</w:t>
      </w:r>
    </w:p>
    <w:p w:rsidR="007F2059" w:rsidRDefault="007F2059" w:rsidP="007F2059"/>
    <w:p w:rsidR="003467DE" w:rsidRPr="007F2059" w:rsidRDefault="007F2059" w:rsidP="007F2059">
      <w:pPr>
        <w:jc w:val="center"/>
        <w:rPr>
          <w:rFonts w:cs="Arial"/>
          <w:b/>
          <w:bCs/>
          <w:iCs/>
          <w:sz w:val="30"/>
          <w:szCs w:val="28"/>
        </w:rPr>
      </w:pPr>
      <w:r w:rsidRPr="007F2059">
        <w:rPr>
          <w:rFonts w:cs="Arial"/>
          <w:b/>
          <w:bCs/>
          <w:iCs/>
          <w:sz w:val="30"/>
          <w:szCs w:val="28"/>
        </w:rPr>
        <w:t>Распределение бюджетных ассигнований районного бюджета по разделам, подразделам, целевым статьям и видам расходов классификации расходов бюджетов в ведомственной структуре расходов на 2011 год и на плановый период 2012 и 2013 годов Тыс. рублей</w:t>
      </w:r>
    </w:p>
    <w:p w:rsidR="007F2059" w:rsidRPr="007F2059" w:rsidRDefault="007F2059" w:rsidP="007F2059"/>
    <w:tbl>
      <w:tblPr>
        <w:tblW w:w="10716" w:type="dxa"/>
        <w:tblInd w:w="-888" w:type="dxa"/>
        <w:tblLayout w:type="fixed"/>
        <w:tblLook w:val="0000"/>
      </w:tblPr>
      <w:tblGrid>
        <w:gridCol w:w="2976"/>
        <w:gridCol w:w="900"/>
        <w:gridCol w:w="900"/>
        <w:gridCol w:w="720"/>
        <w:gridCol w:w="1080"/>
        <w:gridCol w:w="900"/>
        <w:gridCol w:w="1080"/>
        <w:gridCol w:w="1080"/>
        <w:gridCol w:w="1080"/>
      </w:tblGrid>
      <w:tr w:rsidR="00C74803" w:rsidRPr="007F2059" w:rsidTr="00837BB2">
        <w:trPr>
          <w:trHeight w:val="49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 xml:space="preserve">Наименование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Коды</w:t>
            </w:r>
            <w:r w:rsidR="007F2059" w:rsidRPr="007F2059">
              <w:t xml:space="preserve"> </w:t>
            </w:r>
            <w:r w:rsidRPr="007F2059">
              <w:t>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2011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2012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2013 год</w:t>
            </w:r>
          </w:p>
        </w:tc>
      </w:tr>
      <w:tr w:rsidR="00C74803" w:rsidRPr="007F2059" w:rsidTr="00837BB2">
        <w:trPr>
          <w:trHeight w:val="87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Ведомство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0"/>
            </w:pPr>
            <w:r w:rsidRPr="007F2059"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  <w:r w:rsidRPr="007F2059"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  <w:r w:rsidRPr="007F2059"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  <w:r w:rsidRPr="007F2059">
              <w:t>Вид расхода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803" w:rsidRPr="007F2059" w:rsidRDefault="00C74803" w:rsidP="00211B1F">
            <w:pPr>
              <w:pStyle w:val="Table"/>
            </w:pP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Отдел внутренних дел по Промышленновскому району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4 887,8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2 819,0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2 702,0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4 887,8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2 819,0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2 702,0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Органы внутренних дел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4 887,8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2 819,0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2 702,0</w:t>
            </w:r>
          </w:p>
        </w:tc>
      </w:tr>
      <w:tr w:rsidR="00C74803" w:rsidRPr="007F2059" w:rsidTr="00837BB2">
        <w:trPr>
          <w:trHeight w:val="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Воинские формирования (органы, подразделения)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4 697,8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2 647,0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Военный персонал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1 700,0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1 700,0</w:t>
            </w:r>
          </w:p>
        </w:tc>
      </w:tr>
      <w:tr w:rsidR="00C74803" w:rsidRPr="007F2059" w:rsidTr="00837BB2">
        <w:trPr>
          <w:trHeight w:val="4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2 242,8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875,0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отдела внутренних дел по Промышленновскому району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875,0</w:t>
            </w:r>
          </w:p>
        </w:tc>
      </w:tr>
      <w:tr w:rsidR="00C74803" w:rsidRPr="007F2059" w:rsidTr="00837BB2">
        <w:trPr>
          <w:trHeight w:val="8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875,0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Вещевое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</w:tr>
      <w:tr w:rsidR="00C74803" w:rsidRPr="007F2059" w:rsidTr="00837BB2">
        <w:trPr>
          <w:trHeight w:val="1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Компенсация стоимости вещевого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</w:tr>
      <w:tr w:rsidR="00C74803" w:rsidRPr="007F2059" w:rsidTr="00837BB2">
        <w:trPr>
          <w:trHeight w:val="8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2027203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</w:tr>
      <w:tr w:rsidR="00C74803" w:rsidRPr="007F2059" w:rsidTr="00837BB2">
        <w:trPr>
          <w:trHeight w:val="5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2027600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2027600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55,0</w:t>
            </w:r>
          </w:p>
        </w:tc>
      </w:tr>
      <w:tr w:rsidR="00C74803" w:rsidRPr="007F2059" w:rsidTr="00837BB2">
        <w:trPr>
          <w:trHeight w:val="109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55,0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"Борьба с преступностью и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4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"Повышение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Финансовое управление по Промышленновскому району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117 482,7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66 051,4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86 372,8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Резервные фонды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Резервный фонд администрации Промышленновского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23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оборона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1 309,0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</w:tr>
      <w:tr w:rsidR="00C74803" w:rsidRPr="007F2059" w:rsidTr="00837BB2">
        <w:trPr>
          <w:trHeight w:val="350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1 309,0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</w:tr>
      <w:tr w:rsidR="00C74803" w:rsidRPr="007F2059" w:rsidTr="00837BB2">
        <w:trPr>
          <w:trHeight w:val="4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</w:tr>
      <w:tr w:rsidR="00C74803" w:rsidRPr="007F2059" w:rsidTr="00837BB2">
        <w:trPr>
          <w:trHeight w:val="6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Фонд компенсаций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1 360,0</w:t>
            </w:r>
          </w:p>
        </w:tc>
      </w:tr>
      <w:tr w:rsidR="00C74803" w:rsidRPr="007F2059" w:rsidTr="00837BB2">
        <w:trPr>
          <w:trHeight w:val="25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экономика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2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8 281,4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6 111,4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6 295,8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Жилищное хозяйство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9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7 720,7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6 111,4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6 295,8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</w:tr>
      <w:tr w:rsidR="00C74803" w:rsidRPr="007F2059" w:rsidTr="00837BB2">
        <w:trPr>
          <w:trHeight w:val="11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</w:t>
            </w:r>
            <w:r w:rsidR="007F2059" w:rsidRPr="007F2059">
              <w:t xml:space="preserve"> </w:t>
            </w:r>
            <w:r w:rsidRPr="007F2059">
              <w:t>энергетической эффективности и энергосбережения на территории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"Подготовка к зиме"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2 520,7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1 095,8</w:t>
            </w:r>
          </w:p>
        </w:tc>
      </w:tr>
      <w:tr w:rsidR="00C74803" w:rsidRPr="007F2059" w:rsidTr="00837BB2">
        <w:trPr>
          <w:trHeight w:val="9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</w:t>
            </w:r>
            <w:r w:rsidR="007F2059" w:rsidRPr="007F2059">
              <w:t xml:space="preserve"> </w:t>
            </w:r>
            <w:r w:rsidRPr="007F2059"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2 520,7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1 095,8</w:t>
            </w:r>
          </w:p>
        </w:tc>
      </w:tr>
      <w:tr w:rsidR="00C74803" w:rsidRPr="007F2059" w:rsidTr="00837BB2">
        <w:trPr>
          <w:trHeight w:val="60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2 282,1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1 045,8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1 045,8</w:t>
            </w:r>
          </w:p>
        </w:tc>
      </w:tr>
      <w:tr w:rsidR="00C74803" w:rsidRPr="007F2059" w:rsidTr="00837BB2">
        <w:trPr>
          <w:trHeight w:val="4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238,6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238,6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803" w:rsidRPr="007F2059" w:rsidRDefault="00C74803" w:rsidP="00211B1F">
            <w:pPr>
              <w:pStyle w:val="Table"/>
            </w:pPr>
            <w:r w:rsidRPr="007F2059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06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4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88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Охрана окружающей среды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461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46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"Комплекс природоохранных мероприятий"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5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1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72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38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1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2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Выравнивание бюджетной обеспеченности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3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Выравнивание бюджетной обеспеченности поселений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Фонд финансовой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106 665,0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38 632,0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19 848,0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39 985,0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19 848,0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39 985,0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19 848,0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39 985,0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19 848,0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39 985,0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администрация Промышленновского муниципального района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34 694,1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17 027,5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16 276,1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15 435,7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12 924,3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12 389,0</w:t>
            </w:r>
          </w:p>
        </w:tc>
      </w:tr>
      <w:tr w:rsidR="00C74803" w:rsidRPr="007F2059" w:rsidTr="00837BB2">
        <w:trPr>
          <w:trHeight w:val="510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Глава Промышленновского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</w:tr>
      <w:tr w:rsidR="00C74803" w:rsidRPr="007F2059" w:rsidTr="00837BB2">
        <w:trPr>
          <w:trHeight w:val="2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609,0</w:t>
            </w:r>
          </w:p>
        </w:tc>
      </w:tr>
      <w:tr w:rsidR="00C74803" w:rsidRPr="007F2059" w:rsidTr="00837BB2">
        <w:trPr>
          <w:trHeight w:val="6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</w:tr>
      <w:tr w:rsidR="00C74803" w:rsidRPr="007F2059" w:rsidTr="00837BB2">
        <w:trPr>
          <w:trHeight w:val="5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Председатель Промышленновского районного Совета народных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</w:tr>
      <w:tr w:rsidR="00C74803" w:rsidRPr="007F2059" w:rsidTr="00837BB2">
        <w:trPr>
          <w:trHeight w:val="3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601,0</w:t>
            </w:r>
          </w:p>
        </w:tc>
      </w:tr>
      <w:tr w:rsidR="00C74803" w:rsidRPr="007F2059" w:rsidTr="00837BB2">
        <w:trPr>
          <w:trHeight w:val="106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11 606,0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11 084,0</w:t>
            </w:r>
          </w:p>
        </w:tc>
      </w:tr>
      <w:tr w:rsidR="00C74803" w:rsidRPr="007F2059" w:rsidTr="00837BB2">
        <w:trPr>
          <w:trHeight w:val="50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11 606,0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11 084,0</w:t>
            </w:r>
          </w:p>
        </w:tc>
      </w:tr>
      <w:tr w:rsidR="00C74803" w:rsidRPr="007F2059" w:rsidTr="00837BB2">
        <w:trPr>
          <w:trHeight w:val="7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</w:tr>
      <w:tr w:rsidR="00C74803" w:rsidRPr="007F2059" w:rsidTr="00837BB2">
        <w:trPr>
          <w:trHeight w:val="2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</w:tr>
      <w:tr w:rsidR="00C74803" w:rsidRPr="007F2059" w:rsidTr="00837BB2">
        <w:trPr>
          <w:trHeight w:val="5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</w:tr>
      <w:tr w:rsidR="00C74803" w:rsidRPr="007F2059" w:rsidTr="00837BB2">
        <w:trPr>
          <w:trHeight w:val="3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Создание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12 285,0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11 282,0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10 760,0</w:t>
            </w:r>
          </w:p>
        </w:tc>
      </w:tr>
      <w:tr w:rsidR="00C74803" w:rsidRPr="007F2059" w:rsidTr="00837BB2">
        <w:trPr>
          <w:trHeight w:val="39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12 285,0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10 760,0</w:t>
            </w:r>
          </w:p>
        </w:tc>
      </w:tr>
      <w:tr w:rsidR="00C74803" w:rsidRPr="007F2059" w:rsidTr="00837BB2">
        <w:trPr>
          <w:trHeight w:val="258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9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Проведение выборов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327,4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64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Фонд компенсаций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784,3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90,0</w:t>
            </w:r>
          </w:p>
        </w:tc>
      </w:tr>
      <w:tr w:rsidR="00C74803" w:rsidRPr="007F2059" w:rsidTr="00837BB2">
        <w:trPr>
          <w:trHeight w:val="3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784,3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90,0</w:t>
            </w:r>
          </w:p>
        </w:tc>
      </w:tr>
      <w:tr w:rsidR="00C74803" w:rsidRPr="007F2059" w:rsidTr="00837BB2">
        <w:trPr>
          <w:trHeight w:val="3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Оказание адресной материальной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71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Финансовое обеспечение наградной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Проведение приемов,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690,4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</w:tr>
      <w:tr w:rsidR="00C74803" w:rsidRPr="007F2059" w:rsidTr="00837BB2">
        <w:trPr>
          <w:trHeight w:val="2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5,0</w:t>
            </w:r>
          </w:p>
        </w:tc>
      </w:tr>
      <w:tr w:rsidR="00C74803" w:rsidRPr="007F2059" w:rsidTr="00837BB2">
        <w:trPr>
          <w:trHeight w:val="6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867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экономика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2 528,6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Общеэкономические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33,6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0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Программа "Дополнительные мероприятия по содействию занятости населения, направленные на снижение напряженности на рынке труда Кемеровской области, на 2010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0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0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Вопросы топливно-энергетического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8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Мероприятия в топливно-энергетической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2480100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10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32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12 846,8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764,0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740,0</w:t>
            </w:r>
          </w:p>
        </w:tc>
      </w:tr>
      <w:tr w:rsidR="00C74803" w:rsidRPr="007F2059" w:rsidTr="00837BB2">
        <w:trPr>
          <w:trHeight w:val="8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Жилищное хозяйство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2 766,3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2 766,3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</w:tr>
      <w:tr w:rsidR="00C74803" w:rsidRPr="007F2059" w:rsidTr="00837BB2">
        <w:trPr>
          <w:trHeight w:val="1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</w:tr>
      <w:tr w:rsidR="00C74803" w:rsidRPr="007F2059" w:rsidTr="00837BB2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"Обеспечение жильем молодых семей"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"Переселение граждан из аварийного жилья в Промышленновском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</w:tr>
      <w:tr w:rsidR="00C74803" w:rsidRPr="007F2059" w:rsidTr="00837BB2">
        <w:trPr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10 080,5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540,0</w:t>
            </w:r>
          </w:p>
        </w:tc>
      </w:tr>
      <w:tr w:rsidR="00C74803" w:rsidRPr="007F2059" w:rsidTr="00837BB2">
        <w:trPr>
          <w:trHeight w:val="8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540,0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3510001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540,0</w:t>
            </w:r>
          </w:p>
        </w:tc>
      </w:tr>
      <w:tr w:rsidR="00C74803" w:rsidRPr="007F2059" w:rsidTr="00837BB2">
        <w:trPr>
          <w:trHeight w:val="74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4 530,5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4 530,5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"Чистая вода"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Здравоохранение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47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4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48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Мероприятия</w:t>
            </w:r>
            <w:r w:rsidR="007F2059" w:rsidRPr="007F2059">
              <w:t xml:space="preserve"> </w:t>
            </w:r>
            <w:r w:rsidRPr="007F2059">
              <w:t>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2 140,3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2 967,2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2 786,1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2 140,3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2 967,2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2 786,1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1 840,1</w:t>
            </w:r>
          </w:p>
        </w:tc>
      </w:tr>
      <w:tr w:rsidR="00C74803" w:rsidRPr="007F2059" w:rsidTr="00837BB2">
        <w:trPr>
          <w:trHeight w:val="8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1 840,1</w:t>
            </w:r>
          </w:p>
        </w:tc>
      </w:tr>
      <w:tr w:rsidR="00C74803" w:rsidRPr="007F2059" w:rsidTr="00837BB2">
        <w:trPr>
          <w:trHeight w:val="1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'Обеспечение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5053402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1 840,1</w:t>
            </w:r>
          </w:p>
        </w:tc>
      </w:tr>
      <w:tr w:rsidR="00C74803" w:rsidRPr="007F2059" w:rsidTr="00837BB2">
        <w:trPr>
          <w:trHeight w:val="2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1 840,1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946,0</w:t>
            </w:r>
          </w:p>
        </w:tc>
      </w:tr>
      <w:tr w:rsidR="00C74803" w:rsidRPr="007F2059" w:rsidTr="00837BB2">
        <w:trPr>
          <w:trHeight w:val="29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Долгосрочная целевая программа "Жилище"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946,0</w:t>
            </w:r>
          </w:p>
        </w:tc>
      </w:tr>
      <w:tr w:rsidR="00C74803" w:rsidRPr="007F2059" w:rsidTr="00837BB2">
        <w:trPr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946,0</w:t>
            </w:r>
          </w:p>
        </w:tc>
      </w:tr>
      <w:tr w:rsidR="00C74803" w:rsidRPr="007F2059" w:rsidTr="00837BB2">
        <w:trPr>
          <w:trHeight w:val="102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946,0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261,0</w:t>
            </w:r>
          </w:p>
        </w:tc>
      </w:tr>
      <w:tr w:rsidR="00C74803" w:rsidRPr="007F2059" w:rsidTr="00837BB2">
        <w:trPr>
          <w:trHeight w:val="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"Пресса"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261,0</w:t>
            </w:r>
          </w:p>
        </w:tc>
      </w:tr>
      <w:tr w:rsidR="00C74803" w:rsidRPr="007F2059" w:rsidTr="00837BB2">
        <w:trPr>
          <w:trHeight w:val="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261,0</w:t>
            </w:r>
          </w:p>
        </w:tc>
      </w:tr>
      <w:tr w:rsidR="00C74803" w:rsidRPr="007F2059" w:rsidTr="00837BB2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63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14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69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1 170,0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891,0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1 107,0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1 107,0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891,0</w:t>
            </w:r>
          </w:p>
        </w:tc>
      </w:tr>
      <w:tr w:rsidR="00C74803" w:rsidRPr="007F2059" w:rsidTr="00837BB2">
        <w:trPr>
          <w:trHeight w:val="573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844,0</w:t>
            </w:r>
          </w:p>
        </w:tc>
      </w:tr>
      <w:tr w:rsidR="00C74803" w:rsidRPr="007F2059" w:rsidTr="00837BB2">
        <w:trPr>
          <w:trHeight w:val="1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844,0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других обязательств Промышленновского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844,0</w:t>
            </w:r>
          </w:p>
        </w:tc>
      </w:tr>
      <w:tr w:rsidR="00C74803" w:rsidRPr="007F2059" w:rsidTr="00837BB2">
        <w:trPr>
          <w:trHeight w:val="33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844,0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</w:tr>
      <w:tr w:rsidR="00C74803" w:rsidRPr="007F2059" w:rsidTr="00837BB2">
        <w:trPr>
          <w:trHeight w:val="7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</w:tr>
      <w:tr w:rsidR="00C74803" w:rsidRPr="007F2059" w:rsidTr="00837BB2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</w:tr>
      <w:tr w:rsidR="00C74803" w:rsidRPr="007F2059" w:rsidTr="00837BB2">
        <w:trPr>
          <w:trHeight w:val="266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экономика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06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63,0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7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1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0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18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 Управление образования администрации Промышленновского муниципального района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528 022,1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451 496,8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445 386,0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1 698,9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1 474,0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1 422,0</w:t>
            </w:r>
          </w:p>
        </w:tc>
      </w:tr>
      <w:tr w:rsidR="00C74803" w:rsidRPr="007F2059" w:rsidTr="00837BB2">
        <w:trPr>
          <w:trHeight w:val="1004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1 588,3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1 474,0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1 422,0</w:t>
            </w:r>
          </w:p>
        </w:tc>
      </w:tr>
      <w:tr w:rsidR="00C74803" w:rsidRPr="007F2059" w:rsidTr="00837BB2">
        <w:trPr>
          <w:trHeight w:val="4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1 212,0</w:t>
            </w:r>
          </w:p>
        </w:tc>
      </w:tr>
      <w:tr w:rsidR="00C74803" w:rsidRPr="007F2059" w:rsidTr="00837BB2">
        <w:trPr>
          <w:trHeight w:val="12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1 212,0</w:t>
            </w:r>
          </w:p>
        </w:tc>
      </w:tr>
      <w:tr w:rsidR="00C74803" w:rsidRPr="007F2059" w:rsidTr="00837BB2">
        <w:trPr>
          <w:trHeight w:val="36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1 264,0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1 212,0</w:t>
            </w:r>
          </w:p>
        </w:tc>
      </w:tr>
      <w:tr w:rsidR="00C74803" w:rsidRPr="007F2059" w:rsidTr="00837BB2">
        <w:trPr>
          <w:trHeight w:val="3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</w:tr>
      <w:tr w:rsidR="00C74803" w:rsidRPr="007F2059" w:rsidTr="00837BB2">
        <w:trPr>
          <w:trHeight w:val="56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</w:tr>
      <w:tr w:rsidR="00C74803" w:rsidRPr="007F2059" w:rsidTr="00837BB2">
        <w:trPr>
          <w:trHeight w:val="324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7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3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Финансовое обеспечение наградной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Проведение приемов,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58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Образование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485 171,8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408 789,8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402 679,6</w:t>
            </w:r>
          </w:p>
        </w:tc>
      </w:tr>
      <w:tr w:rsidR="00C74803" w:rsidRPr="007F2059" w:rsidTr="00837BB2">
        <w:trPr>
          <w:trHeight w:val="158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Дошкольное образование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92 476,0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70 235,0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67 466,0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83 413,3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65 471,0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62 702,0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82 652,3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65 471,0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62 702,0</w:t>
            </w:r>
          </w:p>
        </w:tc>
      </w:tr>
      <w:tr w:rsidR="00C74803" w:rsidRPr="007F2059" w:rsidTr="00837BB2">
        <w:trPr>
          <w:trHeight w:val="18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69 233,7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54 605,0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52 309,0</w:t>
            </w:r>
          </w:p>
        </w:tc>
      </w:tr>
      <w:tr w:rsidR="00C74803" w:rsidRPr="007F2059" w:rsidTr="00837BB2">
        <w:trPr>
          <w:trHeight w:val="2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13 418,6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10 866,0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10 393,0</w:t>
            </w:r>
          </w:p>
        </w:tc>
      </w:tr>
      <w:tr w:rsidR="00C74803" w:rsidRPr="007F2059" w:rsidTr="00837BB2">
        <w:trPr>
          <w:trHeight w:val="3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9 024,0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</w:tr>
      <w:tr w:rsidR="00C74803" w:rsidRPr="007F2059" w:rsidTr="00837BB2">
        <w:trPr>
          <w:trHeight w:val="5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9 024,0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</w:tr>
      <w:tr w:rsidR="00C74803" w:rsidRPr="007F2059" w:rsidTr="00837BB2">
        <w:trPr>
          <w:trHeight w:val="3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7 591,7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4 764,0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1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361 925,7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309 375,8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306 167,6</w:t>
            </w:r>
          </w:p>
        </w:tc>
      </w:tr>
      <w:tr w:rsidR="00C74803" w:rsidRPr="007F2059" w:rsidTr="00837BB2">
        <w:trPr>
          <w:trHeight w:val="4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261 692,5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227 728,8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224 806,6</w:t>
            </w:r>
          </w:p>
        </w:tc>
      </w:tr>
      <w:tr w:rsidR="00C74803" w:rsidRPr="007F2059" w:rsidTr="00837BB2">
        <w:trPr>
          <w:trHeight w:val="4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259 426,9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227 728,8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224 806,6</w:t>
            </w:r>
          </w:p>
        </w:tc>
      </w:tr>
      <w:tr w:rsidR="00C74803" w:rsidRPr="007F2059" w:rsidTr="00837BB2">
        <w:trPr>
          <w:trHeight w:val="14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202 060,0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192 519,0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192 519,0</w:t>
            </w:r>
          </w:p>
        </w:tc>
      </w:tr>
      <w:tr w:rsidR="00C74803" w:rsidRPr="007F2059" w:rsidTr="00837BB2">
        <w:trPr>
          <w:trHeight w:val="3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202 060,0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192 519,0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192 519,0</w:t>
            </w:r>
          </w:p>
        </w:tc>
      </w:tr>
      <w:tr w:rsidR="00C74803" w:rsidRPr="007F2059" w:rsidTr="00837BB2">
        <w:trPr>
          <w:trHeight w:val="5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Школы начальные, неполные средние и средние Промышленновского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57 366,9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35 209,8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32 287,6</w:t>
            </w:r>
          </w:p>
        </w:tc>
      </w:tr>
      <w:tr w:rsidR="00C74803" w:rsidRPr="007F2059" w:rsidTr="00837BB2">
        <w:trPr>
          <w:trHeight w:val="3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57 366,9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35 209,8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32 287,6</w:t>
            </w:r>
          </w:p>
        </w:tc>
      </w:tr>
      <w:tr w:rsidR="00C74803" w:rsidRPr="007F2059" w:rsidTr="00837BB2">
        <w:trPr>
          <w:trHeight w:val="1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Школы-интернаты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38 761,0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</w:tr>
      <w:tr w:rsidR="00C74803" w:rsidRPr="007F2059" w:rsidTr="00837BB2">
        <w:trPr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38 761,0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</w:tr>
      <w:tr w:rsidR="00C74803" w:rsidRPr="007F2059" w:rsidTr="00837BB2">
        <w:trPr>
          <w:trHeight w:val="142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Организация предоставления общедоступного и бесплатного общего образования по основным образовательным программам в</w:t>
            </w:r>
            <w:r w:rsidR="007F2059" w:rsidRPr="007F2059">
              <w:t xml:space="preserve"> </w:t>
            </w:r>
            <w:r w:rsidRPr="007F205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38 761,0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</w:tr>
      <w:tr w:rsidR="00C74803" w:rsidRPr="007F2059" w:rsidTr="00837BB2">
        <w:trPr>
          <w:trHeight w:val="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38 761,0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31 783,0</w:t>
            </w:r>
          </w:p>
        </w:tc>
      </w:tr>
      <w:tr w:rsidR="00C74803" w:rsidRPr="007F2059" w:rsidTr="00837BB2">
        <w:trPr>
          <w:trHeight w:val="3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14 955,2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15 147,0</w:t>
            </w:r>
          </w:p>
        </w:tc>
      </w:tr>
      <w:tr w:rsidR="00C74803" w:rsidRPr="007F2059" w:rsidTr="00837BB2">
        <w:trPr>
          <w:trHeight w:val="5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14 582,1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15 147,0</w:t>
            </w:r>
          </w:p>
        </w:tc>
      </w:tr>
      <w:tr w:rsidR="00C74803" w:rsidRPr="007F2059" w:rsidTr="00837BB2">
        <w:trPr>
          <w:trHeight w:val="33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14 582,1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15 147,0</w:t>
            </w:r>
          </w:p>
        </w:tc>
      </w:tr>
      <w:tr w:rsidR="00C74803" w:rsidRPr="007F2059" w:rsidTr="00837BB2">
        <w:trPr>
          <w:trHeight w:val="18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Детские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36 564,0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32 897,0</w:t>
            </w:r>
          </w:p>
        </w:tc>
      </w:tr>
      <w:tr w:rsidR="00C74803" w:rsidRPr="007F2059" w:rsidTr="00837BB2">
        <w:trPr>
          <w:trHeight w:val="3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4249900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36 564,0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32 897,0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36 564,0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32 897,0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36 564,0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32 897,0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7 883,0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0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</w:tr>
      <w:tr w:rsidR="00C74803" w:rsidRPr="007F2059" w:rsidTr="00837BB2">
        <w:trPr>
          <w:trHeight w:val="3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1 117,0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417,0</w:t>
            </w:r>
          </w:p>
        </w:tc>
      </w:tr>
      <w:tr w:rsidR="00C74803" w:rsidRPr="007F2059" w:rsidTr="00837BB2">
        <w:trPr>
          <w:trHeight w:val="11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75,0</w:t>
            </w:r>
          </w:p>
        </w:tc>
      </w:tr>
      <w:tr w:rsidR="00C74803" w:rsidRPr="007F2059" w:rsidTr="00837BB2">
        <w:trPr>
          <w:trHeight w:val="5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"Профилактика безнадзорности и правонарушений несовершеннолетних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1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45,0</w:t>
            </w:r>
          </w:p>
        </w:tc>
      </w:tr>
      <w:tr w:rsidR="00C74803" w:rsidRPr="007F2059" w:rsidTr="00837BB2">
        <w:trPr>
          <w:trHeight w:val="7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"Комплексные меры противодействия злоупотреблению наркотиками</w:t>
            </w:r>
            <w:r w:rsidR="007F2059" w:rsidRPr="007F2059">
              <w:t xml:space="preserve"> </w:t>
            </w:r>
            <w:r w:rsidRPr="007F2059">
              <w:t>и их незаконному обороту"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2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789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"Содействие занятости несовершеннолетних граждан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5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"Оздоровление детей и подростков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</w:tr>
      <w:tr w:rsidR="00C74803" w:rsidRPr="007F2059" w:rsidTr="00837BB2">
        <w:trPr>
          <w:trHeight w:val="1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272,0</w:t>
            </w:r>
          </w:p>
        </w:tc>
      </w:tr>
      <w:tr w:rsidR="00C74803" w:rsidRPr="007F2059" w:rsidTr="00837BB2">
        <w:trPr>
          <w:trHeight w:val="5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"Патриотическое воспитание обучающихся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1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"Одаренные дети"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1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1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1 392,0</w:t>
            </w:r>
          </w:p>
        </w:tc>
      </w:tr>
      <w:tr w:rsidR="00C74803" w:rsidRPr="007F2059" w:rsidTr="00837BB2">
        <w:trPr>
          <w:trHeight w:val="4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3 051,2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1 453,0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1 392,0</w:t>
            </w:r>
          </w:p>
        </w:tc>
      </w:tr>
      <w:tr w:rsidR="00C74803" w:rsidRPr="007F2059" w:rsidTr="00837BB2">
        <w:trPr>
          <w:trHeight w:val="4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1 392,0</w:t>
            </w:r>
          </w:p>
        </w:tc>
      </w:tr>
      <w:tr w:rsidR="00C74803" w:rsidRPr="007F2059" w:rsidTr="00837BB2">
        <w:trPr>
          <w:trHeight w:val="3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4329900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1 392,0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27 718,9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27 726,0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27 654,0</w:t>
            </w:r>
          </w:p>
        </w:tc>
      </w:tr>
      <w:tr w:rsidR="00C74803" w:rsidRPr="007F2059" w:rsidTr="00837BB2">
        <w:trPr>
          <w:trHeight w:val="11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17 398,9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17 334,0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17 393,5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17 406,0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17 334,0</w:t>
            </w:r>
          </w:p>
        </w:tc>
      </w:tr>
      <w:tr w:rsidR="00C74803" w:rsidRPr="007F2059" w:rsidTr="00837BB2">
        <w:trPr>
          <w:trHeight w:val="1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16 674,8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17 004,0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16 940,0</w:t>
            </w:r>
          </w:p>
        </w:tc>
      </w:tr>
      <w:tr w:rsidR="00C74803" w:rsidRPr="007F2059" w:rsidTr="00837BB2">
        <w:trPr>
          <w:trHeight w:val="2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718,7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394,0</w:t>
            </w:r>
          </w:p>
        </w:tc>
      </w:tr>
      <w:tr w:rsidR="00C74803" w:rsidRPr="007F2059" w:rsidTr="00837BB2">
        <w:trPr>
          <w:trHeight w:val="31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</w:tr>
      <w:tr w:rsidR="00C74803" w:rsidRPr="007F2059" w:rsidTr="00837BB2">
        <w:trPr>
          <w:trHeight w:val="5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</w:tr>
      <w:tr w:rsidR="00C74803" w:rsidRPr="007F2059" w:rsidTr="00837BB2">
        <w:trPr>
          <w:trHeight w:val="32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2 322,0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</w:tr>
      <w:tr w:rsidR="00C74803" w:rsidRPr="007F2059" w:rsidTr="00837BB2">
        <w:trPr>
          <w:trHeight w:val="7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7 998,0</w:t>
            </w:r>
          </w:p>
        </w:tc>
      </w:tr>
      <w:tr w:rsidR="00C74803" w:rsidRPr="007F2059" w:rsidTr="00837BB2">
        <w:trPr>
          <w:trHeight w:val="238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41 151,4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41 233,0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41 284,4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16 259,4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16 341,0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16 392,4</w:t>
            </w:r>
          </w:p>
        </w:tc>
      </w:tr>
      <w:tr w:rsidR="00C74803" w:rsidRPr="007F2059" w:rsidTr="00837BB2">
        <w:trPr>
          <w:trHeight w:val="22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16 258,4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16 391,4</w:t>
            </w:r>
          </w:p>
        </w:tc>
      </w:tr>
      <w:tr w:rsidR="00C74803" w:rsidRPr="007F2059" w:rsidTr="00837BB2">
        <w:trPr>
          <w:trHeight w:val="5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1 078,4</w:t>
            </w:r>
          </w:p>
        </w:tc>
      </w:tr>
      <w:tr w:rsidR="00C74803" w:rsidRPr="007F2059" w:rsidTr="00837BB2">
        <w:trPr>
          <w:trHeight w:val="70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1 078,4</w:t>
            </w:r>
          </w:p>
        </w:tc>
      </w:tr>
      <w:tr w:rsidR="00C74803" w:rsidRPr="007F2059" w:rsidTr="00837BB2">
        <w:trPr>
          <w:trHeight w:val="2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960,0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1 027,0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1 078,4</w:t>
            </w:r>
          </w:p>
        </w:tc>
      </w:tr>
      <w:tr w:rsidR="00C74803" w:rsidRPr="007F2059" w:rsidTr="00837BB2">
        <w:trPr>
          <w:trHeight w:val="8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</w:tr>
      <w:tr w:rsidR="00C74803" w:rsidRPr="007F2059" w:rsidTr="00837BB2">
        <w:trPr>
          <w:trHeight w:val="3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многодетных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</w:tr>
      <w:tr w:rsidR="00C74803" w:rsidRPr="007F2059" w:rsidTr="00837BB2">
        <w:trPr>
          <w:trHeight w:val="1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1 140,0</w:t>
            </w:r>
          </w:p>
        </w:tc>
      </w:tr>
      <w:tr w:rsidR="00C74803" w:rsidRPr="007F2059" w:rsidTr="00837BB2">
        <w:trPr>
          <w:trHeight w:val="1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7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поддержка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22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8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18 июля 2006 года № 111-ОЗ "О социальной поддержке отдельных категорий семей, имеющих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</w:tr>
      <w:tr w:rsidR="00C74803" w:rsidRPr="007F2059" w:rsidTr="00837BB2">
        <w:trPr>
          <w:trHeight w:val="51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Компенсация отдельным категориям семей, имеющих детей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</w:tr>
      <w:tr w:rsidR="00C74803" w:rsidRPr="007F2059" w:rsidTr="00837BB2">
        <w:trPr>
          <w:trHeight w:val="1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28 декабря 2000 года № 110-ОЗ "Об образовании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участников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1 295,4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1 295,4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1 310,0</w:t>
            </w:r>
          </w:p>
        </w:tc>
      </w:tr>
      <w:tr w:rsidR="00C74803" w:rsidRPr="007F2059" w:rsidTr="00837BB2">
        <w:trPr>
          <w:trHeight w:val="11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10 декабря 2004 года № 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624,0</w:t>
            </w:r>
          </w:p>
        </w:tc>
      </w:tr>
      <w:tr w:rsidR="00C74803" w:rsidRPr="007F2059" w:rsidTr="00837BB2">
        <w:trPr>
          <w:trHeight w:val="106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</w:tr>
      <w:tr w:rsidR="00C74803" w:rsidRPr="007F2059" w:rsidTr="00837BB2">
        <w:trPr>
          <w:trHeight w:val="1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448,0</w:t>
            </w:r>
          </w:p>
        </w:tc>
      </w:tr>
      <w:tr w:rsidR="00C74803" w:rsidRPr="007F2059" w:rsidTr="00837BB2">
        <w:trPr>
          <w:trHeight w:val="19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</w:tr>
      <w:tr w:rsidR="00C74803" w:rsidRPr="007F2059" w:rsidTr="00837BB2">
        <w:trPr>
          <w:trHeight w:val="2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21,0</w:t>
            </w:r>
          </w:p>
        </w:tc>
      </w:tr>
      <w:tr w:rsidR="00C74803" w:rsidRPr="007F2059" w:rsidTr="00837BB2">
        <w:trPr>
          <w:trHeight w:val="11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</w:tr>
      <w:tr w:rsidR="00C74803" w:rsidRPr="007F2059" w:rsidTr="00837BB2">
        <w:trPr>
          <w:trHeight w:val="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155,0</w:t>
            </w:r>
          </w:p>
        </w:tc>
      </w:tr>
      <w:tr w:rsidR="00C74803" w:rsidRPr="007F2059" w:rsidTr="00837BB2">
        <w:trPr>
          <w:trHeight w:val="7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"О социальной поддержке отдельных категорий граждан, имеющих детей в возрасте от 1,5 до 7 лет"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</w:tr>
      <w:tr w:rsidR="00C74803" w:rsidRPr="007F2059" w:rsidTr="00837BB2">
        <w:trPr>
          <w:trHeight w:val="1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12 126,0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Мероприятия по борьбе с беспризорностью,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</w:tr>
      <w:tr w:rsidR="00C74803" w:rsidRPr="007F2059" w:rsidTr="00837BB2">
        <w:trPr>
          <w:trHeight w:val="8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</w:tr>
      <w:tr w:rsidR="00C74803" w:rsidRPr="007F2059" w:rsidTr="00837BB2">
        <w:trPr>
          <w:trHeight w:val="2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1,0</w:t>
            </w:r>
          </w:p>
        </w:tc>
      </w:tr>
      <w:tr w:rsidR="00C74803" w:rsidRPr="007F2059" w:rsidTr="00837BB2">
        <w:trPr>
          <w:trHeight w:val="1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24 892,0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24 892,0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24 892,0</w:t>
            </w:r>
          </w:p>
        </w:tc>
      </w:tr>
      <w:tr w:rsidR="00C74803" w:rsidRPr="007F2059" w:rsidTr="00837BB2">
        <w:trPr>
          <w:trHeight w:val="1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</w:tr>
      <w:tr w:rsidR="00C74803" w:rsidRPr="007F2059" w:rsidTr="00837BB2">
        <w:trPr>
          <w:trHeight w:val="116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</w:tr>
      <w:tr w:rsidR="00C74803" w:rsidRPr="007F2059" w:rsidTr="00837BB2">
        <w:trPr>
          <w:trHeight w:val="16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2 050,0</w:t>
            </w:r>
          </w:p>
        </w:tc>
      </w:tr>
      <w:tr w:rsidR="00C74803" w:rsidRPr="007F2059" w:rsidTr="00837BB2">
        <w:trPr>
          <w:trHeight w:val="20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</w:tr>
      <w:tr w:rsidR="00C74803" w:rsidRPr="007F2059" w:rsidTr="00837BB2">
        <w:trPr>
          <w:trHeight w:val="13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</w:tr>
      <w:tr w:rsidR="00C74803" w:rsidRPr="007F2059" w:rsidTr="00837BB2">
        <w:trPr>
          <w:trHeight w:val="2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2 100,0</w:t>
            </w:r>
          </w:p>
        </w:tc>
      </w:tr>
      <w:tr w:rsidR="00C74803" w:rsidRPr="007F2059" w:rsidTr="00837BB2">
        <w:trPr>
          <w:trHeight w:val="5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Выплаты на содержание подопечных детей и предоставление льгот приемной семье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Оплата труда приемного родителя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41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Выплаты семьям опекунов на содержание подопечных детей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16 416,0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20 742,0</w:t>
            </w:r>
          </w:p>
        </w:tc>
      </w:tr>
      <w:tr w:rsidR="00C74803" w:rsidRPr="007F2059" w:rsidTr="00837BB2">
        <w:trPr>
          <w:trHeight w:val="7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Выплаты</w:t>
            </w:r>
            <w:r w:rsidR="007F2059" w:rsidRPr="007F2059">
              <w:t xml:space="preserve"> </w:t>
            </w:r>
            <w:r w:rsidRPr="007F2059">
              <w:t>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3 594,0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5 286,0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3 594,0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5 286,0</w:t>
            </w:r>
          </w:p>
        </w:tc>
      </w:tr>
      <w:tr w:rsidR="00C74803" w:rsidRPr="007F2059" w:rsidTr="00837BB2">
        <w:trPr>
          <w:trHeight w:val="57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Вознаграждение, причитающееся приемному родителю (средства областного бюджета)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6 044,0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6 678,0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6 678,0</w:t>
            </w:r>
          </w:p>
        </w:tc>
      </w:tr>
      <w:tr w:rsidR="00C74803" w:rsidRPr="007F2059" w:rsidTr="00837BB2">
        <w:trPr>
          <w:trHeight w:val="5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6 778,0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8 778,0</w:t>
            </w:r>
          </w:p>
        </w:tc>
      </w:tr>
      <w:tr w:rsidR="00C74803" w:rsidRPr="007F2059" w:rsidTr="00837BB2">
        <w:trPr>
          <w:trHeight w:val="2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5206613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6 778,0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8 778,0</w:t>
            </w:r>
          </w:p>
        </w:tc>
      </w:tr>
      <w:tr w:rsidR="00C74803" w:rsidRPr="007F2059" w:rsidTr="00837BB2">
        <w:trPr>
          <w:trHeight w:val="87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Муниципальное учреждение здравоохранения "Центральная районная больница Промышленновского района"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74 305,2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60 400,2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53 337,2</w:t>
            </w:r>
          </w:p>
        </w:tc>
      </w:tr>
      <w:tr w:rsidR="00C74803" w:rsidRPr="007F2059" w:rsidTr="00837BB2">
        <w:trPr>
          <w:trHeight w:val="136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Здравоохранение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74 246,0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60 341,0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53 278,0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Стационарная медицинская помощь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28 289,3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20 163,0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19 377,0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25 289,3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19 377,0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25 161,3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19 377,0</w:t>
            </w:r>
          </w:p>
        </w:tc>
      </w:tr>
      <w:tr w:rsidR="00C74803" w:rsidRPr="007F2059" w:rsidTr="00837BB2">
        <w:trPr>
          <w:trHeight w:val="3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25 161,3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19 377,0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74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Амбулаторная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31 109,2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23 585,0</w:t>
            </w:r>
          </w:p>
        </w:tc>
      </w:tr>
      <w:tr w:rsidR="00C74803" w:rsidRPr="007F2059" w:rsidTr="00837BB2">
        <w:trPr>
          <w:trHeight w:val="1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21 785,7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17 402,0</w:t>
            </w:r>
          </w:p>
        </w:tc>
      </w:tr>
      <w:tr w:rsidR="00C74803" w:rsidRPr="007F2059" w:rsidTr="00837BB2">
        <w:trPr>
          <w:trHeight w:val="4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21 693,7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17 402,0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21 693,7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17 615,0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17 402,0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Фельдшерско-акушерские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4780000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6 278,2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6 451,0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6 183,0</w:t>
            </w:r>
          </w:p>
        </w:tc>
      </w:tr>
      <w:tr w:rsidR="00C74803" w:rsidRPr="007F2059" w:rsidTr="00837BB2">
        <w:trPr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6 278,2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6 451,0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6 183,0</w:t>
            </w:r>
          </w:p>
        </w:tc>
      </w:tr>
      <w:tr w:rsidR="00C74803" w:rsidRPr="007F2059" w:rsidTr="00837BB2">
        <w:trPr>
          <w:trHeight w:val="35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6 278,2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6 451,0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6 183,0</w:t>
            </w:r>
          </w:p>
        </w:tc>
      </w:tr>
      <w:tr w:rsidR="00C74803" w:rsidRPr="007F2059" w:rsidTr="00837BB2">
        <w:trPr>
          <w:trHeight w:val="3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3 056,0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1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 ( средства областного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237,3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1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Скорая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12 739,0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8 645,0</w:t>
            </w:r>
          </w:p>
        </w:tc>
      </w:tr>
      <w:tr w:rsidR="00C74803" w:rsidRPr="007F2059" w:rsidTr="00837BB2">
        <w:trPr>
          <w:trHeight w:val="2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10 438,3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8 645,0</w:t>
            </w:r>
          </w:p>
        </w:tc>
      </w:tr>
      <w:tr w:rsidR="00C74803" w:rsidRPr="007F2059" w:rsidTr="00837BB2">
        <w:trPr>
          <w:trHeight w:val="2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10 438,3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8 645,0</w:t>
            </w:r>
          </w:p>
        </w:tc>
      </w:tr>
      <w:tr w:rsidR="00C74803" w:rsidRPr="007F2059" w:rsidTr="00837BB2">
        <w:trPr>
          <w:trHeight w:val="3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10 438,3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8 645,0</w:t>
            </w:r>
          </w:p>
        </w:tc>
      </w:tr>
      <w:tr w:rsidR="00C74803" w:rsidRPr="007F2059" w:rsidTr="00837BB2">
        <w:trPr>
          <w:trHeight w:val="34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2 300,7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8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0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 ( средства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1 671,0</w:t>
            </w:r>
          </w:p>
        </w:tc>
      </w:tr>
      <w:tr w:rsidR="00C74803" w:rsidRPr="007F2059" w:rsidTr="00837BB2">
        <w:trPr>
          <w:trHeight w:val="107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1 621,0</w:t>
            </w:r>
          </w:p>
        </w:tc>
      </w:tr>
      <w:tr w:rsidR="00C74803" w:rsidRPr="007F2059" w:rsidTr="00837BB2">
        <w:trPr>
          <w:trHeight w:val="3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1 808,5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1 621,0</w:t>
            </w:r>
          </w:p>
        </w:tc>
      </w:tr>
      <w:tr w:rsidR="00C74803" w:rsidRPr="007F2059" w:rsidTr="00837BB2">
        <w:trPr>
          <w:trHeight w:val="366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1 808,5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1 694,0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1 621,0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7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"Лечение и профилактика социально- значимых заболеваний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1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218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21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8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53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2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59,2</w:t>
            </w:r>
          </w:p>
        </w:tc>
      </w:tr>
      <w:tr w:rsidR="00C74803" w:rsidRPr="007F2059" w:rsidTr="00837BB2">
        <w:trPr>
          <w:trHeight w:val="86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Муниципальное учреждение "Управления культуры, молодежной политики, спорта и туризма" Промышленновского района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30 269,4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28 800,1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27 704,1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893,7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852,0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814,0</w:t>
            </w:r>
          </w:p>
        </w:tc>
      </w:tr>
      <w:tr w:rsidR="00C74803" w:rsidRPr="007F2059" w:rsidTr="00837BB2">
        <w:trPr>
          <w:trHeight w:val="1053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893,7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852,0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814,0</w:t>
            </w:r>
          </w:p>
        </w:tc>
      </w:tr>
      <w:tr w:rsidR="00C74803" w:rsidRPr="007F2059" w:rsidTr="00837BB2">
        <w:trPr>
          <w:trHeight w:val="46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814,0</w:t>
            </w:r>
          </w:p>
        </w:tc>
      </w:tr>
      <w:tr w:rsidR="00C74803" w:rsidRPr="007F2059" w:rsidTr="00837BB2">
        <w:trPr>
          <w:trHeight w:val="1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814,0</w:t>
            </w:r>
          </w:p>
        </w:tc>
      </w:tr>
      <w:tr w:rsidR="00C74803" w:rsidRPr="007F2059" w:rsidTr="00837BB2">
        <w:trPr>
          <w:trHeight w:val="2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893,7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814,0</w:t>
            </w:r>
          </w:p>
        </w:tc>
      </w:tr>
      <w:tr w:rsidR="00C74803" w:rsidRPr="007F2059" w:rsidTr="00837BB2">
        <w:trPr>
          <w:trHeight w:val="261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Образование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6 877,8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6 802,3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6 646,3</w:t>
            </w:r>
          </w:p>
        </w:tc>
      </w:tr>
      <w:tr w:rsidR="00C74803" w:rsidRPr="007F2059" w:rsidTr="00837BB2">
        <w:trPr>
          <w:trHeight w:val="162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Общее образование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6 768,5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6 693,0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6 537,0</w:t>
            </w:r>
          </w:p>
        </w:tc>
      </w:tr>
      <w:tr w:rsidR="00C74803" w:rsidRPr="007F2059" w:rsidTr="00837BB2">
        <w:trPr>
          <w:trHeight w:val="3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6 537,0</w:t>
            </w:r>
          </w:p>
        </w:tc>
      </w:tr>
      <w:tr w:rsidR="00C74803" w:rsidRPr="007F2059" w:rsidTr="00837BB2">
        <w:trPr>
          <w:trHeight w:val="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6 693,0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6 537,0</w:t>
            </w:r>
          </w:p>
        </w:tc>
      </w:tr>
      <w:tr w:rsidR="00C74803" w:rsidRPr="007F2059" w:rsidTr="00837BB2">
        <w:trPr>
          <w:trHeight w:val="35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5 222,9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5 285,0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5 129,0</w:t>
            </w:r>
          </w:p>
        </w:tc>
      </w:tr>
      <w:tr w:rsidR="00C74803" w:rsidRPr="007F2059" w:rsidTr="00837BB2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4239900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1 408,0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1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культуры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</w:tr>
      <w:tr w:rsidR="00C74803" w:rsidRPr="007F2059" w:rsidTr="00837BB2">
        <w:trPr>
          <w:trHeight w:val="5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Подпрограмма "Молодежь Кузбасса"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</w:tr>
      <w:tr w:rsidR="00C74803" w:rsidRPr="007F2059" w:rsidTr="00837BB2">
        <w:trPr>
          <w:trHeight w:val="3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109,3</w:t>
            </w:r>
          </w:p>
        </w:tc>
      </w:tr>
      <w:tr w:rsidR="00C74803" w:rsidRPr="007F2059" w:rsidTr="00837BB2">
        <w:trPr>
          <w:trHeight w:val="23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Культура и кинематография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22 094,5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21 007,0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20 105,0</w:t>
            </w:r>
          </w:p>
        </w:tc>
      </w:tr>
      <w:tr w:rsidR="00C74803" w:rsidRPr="007F2059" w:rsidTr="00837BB2">
        <w:trPr>
          <w:trHeight w:val="229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Культура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20 973,1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19 637,0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18 792,0</w:t>
            </w:r>
          </w:p>
        </w:tc>
      </w:tr>
      <w:tr w:rsidR="00C74803" w:rsidRPr="007F2059" w:rsidTr="00837BB2">
        <w:trPr>
          <w:trHeight w:val="5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9 196,0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9 245,0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8 735,0</w:t>
            </w:r>
          </w:p>
        </w:tc>
      </w:tr>
      <w:tr w:rsidR="00C74803" w:rsidRPr="007F2059" w:rsidTr="00837BB2">
        <w:trPr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Комлектование книжных фондов библиотек муниципальных образований и государственных библиотек городов Москвы и Санкт- 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</w:tr>
      <w:tr w:rsidR="00C74803" w:rsidRPr="007F2059" w:rsidTr="00837BB2">
        <w:trPr>
          <w:trHeight w:val="33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334,0</w:t>
            </w:r>
          </w:p>
        </w:tc>
      </w:tr>
      <w:tr w:rsidR="00C74803" w:rsidRPr="007F2059" w:rsidTr="00837BB2">
        <w:trPr>
          <w:trHeight w:val="5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8 847,0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8 911,0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8 401,0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7 498,2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8 911,0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8 401,0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1 732,0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</w:tr>
      <w:tr w:rsidR="00C74803" w:rsidRPr="007F2059" w:rsidTr="00837BB2">
        <w:trPr>
          <w:trHeight w:val="3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1 732,0</w:t>
            </w:r>
          </w:p>
        </w:tc>
      </w:tr>
      <w:tr w:rsidR="00C74803" w:rsidRPr="007F2059" w:rsidTr="00837BB2">
        <w:trPr>
          <w:trHeight w:val="34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1 732,0</w:t>
            </w:r>
          </w:p>
        </w:tc>
      </w:tr>
      <w:tr w:rsidR="00C74803" w:rsidRPr="007F2059" w:rsidTr="00837BB2">
        <w:trPr>
          <w:trHeight w:val="6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8 225,0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2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8 225,0</w:t>
            </w:r>
          </w:p>
        </w:tc>
      </w:tr>
      <w:tr w:rsidR="00C74803" w:rsidRPr="007F2059" w:rsidTr="00837BB2">
        <w:trPr>
          <w:trHeight w:val="3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8 724,0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8 225,0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5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"Модернизация объектов культуры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1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1 401,1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100,0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1 313,0</w:t>
            </w:r>
          </w:p>
        </w:tc>
      </w:tr>
      <w:tr w:rsidR="00C74803" w:rsidRPr="007F2059" w:rsidTr="00837BB2">
        <w:trPr>
          <w:trHeight w:val="12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1 313,0</w:t>
            </w:r>
          </w:p>
        </w:tc>
      </w:tr>
      <w:tr w:rsidR="00C74803" w:rsidRPr="007F2059" w:rsidTr="00837BB2">
        <w:trPr>
          <w:trHeight w:val="35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1 313,0</w:t>
            </w:r>
          </w:p>
        </w:tc>
      </w:tr>
      <w:tr w:rsidR="00C74803" w:rsidRPr="007F2059" w:rsidTr="00837BB2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Выполнение функций бюджетными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1 313,0</w:t>
            </w:r>
          </w:p>
        </w:tc>
      </w:tr>
      <w:tr w:rsidR="00C74803" w:rsidRPr="007F2059" w:rsidTr="00837BB2">
        <w:trPr>
          <w:trHeight w:val="256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103,4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</w:tr>
      <w:tr w:rsidR="00C74803" w:rsidRPr="007F2059" w:rsidTr="00837BB2">
        <w:trPr>
          <w:trHeight w:val="14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88,8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14 февраля 2005 года № 26-ОЗ "О культуре"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отдельных категорий работников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</w:tr>
      <w:tr w:rsidR="00C74803" w:rsidRPr="007F2059" w:rsidTr="00837BB2">
        <w:trPr>
          <w:trHeight w:val="11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58,8</w:t>
            </w:r>
          </w:p>
        </w:tc>
      </w:tr>
      <w:tr w:rsidR="00C74803" w:rsidRPr="007F2059" w:rsidTr="00837BB2">
        <w:trPr>
          <w:trHeight w:val="5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28 декабря 2000 года № 110-ОЗ "Об образовании в Кемеровской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участников образовательного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2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</w:tr>
      <w:tr w:rsidR="00C74803" w:rsidRPr="007F2059" w:rsidTr="00837BB2">
        <w:trPr>
          <w:trHeight w:val="136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Физическая культура и спорт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243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Физическая культура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49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96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Управление сельского хозяйства администрации Промышленновского муниципального</w:t>
            </w:r>
            <w:r w:rsidR="007F2059" w:rsidRPr="007F2059">
              <w:t xml:space="preserve"> </w:t>
            </w:r>
            <w:r w:rsidRPr="007F2059">
              <w:t>района</w:t>
            </w:r>
            <w:r w:rsidR="007F2059" w:rsidRPr="007F2059"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2 573,5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2 219,0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2 131,0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2 281,1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2 062,0</w:t>
            </w:r>
          </w:p>
        </w:tc>
      </w:tr>
      <w:tr w:rsidR="00C74803" w:rsidRPr="007F2059" w:rsidTr="00837BB2">
        <w:trPr>
          <w:trHeight w:val="1135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2 261,0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2 150,0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2 062,0</w:t>
            </w:r>
          </w:p>
        </w:tc>
      </w:tr>
      <w:tr w:rsidR="00C74803" w:rsidRPr="007F2059" w:rsidTr="00837BB2">
        <w:trPr>
          <w:trHeight w:val="4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2 062,0</w:t>
            </w:r>
          </w:p>
        </w:tc>
      </w:tr>
      <w:tr w:rsidR="00C74803" w:rsidRPr="007F2059" w:rsidTr="00837BB2">
        <w:trPr>
          <w:trHeight w:val="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2 062,0</w:t>
            </w:r>
          </w:p>
        </w:tc>
      </w:tr>
      <w:tr w:rsidR="00C74803" w:rsidRPr="007F2059" w:rsidTr="00837BB2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2 062,0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57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Финансовое обеспечение наградной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</w:tr>
      <w:tr w:rsidR="00C74803" w:rsidRPr="007F2059" w:rsidTr="00837BB2">
        <w:trPr>
          <w:trHeight w:val="831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</w:tr>
      <w:tr w:rsidR="00C74803" w:rsidRPr="007F2059" w:rsidTr="00837BB2">
        <w:trPr>
          <w:trHeight w:val="10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</w:tr>
      <w:tr w:rsidR="00C74803" w:rsidRPr="007F2059" w:rsidTr="00837BB2">
        <w:trPr>
          <w:trHeight w:val="22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9,0</w:t>
            </w:r>
          </w:p>
        </w:tc>
      </w:tr>
      <w:tr w:rsidR="00C74803" w:rsidRPr="007F2059" w:rsidTr="00837BB2">
        <w:trPr>
          <w:trHeight w:val="145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Национальная экономика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272,4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60,0</w:t>
            </w:r>
          </w:p>
        </w:tc>
      </w:tr>
      <w:tr w:rsidR="00C74803" w:rsidRPr="007F2059" w:rsidTr="00837BB2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76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2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3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8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1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50,0</w:t>
            </w:r>
          </w:p>
        </w:tc>
      </w:tr>
      <w:tr w:rsidR="00C74803" w:rsidRPr="007F2059" w:rsidTr="00837BB2">
        <w:trPr>
          <w:trHeight w:val="118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165 403,6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164 182,4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164 900,0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</w:tr>
      <w:tr w:rsidR="00C74803" w:rsidRPr="007F2059" w:rsidTr="00837BB2">
        <w:trPr>
          <w:trHeight w:val="10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</w:tr>
      <w:tr w:rsidR="00C74803" w:rsidRPr="007F2059" w:rsidTr="00837BB2">
        <w:trPr>
          <w:trHeight w:val="4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</w:tr>
      <w:tr w:rsidR="00C74803" w:rsidRPr="007F2059" w:rsidTr="00837BB2">
        <w:trPr>
          <w:trHeight w:val="7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</w:tr>
      <w:tr w:rsidR="00C74803" w:rsidRPr="007F2059" w:rsidTr="00837BB2">
        <w:trPr>
          <w:trHeight w:val="44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0010008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9 317,0</w:t>
            </w:r>
          </w:p>
        </w:tc>
      </w:tr>
      <w:tr w:rsidR="00C74803" w:rsidRPr="007F2059" w:rsidTr="00837BB2">
        <w:trPr>
          <w:trHeight w:val="13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политика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156 086,6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154 865,4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155 583,0</w:t>
            </w:r>
          </w:p>
        </w:tc>
      </w:tr>
      <w:tr w:rsidR="00C74803" w:rsidRPr="007F2059" w:rsidTr="00837BB2">
        <w:trPr>
          <w:trHeight w:val="240"/>
        </w:trPr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Пенсионное обеспечение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366,0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351,0</w:t>
            </w:r>
          </w:p>
        </w:tc>
      </w:tr>
      <w:tr w:rsidR="00C74803" w:rsidRPr="007F2059" w:rsidTr="00837BB2"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Пенсии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Доплаты к пенсиям муниципальных служащих Промышленновского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351,0</w:t>
            </w:r>
          </w:p>
        </w:tc>
      </w:tr>
      <w:tr w:rsidR="00C74803" w:rsidRPr="007F2059" w:rsidTr="00837BB2">
        <w:trPr>
          <w:trHeight w:val="12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</w:tr>
      <w:tr w:rsidR="00C74803" w:rsidRPr="007F2059" w:rsidTr="00837BB2">
        <w:trPr>
          <w:trHeight w:val="2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</w:tr>
      <w:tr w:rsidR="00C74803" w:rsidRPr="007F2059" w:rsidTr="00837BB2">
        <w:trPr>
          <w:trHeight w:val="37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деяетельности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27 307,0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25 432,0</w:t>
            </w:r>
          </w:p>
        </w:tc>
      </w:tr>
      <w:tr w:rsidR="00C74803" w:rsidRPr="007F2059" w:rsidTr="00837BB2">
        <w:trPr>
          <w:trHeight w:val="11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18 180,0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17 263,0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17 263,0</w:t>
            </w:r>
          </w:p>
        </w:tc>
      </w:tr>
      <w:tr w:rsidR="00C74803" w:rsidRPr="007F2059" w:rsidTr="00837BB2">
        <w:trPr>
          <w:trHeight w:val="3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18 180,0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17 263,0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17 263,0</w:t>
            </w:r>
          </w:p>
        </w:tc>
      </w:tr>
      <w:tr w:rsidR="00C74803" w:rsidRPr="007F2059" w:rsidTr="00837BB2">
        <w:trPr>
          <w:trHeight w:val="14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8 169,0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8 169,0</w:t>
            </w:r>
          </w:p>
        </w:tc>
      </w:tr>
      <w:tr w:rsidR="00C74803" w:rsidRPr="007F2059" w:rsidTr="00837BB2">
        <w:trPr>
          <w:trHeight w:val="3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8 169,0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8 169,0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128 179,6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129 067,4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129 800,0</w:t>
            </w:r>
          </w:p>
        </w:tc>
      </w:tr>
      <w:tr w:rsidR="00C74803" w:rsidRPr="007F2059" w:rsidTr="00837BB2">
        <w:trPr>
          <w:trHeight w:val="1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127 789,6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128 868,4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129 609,0</w:t>
            </w:r>
          </w:p>
        </w:tc>
      </w:tr>
      <w:tr w:rsidR="00C74803" w:rsidRPr="007F2059" w:rsidTr="00837BB2">
        <w:trPr>
          <w:trHeight w:val="1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748,7</w:t>
            </w:r>
          </w:p>
        </w:tc>
      </w:tr>
      <w:tr w:rsidR="00C74803" w:rsidRPr="007F2059" w:rsidTr="00837BB2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668,9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748,7</w:t>
            </w:r>
          </w:p>
        </w:tc>
      </w:tr>
      <w:tr w:rsidR="00C74803" w:rsidRPr="007F2059" w:rsidTr="00837BB2">
        <w:trPr>
          <w:trHeight w:val="57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Российской Федерации от 9 июня 1993 года № 5142-1 "О донорстве крови и ее компонентов"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5052900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861,0</w:t>
            </w:r>
          </w:p>
        </w:tc>
      </w:tr>
      <w:tr w:rsidR="00C74803" w:rsidRPr="007F2059" w:rsidTr="00837BB2">
        <w:trPr>
          <w:trHeight w:val="7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861,0</w:t>
            </w:r>
          </w:p>
        </w:tc>
      </w:tr>
      <w:tr w:rsidR="00C74803" w:rsidRPr="007F2059" w:rsidTr="00837BB2">
        <w:trPr>
          <w:trHeight w:val="2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861,0</w:t>
            </w:r>
          </w:p>
        </w:tc>
      </w:tr>
      <w:tr w:rsidR="00C74803" w:rsidRPr="007F2059" w:rsidTr="00837BB2">
        <w:trPr>
          <w:trHeight w:val="8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4,5</w:t>
            </w:r>
          </w:p>
        </w:tc>
      </w:tr>
      <w:tr w:rsidR="00C74803" w:rsidRPr="007F2059" w:rsidTr="00837BB2">
        <w:trPr>
          <w:trHeight w:val="1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4,5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Оплата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14 483,0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17 094,0</w:t>
            </w:r>
          </w:p>
        </w:tc>
      </w:tr>
      <w:tr w:rsidR="00C74803" w:rsidRPr="007F2059" w:rsidTr="00837BB2">
        <w:trPr>
          <w:trHeight w:val="1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14 483,0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15 896,0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17 094,0</w:t>
            </w:r>
          </w:p>
        </w:tc>
      </w:tr>
      <w:tr w:rsidR="00C74803" w:rsidRPr="007F2059" w:rsidTr="00837BB2">
        <w:trPr>
          <w:trHeight w:val="63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Предосталение гражданам субсидий на оплату жилого помещения и коммунальных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</w:tr>
      <w:tr w:rsidR="00C74803" w:rsidRPr="007F2059" w:rsidTr="00837BB2">
        <w:trPr>
          <w:trHeight w:val="7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Предосталение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</w:tr>
      <w:tr w:rsidR="00C74803" w:rsidRPr="007F2059" w:rsidTr="00837BB2">
        <w:trPr>
          <w:trHeight w:val="1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Социальный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8 550,0</w:t>
            </w:r>
          </w:p>
        </w:tc>
      </w:tr>
      <w:tr w:rsidR="00C74803" w:rsidRPr="007F2059" w:rsidTr="00837BB2">
        <w:trPr>
          <w:trHeight w:val="2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Ежемесячное пособие на ребенка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Ежемесячное пособие на ребенка</w:t>
            </w:r>
            <w:r w:rsidR="007F2059" w:rsidRPr="007F2059">
              <w:t xml:space="preserve"> </w:t>
            </w:r>
            <w:r w:rsidRPr="007F2059">
              <w:t>(средства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</w:tr>
      <w:tr w:rsidR="00C74803" w:rsidRPr="007F2059" w:rsidTr="00837BB2">
        <w:trPr>
          <w:trHeight w:val="2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21 592,0</w:t>
            </w:r>
          </w:p>
        </w:tc>
      </w:tr>
      <w:tr w:rsidR="00C74803" w:rsidRPr="007F2059" w:rsidTr="00837BB2">
        <w:trPr>
          <w:trHeight w:val="6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ветеранов труда и</w:t>
            </w:r>
            <w:r w:rsidR="007F2059" w:rsidRPr="007F2059">
              <w:t xml:space="preserve"> </w:t>
            </w:r>
            <w:r w:rsidRPr="007F2059">
              <w:t>тружеников тыла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10 046,0</w:t>
            </w:r>
          </w:p>
        </w:tc>
      </w:tr>
      <w:tr w:rsidR="00C74803" w:rsidRPr="007F2059" w:rsidTr="00837BB2">
        <w:trPr>
          <w:trHeight w:val="3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ветеранов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</w:tr>
      <w:tr w:rsidR="00C74803" w:rsidRPr="007F2059" w:rsidTr="00837BB2">
        <w:trPr>
          <w:trHeight w:val="2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7 238,0</w:t>
            </w:r>
          </w:p>
        </w:tc>
      </w:tr>
      <w:tr w:rsidR="00C74803" w:rsidRPr="007F2059" w:rsidTr="00837BB2">
        <w:trPr>
          <w:trHeight w:val="197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Великой Отечественной войны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</w:tr>
      <w:tr w:rsidR="00C74803" w:rsidRPr="007F2059" w:rsidTr="00837BB2">
        <w:trPr>
          <w:trHeight w:val="1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2 808,0</w:t>
            </w:r>
          </w:p>
        </w:tc>
      </w:tr>
      <w:tr w:rsidR="00C74803" w:rsidRPr="007F2059" w:rsidTr="00837BB2">
        <w:trPr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3 787,2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3 802,0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3 802,0</w:t>
            </w:r>
          </w:p>
        </w:tc>
      </w:tr>
      <w:tr w:rsidR="00C74803" w:rsidRPr="007F2059" w:rsidTr="00837BB2">
        <w:trPr>
          <w:trHeight w:val="8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 (средства ФБ)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1 599,0</w:t>
            </w:r>
          </w:p>
        </w:tc>
      </w:tr>
      <w:tr w:rsidR="00C74803" w:rsidRPr="007F2059" w:rsidTr="00837BB2">
        <w:trPr>
          <w:trHeight w:val="22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1 599,0</w:t>
            </w:r>
          </w:p>
        </w:tc>
      </w:tr>
      <w:tr w:rsidR="00C74803" w:rsidRPr="007F2059" w:rsidTr="00837BB2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Обеспечение мер социальной поддержки реабилитированных лиц и лиц, признанных пострадавшими от политических репрессий (средства ОБ)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2 203,0</w:t>
            </w:r>
          </w:p>
        </w:tc>
      </w:tr>
      <w:tr w:rsidR="00C74803" w:rsidRPr="007F2059" w:rsidTr="00837BB2">
        <w:trPr>
          <w:trHeight w:val="2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1 733,4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2 070,6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2 203,0</w:t>
            </w:r>
          </w:p>
        </w:tc>
      </w:tr>
      <w:tr w:rsidR="00C74803" w:rsidRPr="007F2059" w:rsidTr="00837BB2">
        <w:trPr>
          <w:trHeight w:val="5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</w:tr>
      <w:tr w:rsidR="00C74803" w:rsidRPr="007F2059" w:rsidTr="00837BB2">
        <w:trPr>
          <w:trHeight w:val="34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Меры социальной поддержки инвалидов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</w:tr>
      <w:tr w:rsidR="00C74803" w:rsidRPr="007F2059" w:rsidTr="00837BB2">
        <w:trPr>
          <w:trHeight w:val="1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2,0</w:t>
            </w:r>
          </w:p>
        </w:tc>
      </w:tr>
      <w:tr w:rsidR="00C74803" w:rsidRPr="007F2059" w:rsidTr="00837BB2">
        <w:trPr>
          <w:trHeight w:val="9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</w:tr>
      <w:tr w:rsidR="00C74803" w:rsidRPr="007F2059" w:rsidTr="00837BB2">
        <w:trPr>
          <w:trHeight w:val="35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многодетных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</w:tr>
      <w:tr w:rsidR="00C74803" w:rsidRPr="007F2059" w:rsidTr="00837BB2">
        <w:trPr>
          <w:trHeight w:val="9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11 473,0</w:t>
            </w:r>
          </w:p>
        </w:tc>
      </w:tr>
      <w:tr w:rsidR="00C74803" w:rsidRPr="007F2059" w:rsidTr="00837BB2">
        <w:trPr>
          <w:trHeight w:val="8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отдельных категорий многодетных матерей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</w:tr>
      <w:tr w:rsidR="00C74803" w:rsidRPr="007F2059" w:rsidTr="00837BB2">
        <w:trPr>
          <w:trHeight w:val="1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5057901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950,0</w:t>
            </w:r>
          </w:p>
        </w:tc>
      </w:tr>
      <w:tr w:rsidR="00C74803" w:rsidRPr="007F2059" w:rsidTr="00837BB2">
        <w:trPr>
          <w:trHeight w:val="8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Социальная поддержка граждан, достигших возраста 70 лет"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</w:tr>
      <w:tr w:rsidR="00C74803" w:rsidRPr="007F2059" w:rsidTr="00837BB2">
        <w:trPr>
          <w:trHeight w:val="2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35,0</w:t>
            </w:r>
          </w:p>
        </w:tc>
      </w:tr>
      <w:tr w:rsidR="00C74803" w:rsidRPr="007F2059" w:rsidTr="00837BB2">
        <w:trPr>
          <w:trHeight w:val="13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Распоряжение Администрации Кемеровской области от 18 декабря 2001 года № 949-р "О выплате ежемесячных денежных компенсаций на хлеб пенсионерам, получающим пенсию по состоянию на 31.03.2004 не более 660 рублей"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</w:tr>
      <w:tr w:rsidR="00C74803" w:rsidRPr="007F2059" w:rsidTr="00837BB2">
        <w:trPr>
          <w:trHeight w:val="32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Ежемесячная денежная компенсация на хлеб пенсионерам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</w:tr>
      <w:tr w:rsidR="00C74803" w:rsidRPr="007F2059" w:rsidTr="00837BB2">
        <w:trPr>
          <w:trHeight w:val="1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1,8</w:t>
            </w:r>
          </w:p>
        </w:tc>
      </w:tr>
      <w:tr w:rsidR="00C74803" w:rsidRPr="007F2059" w:rsidTr="00837BB2">
        <w:trPr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5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Государственная социальная помошь малоимущим семьям и малоимущим одиноко проживающим гражданам"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1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90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</w:tr>
      <w:tr w:rsidR="00C74803" w:rsidRPr="007F2059" w:rsidTr="00837BB2">
        <w:trPr>
          <w:trHeight w:val="35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Денежная выплата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</w:tr>
      <w:tr w:rsidR="00C74803" w:rsidRPr="007F2059" w:rsidTr="00837BB2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321,0</w:t>
            </w:r>
          </w:p>
        </w:tc>
      </w:tr>
      <w:tr w:rsidR="00C74803" w:rsidRPr="007F2059" w:rsidTr="00837BB2">
        <w:trPr>
          <w:trHeight w:val="53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14 января 1999 года № 8-ОЗ "О пенсиях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13 395,0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12 863,0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12 321,0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Назначение и выплата пенсий Кемеровской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13 395,0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12 863,0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12 321,0</w:t>
            </w:r>
          </w:p>
        </w:tc>
      </w:tr>
      <w:tr w:rsidR="00C74803" w:rsidRPr="007F2059" w:rsidTr="00837BB2">
        <w:trPr>
          <w:trHeight w:val="2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13 395,0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12 863,0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12 321,0</w:t>
            </w:r>
          </w:p>
        </w:tc>
      </w:tr>
      <w:tr w:rsidR="00C74803" w:rsidRPr="007F2059" w:rsidTr="00837BB2">
        <w:trPr>
          <w:trHeight w:val="7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</w:tr>
      <w:tr w:rsidR="00C74803" w:rsidRPr="007F2059" w:rsidTr="00837BB2">
        <w:trPr>
          <w:trHeight w:val="4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отдельных категорий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</w:tr>
      <w:tr w:rsidR="00C74803" w:rsidRPr="007F2059" w:rsidTr="00837BB2">
        <w:trPr>
          <w:trHeight w:val="1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1 122,0</w:t>
            </w:r>
          </w:p>
        </w:tc>
      </w:tr>
      <w:tr w:rsidR="00C74803" w:rsidRPr="007F2059" w:rsidTr="00837BB2">
        <w:trPr>
          <w:trHeight w:val="9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Закон Кемеровской области от 17 января 2005 года № 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</w:tr>
      <w:tr w:rsidR="00C74803" w:rsidRPr="007F2059" w:rsidTr="00837BB2">
        <w:trPr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7F2059" w:rsidRPr="007F2059">
              <w:t xml:space="preserve"> </w:t>
            </w:r>
            <w:r w:rsidRPr="007F2059">
              <w:t>к ведению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</w:tr>
      <w:tr w:rsidR="00C74803" w:rsidRPr="007F2059" w:rsidTr="00837BB2">
        <w:trPr>
          <w:trHeight w:val="2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39 881,0</w:t>
            </w:r>
          </w:p>
        </w:tc>
      </w:tr>
      <w:tr w:rsidR="00C74803" w:rsidRPr="007F2059" w:rsidTr="00837BB2">
        <w:trPr>
          <w:trHeight w:val="8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</w:tr>
      <w:tr w:rsidR="00C74803" w:rsidRPr="007F2059" w:rsidTr="00837BB2">
        <w:trPr>
          <w:trHeight w:val="8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</w:tr>
      <w:tr w:rsidR="00C74803" w:rsidRPr="007F2059" w:rsidTr="00837BB2">
        <w:trPr>
          <w:trHeight w:val="134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44,0</w:t>
            </w:r>
          </w:p>
        </w:tc>
      </w:tr>
      <w:tr w:rsidR="00C74803" w:rsidRPr="007F2059" w:rsidTr="00837BB2">
        <w:trPr>
          <w:trHeight w:val="7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Закон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</w:tr>
      <w:tr w:rsidR="00C74803" w:rsidRPr="007F2059" w:rsidTr="00837BB2">
        <w:trPr>
          <w:trHeight w:val="8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Выплата социального пособия на погребение и возмещение расходов по </w:t>
            </w:r>
            <w:r w:rsidR="005D4441" w:rsidRPr="007F2059">
              <w:t>гарантированному</w:t>
            </w:r>
            <w:r w:rsidRPr="007F2059">
              <w:t xml:space="preserve"> </w:t>
            </w:r>
            <w:r w:rsidR="005D4441" w:rsidRPr="007F2059">
              <w:t>перечню</w:t>
            </w:r>
            <w:r w:rsidRPr="007F2059">
              <w:t xml:space="preserve"> услуг по погребению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</w:tr>
      <w:tr w:rsidR="00C74803" w:rsidRPr="007F2059" w:rsidTr="00837BB2">
        <w:trPr>
          <w:trHeight w:val="1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5059701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750,0</w:t>
            </w:r>
          </w:p>
        </w:tc>
      </w:tr>
      <w:tr w:rsidR="00C74803" w:rsidRPr="007F2059" w:rsidTr="00837BB2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Мероприятия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5140100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1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5140100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191,0</w:t>
            </w:r>
          </w:p>
        </w:tc>
      </w:tr>
      <w:tr w:rsidR="00C74803" w:rsidRPr="007F2059" w:rsidTr="00837BB2">
        <w:trPr>
          <w:trHeight w:val="606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181,0</w:t>
            </w:r>
          </w:p>
        </w:tc>
      </w:tr>
      <w:tr w:rsidR="00C74803" w:rsidRPr="007F2059" w:rsidTr="00837BB2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181,0</w:t>
            </w:r>
          </w:p>
        </w:tc>
      </w:tr>
      <w:tr w:rsidR="00C74803" w:rsidRPr="007F2059" w:rsidTr="00837BB2">
        <w:trPr>
          <w:trHeight w:val="5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Долгосрочная целевая программа "Доступная среда для инвалидов Промышленновского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7951500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10,0</w:t>
            </w:r>
          </w:p>
        </w:tc>
      </w:tr>
      <w:tr w:rsidR="00C74803" w:rsidRPr="007F2059" w:rsidTr="00837BB2">
        <w:trPr>
          <w:trHeight w:val="33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803" w:rsidRPr="007F2059" w:rsidRDefault="00C74803" w:rsidP="00211B1F">
            <w:pPr>
              <w:pStyle w:val="Table"/>
            </w:pPr>
            <w:r w:rsidRPr="007F2059"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958 808,4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793 925,4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03" w:rsidRPr="007F2059" w:rsidRDefault="00C74803" w:rsidP="00211B1F">
            <w:pPr>
              <w:pStyle w:val="Table"/>
            </w:pPr>
            <w:r w:rsidRPr="007F2059">
              <w:t>799 700,2</w:t>
            </w:r>
          </w:p>
        </w:tc>
      </w:tr>
    </w:tbl>
    <w:p w:rsidR="009E4EB4" w:rsidRPr="007F2059" w:rsidRDefault="009E4EB4" w:rsidP="007F2059">
      <w:pPr>
        <w:sectPr w:rsidR="009E4EB4" w:rsidRPr="007F2059" w:rsidSect="006175CE">
          <w:headerReference w:type="even" r:id="rId7"/>
          <w:head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F2059" w:rsidRDefault="007F2059"/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к решению Промышленновского районного Совета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народных депутатов № 168 от 27.04..2011г.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Приложение 9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к решению №133 от 23.12.2010г. Промышленновского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 районного Совета народных депутатов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 xml:space="preserve">"О районном бюджете на 2011 год </w:t>
      </w:r>
    </w:p>
    <w:p w:rsidR="007F2059" w:rsidRPr="007F2059" w:rsidRDefault="007F2059" w:rsidP="007F20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2059">
        <w:rPr>
          <w:rFonts w:cs="Arial"/>
          <w:b/>
          <w:bCs/>
          <w:kern w:val="28"/>
          <w:sz w:val="32"/>
          <w:szCs w:val="32"/>
        </w:rPr>
        <w:t>и на плановый период 2012 и 2013 годов"</w:t>
      </w:r>
    </w:p>
    <w:p w:rsidR="007F2059" w:rsidRDefault="007F2059" w:rsidP="007F2059"/>
    <w:p w:rsidR="007F2059" w:rsidRPr="007F2059" w:rsidRDefault="007F2059" w:rsidP="007F2059">
      <w:pPr>
        <w:jc w:val="center"/>
        <w:rPr>
          <w:rFonts w:cs="Arial"/>
          <w:b/>
          <w:bCs/>
          <w:iCs/>
          <w:sz w:val="30"/>
          <w:szCs w:val="28"/>
        </w:rPr>
      </w:pPr>
      <w:r w:rsidRPr="007F2059">
        <w:rPr>
          <w:rFonts w:cs="Arial"/>
          <w:b/>
          <w:bCs/>
          <w:iCs/>
          <w:sz w:val="30"/>
          <w:szCs w:val="28"/>
        </w:rPr>
        <w:t>Перечень и объемы бюджетных ассигнований долгосрочных целевых программ на 2011 год и плановый период 2012- 2013 годов (тыс. руб. )</w:t>
      </w:r>
    </w:p>
    <w:p w:rsidR="007F2059" w:rsidRDefault="007F2059" w:rsidP="007F2059"/>
    <w:tbl>
      <w:tblPr>
        <w:tblW w:w="9988" w:type="dxa"/>
        <w:tblLook w:val="0000"/>
      </w:tblPr>
      <w:tblGrid>
        <w:gridCol w:w="573"/>
        <w:gridCol w:w="5186"/>
        <w:gridCol w:w="1216"/>
        <w:gridCol w:w="1547"/>
        <w:gridCol w:w="1466"/>
      </w:tblGrid>
      <w:tr w:rsidR="009E4EB4" w:rsidRPr="007F2059" w:rsidTr="007F2059">
        <w:trPr>
          <w:trHeight w:val="6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0"/>
            </w:pPr>
            <w:r w:rsidRPr="007F2059">
              <w:t xml:space="preserve">№ п/п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0"/>
            </w:pPr>
            <w:r w:rsidRPr="007F2059">
              <w:t xml:space="preserve">Наименование долгосрочной целевой программы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0"/>
            </w:pPr>
            <w:r w:rsidRPr="007F2059">
              <w:t>2011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0"/>
            </w:pPr>
            <w:r w:rsidRPr="007F2059">
              <w:t>2012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0"/>
            </w:pPr>
            <w:r w:rsidRPr="007F2059">
              <w:t xml:space="preserve">2013 год </w:t>
            </w:r>
          </w:p>
        </w:tc>
      </w:tr>
      <w:tr w:rsidR="009E4EB4" w:rsidRPr="007F2059" w:rsidTr="007F2059">
        <w:trPr>
          <w:trHeight w:val="94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"Поддержка производителей</w:t>
            </w:r>
            <w:r w:rsidR="007F2059">
              <w:t xml:space="preserve"> </w:t>
            </w:r>
            <w:r w:rsidRPr="007F2059">
              <w:t>сельскохозяйственной продукции</w:t>
            </w:r>
            <w:r w:rsidR="007F2059">
              <w:t xml:space="preserve"> </w:t>
            </w:r>
            <w:r w:rsidRPr="007F2059">
              <w:t>Промышленновского района 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</w:tr>
      <w:tr w:rsidR="009E4EB4" w:rsidRPr="007F2059" w:rsidTr="007F2059">
        <w:trPr>
          <w:trHeight w:val="12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"Совершенствование</w:t>
            </w:r>
            <w:r w:rsidR="007F2059">
              <w:t xml:space="preserve"> </w:t>
            </w:r>
            <w:r w:rsidRPr="007F2059">
              <w:t>гражданской обороны,</w:t>
            </w:r>
            <w:r w:rsidR="007F2059">
              <w:t xml:space="preserve"> </w:t>
            </w:r>
            <w:r w:rsidRPr="007F2059">
              <w:t>защиты</w:t>
            </w:r>
            <w:r w:rsidR="007F2059">
              <w:t xml:space="preserve"> </w:t>
            </w:r>
            <w:r w:rsidRPr="007F2059">
              <w:t>населения</w:t>
            </w:r>
            <w:r w:rsidR="007F2059">
              <w:t xml:space="preserve"> </w:t>
            </w:r>
            <w:r w:rsidRPr="007F2059">
              <w:t>и территорий</w:t>
            </w:r>
            <w:r w:rsidR="007F2059">
              <w:t xml:space="preserve"> </w:t>
            </w:r>
            <w:r w:rsidRPr="007F2059">
              <w:t>от чрезвычайных</w:t>
            </w:r>
            <w:r w:rsidR="007F2059">
              <w:t xml:space="preserve"> </w:t>
            </w:r>
            <w:r w:rsidRPr="007F2059">
              <w:t>ситуаций</w:t>
            </w:r>
            <w:r w:rsidR="007F2059">
              <w:t xml:space="preserve"> </w:t>
            </w:r>
            <w:r w:rsidRPr="007F2059">
              <w:t>природного, техногенного</w:t>
            </w:r>
            <w:r w:rsidR="007F2059">
              <w:t xml:space="preserve"> </w:t>
            </w:r>
            <w:r w:rsidRPr="007F2059">
              <w:t>характера Промышленновского района"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</w:t>
            </w:r>
          </w:p>
        </w:tc>
      </w:tr>
      <w:tr w:rsidR="009E4EB4" w:rsidRPr="007F2059" w:rsidTr="007F2059">
        <w:trPr>
          <w:trHeight w:val="93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"Борьба с преступностью, профилактика и обеспечение безопасности</w:t>
            </w:r>
            <w:r w:rsidR="007F2059">
              <w:t xml:space="preserve"> </w:t>
            </w:r>
            <w:r w:rsidRPr="007F2059">
              <w:t>дорожного</w:t>
            </w:r>
            <w:r w:rsidR="007F2059">
              <w:t xml:space="preserve"> </w:t>
            </w:r>
            <w:r w:rsidRPr="007F2059">
              <w:t>движения</w:t>
            </w:r>
            <w:r w:rsidR="007F2059">
              <w:t xml:space="preserve"> </w:t>
            </w:r>
            <w:r w:rsidRPr="007F2059">
              <w:t>в Промышленновском районе"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130</w:t>
            </w:r>
          </w:p>
        </w:tc>
      </w:tr>
      <w:tr w:rsidR="009E4EB4" w:rsidRPr="007F2059" w:rsidTr="007F2059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Подпрограммы: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</w:tr>
      <w:tr w:rsidR="009E4EB4" w:rsidRPr="007F2059" w:rsidTr="007F2059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"Борьба с преступностью и профилактика правонарушений"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</w:tr>
      <w:tr w:rsidR="009E4EB4" w:rsidRPr="007F2059" w:rsidTr="007F2059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"Повышение безопасности</w:t>
            </w:r>
            <w:r w:rsidR="007F2059">
              <w:t xml:space="preserve"> </w:t>
            </w:r>
            <w:r w:rsidRPr="007F2059">
              <w:t>дорожного</w:t>
            </w:r>
            <w:r w:rsidR="007F2059">
              <w:t xml:space="preserve"> </w:t>
            </w:r>
            <w:r w:rsidRPr="007F2059">
              <w:t>движения"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45</w:t>
            </w:r>
          </w:p>
        </w:tc>
      </w:tr>
      <w:tr w:rsidR="009E4EB4" w:rsidRPr="007F2059" w:rsidTr="007F2059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"Профилактика безнадзорности</w:t>
            </w:r>
            <w:r w:rsidR="007F2059">
              <w:t xml:space="preserve"> </w:t>
            </w:r>
            <w:r w:rsidRPr="007F2059">
              <w:t>и</w:t>
            </w:r>
            <w:r w:rsidR="007F2059">
              <w:t xml:space="preserve"> </w:t>
            </w:r>
            <w:r w:rsidRPr="007F2059">
              <w:t>правонарушений</w:t>
            </w:r>
            <w:r w:rsidR="007F2059">
              <w:t xml:space="preserve"> </w:t>
            </w:r>
            <w:r w:rsidRPr="007F2059">
              <w:t>несовершеннолетних"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45</w:t>
            </w:r>
          </w:p>
        </w:tc>
      </w:tr>
      <w:tr w:rsidR="009E4EB4" w:rsidRPr="007F2059" w:rsidTr="007F2059">
        <w:trPr>
          <w:trHeight w:val="9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</w:tr>
      <w:tr w:rsidR="009E4EB4" w:rsidRPr="007F2059" w:rsidTr="007F2059">
        <w:trPr>
          <w:trHeight w:val="32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"Комплекс</w:t>
            </w:r>
            <w:r w:rsidR="007F2059">
              <w:t xml:space="preserve"> </w:t>
            </w:r>
            <w:r w:rsidRPr="007F2059">
              <w:t>природоохранных</w:t>
            </w:r>
            <w:r w:rsidR="007F2059">
              <w:t xml:space="preserve"> </w:t>
            </w:r>
            <w:r w:rsidRPr="007F2059">
              <w:t>мероприятий"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</w:tr>
      <w:tr w:rsidR="009E4EB4" w:rsidRPr="007F2059" w:rsidTr="007F2059">
        <w:trPr>
          <w:trHeight w:val="8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"Поддержка малого и среднего предпринимательства в Промышленновском</w:t>
            </w:r>
            <w:r w:rsidR="007F2059">
              <w:t xml:space="preserve"> </w:t>
            </w:r>
            <w:r w:rsidRPr="007F2059">
              <w:t>районе"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</w:tr>
      <w:tr w:rsidR="009E4EB4" w:rsidRPr="007F2059" w:rsidTr="007F2059">
        <w:trPr>
          <w:trHeight w:val="12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"Модернизация объектов</w:t>
            </w:r>
            <w:r w:rsidR="007F2059">
              <w:t xml:space="preserve"> </w:t>
            </w:r>
            <w:r w:rsidRPr="007F2059">
              <w:t>коммунальной</w:t>
            </w:r>
            <w:r w:rsidR="007F2059">
              <w:t xml:space="preserve"> </w:t>
            </w:r>
            <w:r w:rsidRPr="007F2059">
              <w:t>инфраструктуры и обеспечение энергетической эффективности</w:t>
            </w:r>
            <w:r w:rsidR="007F2059">
              <w:t xml:space="preserve"> </w:t>
            </w:r>
            <w:r w:rsidRPr="007F2059">
              <w:t>и энергосбережения на территории</w:t>
            </w:r>
            <w:r w:rsidR="007F2059">
              <w:t xml:space="preserve"> </w:t>
            </w:r>
            <w:r w:rsidRPr="007F2059">
              <w:t>Промышленновского</w:t>
            </w:r>
            <w:r w:rsidR="007F2059">
              <w:t xml:space="preserve"> </w:t>
            </w:r>
            <w:r w:rsidRPr="007F2059">
              <w:t>найона 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2839,5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911,4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1095,8</w:t>
            </w:r>
          </w:p>
        </w:tc>
      </w:tr>
      <w:tr w:rsidR="009E4EB4" w:rsidRPr="007F2059" w:rsidTr="007F2059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Подпрограммы: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</w:tr>
      <w:tr w:rsidR="009E4EB4" w:rsidRPr="007F2059" w:rsidTr="007F2059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 Модернизация объектов</w:t>
            </w:r>
            <w:r w:rsidR="007F2059">
              <w:t xml:space="preserve"> </w:t>
            </w:r>
            <w:r w:rsidRPr="007F2059">
              <w:t>коммунальной</w:t>
            </w:r>
            <w:r w:rsidR="007F2059">
              <w:t xml:space="preserve"> </w:t>
            </w:r>
            <w:r w:rsidRPr="007F2059">
              <w:t>инфраструктуры</w:t>
            </w:r>
            <w:r w:rsidR="007F2059">
              <w:t xml:space="preserve"> </w:t>
            </w:r>
            <w:r w:rsidRPr="007F2059">
              <w:t xml:space="preserve">Промышленновского района"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2539,5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861,4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1045,8</w:t>
            </w:r>
          </w:p>
        </w:tc>
      </w:tr>
      <w:tr w:rsidR="009E4EB4" w:rsidRPr="007F2059" w:rsidTr="007F2059">
        <w:trPr>
          <w:trHeight w:val="9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</w:tr>
      <w:tr w:rsidR="009E4EB4" w:rsidRPr="007F2059" w:rsidTr="007F2059">
        <w:trPr>
          <w:trHeight w:val="3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 xml:space="preserve">"Жилище"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5440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1427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1246</w:t>
            </w:r>
          </w:p>
        </w:tc>
      </w:tr>
      <w:tr w:rsidR="009E4EB4" w:rsidRPr="007F2059" w:rsidTr="007F2059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Подпрограммы: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</w:tr>
      <w:tr w:rsidR="009E4EB4" w:rsidRPr="007F2059" w:rsidTr="007F2059">
        <w:trPr>
          <w:trHeight w:val="10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1127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946</w:t>
            </w:r>
          </w:p>
        </w:tc>
      </w:tr>
      <w:tr w:rsidR="009E4EB4" w:rsidRPr="007F2059" w:rsidTr="007F2059">
        <w:trPr>
          <w:trHeight w:val="47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 xml:space="preserve"> "Переселение</w:t>
            </w:r>
            <w:r w:rsidR="007F2059">
              <w:t xml:space="preserve"> </w:t>
            </w:r>
            <w:r w:rsidRPr="007F2059">
              <w:t>граждан из аварийного жилья в Промышленновском районе"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200</w:t>
            </w:r>
          </w:p>
        </w:tc>
      </w:tr>
      <w:tr w:rsidR="009E4EB4" w:rsidRPr="007F2059" w:rsidTr="007F2059">
        <w:trPr>
          <w:trHeight w:val="10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 xml:space="preserve"> "Строительство,</w:t>
            </w:r>
            <w:r w:rsidR="007F2059">
              <w:t xml:space="preserve"> </w:t>
            </w:r>
            <w:r w:rsidRPr="007F2059">
              <w:t>проектирование</w:t>
            </w:r>
            <w:r w:rsidR="007F2059">
              <w:t xml:space="preserve"> </w:t>
            </w:r>
            <w:r w:rsidRPr="007F2059">
              <w:t>жилья</w:t>
            </w:r>
            <w:r w:rsidR="007F2059">
              <w:t xml:space="preserve"> </w:t>
            </w:r>
            <w:r w:rsidRPr="007F2059">
              <w:t>и инженерных сетей, топографогеодезическое, картографическое обеспечение Промышленновского района 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100</w:t>
            </w:r>
          </w:p>
        </w:tc>
      </w:tr>
      <w:tr w:rsidR="009E4EB4" w:rsidRPr="007F2059" w:rsidTr="007F2059">
        <w:trPr>
          <w:trHeight w:val="5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4EB4" w:rsidRPr="007F2059" w:rsidRDefault="009E4EB4" w:rsidP="007F2059">
            <w:pPr>
              <w:pStyle w:val="Table"/>
            </w:pPr>
            <w:r w:rsidRPr="007F2059">
              <w:t>"Содействие занятости несовершеннолетних граждан Промышленновского района"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</w:tr>
      <w:tr w:rsidR="009E4EB4" w:rsidRPr="007F2059" w:rsidTr="007F2059">
        <w:trPr>
          <w:trHeight w:val="71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"Социальная поддержка малообеспеченных</w:t>
            </w:r>
            <w:r w:rsidR="007F2059">
              <w:t xml:space="preserve"> </w:t>
            </w:r>
            <w:r w:rsidRPr="007F2059">
              <w:t>граждан</w:t>
            </w:r>
            <w:r w:rsidR="007F2059">
              <w:t xml:space="preserve"> </w:t>
            </w:r>
            <w:r w:rsidRPr="007F2059">
              <w:t>Промышленновского района"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181</w:t>
            </w:r>
          </w:p>
        </w:tc>
      </w:tr>
      <w:tr w:rsidR="009E4EB4" w:rsidRPr="007F2059" w:rsidTr="007F2059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"Оздоровление детей и подростков в Промышленновском районе 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272</w:t>
            </w:r>
          </w:p>
        </w:tc>
      </w:tr>
      <w:tr w:rsidR="009E4EB4" w:rsidRPr="007F2059" w:rsidTr="007F2059">
        <w:trPr>
          <w:trHeight w:val="78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"Проведение комплекса работ</w:t>
            </w:r>
            <w:r w:rsidR="007F2059">
              <w:t xml:space="preserve"> </w:t>
            </w:r>
            <w:r w:rsidRPr="007F2059">
              <w:t>по</w:t>
            </w:r>
            <w:r w:rsidR="007F2059">
              <w:t xml:space="preserve"> </w:t>
            </w:r>
            <w:r w:rsidRPr="007F2059">
              <w:t>инвентаризации</w:t>
            </w:r>
            <w:r w:rsidR="007F2059">
              <w:t xml:space="preserve"> </w:t>
            </w:r>
            <w:r w:rsidRPr="007F2059">
              <w:t>объектов</w:t>
            </w:r>
            <w:r w:rsidR="007F2059">
              <w:t xml:space="preserve"> </w:t>
            </w:r>
            <w:r w:rsidRPr="007F2059">
              <w:t>муниципальной собственности</w:t>
            </w:r>
            <w:r w:rsidR="007F2059">
              <w:t xml:space="preserve"> </w:t>
            </w:r>
            <w:r w:rsidRPr="007F2059">
              <w:t>Промышленновского района"</w:t>
            </w:r>
            <w:r w:rsidR="007F2059"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47</w:t>
            </w:r>
          </w:p>
        </w:tc>
      </w:tr>
      <w:tr w:rsidR="009E4EB4" w:rsidRPr="007F2059" w:rsidTr="007F2059">
        <w:trPr>
          <w:trHeight w:val="6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"Профилактика терроризма и экстремизма в Промышленновском муниципальном районе"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</w:t>
            </w:r>
          </w:p>
        </w:tc>
      </w:tr>
      <w:tr w:rsidR="009E4EB4" w:rsidRPr="007F2059" w:rsidTr="007F2059">
        <w:trPr>
          <w:trHeight w:val="35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"Развитие физической культуры и спорта"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</w:tr>
      <w:tr w:rsidR="009E4EB4" w:rsidRPr="007F2059" w:rsidTr="007F2059">
        <w:trPr>
          <w:trHeight w:val="72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"Модернизация объектов культуры Промышленновского района"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100</w:t>
            </w:r>
          </w:p>
        </w:tc>
      </w:tr>
      <w:tr w:rsidR="009E4EB4" w:rsidRPr="007F2059" w:rsidTr="007F2059">
        <w:trPr>
          <w:trHeight w:val="7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"Доступная среда для инвалидов Промышленновского района"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</w:tr>
      <w:tr w:rsidR="009E4EB4" w:rsidRPr="007F2059" w:rsidTr="007F2059">
        <w:trPr>
          <w:trHeight w:val="7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"Лечение и профилактика социально- значимых заболеваний в Промышленновском районе"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</w:tr>
      <w:tr w:rsidR="009E4EB4" w:rsidRPr="007F2059" w:rsidTr="007F2059">
        <w:trPr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"Патриотическое воспитание обучающихся в Промышленновском районе"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</w:t>
            </w:r>
          </w:p>
        </w:tc>
      </w:tr>
      <w:tr w:rsidR="009E4EB4" w:rsidRPr="007F2059" w:rsidTr="007F2059">
        <w:trPr>
          <w:trHeight w:val="3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"Одаренные дети"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10</w:t>
            </w:r>
          </w:p>
        </w:tc>
      </w:tr>
      <w:tr w:rsidR="009E4EB4" w:rsidRPr="007F2059" w:rsidTr="007F2059">
        <w:trPr>
          <w:trHeight w:val="33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"Пресса"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261</w:t>
            </w:r>
          </w:p>
        </w:tc>
      </w:tr>
      <w:tr w:rsidR="009E4EB4" w:rsidRPr="007F2059" w:rsidTr="007F2059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"Модернизация здравоохранения Промышленновского муниципального района"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0</w:t>
            </w:r>
          </w:p>
        </w:tc>
      </w:tr>
      <w:tr w:rsidR="009E4EB4" w:rsidRPr="007F2059" w:rsidTr="007F2059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 xml:space="preserve">ВСЕГО: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17704,5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3668,4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B4" w:rsidRPr="007F2059" w:rsidRDefault="009E4EB4" w:rsidP="007F2059">
            <w:pPr>
              <w:pStyle w:val="Table"/>
            </w:pPr>
            <w:r w:rsidRPr="007F2059">
              <w:t>3636,8</w:t>
            </w:r>
          </w:p>
        </w:tc>
      </w:tr>
    </w:tbl>
    <w:p w:rsidR="001806BD" w:rsidRPr="007F2059" w:rsidRDefault="001806BD" w:rsidP="007F2059"/>
    <w:p w:rsidR="001806BD" w:rsidRPr="00211B1F" w:rsidRDefault="005D4441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П</w:t>
      </w:r>
      <w:r w:rsidR="006B342C" w:rsidRPr="00211B1F">
        <w:rPr>
          <w:rFonts w:cs="Arial"/>
          <w:b/>
          <w:bCs/>
          <w:kern w:val="28"/>
          <w:sz w:val="32"/>
          <w:szCs w:val="32"/>
        </w:rPr>
        <w:t>риложение 5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к решению Промышленновского 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районного Совета 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7F2059" w:rsidRPr="00211B1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806BD" w:rsidRPr="00211B1F" w:rsidRDefault="007F2059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 </w:t>
      </w:r>
      <w:r w:rsidR="006B342C" w:rsidRPr="00211B1F">
        <w:rPr>
          <w:rFonts w:cs="Arial"/>
          <w:b/>
          <w:bCs/>
          <w:kern w:val="28"/>
          <w:sz w:val="32"/>
          <w:szCs w:val="32"/>
        </w:rPr>
        <w:t>№168</w:t>
      </w:r>
      <w:r w:rsidR="001806BD" w:rsidRPr="00211B1F">
        <w:rPr>
          <w:rFonts w:cs="Arial"/>
          <w:b/>
          <w:bCs/>
          <w:kern w:val="28"/>
          <w:sz w:val="32"/>
          <w:szCs w:val="32"/>
        </w:rPr>
        <w:t xml:space="preserve"> от </w:t>
      </w:r>
      <w:r w:rsidR="006B342C" w:rsidRPr="00211B1F">
        <w:rPr>
          <w:rFonts w:cs="Arial"/>
          <w:b/>
          <w:bCs/>
          <w:kern w:val="28"/>
          <w:sz w:val="32"/>
          <w:szCs w:val="32"/>
        </w:rPr>
        <w:t>27.04.</w:t>
      </w:r>
      <w:r w:rsidR="001806BD" w:rsidRPr="00211B1F">
        <w:rPr>
          <w:rFonts w:cs="Arial"/>
          <w:b/>
          <w:bCs/>
          <w:kern w:val="28"/>
          <w:sz w:val="32"/>
          <w:szCs w:val="32"/>
        </w:rPr>
        <w:t xml:space="preserve"> 2011г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Приложение 12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к решению №133 от 23.12.2010г.</w:t>
      </w:r>
      <w:r w:rsidR="007F2059" w:rsidRPr="00211B1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районного Совета 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«О районном бюджете на 2011 год и</w:t>
      </w:r>
    </w:p>
    <w:p w:rsidR="001806BD" w:rsidRPr="00211B1F" w:rsidRDefault="001806BD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 плановый период 2012 и 2013 годов».</w:t>
      </w:r>
    </w:p>
    <w:p w:rsidR="001806BD" w:rsidRPr="007F2059" w:rsidRDefault="001806BD" w:rsidP="007F2059"/>
    <w:p w:rsidR="001806BD" w:rsidRPr="00211B1F" w:rsidRDefault="001806BD" w:rsidP="00211B1F">
      <w:pPr>
        <w:jc w:val="center"/>
        <w:rPr>
          <w:rFonts w:cs="Arial"/>
          <w:b/>
          <w:bCs/>
          <w:iCs/>
          <w:sz w:val="30"/>
          <w:szCs w:val="28"/>
        </w:rPr>
      </w:pPr>
      <w:r w:rsidRPr="00211B1F">
        <w:rPr>
          <w:rFonts w:cs="Arial"/>
          <w:b/>
          <w:bCs/>
          <w:iCs/>
          <w:sz w:val="30"/>
          <w:szCs w:val="28"/>
        </w:rPr>
        <w:t>Источники финансирования дефицита районного бюджета</w:t>
      </w:r>
      <w:r w:rsidR="00211B1F" w:rsidRPr="00211B1F">
        <w:rPr>
          <w:rFonts w:cs="Arial"/>
          <w:b/>
          <w:bCs/>
          <w:iCs/>
          <w:sz w:val="30"/>
          <w:szCs w:val="28"/>
        </w:rPr>
        <w:t xml:space="preserve"> </w:t>
      </w:r>
      <w:r w:rsidRPr="00211B1F">
        <w:rPr>
          <w:rFonts w:cs="Arial"/>
          <w:b/>
          <w:bCs/>
          <w:iCs/>
          <w:sz w:val="30"/>
          <w:szCs w:val="28"/>
        </w:rPr>
        <w:t>на 2011 год и на плановый период 2012 и 2013 годов.</w:t>
      </w:r>
      <w:r w:rsidR="00211B1F" w:rsidRPr="00211B1F">
        <w:rPr>
          <w:rFonts w:cs="Arial"/>
          <w:b/>
          <w:bCs/>
          <w:iCs/>
          <w:sz w:val="30"/>
          <w:szCs w:val="28"/>
        </w:rPr>
        <w:t xml:space="preserve"> </w:t>
      </w:r>
      <w:r w:rsidRPr="00211B1F">
        <w:rPr>
          <w:rFonts w:cs="Arial"/>
          <w:b/>
          <w:bCs/>
          <w:iCs/>
          <w:sz w:val="30"/>
          <w:szCs w:val="28"/>
        </w:rPr>
        <w:t>тыс. руб.</w:t>
      </w:r>
    </w:p>
    <w:p w:rsidR="001806BD" w:rsidRPr="007F2059" w:rsidRDefault="001806BD" w:rsidP="007F205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4132"/>
        <w:gridCol w:w="1084"/>
        <w:gridCol w:w="951"/>
        <w:gridCol w:w="951"/>
      </w:tblGrid>
      <w:tr w:rsidR="001806BD" w:rsidRPr="007F2059" w:rsidTr="00983F65">
        <w:tc>
          <w:tcPr>
            <w:tcW w:w="3059" w:type="dxa"/>
          </w:tcPr>
          <w:p w:rsidR="001806BD" w:rsidRPr="007F2059" w:rsidRDefault="001806BD" w:rsidP="00211B1F">
            <w:pPr>
              <w:pStyle w:val="Table0"/>
            </w:pPr>
            <w:r w:rsidRPr="007F2059">
              <w:t>Код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0"/>
            </w:pPr>
            <w:r w:rsidRPr="007F2059">
              <w:t>Наименование</w:t>
            </w:r>
          </w:p>
        </w:tc>
        <w:tc>
          <w:tcPr>
            <w:tcW w:w="931" w:type="dxa"/>
          </w:tcPr>
          <w:p w:rsidR="001806BD" w:rsidRPr="007F2059" w:rsidRDefault="001806BD" w:rsidP="00211B1F">
            <w:pPr>
              <w:pStyle w:val="Table0"/>
            </w:pPr>
            <w:r w:rsidRPr="007F2059">
              <w:t>2011г.</w:t>
            </w:r>
          </w:p>
        </w:tc>
        <w:tc>
          <w:tcPr>
            <w:tcW w:w="861" w:type="dxa"/>
          </w:tcPr>
          <w:p w:rsidR="001806BD" w:rsidRPr="007F2059" w:rsidRDefault="001806BD" w:rsidP="00211B1F">
            <w:pPr>
              <w:pStyle w:val="Table0"/>
            </w:pPr>
            <w:r w:rsidRPr="007F2059">
              <w:t>2012г.</w:t>
            </w:r>
          </w:p>
        </w:tc>
        <w:tc>
          <w:tcPr>
            <w:tcW w:w="861" w:type="dxa"/>
          </w:tcPr>
          <w:p w:rsidR="001806BD" w:rsidRPr="007F2059" w:rsidRDefault="001806BD" w:rsidP="00211B1F">
            <w:pPr>
              <w:pStyle w:val="Table0"/>
            </w:pPr>
            <w:r w:rsidRPr="007F2059">
              <w:t>2013г.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000 01 02 00 00 00 0000 000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Кредиты кредитных организаций 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5913,2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5239,2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5556,4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000 01 02 00 00 00 0000 700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Получение кредитов от кредитных организаций 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13206,6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6949,8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7359,5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000 01 02 00 00 05 0000 710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13206,6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6949,8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7359,5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000 01 02 00 00 00 0000 800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1986,1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1710,6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1803,1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000 01 02 00 00 05 0000 810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Погашение кредитов, полученных от кредитных организаций бюджетами муниципальных районов</w:t>
            </w:r>
            <w:r w:rsidR="007F2059">
              <w:t xml:space="preserve"> </w:t>
            </w:r>
            <w:r w:rsidRPr="007F2059">
              <w:t>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1986,1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1710,6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1803,1</w:t>
            </w: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000 01 03 00 00 00 0000 800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5307,3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</w:p>
        </w:tc>
      </w:tr>
      <w:tr w:rsidR="001806BD" w:rsidRPr="007F2059" w:rsidTr="00983F65">
        <w:tc>
          <w:tcPr>
            <w:tcW w:w="3059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000 01 03 00 00 05 0000 810</w:t>
            </w:r>
          </w:p>
        </w:tc>
        <w:tc>
          <w:tcPr>
            <w:tcW w:w="4290" w:type="dxa"/>
          </w:tcPr>
          <w:p w:rsidR="001806BD" w:rsidRPr="007F2059" w:rsidRDefault="001806BD" w:rsidP="00211B1F">
            <w:pPr>
              <w:pStyle w:val="Table"/>
            </w:pPr>
            <w:r w:rsidRPr="007F205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5307,3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</w:p>
        </w:tc>
      </w:tr>
      <w:tr w:rsidR="001806BD" w:rsidRPr="007F2059" w:rsidTr="00983F65">
        <w:tc>
          <w:tcPr>
            <w:tcW w:w="7349" w:type="dxa"/>
            <w:gridSpan w:val="2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ИТОГО источников финансирования дефицита бюджета</w:t>
            </w:r>
          </w:p>
        </w:tc>
        <w:tc>
          <w:tcPr>
            <w:tcW w:w="93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5913,2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5239,2</w:t>
            </w:r>
          </w:p>
        </w:tc>
        <w:tc>
          <w:tcPr>
            <w:tcW w:w="861" w:type="dxa"/>
            <w:vAlign w:val="bottom"/>
          </w:tcPr>
          <w:p w:rsidR="001806BD" w:rsidRPr="007F2059" w:rsidRDefault="001806BD" w:rsidP="00211B1F">
            <w:pPr>
              <w:pStyle w:val="Table"/>
            </w:pPr>
            <w:r w:rsidRPr="007F2059">
              <w:t>5556,4</w:t>
            </w:r>
          </w:p>
        </w:tc>
      </w:tr>
    </w:tbl>
    <w:p w:rsidR="001806BD" w:rsidRPr="007F2059" w:rsidRDefault="001806BD" w:rsidP="007F2059"/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6B342C" w:rsidRPr="00211B1F">
        <w:rPr>
          <w:rFonts w:cs="Arial"/>
          <w:b/>
          <w:bCs/>
          <w:kern w:val="28"/>
          <w:sz w:val="32"/>
          <w:szCs w:val="32"/>
        </w:rPr>
        <w:t>6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к решению Промышленновского 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районного Совета 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7F2059" w:rsidRPr="00211B1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2194" w:rsidRPr="00211B1F" w:rsidRDefault="006B342C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№168</w:t>
      </w:r>
      <w:r w:rsidR="00762194" w:rsidRPr="00211B1F">
        <w:rPr>
          <w:rFonts w:cs="Arial"/>
          <w:b/>
          <w:bCs/>
          <w:kern w:val="28"/>
          <w:sz w:val="32"/>
          <w:szCs w:val="32"/>
        </w:rPr>
        <w:t xml:space="preserve"> от</w:t>
      </w:r>
      <w:r w:rsidRPr="00211B1F">
        <w:rPr>
          <w:rFonts w:cs="Arial"/>
          <w:b/>
          <w:bCs/>
          <w:kern w:val="28"/>
          <w:sz w:val="32"/>
          <w:szCs w:val="32"/>
        </w:rPr>
        <w:t xml:space="preserve"> 27.04.</w:t>
      </w:r>
      <w:r w:rsidR="00762194" w:rsidRPr="00211B1F">
        <w:rPr>
          <w:rFonts w:cs="Arial"/>
          <w:b/>
          <w:bCs/>
          <w:kern w:val="28"/>
          <w:sz w:val="32"/>
          <w:szCs w:val="32"/>
        </w:rPr>
        <w:t xml:space="preserve"> 2011г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Приложение №13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к решению №133 от 23.12.2010г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 xml:space="preserve">районного Совета 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«О районном бюджете на 2011 год и</w:t>
      </w:r>
    </w:p>
    <w:p w:rsidR="00762194" w:rsidRPr="00211B1F" w:rsidRDefault="00762194" w:rsidP="00211B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1B1F">
        <w:rPr>
          <w:rFonts w:cs="Arial"/>
          <w:b/>
          <w:bCs/>
          <w:kern w:val="28"/>
          <w:sz w:val="32"/>
          <w:szCs w:val="32"/>
        </w:rPr>
        <w:t>на плановый период 2012 и 2013 годов».</w:t>
      </w:r>
    </w:p>
    <w:p w:rsidR="00762194" w:rsidRPr="007F2059" w:rsidRDefault="00762194" w:rsidP="007F2059"/>
    <w:p w:rsidR="00762194" w:rsidRPr="00211B1F" w:rsidRDefault="00762194" w:rsidP="00211B1F">
      <w:pPr>
        <w:jc w:val="center"/>
        <w:rPr>
          <w:rFonts w:cs="Arial"/>
          <w:b/>
          <w:bCs/>
          <w:iCs/>
          <w:sz w:val="30"/>
          <w:szCs w:val="28"/>
        </w:rPr>
      </w:pPr>
      <w:r w:rsidRPr="00211B1F">
        <w:rPr>
          <w:rFonts w:cs="Arial"/>
          <w:b/>
          <w:bCs/>
          <w:iCs/>
          <w:sz w:val="30"/>
          <w:szCs w:val="28"/>
        </w:rPr>
        <w:t>Программа муниципальных внутренних заимствований Промышленновского муниципального района</w:t>
      </w:r>
      <w:r w:rsidR="00211B1F" w:rsidRPr="00211B1F">
        <w:rPr>
          <w:rFonts w:cs="Arial"/>
          <w:b/>
          <w:bCs/>
          <w:iCs/>
          <w:sz w:val="30"/>
          <w:szCs w:val="28"/>
        </w:rPr>
        <w:t xml:space="preserve"> </w:t>
      </w:r>
      <w:r w:rsidRPr="00211B1F">
        <w:rPr>
          <w:rFonts w:cs="Arial"/>
          <w:b/>
          <w:bCs/>
          <w:iCs/>
          <w:sz w:val="30"/>
          <w:szCs w:val="28"/>
        </w:rPr>
        <w:t>на 2011 год и на плановый период 2012 и 2013 годов.</w:t>
      </w:r>
      <w:r w:rsidR="00211B1F" w:rsidRPr="00211B1F">
        <w:rPr>
          <w:rFonts w:cs="Arial"/>
          <w:b/>
          <w:bCs/>
          <w:iCs/>
          <w:sz w:val="30"/>
          <w:szCs w:val="28"/>
        </w:rPr>
        <w:t xml:space="preserve"> </w:t>
      </w:r>
      <w:r w:rsidRPr="00211B1F">
        <w:rPr>
          <w:rFonts w:cs="Arial"/>
          <w:b/>
          <w:bCs/>
          <w:iCs/>
          <w:sz w:val="30"/>
          <w:szCs w:val="28"/>
        </w:rPr>
        <w:t>тыс. руб.</w:t>
      </w:r>
    </w:p>
    <w:p w:rsidR="00762194" w:rsidRPr="007F2059" w:rsidRDefault="00762194" w:rsidP="007F205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4132"/>
        <w:gridCol w:w="1084"/>
        <w:gridCol w:w="951"/>
        <w:gridCol w:w="951"/>
      </w:tblGrid>
      <w:tr w:rsidR="00762194" w:rsidRPr="007F2059" w:rsidTr="00983F65">
        <w:tc>
          <w:tcPr>
            <w:tcW w:w="3059" w:type="dxa"/>
          </w:tcPr>
          <w:p w:rsidR="00762194" w:rsidRPr="007F2059" w:rsidRDefault="00762194" w:rsidP="00211B1F">
            <w:pPr>
              <w:pStyle w:val="Table0"/>
            </w:pPr>
            <w:r w:rsidRPr="007F2059">
              <w:t>Код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0"/>
            </w:pPr>
            <w:r w:rsidRPr="007F2059">
              <w:t>Наименование</w:t>
            </w:r>
          </w:p>
        </w:tc>
        <w:tc>
          <w:tcPr>
            <w:tcW w:w="931" w:type="dxa"/>
          </w:tcPr>
          <w:p w:rsidR="00762194" w:rsidRPr="007F2059" w:rsidRDefault="00762194" w:rsidP="00211B1F">
            <w:pPr>
              <w:pStyle w:val="Table0"/>
            </w:pPr>
            <w:r w:rsidRPr="007F2059">
              <w:t>2011г.</w:t>
            </w:r>
          </w:p>
        </w:tc>
        <w:tc>
          <w:tcPr>
            <w:tcW w:w="861" w:type="dxa"/>
          </w:tcPr>
          <w:p w:rsidR="00762194" w:rsidRPr="007F2059" w:rsidRDefault="00762194" w:rsidP="00211B1F">
            <w:pPr>
              <w:pStyle w:val="Table0"/>
            </w:pPr>
            <w:r w:rsidRPr="007F2059">
              <w:t>2012г.</w:t>
            </w:r>
          </w:p>
        </w:tc>
        <w:tc>
          <w:tcPr>
            <w:tcW w:w="861" w:type="dxa"/>
          </w:tcPr>
          <w:p w:rsidR="00762194" w:rsidRPr="007F2059" w:rsidRDefault="00762194" w:rsidP="00211B1F">
            <w:pPr>
              <w:pStyle w:val="Table0"/>
            </w:pPr>
            <w:r w:rsidRPr="007F2059">
              <w:t>2013г.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000 01 02 00 00 00 0000 000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Кредиты кредитных организаций 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5913,2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5239,2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5556,4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000 01 02 00 00 00 0000 700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Получение кредитов от кредитных организаций 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13206,6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6949,8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7359,5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000 01 02 00 00 05 0000 710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13206,6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6949,8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7359,5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000 01 02 00 00 00 0000 800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1986,1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1710,6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1803,1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000 01 02 00 00 05 0000 810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Погашение кредитов. Полученных от кредитных организаций бюджетами муниципальных районов</w:t>
            </w:r>
            <w:r w:rsidR="007F2059">
              <w:t xml:space="preserve"> </w:t>
            </w:r>
            <w:r w:rsidRPr="007F2059">
              <w:t>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1986,1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1710,6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1803,1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000 01 03 00 00 00 0000 800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5307,3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</w:t>
            </w:r>
          </w:p>
        </w:tc>
      </w:tr>
      <w:tr w:rsidR="00762194" w:rsidRPr="007F2059" w:rsidTr="00983F65">
        <w:tc>
          <w:tcPr>
            <w:tcW w:w="3059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000 01 03 00 00 05 0000 810</w:t>
            </w:r>
          </w:p>
        </w:tc>
        <w:tc>
          <w:tcPr>
            <w:tcW w:w="4290" w:type="dxa"/>
          </w:tcPr>
          <w:p w:rsidR="00762194" w:rsidRPr="007F2059" w:rsidRDefault="00762194" w:rsidP="00211B1F">
            <w:pPr>
              <w:pStyle w:val="Table"/>
            </w:pPr>
            <w:r w:rsidRPr="007F205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5307,3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</w:t>
            </w:r>
          </w:p>
        </w:tc>
        <w:tc>
          <w:tcPr>
            <w:tcW w:w="861" w:type="dxa"/>
            <w:vAlign w:val="bottom"/>
          </w:tcPr>
          <w:p w:rsidR="00762194" w:rsidRPr="007F2059" w:rsidRDefault="00762194" w:rsidP="00211B1F">
            <w:pPr>
              <w:pStyle w:val="Table"/>
            </w:pPr>
            <w:r w:rsidRPr="007F2059">
              <w:t>0</w:t>
            </w:r>
          </w:p>
        </w:tc>
      </w:tr>
    </w:tbl>
    <w:p w:rsidR="001806BD" w:rsidRPr="007F2059" w:rsidRDefault="001806BD" w:rsidP="007F2059"/>
    <w:sectPr w:rsidR="001806BD" w:rsidRPr="007F2059" w:rsidSect="006175C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8F" w:rsidRDefault="00D8288F">
      <w:r>
        <w:separator/>
      </w:r>
    </w:p>
  </w:endnote>
  <w:endnote w:type="continuationSeparator" w:id="0">
    <w:p w:rsidR="00D8288F" w:rsidRDefault="00D8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8F" w:rsidRDefault="00D8288F">
      <w:r>
        <w:separator/>
      </w:r>
    </w:p>
  </w:footnote>
  <w:footnote w:type="continuationSeparator" w:id="0">
    <w:p w:rsidR="00D8288F" w:rsidRDefault="00D8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8" w:rsidRDefault="00AD3758" w:rsidP="006F4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3758" w:rsidRDefault="00AD37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58" w:rsidRDefault="00AD3758" w:rsidP="006F4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88F">
      <w:rPr>
        <w:rStyle w:val="a9"/>
        <w:noProof/>
      </w:rPr>
      <w:t>17</w:t>
    </w:r>
    <w:r>
      <w:rPr>
        <w:rStyle w:val="a9"/>
      </w:rPr>
      <w:fldChar w:fldCharType="end"/>
    </w:r>
  </w:p>
  <w:p w:rsidR="00AD3758" w:rsidRDefault="00AD37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2EB2062"/>
    <w:multiLevelType w:val="hybridMultilevel"/>
    <w:tmpl w:val="8F80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5940"/>
    <w:multiLevelType w:val="hybridMultilevel"/>
    <w:tmpl w:val="9EB28828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7A1674"/>
    <w:multiLevelType w:val="hybridMultilevel"/>
    <w:tmpl w:val="893C53C2"/>
    <w:lvl w:ilvl="0" w:tplc="8EB8AC4C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26E1D"/>
    <w:multiLevelType w:val="hybridMultilevel"/>
    <w:tmpl w:val="AD0C59FA"/>
    <w:lvl w:ilvl="0" w:tplc="8EDA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1FD7062"/>
    <w:multiLevelType w:val="hybridMultilevel"/>
    <w:tmpl w:val="588C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C217F"/>
    <w:multiLevelType w:val="hybridMultilevel"/>
    <w:tmpl w:val="687A90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6C2E1B"/>
    <w:multiLevelType w:val="multilevel"/>
    <w:tmpl w:val="A67A24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A7F58"/>
    <w:multiLevelType w:val="hybridMultilevel"/>
    <w:tmpl w:val="B2BC6EBE"/>
    <w:lvl w:ilvl="0" w:tplc="4B96314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21EAE"/>
    <w:multiLevelType w:val="hybridMultilevel"/>
    <w:tmpl w:val="9E4A0B80"/>
    <w:lvl w:ilvl="0" w:tplc="98883D4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>
    <w:nsid w:val="7D946325"/>
    <w:multiLevelType w:val="hybridMultilevel"/>
    <w:tmpl w:val="D7E0661C"/>
    <w:lvl w:ilvl="0" w:tplc="465E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3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D0E"/>
    <w:rsid w:val="00005136"/>
    <w:rsid w:val="00051A91"/>
    <w:rsid w:val="00054783"/>
    <w:rsid w:val="00095541"/>
    <w:rsid w:val="00096F80"/>
    <w:rsid w:val="000C782B"/>
    <w:rsid w:val="000D11D6"/>
    <w:rsid w:val="000D7F9B"/>
    <w:rsid w:val="000E4B98"/>
    <w:rsid w:val="000E7003"/>
    <w:rsid w:val="000F3AD0"/>
    <w:rsid w:val="001074E3"/>
    <w:rsid w:val="00112C0C"/>
    <w:rsid w:val="001806BD"/>
    <w:rsid w:val="001970D0"/>
    <w:rsid w:val="001A3652"/>
    <w:rsid w:val="001D31A4"/>
    <w:rsid w:val="001E6C7C"/>
    <w:rsid w:val="00200068"/>
    <w:rsid w:val="00211B1F"/>
    <w:rsid w:val="0021370B"/>
    <w:rsid w:val="00232F7B"/>
    <w:rsid w:val="0023436B"/>
    <w:rsid w:val="00251BF0"/>
    <w:rsid w:val="00251C93"/>
    <w:rsid w:val="0026704A"/>
    <w:rsid w:val="002C27F3"/>
    <w:rsid w:val="002F0F1D"/>
    <w:rsid w:val="002F5721"/>
    <w:rsid w:val="00333A9D"/>
    <w:rsid w:val="0034600A"/>
    <w:rsid w:val="003467DE"/>
    <w:rsid w:val="0035433F"/>
    <w:rsid w:val="003645B8"/>
    <w:rsid w:val="003B2FD5"/>
    <w:rsid w:val="003D0AC3"/>
    <w:rsid w:val="003D1EE7"/>
    <w:rsid w:val="003E13F8"/>
    <w:rsid w:val="003F4B7F"/>
    <w:rsid w:val="00401CD7"/>
    <w:rsid w:val="00406576"/>
    <w:rsid w:val="00432E63"/>
    <w:rsid w:val="00452326"/>
    <w:rsid w:val="00455052"/>
    <w:rsid w:val="004A3538"/>
    <w:rsid w:val="00533431"/>
    <w:rsid w:val="005338E9"/>
    <w:rsid w:val="0054289A"/>
    <w:rsid w:val="00551E81"/>
    <w:rsid w:val="005940AE"/>
    <w:rsid w:val="005D4441"/>
    <w:rsid w:val="005E2078"/>
    <w:rsid w:val="006175CE"/>
    <w:rsid w:val="00623472"/>
    <w:rsid w:val="006349CE"/>
    <w:rsid w:val="006501AE"/>
    <w:rsid w:val="00653F13"/>
    <w:rsid w:val="00683FE8"/>
    <w:rsid w:val="00687061"/>
    <w:rsid w:val="00693ABF"/>
    <w:rsid w:val="006B342C"/>
    <w:rsid w:val="006C1A06"/>
    <w:rsid w:val="006D31F1"/>
    <w:rsid w:val="006E445D"/>
    <w:rsid w:val="006F4345"/>
    <w:rsid w:val="00702F0F"/>
    <w:rsid w:val="0071460D"/>
    <w:rsid w:val="00725746"/>
    <w:rsid w:val="00730383"/>
    <w:rsid w:val="00730884"/>
    <w:rsid w:val="00762194"/>
    <w:rsid w:val="007B1FFC"/>
    <w:rsid w:val="007D02A1"/>
    <w:rsid w:val="007D3E2E"/>
    <w:rsid w:val="007F2059"/>
    <w:rsid w:val="00826970"/>
    <w:rsid w:val="00837BB2"/>
    <w:rsid w:val="00853FF5"/>
    <w:rsid w:val="0085586B"/>
    <w:rsid w:val="008677C2"/>
    <w:rsid w:val="008C3906"/>
    <w:rsid w:val="008E2188"/>
    <w:rsid w:val="009112CE"/>
    <w:rsid w:val="00913AA1"/>
    <w:rsid w:val="00972C46"/>
    <w:rsid w:val="00975797"/>
    <w:rsid w:val="0097609E"/>
    <w:rsid w:val="00983F65"/>
    <w:rsid w:val="009C5E21"/>
    <w:rsid w:val="009D426B"/>
    <w:rsid w:val="009E0392"/>
    <w:rsid w:val="009E18A8"/>
    <w:rsid w:val="009E4EB4"/>
    <w:rsid w:val="00A01E03"/>
    <w:rsid w:val="00A1404F"/>
    <w:rsid w:val="00A31A41"/>
    <w:rsid w:val="00A32D0E"/>
    <w:rsid w:val="00A676A7"/>
    <w:rsid w:val="00AD3758"/>
    <w:rsid w:val="00AE0F01"/>
    <w:rsid w:val="00B301D9"/>
    <w:rsid w:val="00B60162"/>
    <w:rsid w:val="00B75F6F"/>
    <w:rsid w:val="00BA6909"/>
    <w:rsid w:val="00BC5F1B"/>
    <w:rsid w:val="00C05599"/>
    <w:rsid w:val="00C07C71"/>
    <w:rsid w:val="00C7153F"/>
    <w:rsid w:val="00C74803"/>
    <w:rsid w:val="00C75E58"/>
    <w:rsid w:val="00C77C54"/>
    <w:rsid w:val="00C95D9E"/>
    <w:rsid w:val="00CC0370"/>
    <w:rsid w:val="00D05F77"/>
    <w:rsid w:val="00D23486"/>
    <w:rsid w:val="00D473E7"/>
    <w:rsid w:val="00D610A5"/>
    <w:rsid w:val="00D61BD0"/>
    <w:rsid w:val="00D6387A"/>
    <w:rsid w:val="00D8288F"/>
    <w:rsid w:val="00DC2479"/>
    <w:rsid w:val="00DD3AC5"/>
    <w:rsid w:val="00DE212A"/>
    <w:rsid w:val="00DF6730"/>
    <w:rsid w:val="00E00EC2"/>
    <w:rsid w:val="00E24BF3"/>
    <w:rsid w:val="00E816E5"/>
    <w:rsid w:val="00E90FD6"/>
    <w:rsid w:val="00EA0E80"/>
    <w:rsid w:val="00EF78B5"/>
    <w:rsid w:val="00F14F39"/>
    <w:rsid w:val="00F8399E"/>
    <w:rsid w:val="00F85874"/>
    <w:rsid w:val="00FA58C4"/>
    <w:rsid w:val="00FD1A81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8288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828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828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828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28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8288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8288F"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720" w:hanging="360"/>
    </w:p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8E21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2188"/>
  </w:style>
  <w:style w:type="paragraph" w:styleId="aa">
    <w:name w:val="footer"/>
    <w:basedOn w:val="a"/>
    <w:rsid w:val="005338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140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205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28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D8288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7F20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828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D8288F"/>
    <w:rPr>
      <w:color w:val="0000FF"/>
      <w:u w:val="none"/>
    </w:rPr>
  </w:style>
  <w:style w:type="paragraph" w:customStyle="1" w:styleId="Application">
    <w:name w:val="Application!Приложение"/>
    <w:rsid w:val="00D828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28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28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28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28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17</Pages>
  <Words>20437</Words>
  <Characters>116496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РФО Промышленная</Company>
  <LinksUpToDate>false</LinksUpToDate>
  <CharactersWithSpaces>136660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dc:description/>
  <cp:lastModifiedBy>Юрист</cp:lastModifiedBy>
  <cp:revision>1</cp:revision>
  <cp:lastPrinted>2011-05-06T02:37:00Z</cp:lastPrinted>
  <dcterms:created xsi:type="dcterms:W3CDTF">2017-10-31T05:54:00Z</dcterms:created>
  <dcterms:modified xsi:type="dcterms:W3CDTF">2017-10-31T05:54:00Z</dcterms:modified>
</cp:coreProperties>
</file>