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CB" w:rsidRPr="00BB2474" w:rsidRDefault="002861C6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46760" cy="914400"/>
            <wp:effectExtent l="19050" t="0" r="0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CB" w:rsidRPr="00BB2474" w:rsidRDefault="002E058A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2E058A" w:rsidRPr="00BB2474" w:rsidRDefault="002E058A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1A22CB" w:rsidRPr="00BB2474" w:rsidRDefault="001A22CB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ПРОМЫШЛЕННОВСКИЙ РАЙОННЫЙ</w:t>
      </w:r>
      <w:r w:rsidR="00BB2474"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Pr="00BB2474">
        <w:rPr>
          <w:rFonts w:cs="Arial"/>
          <w:b/>
          <w:bCs/>
          <w:kern w:val="28"/>
          <w:sz w:val="32"/>
          <w:szCs w:val="32"/>
        </w:rPr>
        <w:t>СОВЕТ НАРОДНЫХ ДЕПУТАТОВ</w:t>
      </w:r>
    </w:p>
    <w:p w:rsidR="001A22CB" w:rsidRPr="00BB2474" w:rsidRDefault="00131C04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4</w:t>
      </w:r>
      <w:r w:rsidR="00E72F25" w:rsidRPr="00BB2474">
        <w:rPr>
          <w:rFonts w:cs="Arial"/>
          <w:b/>
          <w:bCs/>
          <w:kern w:val="28"/>
          <w:sz w:val="32"/>
          <w:szCs w:val="32"/>
        </w:rPr>
        <w:t xml:space="preserve"> созыв,</w:t>
      </w:r>
      <w:r w:rsidR="00145FEE"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="001F1B9A" w:rsidRPr="00BB2474">
        <w:rPr>
          <w:rFonts w:cs="Arial"/>
          <w:b/>
          <w:bCs/>
          <w:kern w:val="28"/>
          <w:sz w:val="32"/>
          <w:szCs w:val="32"/>
        </w:rPr>
        <w:t>34</w:t>
      </w:r>
      <w:r w:rsidR="006C74D0"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="00923944" w:rsidRPr="00BB2474">
        <w:rPr>
          <w:rFonts w:cs="Arial"/>
          <w:b/>
          <w:bCs/>
          <w:kern w:val="28"/>
          <w:sz w:val="32"/>
          <w:szCs w:val="32"/>
        </w:rPr>
        <w:t>-е</w:t>
      </w:r>
      <w:r w:rsidR="00E72F25"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="001A22CB" w:rsidRPr="00BB2474">
        <w:rPr>
          <w:rFonts w:cs="Arial"/>
          <w:b/>
          <w:bCs/>
          <w:kern w:val="28"/>
          <w:sz w:val="32"/>
          <w:szCs w:val="32"/>
        </w:rPr>
        <w:t>заседание</w:t>
      </w:r>
    </w:p>
    <w:p w:rsidR="001A22CB" w:rsidRPr="00BB2474" w:rsidRDefault="001A22CB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A22CB" w:rsidRPr="00BB2474" w:rsidRDefault="001A22CB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РЕШЕНИЕ</w:t>
      </w:r>
    </w:p>
    <w:p w:rsidR="001A22CB" w:rsidRPr="00BB2474" w:rsidRDefault="001A22CB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1A22CB" w:rsidRPr="00BB2474" w:rsidRDefault="00E01E2A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о</w:t>
      </w:r>
      <w:r w:rsidR="001A22CB" w:rsidRPr="00BB2474">
        <w:rPr>
          <w:rFonts w:cs="Arial"/>
          <w:b/>
          <w:bCs/>
          <w:kern w:val="28"/>
          <w:sz w:val="32"/>
          <w:szCs w:val="32"/>
        </w:rPr>
        <w:t xml:space="preserve">т </w:t>
      </w:r>
      <w:r w:rsidR="001F1B9A" w:rsidRPr="00BB2474">
        <w:rPr>
          <w:rFonts w:cs="Arial"/>
          <w:b/>
          <w:bCs/>
          <w:kern w:val="28"/>
          <w:sz w:val="32"/>
          <w:szCs w:val="32"/>
        </w:rPr>
        <w:t>30</w:t>
      </w:r>
      <w:r w:rsidR="001A22CB" w:rsidRPr="00BB2474">
        <w:rPr>
          <w:rFonts w:cs="Arial"/>
          <w:b/>
          <w:bCs/>
          <w:kern w:val="28"/>
          <w:sz w:val="32"/>
          <w:szCs w:val="32"/>
        </w:rPr>
        <w:t>.</w:t>
      </w:r>
      <w:r w:rsidR="001F1B9A" w:rsidRPr="00BB2474">
        <w:rPr>
          <w:rFonts w:cs="Arial"/>
          <w:b/>
          <w:bCs/>
          <w:kern w:val="28"/>
          <w:sz w:val="32"/>
          <w:szCs w:val="32"/>
        </w:rPr>
        <w:t xml:space="preserve">06. </w:t>
      </w:r>
      <w:smartTag w:uri="urn:schemas-microsoft-com:office:smarttags" w:element="metricconverter">
        <w:smartTagPr>
          <w:attr w:name="ProductID" w:val="2011 г"/>
        </w:smartTagPr>
        <w:r w:rsidR="001F1B9A" w:rsidRPr="00BB2474">
          <w:rPr>
            <w:rFonts w:cs="Arial"/>
            <w:b/>
            <w:bCs/>
            <w:kern w:val="28"/>
            <w:sz w:val="32"/>
            <w:szCs w:val="32"/>
          </w:rPr>
          <w:t>2011 г</w:t>
        </w:r>
      </w:smartTag>
      <w:r w:rsidR="001F1B9A" w:rsidRPr="00BB2474">
        <w:rPr>
          <w:rFonts w:cs="Arial"/>
          <w:b/>
          <w:bCs/>
          <w:kern w:val="28"/>
          <w:sz w:val="32"/>
          <w:szCs w:val="32"/>
        </w:rPr>
        <w:t>.</w:t>
      </w:r>
      <w:r w:rsidR="001A22CB"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="00BB2474" w:rsidRPr="00BB2474">
        <w:rPr>
          <w:rFonts w:cs="Arial"/>
          <w:b/>
          <w:bCs/>
          <w:kern w:val="28"/>
          <w:sz w:val="32"/>
          <w:szCs w:val="32"/>
        </w:rPr>
        <w:t>№</w:t>
      </w:r>
      <w:r w:rsidR="001F1B9A" w:rsidRPr="00BB2474">
        <w:rPr>
          <w:rFonts w:cs="Arial"/>
          <w:b/>
          <w:bCs/>
          <w:kern w:val="28"/>
          <w:sz w:val="32"/>
          <w:szCs w:val="32"/>
        </w:rPr>
        <w:t>178</w:t>
      </w:r>
    </w:p>
    <w:p w:rsidR="001A22CB" w:rsidRPr="00BB2474" w:rsidRDefault="001A22CB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16A2A" w:rsidRPr="00BB2474" w:rsidRDefault="00A64875" w:rsidP="00BB247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2474">
        <w:rPr>
          <w:rFonts w:cs="Arial"/>
          <w:b/>
          <w:bCs/>
          <w:kern w:val="28"/>
          <w:sz w:val="32"/>
          <w:szCs w:val="32"/>
        </w:rPr>
        <w:t>О внесении изменений в решение Промышленновского районного Совета народных депутатов</w:t>
      </w:r>
      <w:r w:rsidR="00BB2474"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Pr="00BB2474">
        <w:rPr>
          <w:rFonts w:cs="Arial"/>
          <w:b/>
          <w:bCs/>
          <w:kern w:val="28"/>
          <w:sz w:val="32"/>
          <w:szCs w:val="32"/>
        </w:rPr>
        <w:t xml:space="preserve">от 18.02.2011 </w:t>
      </w:r>
      <w:r w:rsidR="00BB2474" w:rsidRPr="00BB2474">
        <w:rPr>
          <w:rFonts w:cs="Arial"/>
          <w:b/>
          <w:bCs/>
          <w:kern w:val="28"/>
          <w:sz w:val="32"/>
          <w:szCs w:val="32"/>
        </w:rPr>
        <w:t>№</w:t>
      </w:r>
      <w:r w:rsidRPr="00BB2474">
        <w:rPr>
          <w:rFonts w:cs="Arial"/>
          <w:b/>
          <w:bCs/>
          <w:kern w:val="28"/>
          <w:sz w:val="32"/>
          <w:szCs w:val="32"/>
        </w:rPr>
        <w:t>145 «</w:t>
      </w:r>
      <w:r w:rsidR="001A22CB" w:rsidRPr="00BB2474">
        <w:rPr>
          <w:rFonts w:cs="Arial"/>
          <w:b/>
          <w:bCs/>
          <w:kern w:val="28"/>
          <w:sz w:val="32"/>
          <w:szCs w:val="32"/>
        </w:rPr>
        <w:t>О</w:t>
      </w:r>
      <w:r w:rsidR="009F5156" w:rsidRPr="00BB2474">
        <w:rPr>
          <w:rFonts w:cs="Arial"/>
          <w:b/>
          <w:bCs/>
          <w:kern w:val="28"/>
          <w:sz w:val="32"/>
          <w:szCs w:val="32"/>
        </w:rPr>
        <w:t xml:space="preserve">б </w:t>
      </w:r>
      <w:r w:rsidR="00C0047A" w:rsidRPr="00BB2474">
        <w:rPr>
          <w:rFonts w:cs="Arial"/>
          <w:b/>
          <w:bCs/>
          <w:kern w:val="28"/>
          <w:sz w:val="32"/>
          <w:szCs w:val="32"/>
        </w:rPr>
        <w:t xml:space="preserve">утверждении Положения об </w:t>
      </w:r>
      <w:r w:rsidR="009F5156" w:rsidRPr="00BB2474">
        <w:rPr>
          <w:rFonts w:cs="Arial"/>
          <w:b/>
          <w:bCs/>
          <w:kern w:val="28"/>
          <w:sz w:val="32"/>
          <w:szCs w:val="32"/>
        </w:rPr>
        <w:t xml:space="preserve">административной комиссии </w:t>
      </w:r>
      <w:r w:rsidR="007730E8" w:rsidRPr="00BB2474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9F5156" w:rsidRPr="00BB2474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 w:rsidRPr="00BB2474">
        <w:rPr>
          <w:rFonts w:cs="Arial"/>
          <w:b/>
          <w:bCs/>
          <w:kern w:val="28"/>
          <w:sz w:val="32"/>
          <w:szCs w:val="32"/>
        </w:rPr>
        <w:t xml:space="preserve"> </w:t>
      </w:r>
      <w:r w:rsidR="001061B9" w:rsidRPr="00BB2474">
        <w:rPr>
          <w:rFonts w:cs="Arial"/>
          <w:b/>
          <w:bCs/>
          <w:kern w:val="28"/>
          <w:sz w:val="32"/>
          <w:szCs w:val="32"/>
        </w:rPr>
        <w:t>Кемеровской области</w:t>
      </w:r>
      <w:r w:rsidRPr="00BB2474">
        <w:rPr>
          <w:rFonts w:cs="Arial"/>
          <w:b/>
          <w:bCs/>
          <w:kern w:val="28"/>
          <w:sz w:val="32"/>
          <w:szCs w:val="32"/>
        </w:rPr>
        <w:t>»</w:t>
      </w:r>
    </w:p>
    <w:p w:rsidR="001A22CB" w:rsidRPr="00BB2474" w:rsidRDefault="001A22CB" w:rsidP="00BB2474">
      <w:pPr>
        <w:rPr>
          <w:rFonts w:cs="Arial"/>
        </w:rPr>
      </w:pPr>
    </w:p>
    <w:p w:rsidR="00B766AD" w:rsidRPr="00BB2474" w:rsidRDefault="00E72F25" w:rsidP="00BB2474">
      <w:pPr>
        <w:rPr>
          <w:rFonts w:cs="Arial"/>
        </w:rPr>
      </w:pPr>
      <w:r w:rsidRPr="00BB2474">
        <w:rPr>
          <w:rFonts w:cs="Arial"/>
        </w:rPr>
        <w:t>В</w:t>
      </w:r>
      <w:r w:rsidR="00BB2474">
        <w:rPr>
          <w:rFonts w:cs="Arial"/>
        </w:rPr>
        <w:t xml:space="preserve"> </w:t>
      </w:r>
      <w:r w:rsidR="00A64875" w:rsidRPr="00BB2474">
        <w:rPr>
          <w:rFonts w:cs="Arial"/>
        </w:rPr>
        <w:t>соответствии</w:t>
      </w:r>
      <w:r w:rsidR="00BB2474">
        <w:rPr>
          <w:rFonts w:cs="Arial"/>
        </w:rPr>
        <w:t xml:space="preserve"> </w:t>
      </w:r>
      <w:r w:rsidR="00A64875" w:rsidRPr="00BB2474">
        <w:rPr>
          <w:rFonts w:cs="Arial"/>
        </w:rPr>
        <w:t xml:space="preserve">с Федеральным законом </w:t>
      </w:r>
      <w:hyperlink r:id="rId8" w:tgtFrame="Logical" w:history="1">
        <w:r w:rsidR="00A64875" w:rsidRPr="00BB2474">
          <w:rPr>
            <w:rStyle w:val="a9"/>
            <w:rFonts w:cs="Arial"/>
          </w:rPr>
          <w:t xml:space="preserve">от 06.10.2003 </w:t>
        </w:r>
        <w:r w:rsidR="00BB2474" w:rsidRPr="00BB2474">
          <w:rPr>
            <w:rStyle w:val="a9"/>
            <w:rFonts w:cs="Arial"/>
          </w:rPr>
          <w:t>№</w:t>
        </w:r>
        <w:r w:rsidR="00A64875" w:rsidRPr="00BB2474">
          <w:rPr>
            <w:rStyle w:val="a9"/>
            <w:rFonts w:cs="Arial"/>
          </w:rPr>
          <w:t>131-ФЗ</w:t>
        </w:r>
      </w:hyperlink>
      <w:r w:rsidR="00A64875" w:rsidRPr="00BB2474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Коллегии Администрации Кемеровской области от 10.06.2011 </w:t>
      </w:r>
      <w:r w:rsidR="00BB2474">
        <w:rPr>
          <w:rFonts w:cs="Arial"/>
        </w:rPr>
        <w:t>№</w:t>
      </w:r>
      <w:r w:rsidR="00A64875" w:rsidRPr="00BB2474">
        <w:rPr>
          <w:rFonts w:cs="Arial"/>
        </w:rPr>
        <w:t xml:space="preserve">258 «О внесении изменений в постановлении Коллегии Администрации Кемеровской области </w:t>
      </w:r>
      <w:r w:rsidR="00C16A2A" w:rsidRPr="00BB2474">
        <w:rPr>
          <w:rFonts w:cs="Arial"/>
        </w:rPr>
        <w:t xml:space="preserve">18.01.2011 </w:t>
      </w:r>
      <w:r w:rsidR="00BB2474">
        <w:rPr>
          <w:rFonts w:cs="Arial"/>
        </w:rPr>
        <w:t>№</w:t>
      </w:r>
      <w:r w:rsidR="00C16A2A" w:rsidRPr="00BB2474">
        <w:rPr>
          <w:rFonts w:cs="Arial"/>
        </w:rPr>
        <w:t xml:space="preserve">7 </w:t>
      </w:r>
      <w:r w:rsidR="00C0047A" w:rsidRPr="00BB2474">
        <w:rPr>
          <w:rFonts w:cs="Arial"/>
        </w:rPr>
        <w:t>«О</w:t>
      </w:r>
      <w:r w:rsidR="00C16A2A" w:rsidRPr="00BB2474">
        <w:rPr>
          <w:rFonts w:cs="Arial"/>
        </w:rPr>
        <w:t xml:space="preserve"> мерах по реализации</w:t>
      </w:r>
      <w:r w:rsidR="00BB2474">
        <w:rPr>
          <w:rFonts w:cs="Arial"/>
        </w:rPr>
        <w:t xml:space="preserve"> </w:t>
      </w:r>
      <w:r w:rsidR="00C16A2A" w:rsidRPr="00BB2474">
        <w:rPr>
          <w:rFonts w:cs="Arial"/>
        </w:rPr>
        <w:t xml:space="preserve">Закона Кемеровской области от 08.07.2010 </w:t>
      </w:r>
      <w:r w:rsidR="00BB2474">
        <w:rPr>
          <w:rFonts w:cs="Arial"/>
        </w:rPr>
        <w:t>№</w:t>
      </w:r>
      <w:r w:rsidR="00C16A2A" w:rsidRPr="00BB2474">
        <w:rPr>
          <w:rFonts w:cs="Arial"/>
        </w:rPr>
        <w:t>90-ОЗ «О наделении органов местного самоуправления отдельными государственными полномочиями по созданию административных комиссий»</w:t>
      </w:r>
      <w:r w:rsidR="00002824" w:rsidRPr="00BB2474">
        <w:rPr>
          <w:rFonts w:cs="Arial"/>
        </w:rPr>
        <w:t xml:space="preserve">, </w:t>
      </w:r>
      <w:r w:rsidR="00A64875" w:rsidRPr="00BB2474">
        <w:rPr>
          <w:rFonts w:cs="Arial"/>
        </w:rPr>
        <w:t xml:space="preserve">Уставом Промышленновского муниципального района, </w:t>
      </w:r>
      <w:r w:rsidR="001A22CB" w:rsidRPr="00BB2474">
        <w:rPr>
          <w:rFonts w:cs="Arial"/>
        </w:rPr>
        <w:t xml:space="preserve">Промышленновский районный Совет народных депутатов </w:t>
      </w:r>
    </w:p>
    <w:p w:rsidR="001A22CB" w:rsidRPr="00BB2474" w:rsidRDefault="001A22CB" w:rsidP="00BB2474">
      <w:pPr>
        <w:rPr>
          <w:rFonts w:cs="Arial"/>
        </w:rPr>
      </w:pPr>
      <w:r w:rsidRPr="00BB2474">
        <w:rPr>
          <w:rFonts w:cs="Arial"/>
        </w:rPr>
        <w:t>РЕШИЛ:</w:t>
      </w:r>
    </w:p>
    <w:p w:rsidR="00A64875" w:rsidRPr="00BB2474" w:rsidRDefault="001A22CB" w:rsidP="00BB2474">
      <w:pPr>
        <w:rPr>
          <w:rFonts w:cs="Arial"/>
        </w:rPr>
      </w:pPr>
      <w:r w:rsidRPr="00BB2474">
        <w:rPr>
          <w:rFonts w:cs="Arial"/>
        </w:rPr>
        <w:t>1.</w:t>
      </w:r>
      <w:r w:rsidR="00BB2474">
        <w:rPr>
          <w:rFonts w:cs="Arial"/>
        </w:rPr>
        <w:t xml:space="preserve"> </w:t>
      </w:r>
      <w:r w:rsidR="00A64875" w:rsidRPr="00BB2474">
        <w:rPr>
          <w:rFonts w:cs="Arial"/>
        </w:rPr>
        <w:t xml:space="preserve">Внести в решение Промышленновского районного Совета народных депутатов от 18.02.2011 </w:t>
      </w:r>
      <w:r w:rsidR="00BB2474">
        <w:rPr>
          <w:rFonts w:cs="Arial"/>
        </w:rPr>
        <w:t>№</w:t>
      </w:r>
      <w:r w:rsidR="00A64875" w:rsidRPr="00BB2474">
        <w:rPr>
          <w:rFonts w:cs="Arial"/>
        </w:rPr>
        <w:t xml:space="preserve">145 «Об утверждении Положения </w:t>
      </w:r>
      <w:r w:rsidR="00C0047A" w:rsidRPr="00BB2474">
        <w:rPr>
          <w:rFonts w:cs="Arial"/>
        </w:rPr>
        <w:t xml:space="preserve">об административной комиссии </w:t>
      </w:r>
      <w:r w:rsidR="007730E8" w:rsidRPr="00BB2474">
        <w:rPr>
          <w:rFonts w:cs="Arial"/>
        </w:rPr>
        <w:t xml:space="preserve">администрации </w:t>
      </w:r>
      <w:r w:rsidR="00C0047A" w:rsidRPr="00BB2474">
        <w:rPr>
          <w:rFonts w:cs="Arial"/>
        </w:rPr>
        <w:t>Промышле</w:t>
      </w:r>
      <w:r w:rsidR="0069479E" w:rsidRPr="00BB2474">
        <w:rPr>
          <w:rFonts w:cs="Arial"/>
        </w:rPr>
        <w:t>нновского муниципального района</w:t>
      </w:r>
      <w:r w:rsidR="00903CFA" w:rsidRPr="00BB2474">
        <w:rPr>
          <w:rFonts w:cs="Arial"/>
        </w:rPr>
        <w:t xml:space="preserve"> </w:t>
      </w:r>
      <w:r w:rsidR="001061B9" w:rsidRPr="00BB2474">
        <w:rPr>
          <w:rFonts w:cs="Arial"/>
        </w:rPr>
        <w:t>Кемеровской области</w:t>
      </w:r>
      <w:r w:rsidR="00A64875" w:rsidRPr="00BB2474">
        <w:rPr>
          <w:rFonts w:cs="Arial"/>
        </w:rPr>
        <w:t>» следующие изменения:</w:t>
      </w:r>
    </w:p>
    <w:p w:rsidR="00C0047A" w:rsidRPr="00BB2474" w:rsidRDefault="00A64875" w:rsidP="00BB2474">
      <w:pPr>
        <w:rPr>
          <w:rFonts w:cs="Arial"/>
        </w:rPr>
      </w:pPr>
      <w:r w:rsidRPr="00BB2474">
        <w:rPr>
          <w:rFonts w:cs="Arial"/>
        </w:rPr>
        <w:t>1.1. В заголовке, пункте 1</w:t>
      </w:r>
      <w:r w:rsidR="00BB2474">
        <w:rPr>
          <w:rFonts w:cs="Arial"/>
        </w:rPr>
        <w:t xml:space="preserve"> </w:t>
      </w:r>
      <w:r w:rsidR="00BB44EC" w:rsidRPr="00BB2474">
        <w:rPr>
          <w:rFonts w:cs="Arial"/>
        </w:rPr>
        <w:t>слова «администрации» исключить</w:t>
      </w:r>
      <w:r w:rsidR="00C16A2A" w:rsidRPr="00BB2474">
        <w:rPr>
          <w:rFonts w:cs="Arial"/>
        </w:rPr>
        <w:t>.</w:t>
      </w:r>
    </w:p>
    <w:p w:rsidR="00BB44EC" w:rsidRPr="00BB2474" w:rsidRDefault="00BB44EC" w:rsidP="00BB2474">
      <w:pPr>
        <w:rPr>
          <w:rFonts w:cs="Arial"/>
        </w:rPr>
      </w:pPr>
      <w:r w:rsidRPr="00BB2474">
        <w:rPr>
          <w:rFonts w:cs="Arial"/>
        </w:rPr>
        <w:t>1.2.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Внести в Положение об административной комиссии администрации Промышленновского муниципального района Кемеровской области» следующие изменения:</w:t>
      </w:r>
    </w:p>
    <w:p w:rsidR="00BB44EC" w:rsidRPr="00BB2474" w:rsidRDefault="00BB44EC" w:rsidP="00BB2474">
      <w:pPr>
        <w:rPr>
          <w:rFonts w:cs="Arial"/>
        </w:rPr>
      </w:pPr>
      <w:r w:rsidRPr="00BB2474">
        <w:rPr>
          <w:rFonts w:cs="Arial"/>
        </w:rPr>
        <w:t>1.2.1. В заголовке, пункте 1.1.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слова «администрации» исключить.</w:t>
      </w:r>
    </w:p>
    <w:p w:rsidR="00BB44EC" w:rsidRPr="00BB2474" w:rsidRDefault="00BB44EC" w:rsidP="00BB2474">
      <w:pPr>
        <w:rPr>
          <w:rFonts w:cs="Arial"/>
        </w:rPr>
      </w:pPr>
      <w:r w:rsidRPr="00BB2474">
        <w:rPr>
          <w:rFonts w:cs="Arial"/>
        </w:rPr>
        <w:t xml:space="preserve">1.2.2. </w:t>
      </w:r>
      <w:r w:rsidR="00DA6FA0" w:rsidRPr="00BB2474">
        <w:rPr>
          <w:rFonts w:cs="Arial"/>
        </w:rPr>
        <w:t>В пункте 1.4. после слов «вынесенного постановления» дополнить словом «(определения)».</w:t>
      </w:r>
    </w:p>
    <w:p w:rsidR="00DA6FA0" w:rsidRPr="00BB2474" w:rsidRDefault="00DA6FA0" w:rsidP="00BB2474">
      <w:pPr>
        <w:rPr>
          <w:rFonts w:cs="Arial"/>
        </w:rPr>
      </w:pPr>
      <w:r w:rsidRPr="00BB2474">
        <w:rPr>
          <w:rFonts w:cs="Arial"/>
        </w:rPr>
        <w:t>1.2.3. Пункт 2.1. изложить в следующей редакции:</w:t>
      </w:r>
    </w:p>
    <w:p w:rsidR="00DA6FA0" w:rsidRPr="00BB2474" w:rsidRDefault="00DA6FA0" w:rsidP="00BB2474">
      <w:pPr>
        <w:rPr>
          <w:rFonts w:cs="Arial"/>
        </w:rPr>
      </w:pPr>
      <w:r w:rsidRPr="00BB2474">
        <w:rPr>
          <w:rFonts w:cs="Arial"/>
        </w:rPr>
        <w:t>«2.1. Административная комиссия создается на основании муниципального правового акта органа местного самоуправления Промышленновск</w:t>
      </w:r>
      <w:r w:rsidR="003235AD" w:rsidRPr="00BB2474">
        <w:rPr>
          <w:rFonts w:cs="Arial"/>
        </w:rPr>
        <w:t>ого муниципального района</w:t>
      </w:r>
      <w:r w:rsidRPr="00BB2474">
        <w:rPr>
          <w:rFonts w:cs="Arial"/>
        </w:rPr>
        <w:t>»</w:t>
      </w:r>
      <w:r w:rsidR="003235AD" w:rsidRPr="00BB2474">
        <w:rPr>
          <w:rFonts w:cs="Arial"/>
        </w:rPr>
        <w:t>.</w:t>
      </w:r>
    </w:p>
    <w:p w:rsidR="003235AD" w:rsidRPr="00BB2474" w:rsidRDefault="003235AD" w:rsidP="00BB2474">
      <w:pPr>
        <w:rPr>
          <w:rFonts w:cs="Arial"/>
        </w:rPr>
      </w:pPr>
      <w:r w:rsidRPr="00BB2474">
        <w:rPr>
          <w:rFonts w:cs="Arial"/>
        </w:rPr>
        <w:t>1.2.4. Пункт 3.1. изложить в следующей редакции:</w:t>
      </w:r>
    </w:p>
    <w:p w:rsidR="003235AD" w:rsidRPr="00BB2474" w:rsidRDefault="003235AD" w:rsidP="00BB2474">
      <w:pPr>
        <w:rPr>
          <w:rFonts w:cs="Arial"/>
        </w:rPr>
      </w:pPr>
      <w:r w:rsidRPr="00BB2474">
        <w:rPr>
          <w:rFonts w:cs="Arial"/>
        </w:rPr>
        <w:lastRenderedPageBreak/>
        <w:t>«3.1. Численный и персональный состав административной комиссии утверждается муниципальным правовым актом органа местного самоуправления Промышленновского муниципального района с учетом требований, установленных законодательством. В состав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административных комиссий входят представители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городского и сельских поселений, на территории которых осуществляется их деятельность, органов государственной власти Кемеровской области,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правоохранительных органов, общественных организаций</w:t>
      </w:r>
      <w:r w:rsidR="008E2234" w:rsidRPr="00BB2474">
        <w:rPr>
          <w:rFonts w:cs="Arial"/>
        </w:rPr>
        <w:t>.</w:t>
      </w:r>
    </w:p>
    <w:p w:rsidR="008E2234" w:rsidRPr="00BB2474" w:rsidRDefault="008E2234" w:rsidP="00BB2474">
      <w:pPr>
        <w:rPr>
          <w:rFonts w:cs="Arial"/>
        </w:rPr>
      </w:pPr>
      <w:r w:rsidRPr="00BB2474">
        <w:rPr>
          <w:rFonts w:cs="Arial"/>
        </w:rPr>
        <w:t>Включение в состав административной комиссии осуществляется после получения письменного согласия кандидата, выдвинутого на вхождение в состав административной комиссии.»</w:t>
      </w:r>
    </w:p>
    <w:p w:rsidR="008E2234" w:rsidRPr="00BB2474" w:rsidRDefault="008E2234" w:rsidP="00BB2474">
      <w:pPr>
        <w:rPr>
          <w:rFonts w:cs="Arial"/>
        </w:rPr>
      </w:pPr>
      <w:r w:rsidRPr="00BB2474">
        <w:rPr>
          <w:rFonts w:cs="Arial"/>
        </w:rPr>
        <w:t>1.2.5. В пункте 3.7. после слова «третей» дополнить словами «от установленной численности».</w:t>
      </w:r>
    </w:p>
    <w:p w:rsidR="008E2234" w:rsidRPr="00BB2474" w:rsidRDefault="008E2234" w:rsidP="00BB2474">
      <w:pPr>
        <w:rPr>
          <w:rFonts w:cs="Arial"/>
        </w:rPr>
      </w:pPr>
      <w:r w:rsidRPr="00BB2474">
        <w:rPr>
          <w:rFonts w:cs="Arial"/>
        </w:rPr>
        <w:t>1.2.6. В пункте 3.8. после слова «членов» дополнить словами «нового состава».</w:t>
      </w:r>
    </w:p>
    <w:p w:rsidR="008E2234" w:rsidRPr="00BB2474" w:rsidRDefault="008E2234" w:rsidP="00BB2474">
      <w:pPr>
        <w:rPr>
          <w:rFonts w:cs="Arial"/>
        </w:rPr>
      </w:pPr>
      <w:r w:rsidRPr="00BB2474">
        <w:rPr>
          <w:rFonts w:cs="Arial"/>
        </w:rPr>
        <w:t>1.2.7. Раздел 4 изложить в следующей редакции:</w:t>
      </w:r>
    </w:p>
    <w:p w:rsidR="008E2234" w:rsidRPr="00BB2474" w:rsidRDefault="008E2234" w:rsidP="00BB2474">
      <w:pPr>
        <w:rPr>
          <w:rFonts w:cs="Arial"/>
        </w:rPr>
      </w:pPr>
      <w:r w:rsidRPr="00BB2474">
        <w:rPr>
          <w:rFonts w:cs="Arial"/>
        </w:rPr>
        <w:t>«4. Требования, предъявляемые к членам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административной комиссии.</w:t>
      </w:r>
    </w:p>
    <w:p w:rsidR="008E2234" w:rsidRPr="00BB2474" w:rsidRDefault="008E2234" w:rsidP="00BB2474">
      <w:pPr>
        <w:rPr>
          <w:rFonts w:cs="Arial"/>
        </w:rPr>
      </w:pPr>
      <w:r w:rsidRPr="00BB2474">
        <w:rPr>
          <w:rFonts w:cs="Arial"/>
        </w:rPr>
        <w:t xml:space="preserve">4.1. Членами административной комиссии могут быть дееспособные граждане Российской Федерации, проживающие </w:t>
      </w:r>
      <w:r w:rsidR="00C65962" w:rsidRPr="00BB2474">
        <w:rPr>
          <w:rFonts w:cs="Arial"/>
        </w:rPr>
        <w:t>на территории Промышленновского муниципального района, не имеющие судимости, достигшие возраста 21 год и имеющие высшее или среднее профессиональное образование.</w:t>
      </w:r>
    </w:p>
    <w:p w:rsidR="00C65962" w:rsidRPr="00BB2474" w:rsidRDefault="00C65962" w:rsidP="00BB2474">
      <w:pPr>
        <w:rPr>
          <w:rFonts w:cs="Arial"/>
        </w:rPr>
      </w:pPr>
      <w:r w:rsidRPr="00BB2474">
        <w:rPr>
          <w:rFonts w:cs="Arial"/>
        </w:rPr>
        <w:t>4.2. Кандидаты для включения в состав административной комиссии представляют в орган местного самоуправления:</w:t>
      </w:r>
    </w:p>
    <w:p w:rsidR="00C65962" w:rsidRPr="00BB2474" w:rsidRDefault="00C65962" w:rsidP="00BB2474">
      <w:pPr>
        <w:rPr>
          <w:rFonts w:cs="Arial"/>
        </w:rPr>
      </w:pPr>
      <w:r w:rsidRPr="00BB2474">
        <w:rPr>
          <w:rFonts w:cs="Arial"/>
        </w:rPr>
        <w:t>копию паспорта;</w:t>
      </w:r>
    </w:p>
    <w:p w:rsidR="00C65962" w:rsidRPr="00BB2474" w:rsidRDefault="00C65962" w:rsidP="00BB2474">
      <w:pPr>
        <w:rPr>
          <w:rFonts w:cs="Arial"/>
        </w:rPr>
      </w:pPr>
      <w:r w:rsidRPr="00BB2474">
        <w:rPr>
          <w:rFonts w:cs="Arial"/>
        </w:rPr>
        <w:t>копию документа об образовании;</w:t>
      </w:r>
    </w:p>
    <w:p w:rsidR="00C65962" w:rsidRPr="00BB2474" w:rsidRDefault="00C65962" w:rsidP="00BB2474">
      <w:pPr>
        <w:rPr>
          <w:rFonts w:cs="Arial"/>
        </w:rPr>
      </w:pPr>
      <w:r w:rsidRPr="00BB2474">
        <w:rPr>
          <w:rFonts w:cs="Arial"/>
        </w:rPr>
        <w:t>характеристику с места работы, службы или учебы.»</w:t>
      </w:r>
    </w:p>
    <w:p w:rsidR="00C65962" w:rsidRPr="00BB2474" w:rsidRDefault="00C65962" w:rsidP="00BB2474">
      <w:pPr>
        <w:rPr>
          <w:rFonts w:cs="Arial"/>
        </w:rPr>
      </w:pPr>
      <w:r w:rsidRPr="00BB2474">
        <w:rPr>
          <w:rFonts w:cs="Arial"/>
        </w:rPr>
        <w:t>1.2.8. В подпункте 5 пункта 5.1. слово «решения» заменить словами «постановления (определения)».</w:t>
      </w:r>
    </w:p>
    <w:p w:rsidR="00C65962" w:rsidRPr="00BB2474" w:rsidRDefault="00C65962" w:rsidP="00BB2474">
      <w:pPr>
        <w:rPr>
          <w:rFonts w:cs="Arial"/>
        </w:rPr>
      </w:pPr>
      <w:r w:rsidRPr="00BB2474">
        <w:rPr>
          <w:rFonts w:cs="Arial"/>
        </w:rPr>
        <w:t xml:space="preserve">1.2.9. </w:t>
      </w:r>
      <w:r w:rsidR="00C56812" w:rsidRPr="00BB2474">
        <w:rPr>
          <w:rFonts w:cs="Arial"/>
        </w:rPr>
        <w:t xml:space="preserve">Подпункты 5, 7, 9 пункта 6.1. изложить в следующей редакции: </w:t>
      </w:r>
    </w:p>
    <w:p w:rsidR="00C56812" w:rsidRPr="00BB2474" w:rsidRDefault="00C56812" w:rsidP="00BB2474">
      <w:pPr>
        <w:rPr>
          <w:rFonts w:cs="Arial"/>
        </w:rPr>
      </w:pPr>
      <w:r w:rsidRPr="00BB2474">
        <w:rPr>
          <w:rFonts w:cs="Arial"/>
        </w:rPr>
        <w:t>«5) ведет и подписывает протоколы заседаний административной комиссии;</w:t>
      </w:r>
      <w:r w:rsidR="00267A54" w:rsidRPr="00BB2474">
        <w:rPr>
          <w:rFonts w:cs="Arial"/>
        </w:rPr>
        <w:t>»;</w:t>
      </w:r>
    </w:p>
    <w:p w:rsidR="00267A54" w:rsidRPr="00BB2474" w:rsidRDefault="00267A54" w:rsidP="00BB2474">
      <w:pPr>
        <w:rPr>
          <w:rFonts w:cs="Arial"/>
        </w:rPr>
      </w:pPr>
      <w:r w:rsidRPr="00BB2474">
        <w:rPr>
          <w:rFonts w:cs="Arial"/>
        </w:rPr>
        <w:t>«7) предоставляет проекты постановлений (определений), выносимых административной комиссией, а также справочные материалы</w:t>
      </w:r>
      <w:r w:rsidR="00B76887" w:rsidRPr="00BB2474">
        <w:rPr>
          <w:rFonts w:cs="Arial"/>
        </w:rPr>
        <w:t xml:space="preserve"> членам административной комиссии;»;</w:t>
      </w:r>
    </w:p>
    <w:p w:rsidR="00B76887" w:rsidRPr="00BB2474" w:rsidRDefault="00B76887" w:rsidP="00BB2474">
      <w:pPr>
        <w:rPr>
          <w:rFonts w:cs="Arial"/>
        </w:rPr>
      </w:pPr>
      <w:r w:rsidRPr="00BB2474">
        <w:rPr>
          <w:rFonts w:cs="Arial"/>
        </w:rPr>
        <w:t>«9) вручает копию постановления (определения) по делу об административном правонарушении под расписку физическому лицу,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вынесения;».</w:t>
      </w:r>
    </w:p>
    <w:p w:rsidR="00B76887" w:rsidRPr="00BB2474" w:rsidRDefault="00B76887" w:rsidP="00BB2474">
      <w:pPr>
        <w:rPr>
          <w:rFonts w:cs="Arial"/>
        </w:rPr>
      </w:pPr>
      <w:r w:rsidRPr="00BB2474">
        <w:rPr>
          <w:rFonts w:cs="Arial"/>
        </w:rPr>
        <w:t>1.2.10. В пункте 8.2. после слова «половины» дополнить словами «от установленной численности».</w:t>
      </w:r>
    </w:p>
    <w:p w:rsidR="00B76887" w:rsidRPr="00BB2474" w:rsidRDefault="00B76887" w:rsidP="00BB2474">
      <w:pPr>
        <w:rPr>
          <w:rFonts w:cs="Arial"/>
        </w:rPr>
      </w:pPr>
      <w:r w:rsidRPr="00BB2474">
        <w:rPr>
          <w:rFonts w:cs="Arial"/>
        </w:rPr>
        <w:t>1.2.11. Дела об административных правонарушениях хранятся секретарем административной комиссии до истечения сроков давности, предусмотренных законодательством (пять лет). Протоколы о рассмотрении дел об административных правонарушениях хранятся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три года.».</w:t>
      </w:r>
    </w:p>
    <w:p w:rsidR="00B76887" w:rsidRPr="00BB2474" w:rsidRDefault="00B76887" w:rsidP="00BB2474">
      <w:pPr>
        <w:rPr>
          <w:rFonts w:cs="Arial"/>
        </w:rPr>
      </w:pPr>
      <w:r w:rsidRPr="00BB2474">
        <w:rPr>
          <w:rFonts w:cs="Arial"/>
        </w:rPr>
        <w:t>1.2.12. Пункт 9.1. изложить в следующей редакции:</w:t>
      </w:r>
    </w:p>
    <w:p w:rsidR="00B76887" w:rsidRPr="00BB2474" w:rsidRDefault="00B76887" w:rsidP="00BB2474">
      <w:pPr>
        <w:rPr>
          <w:rFonts w:cs="Arial"/>
        </w:rPr>
      </w:pPr>
      <w:r w:rsidRPr="00BB2474">
        <w:rPr>
          <w:rFonts w:cs="Arial"/>
        </w:rPr>
        <w:t>«9.1. Полномочия члена административной комиссии могут быть прекращены досрочно на основании муниципального правового акта органа местного самоуправления Промышленновского муниципального района</w:t>
      </w:r>
      <w:r w:rsidR="00231AF1" w:rsidRPr="00BB2474">
        <w:rPr>
          <w:rFonts w:cs="Arial"/>
        </w:rPr>
        <w:t>:».</w:t>
      </w:r>
    </w:p>
    <w:p w:rsidR="00C16A2A" w:rsidRPr="00BB2474" w:rsidRDefault="00231AF1" w:rsidP="00BB2474">
      <w:pPr>
        <w:rPr>
          <w:rFonts w:cs="Arial"/>
        </w:rPr>
      </w:pPr>
      <w:r w:rsidRPr="00BB2474">
        <w:rPr>
          <w:rFonts w:cs="Arial"/>
        </w:rPr>
        <w:t>2</w:t>
      </w:r>
      <w:r w:rsidR="00C0047A" w:rsidRPr="00BB2474">
        <w:rPr>
          <w:rFonts w:cs="Arial"/>
        </w:rPr>
        <w:t xml:space="preserve">. </w:t>
      </w:r>
      <w:r w:rsidR="00C16A2A" w:rsidRPr="00BB2474">
        <w:rPr>
          <w:rFonts w:cs="Arial"/>
        </w:rPr>
        <w:t>Решение</w:t>
      </w:r>
      <w:r w:rsidR="00C0047A" w:rsidRPr="00BB2474">
        <w:rPr>
          <w:rFonts w:cs="Arial"/>
        </w:rPr>
        <w:t xml:space="preserve"> вступает в силу с</w:t>
      </w:r>
      <w:r w:rsidR="00C16A2A" w:rsidRPr="00BB2474">
        <w:rPr>
          <w:rFonts w:cs="Arial"/>
        </w:rPr>
        <w:t>о дня подписания.</w:t>
      </w:r>
    </w:p>
    <w:p w:rsidR="00114CD7" w:rsidRPr="00BB2474" w:rsidRDefault="00231AF1" w:rsidP="00BB2474">
      <w:pPr>
        <w:rPr>
          <w:rFonts w:cs="Arial"/>
        </w:rPr>
      </w:pPr>
      <w:r w:rsidRPr="00BB2474">
        <w:rPr>
          <w:rFonts w:cs="Arial"/>
        </w:rPr>
        <w:t>3</w:t>
      </w:r>
      <w:r w:rsidR="00114CD7" w:rsidRPr="00BB2474">
        <w:rPr>
          <w:rFonts w:cs="Arial"/>
        </w:rPr>
        <w:t>. Настоящее решение подлежит опубликованию в районной газете «Эхо».</w:t>
      </w:r>
    </w:p>
    <w:p w:rsidR="00C0047A" w:rsidRPr="00BB2474" w:rsidRDefault="00231AF1" w:rsidP="00BB2474">
      <w:pPr>
        <w:rPr>
          <w:rFonts w:cs="Arial"/>
        </w:rPr>
      </w:pPr>
      <w:r w:rsidRPr="00BB2474">
        <w:rPr>
          <w:rFonts w:cs="Arial"/>
        </w:rPr>
        <w:t>4</w:t>
      </w:r>
      <w:r w:rsidR="00C0047A" w:rsidRPr="00BB2474">
        <w:rPr>
          <w:rFonts w:cs="Arial"/>
        </w:rPr>
        <w:t xml:space="preserve">. </w:t>
      </w:r>
      <w:r w:rsidR="00903CFA" w:rsidRPr="00BB2474">
        <w:rPr>
          <w:rFonts w:cs="Arial"/>
        </w:rPr>
        <w:t>Контроль за исп</w:t>
      </w:r>
      <w:r w:rsidR="00C0047A" w:rsidRPr="00BB2474">
        <w:rPr>
          <w:rFonts w:cs="Arial"/>
        </w:rPr>
        <w:t>олнением решения возложить на комиссию по местному самоуправлению и правоохранительной деятельности (Ванисова О.Н.)</w:t>
      </w:r>
    </w:p>
    <w:p w:rsidR="00C0047A" w:rsidRPr="00BB2474" w:rsidRDefault="00C0047A" w:rsidP="00BB2474">
      <w:pPr>
        <w:rPr>
          <w:rFonts w:cs="Arial"/>
        </w:rPr>
      </w:pPr>
    </w:p>
    <w:p w:rsidR="00C0047A" w:rsidRPr="00BB2474" w:rsidRDefault="00903CFA" w:rsidP="00BB2474">
      <w:pPr>
        <w:rPr>
          <w:rFonts w:cs="Arial"/>
        </w:rPr>
      </w:pPr>
      <w:r w:rsidRPr="00BB2474">
        <w:rPr>
          <w:rFonts w:cs="Arial"/>
        </w:rPr>
        <w:t>Председатель Промышленновского</w:t>
      </w:r>
    </w:p>
    <w:p w:rsidR="00903CFA" w:rsidRPr="00BB2474" w:rsidRDefault="00903CFA" w:rsidP="00BB2474">
      <w:pPr>
        <w:rPr>
          <w:rFonts w:cs="Arial"/>
        </w:rPr>
      </w:pPr>
      <w:r w:rsidRPr="00BB2474">
        <w:rPr>
          <w:rFonts w:cs="Arial"/>
        </w:rPr>
        <w:lastRenderedPageBreak/>
        <w:t>районного Совета народных депутатов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В.Н. Смолин</w:t>
      </w:r>
    </w:p>
    <w:p w:rsidR="00903CFA" w:rsidRPr="00BB2474" w:rsidRDefault="00903CFA" w:rsidP="00BB2474">
      <w:pPr>
        <w:rPr>
          <w:rFonts w:cs="Arial"/>
        </w:rPr>
      </w:pPr>
    </w:p>
    <w:p w:rsidR="00C0047A" w:rsidRPr="00BB2474" w:rsidRDefault="00C0047A" w:rsidP="00BB2474">
      <w:pPr>
        <w:rPr>
          <w:rFonts w:cs="Arial"/>
        </w:rPr>
      </w:pPr>
      <w:r w:rsidRPr="00BB2474">
        <w:rPr>
          <w:rFonts w:cs="Arial"/>
        </w:rPr>
        <w:t>Глава района</w:t>
      </w:r>
      <w:r w:rsidR="00BB2474">
        <w:rPr>
          <w:rFonts w:cs="Arial"/>
        </w:rPr>
        <w:t xml:space="preserve"> </w:t>
      </w:r>
      <w:r w:rsidRPr="00BB2474">
        <w:rPr>
          <w:rFonts w:cs="Arial"/>
        </w:rPr>
        <w:t>А.И.Шмидт</w:t>
      </w:r>
    </w:p>
    <w:sectPr w:rsidR="00C0047A" w:rsidRPr="00BB2474" w:rsidSect="00BB2474">
      <w:headerReference w:type="even" r:id="rId9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C6" w:rsidRDefault="002861C6">
      <w:r>
        <w:separator/>
      </w:r>
    </w:p>
  </w:endnote>
  <w:endnote w:type="continuationSeparator" w:id="0">
    <w:p w:rsidR="002861C6" w:rsidRDefault="0028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C6" w:rsidRDefault="002861C6">
      <w:r>
        <w:separator/>
      </w:r>
    </w:p>
  </w:footnote>
  <w:footnote w:type="continuationSeparator" w:id="0">
    <w:p w:rsidR="002861C6" w:rsidRDefault="00286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AB" w:rsidRDefault="00BB2EAB" w:rsidP="00152A1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2EAB" w:rsidRDefault="00BB2E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77D"/>
    <w:multiLevelType w:val="singleLevel"/>
    <w:tmpl w:val="85DCCC6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5155E77"/>
    <w:multiLevelType w:val="hybridMultilevel"/>
    <w:tmpl w:val="F13AC01C"/>
    <w:lvl w:ilvl="0" w:tplc="C58062F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CB"/>
    <w:rsid w:val="00002824"/>
    <w:rsid w:val="00003DA6"/>
    <w:rsid w:val="00012153"/>
    <w:rsid w:val="0004561C"/>
    <w:rsid w:val="00082760"/>
    <w:rsid w:val="001061B9"/>
    <w:rsid w:val="00114CD7"/>
    <w:rsid w:val="00131C04"/>
    <w:rsid w:val="00145FEE"/>
    <w:rsid w:val="00152A13"/>
    <w:rsid w:val="00171736"/>
    <w:rsid w:val="001A22CB"/>
    <w:rsid w:val="001B264E"/>
    <w:rsid w:val="001E31DA"/>
    <w:rsid w:val="001F1B9A"/>
    <w:rsid w:val="002050D9"/>
    <w:rsid w:val="00231AF1"/>
    <w:rsid w:val="00241E02"/>
    <w:rsid w:val="00247495"/>
    <w:rsid w:val="00267A54"/>
    <w:rsid w:val="002861C6"/>
    <w:rsid w:val="002A2154"/>
    <w:rsid w:val="002C6908"/>
    <w:rsid w:val="002D4CF0"/>
    <w:rsid w:val="002E058A"/>
    <w:rsid w:val="00314255"/>
    <w:rsid w:val="003201EF"/>
    <w:rsid w:val="003235AD"/>
    <w:rsid w:val="0033652F"/>
    <w:rsid w:val="00362429"/>
    <w:rsid w:val="0037608F"/>
    <w:rsid w:val="003A53DD"/>
    <w:rsid w:val="003C1538"/>
    <w:rsid w:val="003C1C63"/>
    <w:rsid w:val="003E2CF7"/>
    <w:rsid w:val="00425DE6"/>
    <w:rsid w:val="00436EF0"/>
    <w:rsid w:val="004630A4"/>
    <w:rsid w:val="00473BC9"/>
    <w:rsid w:val="00476A7D"/>
    <w:rsid w:val="004C1F5A"/>
    <w:rsid w:val="004E27A1"/>
    <w:rsid w:val="00520590"/>
    <w:rsid w:val="00571B45"/>
    <w:rsid w:val="00580D54"/>
    <w:rsid w:val="005B1DD1"/>
    <w:rsid w:val="005C0E99"/>
    <w:rsid w:val="005C3400"/>
    <w:rsid w:val="005C6CF7"/>
    <w:rsid w:val="00670A6C"/>
    <w:rsid w:val="00675D96"/>
    <w:rsid w:val="0069479E"/>
    <w:rsid w:val="006B6CBE"/>
    <w:rsid w:val="006C74D0"/>
    <w:rsid w:val="006E57D1"/>
    <w:rsid w:val="006F53E6"/>
    <w:rsid w:val="00723730"/>
    <w:rsid w:val="0074008A"/>
    <w:rsid w:val="007711D9"/>
    <w:rsid w:val="007730E8"/>
    <w:rsid w:val="007772F0"/>
    <w:rsid w:val="007C1607"/>
    <w:rsid w:val="007D15DA"/>
    <w:rsid w:val="007D40C1"/>
    <w:rsid w:val="007E514E"/>
    <w:rsid w:val="00816642"/>
    <w:rsid w:val="00817928"/>
    <w:rsid w:val="008E2234"/>
    <w:rsid w:val="008F00E7"/>
    <w:rsid w:val="00903CFA"/>
    <w:rsid w:val="0091548B"/>
    <w:rsid w:val="00923944"/>
    <w:rsid w:val="00935112"/>
    <w:rsid w:val="009546DE"/>
    <w:rsid w:val="009959AC"/>
    <w:rsid w:val="009C30C2"/>
    <w:rsid w:val="009C3A37"/>
    <w:rsid w:val="009E7532"/>
    <w:rsid w:val="009F5156"/>
    <w:rsid w:val="00A2255A"/>
    <w:rsid w:val="00A64875"/>
    <w:rsid w:val="00A7768D"/>
    <w:rsid w:val="00AC31EE"/>
    <w:rsid w:val="00AF020F"/>
    <w:rsid w:val="00AF3DAF"/>
    <w:rsid w:val="00B766AD"/>
    <w:rsid w:val="00B76887"/>
    <w:rsid w:val="00B81761"/>
    <w:rsid w:val="00BB2474"/>
    <w:rsid w:val="00BB2EAB"/>
    <w:rsid w:val="00BB44EC"/>
    <w:rsid w:val="00BF3EB4"/>
    <w:rsid w:val="00C0047A"/>
    <w:rsid w:val="00C00BAA"/>
    <w:rsid w:val="00C16A2A"/>
    <w:rsid w:val="00C27B29"/>
    <w:rsid w:val="00C3454C"/>
    <w:rsid w:val="00C45B8E"/>
    <w:rsid w:val="00C5421F"/>
    <w:rsid w:val="00C56812"/>
    <w:rsid w:val="00C65962"/>
    <w:rsid w:val="00C720AB"/>
    <w:rsid w:val="00CE72A3"/>
    <w:rsid w:val="00D42745"/>
    <w:rsid w:val="00D62710"/>
    <w:rsid w:val="00DA6FA0"/>
    <w:rsid w:val="00DB7C0F"/>
    <w:rsid w:val="00DF5390"/>
    <w:rsid w:val="00E01E2A"/>
    <w:rsid w:val="00E31C2D"/>
    <w:rsid w:val="00E34303"/>
    <w:rsid w:val="00E410FA"/>
    <w:rsid w:val="00E72F25"/>
    <w:rsid w:val="00E82150"/>
    <w:rsid w:val="00ED2CCC"/>
    <w:rsid w:val="00EE13F1"/>
    <w:rsid w:val="00F96677"/>
    <w:rsid w:val="00FE13BC"/>
    <w:rsid w:val="00FF0019"/>
    <w:rsid w:val="00FF2EA4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861C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861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861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861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861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861C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861C6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6C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E31C2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75D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D96"/>
  </w:style>
  <w:style w:type="character" w:customStyle="1" w:styleId="10">
    <w:name w:val="Заголовок 1 Знак"/>
    <w:basedOn w:val="a0"/>
    <w:link w:val="1"/>
    <w:rsid w:val="00BB24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247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B247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BB247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861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2861C6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0"/>
    <w:link w:val="a7"/>
    <w:rsid w:val="00BB247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861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2861C6"/>
    <w:rPr>
      <w:color w:val="0000FF"/>
      <w:u w:val="none"/>
    </w:rPr>
  </w:style>
  <w:style w:type="paragraph" w:customStyle="1" w:styleId="Application">
    <w:name w:val="Application!Приложение"/>
    <w:rsid w:val="002861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861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861C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footer"/>
    <w:basedOn w:val="a"/>
    <w:link w:val="ab"/>
    <w:rsid w:val="00BB24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2474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2861C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61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5058</CharactersWithSpaces>
  <SharedDoc>false</SharedDoc>
  <HLinks>
    <vt:vector size="6" baseType="variant"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Юрист</dc:creator>
  <cp:keywords/>
  <dc:description/>
  <cp:lastModifiedBy>Юрист</cp:lastModifiedBy>
  <cp:revision>1</cp:revision>
  <cp:lastPrinted>2011-01-26T04:56:00Z</cp:lastPrinted>
  <dcterms:created xsi:type="dcterms:W3CDTF">2017-10-31T05:54:00Z</dcterms:created>
  <dcterms:modified xsi:type="dcterms:W3CDTF">2017-10-31T05:54:00Z</dcterms:modified>
</cp:coreProperties>
</file>