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20" w:rsidRPr="00BD3625" w:rsidRDefault="00397247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5C" w:rsidRPr="00BD3625" w:rsidRDefault="00AD7F5C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D7F5C" w:rsidRPr="00BD3625" w:rsidRDefault="00AD7F5C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631FB" w:rsidRPr="00BD3625" w:rsidRDefault="00A631FB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ПРОМЫШЛЕННОВСКИЙ РАЙОННЫЙ СОВЕТ</w:t>
      </w:r>
    </w:p>
    <w:p w:rsidR="00A631FB" w:rsidRPr="00BD3625" w:rsidRDefault="00A631FB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A631FB" w:rsidRPr="00BD3625" w:rsidRDefault="005C1370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4</w:t>
      </w:r>
      <w:r w:rsidR="00A631FB" w:rsidRPr="00BD3625">
        <w:rPr>
          <w:rFonts w:cs="Arial"/>
          <w:b/>
          <w:bCs/>
          <w:kern w:val="28"/>
          <w:sz w:val="32"/>
          <w:szCs w:val="32"/>
        </w:rPr>
        <w:t xml:space="preserve"> </w:t>
      </w:r>
      <w:r w:rsidR="005E7C02" w:rsidRPr="00BD3625">
        <w:rPr>
          <w:rFonts w:cs="Arial"/>
          <w:b/>
          <w:bCs/>
          <w:kern w:val="28"/>
          <w:sz w:val="32"/>
          <w:szCs w:val="32"/>
        </w:rPr>
        <w:t xml:space="preserve">- </w:t>
      </w:r>
      <w:r w:rsidR="00A67490" w:rsidRPr="00BD3625">
        <w:rPr>
          <w:rFonts w:cs="Arial"/>
          <w:b/>
          <w:bCs/>
          <w:kern w:val="28"/>
          <w:sz w:val="32"/>
          <w:szCs w:val="32"/>
        </w:rPr>
        <w:t>созыв;</w:t>
      </w:r>
      <w:r w:rsidR="00BD3625" w:rsidRPr="00BD3625">
        <w:rPr>
          <w:rFonts w:cs="Arial"/>
          <w:b/>
          <w:bCs/>
          <w:kern w:val="28"/>
          <w:sz w:val="32"/>
          <w:szCs w:val="32"/>
        </w:rPr>
        <w:t xml:space="preserve"> </w:t>
      </w:r>
      <w:r w:rsidR="00A67490" w:rsidRPr="00BD3625">
        <w:rPr>
          <w:rFonts w:cs="Arial"/>
          <w:b/>
          <w:bCs/>
          <w:kern w:val="28"/>
          <w:sz w:val="32"/>
          <w:szCs w:val="32"/>
        </w:rPr>
        <w:t xml:space="preserve">38 </w:t>
      </w:r>
      <w:r w:rsidRPr="00BD3625">
        <w:rPr>
          <w:rFonts w:cs="Arial"/>
          <w:b/>
          <w:bCs/>
          <w:kern w:val="28"/>
          <w:sz w:val="32"/>
          <w:szCs w:val="32"/>
        </w:rPr>
        <w:t>-</w:t>
      </w:r>
      <w:r w:rsidR="00A67490" w:rsidRPr="00BD3625">
        <w:rPr>
          <w:rFonts w:cs="Arial"/>
          <w:b/>
          <w:bCs/>
          <w:kern w:val="28"/>
          <w:sz w:val="32"/>
          <w:szCs w:val="32"/>
        </w:rPr>
        <w:t xml:space="preserve"> </w:t>
      </w:r>
      <w:r w:rsidRPr="00BD3625">
        <w:rPr>
          <w:rFonts w:cs="Arial"/>
          <w:b/>
          <w:bCs/>
          <w:kern w:val="28"/>
          <w:sz w:val="32"/>
          <w:szCs w:val="32"/>
        </w:rPr>
        <w:t>е</w:t>
      </w:r>
      <w:r w:rsidR="00A631FB" w:rsidRPr="00BD3625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A631FB" w:rsidRPr="00BD3625" w:rsidRDefault="00A631FB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67490" w:rsidRPr="00BD3625" w:rsidRDefault="00512FDD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 xml:space="preserve"> </w:t>
      </w:r>
      <w:r w:rsidR="00A631FB" w:rsidRPr="00BD3625">
        <w:rPr>
          <w:rFonts w:cs="Arial"/>
          <w:b/>
          <w:bCs/>
          <w:kern w:val="28"/>
          <w:sz w:val="32"/>
          <w:szCs w:val="32"/>
        </w:rPr>
        <w:t>РЕШЕНИЕ</w:t>
      </w:r>
    </w:p>
    <w:p w:rsidR="00A631FB" w:rsidRPr="00BD3625" w:rsidRDefault="00A631FB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631FB" w:rsidRPr="00BD3625" w:rsidRDefault="00A67490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о</w:t>
      </w:r>
      <w:r w:rsidR="00A631FB" w:rsidRPr="00BD3625">
        <w:rPr>
          <w:rFonts w:cs="Arial"/>
          <w:b/>
          <w:bCs/>
          <w:kern w:val="28"/>
          <w:sz w:val="32"/>
          <w:szCs w:val="32"/>
        </w:rPr>
        <w:t>т</w:t>
      </w:r>
      <w:r w:rsidR="00BD3625" w:rsidRPr="00BD3625">
        <w:rPr>
          <w:rFonts w:cs="Arial"/>
          <w:b/>
          <w:bCs/>
          <w:kern w:val="28"/>
          <w:sz w:val="32"/>
          <w:szCs w:val="32"/>
        </w:rPr>
        <w:t xml:space="preserve"> </w:t>
      </w:r>
      <w:r w:rsidRPr="00BD3625">
        <w:rPr>
          <w:rFonts w:cs="Arial"/>
          <w:b/>
          <w:bCs/>
          <w:kern w:val="28"/>
          <w:sz w:val="32"/>
          <w:szCs w:val="32"/>
        </w:rPr>
        <w:t>29.09.2011 г.</w:t>
      </w:r>
      <w:r w:rsidR="00BD3625" w:rsidRPr="00BD3625">
        <w:rPr>
          <w:rFonts w:cs="Arial"/>
          <w:b/>
          <w:bCs/>
          <w:kern w:val="28"/>
          <w:sz w:val="32"/>
          <w:szCs w:val="32"/>
        </w:rPr>
        <w:t xml:space="preserve"> </w:t>
      </w:r>
      <w:r w:rsidRPr="00BD3625">
        <w:rPr>
          <w:rFonts w:cs="Arial"/>
          <w:b/>
          <w:bCs/>
          <w:kern w:val="28"/>
          <w:sz w:val="32"/>
          <w:szCs w:val="32"/>
        </w:rPr>
        <w:t>191</w:t>
      </w:r>
    </w:p>
    <w:p w:rsidR="00A631FB" w:rsidRPr="00BD3625" w:rsidRDefault="00A631FB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E383A" w:rsidRPr="00BD3625" w:rsidRDefault="00A631FB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 xml:space="preserve">О </w:t>
      </w:r>
      <w:r w:rsidR="005E383A" w:rsidRPr="00BD3625">
        <w:rPr>
          <w:rFonts w:cs="Arial"/>
          <w:b/>
          <w:bCs/>
          <w:kern w:val="28"/>
          <w:sz w:val="32"/>
          <w:szCs w:val="32"/>
        </w:rPr>
        <w:t>внесении изменений в решение Промышленновского</w:t>
      </w:r>
    </w:p>
    <w:p w:rsidR="005E383A" w:rsidRPr="00BD3625" w:rsidRDefault="005E383A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районного Совета народных депутатов от 17.01.2008</w:t>
      </w:r>
      <w:r w:rsidR="00BD3625" w:rsidRPr="00BD3625">
        <w:rPr>
          <w:rFonts w:cs="Arial"/>
          <w:b/>
          <w:bCs/>
          <w:kern w:val="28"/>
          <w:sz w:val="32"/>
          <w:szCs w:val="32"/>
        </w:rPr>
        <w:t xml:space="preserve"> </w:t>
      </w:r>
      <w:r w:rsidRPr="00BD3625">
        <w:rPr>
          <w:rFonts w:cs="Arial"/>
          <w:b/>
          <w:bCs/>
          <w:kern w:val="28"/>
          <w:sz w:val="32"/>
          <w:szCs w:val="32"/>
        </w:rPr>
        <w:t>418</w:t>
      </w:r>
    </w:p>
    <w:p w:rsidR="005E383A" w:rsidRPr="00BD3625" w:rsidRDefault="005E383A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«О наградах муниципального образования</w:t>
      </w:r>
    </w:p>
    <w:p w:rsidR="005E383A" w:rsidRPr="00BD3625" w:rsidRDefault="005E383A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«Промышленновский муниципальный район»</w:t>
      </w:r>
      <w:r w:rsidR="00E64292" w:rsidRPr="00BD362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64292" w:rsidRPr="00BD3625" w:rsidRDefault="00E64292" w:rsidP="00BD362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D3625">
        <w:rPr>
          <w:rFonts w:cs="Arial"/>
          <w:b/>
          <w:bCs/>
          <w:kern w:val="28"/>
          <w:sz w:val="32"/>
          <w:szCs w:val="32"/>
        </w:rPr>
        <w:t>(в редакции решения от 18.02.2011</w:t>
      </w:r>
      <w:r w:rsidR="00BD3625" w:rsidRPr="00BD3625">
        <w:rPr>
          <w:rFonts w:cs="Arial"/>
          <w:b/>
          <w:bCs/>
          <w:kern w:val="28"/>
          <w:sz w:val="32"/>
          <w:szCs w:val="32"/>
        </w:rPr>
        <w:t xml:space="preserve"> </w:t>
      </w:r>
      <w:r w:rsidRPr="00BD3625">
        <w:rPr>
          <w:rFonts w:cs="Arial"/>
          <w:b/>
          <w:bCs/>
          <w:kern w:val="28"/>
          <w:sz w:val="32"/>
          <w:szCs w:val="32"/>
        </w:rPr>
        <w:t>144)</w:t>
      </w:r>
    </w:p>
    <w:p w:rsidR="00A631FB" w:rsidRPr="00BD3625" w:rsidRDefault="00A631FB" w:rsidP="00BD3625">
      <w:pPr>
        <w:ind w:left="567" w:firstLine="0"/>
        <w:jc w:val="center"/>
      </w:pPr>
    </w:p>
    <w:p w:rsidR="00A631FB" w:rsidRPr="00BD3625" w:rsidRDefault="00A631FB" w:rsidP="00BD3625">
      <w:pPr>
        <w:ind w:left="567" w:firstLine="0"/>
      </w:pPr>
      <w:r w:rsidRPr="00BD3625">
        <w:tab/>
        <w:t xml:space="preserve">В </w:t>
      </w:r>
      <w:r w:rsidR="008F3120" w:rsidRPr="00BD3625">
        <w:t>соответствии</w:t>
      </w:r>
      <w:r w:rsidRPr="00BD3625">
        <w:t xml:space="preserve"> с </w:t>
      </w:r>
      <w:r w:rsidR="00AD7F5C" w:rsidRPr="00BD3625">
        <w:t xml:space="preserve">Федеральным </w:t>
      </w:r>
      <w:r w:rsidR="00731DF4" w:rsidRPr="00BD3625">
        <w:t>з</w:t>
      </w:r>
      <w:r w:rsidRPr="00BD3625">
        <w:t>акон</w:t>
      </w:r>
      <w:r w:rsidR="008F3120" w:rsidRPr="00BD3625">
        <w:t>ам</w:t>
      </w:r>
      <w:r w:rsidR="00731DF4" w:rsidRPr="00BD3625">
        <w:t xml:space="preserve"> </w:t>
      </w:r>
      <w:hyperlink r:id="rId6" w:tgtFrame="Logical" w:history="1">
        <w:r w:rsidR="00247E78">
          <w:rPr>
            <w:rStyle w:val="a8"/>
          </w:rPr>
          <w:t>от 06.10.2003 № 131-ФЗ</w:t>
        </w:r>
      </w:hyperlink>
      <w:r w:rsidR="00731DF4" w:rsidRPr="00BD3625">
        <w:t xml:space="preserve"> «Об общих принципах организации </w:t>
      </w:r>
      <w:r w:rsidR="00DE05FB" w:rsidRPr="00BD3625">
        <w:t>местного самоуправления в Российской Федерации</w:t>
      </w:r>
      <w:r w:rsidR="00731DF4" w:rsidRPr="00BD3625">
        <w:t>»</w:t>
      </w:r>
      <w:r w:rsidR="00DE05FB" w:rsidRPr="00BD3625">
        <w:t xml:space="preserve">, </w:t>
      </w:r>
      <w:hyperlink r:id="rId7" w:tgtFrame="Logical" w:history="1">
        <w:r w:rsidR="00DE05FB" w:rsidRPr="00247E78">
          <w:rPr>
            <w:rStyle w:val="a8"/>
          </w:rPr>
          <w:t>Уставом</w:t>
        </w:r>
      </w:hyperlink>
      <w:r w:rsidR="00DE05FB" w:rsidRPr="00BD3625">
        <w:t xml:space="preserve"> Промышленновского муниципального района </w:t>
      </w:r>
      <w:r w:rsidR="008F3120" w:rsidRPr="00BD3625">
        <w:t>Промышленновский районный Совет народных депутатов</w:t>
      </w:r>
      <w:r w:rsidRPr="00BD3625">
        <w:tab/>
      </w:r>
    </w:p>
    <w:p w:rsidR="00DE05FB" w:rsidRPr="00BD3625" w:rsidRDefault="00A631FB" w:rsidP="00BD3625">
      <w:pPr>
        <w:ind w:left="567" w:firstLine="0"/>
      </w:pPr>
      <w:r w:rsidRPr="00BD3625">
        <w:t>РЕШИЛ:</w:t>
      </w:r>
    </w:p>
    <w:p w:rsidR="005E383A" w:rsidRPr="00BD3625" w:rsidRDefault="00A631FB" w:rsidP="00BD3625">
      <w:pPr>
        <w:ind w:left="567" w:firstLine="0"/>
      </w:pPr>
      <w:r w:rsidRPr="00BD3625">
        <w:t>1.</w:t>
      </w:r>
      <w:r w:rsidR="005E383A" w:rsidRPr="00BD3625">
        <w:t xml:space="preserve"> Внести в решение Промышленновского районного Совета народных депутатов </w:t>
      </w:r>
      <w:hyperlink r:id="rId8" w:tgtFrame="ChangingDocument" w:history="1">
        <w:r w:rsidR="005E383A" w:rsidRPr="00247E78">
          <w:rPr>
            <w:rStyle w:val="a8"/>
          </w:rPr>
          <w:t>от 17.01.2008</w:t>
        </w:r>
        <w:r w:rsidR="00BD3625" w:rsidRPr="00247E78">
          <w:rPr>
            <w:rStyle w:val="a8"/>
          </w:rPr>
          <w:t xml:space="preserve"> </w:t>
        </w:r>
        <w:r w:rsidR="005E383A" w:rsidRPr="00247E78">
          <w:rPr>
            <w:rStyle w:val="a8"/>
          </w:rPr>
          <w:t>418</w:t>
        </w:r>
      </w:hyperlink>
      <w:r w:rsidR="005E383A" w:rsidRPr="00BD3625">
        <w:t xml:space="preserve"> «О наградах муниципального образования «Промышленновский муниципальный район» </w:t>
      </w:r>
      <w:r w:rsidR="00E64292" w:rsidRPr="00BD3625">
        <w:t>(в редакции решения от 18.02.2011</w:t>
      </w:r>
      <w:r w:rsidR="00BD3625">
        <w:t xml:space="preserve"> </w:t>
      </w:r>
      <w:r w:rsidR="00E64292" w:rsidRPr="00BD3625">
        <w:t xml:space="preserve">144) </w:t>
      </w:r>
      <w:r w:rsidR="005E383A" w:rsidRPr="00BD3625">
        <w:t>следующие изменения:</w:t>
      </w:r>
    </w:p>
    <w:p w:rsidR="00A67490" w:rsidRPr="00BD3625" w:rsidRDefault="005E383A" w:rsidP="00BD3625">
      <w:pPr>
        <w:ind w:left="567" w:firstLine="0"/>
      </w:pPr>
      <w:r w:rsidRPr="00BD3625">
        <w:t>1.1. в приложении</w:t>
      </w:r>
      <w:r w:rsidR="00C431E0" w:rsidRPr="00BD3625">
        <w:t xml:space="preserve"> 4 к решению слова «до </w:t>
      </w:r>
      <w:r w:rsidR="00E64292" w:rsidRPr="00BD3625">
        <w:t>5 000 (пяти</w:t>
      </w:r>
      <w:r w:rsidR="00C431E0" w:rsidRPr="00BD3625">
        <w:t xml:space="preserve"> тысяч) рублей» заменить словами «до </w:t>
      </w:r>
      <w:r w:rsidR="00E64292" w:rsidRPr="00BD3625">
        <w:t>10</w:t>
      </w:r>
      <w:r w:rsidR="00C431E0" w:rsidRPr="00BD3625">
        <w:t> 000 (</w:t>
      </w:r>
      <w:r w:rsidR="00E64292" w:rsidRPr="00BD3625">
        <w:t>десяти</w:t>
      </w:r>
      <w:r w:rsidR="00C431E0" w:rsidRPr="00BD3625">
        <w:t xml:space="preserve"> тысяч) рублей».</w:t>
      </w:r>
    </w:p>
    <w:p w:rsidR="00A67490" w:rsidRPr="00BD3625" w:rsidRDefault="00DE05FB" w:rsidP="00BD3625">
      <w:pPr>
        <w:ind w:left="567" w:firstLine="0"/>
      </w:pPr>
      <w:r w:rsidRPr="00BD3625">
        <w:t>2</w:t>
      </w:r>
      <w:r w:rsidR="00A631FB" w:rsidRPr="00BD3625">
        <w:t>. Настоящее решение вступает в силу</w:t>
      </w:r>
      <w:r w:rsidRPr="00BD3625">
        <w:t xml:space="preserve"> со дня подписания и распространяется на правоотношения, возникшие</w:t>
      </w:r>
      <w:r w:rsidR="00A631FB" w:rsidRPr="00BD3625">
        <w:t xml:space="preserve"> с </w:t>
      </w:r>
      <w:r w:rsidR="008F3120" w:rsidRPr="00BD3625">
        <w:t>01.01</w:t>
      </w:r>
      <w:r w:rsidR="00A631FB" w:rsidRPr="00BD3625">
        <w:t>.</w:t>
      </w:r>
      <w:r w:rsidR="008F3120" w:rsidRPr="00BD3625">
        <w:t>20</w:t>
      </w:r>
      <w:r w:rsidRPr="00BD3625">
        <w:t>1</w:t>
      </w:r>
      <w:r w:rsidR="00512FDD" w:rsidRPr="00BD3625">
        <w:t>1</w:t>
      </w:r>
      <w:r w:rsidR="008F3120" w:rsidRPr="00BD3625">
        <w:t>г.</w:t>
      </w:r>
    </w:p>
    <w:p w:rsidR="00A67490" w:rsidRPr="00BD3625" w:rsidRDefault="00DE05FB" w:rsidP="00BD3625">
      <w:pPr>
        <w:ind w:left="567" w:firstLine="0"/>
      </w:pPr>
      <w:r w:rsidRPr="00BD3625">
        <w:t>3</w:t>
      </w:r>
      <w:r w:rsidR="00A631FB" w:rsidRPr="00BD3625">
        <w:t>. Решение подлежит о</w:t>
      </w:r>
      <w:r w:rsidR="00C431E0" w:rsidRPr="00BD3625">
        <w:t>бнародованию на официальном сайте администрации Промышленновского муниципального района</w:t>
      </w:r>
      <w:r w:rsidR="00A631FB" w:rsidRPr="00BD3625">
        <w:t xml:space="preserve">. </w:t>
      </w:r>
    </w:p>
    <w:p w:rsidR="00BD3625" w:rsidRDefault="00DE05FB" w:rsidP="00BD3625">
      <w:pPr>
        <w:ind w:left="567" w:firstLine="0"/>
      </w:pPr>
      <w:r w:rsidRPr="00BD3625">
        <w:t>4</w:t>
      </w:r>
      <w:r w:rsidR="00A631FB" w:rsidRPr="00BD3625">
        <w:t xml:space="preserve">. Контроль за исполнением настоящего решения возложить на комиссию по </w:t>
      </w:r>
      <w:r w:rsidR="005C1370" w:rsidRPr="00BD3625">
        <w:t>бюджету, фи</w:t>
      </w:r>
      <w:r w:rsidR="00A67490" w:rsidRPr="00BD3625">
        <w:t>нансам и налоговой политике (П</w:t>
      </w:r>
      <w:r w:rsidR="005C1370" w:rsidRPr="00BD3625">
        <w:t>.</w:t>
      </w:r>
      <w:r w:rsidR="00A67490" w:rsidRPr="00BD3625">
        <w:t>А.</w:t>
      </w:r>
      <w:r w:rsidR="005C1370" w:rsidRPr="00BD3625">
        <w:t xml:space="preserve"> Петров</w:t>
      </w:r>
      <w:r w:rsidR="00A631FB" w:rsidRPr="00BD3625">
        <w:t>).</w:t>
      </w:r>
    </w:p>
    <w:p w:rsidR="00BD3625" w:rsidRDefault="00A631FB" w:rsidP="00BD3625">
      <w:pPr>
        <w:ind w:left="567" w:firstLine="0"/>
      </w:pPr>
      <w:r w:rsidRPr="00BD3625">
        <w:t xml:space="preserve"> </w:t>
      </w:r>
    </w:p>
    <w:p w:rsidR="00A631FB" w:rsidRPr="00BD3625" w:rsidRDefault="00A631FB" w:rsidP="00BD3625">
      <w:pPr>
        <w:ind w:left="567" w:firstLine="0"/>
      </w:pPr>
      <w:r w:rsidRPr="00BD3625">
        <w:tab/>
        <w:t xml:space="preserve"> Глава района</w:t>
      </w:r>
      <w:r w:rsidR="00BD3625">
        <w:t xml:space="preserve"> </w:t>
      </w:r>
      <w:r w:rsidRPr="00BD3625">
        <w:t>А.И.Шмидт</w:t>
      </w:r>
    </w:p>
    <w:sectPr w:rsidR="00A631FB" w:rsidRPr="00BD3625" w:rsidSect="00BD3625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drawingGridHorizontalSpacing w:val="187"/>
  <w:displayVerticalDrawingGridEvery w:val="2"/>
  <w:characterSpacingControl w:val="doNotCompress"/>
  <w:compat/>
  <w:rsids>
    <w:rsidRoot w:val="008F3120"/>
    <w:rsid w:val="001A0DCB"/>
    <w:rsid w:val="00247E78"/>
    <w:rsid w:val="00397247"/>
    <w:rsid w:val="00467945"/>
    <w:rsid w:val="00512FDD"/>
    <w:rsid w:val="00532386"/>
    <w:rsid w:val="005C1370"/>
    <w:rsid w:val="005E383A"/>
    <w:rsid w:val="005E7C02"/>
    <w:rsid w:val="00675A19"/>
    <w:rsid w:val="006E27D2"/>
    <w:rsid w:val="0073132E"/>
    <w:rsid w:val="00731DF4"/>
    <w:rsid w:val="0088776D"/>
    <w:rsid w:val="008F3120"/>
    <w:rsid w:val="009D7BF1"/>
    <w:rsid w:val="00A631FB"/>
    <w:rsid w:val="00A67490"/>
    <w:rsid w:val="00AD7F5C"/>
    <w:rsid w:val="00BD3625"/>
    <w:rsid w:val="00C431E0"/>
    <w:rsid w:val="00C73E63"/>
    <w:rsid w:val="00DE05FB"/>
    <w:rsid w:val="00E6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972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97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97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97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972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9724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97247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a6">
    <w:name w:val="Balloon Text"/>
    <w:basedOn w:val="a"/>
    <w:semiHidden/>
    <w:rsid w:val="00A67490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397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39724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97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97247"/>
    <w:rPr>
      <w:color w:val="0000FF"/>
      <w:u w:val="none"/>
    </w:rPr>
  </w:style>
  <w:style w:type="paragraph" w:customStyle="1" w:styleId="Application">
    <w:name w:val="Application!Приложение"/>
    <w:rsid w:val="003972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72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72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972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724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00d92d52-7719-4f0e-8241-1c4f12397e1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27763ef9-a524-4b24-bcf2-a5be3c5a457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96e20c02-1b12-465a-b64c-24aa9227000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1702</CharactersWithSpaces>
  <SharedDoc>false</SharedDoc>
  <HLinks>
    <vt:vector size="18" baseType="variant"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/content/act/00d92d52-7719-4f0e-8241-1c4f12397e1c.doc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2011-09-29T09:10:00Z</cp:lastPrinted>
  <dcterms:created xsi:type="dcterms:W3CDTF">2017-10-31T05:55:00Z</dcterms:created>
  <dcterms:modified xsi:type="dcterms:W3CDTF">2017-10-31T05:55:00Z</dcterms:modified>
</cp:coreProperties>
</file>