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6" w:rsidRPr="00744FC2" w:rsidRDefault="00BE42CE" w:rsidP="00744F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28" w:rsidRPr="00744FC2" w:rsidRDefault="00703B7E" w:rsidP="00744F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4FC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03B7E" w:rsidRPr="00744FC2" w:rsidRDefault="00703B7E" w:rsidP="00744F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4FC2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03B7E" w:rsidRPr="00744FC2" w:rsidRDefault="00703B7E" w:rsidP="00744F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4FC2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2E1FD9" w:rsidRPr="00744FC2" w:rsidRDefault="001C5B28" w:rsidP="00744F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4FC2">
        <w:rPr>
          <w:rFonts w:cs="Arial"/>
          <w:b/>
          <w:bCs/>
          <w:kern w:val="28"/>
          <w:sz w:val="32"/>
          <w:szCs w:val="32"/>
        </w:rPr>
        <w:t>Промышленновский районный Совет народных депутатов</w:t>
      </w:r>
    </w:p>
    <w:p w:rsidR="00374426" w:rsidRPr="00744FC2" w:rsidRDefault="001C5B28" w:rsidP="00744F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4FC2">
        <w:rPr>
          <w:rFonts w:cs="Arial"/>
          <w:b/>
          <w:bCs/>
          <w:kern w:val="28"/>
          <w:sz w:val="32"/>
          <w:szCs w:val="32"/>
        </w:rPr>
        <w:t>4-ый созыв,</w:t>
      </w:r>
      <w:r w:rsidR="00744FC2" w:rsidRPr="00744FC2">
        <w:rPr>
          <w:rFonts w:cs="Arial"/>
          <w:b/>
          <w:bCs/>
          <w:kern w:val="28"/>
          <w:sz w:val="32"/>
          <w:szCs w:val="32"/>
        </w:rPr>
        <w:t xml:space="preserve"> </w:t>
      </w:r>
      <w:r w:rsidR="00497C22" w:rsidRPr="00744FC2">
        <w:rPr>
          <w:rFonts w:cs="Arial"/>
          <w:b/>
          <w:bCs/>
          <w:kern w:val="28"/>
          <w:sz w:val="32"/>
          <w:szCs w:val="32"/>
        </w:rPr>
        <w:t>48</w:t>
      </w:r>
      <w:r w:rsidR="00744FC2" w:rsidRPr="00744FC2">
        <w:rPr>
          <w:rFonts w:cs="Arial"/>
          <w:b/>
          <w:bCs/>
          <w:kern w:val="28"/>
          <w:sz w:val="32"/>
          <w:szCs w:val="32"/>
        </w:rPr>
        <w:t xml:space="preserve"> </w:t>
      </w:r>
      <w:r w:rsidR="006460C2" w:rsidRPr="00744FC2">
        <w:rPr>
          <w:rFonts w:cs="Arial"/>
          <w:b/>
          <w:bCs/>
          <w:kern w:val="28"/>
          <w:sz w:val="32"/>
          <w:szCs w:val="32"/>
        </w:rPr>
        <w:t>-</w:t>
      </w:r>
      <w:r w:rsidR="006016DD" w:rsidRPr="00744FC2">
        <w:rPr>
          <w:rFonts w:cs="Arial"/>
          <w:b/>
          <w:bCs/>
          <w:kern w:val="28"/>
          <w:sz w:val="32"/>
          <w:szCs w:val="32"/>
        </w:rPr>
        <w:t xml:space="preserve"> </w:t>
      </w:r>
      <w:r w:rsidR="006460C2" w:rsidRPr="00744FC2">
        <w:rPr>
          <w:rFonts w:cs="Arial"/>
          <w:b/>
          <w:bCs/>
          <w:kern w:val="28"/>
          <w:sz w:val="32"/>
          <w:szCs w:val="32"/>
        </w:rPr>
        <w:t>е</w:t>
      </w:r>
      <w:r w:rsidR="00744FC2" w:rsidRPr="00744FC2">
        <w:rPr>
          <w:rFonts w:cs="Arial"/>
          <w:b/>
          <w:bCs/>
          <w:kern w:val="28"/>
          <w:sz w:val="32"/>
          <w:szCs w:val="32"/>
        </w:rPr>
        <w:t xml:space="preserve"> </w:t>
      </w:r>
      <w:r w:rsidRPr="00744FC2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0421A9" w:rsidRPr="00744FC2" w:rsidRDefault="000421A9" w:rsidP="00744F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4426" w:rsidRPr="00744FC2" w:rsidRDefault="001C5B28" w:rsidP="00744F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4FC2">
        <w:rPr>
          <w:rFonts w:cs="Arial"/>
          <w:b/>
          <w:bCs/>
          <w:kern w:val="28"/>
          <w:sz w:val="32"/>
          <w:szCs w:val="32"/>
        </w:rPr>
        <w:t>РЕШЕНИЕ</w:t>
      </w:r>
    </w:p>
    <w:p w:rsidR="00374426" w:rsidRPr="00744FC2" w:rsidRDefault="00374426" w:rsidP="00744F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82879" w:rsidRPr="00744FC2" w:rsidRDefault="00D03344" w:rsidP="00744F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4FC2">
        <w:rPr>
          <w:rFonts w:cs="Arial"/>
          <w:b/>
          <w:bCs/>
          <w:kern w:val="28"/>
          <w:sz w:val="32"/>
          <w:szCs w:val="32"/>
        </w:rPr>
        <w:t>От</w:t>
      </w:r>
      <w:r w:rsidR="00744FC2" w:rsidRPr="00744FC2">
        <w:rPr>
          <w:rFonts w:cs="Arial"/>
          <w:b/>
          <w:bCs/>
          <w:kern w:val="28"/>
          <w:sz w:val="32"/>
          <w:szCs w:val="32"/>
        </w:rPr>
        <w:t xml:space="preserve"> </w:t>
      </w:r>
      <w:r w:rsidR="00E25260" w:rsidRPr="00744FC2">
        <w:rPr>
          <w:rFonts w:cs="Arial"/>
          <w:b/>
          <w:bCs/>
          <w:kern w:val="28"/>
          <w:sz w:val="32"/>
          <w:szCs w:val="32"/>
        </w:rPr>
        <w:t>19.04.2012 г.</w:t>
      </w:r>
      <w:r w:rsidR="00744FC2" w:rsidRPr="00744FC2">
        <w:rPr>
          <w:rFonts w:cs="Arial"/>
          <w:b/>
          <w:bCs/>
          <w:kern w:val="28"/>
          <w:sz w:val="32"/>
          <w:szCs w:val="32"/>
        </w:rPr>
        <w:t xml:space="preserve"> </w:t>
      </w:r>
      <w:r w:rsidR="00E25260" w:rsidRPr="00744FC2">
        <w:rPr>
          <w:rFonts w:cs="Arial"/>
          <w:b/>
          <w:bCs/>
          <w:kern w:val="28"/>
          <w:sz w:val="32"/>
          <w:szCs w:val="32"/>
        </w:rPr>
        <w:t>235</w:t>
      </w:r>
    </w:p>
    <w:p w:rsidR="00497C22" w:rsidRPr="00744FC2" w:rsidRDefault="00497C22" w:rsidP="00744F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97C22" w:rsidRPr="00744FC2" w:rsidRDefault="00497C22" w:rsidP="00744F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4FC2">
        <w:rPr>
          <w:rFonts w:cs="Arial"/>
          <w:b/>
          <w:bCs/>
          <w:kern w:val="28"/>
          <w:sz w:val="32"/>
          <w:szCs w:val="32"/>
        </w:rPr>
        <w:t>«О внесении изменений в решение</w:t>
      </w:r>
    </w:p>
    <w:p w:rsidR="00497C22" w:rsidRPr="00744FC2" w:rsidRDefault="00497C22" w:rsidP="00744F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4FC2">
        <w:rPr>
          <w:rFonts w:cs="Arial"/>
          <w:b/>
          <w:bCs/>
          <w:kern w:val="28"/>
          <w:sz w:val="32"/>
          <w:szCs w:val="32"/>
        </w:rPr>
        <w:t xml:space="preserve"> районного Совета народных депутатов</w:t>
      </w:r>
    </w:p>
    <w:p w:rsidR="00497C22" w:rsidRPr="00744FC2" w:rsidRDefault="00497C22" w:rsidP="00744F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4FC2">
        <w:rPr>
          <w:rFonts w:cs="Arial"/>
          <w:b/>
          <w:bCs/>
          <w:kern w:val="28"/>
          <w:sz w:val="32"/>
          <w:szCs w:val="32"/>
        </w:rPr>
        <w:t xml:space="preserve">№210 от 15.12.2011г. «О районном бюджете </w:t>
      </w:r>
    </w:p>
    <w:p w:rsidR="00497C22" w:rsidRPr="00744FC2" w:rsidRDefault="00497C22" w:rsidP="00744F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4FC2">
        <w:rPr>
          <w:rFonts w:cs="Arial"/>
          <w:b/>
          <w:bCs/>
          <w:kern w:val="28"/>
          <w:sz w:val="32"/>
          <w:szCs w:val="32"/>
        </w:rPr>
        <w:t xml:space="preserve"> на 2012год и на плановый </w:t>
      </w:r>
    </w:p>
    <w:p w:rsidR="00497C22" w:rsidRPr="00744FC2" w:rsidRDefault="00497C22" w:rsidP="00744F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4FC2">
        <w:rPr>
          <w:rFonts w:cs="Arial"/>
          <w:b/>
          <w:bCs/>
          <w:kern w:val="28"/>
          <w:sz w:val="32"/>
          <w:szCs w:val="32"/>
        </w:rPr>
        <w:t>период 2013 и 2014 годов»</w:t>
      </w:r>
    </w:p>
    <w:p w:rsidR="00497C22" w:rsidRPr="00744FC2" w:rsidRDefault="00497C22" w:rsidP="00744FC2">
      <w:pPr>
        <w:ind w:left="567" w:firstLine="0"/>
        <w:jc w:val="center"/>
      </w:pPr>
    </w:p>
    <w:p w:rsidR="00497C22" w:rsidRPr="00744FC2" w:rsidRDefault="00497C22" w:rsidP="00744FC2">
      <w:pPr>
        <w:ind w:left="567" w:firstLine="0"/>
      </w:pPr>
      <w:r w:rsidRPr="00744FC2">
        <w:rPr>
          <w:b/>
          <w:bCs/>
          <w:sz w:val="26"/>
          <w:szCs w:val="28"/>
        </w:rPr>
        <w:t xml:space="preserve">Статья 1. </w:t>
      </w:r>
      <w:r w:rsidRPr="00744FC2">
        <w:t>Внести в решение районного Совета народных депутатов 210 от 15.12.2011г. следующие изменения:</w:t>
      </w:r>
    </w:p>
    <w:p w:rsidR="00E25260" w:rsidRPr="00744FC2" w:rsidRDefault="00497C22" w:rsidP="00744FC2">
      <w:pPr>
        <w:ind w:left="567" w:firstLine="0"/>
      </w:pPr>
      <w:r w:rsidRPr="00744FC2">
        <w:t>Приложение 2 к решению</w:t>
      </w:r>
      <w:r w:rsidR="00744FC2">
        <w:t xml:space="preserve"> </w:t>
      </w:r>
      <w:r w:rsidRPr="00744FC2">
        <w:t>изложить в новой редакции согласно приложению 1 к настоящему решению.</w:t>
      </w:r>
    </w:p>
    <w:p w:rsidR="00E25260" w:rsidRPr="00744FC2" w:rsidRDefault="00497C22" w:rsidP="00744FC2">
      <w:pPr>
        <w:ind w:left="567" w:firstLine="0"/>
      </w:pPr>
      <w:r w:rsidRPr="00744FC2">
        <w:rPr>
          <w:b/>
          <w:bCs/>
          <w:sz w:val="26"/>
          <w:szCs w:val="28"/>
        </w:rPr>
        <w:t xml:space="preserve">Статья 2. </w:t>
      </w:r>
      <w:r w:rsidRPr="00744FC2">
        <w:t>Контроль за исполнением данного решения возложить на комиссию по бюджету</w:t>
      </w:r>
      <w:r w:rsidR="00E25260" w:rsidRPr="00744FC2">
        <w:t>, финансам и налоговой политике (Полозков С.Я.).</w:t>
      </w:r>
    </w:p>
    <w:p w:rsidR="00CE418F" w:rsidRPr="00744FC2" w:rsidRDefault="00497C22" w:rsidP="00744FC2">
      <w:pPr>
        <w:ind w:left="567" w:firstLine="0"/>
      </w:pPr>
      <w:r w:rsidRPr="00744FC2">
        <w:rPr>
          <w:b/>
          <w:bCs/>
          <w:sz w:val="26"/>
          <w:szCs w:val="28"/>
        </w:rPr>
        <w:t>Статья</w:t>
      </w:r>
      <w:r w:rsidR="00744FC2" w:rsidRPr="00744FC2">
        <w:rPr>
          <w:b/>
          <w:bCs/>
          <w:sz w:val="26"/>
          <w:szCs w:val="28"/>
        </w:rPr>
        <w:t xml:space="preserve"> </w:t>
      </w:r>
      <w:r w:rsidRPr="00744FC2">
        <w:rPr>
          <w:b/>
          <w:bCs/>
          <w:sz w:val="26"/>
          <w:szCs w:val="28"/>
        </w:rPr>
        <w:t>3.</w:t>
      </w:r>
      <w:r w:rsidR="00744FC2" w:rsidRPr="00744FC2">
        <w:rPr>
          <w:b/>
          <w:bCs/>
          <w:sz w:val="26"/>
          <w:szCs w:val="28"/>
        </w:rPr>
        <w:t xml:space="preserve"> </w:t>
      </w:r>
      <w:r w:rsidRPr="00744FC2">
        <w:t>Настоящее решение вступает в силу с момента опубликования в газете «Эхо».</w:t>
      </w:r>
    </w:p>
    <w:p w:rsidR="00CE418F" w:rsidRPr="00744FC2" w:rsidRDefault="00CE418F" w:rsidP="00744FC2">
      <w:pPr>
        <w:ind w:left="567" w:firstLine="0"/>
      </w:pPr>
    </w:p>
    <w:p w:rsidR="0059078D" w:rsidRPr="00744FC2" w:rsidRDefault="0059078D" w:rsidP="00744FC2">
      <w:pPr>
        <w:ind w:left="567" w:firstLine="0"/>
      </w:pPr>
      <w:r w:rsidRPr="00744FC2">
        <w:t xml:space="preserve">Председатель районного Совета </w:t>
      </w:r>
    </w:p>
    <w:p w:rsidR="0059078D" w:rsidRPr="00744FC2" w:rsidRDefault="0059078D" w:rsidP="00744FC2">
      <w:pPr>
        <w:ind w:left="567" w:firstLine="0"/>
      </w:pPr>
      <w:r w:rsidRPr="00744FC2">
        <w:t>народных депутатов</w:t>
      </w:r>
      <w:r w:rsidR="00744FC2">
        <w:t xml:space="preserve"> </w:t>
      </w:r>
      <w:r w:rsidRPr="00744FC2">
        <w:t>П.А.Петров</w:t>
      </w:r>
    </w:p>
    <w:p w:rsidR="0059078D" w:rsidRPr="00744FC2" w:rsidRDefault="0059078D" w:rsidP="00744FC2">
      <w:pPr>
        <w:ind w:left="567" w:firstLine="0"/>
      </w:pPr>
    </w:p>
    <w:p w:rsidR="007D3C27" w:rsidRPr="00744FC2" w:rsidRDefault="0059078D" w:rsidP="00744FC2">
      <w:pPr>
        <w:ind w:left="567" w:firstLine="0"/>
      </w:pPr>
      <w:r w:rsidRPr="00744FC2">
        <w:t>Глава района</w:t>
      </w:r>
      <w:r w:rsidR="00744FC2">
        <w:t xml:space="preserve"> </w:t>
      </w:r>
      <w:r w:rsidRPr="00744FC2">
        <w:t>А.И.Шмидт</w:t>
      </w:r>
    </w:p>
    <w:p w:rsidR="007D3C27" w:rsidRPr="00744FC2" w:rsidRDefault="007D3C27" w:rsidP="00744FC2">
      <w:pPr>
        <w:ind w:left="567" w:firstLine="0"/>
      </w:pPr>
    </w:p>
    <w:tbl>
      <w:tblPr>
        <w:tblW w:w="4604" w:type="pct"/>
        <w:tblInd w:w="675" w:type="dxa"/>
        <w:tblLayout w:type="fixed"/>
        <w:tblLook w:val="04A0"/>
      </w:tblPr>
      <w:tblGrid>
        <w:gridCol w:w="993"/>
        <w:gridCol w:w="992"/>
        <w:gridCol w:w="7088"/>
      </w:tblGrid>
      <w:tr w:rsidR="007D3C27" w:rsidRPr="00744FC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0"/>
            </w:pPr>
            <w:bookmarkStart w:id="0" w:name="RANGE!A1:C407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0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0"/>
              <w:jc w:val="right"/>
              <w:rPr>
                <w:sz w:val="32"/>
              </w:rPr>
            </w:pPr>
            <w:r w:rsidRPr="00744FC2">
              <w:rPr>
                <w:sz w:val="32"/>
              </w:rPr>
              <w:t>Приложение №1</w:t>
            </w:r>
          </w:p>
        </w:tc>
      </w:tr>
      <w:tr w:rsidR="007D3C27" w:rsidRPr="00744FC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sz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sz w:val="3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sz w:val="32"/>
              </w:rPr>
            </w:pPr>
            <w:r w:rsidRPr="00744FC2">
              <w:rPr>
                <w:sz w:val="32"/>
              </w:rPr>
              <w:t>к</w:t>
            </w:r>
            <w:r w:rsidR="00744FC2" w:rsidRPr="00744FC2">
              <w:rPr>
                <w:sz w:val="32"/>
              </w:rPr>
              <w:t xml:space="preserve"> </w:t>
            </w:r>
            <w:r w:rsidRPr="00744FC2">
              <w:rPr>
                <w:sz w:val="32"/>
              </w:rPr>
              <w:t>решению</w:t>
            </w:r>
            <w:r w:rsidR="00744FC2" w:rsidRPr="00744FC2">
              <w:rPr>
                <w:sz w:val="32"/>
              </w:rPr>
              <w:t xml:space="preserve"> </w:t>
            </w:r>
            <w:r w:rsidRPr="00744FC2">
              <w:rPr>
                <w:sz w:val="32"/>
              </w:rPr>
              <w:t>235</w:t>
            </w:r>
            <w:r w:rsidR="00744FC2" w:rsidRPr="00744FC2">
              <w:rPr>
                <w:sz w:val="32"/>
              </w:rPr>
              <w:t xml:space="preserve"> </w:t>
            </w:r>
            <w:r w:rsidRPr="00744FC2">
              <w:rPr>
                <w:sz w:val="32"/>
              </w:rPr>
              <w:t>от 19.04.2012</w:t>
            </w:r>
            <w:r w:rsidR="00744FC2" w:rsidRPr="00744FC2">
              <w:rPr>
                <w:sz w:val="32"/>
              </w:rPr>
              <w:t xml:space="preserve"> </w:t>
            </w:r>
            <w:r w:rsidRPr="00744FC2">
              <w:rPr>
                <w:sz w:val="32"/>
              </w:rPr>
              <w:t>г.</w:t>
            </w:r>
            <w:r w:rsidR="00744FC2" w:rsidRPr="00744FC2">
              <w:rPr>
                <w:sz w:val="32"/>
              </w:rPr>
              <w:t xml:space="preserve"> </w:t>
            </w:r>
            <w:r w:rsidRPr="00744FC2">
              <w:rPr>
                <w:sz w:val="32"/>
              </w:rPr>
              <w:t>Промышленновского</w:t>
            </w:r>
          </w:p>
        </w:tc>
      </w:tr>
      <w:tr w:rsidR="007D3C27" w:rsidRPr="00744FC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sz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sz w:val="3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sz w:val="32"/>
              </w:rPr>
            </w:pPr>
            <w:r w:rsidRPr="00744FC2">
              <w:rPr>
                <w:sz w:val="32"/>
              </w:rPr>
              <w:t>районного Совета народных депутатов</w:t>
            </w:r>
          </w:p>
        </w:tc>
      </w:tr>
      <w:tr w:rsidR="007D3C27" w:rsidRPr="00744FC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sz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sz w:val="3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sz w:val="32"/>
              </w:rPr>
            </w:pPr>
            <w:r w:rsidRPr="00744FC2">
              <w:rPr>
                <w:sz w:val="32"/>
              </w:rPr>
              <w:t>"О внесении изменений в решение районного Совета народных депутатов №210 от 15.12.2011г.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sz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sz w:val="3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sz w:val="32"/>
              </w:rPr>
            </w:pPr>
            <w:r w:rsidRPr="00744FC2">
              <w:rPr>
                <w:sz w:val="32"/>
              </w:rPr>
              <w:t>"О районном бюджете</w:t>
            </w:r>
            <w:r w:rsidR="00744FC2" w:rsidRPr="00744FC2">
              <w:rPr>
                <w:sz w:val="32"/>
              </w:rPr>
              <w:t xml:space="preserve"> </w:t>
            </w:r>
            <w:r w:rsidRPr="00744FC2">
              <w:rPr>
                <w:sz w:val="32"/>
              </w:rPr>
              <w:t>на 2012 год и на плановый период 2013 и 2014 годов"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b/>
                <w:sz w:val="32"/>
              </w:rPr>
            </w:pPr>
            <w:r w:rsidRPr="00744FC2">
              <w:rPr>
                <w:b/>
                <w:sz w:val="32"/>
              </w:rPr>
              <w:t>Приложение №2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b/>
                <w:sz w:val="3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b/>
                <w:sz w:val="32"/>
              </w:rPr>
            </w:pPr>
            <w:r w:rsidRPr="00744FC2">
              <w:rPr>
                <w:b/>
                <w:sz w:val="32"/>
              </w:rPr>
              <w:t>к</w:t>
            </w:r>
            <w:r w:rsidR="00744FC2" w:rsidRPr="00744FC2">
              <w:rPr>
                <w:b/>
                <w:sz w:val="32"/>
              </w:rPr>
              <w:t xml:space="preserve"> </w:t>
            </w:r>
            <w:r w:rsidRPr="00744FC2">
              <w:rPr>
                <w:b/>
                <w:sz w:val="32"/>
              </w:rPr>
              <w:t>решению №210 от 15.12.2011г</w:t>
            </w:r>
            <w:r w:rsidR="00744FC2" w:rsidRPr="00744FC2">
              <w:rPr>
                <w:b/>
                <w:sz w:val="32"/>
              </w:rPr>
              <w:t xml:space="preserve"> </w:t>
            </w:r>
            <w:r w:rsidRPr="00744FC2">
              <w:rPr>
                <w:b/>
                <w:sz w:val="32"/>
              </w:rPr>
              <w:t>Промышленновского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b/>
                <w:sz w:val="3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b/>
                <w:sz w:val="32"/>
              </w:rPr>
            </w:pPr>
            <w:r w:rsidRPr="00744FC2">
              <w:rPr>
                <w:b/>
                <w:sz w:val="32"/>
              </w:rPr>
              <w:t>районного Совета народных депутатов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b/>
                <w:sz w:val="3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b/>
                <w:sz w:val="32"/>
              </w:rPr>
            </w:pPr>
            <w:r w:rsidRPr="00744FC2">
              <w:rPr>
                <w:b/>
                <w:sz w:val="32"/>
              </w:rPr>
              <w:t>"О районном бюджете</w:t>
            </w:r>
            <w:r w:rsidR="00744FC2" w:rsidRPr="00744FC2">
              <w:rPr>
                <w:b/>
                <w:sz w:val="32"/>
              </w:rPr>
              <w:t xml:space="preserve"> </w:t>
            </w:r>
            <w:r w:rsidRPr="00744FC2">
              <w:rPr>
                <w:b/>
                <w:sz w:val="32"/>
              </w:rPr>
              <w:t xml:space="preserve">на 2012 год 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b/>
                <w:sz w:val="3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  <w:jc w:val="right"/>
              <w:rPr>
                <w:b/>
                <w:sz w:val="32"/>
              </w:rPr>
            </w:pPr>
            <w:r w:rsidRPr="00744FC2">
              <w:rPr>
                <w:b/>
                <w:sz w:val="32"/>
              </w:rPr>
              <w:t>и на плановый период 2013 и 2014 годов"</w:t>
            </w:r>
          </w:p>
        </w:tc>
      </w:tr>
      <w:tr w:rsidR="007D3C27" w:rsidRPr="00744FC2">
        <w:trPr>
          <w:trHeight w:val="1695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FC2" w:rsidRDefault="00744FC2" w:rsidP="00744FC2">
            <w:pPr>
              <w:pStyle w:val="Table"/>
              <w:jc w:val="center"/>
              <w:rPr>
                <w:b/>
                <w:sz w:val="32"/>
              </w:rPr>
            </w:pPr>
          </w:p>
          <w:p w:rsidR="007D3C27" w:rsidRPr="00744FC2" w:rsidRDefault="007D3C27" w:rsidP="00744FC2">
            <w:pPr>
              <w:pStyle w:val="Table"/>
              <w:jc w:val="center"/>
            </w:pPr>
            <w:r w:rsidRPr="00744FC2">
              <w:rPr>
                <w:b/>
                <w:sz w:val="32"/>
              </w:rPr>
              <w:t>Перечень и коды главных администраторов доходов бюджета муниципального района</w:t>
            </w:r>
            <w:r w:rsidR="00744FC2" w:rsidRPr="00744FC2">
              <w:rPr>
                <w:b/>
                <w:sz w:val="32"/>
              </w:rPr>
              <w:t xml:space="preserve"> </w:t>
            </w:r>
            <w:r w:rsidRPr="00744FC2">
              <w:rPr>
                <w:b/>
                <w:sz w:val="32"/>
              </w:rPr>
              <w:t>- органов местного самоуправления</w:t>
            </w:r>
            <w:r w:rsidR="00744FC2" w:rsidRPr="00744FC2">
              <w:rPr>
                <w:b/>
                <w:sz w:val="32"/>
              </w:rPr>
              <w:t xml:space="preserve"> </w:t>
            </w:r>
            <w:r w:rsidRPr="00744FC2">
              <w:rPr>
                <w:b/>
                <w:sz w:val="32"/>
              </w:rPr>
              <w:t>Промышленновского муниципального района</w:t>
            </w:r>
          </w:p>
        </w:tc>
      </w:tr>
      <w:tr w:rsidR="007D3C27" w:rsidRPr="00744FC2">
        <w:trPr>
          <w:trHeight w:val="5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>Код бюджетной классификации Российской Федерации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>Наименование главного администратора доходов бюджета муниципального района - органов местного самоуправления Промышленновского муниципального района и доходов</w:t>
            </w:r>
            <w:r w:rsidR="00744FC2">
              <w:t xml:space="preserve"> </w:t>
            </w:r>
            <w:r w:rsidRPr="00744FC2">
              <w:t>бюджета муниципального района</w:t>
            </w:r>
          </w:p>
        </w:tc>
      </w:tr>
      <w:tr w:rsidR="007D3C27" w:rsidRPr="00744FC2">
        <w:trPr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>главного администратора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>доходов</w:t>
            </w:r>
            <w:r w:rsidR="00744FC2">
              <w:t xml:space="preserve"> </w:t>
            </w:r>
            <w:r w:rsidRPr="00744FC2">
              <w:t>муниципального района</w:t>
            </w: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7" w:rsidRPr="00744FC2" w:rsidRDefault="007D3C27" w:rsidP="00744FC2">
            <w:pPr>
              <w:pStyle w:val="Table"/>
            </w:pPr>
          </w:p>
        </w:tc>
      </w:tr>
      <w:tr w:rsidR="007D3C27" w:rsidRPr="00744FC2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>администрация Промышленновского муниципального района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1 08 07150 01 1000 110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7D3C27" w:rsidRPr="00744FC2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1 13 01995 05 0009 130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оказания платных услуг (работ) получателями средств бюджетов муниципальных районов</w:t>
            </w:r>
            <w:r w:rsidR="00744FC2">
              <w:t xml:space="preserve"> </w:t>
            </w:r>
            <w:r w:rsidRPr="00744FC2">
              <w:t xml:space="preserve">(прочие доходы)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1 13 01995 05 0052 130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оказания платных услуг (работ) получателями средств бюджетов муниципальных районов</w:t>
            </w:r>
            <w:r w:rsidR="00744FC2">
              <w:t xml:space="preserve"> </w:t>
            </w:r>
            <w:r w:rsidRPr="00744FC2">
              <w:t xml:space="preserve">(доходы от платных услуг, оказываемых казенными учреждениями муниципального района) 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1 13 02995 05 0000 </w:t>
            </w:r>
            <w:r w:rsidRPr="00744FC2">
              <w:lastRenderedPageBreak/>
              <w:t>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Прочие доходы от компенсации затрат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1 13 02995 05 0003 130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1 13 02995 05 0005 130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1 15 02050 05 0000 140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1 16 23051 05 0000 140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1 16 23052 05 0000 140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1 16 90050 05 0000 140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1 17 01050 05 0000 180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Невыясненные поступления, зачисляемые в бюджеты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1 17 05050 05 0000 180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неналоговые доходы бюджетов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2 02 02003 05 0000 151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реформирование муниципальных финансов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</w:t>
            </w:r>
            <w:r w:rsidRPr="00744FC2">
              <w:lastRenderedPageBreak/>
              <w:t>02008 05 0000 151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 xml:space="preserve">Субсидии бюджетам муниципальных районов на </w:t>
            </w:r>
            <w:r w:rsidRPr="00744FC2">
              <w:lastRenderedPageBreak/>
              <w:t>обеспечение жильем молодых семей</w:t>
            </w:r>
          </w:p>
        </w:tc>
      </w:tr>
      <w:tr w:rsidR="007D3C27" w:rsidRPr="00744FC2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2 02 02009 05 0000 151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2 02 02024 05 0000 151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2 02 02071 05 0000 151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предоставление грантов в области науки, культуры, искусства и средств массовой информации</w:t>
            </w:r>
          </w:p>
        </w:tc>
      </w:tr>
      <w:tr w:rsidR="007D3C27" w:rsidRPr="00744FC2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2 02 02077 05 0000 151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бюджетные</w:t>
            </w:r>
            <w:r w:rsidR="00744FC2">
              <w:t xml:space="preserve"> </w:t>
            </w:r>
            <w:r w:rsidRPr="00744FC2">
              <w:t>инвестиции</w:t>
            </w:r>
            <w:r w:rsidR="00744FC2">
              <w:t xml:space="preserve"> </w:t>
            </w:r>
            <w:r w:rsidRPr="00744FC2">
              <w:t>в</w:t>
            </w:r>
            <w:r w:rsidR="00744FC2">
              <w:t xml:space="preserve"> </w:t>
            </w:r>
            <w:r w:rsidRPr="00744FC2">
              <w:t>объекты</w:t>
            </w:r>
            <w:r w:rsidR="00744FC2">
              <w:t xml:space="preserve"> </w:t>
            </w:r>
            <w:r w:rsidRPr="00744FC2">
              <w:t>капитального</w:t>
            </w:r>
            <w:r w:rsidR="00744FC2">
              <w:t xml:space="preserve"> </w:t>
            </w:r>
            <w:r w:rsidRPr="00744FC2">
              <w:t>строительства</w:t>
            </w:r>
            <w:r w:rsidR="00744FC2">
              <w:t xml:space="preserve"> </w:t>
            </w:r>
            <w:r w:rsidRPr="00744FC2">
              <w:t>собственности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образований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2 02 02079 05 0000 151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2 02 02085 05 0000 151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осуществление мероприятий по</w:t>
            </w:r>
            <w:r w:rsidR="00744FC2">
              <w:t xml:space="preserve"> </w:t>
            </w:r>
            <w:r w:rsidRPr="00744FC2">
              <w:t>обеспечению</w:t>
            </w:r>
            <w:r w:rsidR="00744FC2">
              <w:t xml:space="preserve"> </w:t>
            </w:r>
            <w:r w:rsidRPr="00744FC2">
              <w:t>жильем</w:t>
            </w:r>
            <w:r w:rsidR="00744FC2">
              <w:t xml:space="preserve"> </w:t>
            </w:r>
            <w:r w:rsidRPr="00744FC2">
              <w:t>граждан</w:t>
            </w:r>
            <w:r w:rsidR="00744FC2">
              <w:t xml:space="preserve"> </w:t>
            </w:r>
            <w:r w:rsidRPr="00744FC2">
              <w:t>Российской</w:t>
            </w:r>
            <w:r w:rsidR="00744FC2">
              <w:t xml:space="preserve"> </w:t>
            </w:r>
            <w:r w:rsidRPr="00744FC2">
              <w:t>Федерации,</w:t>
            </w:r>
            <w:r w:rsidR="00744FC2">
              <w:t xml:space="preserve"> </w:t>
            </w:r>
            <w:r w:rsidRPr="00744FC2">
              <w:t>проживающих</w:t>
            </w:r>
            <w:r w:rsidR="00744FC2">
              <w:t xml:space="preserve"> </w:t>
            </w:r>
            <w:r w:rsidRPr="00744FC2">
              <w:t>в</w:t>
            </w:r>
            <w:r w:rsidR="00744FC2">
              <w:t xml:space="preserve"> </w:t>
            </w:r>
            <w:r w:rsidRPr="00744FC2">
              <w:t>сельской местности</w:t>
            </w:r>
          </w:p>
        </w:tc>
      </w:tr>
      <w:tr w:rsidR="007D3C27" w:rsidRPr="00744FC2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2 02 02088 05 0000 151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обеспечение мероприятий по</w:t>
            </w:r>
            <w:r w:rsidR="00744FC2">
              <w:t xml:space="preserve"> </w:t>
            </w:r>
            <w:r w:rsidRPr="00744FC2">
              <w:t>капитальному</w:t>
            </w:r>
            <w:r w:rsidR="00744FC2">
              <w:t xml:space="preserve"> </w:t>
            </w:r>
            <w:r w:rsidRPr="00744FC2">
              <w:t>ремонту</w:t>
            </w:r>
            <w:r w:rsidR="00744FC2">
              <w:t xml:space="preserve"> </w:t>
            </w:r>
            <w:r w:rsidRPr="00744FC2">
              <w:t>многоквартирных домов и по переселению граждан из</w:t>
            </w:r>
            <w:r w:rsidR="00744FC2">
              <w:t xml:space="preserve"> </w:t>
            </w:r>
            <w:r w:rsidRPr="00744FC2">
              <w:t>аварийного</w:t>
            </w:r>
            <w:r w:rsidR="00744FC2">
              <w:t xml:space="preserve"> </w:t>
            </w:r>
            <w:r w:rsidRPr="00744FC2">
              <w:t>жилищного</w:t>
            </w:r>
            <w:r w:rsidR="00744FC2">
              <w:t xml:space="preserve"> </w:t>
            </w:r>
            <w:r w:rsidRPr="00744FC2">
              <w:t>фонда</w:t>
            </w:r>
            <w:r w:rsidR="00744FC2">
              <w:t xml:space="preserve"> </w:t>
            </w:r>
            <w:r w:rsidRPr="00744FC2">
              <w:t>за</w:t>
            </w:r>
            <w:r w:rsidR="00744FC2">
              <w:t xml:space="preserve"> </w:t>
            </w:r>
            <w:r w:rsidRPr="00744FC2">
              <w:t>счет</w:t>
            </w:r>
            <w:r w:rsidR="00744FC2">
              <w:t xml:space="preserve"> </w:t>
            </w:r>
            <w:r w:rsidRPr="00744FC2">
              <w:t>средств,</w:t>
            </w:r>
            <w:r w:rsidR="00744FC2">
              <w:t xml:space="preserve"> </w:t>
            </w:r>
            <w:r w:rsidRPr="00744FC2">
              <w:t>поступивших от</w:t>
            </w:r>
            <w:r w:rsidR="00744FC2">
              <w:t xml:space="preserve"> </w:t>
            </w:r>
            <w:r w:rsidRPr="00744FC2">
              <w:t>государственной</w:t>
            </w:r>
            <w:r w:rsidR="00744FC2">
              <w:t xml:space="preserve"> </w:t>
            </w:r>
            <w:r w:rsidRPr="00744FC2">
              <w:t>корпорации</w:t>
            </w:r>
            <w:r w:rsidR="00744FC2">
              <w:t xml:space="preserve"> </w:t>
            </w:r>
            <w:r w:rsidRPr="00744FC2">
              <w:t>- Фонда</w:t>
            </w:r>
            <w:r w:rsidR="00744FC2">
              <w:t xml:space="preserve"> </w:t>
            </w:r>
            <w:r w:rsidRPr="00744FC2">
              <w:t>содействия</w:t>
            </w:r>
            <w:r w:rsidR="00744FC2">
              <w:t xml:space="preserve"> </w:t>
            </w:r>
            <w:r w:rsidRPr="00744FC2">
              <w:t>реформированию</w:t>
            </w:r>
            <w:r w:rsidR="00744FC2">
              <w:t xml:space="preserve"> </w:t>
            </w:r>
            <w:r w:rsidRPr="00744FC2">
              <w:t>жилищно-коммунального</w:t>
            </w:r>
            <w:r w:rsidR="00744FC2">
              <w:t xml:space="preserve"> </w:t>
            </w:r>
            <w:r w:rsidRPr="00744FC2">
              <w:t>хозяйства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2 02 02088 05 0001 151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обеспечение мероприятий по</w:t>
            </w:r>
            <w:r w:rsidR="00744FC2">
              <w:t xml:space="preserve"> </w:t>
            </w:r>
            <w:r w:rsidRPr="00744FC2">
              <w:t>капитальному</w:t>
            </w:r>
            <w:r w:rsidR="00744FC2">
              <w:t xml:space="preserve"> </w:t>
            </w:r>
            <w:r w:rsidRPr="00744FC2">
              <w:t>ремонту</w:t>
            </w:r>
            <w:r w:rsidR="00744FC2">
              <w:t xml:space="preserve"> </w:t>
            </w:r>
            <w:r w:rsidRPr="00744FC2">
              <w:t>многоквартирных</w:t>
            </w:r>
            <w:r w:rsidR="00744FC2">
              <w:t xml:space="preserve"> </w:t>
            </w:r>
            <w:r w:rsidRPr="00744FC2">
              <w:t>домов</w:t>
            </w:r>
            <w:r w:rsidR="00744FC2">
              <w:t xml:space="preserve"> </w:t>
            </w:r>
            <w:r w:rsidRPr="00744FC2">
              <w:t>за</w:t>
            </w:r>
            <w:r w:rsidR="00744FC2">
              <w:t xml:space="preserve"> </w:t>
            </w:r>
            <w:r w:rsidRPr="00744FC2">
              <w:t>счет</w:t>
            </w:r>
            <w:r w:rsidR="00744FC2">
              <w:t xml:space="preserve"> </w:t>
            </w:r>
            <w:r w:rsidRPr="00744FC2">
              <w:t>средств, поступивших от</w:t>
            </w:r>
            <w:r w:rsidR="00744FC2">
              <w:t xml:space="preserve"> </w:t>
            </w:r>
            <w:r w:rsidRPr="00744FC2">
              <w:t>государственной</w:t>
            </w:r>
            <w:r w:rsidR="00744FC2">
              <w:t xml:space="preserve"> </w:t>
            </w:r>
            <w:r w:rsidRPr="00744FC2">
              <w:t>корпорации -</w:t>
            </w:r>
            <w:r w:rsidR="00744FC2">
              <w:t xml:space="preserve"> </w:t>
            </w:r>
            <w:r w:rsidRPr="00744FC2">
              <w:t>Фонда</w:t>
            </w:r>
            <w:r w:rsidR="00744FC2">
              <w:t xml:space="preserve"> </w:t>
            </w:r>
            <w:r w:rsidRPr="00744FC2">
              <w:t>содействия</w:t>
            </w:r>
            <w:r w:rsidR="00744FC2">
              <w:t xml:space="preserve"> </w:t>
            </w:r>
            <w:r w:rsidRPr="00744FC2">
              <w:t>реформированию</w:t>
            </w:r>
            <w:r w:rsidR="00744FC2">
              <w:t xml:space="preserve"> </w:t>
            </w:r>
            <w:r w:rsidRPr="00744FC2">
              <w:t>жилищно-коммунального хозяйства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2 02 02088 05 0002 151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BE42CE" w:rsidP="00744FC2">
            <w:pPr>
              <w:pStyle w:val="Table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485775</wp:posOffset>
                  </wp:positionV>
                  <wp:extent cx="85725" cy="209550"/>
                  <wp:effectExtent l="0" t="0" r="0" b="0"/>
                  <wp:wrapNone/>
                  <wp:docPr id="3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00"/>
            </w:tblGrid>
            <w:tr w:rsidR="007D3C27" w:rsidRPr="00744FC2">
              <w:trPr>
                <w:trHeight w:val="945"/>
                <w:tblCellSpacing w:w="0" w:type="dxa"/>
              </w:trPr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D3C27" w:rsidRPr="00744FC2" w:rsidRDefault="007D3C27" w:rsidP="00744FC2">
                  <w:pPr>
                    <w:pStyle w:val="Table"/>
                  </w:pPr>
                  <w:r w:rsidRPr="00744FC2">
                    <w:t>Субсидии</w:t>
                  </w:r>
                  <w:r w:rsidR="00744FC2">
                    <w:t xml:space="preserve"> </w:t>
                  </w:r>
                  <w:r w:rsidRPr="00744FC2">
                    <w:t>бюджетам</w:t>
                  </w:r>
                  <w:r w:rsidR="00744FC2">
                    <w:t xml:space="preserve"> </w:t>
                  </w:r>
                  <w:r w:rsidRPr="00744FC2">
                    <w:t>муниципальных</w:t>
                  </w:r>
                  <w:r w:rsidR="00744FC2">
                    <w:t xml:space="preserve"> </w:t>
                  </w:r>
                  <w:r w:rsidRPr="00744FC2">
                    <w:t>районов</w:t>
                  </w:r>
                  <w:r w:rsidR="00744FC2">
                    <w:t xml:space="preserve"> </w:t>
                  </w:r>
                  <w:r w:rsidRPr="00744FC2">
                    <w:t>на</w:t>
                  </w:r>
                  <w:r w:rsidR="00744FC2">
                    <w:t xml:space="preserve"> </w:t>
                  </w:r>
                  <w:r w:rsidRPr="00744FC2">
                    <w:t>обеспечение мероприятий по переселению граждан из аварийного</w:t>
                  </w:r>
                  <w:r w:rsidR="00744FC2">
                    <w:t xml:space="preserve"> </w:t>
                  </w:r>
                  <w:r w:rsidRPr="00744FC2">
                    <w:t>жилищного</w:t>
                  </w:r>
                  <w:r w:rsidR="00744FC2">
                    <w:t xml:space="preserve"> </w:t>
                  </w:r>
                  <w:r w:rsidRPr="00744FC2">
                    <w:t>фонда</w:t>
                  </w:r>
                  <w:r w:rsidR="00744FC2">
                    <w:t xml:space="preserve"> </w:t>
                  </w:r>
                  <w:r w:rsidRPr="00744FC2">
                    <w:t>за</w:t>
                  </w:r>
                  <w:r w:rsidR="00744FC2">
                    <w:t xml:space="preserve"> </w:t>
                  </w:r>
                  <w:r w:rsidRPr="00744FC2">
                    <w:t>счет</w:t>
                  </w:r>
                  <w:r w:rsidR="00744FC2">
                    <w:t xml:space="preserve"> </w:t>
                  </w:r>
                  <w:r w:rsidRPr="00744FC2">
                    <w:t>средств, поступивших от</w:t>
                  </w:r>
                  <w:r w:rsidR="00744FC2">
                    <w:t xml:space="preserve"> </w:t>
                  </w:r>
                  <w:r w:rsidRPr="00744FC2">
                    <w:t>государственной</w:t>
                  </w:r>
                  <w:r w:rsidR="00744FC2">
                    <w:t xml:space="preserve"> </w:t>
                  </w:r>
                  <w:r w:rsidRPr="00744FC2">
                    <w:t>корпорации - Фонда</w:t>
                  </w:r>
                  <w:r w:rsidR="00744FC2">
                    <w:t xml:space="preserve"> </w:t>
                  </w:r>
                  <w:r w:rsidRPr="00744FC2">
                    <w:t>содействия</w:t>
                  </w:r>
                  <w:r w:rsidR="00744FC2">
                    <w:t xml:space="preserve"> </w:t>
                  </w:r>
                  <w:r w:rsidRPr="00744FC2">
                    <w:t>реформированию</w:t>
                  </w:r>
                  <w:r w:rsidR="00744FC2">
                    <w:t xml:space="preserve"> </w:t>
                  </w:r>
                  <w:r w:rsidRPr="00744FC2">
                    <w:t>жилищно-коммунального хозяйства</w:t>
                  </w:r>
                </w:p>
              </w:tc>
            </w:tr>
          </w:tbl>
          <w:p w:rsidR="007D3C27" w:rsidRPr="00744FC2" w:rsidRDefault="007D3C27" w:rsidP="00744FC2">
            <w:pPr>
              <w:pStyle w:val="Table"/>
            </w:pPr>
          </w:p>
        </w:tc>
      </w:tr>
      <w:tr w:rsidR="007D3C27" w:rsidRPr="00744FC2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2 02 02088 05 0004 151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обеспечение мероприятий по переселению граждан из аварийного</w:t>
            </w:r>
            <w:r w:rsidR="00744FC2">
              <w:t xml:space="preserve"> </w:t>
            </w:r>
            <w:r w:rsidRPr="00744FC2">
              <w:t>жилищного</w:t>
            </w:r>
            <w:r w:rsidR="00744FC2">
              <w:t xml:space="preserve"> </w:t>
            </w:r>
            <w:r w:rsidRPr="00744FC2">
              <w:t>фонда с учетом необходимости развития малоэтажного жилищного строительства</w:t>
            </w:r>
            <w:r w:rsidR="00744FC2">
              <w:t xml:space="preserve"> </w:t>
            </w:r>
            <w:r w:rsidRPr="00744FC2">
              <w:t>за</w:t>
            </w:r>
            <w:r w:rsidR="00744FC2">
              <w:t xml:space="preserve"> </w:t>
            </w:r>
            <w:r w:rsidRPr="00744FC2">
              <w:t>счет</w:t>
            </w:r>
            <w:r w:rsidR="00744FC2">
              <w:t xml:space="preserve"> </w:t>
            </w:r>
            <w:r w:rsidRPr="00744FC2">
              <w:t>средств, поступивших от</w:t>
            </w:r>
            <w:r w:rsidR="00744FC2">
              <w:t xml:space="preserve"> </w:t>
            </w:r>
            <w:r w:rsidRPr="00744FC2">
              <w:t>государственной</w:t>
            </w:r>
            <w:r w:rsidR="00744FC2">
              <w:t xml:space="preserve"> </w:t>
            </w:r>
            <w:r w:rsidRPr="00744FC2">
              <w:t>корпорации -</w:t>
            </w:r>
            <w:r w:rsidR="00744FC2">
              <w:t xml:space="preserve"> </w:t>
            </w:r>
            <w:r w:rsidRPr="00744FC2">
              <w:t>Фонда</w:t>
            </w:r>
            <w:r w:rsidR="00744FC2">
              <w:t xml:space="preserve"> </w:t>
            </w:r>
            <w:r w:rsidRPr="00744FC2">
              <w:t>содействия</w:t>
            </w:r>
            <w:r w:rsidR="00744FC2">
              <w:t xml:space="preserve"> </w:t>
            </w:r>
            <w:r w:rsidRPr="00744FC2">
              <w:t>реформированию</w:t>
            </w:r>
            <w:r w:rsidR="00744FC2">
              <w:t xml:space="preserve"> </w:t>
            </w:r>
            <w:r w:rsidRPr="00744FC2">
              <w:t>жилищно-коммунального хозяйства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обеспечение мероприятий по</w:t>
            </w:r>
            <w:r w:rsidR="00744FC2">
              <w:t xml:space="preserve"> </w:t>
            </w:r>
            <w:r w:rsidRPr="00744FC2">
              <w:t>капитальному</w:t>
            </w:r>
            <w:r w:rsidR="00744FC2">
              <w:t xml:space="preserve"> </w:t>
            </w:r>
            <w:r w:rsidRPr="00744FC2">
              <w:t>ремонту</w:t>
            </w:r>
            <w:r w:rsidR="00744FC2">
              <w:t xml:space="preserve"> </w:t>
            </w:r>
            <w:r w:rsidRPr="00744FC2">
              <w:t>многоквартирных домов и</w:t>
            </w:r>
            <w:r w:rsidR="00744FC2">
              <w:t xml:space="preserve"> </w:t>
            </w:r>
            <w:r w:rsidRPr="00744FC2">
              <w:t>переселению</w:t>
            </w:r>
            <w:r w:rsidR="00744FC2">
              <w:t xml:space="preserve"> </w:t>
            </w:r>
            <w:r w:rsidRPr="00744FC2">
              <w:t>граждан</w:t>
            </w:r>
            <w:r w:rsidR="00744FC2">
              <w:t xml:space="preserve"> </w:t>
            </w:r>
            <w:r w:rsidRPr="00744FC2">
              <w:t>из аварийного</w:t>
            </w:r>
            <w:r w:rsidR="00744FC2">
              <w:t xml:space="preserve"> </w:t>
            </w:r>
            <w:r w:rsidRPr="00744FC2">
              <w:t>жилищного</w:t>
            </w:r>
            <w:r w:rsidR="00744FC2">
              <w:t xml:space="preserve"> </w:t>
            </w:r>
            <w:r w:rsidRPr="00744FC2">
              <w:t>фонда</w:t>
            </w:r>
            <w:r w:rsidR="00744FC2">
              <w:t xml:space="preserve"> </w:t>
            </w:r>
            <w:r w:rsidRPr="00744FC2">
              <w:t>за</w:t>
            </w:r>
            <w:r w:rsidR="00744FC2">
              <w:t xml:space="preserve"> </w:t>
            </w:r>
            <w:r w:rsidRPr="00744FC2">
              <w:t>счет</w:t>
            </w:r>
            <w:r w:rsidR="00744FC2">
              <w:t xml:space="preserve"> </w:t>
            </w:r>
            <w:r w:rsidRPr="00744FC2">
              <w:t>средств</w:t>
            </w:r>
            <w:r w:rsidR="00744FC2">
              <w:t xml:space="preserve"> </w:t>
            </w:r>
            <w:r w:rsidRPr="00744FC2">
              <w:t>бюджетов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2 02 02089 05 0001 151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обеспечение мероприятий по</w:t>
            </w:r>
            <w:r w:rsidR="00744FC2">
              <w:t xml:space="preserve"> </w:t>
            </w:r>
            <w:r w:rsidRPr="00744FC2">
              <w:t>капитальному</w:t>
            </w:r>
            <w:r w:rsidR="00744FC2">
              <w:t xml:space="preserve"> </w:t>
            </w:r>
            <w:r w:rsidRPr="00744FC2">
              <w:t>ремонту</w:t>
            </w:r>
            <w:r w:rsidR="00744FC2">
              <w:t xml:space="preserve"> </w:t>
            </w:r>
            <w:r w:rsidRPr="00744FC2">
              <w:t>многоквартирных домов за счет средств бюджетов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2 02 02089 05 0002 151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обеспечение мероприятий по переселению граждан из</w:t>
            </w:r>
            <w:r w:rsidR="00744FC2">
              <w:t xml:space="preserve"> </w:t>
            </w:r>
            <w:r w:rsidRPr="00744FC2">
              <w:t>аварийного</w:t>
            </w:r>
            <w:r w:rsidR="00744FC2">
              <w:t xml:space="preserve"> </w:t>
            </w:r>
            <w:r w:rsidRPr="00744FC2">
              <w:t>жилищного</w:t>
            </w:r>
            <w:r w:rsidR="00744FC2">
              <w:t xml:space="preserve"> </w:t>
            </w:r>
            <w:r w:rsidRPr="00744FC2">
              <w:t>фонда</w:t>
            </w:r>
            <w:r w:rsidR="00744FC2">
              <w:t xml:space="preserve"> </w:t>
            </w:r>
            <w:r w:rsidRPr="00744FC2">
              <w:t>за</w:t>
            </w:r>
            <w:r w:rsidR="00744FC2">
              <w:t xml:space="preserve"> </w:t>
            </w:r>
            <w:r w:rsidRPr="00744FC2">
              <w:t>счет</w:t>
            </w:r>
            <w:r w:rsidR="00744FC2">
              <w:t xml:space="preserve"> </w:t>
            </w:r>
            <w:r w:rsidRPr="00744FC2">
              <w:t>средств</w:t>
            </w:r>
            <w:r w:rsidR="00744FC2">
              <w:t xml:space="preserve"> </w:t>
            </w:r>
            <w:r w:rsidRPr="00744FC2">
              <w:t>бюджетов</w:t>
            </w:r>
          </w:p>
        </w:tc>
      </w:tr>
      <w:tr w:rsidR="007D3C27" w:rsidRPr="00744FC2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2 02 02089 05 0004 151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обеспечение мероприятий по переселению граждан из</w:t>
            </w:r>
            <w:r w:rsidR="00744FC2">
              <w:t xml:space="preserve"> </w:t>
            </w:r>
            <w:r w:rsidRPr="00744FC2">
              <w:t>аварийного</w:t>
            </w:r>
            <w:r w:rsidR="00744FC2">
              <w:t xml:space="preserve"> </w:t>
            </w:r>
            <w:r w:rsidRPr="00744FC2">
              <w:t>жилищного</w:t>
            </w:r>
            <w:r w:rsidR="00744FC2">
              <w:t xml:space="preserve"> </w:t>
            </w:r>
            <w:r w:rsidRPr="00744FC2">
              <w:t>фонда с учетом необходимости развития малоэтажного жилищного строительства</w:t>
            </w:r>
            <w:r w:rsidR="00744FC2">
              <w:t xml:space="preserve"> </w:t>
            </w:r>
            <w:r w:rsidRPr="00744FC2">
              <w:t>за</w:t>
            </w:r>
            <w:r w:rsidR="00744FC2">
              <w:t xml:space="preserve"> </w:t>
            </w:r>
            <w:r w:rsidRPr="00744FC2">
              <w:t>счет</w:t>
            </w:r>
            <w:r w:rsidR="00744FC2">
              <w:t xml:space="preserve"> </w:t>
            </w:r>
            <w:r w:rsidRPr="00744FC2">
              <w:t>средств</w:t>
            </w:r>
            <w:r w:rsidR="00744FC2">
              <w:t xml:space="preserve"> </w:t>
            </w:r>
            <w:r w:rsidRPr="00744FC2">
              <w:t>бюджетов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2 02 02109 05 0000 151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2 02 02150 05 0000 151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субсидии бюджетам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2 02 03002 05 0000 151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осуществление полномочий по подготовке проведения</w:t>
            </w:r>
            <w:r w:rsidR="00744FC2">
              <w:t xml:space="preserve"> </w:t>
            </w:r>
            <w:r w:rsidRPr="00744FC2">
              <w:t>статистических переписей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2 02 03024 05 0000 151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D3C27" w:rsidRPr="00744FC2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2 02 03026 05 0000 151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D3C27" w:rsidRPr="00744FC2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2 02 03055 05 0000 151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</w:t>
            </w:r>
            <w:r w:rsidR="00744FC2">
              <w:t xml:space="preserve"> </w:t>
            </w:r>
            <w:r w:rsidRPr="00744FC2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7D3C27" w:rsidRPr="00744FC2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2 02 03069 05 0000 151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"О ветеранах", в соответствии с Указом</w:t>
            </w:r>
            <w:r w:rsidR="00744FC2">
              <w:t xml:space="preserve"> </w:t>
            </w:r>
            <w:r w:rsidRPr="00744FC2">
              <w:t xml:space="preserve">Президента Российской Федерации от 7 мая 2008 года </w:t>
            </w:r>
            <w:r w:rsidR="00744FC2">
              <w:t xml:space="preserve"> </w:t>
            </w:r>
            <w:r w:rsidRPr="00744FC2">
              <w:t>714 "Об обеспечении</w:t>
            </w:r>
            <w:r w:rsidR="00744FC2">
              <w:t xml:space="preserve"> </w:t>
            </w:r>
            <w:r w:rsidRPr="00744FC2">
              <w:t xml:space="preserve">жильем ветеранов Великой Отечественной войны 1941-1945 годов" 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2 02 03070 05 0000 151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</w:t>
            </w:r>
            <w:r w:rsidR="00744FC2">
              <w:t xml:space="preserve"> </w:t>
            </w:r>
            <w:r w:rsidRPr="00744FC2">
              <w:t xml:space="preserve">защите инвалидов в Российской Федерации" 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субвенции бюджетам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2 02 04012 05 0000 151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2 02 04014 05 0000 </w:t>
            </w:r>
            <w:r w:rsidRPr="00744FC2">
              <w:lastRenderedPageBreak/>
              <w:t>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744FC2">
              <w:lastRenderedPageBreak/>
              <w:t xml:space="preserve">соглашениями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2 02 04029 05 0000 151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7D3C27" w:rsidRPr="00744FC2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2 02 04034 05 0001 151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2 02 04034 05 0002 151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2 02 04035 05 0000 151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межбюджетные трансферты, передаваемые бюджетам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2 07 05000 05 0009 180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(прочие доходы)</w:t>
            </w:r>
          </w:p>
        </w:tc>
      </w:tr>
      <w:tr w:rsidR="007D3C27" w:rsidRPr="00744FC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2 07 05000 05 0053 180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(средства безвозмездных поступлений и иной,</w:t>
            </w:r>
            <w:r w:rsidR="00744FC2">
              <w:t xml:space="preserve"> </w:t>
            </w:r>
            <w:r w:rsidRPr="00744FC2">
              <w:t>приносящей доход деятельности)</w:t>
            </w:r>
          </w:p>
        </w:tc>
      </w:tr>
      <w:tr w:rsidR="007D3C27" w:rsidRPr="00744FC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2 18 05000 05 0000 151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D3C27" w:rsidRPr="00744FC2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2 18 05010 </w:t>
            </w:r>
            <w:r w:rsidRPr="00744FC2">
              <w:lastRenderedPageBreak/>
              <w:t xml:space="preserve">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 xml:space="preserve">Доходы бюджетов муниципальных районов от возврата остатков субсидий, субвенций и иных межбюджетных </w:t>
            </w:r>
            <w:r w:rsidRPr="00744FC2">
              <w:lastRenderedPageBreak/>
              <w:t xml:space="preserve">трансфертов, имеющих целевое назначение, прошлых лет из бюджетов поселений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2 18 05020 05 0000 151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2 18 05010 05 000 180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2 19 05000 05 0000 151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C27" w:rsidRPr="00744FC2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>Комитет</w:t>
            </w:r>
            <w:r w:rsidR="00744FC2">
              <w:t xml:space="preserve"> </w:t>
            </w:r>
            <w:r w:rsidRPr="00744FC2">
              <w:t>по</w:t>
            </w:r>
            <w:r w:rsidR="00744FC2">
              <w:t xml:space="preserve"> </w:t>
            </w:r>
            <w:r w:rsidRPr="00744FC2">
              <w:t>управлению</w:t>
            </w:r>
            <w:r w:rsidR="00744FC2">
              <w:t xml:space="preserve"> </w:t>
            </w:r>
            <w:r w:rsidRPr="00744FC2">
              <w:t>муниципальным</w:t>
            </w:r>
            <w:r w:rsidR="00744FC2">
              <w:t xml:space="preserve"> </w:t>
            </w:r>
            <w:r w:rsidRPr="00744FC2">
              <w:t>имуществом</w:t>
            </w:r>
            <w:r w:rsidR="00744FC2">
              <w:t xml:space="preserve"> </w:t>
            </w:r>
            <w:r w:rsidRPr="00744FC2">
              <w:t>администрации</w:t>
            </w:r>
            <w:r w:rsidR="00744FC2">
              <w:t xml:space="preserve"> </w:t>
            </w:r>
            <w:r w:rsidRPr="00744FC2">
              <w:t>Промышленновского</w:t>
            </w:r>
            <w:r w:rsidR="00744FC2">
              <w:t xml:space="preserve"> </w:t>
            </w:r>
            <w:r w:rsidRPr="00744FC2">
              <w:t>муниципального</w:t>
            </w:r>
            <w:r w:rsidR="00744FC2">
              <w:t xml:space="preserve"> </w:t>
            </w:r>
            <w:r w:rsidRPr="00744FC2">
              <w:t>района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1 11 01050 05 0000 120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1 11 02085 05 0000 120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1 11 05013 10 0000 120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Доходы, получаемые в виде арендной платы за земельные участки, государственная собственность на которые</w:t>
            </w:r>
            <w:r w:rsidR="00744FC2">
              <w:t xml:space="preserve"> </w:t>
            </w:r>
            <w:r w:rsidRPr="00744FC2">
              <w:t>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1 11 05025 05 0000 120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</w:t>
            </w:r>
            <w:r w:rsidR="00744FC2">
              <w:t xml:space="preserve"> </w:t>
            </w:r>
            <w:r w:rsidRPr="00744FC2">
              <w:t>автономных учреждений)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1 11 05035 05 0000 120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3C27" w:rsidRPr="00744FC2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1 11 07015 05 0000 120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1 11 08050 05 0000 120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</w:t>
            </w:r>
            <w:r w:rsidR="00744FC2">
              <w:t xml:space="preserve"> </w:t>
            </w:r>
            <w:r w:rsidRPr="00744FC2">
              <w:t>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1 11 09045 05 0000 120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3C27" w:rsidRPr="00744FC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1 13 01540 05 0000 130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1 13 01995 05 0009 130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оказания платных услуг (работ) получателями средств бюджетов муниципальных районов</w:t>
            </w:r>
            <w:r w:rsidR="00744FC2">
              <w:t xml:space="preserve"> </w:t>
            </w:r>
            <w:r w:rsidRPr="00744FC2">
              <w:t xml:space="preserve">(прочие доходы)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1 13 01995 05 0052 130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оказания платных услуг (работ) получателями средств бюджетов муниципальных районов</w:t>
            </w:r>
            <w:r w:rsidR="00744FC2">
              <w:t xml:space="preserve"> </w:t>
            </w:r>
            <w:r w:rsidRPr="00744FC2">
              <w:t xml:space="preserve">(доходы от платных услуг, оказываемых казенными учреждениями муниципального района)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1 13 02065 05 0000 130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1 13 02995 05 0003 130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1 13 02995 05 0005 130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7D3C27" w:rsidRPr="00744FC2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1 14 01050 05 0000 410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продажи квартир, находящихся в собственности муниципальных районов</w:t>
            </w:r>
          </w:p>
        </w:tc>
      </w:tr>
      <w:tr w:rsidR="007D3C27" w:rsidRPr="00744FC2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1 14 02050 05 0000 410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1 14 02052 05 0000 410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D3C27" w:rsidRPr="00744FC2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1 14 02053 05 0000 410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3C27" w:rsidRPr="00744FC2">
        <w:trPr>
          <w:trHeight w:val="1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1 14 02050 05 0000 440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1 14 02052 05 0000 440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D3C27" w:rsidRPr="00744FC2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1 14 02053 05 0000 440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1 14 03050 05 0000 410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1 14 03050 05 0000 440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>1 14 06013 10 0000 430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1 15 02050 05 0000 140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страховых случаев, когда выгодоприобретателями</w:t>
            </w:r>
            <w:r w:rsidR="00744FC2">
              <w:t xml:space="preserve"> </w:t>
            </w:r>
            <w:r w:rsidRPr="00744FC2">
              <w:t>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1 16 23051 05 0000 140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1 16 23052 05 0000 140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1 16 37040 05 0000 140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Поступления</w:t>
            </w:r>
            <w:r w:rsidR="00744FC2">
              <w:t xml:space="preserve"> </w:t>
            </w:r>
            <w:r w:rsidRPr="00744FC2">
              <w:t>сумм в возмещение вреда, причиняемого автомобильным дорогам местного значения</w:t>
            </w:r>
            <w:r w:rsidR="00744FC2">
              <w:t xml:space="preserve"> </w:t>
            </w:r>
            <w:r w:rsidRPr="00744FC2">
              <w:t>транспортными средствами, осуществляющим перевозки тяжеловесных и</w:t>
            </w:r>
            <w:r w:rsidR="00744FC2">
              <w:t xml:space="preserve"> </w:t>
            </w:r>
            <w:r w:rsidRPr="00744FC2">
              <w:t>(или) крупногабаритных грузов, зачисляемые в бюджеты муниципальных районов</w:t>
            </w:r>
            <w:r w:rsidR="00744FC2">
              <w:t xml:space="preserve"> 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1 17 01050 05 0000 180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Невыясненные поступления, зачисляемые в бюджеты муниципальных районов</w:t>
            </w:r>
          </w:p>
        </w:tc>
      </w:tr>
      <w:tr w:rsidR="007D3C27" w:rsidRPr="00744FC2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1 17 05050 05 0000 180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неналоговые доходы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2 02 02021 05 0000 151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7D3C27" w:rsidRPr="00744FC2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2 02 02041 05 0000 151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2 02 02044 </w:t>
            </w:r>
            <w:r w:rsidRPr="00744FC2">
              <w:lastRenderedPageBreak/>
              <w:t>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Субсидии бюджетам муниципальных районов на обеспечение автомобильными</w:t>
            </w:r>
            <w:r w:rsidR="00744FC2">
              <w:t xml:space="preserve"> </w:t>
            </w:r>
            <w:r w:rsidRPr="00744FC2">
              <w:t xml:space="preserve">дорогами новых </w:t>
            </w:r>
            <w:r w:rsidRPr="00744FC2">
              <w:lastRenderedPageBreak/>
              <w:t>микрорайонов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2 02 02077 05 0000 151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бюджетные</w:t>
            </w:r>
            <w:r w:rsidR="00744FC2">
              <w:t xml:space="preserve"> </w:t>
            </w:r>
            <w:r w:rsidRPr="00744FC2">
              <w:t>инвестиции</w:t>
            </w:r>
            <w:r w:rsidR="00744FC2">
              <w:t xml:space="preserve"> </w:t>
            </w:r>
            <w:r w:rsidRPr="00744FC2">
              <w:t>в</w:t>
            </w:r>
            <w:r w:rsidR="00744FC2">
              <w:t xml:space="preserve"> </w:t>
            </w:r>
            <w:r w:rsidRPr="00744FC2">
              <w:t>объекты</w:t>
            </w:r>
            <w:r w:rsidR="00744FC2">
              <w:t xml:space="preserve"> </w:t>
            </w:r>
            <w:r w:rsidRPr="00744FC2">
              <w:t>капитального</w:t>
            </w:r>
            <w:r w:rsidR="00744FC2">
              <w:t xml:space="preserve"> </w:t>
            </w:r>
            <w:r w:rsidRPr="00744FC2">
              <w:t>строительства</w:t>
            </w:r>
            <w:r w:rsidR="00744FC2">
              <w:t xml:space="preserve"> </w:t>
            </w:r>
            <w:r w:rsidRPr="00744FC2">
              <w:t>собственности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образований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2 02 02078 05 0000 151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7D3C27" w:rsidRPr="00744FC2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2 02 02102 05 0000 151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субсидии бюджетам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субвенции бюджетам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межбюджетные трансферты, передаваемые бюджетам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</w:t>
            </w:r>
          </w:p>
        </w:tc>
      </w:tr>
      <w:tr w:rsidR="007D3C27" w:rsidRPr="00744FC2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2 07 05000 05 0009 180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(прочие доходы)</w:t>
            </w:r>
          </w:p>
        </w:tc>
      </w:tr>
      <w:tr w:rsidR="007D3C27" w:rsidRPr="00744FC2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2 18 05000 05 0000 </w:t>
            </w:r>
            <w:r w:rsidRPr="00744FC2">
              <w:lastRenderedPageBreak/>
              <w:t>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D3C27" w:rsidRPr="00744FC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2 18 05010 05 0000 151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2 18 05020 05 0000 151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2 19 05000 05 0000 151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C27" w:rsidRPr="00744F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 Управление образования администрации Промышленновского муниципального района 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1 13 01995 05 0009 130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оказания платных услуг (работ) получателями средств бюджетов муниципальных районов</w:t>
            </w:r>
            <w:r w:rsidR="00744FC2">
              <w:t xml:space="preserve"> </w:t>
            </w:r>
            <w:r w:rsidRPr="00744FC2">
              <w:t xml:space="preserve">(прочие доходы)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1 13 01995 05 0052 130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оказания платных услуг (работ) получателями средств бюджетов муниципальных районов</w:t>
            </w:r>
            <w:r w:rsidR="00744FC2">
              <w:t xml:space="preserve"> </w:t>
            </w:r>
            <w:r w:rsidRPr="00744FC2">
              <w:t xml:space="preserve">(доходы от платных услуг, оказываемых казенными учреждениями муниципального района) 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1 13 02995 05 0003 130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1 13 02995 05 0005 130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1 16 23050 </w:t>
            </w:r>
            <w:r w:rsidRPr="00744FC2">
              <w:lastRenderedPageBreak/>
              <w:t>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Доходы от возмещения ущерба при возникновении страховых случаев, когда выгодоприобретателями</w:t>
            </w:r>
            <w:r w:rsidR="00744FC2">
              <w:t xml:space="preserve"> </w:t>
            </w:r>
            <w:r w:rsidRPr="00744FC2">
              <w:lastRenderedPageBreak/>
              <w:t>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1 16 23051 05 0000 140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1 16 23052 05 0000 140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1 17 01050 05 0000 180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Невыясненные поступления, зачисляемые в</w:t>
            </w:r>
            <w:r w:rsidR="00744FC2">
              <w:t xml:space="preserve"> </w:t>
            </w:r>
            <w:r w:rsidRPr="00744FC2">
              <w:t>бюджеты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1 17 05050 05 0000 180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неналоговые доходы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2 02 02042 05 0000 151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2 02 02074 05 0000 151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</w:t>
            </w:r>
            <w:r w:rsidR="00744FC2">
              <w:t xml:space="preserve"> </w:t>
            </w:r>
            <w:r w:rsidRPr="00744FC2">
              <w:t>на совершенствование организации питания учащихся в общеобразовательных учреждениях</w:t>
            </w:r>
          </w:p>
        </w:tc>
      </w:tr>
      <w:tr w:rsidR="007D3C27" w:rsidRPr="00744FC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2 02 02105 05 0000 151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проведение</w:t>
            </w:r>
            <w:r w:rsidR="00744FC2">
              <w:t xml:space="preserve"> </w:t>
            </w:r>
            <w:r w:rsidRPr="00744FC2">
              <w:t>противоаварийных мероприятий в зданиях государственных и муниципальных образовательных учреждений</w:t>
            </w:r>
          </w:p>
        </w:tc>
      </w:tr>
      <w:tr w:rsidR="007D3C27" w:rsidRPr="00744FC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2 02 02145 05 0000 151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субсидии бюджетам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2 02 03010 05 0000 </w:t>
            </w:r>
            <w:r w:rsidRPr="00744FC2">
              <w:lastRenderedPageBreak/>
              <w:t>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2 02 03014 05 0000 151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поощрение лучших учителей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2 02 03020 05 0000 151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2 02 03021 05 0000 151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2 02 03026 05 0000 151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2 02 03027 05 0000 151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2 02 03029 05 0000 151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2 02 03033 05 0000 151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оздоровление детей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2 02 03059 05 0000 151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2 02 03060 05 0000 151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осуществление полномочий Российской Федерации по контролю качества образования, лицензированию и государственной аккредитакции образовательных учреждений, надзору и контролю за соблюдению законодательства в области образования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2 02 03999 05 0000 </w:t>
            </w:r>
            <w:r w:rsidRPr="00744FC2">
              <w:lastRenderedPageBreak/>
              <w:t>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Прочие субвенции бюджетам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межбюджетные трансферты, передаваемые бюджетам муниципальных районов</w:t>
            </w:r>
          </w:p>
        </w:tc>
      </w:tr>
      <w:tr w:rsidR="007D3C27" w:rsidRPr="00744FC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</w:t>
            </w:r>
          </w:p>
        </w:tc>
      </w:tr>
      <w:tr w:rsidR="007D3C27" w:rsidRPr="00744FC2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2 07 05000 05 0009 180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(прочие доходы)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2 07 05000 05 0053 180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7D3C27" w:rsidRPr="00744FC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2 18 05000 05 0000 151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2 18 05010 05 0000 151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2 18 05020 05 0000 151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D3C27" w:rsidRPr="00744FC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2 19 05000 05 0000 151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C27" w:rsidRPr="00744FC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Управление культуры, молодежной политики, спорта и туризма администрации Промышленновского муниципального района 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1 13 01995 05 </w:t>
            </w:r>
            <w:r w:rsidRPr="00744FC2">
              <w:lastRenderedPageBreak/>
              <w:t>0009 130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  <w:r w:rsidR="00744FC2">
              <w:t xml:space="preserve"> </w:t>
            </w:r>
            <w:r w:rsidRPr="00744FC2">
              <w:t xml:space="preserve">(прочие доходы)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1 13 01995 05 0052 130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оказания платных услуг (работ) получателями средств бюджетов муниципальных районов</w:t>
            </w:r>
            <w:r w:rsidR="00744FC2">
              <w:t xml:space="preserve"> </w:t>
            </w:r>
            <w:r w:rsidRPr="00744FC2">
              <w:t xml:space="preserve">(доходы от платных услуг, оказываемых казенными учреждениями муниципального района) 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1 13 02995 05 0003 130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1 13 02995 05 0005 130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страховых случаев, когда выгодоприобретателями</w:t>
            </w:r>
            <w:r w:rsidR="00744FC2">
              <w:t xml:space="preserve"> </w:t>
            </w:r>
            <w:r w:rsidRPr="00744FC2">
              <w:t>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1 16 23051 05 0000 140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1 16 23052 05 0000 140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1 17 01050 05 0000 180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Невыясненные поступления, зачисляемые в</w:t>
            </w:r>
            <w:r w:rsidR="00744FC2">
              <w:t xml:space="preserve"> </w:t>
            </w:r>
            <w:r w:rsidRPr="00744FC2">
              <w:t>бюджеты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1 17 05050 05 0000 180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неналоговые доходы бюджетов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субсидии бюджетам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субвенции бюджетам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2 02 04025 05 0000 151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межбюджетные трансферты, передаваемые бюджетам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</w:t>
            </w:r>
          </w:p>
        </w:tc>
      </w:tr>
      <w:tr w:rsidR="007D3C27" w:rsidRPr="00744FC2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2 07 05000 05 0009 180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(прочие доходы)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2 07 05000 05 0053 180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7D3C27" w:rsidRPr="00744FC2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2 18 05000 05 0000 151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2 18 05010 05 0000 151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2 18 05020 05 0000 151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D3C27" w:rsidRPr="00744FC2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2 19 05000 05 0000 151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C27" w:rsidRPr="00744FC2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914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>Управление сельского хозяйства администрации Промышленновского муниципального</w:t>
            </w:r>
            <w:r w:rsidR="00744FC2">
              <w:t xml:space="preserve"> </w:t>
            </w:r>
            <w:r w:rsidRPr="00744FC2">
              <w:t>района</w:t>
            </w:r>
            <w:r w:rsidR="00744FC2">
              <w:t xml:space="preserve"> 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1 13 01995 05 0009 130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оказания платных услуг (работ) получателями средств бюджетов муниципальных районов</w:t>
            </w:r>
            <w:r w:rsidR="00744FC2">
              <w:t xml:space="preserve"> </w:t>
            </w:r>
            <w:r w:rsidRPr="00744FC2">
              <w:t xml:space="preserve">(прочие доходы)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1 13 01995 05 0052 130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оказания платных услуг (работ) получателями средств бюджетов муниципальных районов</w:t>
            </w:r>
            <w:r w:rsidR="00744FC2">
              <w:t xml:space="preserve"> </w:t>
            </w:r>
            <w:r w:rsidRPr="00744FC2">
              <w:t xml:space="preserve">(доходы от платных услуг, оказываемых казенными учреждениями муниципального района) 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1 13 02995 05 0003 130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1 13 02995 05 0005 130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страховых случаев, когда выгодоприобретателями</w:t>
            </w:r>
            <w:r w:rsidR="00744FC2">
              <w:t xml:space="preserve"> </w:t>
            </w:r>
            <w:r w:rsidRPr="00744FC2">
              <w:t>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1 16 23051 05 0000 140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1 16 23052 05 0000 140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1 17 01050 05 0000 </w:t>
            </w:r>
            <w:r w:rsidRPr="00744FC2">
              <w:lastRenderedPageBreak/>
              <w:t>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Невыясненные поступления, зачисляемые в бюджеты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1 17 05050 05 0000 180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неналоговые доходы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2 02 02009 05 0000 151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 государственную</w:t>
            </w:r>
            <w:r w:rsidR="00744FC2">
              <w:t xml:space="preserve"> </w:t>
            </w:r>
            <w:r w:rsidRPr="00744FC2">
              <w:t>поддержку</w:t>
            </w:r>
            <w:r w:rsidR="00744FC2">
              <w:t xml:space="preserve"> </w:t>
            </w:r>
            <w:r w:rsidRPr="00744FC2">
              <w:t>малого</w:t>
            </w:r>
            <w:r w:rsidR="00744FC2">
              <w:t xml:space="preserve"> </w:t>
            </w:r>
            <w:r w:rsidRPr="00744FC2">
              <w:t>и</w:t>
            </w:r>
            <w:r w:rsidR="00744FC2">
              <w:t xml:space="preserve"> </w:t>
            </w:r>
            <w:r w:rsidRPr="00744FC2">
              <w:t>среднего предпринимательства,</w:t>
            </w:r>
            <w:r w:rsidR="00744FC2">
              <w:t xml:space="preserve"> </w:t>
            </w:r>
            <w:r w:rsidRPr="00744FC2">
              <w:t>включая</w:t>
            </w:r>
            <w:r w:rsidR="00744FC2">
              <w:t xml:space="preserve"> </w:t>
            </w:r>
            <w:r w:rsidRPr="00744FC2">
              <w:t>крестьянские (фермерские) хозяйства</w:t>
            </w:r>
          </w:p>
        </w:tc>
      </w:tr>
      <w:tr w:rsidR="007D3C27" w:rsidRPr="00744FC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субсидии бюджетам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2 02 03036 05 0000 151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поддержку элитного семеноводства</w:t>
            </w:r>
          </w:p>
        </w:tc>
      </w:tr>
      <w:tr w:rsidR="007D3C27" w:rsidRPr="00744FC2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2 02 03040 05 0000 151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</w:t>
            </w:r>
            <w:r w:rsidR="00744FC2">
              <w:t xml:space="preserve"> </w:t>
            </w:r>
            <w:r w:rsidRPr="00744FC2">
              <w:t>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7D3C27" w:rsidRPr="00744FC2">
        <w:trPr>
          <w:trHeight w:val="21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2 02 03041 05 0000 151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2009-2012 годах на срок до 1 года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2 02 03043 05 0000 151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поддержку племенного животноводства</w:t>
            </w:r>
          </w:p>
        </w:tc>
      </w:tr>
      <w:tr w:rsidR="007D3C27" w:rsidRPr="00744FC2">
        <w:trPr>
          <w:trHeight w:val="19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2 02 03045 05 0000 151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</w:t>
            </w:r>
            <w:r w:rsidR="00744FC2">
              <w:t xml:space="preserve"> </w:t>
            </w:r>
            <w:r w:rsidRPr="00744FC2">
              <w:t xml:space="preserve">на возмещение сельскохозяйственным товаропроизводителям, организациям агропромышленного комплекса, независимо от их организационно-правовых форм,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</w:t>
            </w:r>
            <w:r w:rsidRPr="00744FC2">
              <w:lastRenderedPageBreak/>
              <w:t>кооперативах в 2004 - 2012 годах на срок от 2 до 10 лет</w:t>
            </w:r>
          </w:p>
        </w:tc>
      </w:tr>
      <w:tr w:rsidR="007D3C27" w:rsidRPr="00744FC2">
        <w:trPr>
          <w:trHeight w:val="1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2 02 03046 05 0000 151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2005-2010 годах на срок до 8 лет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2 02 03047 05 0000 151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возмещение части затрат на закупку кормов для маточного поголовья крупного рогатого скота</w:t>
            </w:r>
          </w:p>
        </w:tc>
      </w:tr>
      <w:tr w:rsidR="007D3C27" w:rsidRPr="00744FC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2 02 03048 05 0000 151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компенсацию части затрат на приобретение средств химизации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2 02 03050 05 0000 151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поддержку развития консультационной помощи сельхозтоваропроизводителям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2 02 03051 05 0000 151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компенсацию части затрат на приобретение средств химической защиты растений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2 02 03079 05 0000 151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образований на поддержку экономически значимых региональных программ, осуществляемую вне рамок Государственной программы развития сельского хозяйства и регулирования рынков сельскохозяйственной продукции, сырья и продовольствия на</w:t>
            </w:r>
            <w:r w:rsidR="00744FC2">
              <w:t xml:space="preserve"> </w:t>
            </w:r>
            <w:r w:rsidRPr="00744FC2">
              <w:t>2008-2012 годы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субвенции бюджетам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межбюджетные трансферты, передаваемые бюджетам муниципальных районов</w:t>
            </w:r>
          </w:p>
        </w:tc>
      </w:tr>
      <w:tr w:rsidR="007D3C27" w:rsidRPr="00744FC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2 07 05000 05 0009 180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(прочие доходы)</w:t>
            </w:r>
          </w:p>
        </w:tc>
      </w:tr>
      <w:tr w:rsidR="007D3C27" w:rsidRPr="00744FC2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2 07 05000 05 0053 180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2 18 05000 05 0000 151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D3C27" w:rsidRPr="00744FC2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2 18 05010 05 0000 151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7D3C27" w:rsidRPr="00744FC2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2 18 05020 05 0000 151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2 19 05000 05 0000 151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C27" w:rsidRPr="00744FC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1 13 01995 05 0009 130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оказания платных услуг (работ) получателями средств бюджетов муниципальных районов</w:t>
            </w:r>
            <w:r w:rsidR="00744FC2">
              <w:t xml:space="preserve"> </w:t>
            </w:r>
            <w:r w:rsidRPr="00744FC2">
              <w:t xml:space="preserve">(прочие доходы)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1 13 01995 05 0052 130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оказания платных услуг (работ) получателями средств бюджетов муниципальных районов</w:t>
            </w:r>
            <w:r w:rsidR="00744FC2">
              <w:t xml:space="preserve"> </w:t>
            </w:r>
            <w:r w:rsidRPr="00744FC2">
              <w:t xml:space="preserve">(доходы от платных услуг, оказываемых казенными учреждениями муниципального района) 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1 13 02995 05 0003 130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1 13 02995 05 0005 130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страховых случаев, когда выгодоприобретателями</w:t>
            </w:r>
            <w:r w:rsidR="00744FC2">
              <w:t xml:space="preserve"> </w:t>
            </w:r>
            <w:r w:rsidRPr="00744FC2">
              <w:t>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1 16 23051 05 0000 140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1 16 23052 05 0000 140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1 17 01050 05 0000 180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Невыясненные поступления, зачисляемые в</w:t>
            </w:r>
            <w:r w:rsidR="00744FC2">
              <w:t xml:space="preserve"> </w:t>
            </w:r>
            <w:r w:rsidRPr="00744FC2">
              <w:t>бюджеты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1 17 05050 05 0000 180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неналоговые доходы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2 02 03001 05 0000 151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2 02 03012 05 0000 151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2 02 03022 </w:t>
            </w:r>
            <w:r w:rsidRPr="00744FC2">
              <w:lastRenderedPageBreak/>
              <w:t>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 xml:space="preserve">Субвенции бюджетам муниципальных районов на предоставление гражданам субсидий на оплату жилого </w:t>
            </w:r>
            <w:r w:rsidRPr="00744FC2">
              <w:lastRenderedPageBreak/>
              <w:t>помещения и коммунальных услуг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2 02 03053 05 0000 151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субвенции бюджетам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2 02 04026 05 0000 151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7D3C27" w:rsidRPr="00744FC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межбюджетные трансферты, передаваемые бюджетам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</w:t>
            </w:r>
          </w:p>
        </w:tc>
      </w:tr>
      <w:tr w:rsidR="007D3C27" w:rsidRPr="00744FC2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2 07 05000 05 0009 180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(прочие доходы)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2 07 05000 05 0053 180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7D3C27" w:rsidRPr="00744FC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2 18 05000 05 0000 151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D3C27" w:rsidRPr="00744FC2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2 18 05010 05 0000 151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2 18 05020 05 0000 </w:t>
            </w:r>
            <w:r w:rsidRPr="00744FC2">
              <w:lastRenderedPageBreak/>
              <w:t>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D3C27" w:rsidRPr="00744FC2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2 19 05000 05 0000 151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C27" w:rsidRPr="00744FC2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>Иные доходы бюджета муниципального района, администрирование которых может осуществляться главными администраторами доходов муниципального района в пределах их компетенции</w:t>
            </w:r>
          </w:p>
        </w:tc>
      </w:tr>
      <w:tr w:rsidR="007D3C27" w:rsidRPr="00744FC2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1 11 01050 05 0000 120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1 11 02033 05 0000 120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размещения временно свободных средств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1 11 02085 05 0000 120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1 11 03050 05 0000 120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D3C27" w:rsidRPr="00744FC2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1 11 05026 10 0000 120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C27" w:rsidRPr="00744FC2" w:rsidRDefault="007D3C27" w:rsidP="00744FC2">
            <w:pPr>
              <w:pStyle w:val="Table"/>
            </w:pPr>
            <w:r w:rsidRPr="00744FC2"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1 11 05027 10 0000 120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Доходы, получаемые</w:t>
            </w:r>
            <w:r w:rsidR="00744FC2">
              <w:t xml:space="preserve"> </w:t>
            </w:r>
            <w:r w:rsidRPr="00744FC2">
              <w:t>в виде арендной платы</w:t>
            </w:r>
            <w:r w:rsidR="00744FC2">
              <w:t xml:space="preserve"> </w:t>
            </w:r>
            <w:r w:rsidRPr="00744FC2">
              <w:t>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1 11 09035 05 0000 120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1 13 01540 05 0000 </w:t>
            </w:r>
            <w:r w:rsidRPr="00744FC2">
              <w:lastRenderedPageBreak/>
              <w:t>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1 13 01995 05 0009 130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оказания платных услуг (работ) получателями средств бюджетов муниципальных районов</w:t>
            </w:r>
            <w:r w:rsidR="00744FC2">
              <w:t xml:space="preserve"> </w:t>
            </w:r>
            <w:r w:rsidRPr="00744FC2">
              <w:t xml:space="preserve">(прочие доходы)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1 13 01995 05 0052 130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оказания платных услуг (работ) получателями средств бюджетов муниципальных районов</w:t>
            </w:r>
            <w:r w:rsidR="00744FC2">
              <w:t xml:space="preserve"> </w:t>
            </w:r>
            <w:r w:rsidRPr="00744FC2">
              <w:t xml:space="preserve">(доходы от платных услуг, оказываемых казенными учреждениями муниципального района) </w:t>
            </w:r>
          </w:p>
        </w:tc>
      </w:tr>
      <w:tr w:rsidR="007D3C27" w:rsidRPr="00744FC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1 13 02065 05 0000 130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D3C27" w:rsidRPr="00744FC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1 13 02995 05 0003 130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1 13 02995 05 0005 130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7D3C27" w:rsidRPr="00744FC2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1 14 02050 05 0000 410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1 14 02052 05 0000 410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D3C27" w:rsidRPr="00744FC2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1 14 02053 05 0000 410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3C27" w:rsidRPr="00744FC2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1 14 02050 05 0000 440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1 14 02052 05 0000 440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D3C27" w:rsidRPr="00744FC2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1 14 02053 05 0000 440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1 14 03050 05 0000 410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1 14 03050 05 0000 440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1 14 06013 10 0000 430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1 14 06025 10 0000 430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1 15 02050 05 0000 140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1 16 21050 05 </w:t>
            </w:r>
            <w:r w:rsidRPr="00744FC2">
              <w:lastRenderedPageBreak/>
              <w:t>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 xml:space="preserve">Денежные взыскания (штрафы) и иные суммы, взыскиваемые с лиц виновных в совершении преступлений, и в возмещение ущерба имуществу, зачисляемые в </w:t>
            </w:r>
            <w:r w:rsidRPr="00744FC2">
              <w:lastRenderedPageBreak/>
              <w:t>бюджеты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страховых случаев, когда выгодоприобретателями</w:t>
            </w:r>
            <w:r w:rsidR="00744FC2">
              <w:t xml:space="preserve"> </w:t>
            </w:r>
            <w:r w:rsidRPr="00744FC2">
              <w:t>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1 16 23051 05 0000 140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1 16 23052 05 0000 140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1 16 25085 05 0000 140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1 16 32000 05 0000 140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1 16 33050 05 0000 140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1 16 35030 05 0000 140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1 16 37040 05 0000 140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Поступления</w:t>
            </w:r>
            <w:r w:rsidR="00744FC2">
              <w:t xml:space="preserve"> </w:t>
            </w:r>
            <w:r w:rsidRPr="00744FC2">
              <w:t>сумм в возмещение вреда, причиняемого автомобильным дорогам местного значения</w:t>
            </w:r>
            <w:r w:rsidR="00744FC2">
              <w:t xml:space="preserve"> </w:t>
            </w:r>
            <w:r w:rsidRPr="00744FC2">
              <w:t>транспортными средствами, осуществляющим перевозки тяжеловесных и</w:t>
            </w:r>
            <w:r w:rsidR="00744FC2">
              <w:t xml:space="preserve"> </w:t>
            </w:r>
            <w:r w:rsidRPr="00744FC2">
              <w:t>(или) крупногабаритных грузов, зачисляемые в бюджеты муниципальных районов</w:t>
            </w:r>
            <w:r w:rsidR="00744FC2">
              <w:t xml:space="preserve"> </w:t>
            </w:r>
          </w:p>
        </w:tc>
      </w:tr>
      <w:tr w:rsidR="007D3C27" w:rsidRPr="00744FC2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1 16 42050 05 0000 140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1 16 90050 05 0000 140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1 17 01050 05 0000 180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Невыясненные поступления, зачисляемые в бюджеты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1 17 02000 10 0000 180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 до 1 января 2008г.)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1 17 05050 05 0000 180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неналоговые доходы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2 02 01009 05 0000 151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2 02 01999 05 0000 151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Прочие дотации бюджетам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2 02 02003 05 0000 151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реформирование муниципальных финансов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2 02 02008 05 0000 151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обеспечение жильем молодых семей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2 02 02009 05 0000 151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2 02 02019 05 0000 151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2 02 02021 05 0000 151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2 02 02024 </w:t>
            </w:r>
            <w:r w:rsidRPr="00744FC2">
              <w:lastRenderedPageBreak/>
              <w:t>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Субсидии бюджетам муниципальных районов на денежные выплаты медицинскому персоналу фельдшерско-</w:t>
            </w:r>
            <w:r w:rsidRPr="00744FC2">
              <w:lastRenderedPageBreak/>
              <w:t>акушерских пунктов, врачам, фельдшерам и медицинским сестрам скорой медицинской помощи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2 02 02041 05 0000 151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2 02 02042 05 0000 151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7D3C27" w:rsidRPr="00744FC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2 02 02044 05 0000 151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обеспечение автомобильными</w:t>
            </w:r>
            <w:r w:rsidR="00744FC2">
              <w:t xml:space="preserve"> </w:t>
            </w:r>
            <w:r w:rsidRPr="00744FC2">
              <w:t>дорогами новых микрорайонов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2 02 02046 05 0000 151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2 02 02051 05 0000 151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реализацию федеральных целевых программ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2 02 02071 05 0000 151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предоставление грантов в области науки, культуры, искусства и средств массовой информации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2 02 02074 05 0000 151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</w:t>
            </w:r>
            <w:r w:rsidR="00744FC2">
              <w:t xml:space="preserve"> </w:t>
            </w:r>
            <w:r w:rsidRPr="00744FC2">
              <w:t>на совершенствование организации питания учащихся в общеобразовательных учреждениях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2 02 02077 05 0000 151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бюджетные</w:t>
            </w:r>
            <w:r w:rsidR="00744FC2">
              <w:t xml:space="preserve"> </w:t>
            </w:r>
            <w:r w:rsidRPr="00744FC2">
              <w:t>инвестиции</w:t>
            </w:r>
            <w:r w:rsidR="00744FC2">
              <w:t xml:space="preserve"> </w:t>
            </w:r>
            <w:r w:rsidRPr="00744FC2">
              <w:t>в</w:t>
            </w:r>
            <w:r w:rsidR="00744FC2">
              <w:t xml:space="preserve"> </w:t>
            </w:r>
            <w:r w:rsidRPr="00744FC2">
              <w:t>объекты</w:t>
            </w:r>
            <w:r w:rsidR="00744FC2">
              <w:t xml:space="preserve"> </w:t>
            </w:r>
            <w:r w:rsidRPr="00744FC2">
              <w:t>капитального</w:t>
            </w:r>
            <w:r w:rsidR="00744FC2">
              <w:t xml:space="preserve"> </w:t>
            </w:r>
            <w:r w:rsidRPr="00744FC2">
              <w:t>строительства</w:t>
            </w:r>
            <w:r w:rsidR="00744FC2">
              <w:t xml:space="preserve"> </w:t>
            </w:r>
            <w:r w:rsidRPr="00744FC2">
              <w:t>собственности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образований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2 02 02078 05 0000 151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2 02 02079 05 </w:t>
            </w:r>
            <w:r w:rsidRPr="00744FC2">
              <w:lastRenderedPageBreak/>
              <w:t>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 xml:space="preserve">Субсидии бюджетам муниципальных районов на переселение граждан из жилищного фонда, признанного непригодным для проживания, и (или) жилищного фонда с </w:t>
            </w:r>
            <w:r w:rsidRPr="00744FC2">
              <w:lastRenderedPageBreak/>
              <w:t>высоким уровнем износа (более 70 процентов)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2 02 02081 05 0000 151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мероприятия по обеспечению жильем иных категорий</w:t>
            </w:r>
            <w:r w:rsidR="00744FC2">
              <w:t xml:space="preserve"> </w:t>
            </w:r>
            <w:r w:rsidRPr="00744FC2">
              <w:t>граждан на основании решений Правительства Российской Федерации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2 02 02085 05 0000 151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7D3C27" w:rsidRPr="00744FC2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2 02 02088 05 0000 151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2 02 02088 05 0001 151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2 02 02088 05 0002 151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 w:rsidR="00744FC2">
              <w:t xml:space="preserve"> </w:t>
            </w:r>
            <w:r w:rsidRPr="00744FC2">
              <w:t>- Фонда содействия реформированию жилищно-коммунального хозяйства</w:t>
            </w:r>
          </w:p>
        </w:tc>
      </w:tr>
      <w:tr w:rsidR="007D3C27" w:rsidRPr="00744FC2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2 02 02088 05 0004 151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обеспечение мероприятий по</w:t>
            </w:r>
            <w:r w:rsidR="00744FC2">
              <w:t xml:space="preserve"> </w:t>
            </w:r>
            <w:r w:rsidRPr="00744FC2">
              <w:t>капитальному</w:t>
            </w:r>
            <w:r w:rsidR="00744FC2">
              <w:t xml:space="preserve"> </w:t>
            </w:r>
            <w:r w:rsidRPr="00744FC2">
              <w:t>ремонту</w:t>
            </w:r>
            <w:r w:rsidR="00744FC2">
              <w:t xml:space="preserve"> </w:t>
            </w:r>
            <w:r w:rsidRPr="00744FC2">
              <w:t>многоквартирных домов и</w:t>
            </w:r>
            <w:r w:rsidR="00744FC2">
              <w:t xml:space="preserve"> </w:t>
            </w:r>
            <w:r w:rsidRPr="00744FC2">
              <w:t>переселению</w:t>
            </w:r>
            <w:r w:rsidR="00744FC2">
              <w:t xml:space="preserve"> </w:t>
            </w:r>
            <w:r w:rsidRPr="00744FC2">
              <w:t>граждан</w:t>
            </w:r>
            <w:r w:rsidR="00744FC2">
              <w:t xml:space="preserve"> </w:t>
            </w:r>
            <w:r w:rsidRPr="00744FC2">
              <w:t>из аварийного</w:t>
            </w:r>
            <w:r w:rsidR="00744FC2">
              <w:t xml:space="preserve"> </w:t>
            </w:r>
            <w:r w:rsidRPr="00744FC2">
              <w:t>жилищного</w:t>
            </w:r>
            <w:r w:rsidR="00744FC2">
              <w:t xml:space="preserve"> </w:t>
            </w:r>
            <w:r w:rsidRPr="00744FC2">
              <w:t>фонда</w:t>
            </w:r>
            <w:r w:rsidR="00744FC2">
              <w:t xml:space="preserve"> </w:t>
            </w:r>
            <w:r w:rsidRPr="00744FC2">
              <w:t>за</w:t>
            </w:r>
            <w:r w:rsidR="00744FC2">
              <w:t xml:space="preserve"> </w:t>
            </w:r>
            <w:r w:rsidRPr="00744FC2">
              <w:t>счет</w:t>
            </w:r>
            <w:r w:rsidR="00744FC2">
              <w:t xml:space="preserve"> </w:t>
            </w:r>
            <w:r w:rsidRPr="00744FC2">
              <w:t>средств</w:t>
            </w:r>
            <w:r w:rsidR="00744FC2">
              <w:t xml:space="preserve"> </w:t>
            </w:r>
            <w:r w:rsidRPr="00744FC2">
              <w:t>бюджетов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2 02 02089 05 0001 151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обеспечение мероприятий по</w:t>
            </w:r>
            <w:r w:rsidR="00744FC2">
              <w:t xml:space="preserve"> </w:t>
            </w:r>
            <w:r w:rsidRPr="00744FC2">
              <w:t>капитальному</w:t>
            </w:r>
            <w:r w:rsidR="00744FC2">
              <w:t xml:space="preserve"> </w:t>
            </w:r>
            <w:r w:rsidRPr="00744FC2">
              <w:t>ремонту</w:t>
            </w:r>
            <w:r w:rsidR="00744FC2">
              <w:t xml:space="preserve"> </w:t>
            </w:r>
            <w:r w:rsidRPr="00744FC2">
              <w:t>многоквартирных домов за счет средств бюджетов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2 02 02089 05 0002 151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обеспечение мероприятий по переселению граждан из</w:t>
            </w:r>
            <w:r w:rsidR="00744FC2">
              <w:t xml:space="preserve"> </w:t>
            </w:r>
            <w:r w:rsidRPr="00744FC2">
              <w:t>аварийного</w:t>
            </w:r>
            <w:r w:rsidR="00744FC2">
              <w:t xml:space="preserve"> </w:t>
            </w:r>
            <w:r w:rsidRPr="00744FC2">
              <w:t>жилищного</w:t>
            </w:r>
            <w:r w:rsidR="00744FC2">
              <w:t xml:space="preserve"> </w:t>
            </w:r>
            <w:r w:rsidRPr="00744FC2">
              <w:t>фонда</w:t>
            </w:r>
            <w:r w:rsidR="00744FC2">
              <w:t xml:space="preserve"> </w:t>
            </w:r>
            <w:r w:rsidRPr="00744FC2">
              <w:t>за</w:t>
            </w:r>
            <w:r w:rsidR="00744FC2">
              <w:t xml:space="preserve"> </w:t>
            </w:r>
            <w:r w:rsidRPr="00744FC2">
              <w:t>счет</w:t>
            </w:r>
            <w:r w:rsidR="00744FC2">
              <w:t xml:space="preserve"> </w:t>
            </w:r>
            <w:r w:rsidRPr="00744FC2">
              <w:t>средств</w:t>
            </w:r>
            <w:r w:rsidR="00744FC2">
              <w:t xml:space="preserve"> </w:t>
            </w:r>
            <w:r w:rsidRPr="00744FC2">
              <w:t>бюджетов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2 02 02089 05 0004 151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2 02 02102 05 0000 151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2 02 02104 05 0000 151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организацию дистанционного обучения инвалидов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2 02 02105 05 0000 151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проведение</w:t>
            </w:r>
            <w:r w:rsidR="00744FC2">
              <w:t xml:space="preserve"> </w:t>
            </w:r>
            <w:r w:rsidRPr="00744FC2">
              <w:t>противоаварийных мероприятий в зданиях государственных и муниципальных образовательных учреждений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2 02 02109 05 0000 151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2 02 02132 05 0000 151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рвйонов на приобретение оборудования для быстровозводимых физкультурно-оздоровительных комплексов, включая металлоконструкции</w:t>
            </w:r>
            <w:r w:rsidR="00744FC2">
              <w:t xml:space="preserve"> </w:t>
            </w:r>
            <w:r w:rsidRPr="00744FC2">
              <w:t>и металлоизделия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2 02 02141 05 0000 151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7D3C27" w:rsidRPr="00744FC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2 02 02145 05 0000 151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2 02 02150 05 0000 151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2 02 02999 </w:t>
            </w:r>
            <w:r w:rsidRPr="00744FC2">
              <w:lastRenderedPageBreak/>
              <w:t>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Прочие субсидии бюджетам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2 02 03001 05 0000 151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2 02 03002 05 0000 151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</w:t>
            </w:r>
            <w:r w:rsidR="00744FC2">
              <w:t xml:space="preserve"> </w:t>
            </w:r>
            <w:r w:rsidRPr="00744FC2">
              <w:t>бюджетам</w:t>
            </w:r>
            <w:r w:rsidR="00744FC2">
              <w:t xml:space="preserve"> </w:t>
            </w:r>
            <w:r w:rsidRPr="00744FC2">
              <w:t>муниципальных</w:t>
            </w:r>
            <w:r w:rsidR="00744FC2">
              <w:t xml:space="preserve"> </w:t>
            </w:r>
            <w:r w:rsidRPr="00744FC2">
              <w:t>районов</w:t>
            </w:r>
            <w:r w:rsidR="00744FC2">
              <w:t xml:space="preserve"> </w:t>
            </w:r>
            <w:r w:rsidRPr="00744FC2">
              <w:t>на</w:t>
            </w:r>
            <w:r w:rsidR="00744FC2">
              <w:t xml:space="preserve"> </w:t>
            </w:r>
            <w:r w:rsidRPr="00744FC2">
              <w:t>осуществление полномочий по подготовке проведения</w:t>
            </w:r>
            <w:r w:rsidR="00744FC2">
              <w:t xml:space="preserve"> </w:t>
            </w:r>
            <w:r w:rsidRPr="00744FC2">
              <w:t>статистических переписей</w:t>
            </w:r>
          </w:p>
        </w:tc>
      </w:tr>
      <w:tr w:rsidR="007D3C27" w:rsidRPr="00744FC2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2 02 03004 05 0000 151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2 02 03005 05 0000 151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организацию, регулирование и охрану водных биологических ресурсов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2 02 03006 05 0000 151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Субсидии бюджетам муниципальных районов на охрану и использование охотничьих ресурсов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2 02 03007 05 0000 151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2 02 03010 05 0000 151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7D3C27" w:rsidRPr="00744FC2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2 02 03011 05 0000 151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2 02 03012 05 0000 151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2 02 03013 05 0000 </w:t>
            </w:r>
            <w:r w:rsidRPr="00744FC2">
              <w:lastRenderedPageBreak/>
              <w:t>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2 02 03014 05 0000 151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поощрение лучших учителей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2 02 03015 05 0000 151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2 02 03020 05 0000 151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2 02 03021 05 0000 151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2 02 03022 05 0000 151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2 02 03024 05 0000 151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2 02 03025 05 0000 151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  <w:r w:rsidR="00744FC2">
              <w:t xml:space="preserve"> 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2 02 03026 05 0000 151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2 02 03027 05 0000 151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2 02 03029 05 0000 151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2 02 03033 05 0000 151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оздоровление детей</w:t>
            </w:r>
          </w:p>
        </w:tc>
      </w:tr>
      <w:tr w:rsidR="007D3C27" w:rsidRPr="00744FC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2 02 03036 05 0000 151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поддержку элитного семеноводства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2 02 03040 05 0000 151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</w:t>
            </w:r>
            <w:r w:rsidR="00744FC2">
              <w:t xml:space="preserve"> </w:t>
            </w:r>
            <w:r w:rsidRPr="00744FC2">
              <w:t>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7D3C27" w:rsidRPr="00744FC2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2 02 03041 05 0000 151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возмещение сельскохозяйственным товаропроизводителям (кроме личных подсобных хозяйств и</w:t>
            </w:r>
            <w:r w:rsidR="00744FC2">
              <w:t xml:space="preserve"> </w:t>
            </w:r>
            <w:r w:rsidRPr="00744FC2">
              <w:t>сельскохозяйственных</w:t>
            </w:r>
            <w:r w:rsidR="00744FC2">
              <w:t xml:space="preserve"> </w:t>
            </w:r>
            <w:r w:rsidRPr="00744FC2">
              <w:t>потребительских кооперативов), организациям агропромышленного комплекса независимо от их организационно-правовых форм, крестьянским (фермерским)</w:t>
            </w:r>
            <w:r w:rsidR="00744FC2">
              <w:t xml:space="preserve"> </w:t>
            </w:r>
            <w:r w:rsidRPr="00744FC2">
              <w:t>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2009 - 2012 годах на срок до 1 года</w:t>
            </w:r>
          </w:p>
        </w:tc>
      </w:tr>
      <w:tr w:rsidR="007D3C27" w:rsidRPr="00744FC2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2 02 03043 05 0000 151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поддержку племенного животноводства</w:t>
            </w:r>
          </w:p>
        </w:tc>
      </w:tr>
      <w:tr w:rsidR="007D3C27" w:rsidRPr="00744FC2">
        <w:trPr>
          <w:trHeight w:val="1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2 02 03045 05 0000 151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</w:t>
            </w:r>
            <w:r w:rsidR="00744FC2">
              <w:t xml:space="preserve"> </w:t>
            </w:r>
            <w:r w:rsidRPr="00744FC2">
              <w:t>на возмещение сельскохозяйственным товаропроизводителям, организациям агропромышленного комплекса, независимо от их организационно-правовых форм,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2004 - 2012 годах на срок от 2 до 10 лет</w:t>
            </w:r>
          </w:p>
        </w:tc>
      </w:tr>
      <w:tr w:rsidR="007D3C27" w:rsidRPr="00744FC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2 02 03046 05 0000 151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7D3C27" w:rsidRPr="00744FC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2 02 03047 05 0000 151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возмещение части затрат на закупку кормов для маточного поголовья крупного рогатого скота</w:t>
            </w:r>
          </w:p>
        </w:tc>
      </w:tr>
      <w:tr w:rsidR="007D3C27" w:rsidRPr="00744FC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2 02 03048 05 0000 151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компенсацию части затрат на приобретение средств химизации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2 02 03049 05 0000 151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оказание высокотехнологичной медицинской помощи гражданам Российской Федерации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2 02 03050 05 0000 151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поддержку развития консультационной помощи сельхозтоваропроизводителям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2 02 03051 05 0000 151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компенсацию части затрат на приобретение средств химической защиты растений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2 02 03053 05 0000 151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2 02 03055 05 0000 151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</w:t>
            </w:r>
            <w:r w:rsidR="00744FC2">
              <w:t xml:space="preserve"> </w:t>
            </w:r>
            <w:r w:rsidRPr="00744FC2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2 02 03059 05 0000 151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2 02 03060 05 0000 151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2 02 03064 05 0000 151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образований</w:t>
            </w:r>
            <w:r w:rsidR="00744FC2">
              <w:t xml:space="preserve"> </w:t>
            </w:r>
            <w:r w:rsidRPr="00744FC2">
              <w:t>на поддержку экономически значимых региональных программ</w:t>
            </w:r>
          </w:p>
        </w:tc>
      </w:tr>
      <w:tr w:rsidR="007D3C27" w:rsidRPr="00744FC2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2 02 03069 05 0000 151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"О ветеранах", в соответствии с Указом</w:t>
            </w:r>
            <w:r w:rsidR="00744FC2">
              <w:t xml:space="preserve"> </w:t>
            </w:r>
            <w:r w:rsidRPr="00744FC2">
              <w:t xml:space="preserve">Президента Российской Федерации от 7 мая 2008 года </w:t>
            </w:r>
            <w:r w:rsidR="00744FC2">
              <w:t xml:space="preserve"> </w:t>
            </w:r>
            <w:r w:rsidRPr="00744FC2">
              <w:t>714 "Об обеспечении</w:t>
            </w:r>
            <w:r w:rsidR="00744FC2">
              <w:t xml:space="preserve"> </w:t>
            </w:r>
            <w:r w:rsidRPr="00744FC2">
              <w:t xml:space="preserve">жильем ветеранов Великой Отечественной войны 1941-1945 годов" 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2 02 03070 05 0000 151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</w:t>
            </w:r>
            <w:r w:rsidR="00744FC2">
              <w:t xml:space="preserve"> </w:t>
            </w:r>
            <w:r w:rsidRPr="00744FC2">
              <w:t xml:space="preserve">защите инвалидов в Российской Федерации"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2 02 03073 05 0000 151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2 02 03075 05 0000 151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2 02 03076 05 0000 151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закупки оборудования и расходных материалов для неонатального и аудиологического скрининга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2 02 03077 05 0000 151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2 02 03078 05 0000 151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2 02 03079 05 0000 151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Субвенции бюджетам муниципальных образований на поддержку экономически значимых региональных программ, осуществляемую вне рамок Государственной программы развития сельского хозяйства и регулирования рынков сельскохозяйственной продукции, сырья и продовольствия на</w:t>
            </w:r>
            <w:r w:rsidR="00744FC2">
              <w:t xml:space="preserve"> </w:t>
            </w:r>
            <w:r w:rsidRPr="00744FC2">
              <w:t>2008-2012 годы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2 02 03999 05 0000 151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субвенции бюджетам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2 02 04001 05 0000 151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 на содержание депутатов Государственной Думы и их помощников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2 02 04002 05 0000 151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 на содержание членов Совета Федерации и их помощников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2 02 04012 05 0000 151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2 02 04014 05 0000 151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2 02 04025 05 0000 151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2 02 04026 05 0000 151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2 02 04029 05 0000 151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2 02 04033 05 0000 151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2 02 04034 05 0001 151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2 02 04034 05 0002 151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2 02 04035 05 0000 151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2 02 04041 05 0000 151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2 02 04999 05 0000 151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межбюджетные трансферты, передаваемые бюджетам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2 02 09014 05 0000 151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2 02 09024 05 0000 151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2 02 09065 05 0000 151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2 02 09071 05 0000 151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2 02 09072 05 0000 151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2 02 09073 05 0000 151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Прочие безвозмездные поступления в бюджеты муниципальных районов от бюджета Федерального фонда обязательного медицинского страхования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2 02 09074 05 0000 151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от бюджетов территориальных</w:t>
            </w:r>
            <w:r w:rsidR="00744FC2">
              <w:t xml:space="preserve"> </w:t>
            </w:r>
            <w:r w:rsidRPr="00744FC2">
              <w:t xml:space="preserve">фондов обязательного медицинского страхования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2 03 05000 05 0000 180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2 03 05010 05 0000 180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Предоставление</w:t>
            </w:r>
            <w:r w:rsidR="00744FC2">
              <w:t xml:space="preserve"> </w:t>
            </w:r>
            <w:r w:rsidRPr="00744FC2">
              <w:t>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2 03 05020 05 0000 180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Поступления от денежных пожертвований, предоставляемых государственными (муниципальными) организациями</w:t>
            </w:r>
            <w:r w:rsidR="00744FC2">
              <w:t xml:space="preserve"> </w:t>
            </w:r>
            <w:r w:rsidRPr="00744FC2">
              <w:t>получателям средств</w:t>
            </w:r>
            <w:r w:rsidR="00744FC2">
              <w:t xml:space="preserve"> </w:t>
            </w:r>
            <w:r w:rsidRPr="00744FC2">
              <w:t>бюджетов муниципальных районов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2 03 05030 05 0000 180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2 03 05040 05 0000 180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Безвозмездные поступления в бюджеты муниципальных районов от государственной корпорации</w:t>
            </w:r>
            <w:r w:rsidR="00744FC2">
              <w:t xml:space="preserve"> </w:t>
            </w:r>
            <w:r w:rsidRPr="00744FC2">
              <w:t>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7D3C27" w:rsidRPr="00744FC2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2 03 05050 05 0000 180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2 03 05099 05 0000 180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от государственных (муниципальных) организаций</w:t>
            </w:r>
            <w:r w:rsidR="00744FC2">
              <w:t xml:space="preserve"> </w:t>
            </w:r>
            <w:r w:rsidRPr="00744FC2">
              <w:t>в бюджеты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2 04 05000 05 0000 180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Безвозмездные поступления</w:t>
            </w:r>
            <w:r w:rsidR="00744FC2">
              <w:t xml:space="preserve"> </w:t>
            </w:r>
            <w:r w:rsidRPr="00744FC2">
              <w:t>от негосударственных организаций в бюджеты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2 04 05010 05 0000 180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Предоставление негосударственными организациями грантов для получателей средств</w:t>
            </w:r>
            <w:r w:rsidR="00744FC2">
              <w:t xml:space="preserve"> </w:t>
            </w:r>
            <w:r w:rsidRPr="00744FC2">
              <w:t>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2 04 05020 05 0000 180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Поступления от денежных пожертвований, предоставляемых негосударственными организациями получателям средств</w:t>
            </w:r>
            <w:r w:rsidR="00744FC2">
              <w:t xml:space="preserve"> </w:t>
            </w:r>
            <w:r w:rsidRPr="00744FC2">
              <w:t>бюджетов муниципальных районов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2 04 05030 05 0000 180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Средства страховых медицинских организаций, поступившие в бюджеты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7D3C27" w:rsidRPr="00744FC2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2 04 05099 05 0000 180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2 07 05000 05 0009 180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(прочие доходы)</w:t>
            </w:r>
          </w:p>
        </w:tc>
      </w:tr>
      <w:tr w:rsidR="007D3C27" w:rsidRPr="00744FC2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2 07 05000 05 0053 180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7D3C27" w:rsidRPr="00744FC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2 08 05000 05 0000 180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3C27" w:rsidRPr="00744FC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2 18 05000 05 0000 151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D3C27" w:rsidRPr="00744FC2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2 18 05010 05 0000 151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2 18 05020 05 0000 151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2 18 05000 05 0000 180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Доходы бюджетов муниципальных районов от возврата</w:t>
            </w:r>
            <w:r w:rsidR="00744FC2">
              <w:t xml:space="preserve"> </w:t>
            </w:r>
            <w:r w:rsidRPr="00744FC2">
              <w:t>организациями остатков субсидий прошлых лет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2 18 05010 05 0000 180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2 18 05020 05 0000 180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D3C27" w:rsidRPr="00744F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2 18 05030 05 0000 180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C27" w:rsidRPr="00744FC2" w:rsidRDefault="007D3C27" w:rsidP="00744FC2">
            <w:pPr>
              <w:pStyle w:val="Table"/>
            </w:pPr>
            <w:r w:rsidRPr="00744FC2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3C27" w:rsidRPr="00744FC2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3C27" w:rsidRPr="00744FC2" w:rsidRDefault="007D3C27" w:rsidP="00744FC2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27" w:rsidRPr="00744FC2" w:rsidRDefault="007D3C27" w:rsidP="00744FC2">
            <w:pPr>
              <w:pStyle w:val="Table"/>
            </w:pPr>
            <w:r w:rsidRPr="00744FC2">
              <w:t>2 19 05000 05 0000 151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27" w:rsidRPr="00744FC2" w:rsidRDefault="007D3C27" w:rsidP="00744FC2">
            <w:pPr>
              <w:pStyle w:val="Table"/>
            </w:pPr>
            <w:r w:rsidRPr="00744FC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7D3C27" w:rsidRPr="00744FC2" w:rsidRDefault="007D3C27" w:rsidP="00744FC2">
      <w:pPr>
        <w:ind w:left="567" w:firstLine="0"/>
      </w:pPr>
    </w:p>
    <w:p w:rsidR="006016DD" w:rsidRPr="00744FC2" w:rsidRDefault="006016DD" w:rsidP="00744FC2">
      <w:pPr>
        <w:ind w:left="567" w:firstLine="0"/>
      </w:pPr>
    </w:p>
    <w:sectPr w:rsidR="006016DD" w:rsidRPr="00744FC2" w:rsidSect="00744FC2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CE" w:rsidRDefault="00BE42CE">
      <w:r>
        <w:separator/>
      </w:r>
    </w:p>
  </w:endnote>
  <w:endnote w:type="continuationSeparator" w:id="0">
    <w:p w:rsidR="00BE42CE" w:rsidRDefault="00BE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27" w:rsidRDefault="007D3C27" w:rsidP="00BE2E2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42CE">
      <w:rPr>
        <w:rStyle w:val="ab"/>
        <w:noProof/>
      </w:rPr>
      <w:t>34</w:t>
    </w:r>
    <w:r>
      <w:rPr>
        <w:rStyle w:val="ab"/>
      </w:rPr>
      <w:fldChar w:fldCharType="end"/>
    </w:r>
  </w:p>
  <w:p w:rsidR="007D3C27" w:rsidRDefault="007D3C27" w:rsidP="00DC62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CE" w:rsidRDefault="00BE42CE">
      <w:r>
        <w:separator/>
      </w:r>
    </w:p>
  </w:footnote>
  <w:footnote w:type="continuationSeparator" w:id="0">
    <w:p w:rsidR="00BE42CE" w:rsidRDefault="00BE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9CE"/>
    <w:multiLevelType w:val="hybridMultilevel"/>
    <w:tmpl w:val="C42C70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947EC"/>
    <w:multiLevelType w:val="hybridMultilevel"/>
    <w:tmpl w:val="1A663942"/>
    <w:lvl w:ilvl="0" w:tplc="094C142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4613C"/>
    <w:multiLevelType w:val="multilevel"/>
    <w:tmpl w:val="E570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>
    <w:nsid w:val="790204C7"/>
    <w:multiLevelType w:val="hybridMultilevel"/>
    <w:tmpl w:val="14C89C5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0C5"/>
    <w:rsid w:val="00011C61"/>
    <w:rsid w:val="00024DA8"/>
    <w:rsid w:val="00025277"/>
    <w:rsid w:val="000421A9"/>
    <w:rsid w:val="00044075"/>
    <w:rsid w:val="000460D7"/>
    <w:rsid w:val="00053088"/>
    <w:rsid w:val="000660FC"/>
    <w:rsid w:val="00075F73"/>
    <w:rsid w:val="00080DB9"/>
    <w:rsid w:val="0009194E"/>
    <w:rsid w:val="00092ABA"/>
    <w:rsid w:val="00092C0E"/>
    <w:rsid w:val="00096AFB"/>
    <w:rsid w:val="000C195C"/>
    <w:rsid w:val="000E5CC0"/>
    <w:rsid w:val="000E6303"/>
    <w:rsid w:val="000E79FC"/>
    <w:rsid w:val="001074B8"/>
    <w:rsid w:val="00115A36"/>
    <w:rsid w:val="001275BB"/>
    <w:rsid w:val="001306DC"/>
    <w:rsid w:val="00165714"/>
    <w:rsid w:val="00166B71"/>
    <w:rsid w:val="00182F68"/>
    <w:rsid w:val="001A2D57"/>
    <w:rsid w:val="001A779E"/>
    <w:rsid w:val="001C5B28"/>
    <w:rsid w:val="001D2387"/>
    <w:rsid w:val="001E0C79"/>
    <w:rsid w:val="001F25EE"/>
    <w:rsid w:val="00200AAF"/>
    <w:rsid w:val="00203726"/>
    <w:rsid w:val="002147F4"/>
    <w:rsid w:val="00216896"/>
    <w:rsid w:val="002722F5"/>
    <w:rsid w:val="00272DD8"/>
    <w:rsid w:val="00276F50"/>
    <w:rsid w:val="002977CA"/>
    <w:rsid w:val="002A5B66"/>
    <w:rsid w:val="002B08E7"/>
    <w:rsid w:val="002B1B1A"/>
    <w:rsid w:val="002C5370"/>
    <w:rsid w:val="002E1FD9"/>
    <w:rsid w:val="00302921"/>
    <w:rsid w:val="00306391"/>
    <w:rsid w:val="00321C31"/>
    <w:rsid w:val="003313D0"/>
    <w:rsid w:val="003356C9"/>
    <w:rsid w:val="00374426"/>
    <w:rsid w:val="00377262"/>
    <w:rsid w:val="00383886"/>
    <w:rsid w:val="00386386"/>
    <w:rsid w:val="003C69D0"/>
    <w:rsid w:val="003D3566"/>
    <w:rsid w:val="003E6127"/>
    <w:rsid w:val="003F391C"/>
    <w:rsid w:val="004134D2"/>
    <w:rsid w:val="0041434A"/>
    <w:rsid w:val="00426243"/>
    <w:rsid w:val="0046174F"/>
    <w:rsid w:val="0048524A"/>
    <w:rsid w:val="0049644C"/>
    <w:rsid w:val="00497C22"/>
    <w:rsid w:val="004A74F2"/>
    <w:rsid w:val="004B0751"/>
    <w:rsid w:val="004C3E90"/>
    <w:rsid w:val="004E059C"/>
    <w:rsid w:val="004E1D16"/>
    <w:rsid w:val="004E2501"/>
    <w:rsid w:val="00517D1A"/>
    <w:rsid w:val="005209D8"/>
    <w:rsid w:val="005223E2"/>
    <w:rsid w:val="00522779"/>
    <w:rsid w:val="00526784"/>
    <w:rsid w:val="00542103"/>
    <w:rsid w:val="00551884"/>
    <w:rsid w:val="00554C6F"/>
    <w:rsid w:val="005705E6"/>
    <w:rsid w:val="0059078D"/>
    <w:rsid w:val="005B27FE"/>
    <w:rsid w:val="005B496D"/>
    <w:rsid w:val="005D6150"/>
    <w:rsid w:val="005F0064"/>
    <w:rsid w:val="006016DD"/>
    <w:rsid w:val="006016F0"/>
    <w:rsid w:val="006460C2"/>
    <w:rsid w:val="006473BB"/>
    <w:rsid w:val="006C1A59"/>
    <w:rsid w:val="006D1DA1"/>
    <w:rsid w:val="006D5594"/>
    <w:rsid w:val="006E408C"/>
    <w:rsid w:val="006E473F"/>
    <w:rsid w:val="00702DBA"/>
    <w:rsid w:val="00703B7E"/>
    <w:rsid w:val="00715EEB"/>
    <w:rsid w:val="00717275"/>
    <w:rsid w:val="00723AEF"/>
    <w:rsid w:val="00726E51"/>
    <w:rsid w:val="007408DE"/>
    <w:rsid w:val="00741C07"/>
    <w:rsid w:val="00744FC2"/>
    <w:rsid w:val="00757335"/>
    <w:rsid w:val="00770E50"/>
    <w:rsid w:val="00780D94"/>
    <w:rsid w:val="007A3EE9"/>
    <w:rsid w:val="007B25CA"/>
    <w:rsid w:val="007C1BB0"/>
    <w:rsid w:val="007C7E72"/>
    <w:rsid w:val="007D3C27"/>
    <w:rsid w:val="007D46EF"/>
    <w:rsid w:val="007E534B"/>
    <w:rsid w:val="007F06B6"/>
    <w:rsid w:val="00830B5D"/>
    <w:rsid w:val="00844B11"/>
    <w:rsid w:val="008973BD"/>
    <w:rsid w:val="008A3492"/>
    <w:rsid w:val="008A7908"/>
    <w:rsid w:val="008B2709"/>
    <w:rsid w:val="008D2417"/>
    <w:rsid w:val="008D77DA"/>
    <w:rsid w:val="008E799C"/>
    <w:rsid w:val="008F0B02"/>
    <w:rsid w:val="0091241C"/>
    <w:rsid w:val="009240AB"/>
    <w:rsid w:val="009463E6"/>
    <w:rsid w:val="00965F72"/>
    <w:rsid w:val="009857CC"/>
    <w:rsid w:val="009B3A2B"/>
    <w:rsid w:val="009C73E7"/>
    <w:rsid w:val="009D519E"/>
    <w:rsid w:val="009D6960"/>
    <w:rsid w:val="009F20A8"/>
    <w:rsid w:val="009F3999"/>
    <w:rsid w:val="009F77A7"/>
    <w:rsid w:val="00A016D2"/>
    <w:rsid w:val="00A077D5"/>
    <w:rsid w:val="00A2226D"/>
    <w:rsid w:val="00A82F87"/>
    <w:rsid w:val="00A83278"/>
    <w:rsid w:val="00A83529"/>
    <w:rsid w:val="00A84F41"/>
    <w:rsid w:val="00A9166E"/>
    <w:rsid w:val="00A9568D"/>
    <w:rsid w:val="00AD2F79"/>
    <w:rsid w:val="00B05F7D"/>
    <w:rsid w:val="00B1477A"/>
    <w:rsid w:val="00B153FA"/>
    <w:rsid w:val="00B4080E"/>
    <w:rsid w:val="00B50DAE"/>
    <w:rsid w:val="00B6097F"/>
    <w:rsid w:val="00B711CF"/>
    <w:rsid w:val="00B8154E"/>
    <w:rsid w:val="00B840A3"/>
    <w:rsid w:val="00B84E11"/>
    <w:rsid w:val="00B91CF7"/>
    <w:rsid w:val="00B92B15"/>
    <w:rsid w:val="00BA25B4"/>
    <w:rsid w:val="00BA7552"/>
    <w:rsid w:val="00BB6EF5"/>
    <w:rsid w:val="00BB705F"/>
    <w:rsid w:val="00BD6832"/>
    <w:rsid w:val="00BE2E24"/>
    <w:rsid w:val="00BE42CE"/>
    <w:rsid w:val="00BF5CD5"/>
    <w:rsid w:val="00C00FB6"/>
    <w:rsid w:val="00C22F1F"/>
    <w:rsid w:val="00C36BA2"/>
    <w:rsid w:val="00C44F59"/>
    <w:rsid w:val="00C569F8"/>
    <w:rsid w:val="00C6153D"/>
    <w:rsid w:val="00C63663"/>
    <w:rsid w:val="00C668B2"/>
    <w:rsid w:val="00C84E80"/>
    <w:rsid w:val="00C97C8B"/>
    <w:rsid w:val="00CE418F"/>
    <w:rsid w:val="00CE6B3B"/>
    <w:rsid w:val="00CF05B0"/>
    <w:rsid w:val="00CF2BAA"/>
    <w:rsid w:val="00D017EA"/>
    <w:rsid w:val="00D03344"/>
    <w:rsid w:val="00D07BB7"/>
    <w:rsid w:val="00D1283C"/>
    <w:rsid w:val="00D14E87"/>
    <w:rsid w:val="00D631A7"/>
    <w:rsid w:val="00D82879"/>
    <w:rsid w:val="00D97EF2"/>
    <w:rsid w:val="00DA48EC"/>
    <w:rsid w:val="00DB1A08"/>
    <w:rsid w:val="00DB2436"/>
    <w:rsid w:val="00DC62FB"/>
    <w:rsid w:val="00DC6F68"/>
    <w:rsid w:val="00DD7054"/>
    <w:rsid w:val="00DF55C5"/>
    <w:rsid w:val="00E25260"/>
    <w:rsid w:val="00E37DBE"/>
    <w:rsid w:val="00E426C3"/>
    <w:rsid w:val="00E53B9C"/>
    <w:rsid w:val="00E7455A"/>
    <w:rsid w:val="00E75BAD"/>
    <w:rsid w:val="00E82A52"/>
    <w:rsid w:val="00E916A7"/>
    <w:rsid w:val="00E919F0"/>
    <w:rsid w:val="00EA2253"/>
    <w:rsid w:val="00EC75D0"/>
    <w:rsid w:val="00ED3FB9"/>
    <w:rsid w:val="00EE61FD"/>
    <w:rsid w:val="00EE7177"/>
    <w:rsid w:val="00F30E68"/>
    <w:rsid w:val="00F31C6E"/>
    <w:rsid w:val="00F33220"/>
    <w:rsid w:val="00F45926"/>
    <w:rsid w:val="00F50991"/>
    <w:rsid w:val="00F62717"/>
    <w:rsid w:val="00F66E15"/>
    <w:rsid w:val="00F7008F"/>
    <w:rsid w:val="00F7239E"/>
    <w:rsid w:val="00FA30C5"/>
    <w:rsid w:val="00FD1C3A"/>
    <w:rsid w:val="00FD53C2"/>
    <w:rsid w:val="00FE43EA"/>
    <w:rsid w:val="00FE5EFD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2C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2C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E42C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E42C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E42C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E42C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E42CE"/>
  </w:style>
  <w:style w:type="character" w:customStyle="1" w:styleId="10">
    <w:name w:val="Заголовок 1 Знак"/>
    <w:aliases w:val="!Части документа Знак"/>
    <w:basedOn w:val="a0"/>
    <w:link w:val="1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0">
    <w:name w:val="заголовок 2"/>
    <w:basedOn w:val="a"/>
    <w:next w:val="a"/>
    <w:uiPriority w:val="99"/>
    <w:pPr>
      <w:keepNext/>
      <w:ind w:firstLine="56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D12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Theme"/>
    <w:basedOn w:val="a1"/>
    <w:uiPriority w:val="99"/>
    <w:rsid w:val="00BD683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C6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DC62FB"/>
  </w:style>
  <w:style w:type="paragraph" w:customStyle="1" w:styleId="6">
    <w:name w:val="заголовок 6"/>
    <w:basedOn w:val="a"/>
    <w:next w:val="a"/>
    <w:uiPriority w:val="99"/>
    <w:rsid w:val="00C97C8B"/>
    <w:pPr>
      <w:keepNext/>
      <w:ind w:firstLine="142"/>
      <w:outlineLvl w:val="5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97C8B"/>
    <w:pPr>
      <w:keepNext/>
      <w:ind w:firstLine="142"/>
      <w:outlineLvl w:val="6"/>
    </w:pPr>
    <w:rPr>
      <w:sz w:val="28"/>
      <w:szCs w:val="28"/>
    </w:rPr>
  </w:style>
  <w:style w:type="paragraph" w:styleId="21">
    <w:name w:val="Body Text 2"/>
    <w:basedOn w:val="a"/>
    <w:rsid w:val="000421A9"/>
    <w:rPr>
      <w:b/>
      <w:bCs/>
      <w:sz w:val="28"/>
    </w:rPr>
  </w:style>
  <w:style w:type="paragraph" w:styleId="30">
    <w:name w:val="Body Text 3"/>
    <w:basedOn w:val="a"/>
    <w:rsid w:val="000421A9"/>
    <w:rPr>
      <w:sz w:val="28"/>
    </w:rPr>
  </w:style>
  <w:style w:type="table" w:styleId="ac">
    <w:name w:val="Table Grid"/>
    <w:basedOn w:val="a1"/>
    <w:rsid w:val="0059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BE42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semiHidden/>
    <w:rsid w:val="00BE42CE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BE42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BE42CE"/>
    <w:rPr>
      <w:color w:val="0000FF"/>
      <w:u w:val="none"/>
    </w:rPr>
  </w:style>
  <w:style w:type="paragraph" w:customStyle="1" w:styleId="Application">
    <w:name w:val="Application!Приложение"/>
    <w:rsid w:val="00BE42C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2C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2C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2C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E42C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35</Pages>
  <Words>10911</Words>
  <Characters>62198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72964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2012-04-17T02:44:00Z</cp:lastPrinted>
  <dcterms:created xsi:type="dcterms:W3CDTF">2017-10-31T05:56:00Z</dcterms:created>
  <dcterms:modified xsi:type="dcterms:W3CDTF">2017-10-31T05:57:00Z</dcterms:modified>
</cp:coreProperties>
</file>