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13" w:rsidRPr="00C02E13" w:rsidRDefault="00FC0C06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914400" cy="1085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B0" w:rsidRPr="00C02E13" w:rsidRDefault="00017DB0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17DB0" w:rsidRPr="00C02E13" w:rsidRDefault="00017DB0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017DB0" w:rsidRPr="00C02E13" w:rsidRDefault="00017DB0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E2116D" w:rsidRPr="00C02E13" w:rsidRDefault="00E2116D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ПРОМЫШЛЕННОВСКИЙ РАЙОННЫЙ СОВЕТ</w:t>
      </w:r>
    </w:p>
    <w:p w:rsidR="00E2116D" w:rsidRPr="00C02E13" w:rsidRDefault="00E2116D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017DB0" w:rsidRPr="00C02E13" w:rsidRDefault="004962A1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4</w:t>
      </w:r>
      <w:r w:rsidR="00017DB0" w:rsidRPr="00C02E13">
        <w:rPr>
          <w:rFonts w:cs="Arial"/>
          <w:b/>
          <w:bCs/>
          <w:kern w:val="28"/>
          <w:sz w:val="32"/>
          <w:szCs w:val="32"/>
        </w:rPr>
        <w:t>-й</w:t>
      </w:r>
      <w:r w:rsidR="00AB35BC" w:rsidRPr="00C02E13">
        <w:rPr>
          <w:rFonts w:cs="Arial"/>
          <w:b/>
          <w:bCs/>
          <w:kern w:val="28"/>
          <w:sz w:val="32"/>
          <w:szCs w:val="32"/>
        </w:rPr>
        <w:t xml:space="preserve"> </w:t>
      </w:r>
      <w:r w:rsidR="00E2116D" w:rsidRPr="00C02E13">
        <w:rPr>
          <w:rFonts w:cs="Arial"/>
          <w:b/>
          <w:bCs/>
          <w:kern w:val="28"/>
          <w:sz w:val="32"/>
          <w:szCs w:val="32"/>
        </w:rPr>
        <w:t>созыв</w:t>
      </w:r>
    </w:p>
    <w:p w:rsidR="00E2116D" w:rsidRPr="00C02E13" w:rsidRDefault="004962A1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53</w:t>
      </w:r>
      <w:r w:rsidR="00017DB0" w:rsidRPr="00C02E13">
        <w:rPr>
          <w:rFonts w:cs="Arial"/>
          <w:b/>
          <w:bCs/>
          <w:kern w:val="28"/>
          <w:sz w:val="32"/>
          <w:szCs w:val="32"/>
        </w:rPr>
        <w:t>-е</w:t>
      </w:r>
      <w:r w:rsidR="00C02E13" w:rsidRPr="00C02E13">
        <w:rPr>
          <w:rFonts w:cs="Arial"/>
          <w:b/>
          <w:bCs/>
          <w:kern w:val="28"/>
          <w:sz w:val="32"/>
          <w:szCs w:val="32"/>
        </w:rPr>
        <w:t xml:space="preserve"> </w:t>
      </w:r>
      <w:r w:rsidR="00E2116D" w:rsidRPr="00C02E13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E2116D" w:rsidRPr="00C02E13" w:rsidRDefault="00E2116D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</w:p>
    <w:p w:rsidR="00E2116D" w:rsidRPr="00C02E13" w:rsidRDefault="00E2116D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РЕШЕНИЕ</w:t>
      </w:r>
    </w:p>
    <w:p w:rsidR="00E2116D" w:rsidRPr="00C02E13" w:rsidRDefault="00224492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C02E13" w:rsidRPr="00C02E13">
        <w:rPr>
          <w:rFonts w:cs="Arial"/>
          <w:b/>
          <w:bCs/>
          <w:kern w:val="28"/>
          <w:sz w:val="32"/>
          <w:szCs w:val="32"/>
        </w:rPr>
        <w:t>т 23.11.2012 259</w:t>
      </w:r>
    </w:p>
    <w:p w:rsidR="00E2116D" w:rsidRPr="00C02E13" w:rsidRDefault="00E2116D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</w:p>
    <w:p w:rsidR="00E2116D" w:rsidRPr="00C02E13" w:rsidRDefault="00E2116D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О перечне показателей, определяющих налоговый потенциал и потребителей бюджетных услуг</w:t>
      </w:r>
    </w:p>
    <w:p w:rsidR="00E2116D" w:rsidRPr="00C02E13" w:rsidRDefault="00E2116D" w:rsidP="00224492">
      <w:pPr>
        <w:ind w:left="567"/>
      </w:pPr>
    </w:p>
    <w:p w:rsidR="007943F3" w:rsidRPr="00C02E13" w:rsidRDefault="00E2116D" w:rsidP="00224492">
      <w:pPr>
        <w:ind w:left="567"/>
      </w:pPr>
      <w:r w:rsidRPr="00C02E13">
        <w:t xml:space="preserve">В соответствии с законом Кемеровской области </w:t>
      </w:r>
      <w:hyperlink r:id="rId8" w:tgtFrame="Logical" w:history="1">
        <w:r w:rsidRPr="00224492">
          <w:rPr>
            <w:rStyle w:val="a8"/>
          </w:rPr>
          <w:t>134-ОЗ от 24.11.2005г</w:t>
        </w:r>
      </w:hyperlink>
      <w:r w:rsidRPr="00C02E13">
        <w:t>. «О межбюджетных отношениях в Кемеровской области» (с изм.</w:t>
      </w:r>
      <w:r w:rsidR="00B15A41" w:rsidRPr="00C02E13">
        <w:t xml:space="preserve"> </w:t>
      </w:r>
      <w:hyperlink r:id="rId9" w:tgtFrame="Logical" w:history="1">
        <w:r w:rsidRPr="00224492">
          <w:rPr>
            <w:rStyle w:val="a8"/>
          </w:rPr>
          <w:t xml:space="preserve">от 30 </w:t>
        </w:r>
        <w:smartTag w:uri="urn:schemas-microsoft-com:office:smarttags" w:element="metricconverter">
          <w:smartTagPr>
            <w:attr w:name="ProductID" w:val="06.2007 г"/>
          </w:smartTagPr>
          <w:r w:rsidRPr="00224492">
            <w:rPr>
              <w:rStyle w:val="a8"/>
            </w:rPr>
            <w:t>06.2007 г</w:t>
          </w:r>
        </w:smartTag>
        <w:r w:rsidRPr="00224492">
          <w:rPr>
            <w:rStyle w:val="a8"/>
          </w:rPr>
          <w:t>. 101-ОЗ</w:t>
        </w:r>
      </w:hyperlink>
      <w:r w:rsidR="00824A9B" w:rsidRPr="00C02E13">
        <w:t xml:space="preserve">, </w:t>
      </w:r>
      <w:hyperlink r:id="rId10" w:tgtFrame="Logical" w:history="1">
        <w:r w:rsidR="00824A9B" w:rsidRPr="00224492">
          <w:rPr>
            <w:rStyle w:val="a8"/>
          </w:rPr>
          <w:t>от 27.12.2007 г.</w:t>
        </w:r>
        <w:r w:rsidR="00C02E13" w:rsidRPr="00224492">
          <w:rPr>
            <w:rStyle w:val="a8"/>
          </w:rPr>
          <w:t xml:space="preserve"> </w:t>
        </w:r>
        <w:r w:rsidR="00824A9B" w:rsidRPr="00224492">
          <w:rPr>
            <w:rStyle w:val="a8"/>
          </w:rPr>
          <w:t>171-ОЗ</w:t>
        </w:r>
      </w:hyperlink>
      <w:r w:rsidR="007943F3" w:rsidRPr="00C02E13">
        <w:t>,</w:t>
      </w:r>
      <w:r w:rsidR="00C02E13">
        <w:t xml:space="preserve"> </w:t>
      </w:r>
      <w:hyperlink r:id="rId11" w:tgtFrame="Logical" w:history="1">
        <w:r w:rsidR="007943F3" w:rsidRPr="00224492">
          <w:rPr>
            <w:rStyle w:val="a8"/>
          </w:rPr>
          <w:t>53-ОЗ от 02.07.2008г</w:t>
        </w:r>
      </w:hyperlink>
      <w:r w:rsidR="007943F3" w:rsidRPr="00C02E13">
        <w:t xml:space="preserve">., </w:t>
      </w:r>
      <w:hyperlink r:id="rId12" w:tgtFrame="Logical" w:history="1">
        <w:r w:rsidR="007943F3" w:rsidRPr="00224492">
          <w:rPr>
            <w:rStyle w:val="a8"/>
          </w:rPr>
          <w:t>94-ОЗ от 23.09.2010г</w:t>
        </w:r>
      </w:hyperlink>
      <w:r w:rsidR="007943F3" w:rsidRPr="00C02E13">
        <w:t>.)</w:t>
      </w:r>
    </w:p>
    <w:p w:rsidR="00E2116D" w:rsidRPr="00C02E13" w:rsidRDefault="00E2116D" w:rsidP="00224492">
      <w:pPr>
        <w:ind w:left="567"/>
      </w:pPr>
      <w:r w:rsidRPr="00C02E13">
        <w:t>Районный Совет народных депутатов</w:t>
      </w:r>
    </w:p>
    <w:p w:rsidR="00E2116D" w:rsidRPr="00C02E13" w:rsidRDefault="00E2116D" w:rsidP="00224492">
      <w:pPr>
        <w:ind w:left="567"/>
        <w:jc w:val="left"/>
      </w:pPr>
      <w:r w:rsidRPr="00C02E13">
        <w:t>РЕШИЛ:</w:t>
      </w:r>
    </w:p>
    <w:p w:rsidR="00E2116D" w:rsidRPr="00C02E13" w:rsidRDefault="00E2116D" w:rsidP="00224492">
      <w:pPr>
        <w:ind w:left="567"/>
      </w:pPr>
      <w:r w:rsidRPr="00C02E13">
        <w:t xml:space="preserve">Утвердить состав репрезентативной системы налогов, перечень экономических показателей, характеризующих налоговый потенциал сельских </w:t>
      </w:r>
      <w:r w:rsidR="00D372E7" w:rsidRPr="00C02E13">
        <w:t>поселений</w:t>
      </w:r>
      <w:r w:rsidRPr="00C02E13">
        <w:t xml:space="preserve"> и</w:t>
      </w:r>
      <w:r w:rsidR="00C02E13">
        <w:t xml:space="preserve"> </w:t>
      </w:r>
      <w:r w:rsidRPr="00C02E13">
        <w:t>Промышленн</w:t>
      </w:r>
      <w:r w:rsidR="00D372E7" w:rsidRPr="00C02E13">
        <w:t>овского городского поселения</w:t>
      </w:r>
      <w:r w:rsidRPr="00C02E13">
        <w:t xml:space="preserve"> по видам налогов (приложение 1);</w:t>
      </w:r>
    </w:p>
    <w:p w:rsidR="00E2116D" w:rsidRPr="00C02E13" w:rsidRDefault="00E2116D" w:rsidP="00224492">
      <w:pPr>
        <w:ind w:left="567"/>
      </w:pPr>
      <w:r w:rsidRPr="00C02E13">
        <w:t xml:space="preserve">Вопросы местного значения, определяющие структуру репрезентативной системы расходов сельских </w:t>
      </w:r>
      <w:r w:rsidR="00D372E7" w:rsidRPr="00C02E13">
        <w:t>поселений</w:t>
      </w:r>
      <w:r w:rsidRPr="00C02E13">
        <w:t xml:space="preserve"> и Промышленн</w:t>
      </w:r>
      <w:r w:rsidR="00D372E7" w:rsidRPr="00C02E13">
        <w:t>овского городского поселения</w:t>
      </w:r>
      <w:r w:rsidRPr="00C02E13">
        <w:t xml:space="preserve"> и показатели для расчета их индекса бюджетных расходов (приложение 2);</w:t>
      </w:r>
    </w:p>
    <w:p w:rsidR="00E2116D" w:rsidRPr="00C02E13" w:rsidRDefault="00E2116D" w:rsidP="00224492">
      <w:pPr>
        <w:ind w:left="567"/>
      </w:pPr>
      <w:r w:rsidRPr="00C02E13">
        <w:t xml:space="preserve">Установить критерий выравнивания расчетной бюджетной обеспеченности сельских </w:t>
      </w:r>
      <w:r w:rsidR="00D372E7" w:rsidRPr="00C02E13">
        <w:t>поселений</w:t>
      </w:r>
      <w:r w:rsidR="00C77C13" w:rsidRPr="00C02E13">
        <w:t>,</w:t>
      </w:r>
      <w:r w:rsidR="00C02E13">
        <w:t xml:space="preserve"> </w:t>
      </w:r>
      <w:r w:rsidR="00C77C13" w:rsidRPr="00C02E13">
        <w:t>Промышленн</w:t>
      </w:r>
      <w:r w:rsidR="00D372E7" w:rsidRPr="00C02E13">
        <w:t>овского городского поселения</w:t>
      </w:r>
      <w:r w:rsidR="00C77C13" w:rsidRPr="00C02E13">
        <w:t xml:space="preserve"> на 201</w:t>
      </w:r>
      <w:r w:rsidR="00193197" w:rsidRPr="00C02E13">
        <w:t>3</w:t>
      </w:r>
      <w:r w:rsidRPr="00C02E13">
        <w:t xml:space="preserve"> год</w:t>
      </w:r>
      <w:r w:rsidR="00C02E13">
        <w:t xml:space="preserve"> </w:t>
      </w:r>
      <w:r w:rsidRPr="00C02E13">
        <w:t>1,</w:t>
      </w:r>
      <w:r w:rsidR="00017DB0" w:rsidRPr="00C02E13">
        <w:t>4</w:t>
      </w:r>
      <w:r w:rsidRPr="00C02E13">
        <w:t>;</w:t>
      </w:r>
    </w:p>
    <w:p w:rsidR="00E2116D" w:rsidRPr="00C02E13" w:rsidRDefault="00E2116D" w:rsidP="00224492">
      <w:pPr>
        <w:ind w:left="567"/>
      </w:pPr>
      <w:r w:rsidRPr="00C02E13">
        <w:t>Настоящее решение вступает в силу с 1 января 20</w:t>
      </w:r>
      <w:r w:rsidR="00C77C13" w:rsidRPr="00C02E13">
        <w:t>1</w:t>
      </w:r>
      <w:r w:rsidR="00193197" w:rsidRPr="00C02E13">
        <w:t>3</w:t>
      </w:r>
      <w:r w:rsidRPr="00C02E13">
        <w:t xml:space="preserve"> года;</w:t>
      </w:r>
    </w:p>
    <w:p w:rsidR="00E2116D" w:rsidRPr="00C02E13" w:rsidRDefault="00E2116D" w:rsidP="00224492">
      <w:pPr>
        <w:ind w:left="567"/>
      </w:pPr>
      <w:r w:rsidRPr="00C02E13">
        <w:t xml:space="preserve">Контроль за исполнением настоящего решения </w:t>
      </w:r>
      <w:r w:rsidR="00C9599E" w:rsidRPr="00C02E13">
        <w:t>возложить</w:t>
      </w:r>
      <w:r w:rsidRPr="00C02E13">
        <w:t xml:space="preserve"> на комисси</w:t>
      </w:r>
      <w:r w:rsidR="00017DB0" w:rsidRPr="00C02E13">
        <w:t>ю</w:t>
      </w:r>
      <w:r w:rsidRPr="00C02E13">
        <w:t xml:space="preserve"> по бюджету, финансам и налоговой политик</w:t>
      </w:r>
      <w:r w:rsidR="00017DB0" w:rsidRPr="00C02E13">
        <w:t>е</w:t>
      </w:r>
    </w:p>
    <w:p w:rsidR="00017DB0" w:rsidRPr="00C02E13" w:rsidRDefault="00017DB0" w:rsidP="00224492">
      <w:pPr>
        <w:ind w:left="567"/>
      </w:pPr>
    </w:p>
    <w:p w:rsidR="00017DB0" w:rsidRPr="00C02E13" w:rsidRDefault="00017DB0" w:rsidP="00224492">
      <w:pPr>
        <w:ind w:left="567"/>
      </w:pPr>
      <w:r w:rsidRPr="00C02E13">
        <w:t>Председатель районного совета</w:t>
      </w:r>
    </w:p>
    <w:p w:rsidR="00224492" w:rsidRDefault="00224492" w:rsidP="00224492">
      <w:pPr>
        <w:ind w:left="567"/>
      </w:pPr>
      <w:r>
        <w:t>народных депутатов</w:t>
      </w:r>
    </w:p>
    <w:p w:rsidR="00017DB0" w:rsidRPr="00C02E13" w:rsidRDefault="00017DB0" w:rsidP="00224492">
      <w:pPr>
        <w:ind w:left="567"/>
      </w:pPr>
      <w:r w:rsidRPr="00C02E13">
        <w:t>П.А.Петров</w:t>
      </w:r>
    </w:p>
    <w:p w:rsidR="00E2116D" w:rsidRDefault="00E2116D" w:rsidP="00224492">
      <w:pPr>
        <w:ind w:left="567"/>
      </w:pPr>
    </w:p>
    <w:p w:rsidR="00224492" w:rsidRDefault="00224492" w:rsidP="00224492">
      <w:pPr>
        <w:ind w:left="567"/>
      </w:pPr>
      <w:r>
        <w:t>и.о. Главы района</w:t>
      </w:r>
    </w:p>
    <w:p w:rsidR="00630249" w:rsidRPr="00C02E13" w:rsidRDefault="00C02E13" w:rsidP="00224492">
      <w:pPr>
        <w:ind w:left="567"/>
      </w:pPr>
      <w:r>
        <w:t>В.А. Еремеев</w:t>
      </w:r>
    </w:p>
    <w:p w:rsidR="00630249" w:rsidRPr="00C02E13" w:rsidRDefault="00630249" w:rsidP="00224492">
      <w:pPr>
        <w:ind w:left="567"/>
      </w:pPr>
    </w:p>
    <w:p w:rsidR="00E2116D" w:rsidRPr="00C02E13" w:rsidRDefault="00E2116D" w:rsidP="00224492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lastRenderedPageBreak/>
        <w:t>Приложение 1</w:t>
      </w:r>
    </w:p>
    <w:p w:rsidR="00C02E13" w:rsidRPr="00C02E13" w:rsidRDefault="00E2116D" w:rsidP="00224492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 xml:space="preserve">к решению </w:t>
      </w:r>
      <w:r w:rsidR="00017DB0" w:rsidRPr="00C02E13">
        <w:rPr>
          <w:rFonts w:cs="Arial"/>
          <w:b/>
          <w:bCs/>
          <w:kern w:val="28"/>
          <w:sz w:val="32"/>
          <w:szCs w:val="32"/>
        </w:rPr>
        <w:t xml:space="preserve">районного </w:t>
      </w:r>
      <w:r w:rsidRPr="00C02E13">
        <w:rPr>
          <w:rFonts w:cs="Arial"/>
          <w:b/>
          <w:bCs/>
          <w:kern w:val="28"/>
          <w:sz w:val="32"/>
          <w:szCs w:val="32"/>
        </w:rPr>
        <w:t>Совета</w:t>
      </w:r>
    </w:p>
    <w:p w:rsidR="00017DB0" w:rsidRPr="00C02E13" w:rsidRDefault="00E2116D" w:rsidP="00224492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 xml:space="preserve"> народных депутатов</w:t>
      </w:r>
    </w:p>
    <w:p w:rsidR="00E2116D" w:rsidRPr="00C02E13" w:rsidRDefault="00C02E13" w:rsidP="00224492">
      <w:pPr>
        <w:ind w:left="567"/>
        <w:jc w:val="right"/>
      </w:pPr>
      <w:r w:rsidRPr="00C02E13">
        <w:rPr>
          <w:rFonts w:cs="Arial"/>
          <w:b/>
          <w:bCs/>
          <w:kern w:val="28"/>
          <w:sz w:val="32"/>
          <w:szCs w:val="32"/>
        </w:rPr>
        <w:t xml:space="preserve"> </w:t>
      </w:r>
      <w:r w:rsidR="004962A1" w:rsidRPr="00C02E13">
        <w:rPr>
          <w:rFonts w:cs="Arial"/>
          <w:b/>
          <w:bCs/>
          <w:kern w:val="28"/>
          <w:sz w:val="32"/>
          <w:szCs w:val="32"/>
        </w:rPr>
        <w:t>259</w:t>
      </w:r>
      <w:r w:rsidRPr="00C02E13">
        <w:rPr>
          <w:rFonts w:cs="Arial"/>
          <w:b/>
          <w:bCs/>
          <w:kern w:val="28"/>
          <w:sz w:val="32"/>
          <w:szCs w:val="32"/>
        </w:rPr>
        <w:t xml:space="preserve"> </w:t>
      </w:r>
      <w:r w:rsidR="00E2116D" w:rsidRPr="00C02E13">
        <w:rPr>
          <w:rFonts w:cs="Arial"/>
          <w:b/>
          <w:bCs/>
          <w:kern w:val="28"/>
          <w:sz w:val="32"/>
          <w:szCs w:val="32"/>
        </w:rPr>
        <w:t>от</w:t>
      </w:r>
      <w:r w:rsidR="004962A1" w:rsidRPr="00C02E13">
        <w:rPr>
          <w:rFonts w:cs="Arial"/>
          <w:b/>
          <w:bCs/>
          <w:kern w:val="28"/>
          <w:sz w:val="32"/>
          <w:szCs w:val="32"/>
        </w:rPr>
        <w:t xml:space="preserve"> 23.11.2012 г.</w:t>
      </w:r>
    </w:p>
    <w:p w:rsidR="00E2116D" w:rsidRPr="00C02E13" w:rsidRDefault="00E2116D" w:rsidP="00224492">
      <w:pPr>
        <w:ind w:left="567"/>
      </w:pPr>
    </w:p>
    <w:p w:rsidR="00E2116D" w:rsidRPr="00C02E13" w:rsidRDefault="00E2116D" w:rsidP="00224492">
      <w:pPr>
        <w:ind w:left="567"/>
        <w:rPr>
          <w:sz w:val="28"/>
          <w:szCs w:val="26"/>
        </w:rPr>
      </w:pPr>
      <w:r w:rsidRPr="00C02E13">
        <w:rPr>
          <w:rFonts w:cs="Arial"/>
          <w:b/>
          <w:bCs/>
          <w:sz w:val="28"/>
          <w:szCs w:val="26"/>
        </w:rPr>
        <w:t>Состав репрезентативной системы налогов:</w:t>
      </w:r>
    </w:p>
    <w:p w:rsidR="00E2116D" w:rsidRPr="00C02E13" w:rsidRDefault="00E2116D" w:rsidP="00224492">
      <w:pPr>
        <w:ind w:left="567"/>
      </w:pPr>
      <w:r w:rsidRPr="00C02E13">
        <w:t>Налог на доходы физических лиц (НДФЛ)</w:t>
      </w:r>
    </w:p>
    <w:p w:rsidR="00E2116D" w:rsidRPr="00C02E13" w:rsidRDefault="00E2116D" w:rsidP="00224492">
      <w:pPr>
        <w:ind w:left="567"/>
      </w:pPr>
      <w:r w:rsidRPr="00C02E13">
        <w:t>Налог на имущество физических лиц</w:t>
      </w:r>
    </w:p>
    <w:p w:rsidR="00E2116D" w:rsidRPr="00C02E13" w:rsidRDefault="00E2116D" w:rsidP="00224492">
      <w:pPr>
        <w:ind w:left="567"/>
      </w:pPr>
      <w:r w:rsidRPr="00C02E13">
        <w:t>Земельный налог</w:t>
      </w:r>
    </w:p>
    <w:p w:rsidR="00E2116D" w:rsidRPr="00C02E13" w:rsidRDefault="00E2116D" w:rsidP="00224492">
      <w:pPr>
        <w:ind w:left="567"/>
      </w:pPr>
      <w:r w:rsidRPr="00C02E13">
        <w:t>4. Единый сельскохозяйственный налог</w:t>
      </w:r>
    </w:p>
    <w:p w:rsidR="00E2116D" w:rsidRPr="00C02E13" w:rsidRDefault="00E2116D" w:rsidP="00224492">
      <w:pPr>
        <w:ind w:left="567"/>
      </w:pPr>
      <w:r w:rsidRPr="00C02E13">
        <w:rPr>
          <w:rFonts w:cs="Arial"/>
          <w:b/>
          <w:bCs/>
          <w:sz w:val="28"/>
          <w:szCs w:val="26"/>
        </w:rPr>
        <w:t>Перечень экономических показателей:</w:t>
      </w:r>
    </w:p>
    <w:p w:rsidR="00E2116D" w:rsidRPr="00C02E13" w:rsidRDefault="00E2116D" w:rsidP="00224492">
      <w:pPr>
        <w:ind w:left="567"/>
      </w:pPr>
      <w:r w:rsidRPr="00C02E13">
        <w:t>Фонд оплаты труда</w:t>
      </w:r>
    </w:p>
    <w:p w:rsidR="00E2116D" w:rsidRPr="00C02E13" w:rsidRDefault="00E2116D" w:rsidP="00224492">
      <w:pPr>
        <w:ind w:left="567"/>
      </w:pPr>
      <w:r w:rsidRPr="00C02E13">
        <w:t>Стоимость имущества</w:t>
      </w:r>
    </w:p>
    <w:p w:rsidR="00E2116D" w:rsidRPr="00C02E13" w:rsidRDefault="00E2116D" w:rsidP="00224492">
      <w:pPr>
        <w:ind w:left="567"/>
      </w:pPr>
      <w:r w:rsidRPr="00C02E13">
        <w:t>Стоимость земли</w:t>
      </w:r>
    </w:p>
    <w:p w:rsidR="00234536" w:rsidRPr="00C02E13" w:rsidRDefault="00234536" w:rsidP="00224492">
      <w:pPr>
        <w:ind w:left="567"/>
      </w:pPr>
      <w:r w:rsidRPr="00C02E13">
        <w:t xml:space="preserve">4. </w:t>
      </w:r>
      <w:r w:rsidR="00E2116D" w:rsidRPr="00C02E13">
        <w:t>Чистый доход</w:t>
      </w:r>
    </w:p>
    <w:p w:rsidR="00E2116D" w:rsidRPr="00C02E13" w:rsidRDefault="00E2116D" w:rsidP="00224492">
      <w:pPr>
        <w:ind w:left="567"/>
      </w:pPr>
    </w:p>
    <w:p w:rsidR="00C02E13" w:rsidRPr="00C02E13" w:rsidRDefault="00C02E13" w:rsidP="00224492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E2116D" w:rsidRPr="00C02E13" w:rsidRDefault="00E2116D" w:rsidP="00224492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к Решению районного</w:t>
      </w:r>
    </w:p>
    <w:p w:rsidR="00E2116D" w:rsidRPr="00C02E13" w:rsidRDefault="00017DB0" w:rsidP="00224492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С</w:t>
      </w:r>
      <w:r w:rsidR="00E2116D" w:rsidRPr="00C02E13">
        <w:rPr>
          <w:rFonts w:cs="Arial"/>
          <w:b/>
          <w:bCs/>
          <w:kern w:val="28"/>
          <w:sz w:val="32"/>
          <w:szCs w:val="32"/>
        </w:rPr>
        <w:t>овета народных депутатов</w:t>
      </w:r>
    </w:p>
    <w:p w:rsidR="00E2116D" w:rsidRPr="00C02E13" w:rsidRDefault="004962A1" w:rsidP="00224492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259</w:t>
      </w:r>
      <w:r w:rsidR="00C02E13" w:rsidRPr="00C02E13">
        <w:rPr>
          <w:rFonts w:cs="Arial"/>
          <w:b/>
          <w:bCs/>
          <w:kern w:val="28"/>
          <w:sz w:val="32"/>
          <w:szCs w:val="32"/>
        </w:rPr>
        <w:t xml:space="preserve"> </w:t>
      </w:r>
      <w:r w:rsidR="00017DB0" w:rsidRPr="00C02E13">
        <w:rPr>
          <w:rFonts w:cs="Arial"/>
          <w:b/>
          <w:bCs/>
          <w:kern w:val="28"/>
          <w:sz w:val="32"/>
          <w:szCs w:val="32"/>
        </w:rPr>
        <w:t>от</w:t>
      </w:r>
      <w:r w:rsidRPr="00C02E13">
        <w:rPr>
          <w:rFonts w:cs="Arial"/>
          <w:b/>
          <w:bCs/>
          <w:kern w:val="28"/>
          <w:sz w:val="32"/>
          <w:szCs w:val="32"/>
        </w:rPr>
        <w:t xml:space="preserve"> 23.11.2012 г.</w:t>
      </w:r>
    </w:p>
    <w:p w:rsidR="00C02E13" w:rsidRPr="00C02E13" w:rsidRDefault="00C02E13" w:rsidP="00224492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</w:p>
    <w:p w:rsidR="00E2116D" w:rsidRPr="00C02E13" w:rsidRDefault="00E2116D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 w:rsidRPr="00C02E13">
        <w:rPr>
          <w:rFonts w:cs="Arial"/>
          <w:b/>
          <w:bCs/>
          <w:kern w:val="28"/>
          <w:sz w:val="32"/>
          <w:szCs w:val="32"/>
        </w:rPr>
        <w:t>Вопросы местного значения,</w:t>
      </w:r>
      <w:r w:rsidR="00224492">
        <w:rPr>
          <w:rFonts w:cs="Arial"/>
          <w:b/>
          <w:bCs/>
          <w:kern w:val="28"/>
          <w:sz w:val="32"/>
          <w:szCs w:val="32"/>
        </w:rPr>
        <w:t xml:space="preserve"> </w:t>
      </w:r>
      <w:r w:rsidRPr="00C02E13">
        <w:rPr>
          <w:rFonts w:cs="Arial"/>
          <w:b/>
          <w:bCs/>
          <w:kern w:val="28"/>
          <w:sz w:val="32"/>
          <w:szCs w:val="32"/>
        </w:rPr>
        <w:t xml:space="preserve">определяющие структуру репрезентативной системы расходов сельских </w:t>
      </w:r>
      <w:r w:rsidR="00C94CCD" w:rsidRPr="00C02E13">
        <w:rPr>
          <w:rFonts w:cs="Arial"/>
          <w:b/>
          <w:bCs/>
          <w:kern w:val="28"/>
          <w:sz w:val="32"/>
          <w:szCs w:val="32"/>
        </w:rPr>
        <w:t xml:space="preserve">поселений </w:t>
      </w:r>
      <w:r w:rsidRPr="00C02E13">
        <w:rPr>
          <w:rFonts w:cs="Arial"/>
          <w:b/>
          <w:bCs/>
          <w:kern w:val="28"/>
          <w:sz w:val="32"/>
          <w:szCs w:val="32"/>
        </w:rPr>
        <w:t xml:space="preserve">и </w:t>
      </w:r>
      <w:r w:rsidR="00C94CCD" w:rsidRPr="00C02E13">
        <w:rPr>
          <w:rFonts w:cs="Arial"/>
          <w:b/>
          <w:bCs/>
          <w:kern w:val="28"/>
          <w:sz w:val="32"/>
          <w:szCs w:val="32"/>
        </w:rPr>
        <w:t>Промышленновского городского поселения</w:t>
      </w:r>
      <w:r w:rsidR="00193197" w:rsidRPr="00C02E13">
        <w:rPr>
          <w:rFonts w:cs="Arial"/>
          <w:b/>
          <w:bCs/>
          <w:kern w:val="28"/>
          <w:sz w:val="32"/>
          <w:szCs w:val="32"/>
        </w:rPr>
        <w:t xml:space="preserve"> </w:t>
      </w:r>
      <w:r w:rsidRPr="00C02E13">
        <w:rPr>
          <w:rFonts w:cs="Arial"/>
          <w:b/>
          <w:bCs/>
          <w:kern w:val="28"/>
          <w:sz w:val="32"/>
          <w:szCs w:val="32"/>
        </w:rPr>
        <w:t>,и показатели для расчета их индекса бюджетных расходов</w:t>
      </w:r>
    </w:p>
    <w:p w:rsidR="00E2116D" w:rsidRPr="00C02E13" w:rsidRDefault="00E2116D" w:rsidP="00224492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99"/>
        <w:gridCol w:w="28"/>
        <w:gridCol w:w="2594"/>
        <w:gridCol w:w="18"/>
        <w:gridCol w:w="2226"/>
        <w:gridCol w:w="12"/>
        <w:gridCol w:w="1873"/>
      </w:tblGrid>
      <w:tr w:rsidR="00E2116D" w:rsidRPr="00C02E13" w:rsidTr="00224492">
        <w:trPr>
          <w:trHeight w:hRule="exact" w:val="1019"/>
        </w:trPr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0"/>
            </w:pPr>
            <w:r w:rsidRPr="00C02E13">
              <w:t>Вопросы местного значения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0"/>
            </w:pPr>
            <w:r w:rsidRPr="00C02E13">
              <w:t>Расходы, учитываемые при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0"/>
            </w:pPr>
            <w:r w:rsidRPr="00C02E13">
              <w:t>Показатель, характери-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0"/>
            </w:pPr>
            <w:r w:rsidRPr="00C02E13">
              <w:t>Применяемый коэффициент</w:t>
            </w:r>
          </w:p>
        </w:tc>
      </w:tr>
      <w:tr w:rsidR="00E2116D" w:rsidRPr="00C02E13" w:rsidTr="00224492">
        <w:trPr>
          <w:trHeight w:hRule="exact" w:val="320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определении доли данного</w:t>
            </w: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зующий потребителей</w:t>
            </w: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удорожания (показатель, его</w:t>
            </w:r>
          </w:p>
        </w:tc>
      </w:tr>
      <w:tr w:rsidR="00E2116D" w:rsidRPr="00C02E13" w:rsidTr="00224492">
        <w:trPr>
          <w:trHeight w:hRule="exact" w:val="326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расхода в репрезентативной</w:t>
            </w: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бюджетных услуг</w:t>
            </w: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характеризующий)</w:t>
            </w:r>
          </w:p>
        </w:tc>
      </w:tr>
      <w:tr w:rsidR="00E2116D" w:rsidRPr="00C02E13" w:rsidTr="00224492">
        <w:trPr>
          <w:trHeight w:hRule="exact" w:val="602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 xml:space="preserve">системе расходов </w:t>
            </w: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</w:tr>
      <w:tr w:rsidR="00E2116D" w:rsidRPr="00C02E13" w:rsidTr="00224492">
        <w:trPr>
          <w:trHeight w:hRule="exact" w:val="602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1</w:t>
            </w: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2</w:t>
            </w: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3</w:t>
            </w: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4</w:t>
            </w:r>
          </w:p>
        </w:tc>
      </w:tr>
      <w:tr w:rsidR="00E2116D" w:rsidRPr="00C02E13" w:rsidTr="00224492">
        <w:trPr>
          <w:trHeight w:hRule="exact" w:val="378"/>
        </w:trPr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Формирование, утверждение, ис</w:t>
            </w:r>
            <w:r w:rsidR="00193197" w:rsidRPr="00C02E13">
              <w:t>-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Расходы на местное само-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Численность постоянно-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Коэффициент масштаба, КМ</w:t>
            </w:r>
          </w:p>
        </w:tc>
      </w:tr>
      <w:tr w:rsidR="00E2116D" w:rsidRPr="00C02E13" w:rsidTr="00224492">
        <w:trPr>
          <w:trHeight w:hRule="exact" w:val="307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полнение бюджет</w:t>
            </w:r>
            <w:r w:rsidR="00193197" w:rsidRPr="00C02E13">
              <w:t>ов</w:t>
            </w:r>
            <w:r w:rsidRPr="00C02E13">
              <w:t xml:space="preserve"> сельских</w:t>
            </w:r>
            <w:r w:rsidR="00C94CCD" w:rsidRPr="00C02E13">
              <w:t xml:space="preserve"> поселений</w:t>
            </w:r>
            <w:r w:rsidR="00193197" w:rsidRPr="00C02E13">
              <w:t>,Социальная политика</w:t>
            </w: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управление</w:t>
            </w: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го населения сельских</w:t>
            </w: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(численность постоянного на-</w:t>
            </w:r>
          </w:p>
        </w:tc>
      </w:tr>
      <w:tr w:rsidR="00E2116D" w:rsidRPr="00C02E13" w:rsidTr="00224492">
        <w:trPr>
          <w:trHeight w:hRule="exact" w:val="930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Промышленн</w:t>
            </w:r>
            <w:r w:rsidR="00C94CCD" w:rsidRPr="00C02E13">
              <w:t>овского городского поселения</w:t>
            </w:r>
            <w:r w:rsidRPr="00C02E13">
              <w:t>, кон</w:t>
            </w:r>
            <w:r w:rsidR="00C94CCD" w:rsidRPr="00C02E13">
              <w:t>троль за его исполнением</w:t>
            </w: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C94CCD" w:rsidP="00224492">
            <w:pPr>
              <w:pStyle w:val="Table"/>
            </w:pPr>
            <w:r w:rsidRPr="00C02E13">
              <w:t>поселений</w:t>
            </w:r>
            <w:r w:rsidR="00C02E13">
              <w:t xml:space="preserve"> </w:t>
            </w:r>
            <w:r w:rsidR="00E2116D" w:rsidRPr="00C02E13">
              <w:t>и</w:t>
            </w:r>
            <w:r w:rsidRPr="00C02E13">
              <w:t xml:space="preserve"> Промышленновского городского поселения</w:t>
            </w: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 xml:space="preserve">селения сельских </w:t>
            </w:r>
            <w:r w:rsidR="00C94CCD" w:rsidRPr="00C02E13">
              <w:t>поселений и городского поселения</w:t>
            </w:r>
          </w:p>
        </w:tc>
      </w:tr>
      <w:tr w:rsidR="00E2116D" w:rsidRPr="00C02E13" w:rsidTr="00224492">
        <w:trPr>
          <w:trHeight w:hRule="exact" w:val="381"/>
        </w:trPr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 xml:space="preserve">Организация в границах </w:t>
            </w:r>
            <w:r w:rsidR="00E031F9" w:rsidRPr="00C02E13">
              <w:t>поселений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1) Расходы на организацию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 xml:space="preserve">Численность </w:t>
            </w:r>
            <w:r w:rsidR="00193197" w:rsidRPr="00C02E13">
              <w:t>потребителей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Коэффициент стоимости по-</w:t>
            </w:r>
          </w:p>
        </w:tc>
      </w:tr>
      <w:tr w:rsidR="00E2116D" w:rsidRPr="00C02E13" w:rsidTr="00224492">
        <w:trPr>
          <w:trHeight w:hRule="exact" w:val="339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 xml:space="preserve"> электро-, тепло--, водо-</w:t>
            </w: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теплоснабжения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требляемой тепловой энергии</w:t>
            </w:r>
          </w:p>
        </w:tc>
      </w:tr>
      <w:tr w:rsidR="00E2116D" w:rsidRPr="00C02E13" w:rsidTr="00224492">
        <w:trPr>
          <w:trHeight w:hRule="exact" w:val="553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lastRenderedPageBreak/>
              <w:t>снабжения населения, водоотведе-</w:t>
            </w: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для ЖКХ (средняя стоимость</w:t>
            </w:r>
          </w:p>
        </w:tc>
      </w:tr>
      <w:tr w:rsidR="00E2116D" w:rsidRPr="00C02E13" w:rsidTr="00224492">
        <w:trPr>
          <w:trHeight w:hRule="exact" w:val="275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ния, СМОП</w:t>
            </w:r>
            <w:r w:rsidR="00193197" w:rsidRPr="00C02E13">
              <w:t>, снабжение населения топтопливом</w:t>
            </w: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тепловой энергии)</w:t>
            </w:r>
          </w:p>
        </w:tc>
      </w:tr>
      <w:tr w:rsidR="00E2116D" w:rsidRPr="00C02E13" w:rsidTr="00224492">
        <w:trPr>
          <w:trHeight w:hRule="exact" w:val="339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193197" w:rsidP="00224492">
            <w:pPr>
              <w:pStyle w:val="Table"/>
            </w:pPr>
            <w:r w:rsidRPr="00C02E13">
              <w:t>топливом</w:t>
            </w: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2) Расходы на организацию</w:t>
            </w: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Коэффициент стоимости по-</w:t>
            </w:r>
          </w:p>
        </w:tc>
      </w:tr>
      <w:tr w:rsidR="00E2116D" w:rsidRPr="00C02E13" w:rsidTr="00224492">
        <w:trPr>
          <w:trHeight w:hRule="exact" w:val="320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водоснабжения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требляемой воды (средняя</w:t>
            </w:r>
          </w:p>
        </w:tc>
      </w:tr>
      <w:tr w:rsidR="00E2116D" w:rsidRPr="00C02E13" w:rsidTr="00224492">
        <w:trPr>
          <w:trHeight w:hRule="exact" w:val="358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стоимость потребляемой во-</w:t>
            </w:r>
          </w:p>
        </w:tc>
      </w:tr>
      <w:tr w:rsidR="00E2116D" w:rsidRPr="00C02E13" w:rsidTr="00224492">
        <w:trPr>
          <w:trHeight w:hRule="exact" w:val="320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3) Расходы на организацию</w:t>
            </w: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ды)</w:t>
            </w:r>
          </w:p>
        </w:tc>
      </w:tr>
      <w:tr w:rsidR="00E2116D" w:rsidRPr="00C02E13" w:rsidTr="00224492">
        <w:trPr>
          <w:trHeight w:hRule="exact" w:val="294"/>
        </w:trPr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48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водоотведения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Коэффициент стоимости от-</w:t>
            </w:r>
          </w:p>
        </w:tc>
      </w:tr>
      <w:tr w:rsidR="00E2116D" w:rsidRPr="00C02E13" w:rsidTr="00224492">
        <w:trPr>
          <w:trHeight w:hRule="exact" w:val="726"/>
        </w:trPr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ведения стоков (средняя стоимость водоотведения)</w:t>
            </w:r>
          </w:p>
        </w:tc>
      </w:tr>
      <w:tr w:rsidR="00E2116D" w:rsidRPr="00C02E13" w:rsidTr="00224492">
        <w:trPr>
          <w:trHeight w:hRule="exact" w:val="1424"/>
        </w:trPr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24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4) Расходы на СМОП</w:t>
            </w:r>
          </w:p>
          <w:p w:rsidR="00193197" w:rsidRPr="00C02E13" w:rsidRDefault="00193197" w:rsidP="00224492">
            <w:pPr>
              <w:pStyle w:val="Table"/>
            </w:pPr>
            <w:r w:rsidRPr="00C02E13">
              <w:t>5)Расходы на организацию снабжения топливом</w:t>
            </w:r>
          </w:p>
        </w:tc>
        <w:tc>
          <w:tcPr>
            <w:tcW w:w="2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  <w:tc>
          <w:tcPr>
            <w:tcW w:w="17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Коэффициент стоимости кв.м.</w:t>
            </w:r>
          </w:p>
          <w:p w:rsidR="00193197" w:rsidRPr="00C02E13" w:rsidRDefault="00193197" w:rsidP="00224492">
            <w:pPr>
              <w:pStyle w:val="Table"/>
            </w:pPr>
            <w:r w:rsidRPr="00C02E13">
              <w:t>Коэффициент стоимости топлива</w:t>
            </w:r>
          </w:p>
        </w:tc>
      </w:tr>
      <w:tr w:rsidR="00E2116D" w:rsidRPr="00C02E13" w:rsidTr="00224492">
        <w:trPr>
          <w:trHeight w:hRule="exact" w:val="3224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Создание условий для организации досуга и обеспечения жителей поселени</w:t>
            </w:r>
            <w:r w:rsidR="00E031F9" w:rsidRPr="00C02E13">
              <w:t>й</w:t>
            </w:r>
            <w:r w:rsidRPr="00C02E13">
              <w:t xml:space="preserve"> услугами организаций культуры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Расходы на содержание учреждений культуры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Численность постоянно</w:t>
            </w:r>
            <w:r w:rsidRPr="00C02E13">
              <w:softHyphen/>
              <w:t xml:space="preserve">го населения сельских </w:t>
            </w:r>
            <w:r w:rsidR="00C94CCD" w:rsidRPr="00C02E13">
              <w:t>поселений</w:t>
            </w:r>
            <w:r w:rsidR="00C02E13">
              <w:t xml:space="preserve"> </w:t>
            </w:r>
            <w:r w:rsidRPr="00C02E13">
              <w:t>и</w:t>
            </w:r>
            <w:r w:rsidR="00C94CCD" w:rsidRPr="00C02E13">
              <w:t xml:space="preserve"> городского поселения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 xml:space="preserve">Коэффициент масштаба, КМ (численность постоянного населения сельских </w:t>
            </w:r>
            <w:r w:rsidR="00C94CCD" w:rsidRPr="00C02E13">
              <w:t>поселений</w:t>
            </w:r>
            <w:r w:rsidRPr="00C02E13">
              <w:t xml:space="preserve"> и</w:t>
            </w:r>
            <w:r w:rsidR="00C94CCD" w:rsidRPr="00C02E13">
              <w:t xml:space="preserve"> городского поселения</w:t>
            </w:r>
          </w:p>
          <w:p w:rsidR="00E2116D" w:rsidRPr="00C02E13" w:rsidRDefault="00E2116D" w:rsidP="00224492">
            <w:pPr>
              <w:pStyle w:val="Table"/>
            </w:pPr>
            <w:r w:rsidRPr="00C02E13">
              <w:t>Коэффициент стоимости потребляемых тепла, энергии, воды для бюджетных учреждений</w:t>
            </w:r>
          </w:p>
        </w:tc>
      </w:tr>
      <w:tr w:rsidR="00E2116D" w:rsidRPr="00C02E13" w:rsidTr="00224492">
        <w:trPr>
          <w:trHeight w:hRule="exact" w:val="1306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Организация освещения улиц и ус</w:t>
            </w:r>
            <w:r w:rsidRPr="00C02E13">
              <w:softHyphen/>
              <w:t>тановки указателей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Расходы на освещение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Численность постоянно</w:t>
            </w:r>
            <w:r w:rsidRPr="00C02E13">
              <w:softHyphen/>
              <w:t xml:space="preserve">го населения сельских </w:t>
            </w:r>
            <w:r w:rsidR="00C94CCD" w:rsidRPr="00C02E13">
              <w:t>поселений</w:t>
            </w:r>
            <w:r w:rsidRPr="00C02E13">
              <w:t xml:space="preserve"> и </w:t>
            </w:r>
            <w:r w:rsidR="00C94CCD" w:rsidRPr="00C02E13">
              <w:t>городского поселения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Коэффициент стоимости электроэнергии (средняя стоимость электроэнергии)</w:t>
            </w:r>
          </w:p>
        </w:tc>
      </w:tr>
    </w:tbl>
    <w:p w:rsidR="00E2116D" w:rsidRPr="00C02E13" w:rsidRDefault="00E2116D" w:rsidP="00224492">
      <w:pPr>
        <w:ind w:left="567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15"/>
        <w:gridCol w:w="2548"/>
        <w:gridCol w:w="2206"/>
        <w:gridCol w:w="1884"/>
      </w:tblGrid>
      <w:tr w:rsidR="00E2116D" w:rsidRPr="00C02E13" w:rsidTr="00224492">
        <w:trPr>
          <w:trHeight w:hRule="exact" w:val="2756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0"/>
            </w:pPr>
            <w:r w:rsidRPr="00C02E13">
              <w:t>Содержание автомобильных дорог общего пользования, мостов и иных транспортных инженерных сооружений в границах населен</w:t>
            </w:r>
            <w:r w:rsidRPr="00C02E13">
              <w:softHyphen/>
              <w:t xml:space="preserve">ных пунктов </w:t>
            </w:r>
            <w:r w:rsidR="00E031F9" w:rsidRPr="00C02E13">
              <w:t>поселений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0"/>
            </w:pPr>
            <w:r w:rsidRPr="00C02E13">
              <w:t>Расходы на текущее содержан</w:t>
            </w:r>
            <w:r w:rsidR="00E031F9" w:rsidRPr="00C02E13">
              <w:t>ие</w:t>
            </w:r>
            <w:r w:rsidRPr="00C02E13">
              <w:t xml:space="preserve"> дорог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0"/>
            </w:pPr>
            <w:r w:rsidRPr="00C02E13">
              <w:t>Численность постоянно</w:t>
            </w:r>
            <w:r w:rsidRPr="00C02E13">
              <w:softHyphen/>
              <w:t xml:space="preserve">го населения сельских </w:t>
            </w:r>
            <w:r w:rsidR="00C94CCD" w:rsidRPr="00C02E13">
              <w:t>поселений</w:t>
            </w:r>
            <w:r w:rsidRPr="00C02E13">
              <w:t xml:space="preserve"> и</w:t>
            </w:r>
            <w:r w:rsidR="00C94CCD" w:rsidRPr="00C02E13">
              <w:t xml:space="preserve"> городского поселения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0"/>
            </w:pPr>
            <w:r w:rsidRPr="00C02E13">
              <w:t>Коэффициент стоимости ав</w:t>
            </w:r>
            <w:r w:rsidRPr="00C02E13">
              <w:softHyphen/>
              <w:t>тотранспортных услуг (сред</w:t>
            </w:r>
            <w:r w:rsidRPr="00C02E13">
              <w:softHyphen/>
              <w:t>няя стоимость автотранспорт</w:t>
            </w:r>
            <w:r w:rsidRPr="00C02E13">
              <w:softHyphen/>
              <w:t>ных услуг)</w:t>
            </w:r>
          </w:p>
        </w:tc>
      </w:tr>
      <w:tr w:rsidR="00E2116D" w:rsidRPr="00C02E13" w:rsidTr="00224492">
        <w:trPr>
          <w:trHeight w:hRule="exact" w:val="131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Прочие расходы на решение во</w:t>
            </w:r>
            <w:r w:rsidRPr="00C02E13">
              <w:softHyphen/>
              <w:t>просов местного значения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Прочие расходы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  <w:r w:rsidRPr="00C02E13">
              <w:t>Численность постоянно</w:t>
            </w:r>
            <w:r w:rsidRPr="00C02E13">
              <w:softHyphen/>
              <w:t xml:space="preserve">го населения сельских </w:t>
            </w:r>
            <w:r w:rsidR="00C94CCD" w:rsidRPr="00C02E13">
              <w:t>поселений</w:t>
            </w:r>
            <w:r w:rsidRPr="00C02E13">
              <w:t xml:space="preserve"> и</w:t>
            </w:r>
            <w:r w:rsidR="00C94CCD" w:rsidRPr="00C02E13">
              <w:t xml:space="preserve"> городского поселения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C02E13" w:rsidRDefault="00E2116D" w:rsidP="00224492">
            <w:pPr>
              <w:pStyle w:val="Table"/>
            </w:pPr>
          </w:p>
        </w:tc>
      </w:tr>
    </w:tbl>
    <w:p w:rsidR="00E2116D" w:rsidRDefault="00E2116D" w:rsidP="00224492">
      <w:pPr>
        <w:ind w:left="567"/>
      </w:pPr>
    </w:p>
    <w:sectPr w:rsidR="00E2116D" w:rsidSect="00C02E13"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06" w:rsidRDefault="00FC0C06">
      <w:r>
        <w:separator/>
      </w:r>
    </w:p>
  </w:endnote>
  <w:endnote w:type="continuationSeparator" w:id="0">
    <w:p w:rsidR="00FC0C06" w:rsidRDefault="00FC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7" w:rsidRDefault="00193197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3197" w:rsidRDefault="00193197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7" w:rsidRDefault="00193197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06" w:rsidRDefault="00FC0C06">
      <w:r>
        <w:separator/>
      </w:r>
    </w:p>
  </w:footnote>
  <w:footnote w:type="continuationSeparator" w:id="0">
    <w:p w:rsidR="00FC0C06" w:rsidRDefault="00FC0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6D"/>
    <w:rsid w:val="00017DB0"/>
    <w:rsid w:val="00043522"/>
    <w:rsid w:val="00070A6B"/>
    <w:rsid w:val="00081302"/>
    <w:rsid w:val="00127F7F"/>
    <w:rsid w:val="0013178B"/>
    <w:rsid w:val="00152173"/>
    <w:rsid w:val="00193197"/>
    <w:rsid w:val="001A30C5"/>
    <w:rsid w:val="001C47F6"/>
    <w:rsid w:val="00224492"/>
    <w:rsid w:val="00234536"/>
    <w:rsid w:val="00246A5A"/>
    <w:rsid w:val="00253FD0"/>
    <w:rsid w:val="003F0981"/>
    <w:rsid w:val="004962A1"/>
    <w:rsid w:val="005551C9"/>
    <w:rsid w:val="00630249"/>
    <w:rsid w:val="007943F3"/>
    <w:rsid w:val="007D6825"/>
    <w:rsid w:val="00824A9B"/>
    <w:rsid w:val="008F1233"/>
    <w:rsid w:val="009F3DDC"/>
    <w:rsid w:val="00AB35BC"/>
    <w:rsid w:val="00B15A41"/>
    <w:rsid w:val="00B671DD"/>
    <w:rsid w:val="00BC39EF"/>
    <w:rsid w:val="00C02E13"/>
    <w:rsid w:val="00C77C13"/>
    <w:rsid w:val="00C94CCD"/>
    <w:rsid w:val="00C9599E"/>
    <w:rsid w:val="00CC4661"/>
    <w:rsid w:val="00CD47AD"/>
    <w:rsid w:val="00D372E7"/>
    <w:rsid w:val="00D7184F"/>
    <w:rsid w:val="00DE71E0"/>
    <w:rsid w:val="00E031F9"/>
    <w:rsid w:val="00E2116D"/>
    <w:rsid w:val="00E434E8"/>
    <w:rsid w:val="00EE5B99"/>
    <w:rsid w:val="00F55FD5"/>
    <w:rsid w:val="00F7657B"/>
    <w:rsid w:val="00FC0C06"/>
    <w:rsid w:val="00FD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C0C0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C0C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C0C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C0C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C0C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C0C0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C0C06"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Balloon Text"/>
    <w:basedOn w:val="a"/>
    <w:link w:val="a6"/>
    <w:rsid w:val="00E434E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E434E8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FC0C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FC0C0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C0C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C0C06"/>
    <w:rPr>
      <w:color w:val="0000FF"/>
      <w:u w:val="none"/>
    </w:rPr>
  </w:style>
  <w:style w:type="paragraph" w:customStyle="1" w:styleId="Application">
    <w:name w:val="Application!Приложение"/>
    <w:rsid w:val="00FC0C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0C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0C0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9">
    <w:name w:val="header"/>
    <w:basedOn w:val="a"/>
    <w:link w:val="aa"/>
    <w:rsid w:val="002244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4492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C0C0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C0C0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3ab30237-c26e-452d-9209-5b353d4a6712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/content/act/77a70afe-6121-4f5f-bf36-00bc91d7cc2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/content/act/b1ee583c-6bff-4a74-8ddb-83b13cfc795b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stup.scli.ru:8111//content/act/9d69d251-302f-4c68-bead-e3b4ff6d47b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503fed14-4293-4e6a-ae5d-65cbd3f7570c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Промышленновский РФО</Company>
  <LinksUpToDate>false</LinksUpToDate>
  <CharactersWithSpaces>5030</CharactersWithSpaces>
  <SharedDoc>false</SharedDoc>
  <HLinks>
    <vt:vector size="30" baseType="variant">
      <vt:variant>
        <vt:i4>3145837</vt:i4>
      </vt:variant>
      <vt:variant>
        <vt:i4>12</vt:i4>
      </vt:variant>
      <vt:variant>
        <vt:i4>0</vt:i4>
      </vt:variant>
      <vt:variant>
        <vt:i4>5</vt:i4>
      </vt:variant>
      <vt:variant>
        <vt:lpwstr>/content/act/77a70afe-6121-4f5f-bf36-00bc91d7cc26.html</vt:lpwstr>
      </vt:variant>
      <vt:variant>
        <vt:lpwstr/>
      </vt:variant>
      <vt:variant>
        <vt:i4>3276851</vt:i4>
      </vt:variant>
      <vt:variant>
        <vt:i4>9</vt:i4>
      </vt:variant>
      <vt:variant>
        <vt:i4>0</vt:i4>
      </vt:variant>
      <vt:variant>
        <vt:i4>5</vt:i4>
      </vt:variant>
      <vt:variant>
        <vt:lpwstr>/content/act/b1ee583c-6bff-4a74-8ddb-83b13cfc795b.html</vt:lpwstr>
      </vt:variant>
      <vt:variant>
        <vt:lpwstr/>
      </vt:variant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/content/act/9d69d251-302f-4c68-bead-e3b4ff6d47b4.html</vt:lpwstr>
      </vt:variant>
      <vt:variant>
        <vt:lpwstr/>
      </vt:variant>
      <vt:variant>
        <vt:i4>3997792</vt:i4>
      </vt:variant>
      <vt:variant>
        <vt:i4>3</vt:i4>
      </vt:variant>
      <vt:variant>
        <vt:i4>0</vt:i4>
      </vt:variant>
      <vt:variant>
        <vt:i4>5</vt:i4>
      </vt:variant>
      <vt:variant>
        <vt:lpwstr>/content/act/503fed14-4293-4e6a-ae5d-65cbd3f7570c.html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/content/act/3ab30237-c26e-452d-9209-5b353d4a6712.html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2012-11-22T04:50:00Z</cp:lastPrinted>
  <dcterms:created xsi:type="dcterms:W3CDTF">2017-10-31T05:58:00Z</dcterms:created>
  <dcterms:modified xsi:type="dcterms:W3CDTF">2017-10-31T05:58:00Z</dcterms:modified>
</cp:coreProperties>
</file>