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Pr="00F26C4A" w:rsidRDefault="00C15964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28" w:rsidRPr="00F26C4A" w:rsidRDefault="00703B7E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26C4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03B7E" w:rsidRPr="00F26C4A" w:rsidRDefault="00703B7E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26C4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03B7E" w:rsidRPr="00F26C4A" w:rsidRDefault="00703B7E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26C4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2E1FD9" w:rsidRPr="00F26C4A" w:rsidRDefault="001C5B28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26C4A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</w:p>
    <w:p w:rsidR="00374426" w:rsidRPr="00F26C4A" w:rsidRDefault="001C5B28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26C4A">
        <w:rPr>
          <w:rFonts w:cs="Arial"/>
          <w:b/>
          <w:bCs/>
          <w:kern w:val="28"/>
          <w:sz w:val="32"/>
          <w:szCs w:val="32"/>
        </w:rPr>
        <w:t>4-ый созыв,</w:t>
      </w:r>
      <w:r w:rsidR="00F26C4A" w:rsidRPr="00F26C4A">
        <w:rPr>
          <w:rFonts w:cs="Arial"/>
          <w:b/>
          <w:bCs/>
          <w:kern w:val="28"/>
          <w:sz w:val="32"/>
          <w:szCs w:val="32"/>
        </w:rPr>
        <w:t xml:space="preserve"> </w:t>
      </w:r>
      <w:r w:rsidR="001A7E4B" w:rsidRPr="00F26C4A">
        <w:rPr>
          <w:rFonts w:cs="Arial"/>
          <w:b/>
          <w:bCs/>
          <w:kern w:val="28"/>
          <w:sz w:val="32"/>
          <w:szCs w:val="32"/>
        </w:rPr>
        <w:t>57</w:t>
      </w:r>
      <w:r w:rsidR="006460C2" w:rsidRPr="00F26C4A">
        <w:rPr>
          <w:rFonts w:cs="Arial"/>
          <w:b/>
          <w:bCs/>
          <w:kern w:val="28"/>
          <w:sz w:val="32"/>
          <w:szCs w:val="32"/>
        </w:rPr>
        <w:t xml:space="preserve"> -</w:t>
      </w:r>
      <w:r w:rsidR="006016DD" w:rsidRPr="00F26C4A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F26C4A">
        <w:rPr>
          <w:rFonts w:cs="Arial"/>
          <w:b/>
          <w:bCs/>
          <w:kern w:val="28"/>
          <w:sz w:val="32"/>
          <w:szCs w:val="32"/>
        </w:rPr>
        <w:t>е</w:t>
      </w:r>
      <w:r w:rsidR="00F26C4A" w:rsidRPr="00F26C4A">
        <w:rPr>
          <w:rFonts w:cs="Arial"/>
          <w:b/>
          <w:bCs/>
          <w:kern w:val="28"/>
          <w:sz w:val="32"/>
          <w:szCs w:val="32"/>
        </w:rPr>
        <w:t xml:space="preserve"> </w:t>
      </w:r>
      <w:r w:rsidRPr="00F26C4A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0421A9" w:rsidRPr="00F26C4A" w:rsidRDefault="000421A9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82879" w:rsidRPr="00F26C4A" w:rsidRDefault="001C5B28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26C4A">
        <w:rPr>
          <w:rFonts w:cs="Arial"/>
          <w:b/>
          <w:bCs/>
          <w:kern w:val="28"/>
          <w:sz w:val="32"/>
          <w:szCs w:val="32"/>
        </w:rPr>
        <w:t>РЕШЕНИЕ</w:t>
      </w:r>
    </w:p>
    <w:p w:rsidR="00F26C4A" w:rsidRPr="00F26C4A" w:rsidRDefault="00F26C4A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A7E4B" w:rsidRPr="00F26C4A" w:rsidRDefault="001A7E4B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26C4A">
        <w:rPr>
          <w:rFonts w:cs="Arial"/>
          <w:b/>
          <w:bCs/>
          <w:kern w:val="28"/>
          <w:sz w:val="32"/>
          <w:szCs w:val="32"/>
        </w:rPr>
        <w:t>От 31.01.2013г</w:t>
      </w:r>
      <w:r w:rsidR="00F26C4A" w:rsidRPr="00F26C4A">
        <w:rPr>
          <w:rFonts w:cs="Arial"/>
          <w:b/>
          <w:bCs/>
          <w:kern w:val="28"/>
          <w:sz w:val="32"/>
          <w:szCs w:val="32"/>
        </w:rPr>
        <w:t xml:space="preserve"> </w:t>
      </w:r>
      <w:r w:rsidRPr="00F26C4A">
        <w:rPr>
          <w:rFonts w:cs="Arial"/>
          <w:b/>
          <w:bCs/>
          <w:kern w:val="28"/>
          <w:sz w:val="32"/>
          <w:szCs w:val="32"/>
        </w:rPr>
        <w:t>277</w:t>
      </w:r>
    </w:p>
    <w:p w:rsidR="001A7E4B" w:rsidRPr="00F26C4A" w:rsidRDefault="001A7E4B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A7E4B" w:rsidRPr="00F26C4A" w:rsidRDefault="001A7E4B" w:rsidP="00331C2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26C4A">
        <w:rPr>
          <w:rFonts w:cs="Arial"/>
          <w:b/>
          <w:bCs/>
          <w:kern w:val="28"/>
          <w:sz w:val="32"/>
          <w:szCs w:val="32"/>
        </w:rPr>
        <w:t>«О внесении изменений в решение</w:t>
      </w:r>
      <w:r w:rsidR="00331C2F">
        <w:rPr>
          <w:rFonts w:cs="Arial"/>
          <w:b/>
          <w:bCs/>
          <w:kern w:val="28"/>
          <w:sz w:val="32"/>
          <w:szCs w:val="32"/>
        </w:rPr>
        <w:t xml:space="preserve"> </w:t>
      </w:r>
      <w:r w:rsidRPr="00F26C4A">
        <w:rPr>
          <w:rFonts w:cs="Arial"/>
          <w:b/>
          <w:bCs/>
          <w:kern w:val="28"/>
          <w:sz w:val="32"/>
          <w:szCs w:val="32"/>
        </w:rPr>
        <w:t>районного Совета народных депутатов</w:t>
      </w:r>
      <w:r w:rsidR="00331C2F">
        <w:rPr>
          <w:rFonts w:cs="Arial"/>
          <w:b/>
          <w:bCs/>
          <w:kern w:val="28"/>
          <w:sz w:val="32"/>
          <w:szCs w:val="32"/>
        </w:rPr>
        <w:t xml:space="preserve"> </w:t>
      </w:r>
      <w:r w:rsidRPr="00F26C4A">
        <w:rPr>
          <w:rFonts w:cs="Arial"/>
          <w:b/>
          <w:bCs/>
          <w:kern w:val="28"/>
          <w:sz w:val="32"/>
          <w:szCs w:val="32"/>
        </w:rPr>
        <w:t>№262 от 20.12.2012г. «О районном бюджете на 2013 год и на плановый период</w:t>
      </w:r>
      <w:r w:rsidR="00F26C4A" w:rsidRPr="00F26C4A">
        <w:rPr>
          <w:rFonts w:cs="Arial"/>
          <w:b/>
          <w:bCs/>
          <w:kern w:val="28"/>
          <w:sz w:val="32"/>
          <w:szCs w:val="32"/>
        </w:rPr>
        <w:t xml:space="preserve"> </w:t>
      </w:r>
      <w:r w:rsidRPr="00F26C4A">
        <w:rPr>
          <w:rFonts w:cs="Arial"/>
          <w:b/>
          <w:bCs/>
          <w:kern w:val="28"/>
          <w:sz w:val="32"/>
          <w:szCs w:val="32"/>
        </w:rPr>
        <w:t>2014 и 2015 годов»</w:t>
      </w:r>
    </w:p>
    <w:p w:rsidR="001A7E4B" w:rsidRPr="00F26C4A" w:rsidRDefault="001A7E4B" w:rsidP="00331C2F"/>
    <w:p w:rsidR="001A7E4B" w:rsidRPr="00F26C4A" w:rsidRDefault="001A7E4B" w:rsidP="00331C2F">
      <w:r w:rsidRPr="00F26C4A">
        <w:rPr>
          <w:b/>
          <w:bCs/>
          <w:sz w:val="26"/>
          <w:szCs w:val="28"/>
        </w:rPr>
        <w:t xml:space="preserve">Статья 1. </w:t>
      </w:r>
      <w:r w:rsidRPr="00F26C4A">
        <w:t>Внести в решение районного Совета народных депутатов</w:t>
      </w:r>
      <w:r w:rsidR="00F26C4A">
        <w:t xml:space="preserve"> </w:t>
      </w:r>
      <w:hyperlink r:id="rId8" w:tgtFrame="Logical" w:history="1">
        <w:r w:rsidRPr="00331C2F">
          <w:rPr>
            <w:rStyle w:val="ae"/>
          </w:rPr>
          <w:t>262 от 20.12.2012г.</w:t>
        </w:r>
      </w:hyperlink>
      <w:r w:rsidRPr="00F26C4A">
        <w:t xml:space="preserve"> следующие изменения:</w:t>
      </w:r>
    </w:p>
    <w:p w:rsidR="001A7E4B" w:rsidRPr="00F26C4A" w:rsidRDefault="001A7E4B" w:rsidP="00331C2F">
      <w:r w:rsidRPr="00F26C4A">
        <w:t>приложение 1 к решению</w:t>
      </w:r>
      <w:r w:rsidR="00F26C4A">
        <w:t xml:space="preserve"> </w:t>
      </w:r>
      <w:r w:rsidRPr="00F26C4A">
        <w:t>изложить в новой редакции согласно приложению 1 к настоящему решению;</w:t>
      </w:r>
    </w:p>
    <w:p w:rsidR="001A7E4B" w:rsidRPr="00F26C4A" w:rsidRDefault="001A7E4B" w:rsidP="00331C2F">
      <w:r w:rsidRPr="00F26C4A">
        <w:t>приложение 2 к решению</w:t>
      </w:r>
      <w:r w:rsidR="00F26C4A">
        <w:t xml:space="preserve"> </w:t>
      </w:r>
      <w:r w:rsidRPr="00F26C4A">
        <w:t>изложить в новой редакции согласно приложению 2 к настоящему решению;</w:t>
      </w:r>
    </w:p>
    <w:p w:rsidR="001A7E4B" w:rsidRPr="00F26C4A" w:rsidRDefault="001A7E4B" w:rsidP="00331C2F">
      <w:r w:rsidRPr="00F26C4A">
        <w:t>приложение 3 к решению</w:t>
      </w:r>
      <w:r w:rsidR="00F26C4A">
        <w:t xml:space="preserve"> </w:t>
      </w:r>
      <w:r w:rsidRPr="00F26C4A">
        <w:t>изложить в новой редакции согласно приложению 3 к настоящему решению.</w:t>
      </w:r>
    </w:p>
    <w:p w:rsidR="001A7E4B" w:rsidRPr="00F26C4A" w:rsidRDefault="001A7E4B" w:rsidP="00331C2F">
      <w:r w:rsidRPr="00F26C4A">
        <w:rPr>
          <w:b/>
          <w:bCs/>
          <w:sz w:val="26"/>
          <w:szCs w:val="28"/>
        </w:rPr>
        <w:t xml:space="preserve">Статья 2. </w:t>
      </w:r>
      <w:r w:rsidRPr="00F26C4A">
        <w:t>Контроль за исполнением данного решения возложить на комиссию по бюджету, финансам и налоговой политике.</w:t>
      </w:r>
    </w:p>
    <w:p w:rsidR="001A7E4B" w:rsidRPr="00F26C4A" w:rsidRDefault="001A7E4B" w:rsidP="00331C2F">
      <w:r w:rsidRPr="00F26C4A">
        <w:rPr>
          <w:b/>
          <w:bCs/>
          <w:sz w:val="26"/>
          <w:szCs w:val="28"/>
        </w:rPr>
        <w:t>Статья</w:t>
      </w:r>
      <w:r w:rsidR="00F26C4A" w:rsidRPr="00F26C4A">
        <w:rPr>
          <w:b/>
          <w:bCs/>
          <w:sz w:val="26"/>
          <w:szCs w:val="28"/>
        </w:rPr>
        <w:t xml:space="preserve"> </w:t>
      </w:r>
      <w:r w:rsidRPr="00F26C4A">
        <w:rPr>
          <w:b/>
          <w:bCs/>
          <w:sz w:val="26"/>
          <w:szCs w:val="28"/>
        </w:rPr>
        <w:t>3.</w:t>
      </w:r>
      <w:r w:rsidR="00F26C4A" w:rsidRPr="00F26C4A">
        <w:rPr>
          <w:b/>
          <w:bCs/>
          <w:sz w:val="26"/>
          <w:szCs w:val="28"/>
        </w:rPr>
        <w:t xml:space="preserve"> </w:t>
      </w:r>
      <w:r w:rsidRPr="00F26C4A">
        <w:t>Настоящее решение вступает в силу с момента опубликования в газете «Эхо».</w:t>
      </w:r>
    </w:p>
    <w:p w:rsidR="001A7E4B" w:rsidRPr="00F26C4A" w:rsidRDefault="001A7E4B" w:rsidP="00331C2F"/>
    <w:p w:rsidR="001A7E4B" w:rsidRPr="00F26C4A" w:rsidRDefault="001A7E4B" w:rsidP="00331C2F">
      <w:r w:rsidRPr="00F26C4A">
        <w:t>Председатель районного Совета</w:t>
      </w:r>
    </w:p>
    <w:p w:rsidR="00331C2F" w:rsidRDefault="001A7E4B" w:rsidP="00331C2F">
      <w:r w:rsidRPr="00F26C4A">
        <w:t>народных депутатов</w:t>
      </w:r>
    </w:p>
    <w:p w:rsidR="001A7E4B" w:rsidRPr="00F26C4A" w:rsidRDefault="001A7E4B" w:rsidP="00331C2F">
      <w:r w:rsidRPr="00F26C4A">
        <w:t>П.А. Петров</w:t>
      </w:r>
    </w:p>
    <w:p w:rsidR="001A7E4B" w:rsidRPr="00F26C4A" w:rsidRDefault="001A7E4B" w:rsidP="00331C2F"/>
    <w:p w:rsidR="00331C2F" w:rsidRDefault="001A7E4B" w:rsidP="00331C2F">
      <w:r w:rsidRPr="00F26C4A">
        <w:t>Глава района</w:t>
      </w:r>
    </w:p>
    <w:p w:rsidR="000C4949" w:rsidRPr="00F26C4A" w:rsidRDefault="001A7E4B" w:rsidP="00331C2F">
      <w:r w:rsidRPr="00F26C4A">
        <w:t>А.И. Шмидт</w:t>
      </w:r>
    </w:p>
    <w:p w:rsidR="000C4949" w:rsidRDefault="000C4949" w:rsidP="00331C2F"/>
    <w:p w:rsidR="00331C2F" w:rsidRDefault="00331C2F" w:rsidP="00331C2F"/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к решению 277 от 31.01.2013г.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районного Совета народных депутатов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"О внесении изменений в решение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lastRenderedPageBreak/>
        <w:t>районного Совета народных депутатов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№262 от 20.12.2012г."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"О районном бюджете на 2013 год и на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плановый период 2014 и 2015 годов"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к решению №262 от 20.12.2012г.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Промышленновского районного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"О районном бюджете на 2013 год</w:t>
      </w:r>
    </w:p>
    <w:p w:rsidR="00331C2F" w:rsidRPr="00331C2F" w:rsidRDefault="00331C2F" w:rsidP="00331C2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и на плановый период 2014 и 2015 годов"</w:t>
      </w:r>
    </w:p>
    <w:p w:rsidR="00331C2F" w:rsidRPr="00331C2F" w:rsidRDefault="00331C2F" w:rsidP="00331C2F">
      <w:pPr>
        <w:ind w:firstLine="0"/>
      </w:pPr>
    </w:p>
    <w:p w:rsidR="00331C2F" w:rsidRPr="00331C2F" w:rsidRDefault="00331C2F" w:rsidP="00331C2F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31C2F">
        <w:rPr>
          <w:rFonts w:cs="Arial"/>
          <w:b/>
          <w:bCs/>
          <w:kern w:val="32"/>
          <w:sz w:val="32"/>
          <w:szCs w:val="32"/>
        </w:rPr>
        <w:t>Нормативы распределения доходов между бюджетом муниципального района и бюджетами сельских поселений (городского поселения) на 2013 год и плановый период 2014 и 2015 годов</w:t>
      </w:r>
    </w:p>
    <w:p w:rsidR="00331C2F" w:rsidRPr="00F26C4A" w:rsidRDefault="00331C2F" w:rsidP="00331C2F"/>
    <w:tbl>
      <w:tblPr>
        <w:tblW w:w="5000" w:type="pct"/>
        <w:tblLayout w:type="fixed"/>
        <w:tblLook w:val="04A0"/>
      </w:tblPr>
      <w:tblGrid>
        <w:gridCol w:w="1865"/>
        <w:gridCol w:w="6504"/>
        <w:gridCol w:w="926"/>
        <w:gridCol w:w="275"/>
      </w:tblGrid>
      <w:tr w:rsidR="00283A21" w:rsidRPr="00F26C4A" w:rsidTr="00331C2F">
        <w:trPr>
          <w:trHeight w:val="126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0"/>
            </w:pPr>
            <w:r w:rsidRPr="00F26C4A">
              <w:t>Код бюджетной классификации Российской Федерации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21" w:rsidRPr="00F26C4A" w:rsidRDefault="00283A21" w:rsidP="00331C2F">
            <w:pPr>
              <w:pStyle w:val="Table0"/>
            </w:pPr>
            <w:r w:rsidRPr="00F26C4A">
              <w:t>Наименование дохода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0"/>
            </w:pPr>
            <w:r w:rsidRPr="00F26C4A">
              <w:t>Бюджет муниципального района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0"/>
            </w:pPr>
            <w:r w:rsidRPr="00F26C4A">
              <w:t xml:space="preserve">Сельские поселения (городское </w:t>
            </w:r>
            <w:r w:rsidRPr="00F26C4A">
              <w:lastRenderedPageBreak/>
              <w:t>поселение)</w:t>
            </w:r>
          </w:p>
        </w:tc>
      </w:tr>
      <w:tr w:rsidR="00283A21" w:rsidRPr="00F26C4A" w:rsidTr="00331C2F">
        <w:trPr>
          <w:trHeight w:val="31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В ЧАСТИ НАЛОГОВ НА СОВОКУПНЫЙ ДОХОД</w:t>
            </w:r>
          </w:p>
        </w:tc>
      </w:tr>
      <w:tr w:rsidR="00283A21" w:rsidRPr="00F26C4A" w:rsidTr="00331C2F">
        <w:trPr>
          <w:trHeight w:val="6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1 05 04020 02 0000 110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42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В ЧАСТИ ГОСУДАРСТВЕННОЙ ПОШЛИНЫ</w:t>
            </w:r>
          </w:p>
        </w:tc>
      </w:tr>
      <w:tr w:rsidR="00283A21" w:rsidRPr="00F26C4A" w:rsidTr="00331C2F">
        <w:trPr>
          <w:trHeight w:val="6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1 08 07150 01 1000 110</w:t>
            </w:r>
          </w:p>
        </w:tc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57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1 08 07150 01 4000 110</w:t>
            </w:r>
          </w:p>
        </w:tc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67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283A21" w:rsidRPr="00F26C4A" w:rsidTr="00331C2F">
        <w:trPr>
          <w:trHeight w:val="6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1 09 01030 05 0000 110</w:t>
            </w:r>
          </w:p>
        </w:tc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1 09 03023 01 0000 110</w:t>
            </w:r>
          </w:p>
        </w:tc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Платежи за добычу подземных вод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60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43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1 09 03025 01 0000 110</w:t>
            </w:r>
          </w:p>
        </w:tc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Платежи за добычу других полезных ископаемых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50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1 09 04010 02 0000 110</w:t>
            </w:r>
          </w:p>
        </w:tc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Налог на имущество предприятий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50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58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1 09 04053 10 0000 110</w:t>
            </w:r>
          </w:p>
        </w:tc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</w:tr>
      <w:tr w:rsidR="00283A21" w:rsidRPr="00F26C4A" w:rsidTr="00331C2F">
        <w:trPr>
          <w:trHeight w:val="7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1 09 07033 05 0000 110</w:t>
            </w:r>
          </w:p>
        </w:tc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86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1 09 07053 05 0000 110</w:t>
            </w:r>
          </w:p>
        </w:tc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94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1 09 11020 02 0000 110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1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283A21" w:rsidRPr="00F26C4A" w:rsidTr="00331C2F">
        <w:trPr>
          <w:trHeight w:val="70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1 11 02033 05 0000 120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7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В ЧАСТИ ПЛАТЕЖЕЙ ПРИ ПОЛЬЗОВАНИИ ПРИРОДНЫМИ РЕСУРСАМИ</w:t>
            </w:r>
          </w:p>
        </w:tc>
      </w:tr>
      <w:tr w:rsidR="00283A21" w:rsidRPr="00F26C4A" w:rsidTr="00331C2F">
        <w:trPr>
          <w:trHeight w:val="36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1 12 01000 01 0000 120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Плата за негативное воздействие на окружающую среду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40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6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1 12 01010 01 0000 120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40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54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1 12 01020 01 0000 120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40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7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1 12 01030 01 0000 120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Плата за сбросы загрязняющих веществ в водные объекты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40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7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1 12 01040 01 0000 120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Плата за размещение отходов производства и потребления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40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4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1 12 01050 01 0000 120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Плата за иные виды негативного воздействия на окружающую среду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40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9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В ЧАСТИ ДОХОДОВ ОТ ОКАЗАНИЯ ПЛАТНЫХ УСЛУГ И КОМПЕНСАЦИИ ЗАТРАТ ГОСУДАРСТВА</w:t>
            </w:r>
          </w:p>
        </w:tc>
      </w:tr>
      <w:tr w:rsidR="00283A21" w:rsidRPr="00F26C4A" w:rsidTr="00331C2F">
        <w:trPr>
          <w:trHeight w:val="97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1 13 01540 05 0000 130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851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1 13 01995 05 0000 130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97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1 13 02065 05 0000 130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71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1 13 02995 05 0000 130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компенсации затрат бюджетов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1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В ЧАСТИ АДМИНИСТРАТИВНЫХ ПЛАТЕЖЕЙ И СБОРОВ</w:t>
            </w:r>
          </w:p>
        </w:tc>
      </w:tr>
      <w:tr w:rsidR="00283A21" w:rsidRPr="00F26C4A" w:rsidTr="00331C2F">
        <w:trPr>
          <w:trHeight w:val="92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1 15 02050 05 0000 140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Платежи, взимаемые органами местного самоуправления (организациями)</w:t>
            </w:r>
            <w:r w:rsidR="00F26C4A">
              <w:t xml:space="preserve"> </w:t>
            </w:r>
            <w:r w:rsidRPr="00F26C4A">
              <w:t>муниципальных районов за выполнение определенных функций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1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В ЧАСТИ</w:t>
            </w:r>
            <w:r w:rsidR="00F26C4A">
              <w:t xml:space="preserve"> </w:t>
            </w:r>
            <w:r w:rsidRPr="00F26C4A">
              <w:t>ШТРАФОВ, САНКЦИЙ, ВОЗМЕЩЕНИЯ УЩЕРБА</w:t>
            </w:r>
          </w:p>
        </w:tc>
      </w:tr>
      <w:tr w:rsidR="00283A21" w:rsidRPr="00F26C4A" w:rsidTr="00331C2F">
        <w:trPr>
          <w:trHeight w:val="42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1 16 21050 05 0000 140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1183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1 16 23051 05 0000 140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96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1 16 23052 05 0000 140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1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1 16 32000 05 0000 140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127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1 16 37040 05 0000 140 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Поступления</w:t>
            </w:r>
            <w:r w:rsidR="00F26C4A">
              <w:t xml:space="preserve"> </w:t>
            </w:r>
            <w:r w:rsidRPr="00F26C4A">
              <w:t>сумм в возмещение вреда, причиняемого автомобильным дорогам местного значения</w:t>
            </w:r>
            <w:r w:rsidR="00F26C4A">
              <w:t xml:space="preserve"> </w:t>
            </w:r>
            <w:r w:rsidRPr="00F26C4A">
              <w:t>транспортными средствами, осуществляющими перевозки тяжеловесных и</w:t>
            </w:r>
            <w:r w:rsidR="00F26C4A">
              <w:t xml:space="preserve"> </w:t>
            </w:r>
            <w:r w:rsidRPr="00F26C4A">
              <w:t>(или) крупногабаритных грузов, зачисляемые в бюджеты муниципальных районов</w:t>
            </w:r>
            <w:r w:rsidR="00F26C4A"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1187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1 16 51030 02 0000 140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90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1 16 51040 02 0000 140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</w:tr>
      <w:tr w:rsidR="00283A21" w:rsidRPr="00F26C4A" w:rsidTr="00331C2F">
        <w:trPr>
          <w:trHeight w:val="6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1 16 90050 05 0000 140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15"/>
        </w:trPr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В ЧАСТИ ПРОЧИХ НЕНАЛОГОВЫХ ДОХОДОВ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6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1 17 01050 05 0000 180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Невыясненные поступления, зачисляемые в бюджеты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1 17 05050 05 0000 180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неналоговые доходы бюджетов муниципальных районов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4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2 00 00000 00 0000 000</w:t>
            </w:r>
          </w:p>
        </w:tc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БЕЗВОЗМЕЗДНЫЕ ПОСТУПЛЕНИЯ*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</w:tr>
      <w:tr w:rsidR="00283A21" w:rsidRPr="00F26C4A" w:rsidTr="00331C2F">
        <w:trPr>
          <w:trHeight w:val="31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C2F" w:rsidRDefault="00331C2F" w:rsidP="00331C2F">
            <w:pPr>
              <w:pStyle w:val="Table"/>
            </w:pPr>
          </w:p>
          <w:p w:rsidR="00283A21" w:rsidRPr="00F26C4A" w:rsidRDefault="00283A21" w:rsidP="00331C2F">
            <w:pPr>
              <w:pStyle w:val="Table"/>
            </w:pPr>
            <w:r w:rsidRPr="00F26C4A">
              <w:t>* Доходы по данной группе доходов подлежат зачислению в районный бюджет по всем подстатьям, статьям и подгруппам.</w:t>
            </w:r>
          </w:p>
        </w:tc>
      </w:tr>
    </w:tbl>
    <w:p w:rsidR="00283A21" w:rsidRDefault="00283A21" w:rsidP="00331C2F"/>
    <w:p w:rsidR="00331C2F" w:rsidRDefault="00331C2F" w:rsidP="00331C2F"/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к решению №277 от 31.01.2013г.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Промышленновского районного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"О внесении изменений в решение районного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№262 от 20.12.2012г.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"О районном бюджете на 2013 год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и на плановый период 2014 и 2015 годов"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к решению №262 от 20.12.2012г.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Промышленновского районного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lastRenderedPageBreak/>
        <w:t>Совета народных депутатов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"О районном бюджете на 2013 год</w:t>
      </w:r>
    </w:p>
    <w:p w:rsidR="00331C2F" w:rsidRPr="00331C2F" w:rsidRDefault="00331C2F" w:rsidP="00331C2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31C2F">
        <w:rPr>
          <w:rFonts w:cs="Arial"/>
          <w:b/>
          <w:bCs/>
          <w:kern w:val="28"/>
          <w:sz w:val="32"/>
          <w:szCs w:val="32"/>
        </w:rPr>
        <w:t>и на плановый период 2014 и 2015 годов"</w:t>
      </w:r>
    </w:p>
    <w:p w:rsidR="00331C2F" w:rsidRPr="00331C2F" w:rsidRDefault="00331C2F" w:rsidP="00331C2F">
      <w:pPr>
        <w:ind w:left="567" w:firstLine="0"/>
      </w:pPr>
    </w:p>
    <w:p w:rsidR="00331C2F" w:rsidRPr="00331C2F" w:rsidRDefault="00331C2F" w:rsidP="00331C2F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31C2F">
        <w:rPr>
          <w:rFonts w:cs="Arial"/>
          <w:b/>
          <w:bCs/>
          <w:kern w:val="32"/>
          <w:sz w:val="32"/>
          <w:szCs w:val="32"/>
        </w:rPr>
        <w:t>Перечень и коды главных администраторов доходов бюджета муниципального района - органов местного самоуправления Промышленновского муниципального района</w:t>
      </w:r>
    </w:p>
    <w:p w:rsidR="00331C2F" w:rsidRDefault="00331C2F" w:rsidP="00331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1904"/>
        <w:gridCol w:w="6696"/>
      </w:tblGrid>
      <w:tr w:rsidR="00283A21" w:rsidRPr="00F26C4A" w:rsidTr="00331C2F">
        <w:trPr>
          <w:trHeight w:val="255"/>
        </w:trPr>
        <w:tc>
          <w:tcPr>
            <w:tcW w:w="2646" w:type="dxa"/>
            <w:gridSpan w:val="2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0"/>
            </w:pPr>
            <w:r w:rsidRPr="00F26C4A">
              <w:t>Код бюджетной классификации Российской Федерации</w:t>
            </w:r>
          </w:p>
        </w:tc>
        <w:tc>
          <w:tcPr>
            <w:tcW w:w="6166" w:type="dxa"/>
            <w:vMerge w:val="restart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0"/>
            </w:pPr>
            <w:r w:rsidRPr="00F26C4A">
              <w:t>Наименование главного администратора доходов бюджета муниципального района - органов местного самоуправления Промышленновского муниципального района и доходов</w:t>
            </w:r>
            <w:r w:rsidR="00F26C4A">
              <w:t xml:space="preserve"> </w:t>
            </w:r>
            <w:r w:rsidRPr="00F26C4A">
              <w:t>бюджета муниципального района</w:t>
            </w:r>
          </w:p>
        </w:tc>
      </w:tr>
      <w:tr w:rsidR="00283A21" w:rsidRPr="00F26C4A" w:rsidTr="00331C2F">
        <w:trPr>
          <w:trHeight w:val="1020"/>
        </w:trPr>
        <w:tc>
          <w:tcPr>
            <w:tcW w:w="893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главного администратора доходов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доходов</w:t>
            </w:r>
            <w:r w:rsidR="00F26C4A">
              <w:t xml:space="preserve"> </w:t>
            </w:r>
            <w:r w:rsidRPr="00F26C4A">
              <w:t>муниципального района</w:t>
            </w:r>
          </w:p>
        </w:tc>
        <w:tc>
          <w:tcPr>
            <w:tcW w:w="6166" w:type="dxa"/>
            <w:vMerge/>
            <w:vAlign w:val="center"/>
          </w:tcPr>
          <w:p w:rsidR="00283A21" w:rsidRPr="00F26C4A" w:rsidRDefault="00283A21" w:rsidP="00331C2F">
            <w:pPr>
              <w:pStyle w:val="Table"/>
            </w:pPr>
          </w:p>
        </w:tc>
      </w:tr>
      <w:tr w:rsidR="00283A21" w:rsidRPr="00F26C4A" w:rsidTr="00331C2F">
        <w:trPr>
          <w:trHeight w:val="405"/>
        </w:trPr>
        <w:tc>
          <w:tcPr>
            <w:tcW w:w="893" w:type="dxa"/>
            <w:shd w:val="clear" w:color="auto" w:fill="auto"/>
            <w:noWrap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7919" w:type="dxa"/>
            <w:gridSpan w:val="2"/>
            <w:shd w:val="clear" w:color="auto" w:fill="auto"/>
            <w:noWrap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администрация Промышленновского муниципального района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1 08 07150 01 1000 110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1 08 07150 01 4000 110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1 13 02995 05 0003 130</w:t>
            </w:r>
          </w:p>
        </w:tc>
        <w:tc>
          <w:tcPr>
            <w:tcW w:w="6166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1 16 51030 02 0000 140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1 16 90050 05 0000 140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1 17 01050 05 0000 180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Невыясненные поступления, зачисляемые в бюджеты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2 02 02008 05 0000 151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обеспечение жильем молодых семей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2 02 02009 05 0000 151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2 02 02024 05 0000 151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2 02 02051 05 0000 151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</w:t>
            </w:r>
            <w:r w:rsidR="00F26C4A">
              <w:t xml:space="preserve"> </w:t>
            </w:r>
            <w:r w:rsidRPr="00F26C4A">
              <w:t>бюджетам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районов</w:t>
            </w:r>
            <w:r w:rsidR="00F26C4A">
              <w:t xml:space="preserve"> </w:t>
            </w:r>
            <w:r w:rsidRPr="00F26C4A">
              <w:t>на</w:t>
            </w:r>
            <w:r w:rsidR="00F26C4A">
              <w:t xml:space="preserve"> </w:t>
            </w:r>
            <w:r w:rsidRPr="00F26C4A">
              <w:t>реализацию федеральных целевых программ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2 02 02077 05 0000 151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</w:t>
            </w:r>
            <w:r w:rsidR="00F26C4A">
              <w:t xml:space="preserve"> </w:t>
            </w:r>
            <w:r w:rsidRPr="00F26C4A">
              <w:t>бюджетам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районов</w:t>
            </w:r>
            <w:r w:rsidR="00F26C4A">
              <w:t xml:space="preserve"> </w:t>
            </w:r>
            <w:r w:rsidRPr="00F26C4A">
              <w:t>на</w:t>
            </w:r>
            <w:r w:rsidR="00F26C4A">
              <w:t xml:space="preserve"> </w:t>
            </w:r>
            <w:r w:rsidRPr="00F26C4A">
              <w:t>бюджетные</w:t>
            </w:r>
            <w:r w:rsidR="00F26C4A">
              <w:t xml:space="preserve"> </w:t>
            </w:r>
            <w:r w:rsidRPr="00F26C4A">
              <w:t>инвестиции</w:t>
            </w:r>
            <w:r w:rsidR="00F26C4A">
              <w:t xml:space="preserve"> </w:t>
            </w:r>
            <w:r w:rsidRPr="00F26C4A">
              <w:t>в</w:t>
            </w:r>
            <w:r w:rsidR="00F26C4A">
              <w:t xml:space="preserve"> </w:t>
            </w:r>
            <w:r w:rsidRPr="00F26C4A">
              <w:t>объекты</w:t>
            </w:r>
            <w:r w:rsidR="00F26C4A">
              <w:t xml:space="preserve"> </w:t>
            </w:r>
            <w:r w:rsidRPr="00F26C4A">
              <w:t>капитального</w:t>
            </w:r>
            <w:r w:rsidR="00F26C4A">
              <w:t xml:space="preserve"> </w:t>
            </w:r>
            <w:r w:rsidRPr="00F26C4A">
              <w:t>строительства</w:t>
            </w:r>
            <w:r w:rsidR="00F26C4A">
              <w:t xml:space="preserve"> </w:t>
            </w:r>
            <w:r w:rsidRPr="00F26C4A">
              <w:t>собственности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образований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2 02 02078 05 0000 151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2 02 02085 05 0000 151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</w:t>
            </w:r>
            <w:r w:rsidR="00F26C4A">
              <w:t xml:space="preserve"> </w:t>
            </w:r>
            <w:r w:rsidRPr="00F26C4A">
              <w:t>бюджетам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районов</w:t>
            </w:r>
            <w:r w:rsidR="00F26C4A">
              <w:t xml:space="preserve"> </w:t>
            </w:r>
            <w:r w:rsidRPr="00F26C4A">
              <w:t>на</w:t>
            </w:r>
            <w:r w:rsidR="00F26C4A">
              <w:t xml:space="preserve"> </w:t>
            </w:r>
            <w:r w:rsidRPr="00F26C4A">
              <w:t>осуществление мероприятий по</w:t>
            </w:r>
            <w:r w:rsidR="00F26C4A">
              <w:t xml:space="preserve"> </w:t>
            </w:r>
            <w:r w:rsidRPr="00F26C4A">
              <w:t>обеспечению</w:t>
            </w:r>
            <w:r w:rsidR="00F26C4A">
              <w:t xml:space="preserve"> </w:t>
            </w:r>
            <w:r w:rsidRPr="00F26C4A">
              <w:t>жильем</w:t>
            </w:r>
            <w:r w:rsidR="00F26C4A">
              <w:t xml:space="preserve"> </w:t>
            </w:r>
            <w:r w:rsidRPr="00F26C4A">
              <w:t>граждан</w:t>
            </w:r>
            <w:r w:rsidR="00F26C4A">
              <w:t xml:space="preserve"> </w:t>
            </w:r>
            <w:r w:rsidRPr="00F26C4A">
              <w:t>Российской</w:t>
            </w:r>
            <w:r w:rsidR="00F26C4A">
              <w:t xml:space="preserve"> </w:t>
            </w:r>
            <w:r w:rsidRPr="00F26C4A">
              <w:t>Федерации,</w:t>
            </w:r>
            <w:r w:rsidR="00F26C4A">
              <w:t xml:space="preserve"> </w:t>
            </w:r>
            <w:r w:rsidRPr="00F26C4A">
              <w:t>проживающих</w:t>
            </w:r>
            <w:r w:rsidR="00F26C4A">
              <w:t xml:space="preserve"> </w:t>
            </w:r>
            <w:r w:rsidRPr="00F26C4A">
              <w:t>в</w:t>
            </w:r>
            <w:r w:rsidR="00F26C4A">
              <w:t xml:space="preserve"> </w:t>
            </w:r>
            <w:r w:rsidRPr="00F26C4A">
              <w:t>сельской местности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2 02 02999 05 0000 151</w:t>
            </w:r>
          </w:p>
        </w:tc>
        <w:tc>
          <w:tcPr>
            <w:tcW w:w="6166" w:type="dxa"/>
            <w:shd w:val="clear" w:color="auto" w:fill="auto"/>
            <w:noWrap/>
            <w:vAlign w:val="bottom"/>
          </w:tcPr>
          <w:p w:rsidR="00283A21" w:rsidRPr="00F26C4A" w:rsidRDefault="00C15964" w:rsidP="00331C2F">
            <w:pPr>
              <w:pStyle w:val="Table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0</wp:posOffset>
                  </wp:positionV>
                  <wp:extent cx="85725" cy="390525"/>
                  <wp:effectExtent l="0" t="0" r="0" b="0"/>
                  <wp:wrapNone/>
                  <wp:docPr id="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40"/>
            </w:tblGrid>
            <w:tr w:rsidR="00283A21" w:rsidRPr="00F26C4A" w:rsidTr="00700B9A">
              <w:trPr>
                <w:trHeight w:val="315"/>
                <w:tblCellSpacing w:w="0" w:type="dxa"/>
              </w:trPr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3A21" w:rsidRPr="00F26C4A" w:rsidRDefault="00283A21" w:rsidP="00331C2F">
                  <w:pPr>
                    <w:pStyle w:val="Table"/>
                  </w:pPr>
                  <w:r w:rsidRPr="00F26C4A">
                    <w:t>Прочие субсидии бюджетам муниципальных районов</w:t>
                  </w:r>
                </w:p>
              </w:tc>
            </w:tr>
          </w:tbl>
          <w:p w:rsidR="00283A21" w:rsidRPr="00F26C4A" w:rsidRDefault="00283A21" w:rsidP="00331C2F">
            <w:pPr>
              <w:pStyle w:val="Table"/>
            </w:pP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2 02 03024 05 0000 151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2 02 03055 05 0000 151 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</w:t>
            </w:r>
            <w:r w:rsidR="00F26C4A">
              <w:t xml:space="preserve"> </w:t>
            </w:r>
            <w:r w:rsidRPr="00F26C4A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2 02 03069 05 0000 151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"О ветеранах", в соответствии с Указом</w:t>
            </w:r>
            <w:r w:rsidR="00F26C4A">
              <w:t xml:space="preserve"> </w:t>
            </w:r>
            <w:r w:rsidRPr="00F26C4A">
              <w:t xml:space="preserve">Президента Российской Федерации от 7 мая 2008 года </w:t>
            </w:r>
            <w:r w:rsidR="00F26C4A">
              <w:t xml:space="preserve">  </w:t>
            </w:r>
            <w:r w:rsidRPr="00F26C4A">
              <w:t>714 "Об обеспечении</w:t>
            </w:r>
            <w:r w:rsidR="00F26C4A">
              <w:t xml:space="preserve"> </w:t>
            </w:r>
            <w:r w:rsidRPr="00F26C4A">
              <w:t xml:space="preserve">жильем ветеранов Великой Отечественной войны 1941-1945 годов" 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2 02 03070 05 0000 151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</w:t>
            </w:r>
            <w:r w:rsidR="00F26C4A">
              <w:t xml:space="preserve"> </w:t>
            </w:r>
            <w:r w:rsidRPr="00F26C4A">
              <w:t xml:space="preserve">защите инвалидов в Российской Федерации" 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2 02 04029 05 0000 151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2 02 04034 05 0001 151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283A21" w:rsidRPr="00F26C4A" w:rsidTr="00331C2F">
        <w:trPr>
          <w:trHeight w:val="630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2 02 04999 05 0000 151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межбюджетные трансферты, передаваемые бюджетам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900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2 19 05000 05 0000 151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Комитет</w:t>
            </w:r>
            <w:r w:rsidR="00F26C4A">
              <w:t xml:space="preserve"> </w:t>
            </w:r>
            <w:r w:rsidRPr="00F26C4A">
              <w:t>по</w:t>
            </w:r>
            <w:r w:rsidR="00F26C4A">
              <w:t xml:space="preserve"> </w:t>
            </w:r>
            <w:r w:rsidRPr="00F26C4A">
              <w:t>управлению</w:t>
            </w:r>
            <w:r w:rsidR="00F26C4A">
              <w:t xml:space="preserve"> </w:t>
            </w:r>
            <w:r w:rsidRPr="00F26C4A">
              <w:t>муниципальным</w:t>
            </w:r>
            <w:r w:rsidR="00F26C4A">
              <w:t xml:space="preserve"> </w:t>
            </w:r>
            <w:r w:rsidRPr="00F26C4A">
              <w:t>имуществом</w:t>
            </w:r>
            <w:r w:rsidR="00F26C4A">
              <w:t xml:space="preserve"> </w:t>
            </w:r>
            <w:r w:rsidRPr="00F26C4A">
              <w:t>администрации</w:t>
            </w:r>
            <w:r w:rsidR="00F26C4A">
              <w:t xml:space="preserve"> </w:t>
            </w:r>
            <w:r w:rsidRPr="00F26C4A">
              <w:lastRenderedPageBreak/>
              <w:t>Промышленновского</w:t>
            </w:r>
            <w:r w:rsidR="00F26C4A">
              <w:t xml:space="preserve"> </w:t>
            </w:r>
            <w:r w:rsidRPr="00F26C4A">
              <w:t>муниципального</w:t>
            </w:r>
            <w:r w:rsidR="00F26C4A">
              <w:t xml:space="preserve"> </w:t>
            </w:r>
            <w:r w:rsidRPr="00F26C4A">
              <w:t>района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905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1 11 05013 10 0000 120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Доходы, получаемые в виде арендной платы за земельные участки, государственная собственность на которые</w:t>
            </w:r>
            <w:r w:rsidR="00F26C4A">
              <w:t xml:space="preserve"> </w:t>
            </w:r>
            <w:r w:rsidRPr="00F26C4A">
              <w:t>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1 11 05035 05 0000 120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1 11 07015 05 0000 120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1 11 09045 05 0000 120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1 13 02065 05 0000 130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1 13 02995 05 0005 130</w:t>
            </w:r>
          </w:p>
        </w:tc>
        <w:tc>
          <w:tcPr>
            <w:tcW w:w="6166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1 14 02053 05 0000 410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1 14 02050 05 0000 440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1753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1 14 02053 05 0000 440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1753" w:type="dxa"/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1 14 06013 10 0000 430</w:t>
            </w:r>
          </w:p>
        </w:tc>
        <w:tc>
          <w:tcPr>
            <w:tcW w:w="6166" w:type="dxa"/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F26C4A">
              <w:lastRenderedPageBreak/>
              <w:t>поселений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905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1 17 01050 05 0000 180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Невыясненные поступления, зачисляемые в 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1 17 05050 05 0000 180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Прочие неналоговые доходы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905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2 19 05000 05 0000 151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 Управление образования администрации Промышленновского муниципального района 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1 13 01995 05 0052 130</w:t>
            </w:r>
          </w:p>
        </w:tc>
        <w:tc>
          <w:tcPr>
            <w:tcW w:w="6166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оказания платных услуг (работ) получателями средств бюджетов муниципальных районов</w:t>
            </w:r>
            <w:r w:rsidR="00F26C4A">
              <w:t xml:space="preserve"> </w:t>
            </w:r>
            <w:r w:rsidRPr="00F26C4A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1 13 02995 05 0003 130</w:t>
            </w:r>
          </w:p>
        </w:tc>
        <w:tc>
          <w:tcPr>
            <w:tcW w:w="6166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1 17 01050 05 0000 180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Невыясненные поступления, зачисляемые в</w:t>
            </w:r>
            <w:r w:rsidR="00F26C4A">
              <w:t xml:space="preserve"> </w:t>
            </w:r>
            <w:r w:rsidRPr="00F26C4A">
              <w:t>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2 02 02145 05 0000 151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2 02 02999 05 0000 151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субсидии бюджетам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2 02 03020 05 0000 151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2 02 03021 05 0000 151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2 02 03026 05 0000 151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2 02 03027 05 0000 151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2 02 03029 05 0000 151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2 07 05030 05 0000 180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2 07 05030 05 0017 180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Прочие безвозмездные поступления в бюджеты муниципальных районов ( реализация дополнительных </w:t>
            </w:r>
            <w:r w:rsidRPr="00F26C4A">
              <w:lastRenderedPageBreak/>
              <w:t>мер поддержки детей-сирот)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911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2 07 05030 05 0053 180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911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2 19 05000 05 0000 151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913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Управление культуры, молодежной политики, спорта и туризма администрации Промышленновского муниципального района 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913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1 13 02995 05 0003 130</w:t>
            </w:r>
          </w:p>
        </w:tc>
        <w:tc>
          <w:tcPr>
            <w:tcW w:w="6166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913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1 13 02995 05 0005 130</w:t>
            </w:r>
          </w:p>
        </w:tc>
        <w:tc>
          <w:tcPr>
            <w:tcW w:w="6166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913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1 17 01050 05 0000 180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Невыясненные поступления, зачисляемые в</w:t>
            </w:r>
            <w:r w:rsidR="00F26C4A">
              <w:t xml:space="preserve"> </w:t>
            </w:r>
            <w:r w:rsidRPr="00F26C4A">
              <w:t>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913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2 02 02999 05 0000 151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субсидии бюджетам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913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2 02 04014 05 0000 151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913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2 02 04025 05 0000 151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913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2 02 04041 05 0000 151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913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2 18 05010 05 0000 180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913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2 19 05000 05 0000 151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914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Управление сельского хозяйства администрации Промышленновского муниципального</w:t>
            </w:r>
            <w:r w:rsidR="00F26C4A">
              <w:t xml:space="preserve"> </w:t>
            </w:r>
            <w:r w:rsidRPr="00F26C4A">
              <w:t>района</w:t>
            </w:r>
            <w:r w:rsidR="00F26C4A">
              <w:t xml:space="preserve"> 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914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1 13 02995 05 0003 130</w:t>
            </w:r>
          </w:p>
        </w:tc>
        <w:tc>
          <w:tcPr>
            <w:tcW w:w="6166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914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1 17 01050 05 0000 180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Невыясненные поступления, зачисляемые в 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914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2 02 02009 05 0000 151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</w:t>
            </w:r>
            <w:r w:rsidR="00F26C4A">
              <w:t xml:space="preserve"> </w:t>
            </w:r>
            <w:r w:rsidRPr="00F26C4A">
              <w:t>бюджетам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районов</w:t>
            </w:r>
            <w:r w:rsidR="00F26C4A">
              <w:t xml:space="preserve"> </w:t>
            </w:r>
            <w:r w:rsidRPr="00F26C4A">
              <w:t>на государственную</w:t>
            </w:r>
            <w:r w:rsidR="00F26C4A">
              <w:t xml:space="preserve"> </w:t>
            </w:r>
            <w:r w:rsidRPr="00F26C4A">
              <w:t>поддержку</w:t>
            </w:r>
            <w:r w:rsidR="00F26C4A">
              <w:t xml:space="preserve"> </w:t>
            </w:r>
            <w:r w:rsidRPr="00F26C4A">
              <w:t>малого</w:t>
            </w:r>
            <w:r w:rsidR="00F26C4A">
              <w:t xml:space="preserve"> </w:t>
            </w:r>
            <w:r w:rsidRPr="00F26C4A">
              <w:t>и</w:t>
            </w:r>
            <w:r w:rsidR="00F26C4A">
              <w:t xml:space="preserve"> </w:t>
            </w:r>
            <w:r w:rsidRPr="00F26C4A">
              <w:t>среднего предпринимательства,</w:t>
            </w:r>
            <w:r w:rsidR="00F26C4A">
              <w:t xml:space="preserve"> </w:t>
            </w:r>
            <w:r w:rsidRPr="00F26C4A">
              <w:t>включая</w:t>
            </w:r>
            <w:r w:rsidR="00F26C4A">
              <w:t xml:space="preserve"> </w:t>
            </w:r>
            <w:r w:rsidRPr="00F26C4A">
              <w:t xml:space="preserve">крестьянские </w:t>
            </w:r>
            <w:r w:rsidRPr="00F26C4A">
              <w:lastRenderedPageBreak/>
              <w:t>(фермерские) хозяйства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914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2 07 05030 05 0053 180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914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2 19 05000 05 0000 151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1 14 03050 05 0000 440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1 16 90050 05 0000 140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1 17 01050 05 0000 180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Невыясненные поступления, зачисляемые в</w:t>
            </w:r>
            <w:r w:rsidR="00F26C4A">
              <w:t xml:space="preserve"> </w:t>
            </w:r>
            <w:r w:rsidRPr="00F26C4A">
              <w:t>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2 02 03012 05 0000 151 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2 02 03024 05 0000 151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2 02 03053 05 0000 151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2 02 03090 05 0000 151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2 02 04999 05 0000 151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межбюджетные трансферты, передаваемые бюджетам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2 07 05030 05 0053 180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(реализация дополнительных мер поддержки детей-сирот)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2 07 05030 05 0053 180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915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2 19 05000 05 0000 151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Иные доходы бюджета муниципального района, администрирование которых может осуществляться главными администраторами доходов </w:t>
            </w:r>
            <w:r w:rsidRPr="00F26C4A">
              <w:lastRenderedPageBreak/>
              <w:t>муниципального района в пределах их компетенции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1 11 01050 05 0000 120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1 11 02033 05 0000 120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размещения временно свободных средств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1 11 02085 05 0000 120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1 11 03050 05 0000 120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1 11 05026 10 0000 120</w:t>
            </w:r>
          </w:p>
        </w:tc>
        <w:tc>
          <w:tcPr>
            <w:tcW w:w="6166" w:type="dxa"/>
            <w:shd w:val="clear" w:color="000000" w:fill="FFFFFF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1 11 05027 05 0000 120 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Доходы, получаемые</w:t>
            </w:r>
            <w:r w:rsidR="00F26C4A">
              <w:t xml:space="preserve"> </w:t>
            </w:r>
            <w:r w:rsidRPr="00F26C4A">
              <w:t>в виде арендной платы</w:t>
            </w:r>
            <w:r w:rsidR="00F26C4A">
              <w:t xml:space="preserve"> </w:t>
            </w:r>
            <w:r w:rsidRPr="00F26C4A">
              <w:t>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vMerge w:val="restart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1 11 05075 05 0000 120</w:t>
            </w:r>
          </w:p>
        </w:tc>
        <w:tc>
          <w:tcPr>
            <w:tcW w:w="6166" w:type="dxa"/>
            <w:vMerge w:val="restart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F26C4A">
              <w:t xml:space="preserve"> 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vMerge/>
            <w:vAlign w:val="center"/>
          </w:tcPr>
          <w:p w:rsidR="00283A21" w:rsidRPr="00F26C4A" w:rsidRDefault="00283A21" w:rsidP="00331C2F">
            <w:pPr>
              <w:pStyle w:val="Table"/>
            </w:pPr>
          </w:p>
        </w:tc>
        <w:tc>
          <w:tcPr>
            <w:tcW w:w="1753" w:type="dxa"/>
            <w:vMerge/>
            <w:vAlign w:val="center"/>
          </w:tcPr>
          <w:p w:rsidR="00283A21" w:rsidRPr="00F26C4A" w:rsidRDefault="00283A21" w:rsidP="00331C2F">
            <w:pPr>
              <w:pStyle w:val="Table"/>
            </w:pPr>
          </w:p>
        </w:tc>
        <w:tc>
          <w:tcPr>
            <w:tcW w:w="6166" w:type="dxa"/>
            <w:vMerge/>
            <w:vAlign w:val="center"/>
          </w:tcPr>
          <w:p w:rsidR="00283A21" w:rsidRPr="00F26C4A" w:rsidRDefault="00283A21" w:rsidP="00331C2F">
            <w:pPr>
              <w:pStyle w:val="Table"/>
            </w:pP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1 11 07015 05 0000 120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1 11 08050 05 0000 120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</w:t>
            </w:r>
            <w:r w:rsidR="00F26C4A">
              <w:t xml:space="preserve"> </w:t>
            </w:r>
            <w:r w:rsidRPr="00F26C4A">
              <w:t>том числе казенных) в залог, в доверительное управление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1 11 09035 05 0000 120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1 11 09045 05 0000 120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1 13 01540 05 0000 130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Плата за оказание услуг по присоединению объектов дорожного сервиса к автомобильным дорогам общего </w:t>
            </w:r>
            <w:r w:rsidRPr="00F26C4A">
              <w:lastRenderedPageBreak/>
              <w:t>пользования местного значения, зачисляемая в 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1 13 01995 05 0000 130</w:t>
            </w:r>
          </w:p>
        </w:tc>
        <w:tc>
          <w:tcPr>
            <w:tcW w:w="6166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1 13 01995 05 0009 130</w:t>
            </w:r>
          </w:p>
        </w:tc>
        <w:tc>
          <w:tcPr>
            <w:tcW w:w="6166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оказания платных услуг (работ) получателями средств бюджетов муниципальных районов</w:t>
            </w:r>
            <w:r w:rsidR="00F26C4A">
              <w:t xml:space="preserve"> </w:t>
            </w:r>
            <w:r w:rsidRPr="00F26C4A">
              <w:t xml:space="preserve">(прочие доходы) 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1 13 01995 05 0052 130</w:t>
            </w:r>
          </w:p>
        </w:tc>
        <w:tc>
          <w:tcPr>
            <w:tcW w:w="6166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оказания платных услуг (работ) получателями средств бюджетов муниципальных районов</w:t>
            </w:r>
            <w:r w:rsidR="00F26C4A">
              <w:t xml:space="preserve"> </w:t>
            </w:r>
            <w:r w:rsidRPr="00F26C4A">
              <w:t xml:space="preserve">(доходы от платных услуг, оказываемых казенными учреждениями муниципального района) 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1 13 02065 05 0000 130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1 13 02995 05 0000 130</w:t>
            </w:r>
          </w:p>
        </w:tc>
        <w:tc>
          <w:tcPr>
            <w:tcW w:w="6166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компенсации затрат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1 13 02995 05 0003 130</w:t>
            </w:r>
          </w:p>
        </w:tc>
        <w:tc>
          <w:tcPr>
            <w:tcW w:w="6166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1 13 02995 05 0005 130</w:t>
            </w:r>
          </w:p>
        </w:tc>
        <w:tc>
          <w:tcPr>
            <w:tcW w:w="6166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1 14 01050 05 0000 410</w:t>
            </w:r>
          </w:p>
        </w:tc>
        <w:tc>
          <w:tcPr>
            <w:tcW w:w="6166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продажи квартир, находящихся в собственности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1 14 02050 05 0000 410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1 14 02052 05 0000 410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1 14 02053 05 0000 410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1 14 02050 05 0000 440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1 14 02052 05 0000 440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Доходы от реализации имущества, находящегося в оперативном управлении учреждений, находящихся в </w:t>
            </w:r>
            <w:r w:rsidRPr="00F26C4A">
              <w:lastRenderedPageBreak/>
              <w:t>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1 14 02053 05 0000 440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1 14 03050 05 0000 410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1 14 03050 05 0000 440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1 14 06013 10 0000 430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1 14 06025 10 0000 430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1 14 06033 10 0000 430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1 14 07030 10 0000 410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1 15 02050 05 0000 140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1 16 21050 05 0000 140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1 16 23050 05 0000 140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возмещения ущерба при возникновении страховых случаев, когда выгодоприобретателями</w:t>
            </w:r>
            <w:r w:rsidR="00F26C4A">
              <w:t xml:space="preserve"> </w:t>
            </w:r>
            <w:r w:rsidRPr="00F26C4A">
              <w:t>выступают получатели средств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1 16 23051 05 0000 140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1 16 23052 05 0000 140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1 16 25085 05 0000 140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1 16 32000 05 0000 140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1 16 33050 05 0000 140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1 16 35030 05 0000 140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1 16 37040 05 0000 140 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Поступления</w:t>
            </w:r>
            <w:r w:rsidR="00F26C4A">
              <w:t xml:space="preserve"> </w:t>
            </w:r>
            <w:r w:rsidRPr="00F26C4A">
              <w:t>сумм в возмещение вреда, причиняемого автомобильным дорогам местного значения</w:t>
            </w:r>
            <w:r w:rsidR="00F26C4A">
              <w:t xml:space="preserve"> </w:t>
            </w:r>
            <w:r w:rsidRPr="00F26C4A">
              <w:t>транспортными средствами, осуществляющим перевозки тяжеловесных и</w:t>
            </w:r>
            <w:r w:rsidR="00F26C4A">
              <w:t xml:space="preserve"> </w:t>
            </w:r>
            <w:r w:rsidRPr="00F26C4A">
              <w:t>(или) крупногабаритных грузов, зачисляемые в бюджеты муниципальных районов</w:t>
            </w:r>
            <w:r w:rsidR="00F26C4A">
              <w:t xml:space="preserve"> 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1 16 42050 05 0000 140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1 16 90050 05 0000 140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1 17 01050 05 0000 180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Невыясненные поступления, зачисляемые в бюджеты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1 17 02020 10 0000 180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 до 1 января 2008г.)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1 17 05050 05 0000 180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неналоговые доходы бюджетов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2 02 01001 05 0000 151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Дотации бюджетам муниципальных районов на выравнивание</w:t>
            </w:r>
            <w:r w:rsidR="00F26C4A">
              <w:t xml:space="preserve"> </w:t>
            </w:r>
            <w:r w:rsidRPr="00F26C4A">
              <w:t>бюджетной обеспеченности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2 02 01003 05 0000 151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2 02 01009 05 0000 151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2 02 01999 05 0000 151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Прочие дотации бюджетам муниципальных 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2 02 02003 05 0000 151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реформирование муниципальных финансов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2 02 02008 05 0000 151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обеспечение жильем молодых семей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2 02 02009 05 0000 151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2 02 02019 05 0000 151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2 02 02021 05 0000 151 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2 02 02024 05 0000 151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2 02 02041 05 0000 151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2 02 02044 05 0000 151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обеспечение автомобильными</w:t>
            </w:r>
            <w:r w:rsidR="00F26C4A">
              <w:t xml:space="preserve"> </w:t>
            </w:r>
            <w:r w:rsidRPr="00F26C4A">
              <w:t>дорогами новых микрорайонов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2 02 02046 05 0000 151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2 02 02051 05 0000 151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</w:t>
            </w:r>
            <w:r w:rsidR="00F26C4A">
              <w:t xml:space="preserve"> </w:t>
            </w:r>
            <w:r w:rsidRPr="00F26C4A">
              <w:t>бюджетам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районов</w:t>
            </w:r>
            <w:r w:rsidR="00F26C4A">
              <w:t xml:space="preserve"> </w:t>
            </w:r>
            <w:r w:rsidRPr="00F26C4A">
              <w:t>на</w:t>
            </w:r>
            <w:r w:rsidR="00F26C4A">
              <w:t xml:space="preserve"> </w:t>
            </w:r>
            <w:r w:rsidRPr="00F26C4A">
              <w:t>реализацию федеральных целевых программ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2 02 02071 05 0000 151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</w:t>
            </w:r>
            <w:r w:rsidR="00F26C4A">
              <w:t xml:space="preserve"> </w:t>
            </w:r>
            <w:r w:rsidRPr="00F26C4A">
              <w:t>бюджетам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районов</w:t>
            </w:r>
            <w:r w:rsidR="00F26C4A">
              <w:t xml:space="preserve"> </w:t>
            </w:r>
            <w:r w:rsidRPr="00F26C4A">
              <w:t>на</w:t>
            </w:r>
            <w:r w:rsidR="00F26C4A">
              <w:t xml:space="preserve"> </w:t>
            </w:r>
            <w:r w:rsidRPr="00F26C4A">
              <w:t>предоставление грантов в области науки, культуры, искусства и средств массовой информации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2 02 02074 05 0000 151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</w:t>
            </w:r>
            <w:r w:rsidR="00F26C4A">
              <w:t xml:space="preserve"> </w:t>
            </w:r>
            <w:r w:rsidRPr="00F26C4A">
              <w:t>на совершенствование организации питания учащихся в общеобразовательных учреждениях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2 02 02077 05 0000 151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</w:t>
            </w:r>
            <w:r w:rsidR="00F26C4A">
              <w:t xml:space="preserve"> </w:t>
            </w:r>
            <w:r w:rsidRPr="00F26C4A">
              <w:t>бюджетам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районов</w:t>
            </w:r>
            <w:r w:rsidR="00F26C4A">
              <w:t xml:space="preserve"> </w:t>
            </w:r>
            <w:r w:rsidRPr="00F26C4A">
              <w:t>на</w:t>
            </w:r>
            <w:r w:rsidR="00F26C4A">
              <w:t xml:space="preserve"> </w:t>
            </w:r>
            <w:r w:rsidRPr="00F26C4A">
              <w:t>бюджетные</w:t>
            </w:r>
            <w:r w:rsidR="00F26C4A">
              <w:t xml:space="preserve"> </w:t>
            </w:r>
            <w:r w:rsidRPr="00F26C4A">
              <w:t>инвестиции</w:t>
            </w:r>
            <w:r w:rsidR="00F26C4A">
              <w:t xml:space="preserve"> </w:t>
            </w:r>
            <w:r w:rsidRPr="00F26C4A">
              <w:t>в</w:t>
            </w:r>
            <w:r w:rsidR="00F26C4A">
              <w:t xml:space="preserve"> </w:t>
            </w:r>
            <w:r w:rsidRPr="00F26C4A">
              <w:t>объекты</w:t>
            </w:r>
            <w:r w:rsidR="00F26C4A">
              <w:t xml:space="preserve"> </w:t>
            </w:r>
            <w:r w:rsidRPr="00F26C4A">
              <w:t>капитального</w:t>
            </w:r>
            <w:r w:rsidR="00F26C4A">
              <w:t xml:space="preserve"> </w:t>
            </w:r>
            <w:r w:rsidRPr="00F26C4A">
              <w:t>строительства</w:t>
            </w:r>
            <w:r w:rsidR="00F26C4A">
              <w:t xml:space="preserve"> </w:t>
            </w:r>
            <w:r w:rsidRPr="00F26C4A">
              <w:t>собственности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образований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2 02 02078 05 0000 151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2 02 02079 05 0000 151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2 02 02080 05 0000 151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2 02 02081 05 0000 151 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мероприятия по обеспечению жильем иных категорий</w:t>
            </w:r>
            <w:r w:rsidR="00F26C4A">
              <w:t xml:space="preserve"> </w:t>
            </w:r>
            <w:r w:rsidRPr="00F26C4A">
              <w:t>граждан на основании решений Правительства Российской Федерации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2 02 02085 05 0000 151 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2 02 02088 05 0000 151 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2 02 02088 05 0001 151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2 02 02088 05 0002 151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="00F26C4A">
              <w:t xml:space="preserve"> </w:t>
            </w:r>
            <w:r w:rsidRPr="00F26C4A">
              <w:t>- Фонда содействия реформированию жилищно-коммунального хозяйства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2 02 02088 05 0004 151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2 02 02088 05 0005 151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2 02 02089 05 0000 151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</w:t>
            </w:r>
            <w:r w:rsidR="00F26C4A">
              <w:t xml:space="preserve"> </w:t>
            </w:r>
            <w:r w:rsidRPr="00F26C4A">
              <w:t>бюджетам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районов</w:t>
            </w:r>
            <w:r w:rsidR="00F26C4A">
              <w:t xml:space="preserve"> </w:t>
            </w:r>
            <w:r w:rsidRPr="00F26C4A">
              <w:t>на</w:t>
            </w:r>
            <w:r w:rsidR="00F26C4A">
              <w:t xml:space="preserve"> </w:t>
            </w:r>
            <w:r w:rsidRPr="00F26C4A">
              <w:t>обеспечение мероприятий по</w:t>
            </w:r>
            <w:r w:rsidR="00F26C4A">
              <w:t xml:space="preserve"> </w:t>
            </w:r>
            <w:r w:rsidRPr="00F26C4A">
              <w:t>капитальному</w:t>
            </w:r>
            <w:r w:rsidR="00F26C4A">
              <w:t xml:space="preserve"> </w:t>
            </w:r>
            <w:r w:rsidRPr="00F26C4A">
              <w:t>ремонту</w:t>
            </w:r>
            <w:r w:rsidR="00F26C4A">
              <w:t xml:space="preserve"> </w:t>
            </w:r>
            <w:r w:rsidRPr="00F26C4A">
              <w:t>многоквартирных домов и</w:t>
            </w:r>
            <w:r w:rsidR="00F26C4A">
              <w:t xml:space="preserve"> </w:t>
            </w:r>
            <w:r w:rsidRPr="00F26C4A">
              <w:t>переселению</w:t>
            </w:r>
            <w:r w:rsidR="00F26C4A">
              <w:t xml:space="preserve"> </w:t>
            </w:r>
            <w:r w:rsidRPr="00F26C4A">
              <w:t>граждан</w:t>
            </w:r>
            <w:r w:rsidR="00F26C4A">
              <w:t xml:space="preserve"> </w:t>
            </w:r>
            <w:r w:rsidRPr="00F26C4A">
              <w:t>из аварийного</w:t>
            </w:r>
            <w:r w:rsidR="00F26C4A">
              <w:t xml:space="preserve"> </w:t>
            </w:r>
            <w:r w:rsidRPr="00F26C4A">
              <w:t>жилищного</w:t>
            </w:r>
            <w:r w:rsidR="00F26C4A">
              <w:t xml:space="preserve"> </w:t>
            </w:r>
            <w:r w:rsidRPr="00F26C4A">
              <w:t>фонда</w:t>
            </w:r>
            <w:r w:rsidR="00F26C4A">
              <w:t xml:space="preserve"> </w:t>
            </w:r>
            <w:r w:rsidRPr="00F26C4A">
              <w:t>за</w:t>
            </w:r>
            <w:r w:rsidR="00F26C4A">
              <w:t xml:space="preserve"> </w:t>
            </w:r>
            <w:r w:rsidRPr="00F26C4A">
              <w:t>счет</w:t>
            </w:r>
            <w:r w:rsidR="00F26C4A">
              <w:t xml:space="preserve"> </w:t>
            </w:r>
            <w:r w:rsidRPr="00F26C4A">
              <w:t>средств</w:t>
            </w:r>
            <w:r w:rsidR="00F26C4A">
              <w:t xml:space="preserve"> </w:t>
            </w:r>
            <w:r w:rsidRPr="00F26C4A">
              <w:t>бюджетов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2 02 02089 05 0001 151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</w:t>
            </w:r>
            <w:r w:rsidR="00F26C4A">
              <w:t xml:space="preserve"> </w:t>
            </w:r>
            <w:r w:rsidRPr="00F26C4A">
              <w:t>бюджетам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районов</w:t>
            </w:r>
            <w:r w:rsidR="00F26C4A">
              <w:t xml:space="preserve"> </w:t>
            </w:r>
            <w:r w:rsidRPr="00F26C4A">
              <w:t>на</w:t>
            </w:r>
            <w:r w:rsidR="00F26C4A">
              <w:t xml:space="preserve"> </w:t>
            </w:r>
            <w:r w:rsidRPr="00F26C4A">
              <w:t>обеспечение мероприятий по</w:t>
            </w:r>
            <w:r w:rsidR="00F26C4A">
              <w:t xml:space="preserve"> </w:t>
            </w:r>
            <w:r w:rsidRPr="00F26C4A">
              <w:t>капитальному</w:t>
            </w:r>
            <w:r w:rsidR="00F26C4A">
              <w:t xml:space="preserve"> </w:t>
            </w:r>
            <w:r w:rsidRPr="00F26C4A">
              <w:t>ремонту</w:t>
            </w:r>
            <w:r w:rsidR="00F26C4A">
              <w:t xml:space="preserve"> </w:t>
            </w:r>
            <w:r w:rsidRPr="00F26C4A">
              <w:lastRenderedPageBreak/>
              <w:t>многоквартирных домов за счет средств бюджетов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2 02 02089 05 0002 151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</w:t>
            </w:r>
            <w:r w:rsidR="00F26C4A">
              <w:t xml:space="preserve"> </w:t>
            </w:r>
            <w:r w:rsidRPr="00F26C4A">
              <w:t>бюджетам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районов</w:t>
            </w:r>
            <w:r w:rsidR="00F26C4A">
              <w:t xml:space="preserve"> </w:t>
            </w:r>
            <w:r w:rsidRPr="00F26C4A">
              <w:t>на</w:t>
            </w:r>
            <w:r w:rsidR="00F26C4A">
              <w:t xml:space="preserve"> </w:t>
            </w:r>
            <w:r w:rsidRPr="00F26C4A">
              <w:t>обеспечение мероприятий по переселению граждан из</w:t>
            </w:r>
            <w:r w:rsidR="00F26C4A">
              <w:t xml:space="preserve"> </w:t>
            </w:r>
            <w:r w:rsidRPr="00F26C4A">
              <w:t>аварийного</w:t>
            </w:r>
            <w:r w:rsidR="00F26C4A">
              <w:t xml:space="preserve"> </w:t>
            </w:r>
            <w:r w:rsidRPr="00F26C4A">
              <w:t>жилищного</w:t>
            </w:r>
            <w:r w:rsidR="00F26C4A">
              <w:t xml:space="preserve"> </w:t>
            </w:r>
            <w:r w:rsidRPr="00F26C4A">
              <w:t>фонда</w:t>
            </w:r>
            <w:r w:rsidR="00F26C4A">
              <w:t xml:space="preserve"> </w:t>
            </w:r>
            <w:r w:rsidRPr="00F26C4A">
              <w:t>за</w:t>
            </w:r>
            <w:r w:rsidR="00F26C4A">
              <w:t xml:space="preserve"> </w:t>
            </w:r>
            <w:r w:rsidRPr="00F26C4A">
              <w:t>счет</w:t>
            </w:r>
            <w:r w:rsidR="00F26C4A">
              <w:t xml:space="preserve"> </w:t>
            </w:r>
            <w:r w:rsidRPr="00F26C4A">
              <w:t>средств</w:t>
            </w:r>
            <w:r w:rsidR="00F26C4A">
              <w:t xml:space="preserve"> </w:t>
            </w:r>
            <w:r w:rsidRPr="00F26C4A">
              <w:t>бюджетов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2 02 02089 05 0004 151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2 02 02089 05 0005 151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2 02 02102 05 0000 151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2 02 02104 05 0000 151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2 02 02105 05 0000 151 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проведение</w:t>
            </w:r>
            <w:r w:rsidR="00F26C4A">
              <w:t xml:space="preserve"> </w:t>
            </w:r>
            <w:r w:rsidRPr="00F26C4A">
              <w:t>противоаварийных мероприятий в зданиях государственных и муниципальных образовательных учреждений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2 02 02109 05 0000 151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2 02 02132 05 0000 151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рвйонов на приобретение оборудования для быстровозводимых физкультурно-оздоровительных комплексов, включая металлоконструкции</w:t>
            </w:r>
            <w:r w:rsidR="00F26C4A">
              <w:t xml:space="preserve"> </w:t>
            </w:r>
            <w:r w:rsidRPr="00F26C4A">
              <w:t>и металлоизделия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2 02 02141 05 0000 151 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283A21" w:rsidRPr="00F26C4A" w:rsidTr="00331C2F">
        <w:trPr>
          <w:trHeight w:val="454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2 02 02145 05 0000 151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2 02 02150 05 0000 151 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2 02 02153 05 0000 151 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поддержку начинающих фермеров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2 02 02154 05 0000 151 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развитие семейных животноводческих ферм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2 02 02999 05 0000 151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субсидии бюджетам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2 02 03001 05 0000 151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2 02 03002 05 0000 151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</w:t>
            </w:r>
            <w:r w:rsidR="00F26C4A">
              <w:t xml:space="preserve"> </w:t>
            </w:r>
            <w:r w:rsidRPr="00F26C4A">
              <w:t>бюджетам</w:t>
            </w:r>
            <w:r w:rsidR="00F26C4A">
              <w:t xml:space="preserve"> </w:t>
            </w:r>
            <w:r w:rsidRPr="00F26C4A">
              <w:t>муниципальных</w:t>
            </w:r>
            <w:r w:rsidR="00F26C4A">
              <w:t xml:space="preserve"> </w:t>
            </w:r>
            <w:r w:rsidRPr="00F26C4A">
              <w:t>районов</w:t>
            </w:r>
            <w:r w:rsidR="00F26C4A">
              <w:t xml:space="preserve"> </w:t>
            </w:r>
            <w:r w:rsidRPr="00F26C4A">
              <w:t>на</w:t>
            </w:r>
            <w:r w:rsidR="00F26C4A">
              <w:t xml:space="preserve"> </w:t>
            </w:r>
            <w:r w:rsidRPr="00F26C4A">
              <w:t>осуществление полномочий по подготовке проведения</w:t>
            </w:r>
            <w:r w:rsidR="00F26C4A">
              <w:t xml:space="preserve"> </w:t>
            </w:r>
            <w:r w:rsidRPr="00F26C4A">
              <w:t>статистических переписей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2 02 03004 05 </w:t>
            </w:r>
            <w:r w:rsidRPr="00F26C4A">
              <w:lastRenderedPageBreak/>
              <w:t>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 xml:space="preserve">Субвенции бюджетам муниципальных районов на </w:t>
            </w:r>
            <w:r w:rsidRPr="00F26C4A">
              <w:lastRenderedPageBreak/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2 02 03005 05 0000 151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организацию, регулирование и охрану водных биологических ресурсов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2 02 03006 05 0000 151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Субсидии бюджетам муниципальных районов на охрану и использование охотничьих ресурсов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2 02 03007 05 0000 151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2 02 03010 05 0000 151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2 02 03011 05 0000 151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2 02 03012 05 0000 151 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2 02 03013 05 0000 151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2 02 03014 05 0000 151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поощрение лучших учителей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2 02 03015 05 0000 151 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2 02 03020 05 0000 151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2 02 03021 05 0000 151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2 02 03022 05 0000 151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2 02 03024 05 0000 151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2 02 03025 05 0000 151 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  <w:r w:rsidR="00F26C4A">
              <w:t xml:space="preserve"> 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2 02 03026 05 0000 151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Субвенции бюджетам муниципальных районов на обеспечение жилыми помещениями детей-сирот, детей, </w:t>
            </w:r>
            <w:r w:rsidRPr="00F26C4A">
              <w:lastRenderedPageBreak/>
              <w:t>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2 02 03027 05 0000 151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2 02 03029 05 0000 151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2 02 03033 05 0000 151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оздоровление детей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2 02 03036 05 0000 151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поддержку элитного семеноводства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2 02 03040 05 0000 151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</w:t>
            </w:r>
            <w:r w:rsidR="00F26C4A">
              <w:t xml:space="preserve"> </w:t>
            </w:r>
            <w:r w:rsidRPr="00F26C4A">
              <w:t>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2 02 03041 05 0000 151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возмещение сельскохозяйственным товаропроизводителям (кроме личных подсобных хозяйств и</w:t>
            </w:r>
            <w:r w:rsidR="00F26C4A">
              <w:t xml:space="preserve"> </w:t>
            </w:r>
            <w:r w:rsidRPr="00F26C4A">
              <w:t>сельскохозяйственных</w:t>
            </w:r>
            <w:r w:rsidR="00F26C4A">
              <w:t xml:space="preserve"> </w:t>
            </w:r>
            <w:r w:rsidRPr="00F26C4A">
              <w:t>потребительских кооперативов), организациям агропромышленного комплекса независимо от их организационно-правовых форм, крестьянским (фермерским)</w:t>
            </w:r>
            <w:r w:rsidR="00F26C4A">
              <w:t xml:space="preserve"> </w:t>
            </w:r>
            <w:r w:rsidRPr="00F26C4A">
              <w:t>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2 02 03043 05 0000 151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поддержку племенного животноводства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2 02 03045 05 0000 151 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</w:t>
            </w:r>
            <w:r w:rsidR="00F26C4A">
              <w:t xml:space="preserve"> </w:t>
            </w:r>
            <w:r w:rsidRPr="00F26C4A">
              <w:t>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2 02 03046 05 0000 151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</w:t>
            </w:r>
            <w:r w:rsidRPr="00F26C4A">
              <w:lastRenderedPageBreak/>
              <w:t>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2 02 03047 05 0000 151 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2 02 03048 05 0000 151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компенсацию части затрат на приобретение средств химизации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000000" w:fill="FFFFFF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2 02 03049 05 0000 151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оказание высокотехнологичной медицинской помощи гражданам Российской Федерации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2 02 03050 05 0000 151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поддержку развития консультационной помощи сельхозтоваропроизводителям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2 02 03051 05 0000 151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компенсацию части затрат на приобретение средств химической защиты растений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2 02 03053 05 0000 151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2 02 03055 05 0000 151 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</w:t>
            </w:r>
            <w:r w:rsidR="00F26C4A">
              <w:t xml:space="preserve"> </w:t>
            </w:r>
            <w:r w:rsidRPr="00F26C4A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2 02 03059 05 0000 151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2 02 03060 05 0000 151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2 02 03064 05 0000 151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образований</w:t>
            </w:r>
            <w:r w:rsidR="00F26C4A">
              <w:t xml:space="preserve"> </w:t>
            </w:r>
            <w:r w:rsidRPr="00F26C4A">
              <w:t>на поддержку экономически значимых региональных программ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2 02 03069 05 0000 151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"О ветеранах", в соответствии с Указом</w:t>
            </w:r>
            <w:r w:rsidR="00F26C4A">
              <w:t xml:space="preserve"> </w:t>
            </w:r>
            <w:r w:rsidRPr="00F26C4A">
              <w:t xml:space="preserve">Президента Российской Федерации от 7 мая 2008 года </w:t>
            </w:r>
            <w:r w:rsidR="00F26C4A">
              <w:t xml:space="preserve">  </w:t>
            </w:r>
            <w:r w:rsidRPr="00F26C4A">
              <w:t>714 "Об обеспечении</w:t>
            </w:r>
            <w:r w:rsidR="00F26C4A">
              <w:t xml:space="preserve"> </w:t>
            </w:r>
            <w:r w:rsidRPr="00F26C4A">
              <w:t xml:space="preserve">жильем ветеранов Великой Отечественной войны 1941-1945 годов" 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2 02 03070 05 0000 151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</w:t>
            </w:r>
            <w:r w:rsidRPr="00F26C4A">
              <w:lastRenderedPageBreak/>
              <w:t>1995 года №5-ФЗ "О ветеранах" и от 24 ноября 1995 года №181-ФЗ "О социальной</w:t>
            </w:r>
            <w:r w:rsidR="00F26C4A">
              <w:t xml:space="preserve"> </w:t>
            </w:r>
            <w:r w:rsidRPr="00F26C4A">
              <w:t xml:space="preserve">защите инвалидов в Российской Федерации" 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2 02 03073 05 0000 151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2 02 03075 05 0000 151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2 02 03076 05 0000 151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закупки оборудования и расходных материалов для неонатального и аудиологического скрининга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2 02 03077 05 0000 151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2 02 03078 05 0000 151 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2 02 03079 05 0000 151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образований на поддержку экономически значимых региональных программ, осуществляемую вне рамок Государственной программы развития сельского хозяйства и регулирования рынков сельскохозяйственной продукции, сырья и продовольствия на</w:t>
            </w:r>
            <w:r w:rsidR="00F26C4A">
              <w:t xml:space="preserve"> </w:t>
            </w:r>
            <w:r w:rsidRPr="00F26C4A">
              <w:t>2008-2012 годы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2 02 03080 05 0000 151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финансовое обеспечение закупок антивирусных</w:t>
            </w:r>
            <w:r w:rsidR="00F26C4A">
              <w:t xml:space="preserve"> </w:t>
            </w:r>
            <w:r w:rsidRPr="00F26C4A">
              <w:t>препаратов для профилактики и лечения лиц, инфицированных вирусами иммунодефицита человека и гепатитов В и С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2 02 03090 05 0000 151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>2 02 03103 05 0000 151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Субвенции бюджетам муниципальных районов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26C4A">
                <w:t>1 литр</w:t>
              </w:r>
            </w:smartTag>
            <w:r w:rsidRPr="00F26C4A">
              <w:t xml:space="preserve"> реализованного товарного молока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2 02 03119 05 0000 151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</w:t>
            </w:r>
            <w:r w:rsidR="00F26C4A">
              <w:t xml:space="preserve"> </w:t>
            </w:r>
            <w:r w:rsidRPr="00F26C4A">
              <w:t>их числа по договорам найма специализированных жилых помещений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2 02 03999 05 0000 151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Прочие субвенции бюджетам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2 02 04001 05 0000 151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на содержание депутатов Государственной Думы и их помощников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2 02 04002 05 0000 151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Межбюджетные трансферты, передаваемые бюджетам муниципальных районов на содержание членов Совета </w:t>
            </w:r>
            <w:r w:rsidRPr="00F26C4A">
              <w:lastRenderedPageBreak/>
              <w:t>Федерации и их помощников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2 02 04012 05 0000 151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2 02 04014 05 0000 151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2 02 04025 05 0000 151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2 02 04026 05 0000 151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2 02 04028 05 0000 151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на реализацию природоохранных мероприятий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2 02 04029 05 0000 151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2 02 04033 05 0000 151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2 02 04034 05 0001 151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2 02 04034 05 0002 151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2 02 04035 05 0000 151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2 02 04041 05 0000 151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2 02 04999 05 0000 151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межбюджетные трансферты, передаваемые бюджетам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2 02 09014 05 0000 151</w:t>
            </w:r>
          </w:p>
        </w:tc>
        <w:tc>
          <w:tcPr>
            <w:tcW w:w="6166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2 02 09024 05 0000 151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2 02 09065 05 0000 151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2 02 09071 05 0000 151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2 02 09072 05 0000 151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2 02 09073 05 0000 151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Прочие безвозмездные поступления в бюджеты муниципальных районов от бюджета Федерального фонда обязательного медицинского страхования 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2 02 09074 05 0000 151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от бюджетов территориальных</w:t>
            </w:r>
            <w:r w:rsidR="00F26C4A">
              <w:t xml:space="preserve"> </w:t>
            </w:r>
            <w:r w:rsidRPr="00F26C4A">
              <w:t xml:space="preserve">фондов обязательного медицинского страхования 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2 03 05000 05 0000 180 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2 03 05010 05 0000 180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Предоставление</w:t>
            </w:r>
            <w:r w:rsidR="00F26C4A">
              <w:t xml:space="preserve"> </w:t>
            </w:r>
            <w:r w:rsidRPr="00F26C4A">
              <w:t>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2 03 05020 05 0000 180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Поступления от денежных пожертвований, предоставляемых государственными (муниципальными) организациями</w:t>
            </w:r>
            <w:r w:rsidR="00F26C4A">
              <w:t xml:space="preserve"> </w:t>
            </w:r>
            <w:r w:rsidRPr="00F26C4A">
              <w:t>получателям средств</w:t>
            </w:r>
            <w:r w:rsidR="00F26C4A">
              <w:t xml:space="preserve"> </w:t>
            </w:r>
            <w:r w:rsidRPr="00F26C4A">
              <w:t>бюджетов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2 03 05030 05 0000 180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2 03 05040 05 0000 180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Безвозмездные поступления в бюджеты муниципальных районов от государственной корпорации</w:t>
            </w:r>
            <w:r w:rsidR="00F26C4A">
              <w:t xml:space="preserve"> </w:t>
            </w:r>
            <w:r w:rsidRPr="00F26C4A">
              <w:t>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2 03 05050 05 0000 180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2 03 05099 05 0000 180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от государственных (муниципальных) организаций</w:t>
            </w:r>
            <w:r w:rsidR="00F26C4A">
              <w:t xml:space="preserve"> </w:t>
            </w:r>
            <w:r w:rsidRPr="00F26C4A">
              <w:t>в бюджеты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2 04 05000 05 0000 180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Безвозмездные поступления</w:t>
            </w:r>
            <w:r w:rsidR="00F26C4A">
              <w:t xml:space="preserve"> </w:t>
            </w:r>
            <w:r w:rsidRPr="00F26C4A">
              <w:t>от негосударственных организаций в бюджеты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2 04 05010 05 0000 180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Предоставление негосударственными организациями грантов для получателей средств</w:t>
            </w:r>
            <w:r w:rsidR="00F26C4A">
              <w:t xml:space="preserve"> </w:t>
            </w:r>
            <w:r w:rsidRPr="00F26C4A">
              <w:t>бюджетов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2 04 05020 05 0000 180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F26C4A">
              <w:t xml:space="preserve"> </w:t>
            </w:r>
            <w:r w:rsidRPr="00F26C4A">
              <w:t>бюджетов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2 04 05030 05 0000 180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Средства страховых медицинских организаций, поступившие в бюджеты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2 04 05099 05 0000 180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2 07 05020 05 0000 180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2 07 05030 05 0000 180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2 07 05030 05 0009 180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(прочие доходы)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2 07 05030 05 0053 180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2 08 05000 05 0000 180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2 18 05000 05 0000 151 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2 18 05010 05 0000 151 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2 18 05020 05 0000 151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2 18 05000 05 0000 180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бюджетов муниципальных районов от возврата</w:t>
            </w:r>
            <w:r w:rsidR="00F26C4A">
              <w:t xml:space="preserve"> </w:t>
            </w:r>
            <w:r w:rsidRPr="00F26C4A">
              <w:t>организациями остатков субсидий прошлых лет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2 18 05010 05 0000 180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lastRenderedPageBreak/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2 18 05020 05 0000 180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000000" w:fill="FFFFFF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2 18 05030 05 0000 180</w:t>
            </w:r>
          </w:p>
        </w:tc>
        <w:tc>
          <w:tcPr>
            <w:tcW w:w="6166" w:type="dxa"/>
            <w:shd w:val="clear" w:color="000000" w:fill="FFFFFF"/>
          </w:tcPr>
          <w:p w:rsidR="00283A21" w:rsidRPr="00F26C4A" w:rsidRDefault="00283A21" w:rsidP="00331C2F">
            <w:pPr>
              <w:pStyle w:val="Table"/>
            </w:pPr>
            <w:r w:rsidRPr="00F26C4A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83A21" w:rsidRPr="00F26C4A" w:rsidTr="00331C2F">
        <w:trPr>
          <w:trHeight w:val="397"/>
        </w:trPr>
        <w:tc>
          <w:tcPr>
            <w:tcW w:w="893" w:type="dxa"/>
            <w:shd w:val="clear" w:color="auto" w:fill="auto"/>
            <w:noWrap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 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283A21" w:rsidRPr="00F26C4A" w:rsidRDefault="00283A21" w:rsidP="00331C2F">
            <w:pPr>
              <w:pStyle w:val="Table"/>
            </w:pPr>
            <w:r w:rsidRPr="00F26C4A">
              <w:t>2 19 05000 05 0000 151</w:t>
            </w:r>
          </w:p>
        </w:tc>
        <w:tc>
          <w:tcPr>
            <w:tcW w:w="6166" w:type="dxa"/>
            <w:shd w:val="clear" w:color="auto" w:fill="auto"/>
          </w:tcPr>
          <w:p w:rsidR="00283A21" w:rsidRPr="00F26C4A" w:rsidRDefault="00283A21" w:rsidP="00331C2F">
            <w:pPr>
              <w:pStyle w:val="Table"/>
            </w:pPr>
            <w:r w:rsidRPr="00F26C4A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83A21" w:rsidRDefault="00283A21" w:rsidP="00331C2F"/>
    <w:p w:rsidR="00331C2F" w:rsidRDefault="00331C2F" w:rsidP="00331C2F"/>
    <w:p w:rsidR="00331C2F" w:rsidRPr="00300B4E" w:rsidRDefault="00331C2F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Приложение №3</w:t>
      </w:r>
    </w:p>
    <w:p w:rsidR="00300B4E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к решению №277 от 31.01.2013г</w:t>
      </w:r>
    </w:p>
    <w:p w:rsidR="00300B4E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Промышленновского районного</w:t>
      </w:r>
    </w:p>
    <w:p w:rsidR="00331C2F" w:rsidRPr="00300B4E" w:rsidRDefault="00331C2F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331C2F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"О внесении изменений в решение районного</w:t>
      </w:r>
    </w:p>
    <w:p w:rsidR="00331C2F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Совета народных депутатов №262 от 20.12.2012г."</w:t>
      </w:r>
    </w:p>
    <w:p w:rsidR="00331C2F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"О районном бюджете на 2013 год и</w:t>
      </w:r>
    </w:p>
    <w:p w:rsidR="00331C2F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на плановый период 2014 и 2015 годов"</w:t>
      </w:r>
    </w:p>
    <w:p w:rsidR="00331C2F" w:rsidRPr="00300B4E" w:rsidRDefault="00331C2F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31C2F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Приложение №3</w:t>
      </w:r>
    </w:p>
    <w:p w:rsidR="00300B4E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к решению №262 от 20.12.2012г</w:t>
      </w:r>
    </w:p>
    <w:p w:rsidR="00300B4E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Промышленновского районного</w:t>
      </w:r>
    </w:p>
    <w:p w:rsidR="00300B4E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300B4E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"О районном бюджете на 2013 год и</w:t>
      </w:r>
    </w:p>
    <w:p w:rsidR="00300B4E" w:rsidRPr="00300B4E" w:rsidRDefault="00300B4E" w:rsidP="00300B4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00B4E">
        <w:rPr>
          <w:rFonts w:cs="Arial"/>
          <w:b/>
          <w:bCs/>
          <w:kern w:val="28"/>
          <w:sz w:val="32"/>
          <w:szCs w:val="32"/>
        </w:rPr>
        <w:t>на плановый период 2014 и 2015 годов"</w:t>
      </w:r>
    </w:p>
    <w:p w:rsidR="00300B4E" w:rsidRPr="00300B4E" w:rsidRDefault="00300B4E" w:rsidP="00300B4E">
      <w:pPr>
        <w:ind w:firstLine="0"/>
      </w:pPr>
    </w:p>
    <w:p w:rsidR="00300B4E" w:rsidRPr="00300B4E" w:rsidRDefault="00300B4E" w:rsidP="00300B4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00B4E">
        <w:rPr>
          <w:rFonts w:cs="Arial"/>
          <w:b/>
          <w:bCs/>
          <w:kern w:val="32"/>
          <w:sz w:val="32"/>
          <w:szCs w:val="32"/>
        </w:rPr>
        <w:t>Перечень и коды главных администраторов доходов бюджетов поселений - органов местного самоуправления Промышленновского муниципального района</w:t>
      </w:r>
    </w:p>
    <w:p w:rsidR="00300B4E" w:rsidRDefault="00300B4E" w:rsidP="00331C2F"/>
    <w:p w:rsidR="00300B4E" w:rsidRPr="00F26C4A" w:rsidRDefault="00300B4E" w:rsidP="00331C2F"/>
    <w:tbl>
      <w:tblPr>
        <w:tblW w:w="5000" w:type="pct"/>
        <w:tblLook w:val="04A0"/>
      </w:tblPr>
      <w:tblGrid>
        <w:gridCol w:w="2177"/>
        <w:gridCol w:w="2737"/>
        <w:gridCol w:w="4656"/>
      </w:tblGrid>
      <w:tr w:rsidR="00283A21" w:rsidRPr="00F26C4A" w:rsidTr="00300B4E">
        <w:trPr>
          <w:trHeight w:val="645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00B4E">
            <w:pPr>
              <w:pStyle w:val="Table0"/>
            </w:pPr>
            <w:r w:rsidRPr="00F26C4A">
              <w:t>Код бюджетной классификации Российской Федерации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00B4E">
            <w:pPr>
              <w:pStyle w:val="Table0"/>
            </w:pPr>
            <w:r w:rsidRPr="00F26C4A">
              <w:t>Наименование главного администратора доходов</w:t>
            </w:r>
            <w:r w:rsidR="00F26C4A">
              <w:t xml:space="preserve"> </w:t>
            </w:r>
            <w:r w:rsidRPr="00F26C4A">
              <w:t>бюджета поселения - органов местного самоуправления</w:t>
            </w:r>
            <w:r w:rsidR="00F26C4A">
              <w:t xml:space="preserve"> </w:t>
            </w:r>
            <w:r w:rsidRPr="00F26C4A">
              <w:t>и доходов бюджета поселения</w:t>
            </w:r>
          </w:p>
        </w:tc>
      </w:tr>
      <w:tr w:rsidR="00283A21" w:rsidRPr="00F26C4A" w:rsidTr="00300B4E">
        <w:trPr>
          <w:trHeight w:val="12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00B4E">
            <w:pPr>
              <w:pStyle w:val="Table"/>
            </w:pPr>
            <w:r w:rsidRPr="00F26C4A">
              <w:t>главного администратора доходов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00B4E">
            <w:pPr>
              <w:pStyle w:val="Table"/>
            </w:pPr>
            <w:r w:rsidRPr="00F26C4A">
              <w:t>доходов бюджета поселений</w:t>
            </w:r>
          </w:p>
        </w:tc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21" w:rsidRPr="00F26C4A" w:rsidRDefault="00283A21" w:rsidP="00300B4E">
            <w:pPr>
              <w:pStyle w:val="Table"/>
            </w:pPr>
          </w:p>
        </w:tc>
      </w:tr>
      <w:tr w:rsidR="00283A21" w:rsidRPr="00F26C4A" w:rsidTr="00300B4E">
        <w:trPr>
          <w:trHeight w:val="5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00B4E">
            <w:pPr>
              <w:pStyle w:val="Table"/>
            </w:pPr>
            <w:r w:rsidRPr="00F26C4A">
              <w:t>905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00B4E">
            <w:pPr>
              <w:pStyle w:val="Table"/>
            </w:pPr>
            <w:r w:rsidRPr="00F26C4A"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283A21" w:rsidRPr="00F26C4A" w:rsidTr="00300B4E">
        <w:trPr>
          <w:trHeight w:val="18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00B4E">
            <w:pPr>
              <w:pStyle w:val="Table"/>
            </w:pPr>
            <w:r w:rsidRPr="00F26C4A">
              <w:lastRenderedPageBreak/>
              <w:t>905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21" w:rsidRPr="00F26C4A" w:rsidRDefault="00283A21" w:rsidP="00300B4E">
            <w:pPr>
              <w:pStyle w:val="Table"/>
            </w:pPr>
            <w:r w:rsidRPr="00F26C4A">
              <w:t>1 11 05013 10 0000 120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A21" w:rsidRPr="00F26C4A" w:rsidRDefault="00283A21" w:rsidP="00300B4E">
            <w:pPr>
              <w:pStyle w:val="Table"/>
            </w:pPr>
            <w:r w:rsidRPr="00F26C4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83A21" w:rsidRPr="00F26C4A" w:rsidTr="00300B4E">
        <w:trPr>
          <w:trHeight w:val="9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A21" w:rsidRPr="00F26C4A" w:rsidRDefault="00283A21" w:rsidP="00300B4E">
            <w:pPr>
              <w:pStyle w:val="Table"/>
            </w:pPr>
            <w:r w:rsidRPr="00F26C4A">
              <w:t>905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A21" w:rsidRPr="00F26C4A" w:rsidRDefault="00283A21" w:rsidP="00300B4E">
            <w:pPr>
              <w:pStyle w:val="Table"/>
            </w:pPr>
            <w:r w:rsidRPr="00F26C4A">
              <w:t>1 14 06013 10 0000 430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A21" w:rsidRPr="00F26C4A" w:rsidRDefault="00283A21" w:rsidP="00300B4E">
            <w:pPr>
              <w:pStyle w:val="Table"/>
            </w:pPr>
            <w:r w:rsidRPr="00F26C4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83A21" w:rsidRPr="00F26C4A" w:rsidTr="00300B4E">
        <w:trPr>
          <w:trHeight w:val="9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00B4E">
            <w:pPr>
              <w:pStyle w:val="Table"/>
            </w:pPr>
            <w:r w:rsidRPr="00F26C4A">
              <w:t>900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21" w:rsidRPr="00F26C4A" w:rsidRDefault="00283A21" w:rsidP="00300B4E">
            <w:pPr>
              <w:pStyle w:val="Table"/>
            </w:pPr>
            <w:r w:rsidRPr="00F26C4A">
              <w:t>администрация Промышленновского муниципального района</w:t>
            </w:r>
          </w:p>
        </w:tc>
      </w:tr>
      <w:tr w:rsidR="00283A21" w:rsidRPr="00F26C4A" w:rsidTr="00300B4E">
        <w:trPr>
          <w:trHeight w:val="103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21" w:rsidRPr="00F26C4A" w:rsidRDefault="00283A21" w:rsidP="00300B4E">
            <w:pPr>
              <w:pStyle w:val="Table"/>
            </w:pPr>
            <w:r w:rsidRPr="00F26C4A">
              <w:t>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21" w:rsidRPr="00F26C4A" w:rsidRDefault="00283A21" w:rsidP="00300B4E">
            <w:pPr>
              <w:pStyle w:val="Table"/>
            </w:pPr>
            <w:r w:rsidRPr="00F26C4A">
              <w:t>1 16 51040 02 0000 140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21" w:rsidRPr="00F26C4A" w:rsidRDefault="00283A21" w:rsidP="00300B4E">
            <w:pPr>
              <w:pStyle w:val="Table"/>
            </w:pPr>
            <w:r w:rsidRPr="00F26C4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CE418F" w:rsidRPr="00F26C4A" w:rsidRDefault="00CE418F" w:rsidP="00331C2F"/>
    <w:sectPr w:rsidR="00CE418F" w:rsidRPr="00F26C4A" w:rsidSect="00331C2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64" w:rsidRDefault="00C15964">
      <w:r>
        <w:separator/>
      </w:r>
    </w:p>
  </w:endnote>
  <w:endnote w:type="continuationSeparator" w:id="0">
    <w:p w:rsidR="00C15964" w:rsidRDefault="00C1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64" w:rsidRDefault="00C15964">
      <w:r>
        <w:separator/>
      </w:r>
    </w:p>
  </w:footnote>
  <w:footnote w:type="continuationSeparator" w:id="0">
    <w:p w:rsidR="00C15964" w:rsidRDefault="00C15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9CE"/>
    <w:multiLevelType w:val="hybridMultilevel"/>
    <w:tmpl w:val="C42C70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947EC"/>
    <w:multiLevelType w:val="hybridMultilevel"/>
    <w:tmpl w:val="7744F404"/>
    <w:lvl w:ilvl="0" w:tplc="094C1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94613C"/>
    <w:multiLevelType w:val="hybridMultilevel"/>
    <w:tmpl w:val="9BBE49A2"/>
    <w:lvl w:ilvl="0" w:tplc="1C58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D26">
      <w:numFmt w:val="none"/>
      <w:lvlText w:val=""/>
      <w:lvlJc w:val="left"/>
      <w:pPr>
        <w:tabs>
          <w:tab w:val="num" w:pos="360"/>
        </w:tabs>
      </w:pPr>
    </w:lvl>
    <w:lvl w:ilvl="2" w:tplc="0FFA3044">
      <w:numFmt w:val="none"/>
      <w:lvlText w:val=""/>
      <w:lvlJc w:val="left"/>
      <w:pPr>
        <w:tabs>
          <w:tab w:val="num" w:pos="360"/>
        </w:tabs>
      </w:pPr>
    </w:lvl>
    <w:lvl w:ilvl="3" w:tplc="0B1236A6">
      <w:numFmt w:val="none"/>
      <w:lvlText w:val=""/>
      <w:lvlJc w:val="left"/>
      <w:pPr>
        <w:tabs>
          <w:tab w:val="num" w:pos="360"/>
        </w:tabs>
      </w:pPr>
    </w:lvl>
    <w:lvl w:ilvl="4" w:tplc="D526966E">
      <w:numFmt w:val="none"/>
      <w:lvlText w:val=""/>
      <w:lvlJc w:val="left"/>
      <w:pPr>
        <w:tabs>
          <w:tab w:val="num" w:pos="360"/>
        </w:tabs>
      </w:pPr>
    </w:lvl>
    <w:lvl w:ilvl="5" w:tplc="A106DDF4">
      <w:numFmt w:val="none"/>
      <w:lvlText w:val=""/>
      <w:lvlJc w:val="left"/>
      <w:pPr>
        <w:tabs>
          <w:tab w:val="num" w:pos="360"/>
        </w:tabs>
      </w:pPr>
    </w:lvl>
    <w:lvl w:ilvl="6" w:tplc="54EA25DC">
      <w:numFmt w:val="none"/>
      <w:lvlText w:val=""/>
      <w:lvlJc w:val="left"/>
      <w:pPr>
        <w:tabs>
          <w:tab w:val="num" w:pos="360"/>
        </w:tabs>
      </w:pPr>
    </w:lvl>
    <w:lvl w:ilvl="7" w:tplc="BA92FC1A">
      <w:numFmt w:val="none"/>
      <w:lvlText w:val=""/>
      <w:lvlJc w:val="left"/>
      <w:pPr>
        <w:tabs>
          <w:tab w:val="num" w:pos="360"/>
        </w:tabs>
      </w:pPr>
    </w:lvl>
    <w:lvl w:ilvl="8" w:tplc="2EBAD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90204C7"/>
    <w:multiLevelType w:val="hybridMultilevel"/>
    <w:tmpl w:val="14C89C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0C5"/>
    <w:rsid w:val="00011C61"/>
    <w:rsid w:val="00024DA8"/>
    <w:rsid w:val="00025277"/>
    <w:rsid w:val="000421A9"/>
    <w:rsid w:val="00044075"/>
    <w:rsid w:val="000460D7"/>
    <w:rsid w:val="00053088"/>
    <w:rsid w:val="000660FC"/>
    <w:rsid w:val="00075F73"/>
    <w:rsid w:val="00080DB9"/>
    <w:rsid w:val="0009194E"/>
    <w:rsid w:val="00092C0E"/>
    <w:rsid w:val="00096AFB"/>
    <w:rsid w:val="000C195C"/>
    <w:rsid w:val="000C4949"/>
    <w:rsid w:val="000E5CC0"/>
    <w:rsid w:val="000E6303"/>
    <w:rsid w:val="000E79FC"/>
    <w:rsid w:val="001074B8"/>
    <w:rsid w:val="00115A36"/>
    <w:rsid w:val="001275BB"/>
    <w:rsid w:val="001306DC"/>
    <w:rsid w:val="00145491"/>
    <w:rsid w:val="00165714"/>
    <w:rsid w:val="00166B71"/>
    <w:rsid w:val="00182F68"/>
    <w:rsid w:val="001A2D57"/>
    <w:rsid w:val="001A779E"/>
    <w:rsid w:val="001A7E4B"/>
    <w:rsid w:val="001C5B28"/>
    <w:rsid w:val="001D2387"/>
    <w:rsid w:val="001D4532"/>
    <w:rsid w:val="001E0C79"/>
    <w:rsid w:val="001F25EE"/>
    <w:rsid w:val="00200AAF"/>
    <w:rsid w:val="00203726"/>
    <w:rsid w:val="002147F4"/>
    <w:rsid w:val="00216896"/>
    <w:rsid w:val="002722F5"/>
    <w:rsid w:val="00272DD8"/>
    <w:rsid w:val="00276F50"/>
    <w:rsid w:val="00283A21"/>
    <w:rsid w:val="002977CA"/>
    <w:rsid w:val="002A5B66"/>
    <w:rsid w:val="002B08E7"/>
    <w:rsid w:val="002B1B1A"/>
    <w:rsid w:val="002C5370"/>
    <w:rsid w:val="002E1FD9"/>
    <w:rsid w:val="00300B4E"/>
    <w:rsid w:val="00302921"/>
    <w:rsid w:val="00306391"/>
    <w:rsid w:val="00321C31"/>
    <w:rsid w:val="003313D0"/>
    <w:rsid w:val="00331C2F"/>
    <w:rsid w:val="003356C9"/>
    <w:rsid w:val="00374426"/>
    <w:rsid w:val="00377262"/>
    <w:rsid w:val="00383886"/>
    <w:rsid w:val="00386386"/>
    <w:rsid w:val="003C69D0"/>
    <w:rsid w:val="003D3566"/>
    <w:rsid w:val="003E6127"/>
    <w:rsid w:val="003F391C"/>
    <w:rsid w:val="004134D2"/>
    <w:rsid w:val="0041434A"/>
    <w:rsid w:val="00426243"/>
    <w:rsid w:val="0046174F"/>
    <w:rsid w:val="0048524A"/>
    <w:rsid w:val="004A74F2"/>
    <w:rsid w:val="004B0751"/>
    <w:rsid w:val="004C3E90"/>
    <w:rsid w:val="004E059C"/>
    <w:rsid w:val="004E1D16"/>
    <w:rsid w:val="004E2501"/>
    <w:rsid w:val="00517D1A"/>
    <w:rsid w:val="005209D8"/>
    <w:rsid w:val="005223E2"/>
    <w:rsid w:val="00522779"/>
    <w:rsid w:val="00526784"/>
    <w:rsid w:val="00542103"/>
    <w:rsid w:val="00551884"/>
    <w:rsid w:val="00554C6F"/>
    <w:rsid w:val="005705E6"/>
    <w:rsid w:val="0059078D"/>
    <w:rsid w:val="005B27FE"/>
    <w:rsid w:val="005B496D"/>
    <w:rsid w:val="005D6150"/>
    <w:rsid w:val="005F0064"/>
    <w:rsid w:val="006016DD"/>
    <w:rsid w:val="006016F0"/>
    <w:rsid w:val="006460C2"/>
    <w:rsid w:val="006473BB"/>
    <w:rsid w:val="006719A7"/>
    <w:rsid w:val="006C1A59"/>
    <w:rsid w:val="006D1DA1"/>
    <w:rsid w:val="006D5594"/>
    <w:rsid w:val="006E408C"/>
    <w:rsid w:val="006E473F"/>
    <w:rsid w:val="00700B9A"/>
    <w:rsid w:val="00702DBA"/>
    <w:rsid w:val="00703B7E"/>
    <w:rsid w:val="00715EEB"/>
    <w:rsid w:val="00717275"/>
    <w:rsid w:val="00723AEF"/>
    <w:rsid w:val="00726E51"/>
    <w:rsid w:val="007408DE"/>
    <w:rsid w:val="00741C07"/>
    <w:rsid w:val="00750F9E"/>
    <w:rsid w:val="00757335"/>
    <w:rsid w:val="00770E50"/>
    <w:rsid w:val="00780D94"/>
    <w:rsid w:val="007A3EE9"/>
    <w:rsid w:val="007B25CA"/>
    <w:rsid w:val="007C1BB0"/>
    <w:rsid w:val="007C7E72"/>
    <w:rsid w:val="007D46EF"/>
    <w:rsid w:val="007E534B"/>
    <w:rsid w:val="007F06B6"/>
    <w:rsid w:val="00803917"/>
    <w:rsid w:val="00830B5D"/>
    <w:rsid w:val="00844B11"/>
    <w:rsid w:val="008973BD"/>
    <w:rsid w:val="008A3492"/>
    <w:rsid w:val="008A7908"/>
    <w:rsid w:val="008B2709"/>
    <w:rsid w:val="008D2417"/>
    <w:rsid w:val="008D77DA"/>
    <w:rsid w:val="008E799C"/>
    <w:rsid w:val="008F0B02"/>
    <w:rsid w:val="0091241C"/>
    <w:rsid w:val="009240AB"/>
    <w:rsid w:val="009463E6"/>
    <w:rsid w:val="00965F72"/>
    <w:rsid w:val="009857CC"/>
    <w:rsid w:val="009B3A2B"/>
    <w:rsid w:val="009C2464"/>
    <w:rsid w:val="009C73E7"/>
    <w:rsid w:val="009D519E"/>
    <w:rsid w:val="009D6960"/>
    <w:rsid w:val="009F20A8"/>
    <w:rsid w:val="009F3999"/>
    <w:rsid w:val="009F77A7"/>
    <w:rsid w:val="00A016D2"/>
    <w:rsid w:val="00A077D5"/>
    <w:rsid w:val="00A22000"/>
    <w:rsid w:val="00A2226D"/>
    <w:rsid w:val="00A82F87"/>
    <w:rsid w:val="00A83278"/>
    <w:rsid w:val="00A83529"/>
    <w:rsid w:val="00A84F41"/>
    <w:rsid w:val="00A9166E"/>
    <w:rsid w:val="00A9568D"/>
    <w:rsid w:val="00AD2F79"/>
    <w:rsid w:val="00B05F7D"/>
    <w:rsid w:val="00B1477A"/>
    <w:rsid w:val="00B153FA"/>
    <w:rsid w:val="00B4080E"/>
    <w:rsid w:val="00B50DAE"/>
    <w:rsid w:val="00B6097F"/>
    <w:rsid w:val="00B711CF"/>
    <w:rsid w:val="00B8154E"/>
    <w:rsid w:val="00B840A3"/>
    <w:rsid w:val="00B84E11"/>
    <w:rsid w:val="00B91CF7"/>
    <w:rsid w:val="00B92B15"/>
    <w:rsid w:val="00BA25B4"/>
    <w:rsid w:val="00BA7552"/>
    <w:rsid w:val="00BB6EF5"/>
    <w:rsid w:val="00BB705F"/>
    <w:rsid w:val="00BD6832"/>
    <w:rsid w:val="00BE2E24"/>
    <w:rsid w:val="00BF5CD5"/>
    <w:rsid w:val="00C00FB6"/>
    <w:rsid w:val="00C15964"/>
    <w:rsid w:val="00C22F1F"/>
    <w:rsid w:val="00C36BA2"/>
    <w:rsid w:val="00C44F59"/>
    <w:rsid w:val="00C569F8"/>
    <w:rsid w:val="00C56D79"/>
    <w:rsid w:val="00C6153D"/>
    <w:rsid w:val="00C63663"/>
    <w:rsid w:val="00C668B2"/>
    <w:rsid w:val="00C84E80"/>
    <w:rsid w:val="00C97C8B"/>
    <w:rsid w:val="00CB086E"/>
    <w:rsid w:val="00CE418F"/>
    <w:rsid w:val="00CE6B3B"/>
    <w:rsid w:val="00CF05B0"/>
    <w:rsid w:val="00CF2BAA"/>
    <w:rsid w:val="00D017EA"/>
    <w:rsid w:val="00D03344"/>
    <w:rsid w:val="00D07BB7"/>
    <w:rsid w:val="00D1283C"/>
    <w:rsid w:val="00D14E87"/>
    <w:rsid w:val="00D631A7"/>
    <w:rsid w:val="00D82879"/>
    <w:rsid w:val="00D97EF2"/>
    <w:rsid w:val="00DA48EC"/>
    <w:rsid w:val="00DB1A08"/>
    <w:rsid w:val="00DB2436"/>
    <w:rsid w:val="00DC62FB"/>
    <w:rsid w:val="00DC6F68"/>
    <w:rsid w:val="00DD7054"/>
    <w:rsid w:val="00DF55C5"/>
    <w:rsid w:val="00E426C3"/>
    <w:rsid w:val="00E53B9C"/>
    <w:rsid w:val="00E7455A"/>
    <w:rsid w:val="00E75BAD"/>
    <w:rsid w:val="00E82A52"/>
    <w:rsid w:val="00E916A7"/>
    <w:rsid w:val="00E919F0"/>
    <w:rsid w:val="00EA2253"/>
    <w:rsid w:val="00EC75D0"/>
    <w:rsid w:val="00ED3FB9"/>
    <w:rsid w:val="00ED7869"/>
    <w:rsid w:val="00EE61FD"/>
    <w:rsid w:val="00EE7177"/>
    <w:rsid w:val="00F26C4A"/>
    <w:rsid w:val="00F30E68"/>
    <w:rsid w:val="00F31C6E"/>
    <w:rsid w:val="00F33220"/>
    <w:rsid w:val="00F45926"/>
    <w:rsid w:val="00F50991"/>
    <w:rsid w:val="00F62717"/>
    <w:rsid w:val="00F66E15"/>
    <w:rsid w:val="00F7008F"/>
    <w:rsid w:val="00F7239E"/>
    <w:rsid w:val="00FA30C5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59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159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159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159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1596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1596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15964"/>
  </w:style>
  <w:style w:type="character" w:customStyle="1" w:styleId="10">
    <w:name w:val="Заголовок 1 Знак"/>
    <w:aliases w:val="!Части документа Знак"/>
    <w:basedOn w:val="a0"/>
    <w:link w:val="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0">
    <w:name w:val="заголовок 2"/>
    <w:basedOn w:val="a"/>
    <w:next w:val="a"/>
    <w:uiPriority w:val="99"/>
    <w:pPr>
      <w:keepNext/>
      <w:ind w:firstLine="56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DC62FB"/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outlineLvl w:val="6"/>
    </w:pPr>
    <w:rPr>
      <w:sz w:val="28"/>
      <w:szCs w:val="28"/>
    </w:rPr>
  </w:style>
  <w:style w:type="paragraph" w:styleId="21">
    <w:name w:val="Body Text 2"/>
    <w:basedOn w:val="a"/>
    <w:rsid w:val="000421A9"/>
    <w:rPr>
      <w:b/>
      <w:bCs/>
      <w:sz w:val="28"/>
    </w:rPr>
  </w:style>
  <w:style w:type="paragraph" w:styleId="30">
    <w:name w:val="Body Text 3"/>
    <w:basedOn w:val="a"/>
    <w:rsid w:val="000421A9"/>
    <w:rPr>
      <w:sz w:val="28"/>
    </w:rPr>
  </w:style>
  <w:style w:type="table" w:styleId="ac">
    <w:name w:val="Table Grid"/>
    <w:basedOn w:val="a1"/>
    <w:rsid w:val="0059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C159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C1596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159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C15964"/>
    <w:rPr>
      <w:color w:val="0000FF"/>
      <w:u w:val="none"/>
    </w:rPr>
  </w:style>
  <w:style w:type="paragraph" w:customStyle="1" w:styleId="Application">
    <w:name w:val="Application!Приложение"/>
    <w:rsid w:val="00C159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596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596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semiHidden/>
    <w:unhideWhenUsed/>
    <w:rsid w:val="00331C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31C2F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C1596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159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e08fd4a1-f94e-4288-a12a-22accb1f02c5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27</Pages>
  <Words>8763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58596</CharactersWithSpaces>
  <SharedDoc>false</SharedDoc>
  <HLinks>
    <vt:vector size="6" baseType="variant"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/content/act/e08fd4a1-f94e-4288-a12a-22accb1f02c5.doc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2011-12-22T07:06:00Z</cp:lastPrinted>
  <dcterms:created xsi:type="dcterms:W3CDTF">2017-10-31T06:00:00Z</dcterms:created>
  <dcterms:modified xsi:type="dcterms:W3CDTF">2017-10-31T06:00:00Z</dcterms:modified>
</cp:coreProperties>
</file>