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BA" w:rsidRPr="002057CA" w:rsidRDefault="00AC2BF7" w:rsidP="002057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61975"/>
            <wp:effectExtent l="19050" t="0" r="9525" b="0"/>
            <wp:docPr id="1" name="Рисунок 1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0BA" w:rsidRPr="002057CA" w:rsidRDefault="00CD60BA" w:rsidP="002057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91E80" w:rsidRPr="002057CA" w:rsidRDefault="00891E80" w:rsidP="002057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057CA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891E80" w:rsidRPr="002057CA" w:rsidRDefault="00CD60BA" w:rsidP="002057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057CA">
        <w:rPr>
          <w:rFonts w:cs="Arial"/>
          <w:b/>
          <w:bCs/>
          <w:kern w:val="28"/>
          <w:sz w:val="32"/>
          <w:szCs w:val="32"/>
        </w:rPr>
        <w:t>ПРОМЫ</w:t>
      </w:r>
      <w:r w:rsidR="00891E80" w:rsidRPr="002057CA">
        <w:rPr>
          <w:rFonts w:cs="Arial"/>
          <w:b/>
          <w:bCs/>
          <w:kern w:val="28"/>
          <w:sz w:val="32"/>
          <w:szCs w:val="32"/>
        </w:rPr>
        <w:t>ШЛЕННОВСКИЙ МУНИЦИПАЛЬНЫЙ РАЙОН</w:t>
      </w:r>
    </w:p>
    <w:p w:rsidR="00891E80" w:rsidRPr="002057CA" w:rsidRDefault="00CD60BA" w:rsidP="002057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057CA">
        <w:rPr>
          <w:rFonts w:cs="Arial"/>
          <w:b/>
          <w:bCs/>
          <w:kern w:val="28"/>
          <w:sz w:val="32"/>
          <w:szCs w:val="32"/>
        </w:rPr>
        <w:t>СОВЕТ</w:t>
      </w:r>
      <w:r w:rsidR="00891E80" w:rsidRPr="002057CA">
        <w:rPr>
          <w:rFonts w:cs="Arial"/>
          <w:b/>
          <w:bCs/>
          <w:kern w:val="28"/>
          <w:sz w:val="32"/>
          <w:szCs w:val="32"/>
        </w:rPr>
        <w:t xml:space="preserve"> НАРОДНЫХ ДЕПУТАТОВ</w:t>
      </w:r>
    </w:p>
    <w:p w:rsidR="00CD60BA" w:rsidRPr="002057CA" w:rsidRDefault="00CD60BA" w:rsidP="002057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057C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CD60BA" w:rsidRPr="002057CA" w:rsidRDefault="00CD60BA" w:rsidP="002057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057CA">
        <w:rPr>
          <w:rFonts w:cs="Arial"/>
          <w:b/>
          <w:bCs/>
          <w:kern w:val="28"/>
          <w:sz w:val="32"/>
          <w:szCs w:val="32"/>
        </w:rPr>
        <w:t>5-й созыв, 7-е заседание</w:t>
      </w:r>
    </w:p>
    <w:p w:rsidR="00891E80" w:rsidRPr="002057CA" w:rsidRDefault="00891E80" w:rsidP="002057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D60BA" w:rsidRPr="002057CA" w:rsidRDefault="00CD60BA" w:rsidP="002057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057CA">
        <w:rPr>
          <w:rFonts w:cs="Arial"/>
          <w:b/>
          <w:bCs/>
          <w:kern w:val="28"/>
          <w:sz w:val="32"/>
          <w:szCs w:val="32"/>
        </w:rPr>
        <w:t>РЕШЕНИЕ</w:t>
      </w:r>
    </w:p>
    <w:p w:rsidR="00CD60BA" w:rsidRPr="002057CA" w:rsidRDefault="00CD60BA" w:rsidP="002057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057CA">
        <w:rPr>
          <w:rFonts w:cs="Arial"/>
          <w:b/>
          <w:bCs/>
          <w:kern w:val="28"/>
          <w:sz w:val="32"/>
          <w:szCs w:val="32"/>
        </w:rPr>
        <w:t>от 30.12.2013г.</w:t>
      </w:r>
      <w:r w:rsidR="002057CA" w:rsidRPr="002057CA">
        <w:rPr>
          <w:rFonts w:cs="Arial"/>
          <w:b/>
          <w:bCs/>
          <w:kern w:val="28"/>
          <w:sz w:val="32"/>
          <w:szCs w:val="32"/>
        </w:rPr>
        <w:t xml:space="preserve"> </w:t>
      </w:r>
      <w:r w:rsidRPr="002057CA">
        <w:rPr>
          <w:rFonts w:cs="Arial"/>
          <w:b/>
          <w:bCs/>
          <w:kern w:val="28"/>
          <w:sz w:val="32"/>
          <w:szCs w:val="32"/>
        </w:rPr>
        <w:t>35</w:t>
      </w:r>
    </w:p>
    <w:p w:rsidR="00891E80" w:rsidRPr="002057CA" w:rsidRDefault="00891E80" w:rsidP="002057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D60BA" w:rsidRPr="002057CA" w:rsidRDefault="00CD60BA" w:rsidP="002057C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057CA">
        <w:rPr>
          <w:rFonts w:cs="Arial"/>
          <w:b/>
          <w:bCs/>
          <w:kern w:val="28"/>
          <w:sz w:val="32"/>
          <w:szCs w:val="32"/>
        </w:rPr>
        <w:t>О внесении изменений и дополнений в решение районного Совета народных депутатов</w:t>
      </w:r>
      <w:r w:rsidR="002057CA" w:rsidRPr="002057CA">
        <w:rPr>
          <w:rFonts w:cs="Arial"/>
          <w:b/>
          <w:bCs/>
          <w:kern w:val="28"/>
          <w:sz w:val="32"/>
          <w:szCs w:val="32"/>
        </w:rPr>
        <w:t xml:space="preserve"> </w:t>
      </w:r>
      <w:r w:rsidRPr="002057CA">
        <w:rPr>
          <w:rFonts w:cs="Arial"/>
          <w:b/>
          <w:bCs/>
          <w:kern w:val="28"/>
          <w:sz w:val="32"/>
          <w:szCs w:val="32"/>
        </w:rPr>
        <w:t>262 от 20.12.2012г « О районном бюджете на 2013 год и на пл</w:t>
      </w:r>
      <w:r w:rsidR="00891E80" w:rsidRPr="002057CA">
        <w:rPr>
          <w:rFonts w:cs="Arial"/>
          <w:b/>
          <w:bCs/>
          <w:kern w:val="28"/>
          <w:sz w:val="32"/>
          <w:szCs w:val="32"/>
        </w:rPr>
        <w:t>ановый период 2014 и 2015 годов</w:t>
      </w:r>
    </w:p>
    <w:p w:rsidR="00891E80" w:rsidRPr="002057CA" w:rsidRDefault="00891E80" w:rsidP="002057CA">
      <w:pPr>
        <w:ind w:firstLine="0"/>
      </w:pPr>
    </w:p>
    <w:p w:rsidR="00CD60BA" w:rsidRPr="00A23A43" w:rsidRDefault="00CD60BA" w:rsidP="002057CA">
      <w:pPr>
        <w:ind w:firstLine="540"/>
        <w:rPr>
          <w:bCs/>
          <w:sz w:val="26"/>
          <w:szCs w:val="28"/>
        </w:rPr>
      </w:pPr>
      <w:r w:rsidRPr="00A23A43">
        <w:rPr>
          <w:bCs/>
          <w:sz w:val="26"/>
          <w:szCs w:val="28"/>
        </w:rPr>
        <w:t>Статья 1. Внести в решение районного Совета народных депутатов</w:t>
      </w:r>
      <w:r w:rsidR="002057CA" w:rsidRPr="00A23A43">
        <w:rPr>
          <w:bCs/>
          <w:sz w:val="26"/>
          <w:szCs w:val="28"/>
        </w:rPr>
        <w:t xml:space="preserve"> </w:t>
      </w:r>
      <w:r w:rsidRPr="00A23A43">
        <w:rPr>
          <w:bCs/>
          <w:sz w:val="26"/>
          <w:szCs w:val="28"/>
        </w:rPr>
        <w:t>262 от 20.12.2012г. следующие изменения и дополнения:</w:t>
      </w:r>
    </w:p>
    <w:p w:rsidR="00CD60BA" w:rsidRPr="00A23A43" w:rsidRDefault="002057CA" w:rsidP="002057CA">
      <w:pPr>
        <w:tabs>
          <w:tab w:val="left" w:pos="540"/>
        </w:tabs>
        <w:ind w:firstLine="540"/>
      </w:pPr>
      <w:r w:rsidRPr="00A23A43">
        <w:t xml:space="preserve">1) </w:t>
      </w:r>
      <w:r w:rsidR="00CD60BA" w:rsidRPr="00A23A43">
        <w:t>пункт 1 статьи 1 изложить в следующей редакции:</w:t>
      </w:r>
    </w:p>
    <w:p w:rsidR="00CD60BA" w:rsidRPr="002057CA" w:rsidRDefault="00CD60BA" w:rsidP="002057CA">
      <w:pPr>
        <w:tabs>
          <w:tab w:val="left" w:pos="540"/>
        </w:tabs>
        <w:ind w:firstLine="540"/>
      </w:pPr>
      <w:r w:rsidRPr="002057CA">
        <w:t>- Утвердить основные характеристики районного бюджета на 2013 год: общий объем доходов районного бюджета в сумме 1558282,8 тыс. рублей; общий объем расходов районного бюджета в сумме 1561649,2 тыс. рублей; дефицит районного бюджета в сумме 3366,4 тыс. рублей или 4,8 процента от объема доходов районного бюджета на 2013 год без учета безвозмездных поступлений и поступлений налоговых доходов по дополнительным нормативам отчислений;</w:t>
      </w:r>
    </w:p>
    <w:p w:rsidR="00CD60BA" w:rsidRPr="002057CA" w:rsidRDefault="002057CA" w:rsidP="002057CA">
      <w:pPr>
        <w:tabs>
          <w:tab w:val="left" w:pos="540"/>
        </w:tabs>
        <w:ind w:firstLine="540"/>
      </w:pPr>
      <w:r>
        <w:t xml:space="preserve">2) </w:t>
      </w:r>
      <w:r w:rsidR="00CD60BA" w:rsidRPr="002057CA">
        <w:t>статью 10 изложить в следующей редакции:</w:t>
      </w:r>
    </w:p>
    <w:p w:rsidR="00CD60BA" w:rsidRPr="002057CA" w:rsidRDefault="00CD60BA" w:rsidP="002057CA">
      <w:pPr>
        <w:tabs>
          <w:tab w:val="left" w:pos="540"/>
        </w:tabs>
        <w:ind w:firstLine="540"/>
      </w:pPr>
      <w:r w:rsidRPr="002057CA">
        <w:t>«Статья 10. «Межбюджетные трансферты на 2013 год и на плановый период 2014 и 2015 годов»</w:t>
      </w:r>
    </w:p>
    <w:p w:rsidR="00CD60BA" w:rsidRPr="002057CA" w:rsidRDefault="00CD60BA" w:rsidP="002057CA">
      <w:pPr>
        <w:tabs>
          <w:tab w:val="left" w:pos="540"/>
        </w:tabs>
        <w:ind w:firstLine="540"/>
      </w:pPr>
      <w:r w:rsidRPr="002057CA">
        <w:t>Утвердить общий объем межбюджетных трансфертов, получаемых из областного бюджета на 2013 год в сумме 1143035,8 тыс. рублей, на 2014 год в сумме 815190,5 тыс. рублей, на 2015 год в сумме 822879,7 тыс. рублей.</w:t>
      </w:r>
    </w:p>
    <w:p w:rsidR="00CD60BA" w:rsidRPr="002057CA" w:rsidRDefault="00CD60BA" w:rsidP="002057CA">
      <w:pPr>
        <w:tabs>
          <w:tab w:val="left" w:pos="540"/>
        </w:tabs>
        <w:ind w:firstLine="540"/>
      </w:pPr>
      <w:r w:rsidRPr="002057CA">
        <w:t>Утвердить общий объем межбюджетных трансфертов, предоставляемых бюджетам муниципальных образований Промышленновского муниципального района на 2013 год в сумме 285879,7 тыс. рублей, на 2014 год в сумме 138886,1 тыс. рублей, на 2015 год в сумме 131650,1 тыс. рублей.</w:t>
      </w:r>
    </w:p>
    <w:p w:rsidR="00CD60BA" w:rsidRPr="002057CA" w:rsidRDefault="00CD60BA" w:rsidP="002057CA">
      <w:pPr>
        <w:tabs>
          <w:tab w:val="left" w:pos="540"/>
        </w:tabs>
        <w:ind w:firstLine="540"/>
      </w:pPr>
      <w:r w:rsidRPr="002057CA">
        <w:t>Утвердить распределение межбюджетных трансфертов, предоставляемых бюджетам муниципальных образований Промышленновского муниципального района на 2013 год и на плановый период 2014 и 2015 годов согласно приложениям 10-12, 15-20 к настоящему решению.</w:t>
      </w:r>
    </w:p>
    <w:p w:rsidR="00CD60BA" w:rsidRPr="002057CA" w:rsidRDefault="00CD60BA" w:rsidP="002057CA">
      <w:pPr>
        <w:tabs>
          <w:tab w:val="left" w:pos="540"/>
        </w:tabs>
        <w:ind w:firstLine="540"/>
      </w:pPr>
      <w:r w:rsidRPr="002057CA">
        <w:t>Установить критерий выравнивания расчетной бюджетной обеспеченности поселений на 2013 год и на плановый период 2014 и 2015 годов 1,4.»</w:t>
      </w:r>
    </w:p>
    <w:p w:rsidR="00CD60BA" w:rsidRPr="002057CA" w:rsidRDefault="002057CA" w:rsidP="002057CA">
      <w:pPr>
        <w:tabs>
          <w:tab w:val="left" w:pos="540"/>
        </w:tabs>
        <w:ind w:firstLine="540"/>
      </w:pPr>
      <w:r>
        <w:t xml:space="preserve">3) </w:t>
      </w:r>
      <w:r w:rsidR="00CD60BA" w:rsidRPr="002057CA">
        <w:t>Приложение 5 к решению изложить в новой редакции согласно приложению 1 к настоящему решению;</w:t>
      </w:r>
    </w:p>
    <w:p w:rsidR="00CD60BA" w:rsidRPr="002057CA" w:rsidRDefault="002057CA" w:rsidP="002057CA">
      <w:pPr>
        <w:tabs>
          <w:tab w:val="left" w:pos="540"/>
        </w:tabs>
        <w:ind w:firstLine="540"/>
      </w:pPr>
      <w:r>
        <w:t xml:space="preserve">4) </w:t>
      </w:r>
      <w:r w:rsidR="00CD60BA" w:rsidRPr="002057CA">
        <w:t>Приложение 7 к решению изложить в новой редакции согласно приложению 2 к настоящему решению;</w:t>
      </w:r>
    </w:p>
    <w:p w:rsidR="00CD60BA" w:rsidRPr="002057CA" w:rsidRDefault="00891E80" w:rsidP="002057CA">
      <w:pPr>
        <w:tabs>
          <w:tab w:val="left" w:pos="540"/>
        </w:tabs>
        <w:ind w:firstLine="540"/>
      </w:pPr>
      <w:r w:rsidRPr="002057CA">
        <w:lastRenderedPageBreak/>
        <w:t>5</w:t>
      </w:r>
      <w:r w:rsidR="00CD60BA" w:rsidRPr="002057CA">
        <w:t>) Приложение 8 к решению изложить в новой редакции согласно приложению 3 к настоящему решению;</w:t>
      </w:r>
    </w:p>
    <w:p w:rsidR="00CD60BA" w:rsidRPr="002057CA" w:rsidRDefault="002057CA" w:rsidP="002057CA">
      <w:pPr>
        <w:tabs>
          <w:tab w:val="left" w:pos="540"/>
        </w:tabs>
        <w:ind w:firstLine="540"/>
      </w:pPr>
      <w:r>
        <w:t xml:space="preserve">6) </w:t>
      </w:r>
      <w:r w:rsidR="00CD60BA" w:rsidRPr="002057CA">
        <w:t>Приложение 9 к решению изложить в новой редакции согласно приложению 4 к настоящему решению;</w:t>
      </w:r>
    </w:p>
    <w:p w:rsidR="00CD60BA" w:rsidRPr="002057CA" w:rsidRDefault="002057CA" w:rsidP="002057CA">
      <w:pPr>
        <w:tabs>
          <w:tab w:val="left" w:pos="540"/>
        </w:tabs>
        <w:ind w:firstLine="540"/>
      </w:pPr>
      <w:r>
        <w:t xml:space="preserve">7) </w:t>
      </w:r>
      <w:r w:rsidR="00CD60BA" w:rsidRPr="002057CA">
        <w:t>Приложение 10 к решению изложить в новой редакции согласно приложению 5 к настоящему решению;</w:t>
      </w:r>
    </w:p>
    <w:p w:rsidR="00CD60BA" w:rsidRPr="002057CA" w:rsidRDefault="002057CA" w:rsidP="002057CA">
      <w:pPr>
        <w:tabs>
          <w:tab w:val="left" w:pos="540"/>
        </w:tabs>
        <w:ind w:firstLine="540"/>
      </w:pPr>
      <w:r>
        <w:t xml:space="preserve">8) </w:t>
      </w:r>
      <w:r w:rsidR="00CD60BA" w:rsidRPr="002057CA">
        <w:t>Приложение 11 к решению изложить в новой редакции согласно приложению 6 к настоящему решению;</w:t>
      </w:r>
    </w:p>
    <w:p w:rsidR="00CD60BA" w:rsidRPr="002057CA" w:rsidRDefault="002057CA" w:rsidP="002057CA">
      <w:pPr>
        <w:tabs>
          <w:tab w:val="left" w:pos="540"/>
        </w:tabs>
        <w:ind w:firstLine="540"/>
      </w:pPr>
      <w:r>
        <w:t xml:space="preserve">9) </w:t>
      </w:r>
      <w:r w:rsidR="00CD60BA" w:rsidRPr="002057CA">
        <w:t>Приложение 12 к решению изложить в новой редакции согласно приложению 7 к настоящему решению;</w:t>
      </w:r>
    </w:p>
    <w:p w:rsidR="00CD60BA" w:rsidRPr="002057CA" w:rsidRDefault="002057CA" w:rsidP="002057CA">
      <w:pPr>
        <w:tabs>
          <w:tab w:val="left" w:pos="540"/>
        </w:tabs>
        <w:ind w:firstLine="540"/>
      </w:pPr>
      <w:r>
        <w:t xml:space="preserve">10) </w:t>
      </w:r>
      <w:r w:rsidR="00CD60BA" w:rsidRPr="002057CA">
        <w:t>Приложение 13 к решению изложить в новой редакции согласно приложению 8 к настоящему решению;</w:t>
      </w:r>
    </w:p>
    <w:p w:rsidR="00CD60BA" w:rsidRPr="002057CA" w:rsidRDefault="002057CA" w:rsidP="002057CA">
      <w:pPr>
        <w:tabs>
          <w:tab w:val="left" w:pos="540"/>
        </w:tabs>
        <w:ind w:firstLine="540"/>
      </w:pPr>
      <w:r>
        <w:t xml:space="preserve">11) </w:t>
      </w:r>
      <w:r w:rsidR="00CD60BA" w:rsidRPr="002057CA">
        <w:t>Приложение 14 к решению изложить в новой редакции согласно приложению 9 к настоящему решению;</w:t>
      </w:r>
    </w:p>
    <w:p w:rsidR="00CD60BA" w:rsidRPr="002057CA" w:rsidRDefault="002057CA" w:rsidP="002057CA">
      <w:pPr>
        <w:tabs>
          <w:tab w:val="left" w:pos="540"/>
        </w:tabs>
        <w:ind w:firstLine="540"/>
      </w:pPr>
      <w:r>
        <w:t xml:space="preserve">12) </w:t>
      </w:r>
      <w:r w:rsidR="00CD60BA" w:rsidRPr="002057CA">
        <w:t>Приложение 15 к решению изложить в новой редакции согласно приложению 10 к настоящему решению;</w:t>
      </w:r>
    </w:p>
    <w:p w:rsidR="00CD60BA" w:rsidRPr="002057CA" w:rsidRDefault="002057CA" w:rsidP="002057CA">
      <w:pPr>
        <w:tabs>
          <w:tab w:val="left" w:pos="540"/>
        </w:tabs>
        <w:ind w:firstLine="540"/>
      </w:pPr>
      <w:r>
        <w:t xml:space="preserve">13) </w:t>
      </w:r>
      <w:r w:rsidR="00CD60BA" w:rsidRPr="002057CA">
        <w:t>Дополнить решение приложением 18 согласно приложению 11 к настоящему решению;</w:t>
      </w:r>
    </w:p>
    <w:p w:rsidR="00CD60BA" w:rsidRPr="002057CA" w:rsidRDefault="002057CA" w:rsidP="002057CA">
      <w:pPr>
        <w:tabs>
          <w:tab w:val="left" w:pos="540"/>
        </w:tabs>
        <w:ind w:firstLine="540"/>
      </w:pPr>
      <w:r>
        <w:t xml:space="preserve">14) </w:t>
      </w:r>
      <w:r w:rsidR="00CD60BA" w:rsidRPr="002057CA">
        <w:t>Дополнить решение приложением 19 согласно приложению 12 к настоящему решению;</w:t>
      </w:r>
    </w:p>
    <w:p w:rsidR="00CD60BA" w:rsidRPr="002057CA" w:rsidRDefault="002057CA" w:rsidP="002057CA">
      <w:pPr>
        <w:tabs>
          <w:tab w:val="left" w:pos="540"/>
        </w:tabs>
        <w:ind w:firstLine="540"/>
      </w:pPr>
      <w:r>
        <w:t xml:space="preserve">15) </w:t>
      </w:r>
      <w:r w:rsidR="00CD60BA" w:rsidRPr="002057CA">
        <w:t>Дополнить решение приложением 20 согласно приложению 13 к настоящему решению;</w:t>
      </w:r>
    </w:p>
    <w:p w:rsidR="00CD60BA" w:rsidRPr="00A23A43" w:rsidRDefault="00CD60BA" w:rsidP="002057CA">
      <w:pPr>
        <w:ind w:firstLine="540"/>
        <w:rPr>
          <w:bCs/>
          <w:sz w:val="26"/>
          <w:szCs w:val="28"/>
        </w:rPr>
      </w:pPr>
      <w:r w:rsidRPr="00A23A43">
        <w:rPr>
          <w:bCs/>
          <w:sz w:val="26"/>
          <w:szCs w:val="28"/>
        </w:rPr>
        <w:t>Статья 2.Контроль за исполнением данного решения возложить на комиссию по бюджету, финансам и налоговой политике (Денисов Е.А.).</w:t>
      </w:r>
    </w:p>
    <w:p w:rsidR="00CD60BA" w:rsidRPr="00A23A43" w:rsidRDefault="00CD60BA" w:rsidP="002057CA">
      <w:pPr>
        <w:ind w:firstLine="540"/>
        <w:rPr>
          <w:bCs/>
          <w:sz w:val="26"/>
          <w:szCs w:val="28"/>
        </w:rPr>
      </w:pPr>
      <w:r w:rsidRPr="00A23A43">
        <w:rPr>
          <w:bCs/>
          <w:sz w:val="26"/>
          <w:szCs w:val="28"/>
        </w:rPr>
        <w:t>Статья 3. Настоящее решение вступает в силу с момента опубликования в газете «Эхо».</w:t>
      </w:r>
    </w:p>
    <w:p w:rsidR="00CD60BA" w:rsidRPr="002057CA" w:rsidRDefault="00CD60BA" w:rsidP="002057CA">
      <w:pPr>
        <w:ind w:firstLine="0"/>
      </w:pPr>
    </w:p>
    <w:p w:rsidR="00CD60BA" w:rsidRPr="002057CA" w:rsidRDefault="00CD60BA" w:rsidP="002057CA">
      <w:pPr>
        <w:ind w:firstLine="0"/>
      </w:pPr>
      <w:r w:rsidRPr="002057CA">
        <w:t>Председатель Совета народных депутатов</w:t>
      </w:r>
    </w:p>
    <w:p w:rsidR="00891E80" w:rsidRPr="002057CA" w:rsidRDefault="00CD60BA" w:rsidP="002057CA">
      <w:pPr>
        <w:ind w:firstLine="0"/>
      </w:pPr>
      <w:r w:rsidRPr="002057CA">
        <w:t>Промышленновского муниципального района</w:t>
      </w:r>
    </w:p>
    <w:p w:rsidR="00CD60BA" w:rsidRPr="002057CA" w:rsidRDefault="00CD60BA" w:rsidP="002057CA">
      <w:pPr>
        <w:ind w:firstLine="0"/>
      </w:pPr>
      <w:r w:rsidRPr="002057CA">
        <w:t>В.А. Еремеев</w:t>
      </w:r>
    </w:p>
    <w:p w:rsidR="00891E80" w:rsidRPr="002057CA" w:rsidRDefault="00891E80" w:rsidP="002057CA">
      <w:pPr>
        <w:ind w:firstLine="0"/>
      </w:pPr>
    </w:p>
    <w:p w:rsidR="00891E80" w:rsidRPr="002057CA" w:rsidRDefault="00CD60BA" w:rsidP="002057CA">
      <w:pPr>
        <w:ind w:firstLine="0"/>
      </w:pPr>
      <w:r w:rsidRPr="002057CA">
        <w:t>Глава Промышленновского муниципального района</w:t>
      </w:r>
    </w:p>
    <w:p w:rsidR="00CD60BA" w:rsidRDefault="00CD60BA" w:rsidP="002057CA">
      <w:pPr>
        <w:ind w:firstLine="0"/>
      </w:pPr>
      <w:r w:rsidRPr="002057CA">
        <w:t>А.И. Шмидт</w:t>
      </w:r>
    </w:p>
    <w:p w:rsidR="002B5166" w:rsidRDefault="002B5166" w:rsidP="002057CA">
      <w:pPr>
        <w:ind w:firstLine="0"/>
      </w:pPr>
    </w:p>
    <w:p w:rsidR="002B5166" w:rsidRPr="002B5166" w:rsidRDefault="002B5166" w:rsidP="002B516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B5166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2B5166" w:rsidRPr="002B5166" w:rsidRDefault="002B5166" w:rsidP="002B516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B5166">
        <w:rPr>
          <w:rFonts w:cs="Arial"/>
          <w:b/>
          <w:bCs/>
          <w:kern w:val="28"/>
          <w:sz w:val="32"/>
          <w:szCs w:val="32"/>
        </w:rPr>
        <w:t>к решению 35 от 30.12.2013г</w:t>
      </w:r>
    </w:p>
    <w:p w:rsidR="002B5166" w:rsidRDefault="002B5166" w:rsidP="002B516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2B5166" w:rsidRPr="002B5166" w:rsidRDefault="002B5166" w:rsidP="002B516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B5166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2B5166" w:rsidRPr="002B5166" w:rsidRDefault="002B5166" w:rsidP="002B516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B5166">
        <w:rPr>
          <w:rFonts w:cs="Arial"/>
          <w:b/>
          <w:bCs/>
          <w:kern w:val="28"/>
          <w:sz w:val="32"/>
          <w:szCs w:val="32"/>
        </w:rPr>
        <w:t>"О внесении изменений и дополнений в</w:t>
      </w:r>
    </w:p>
    <w:p w:rsidR="002B5166" w:rsidRDefault="002B5166" w:rsidP="002B516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B5166">
        <w:rPr>
          <w:rFonts w:cs="Arial"/>
          <w:b/>
          <w:bCs/>
          <w:kern w:val="28"/>
          <w:sz w:val="32"/>
          <w:szCs w:val="32"/>
        </w:rPr>
        <w:t>решение 262 от 20.12.2012г</w:t>
      </w:r>
    </w:p>
    <w:p w:rsidR="002B5166" w:rsidRPr="002B5166" w:rsidRDefault="002B5166" w:rsidP="002B516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B5166">
        <w:rPr>
          <w:rFonts w:cs="Arial"/>
          <w:b/>
          <w:bCs/>
          <w:kern w:val="28"/>
          <w:sz w:val="32"/>
          <w:szCs w:val="32"/>
        </w:rPr>
        <w:t>"О районном бюджете на 2013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Pr="002B5166">
        <w:rPr>
          <w:rFonts w:cs="Arial"/>
          <w:b/>
          <w:bCs/>
          <w:kern w:val="28"/>
          <w:sz w:val="32"/>
          <w:szCs w:val="32"/>
        </w:rPr>
        <w:t>год и</w:t>
      </w:r>
    </w:p>
    <w:p w:rsidR="002B5166" w:rsidRDefault="002B5166" w:rsidP="002B516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B5166">
        <w:rPr>
          <w:rFonts w:cs="Arial"/>
          <w:b/>
          <w:bCs/>
          <w:kern w:val="28"/>
          <w:sz w:val="32"/>
          <w:szCs w:val="32"/>
        </w:rPr>
        <w:t>на плановый период 2014 и 2015 годов"</w:t>
      </w:r>
    </w:p>
    <w:p w:rsidR="002B5166" w:rsidRPr="002B5166" w:rsidRDefault="002B5166" w:rsidP="002B5166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B5166" w:rsidRDefault="002B5166" w:rsidP="002B516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B5166">
        <w:rPr>
          <w:rFonts w:cs="Arial"/>
          <w:b/>
          <w:bCs/>
          <w:kern w:val="32"/>
          <w:sz w:val="32"/>
          <w:szCs w:val="32"/>
        </w:rPr>
        <w:t>Перечень и коды целевых статей расходов районного бюджета</w:t>
      </w:r>
    </w:p>
    <w:p w:rsidR="002B5166" w:rsidRPr="002B5166" w:rsidRDefault="002B5166" w:rsidP="002B5166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75"/>
        <w:gridCol w:w="8272"/>
      </w:tblGrid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166" w:rsidRPr="002B5166" w:rsidRDefault="002B5166" w:rsidP="002B5166">
            <w:pPr>
              <w:pStyle w:val="Table0"/>
            </w:pPr>
            <w:r w:rsidRPr="002B5166">
              <w:t>Код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166" w:rsidRPr="002B5166" w:rsidRDefault="002B5166" w:rsidP="002B5166">
            <w:pPr>
              <w:pStyle w:val="Table0"/>
            </w:pPr>
            <w:r w:rsidRPr="002B5166">
              <w:t>Наименование целевых статей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0010000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Руководство и управление в сфере установленных функций 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lastRenderedPageBreak/>
              <w:t>0010006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0010007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Создание и функционирование комиссий по делам несовершеннолетних и защите их прав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0010008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0010009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Создание административных комиссий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0010028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Глава Промышленновского района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0010029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Председатель Промышленновского районного Совета народных депутатов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0010400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Центральный аппарат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0013600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0650000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Процентные платежи по долговым обязательствам</w:t>
            </w:r>
          </w:p>
        </w:tc>
      </w:tr>
      <w:tr w:rsidR="002B5166" w:rsidRPr="002B5166" w:rsidTr="002B5166">
        <w:trPr>
          <w:trHeight w:val="51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0650300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Процентные платежи по муниципальному долгу Промышленновского района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0700000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Резервные фонды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0700500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Резервный фонд администрации Промышленновского</w:t>
            </w:r>
            <w:r>
              <w:t xml:space="preserve"> </w:t>
            </w:r>
            <w:r w:rsidRPr="002B5166">
              <w:t>района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0920000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Реализация государственных функций, связанных с общегосударственным управлением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0920300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Выполнение других обязательств государства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0920345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Оказание адресной материальной помощи гражданам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0920346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Финансовое обеспечение наградной системы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0920347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Проведение приемов, мероприятий</w:t>
            </w:r>
          </w:p>
        </w:tc>
      </w:tr>
      <w:tr w:rsidR="002B5166" w:rsidRPr="002B5166" w:rsidTr="002B5166">
        <w:trPr>
          <w:trHeight w:val="46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0920348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Выполнение других обязательств Промышленновского</w:t>
            </w:r>
            <w:r>
              <w:t xml:space="preserve"> </w:t>
            </w:r>
            <w:r w:rsidRPr="002B5166">
              <w:t>района</w:t>
            </w:r>
          </w:p>
        </w:tc>
      </w:tr>
      <w:tr w:rsidR="002B5166" w:rsidRPr="002B5166" w:rsidTr="002B5166">
        <w:trPr>
          <w:trHeight w:val="106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0960000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Реализация региональных программ модернизации зравоохранения субъектов Российской Федерации и программ модернизации государственных учреждений</w:t>
            </w:r>
          </w:p>
        </w:tc>
      </w:tr>
      <w:tr w:rsidR="002B5166" w:rsidRPr="002B5166" w:rsidTr="002B5166">
        <w:trPr>
          <w:trHeight w:val="99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0960100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Реализация программы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0980000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</w:tr>
      <w:tr w:rsidR="002B5166" w:rsidRPr="002B5166" w:rsidTr="002B5166">
        <w:trPr>
          <w:trHeight w:val="157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0980100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0980102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мероприятий по переселению граждан из аварийного жилищного фонда</w:t>
            </w:r>
          </w:p>
        </w:tc>
      </w:tr>
      <w:tr w:rsidR="002B5166" w:rsidRPr="002B5166" w:rsidTr="002B5166">
        <w:trPr>
          <w:trHeight w:val="126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0980200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0980202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мероприятий по переселению граждан из аварийного жилищного фонда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1000000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Федеральные целевые программы</w:t>
            </w:r>
          </w:p>
        </w:tc>
      </w:tr>
      <w:tr w:rsidR="002B5166" w:rsidRPr="002B5166" w:rsidTr="002B5166">
        <w:trPr>
          <w:trHeight w:val="67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1001199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Реализация мероприятий федеральной целевой программы "Социальное развитие села до 2013 года"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1008800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Федеральная целевая программа «Жилище» на 2011-2015 годы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1008820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"Обеспечение жильем</w:t>
            </w:r>
            <w:r>
              <w:t xml:space="preserve"> </w:t>
            </w:r>
            <w:r w:rsidRPr="002B5166">
              <w:t>молодых семей"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2630000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3450100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Субсидии на государственную поддержку малого предпринимательства, включая крестьянские (фермерские) хозяйства</w:t>
            </w:r>
          </w:p>
        </w:tc>
      </w:tr>
      <w:tr w:rsidR="002B5166" w:rsidRPr="002B5166" w:rsidTr="002B5166">
        <w:trPr>
          <w:trHeight w:val="105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3510001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Компенсация выпадающих доходов организациям, предоставляющим населению услуги газоснабжения по тарифам, не обеспечивающим возмещение издержек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4200000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Детские дошкольные учреждения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4209900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деятельности (оказание услуг) подведомственных учреждений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4210000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Школы-детские сады, школы начальные, неполные средние и средние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4219900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деятельности (оказание услуг) подведомственных учреждений</w:t>
            </w:r>
          </w:p>
        </w:tc>
      </w:tr>
      <w:tr w:rsidR="002B5166" w:rsidRPr="002B5166" w:rsidTr="002B5166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4219903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4219904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Школы начальные, неполные средние и средние Промышленновского района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4220000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Школы-интернаты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4229900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деятельности (оказание услуг) подведомственных учреждений</w:t>
            </w:r>
          </w:p>
        </w:tc>
      </w:tr>
      <w:tr w:rsidR="002B5166" w:rsidRPr="002B5166" w:rsidTr="002B5166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4229901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4230000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Учреждения по внешкольной работе с детьми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4239900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деятельности (оказание услуг) подведомственных учреждений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4240000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Детские дома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4249900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деятельности (оказание услуг) подведомственных учреждений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4249901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4320000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Мероприятия по проведению оздоровительной кампании детей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4329900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деятельности (оказание услуг) подведомственных учреждений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4400000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Учреждения культуры и мероприятия в сфере культуры и кинематографии</w:t>
            </w:r>
          </w:p>
        </w:tc>
      </w:tr>
      <w:tr w:rsidR="002B5166" w:rsidRPr="002B5166" w:rsidTr="002B5166">
        <w:trPr>
          <w:trHeight w:val="6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4400200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2B5166" w:rsidRPr="002B5166" w:rsidTr="002B5166">
        <w:trPr>
          <w:trHeight w:val="6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4400900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4409900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деятельности (оказание услуг) подведомственных учреждений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4410000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Музеи и постоянные выставки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4419900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деятельности (оказание услуг) подведомственных учреждений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4420000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Библиотеки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4429900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деятельности (оказание услуг) подведомственных учреждений</w:t>
            </w:r>
          </w:p>
        </w:tc>
      </w:tr>
      <w:tr w:rsidR="002B5166" w:rsidRPr="002B5166" w:rsidTr="002B5166">
        <w:trPr>
          <w:trHeight w:val="117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4520000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4529900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деятельности (оказание услуг) подведомственных учреждений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4700000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Больницы, клиники, госпитали, медико-санитарные части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4709900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деятельности (оказание услуг) подведомственных учреждений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4780000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Фельдшерско-акушерские пункты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4789900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деятельности (оказание услуг) подведомственных учреждений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4850000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Реализация государственных функций в области здравоохранения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4859700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Мероприятия</w:t>
            </w:r>
            <w:r>
              <w:t xml:space="preserve"> </w:t>
            </w:r>
            <w:r w:rsidRPr="002B5166">
              <w:t>в области здравоохранения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4900000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Пенсии 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4902000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Доплаты к пенсиям муниципальных служащих Промышленновского района 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Социальная помощь</w:t>
            </w:r>
          </w:p>
        </w:tc>
      </w:tr>
      <w:tr w:rsidR="002B5166" w:rsidRPr="002B5166" w:rsidTr="002B5166">
        <w:trPr>
          <w:trHeight w:val="79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5050500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Федеральный закон </w:t>
            </w:r>
            <w:hyperlink r:id="rId6" w:tgtFrame="Logical" w:history="1">
              <w:r w:rsidR="00F640AB" w:rsidRPr="0060043B">
                <w:rPr>
                  <w:rStyle w:val="a9"/>
                </w:rPr>
                <w:t>от 19 мая 1995 года № 81-ФЗ</w:t>
              </w:r>
            </w:hyperlink>
            <w:r w:rsidR="00F640AB" w:rsidRPr="002B5166">
              <w:t xml:space="preserve"> </w:t>
            </w:r>
            <w:r w:rsidRPr="002B5166">
              <w:t>«О государственных пособиях гражданам, имеющим детей»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5050502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B5166" w:rsidRPr="002B5166" w:rsidTr="002B5166">
        <w:trPr>
          <w:trHeight w:val="9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5051900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</w:tr>
      <w:tr w:rsidR="002B5166" w:rsidRPr="002B5166" w:rsidTr="002B5166">
        <w:trPr>
          <w:trHeight w:val="9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5052100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Федеральный закон </w:t>
            </w:r>
            <w:hyperlink r:id="rId7" w:history="1">
              <w:r w:rsidRPr="00F640AB">
                <w:rPr>
                  <w:rStyle w:val="a9"/>
                </w:rPr>
                <w:t>от 21 декабря 1996 года 159-ФЗ</w:t>
              </w:r>
            </w:hyperlink>
            <w:r>
              <w:t xml:space="preserve"> </w:t>
            </w:r>
            <w:r w:rsidRPr="002B5166">
              <w:t>«О дополнительных гарантиях по социальной поддержке</w:t>
            </w:r>
            <w:r>
              <w:t xml:space="preserve"> </w:t>
            </w:r>
            <w:r w:rsidRPr="002B5166">
              <w:t>детей-сирот и детей, оставшихся без попечения родителей»</w:t>
            </w:r>
          </w:p>
        </w:tc>
      </w:tr>
      <w:tr w:rsidR="002B5166" w:rsidRPr="002B5166" w:rsidTr="002B5166">
        <w:trPr>
          <w:trHeight w:val="9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5052104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5052900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Российской Федерации </w:t>
            </w:r>
            <w:hyperlink r:id="rId8" w:history="1">
              <w:r w:rsidRPr="00F640AB">
                <w:rPr>
                  <w:rStyle w:val="a9"/>
                </w:rPr>
                <w:t>от 9 июня 1993 года 5142-I</w:t>
              </w:r>
            </w:hyperlink>
            <w:r w:rsidRPr="002B5166">
              <w:t xml:space="preserve"> «О донорстве крови и ее компонентов»</w:t>
            </w:r>
          </w:p>
        </w:tc>
      </w:tr>
      <w:tr w:rsidR="002B5166" w:rsidRPr="002B5166" w:rsidTr="002B5166">
        <w:trPr>
          <w:trHeight w:val="7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5052901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</w:tr>
      <w:tr w:rsidR="002B5166" w:rsidRPr="002B5166" w:rsidTr="002B5166">
        <w:trPr>
          <w:trHeight w:val="261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5053400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</w:t>
            </w:r>
            <w:r>
              <w:t xml:space="preserve"> </w:t>
            </w:r>
            <w:r w:rsidRPr="002B5166">
              <w:t>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</w:tr>
      <w:tr w:rsidR="002B5166" w:rsidRPr="002B5166" w:rsidTr="002B5166">
        <w:trPr>
          <w:trHeight w:val="163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5053401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Обеспечение жильем отдельных категорий граждан, установленных Федеральным законом </w:t>
            </w:r>
            <w:hyperlink r:id="rId9" w:tgtFrame="Logical" w:history="1">
              <w:r w:rsidR="00F640AB" w:rsidRPr="00C6028A">
                <w:rPr>
                  <w:rStyle w:val="a9"/>
                </w:rPr>
                <w:t>от 12 января 1995 года № 5-ФЗ</w:t>
              </w:r>
            </w:hyperlink>
            <w:r w:rsidR="00F640AB" w:rsidRPr="002B5166">
              <w:t xml:space="preserve"> </w:t>
            </w:r>
            <w:r w:rsidRPr="002B5166">
              <w:t xml:space="preserve">«О ветеранах», в соответствии с Указом Президента Российской Федерации </w:t>
            </w:r>
            <w:hyperlink r:id="rId10" w:tgtFrame="Logical" w:history="1">
              <w:r w:rsidR="00F640AB" w:rsidRPr="001C5EEC">
                <w:rPr>
                  <w:rStyle w:val="a9"/>
                </w:rPr>
                <w:t>от 7 мая 2008 года №714</w:t>
              </w:r>
            </w:hyperlink>
            <w:r w:rsidRPr="002B5166">
              <w:t xml:space="preserve"> «Об обеспечении жильем ветеранов Великой Отечественной войны 1941 - 1945 годов»</w:t>
            </w:r>
          </w:p>
        </w:tc>
      </w:tr>
      <w:tr w:rsidR="002B5166" w:rsidRPr="002B5166" w:rsidTr="002B5166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5053402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Обеспечение жильем отдельных категорий граждан, установленных Федеральными законами </w:t>
            </w:r>
            <w:hyperlink r:id="rId11" w:tgtFrame="Logical" w:history="1">
              <w:r w:rsidR="00F640AB" w:rsidRPr="00C6028A">
                <w:rPr>
                  <w:rStyle w:val="a9"/>
                </w:rPr>
                <w:t>от 12 января 1995 года № 5-ФЗ</w:t>
              </w:r>
            </w:hyperlink>
            <w:r w:rsidR="00F640AB" w:rsidRPr="002B5166">
              <w:t xml:space="preserve"> </w:t>
            </w:r>
            <w:r w:rsidRPr="002B5166">
              <w:t xml:space="preserve">«О ветеранах» и </w:t>
            </w:r>
            <w:r w:rsidR="00F640AB">
              <w:fldChar w:fldCharType="begin"/>
            </w:r>
            <w:r w:rsidR="00AC2BF7">
              <w:instrText>HYPERLINK "http://dostup.scli.ru:8111//content/act/e999dcf9-926b-4fa1-9b51-8fd631c66b00.html" \t "Logical"</w:instrText>
            </w:r>
            <w:r w:rsidR="00F640AB">
              <w:fldChar w:fldCharType="separate"/>
            </w:r>
            <w:r w:rsidR="00F640AB" w:rsidRPr="00C6028A">
              <w:rPr>
                <w:rStyle w:val="a9"/>
              </w:rPr>
              <w:t>от 24 ноября 1995 года № 181-ФЗ</w:t>
            </w:r>
            <w:r w:rsidR="00F640AB">
              <w:fldChar w:fldCharType="end"/>
            </w:r>
            <w:r w:rsidR="00F640AB" w:rsidRPr="002B5166">
              <w:t xml:space="preserve"> </w:t>
            </w:r>
            <w:r w:rsidRPr="002B5166">
              <w:t>«О социальной защите инвалидов в Российской Федерации»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5054500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5054600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Оплата жилищно-коммунальных услуг отдельным категориям граждан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5054800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Предоставление гражданам субсидий на оплату жилого помещения и коммунальных услуг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5054802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5055500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Реализация мер социальной поддержки отдельных категорий граждан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5055512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Ежемесячное пособие на ребенка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5055521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мер социальной поддержки ветеранов труда</w:t>
            </w:r>
          </w:p>
        </w:tc>
      </w:tr>
      <w:tr w:rsidR="002B5166" w:rsidRPr="002B5166" w:rsidTr="002B5166">
        <w:trPr>
          <w:trHeight w:val="18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5055522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5055532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2B5166" w:rsidRPr="002B5166" w:rsidTr="002B5166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5056500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(средства областного бюджета)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5056700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5057000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AB" w:rsidRDefault="002B5166" w:rsidP="00F640AB">
            <w:r w:rsidRPr="002B5166">
              <w:t xml:space="preserve">Закон Кемеровской области </w:t>
            </w:r>
            <w:hyperlink r:id="rId12" w:tgtFrame="Logical" w:history="1">
              <w:r w:rsidR="00F640AB" w:rsidRPr="00C6028A">
                <w:rPr>
                  <w:rStyle w:val="a9"/>
                </w:rPr>
                <w:t>от 14 февраля 2005 года № 25-ОЗ</w:t>
              </w:r>
            </w:hyperlink>
          </w:p>
          <w:p w:rsidR="002B5166" w:rsidRPr="002B5166" w:rsidRDefault="00F640AB" w:rsidP="00F640AB">
            <w:pPr>
              <w:pStyle w:val="Table"/>
            </w:pPr>
            <w:r w:rsidRPr="002B5166">
              <w:t xml:space="preserve"> </w:t>
            </w:r>
            <w:r w:rsidR="002B5166" w:rsidRPr="002B5166">
              <w:t>«О социальной поддержке инвалидов»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5057001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Меры социальной поддержки инвалидов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5057100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13" w:tgtFrame="Logical" w:history="1">
              <w:r w:rsidR="00F640AB" w:rsidRPr="000B4DF2">
                <w:rPr>
                  <w:rStyle w:val="a9"/>
                </w:rPr>
                <w:t>от 14 ноября 2005 года № 123-ОЗ</w:t>
              </w:r>
            </w:hyperlink>
            <w:r w:rsidR="00F640AB" w:rsidRPr="002B5166">
              <w:t xml:space="preserve"> </w:t>
            </w:r>
            <w:r w:rsidRPr="002B5166">
              <w:t>«О мерах социальной поддержки многодетных семей в Кемеровской области»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5057101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Меры социальной поддержки многодетных семей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5057300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14" w:history="1">
              <w:r w:rsidRPr="00F640AB">
                <w:rPr>
                  <w:rStyle w:val="a9"/>
                </w:rPr>
                <w:t>от 25 апреля 2011 года 48-О</w:t>
              </w:r>
            </w:hyperlink>
            <w:r w:rsidRPr="002B5166">
              <w:t>З «О ежемесячной денежной выплате на хлеб отдельной категории граждан»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5057301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Ежемесячная денежная выплата на хлеб отдельной категории граждан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5057500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15" w:history="1">
              <w:r w:rsidRPr="00F640AB">
                <w:rPr>
                  <w:rStyle w:val="a9"/>
                </w:rPr>
                <w:t>от 25 апреля 2011 года 51-ОЗ</w:t>
              </w:r>
            </w:hyperlink>
            <w:r w:rsidRPr="002B5166">
              <w:t xml:space="preserve"> «О дополнительной мере социальной поддержки семей, имеющих детей»</w:t>
            </w:r>
          </w:p>
        </w:tc>
      </w:tr>
      <w:tr w:rsidR="002B5166" w:rsidRPr="002B5166" w:rsidTr="002B5166">
        <w:trPr>
          <w:trHeight w:val="3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5057501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Дополнительная мера социальной поддержки семей, имеющих детей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5057600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16" w:history="1">
              <w:r w:rsidRPr="00F640AB">
                <w:rPr>
                  <w:rStyle w:val="a9"/>
                </w:rPr>
                <w:t>от 9 июля 2012 года 73-ОЗ</w:t>
              </w:r>
            </w:hyperlink>
            <w:r w:rsidRPr="002B5166">
              <w:t xml:space="preserve">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5057601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5057800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17" w:history="1">
              <w:r w:rsidRPr="00F640AB">
                <w:rPr>
                  <w:rStyle w:val="a9"/>
                </w:rPr>
                <w:t>от 13 марта 2008 года 5-ОЗ</w:t>
              </w:r>
            </w:hyperlink>
            <w:r w:rsidRPr="002B5166">
              <w:t xml:space="preserve">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5057801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5057900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18" w:tgtFrame="Logical" w:history="1">
              <w:r w:rsidR="00F640AB" w:rsidRPr="00C6028A">
                <w:rPr>
                  <w:rStyle w:val="a9"/>
                </w:rPr>
                <w:t>от 8 апреля 2008 года № 14-ОЗ</w:t>
              </w:r>
            </w:hyperlink>
            <w:r w:rsidR="00F640AB" w:rsidRPr="002B5166">
              <w:t xml:space="preserve"> </w:t>
            </w:r>
            <w:r w:rsidRPr="002B5166">
              <w:t>«О мерах социальной поддержки отдельных категорий многодетных матерей»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5057901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Меры социальной поддержки отдельных категорий многодетных матерей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5058000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19" w:history="1">
              <w:r w:rsidRPr="00F640AB">
                <w:rPr>
                  <w:rStyle w:val="a9"/>
                </w:rPr>
                <w:t>от 7 февраля 2012 года 9-ОЗ</w:t>
              </w:r>
            </w:hyperlink>
            <w:r w:rsidRPr="002B5166">
              <w:t xml:space="preserve"> «О мерах социальной поддержки отдельной категории приемных матерей»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5058001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Меры социальной поддержки отдельной категории приемных матерей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5058200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20" w:tgtFrame="Logical" w:history="1">
              <w:r w:rsidR="00F640AB" w:rsidRPr="00C6028A">
                <w:rPr>
                  <w:rStyle w:val="a9"/>
                </w:rPr>
                <w:t>от 10 июня 2005 года № 74-ОЗ</w:t>
              </w:r>
            </w:hyperlink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5058201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Социальная поддержка граждан, достигших возраста 70 лет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5058500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21" w:tgtFrame="Logical" w:history="1">
              <w:r w:rsidR="00F640AB" w:rsidRPr="00C6028A">
                <w:rPr>
                  <w:rStyle w:val="a9"/>
                </w:rPr>
                <w:t>от 8 декабря 20</w:t>
              </w:r>
              <w:r w:rsidR="00F640AB" w:rsidRPr="00C6028A">
                <w:rPr>
                  <w:rStyle w:val="a9"/>
                </w:rPr>
                <w:t>0</w:t>
              </w:r>
              <w:r w:rsidR="00F640AB" w:rsidRPr="00C6028A">
                <w:rPr>
                  <w:rStyle w:val="a9"/>
                </w:rPr>
                <w:t>5 года № 140-ОЗ</w:t>
              </w:r>
            </w:hyperlink>
            <w:r w:rsidR="00F640AB" w:rsidRPr="002B5166">
              <w:t xml:space="preserve"> </w:t>
            </w:r>
            <w:r w:rsidRPr="002B5166">
              <w:t>«О государственной социальной помощи малоимущим семьям и малоимущим одиноко проживающим гражданам»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5058501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Государственная социальная помощь малоимущим семьям и малоимущим одиноко проживающим гражданам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5058600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22" w:tgtFrame="Logical" w:history="1">
              <w:r w:rsidR="00653DD2" w:rsidRPr="000B4DF2">
                <w:rPr>
                  <w:rStyle w:val="a9"/>
                </w:rPr>
                <w:t>от 18 июля 2006 г. № 111-ОЗ</w:t>
              </w:r>
            </w:hyperlink>
            <w:r w:rsidR="00653DD2" w:rsidRPr="002B5166">
              <w:t xml:space="preserve"> </w:t>
            </w:r>
            <w:r w:rsidRPr="002B5166">
              <w:t>«О социальной поддержке отдельных категорий семей, имеющих детей»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5058601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Компенсация отдельным категориям семей, имеющих детей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5058700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23" w:tgtFrame="Logical" w:history="1">
              <w:r w:rsidR="00653DD2" w:rsidRPr="000B4DF2">
                <w:rPr>
                  <w:rStyle w:val="a9"/>
                </w:rPr>
                <w:t>от 12 декабря 2006 года № 156-ОЗ</w:t>
              </w:r>
            </w:hyperlink>
            <w:r w:rsidR="00653DD2" w:rsidRPr="002B5166">
              <w:t xml:space="preserve"> </w:t>
            </w:r>
            <w:r w:rsidRPr="002B5166">
              <w:t>«О денежной выплате отдельным категориям граждан»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5058701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Денежная выплата отдельным категориям граждан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5058800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24" w:history="1">
              <w:r w:rsidRPr="00653DD2">
                <w:rPr>
                  <w:rStyle w:val="a9"/>
                </w:rPr>
                <w:t>от 14 января 1999 года 8-ОЗ</w:t>
              </w:r>
            </w:hyperlink>
            <w:r w:rsidRPr="002B5166">
              <w:t xml:space="preserve"> «О пенсиях</w:t>
            </w:r>
            <w:r>
              <w:t xml:space="preserve"> </w:t>
            </w:r>
            <w:r w:rsidRPr="002B5166">
              <w:t>Кемеровской области»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5058801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Назначение и выплата пенсий Кемеровской области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5058900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25" w:history="1">
              <w:r w:rsidRPr="00653DD2">
                <w:rPr>
                  <w:rStyle w:val="a9"/>
                </w:rPr>
                <w:t>от 27 января 2005 года 15-ОЗ</w:t>
              </w:r>
            </w:hyperlink>
            <w:r w:rsidRPr="002B5166">
              <w:t xml:space="preserve"> «О мерах социальной поддержки отдельных категорий граждан»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5058901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Меры социальной поддержки отдельных категорий граждан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26" w:history="1">
              <w:r w:rsidRPr="00653DD2">
                <w:rPr>
                  <w:rStyle w:val="a9"/>
                </w:rPr>
                <w:t>от 17 января 2005 года 2-ОЗ</w:t>
              </w:r>
            </w:hyperlink>
            <w:r w:rsidRPr="002B5166">
              <w:t xml:space="preserve"> «О мерах социальной поддержки отдельных категорий граждан по оплате жилья и (или) коммунальных услуг»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5059001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5059100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27" w:tgtFrame="Logical" w:history="1">
              <w:r w:rsidR="00653DD2" w:rsidRPr="008761C3">
                <w:rPr>
                  <w:rStyle w:val="a9"/>
                </w:rPr>
                <w:t>от 14 февраля 2005 года № 26-ОЗ</w:t>
              </w:r>
            </w:hyperlink>
            <w:r w:rsidR="00653DD2" w:rsidRPr="002B5166">
              <w:t xml:space="preserve"> </w:t>
            </w:r>
            <w:r w:rsidRPr="002B5166">
              <w:t>«О культуре»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5059101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Меры социальной поддержки отдельных категорий работников культуры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5059200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28" w:tgtFrame="Logical" w:history="1">
              <w:r w:rsidR="00653DD2" w:rsidRPr="000B4DF2">
                <w:rPr>
                  <w:rStyle w:val="a9"/>
                </w:rPr>
                <w:t>от 28 декабря 2000 г. № 110-ОЗ</w:t>
              </w:r>
            </w:hyperlink>
            <w:r w:rsidR="00653DD2" w:rsidRPr="002B5166">
              <w:t xml:space="preserve"> </w:t>
            </w:r>
            <w:r w:rsidRPr="002B5166">
              <w:t>«Об образовании в Кемеровской области»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5059201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Меры социальной поддержки участников образовательного процесса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5059300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29" w:tgtFrame="Logical" w:history="1">
              <w:r w:rsidR="00653DD2" w:rsidRPr="000B4DF2">
                <w:rPr>
                  <w:rStyle w:val="a9"/>
                </w:rPr>
                <w:t>от 30 октября 2007 года № 132-ОЗ</w:t>
              </w:r>
            </w:hyperlink>
            <w:r w:rsidR="00653DD2" w:rsidRPr="002B5166">
              <w:t xml:space="preserve"> </w:t>
            </w:r>
            <w:r w:rsidRPr="002B5166">
              <w:t>«О мерах социальной поддержки работников муниципальных учреждений социального обслуживания»</w:t>
            </w:r>
          </w:p>
        </w:tc>
      </w:tr>
      <w:tr w:rsidR="002B5166" w:rsidRPr="002B5166" w:rsidTr="002B5166">
        <w:trPr>
          <w:trHeight w:val="6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5059301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</w:tr>
      <w:tr w:rsidR="002B5166" w:rsidRPr="002B5166" w:rsidTr="002B5166">
        <w:trPr>
          <w:trHeight w:val="103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5059500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30" w:history="1">
              <w:r w:rsidRPr="00653DD2">
                <w:rPr>
                  <w:rStyle w:val="a9"/>
                </w:rPr>
                <w:t>от 10 декабря 2004 года 103-ОЗ</w:t>
              </w:r>
            </w:hyperlink>
            <w:r w:rsidRPr="002B5166">
              <w:t xml:space="preserve">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5059501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</w:tr>
      <w:tr w:rsidR="002B5166" w:rsidRPr="002B5166" w:rsidTr="002B5166">
        <w:trPr>
          <w:trHeight w:val="163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5059502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</w:tr>
      <w:tr w:rsidR="002B5166" w:rsidRPr="002B5166" w:rsidTr="002B5166">
        <w:trPr>
          <w:trHeight w:val="112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5059503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5059700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31" w:tgtFrame="Logical" w:history="1">
              <w:r w:rsidR="00653DD2" w:rsidRPr="008F0784">
                <w:rPr>
                  <w:rStyle w:val="a9"/>
                </w:rPr>
                <w:t>от 18 ноября 2004 года № 82-ОЗ</w:t>
              </w:r>
            </w:hyperlink>
            <w:r w:rsidR="00653DD2" w:rsidRPr="002B5166">
              <w:t xml:space="preserve"> </w:t>
            </w:r>
            <w:r w:rsidRPr="002B5166">
              <w:t>«О погребении и похоронном деле в Кемеровской области»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5059701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</w:tr>
      <w:tr w:rsidR="002B5166" w:rsidRPr="002B5166" w:rsidTr="002B5166">
        <w:trPr>
          <w:trHeight w:val="10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5059800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653DD2">
            <w:pPr>
              <w:pStyle w:val="Table"/>
            </w:pPr>
            <w:r w:rsidRPr="002B5166">
              <w:t xml:space="preserve">Закон Кемеровской области </w:t>
            </w:r>
            <w:hyperlink r:id="rId32" w:tgtFrame="Logical" w:history="1">
              <w:r w:rsidR="00653DD2" w:rsidRPr="008F0784">
                <w:rPr>
                  <w:rStyle w:val="a9"/>
                </w:rPr>
                <w:t>от 10 декабря 2007 г. № 162-ОЗ</w:t>
              </w:r>
            </w:hyperlink>
            <w:r w:rsidRPr="002B5166">
              <w:t xml:space="preserve"> «О ежемесячной денежной выплате отдельным категориям граждан, воспитывающих детей в возрасте от 1,5 до 7 лет»</w:t>
            </w:r>
          </w:p>
        </w:tc>
      </w:tr>
      <w:tr w:rsidR="002B5166" w:rsidRPr="002B5166" w:rsidTr="002B5166">
        <w:trPr>
          <w:trHeight w:val="7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Закон Кемеровской области </w:t>
            </w:r>
            <w:hyperlink r:id="rId33" w:history="1">
              <w:r w:rsidRPr="00653DD2">
                <w:rPr>
                  <w:rStyle w:val="a9"/>
                </w:rPr>
                <w:t>от 10 декабря 2007 года 150-ОЗ</w:t>
              </w:r>
            </w:hyperlink>
            <w:r w:rsidRPr="002B5166">
              <w:t xml:space="preserve"> «О мере социальной поддержки детей, страдающих онкологическими заболеваниями»</w:t>
            </w:r>
          </w:p>
        </w:tc>
      </w:tr>
      <w:tr w:rsidR="002B5166" w:rsidRPr="002B5166" w:rsidTr="002B5166">
        <w:trPr>
          <w:trHeight w:val="60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5059901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Приобретение продуктов питания детям, страдающим онкологическими заболеваниями</w:t>
            </w:r>
          </w:p>
        </w:tc>
      </w:tr>
      <w:tr w:rsidR="002B5166" w:rsidRPr="002B5166" w:rsidTr="002B5166">
        <w:trPr>
          <w:trHeight w:val="48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5110000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Мероприятия по борьбе с беспризорностью, по опеке и попечительству</w:t>
            </w:r>
          </w:p>
        </w:tc>
      </w:tr>
      <w:tr w:rsidR="002B5166" w:rsidRPr="002B5166" w:rsidTr="002B5166">
        <w:trPr>
          <w:trHeight w:val="105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5110300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5120000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Физкультурно-оздоровительная работа и спортивные мероприятия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5129700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Мероприятия в области здравоохранения, спорта и физической культуры, туризма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5140000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Реализация государственных функций в области социальной политики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5140100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Мероприятия области социальной политики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5141500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5160000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Выравнивание бюджетной обеспеченности 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5160100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Выравнивание бюджетной обеспеченности 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5160130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Выравнивание бюджетной обеспеченности поселений из районного фонда финансовой поддержки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5200000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Иные безвозмездные и безвозвратные перечисления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5200900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Ежемесячное денежное вознаграждение за классное руководство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5201000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5205100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Дорожная деятельность в отношении автомобильных дорог местного значения</w:t>
            </w:r>
          </w:p>
        </w:tc>
      </w:tr>
      <w:tr w:rsidR="002B5166" w:rsidRPr="002B5166" w:rsidTr="002B5166">
        <w:trPr>
          <w:trHeight w:val="39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5205200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Организация и осуществление деятельности по опеке и попечительству</w:t>
            </w:r>
          </w:p>
        </w:tc>
      </w:tr>
      <w:tr w:rsidR="002B5166" w:rsidRPr="002B5166" w:rsidTr="002B5166">
        <w:trPr>
          <w:trHeight w:val="136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5206000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Ежемесячная надбавка стимулирующего характера педагогическим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2B5166" w:rsidRPr="002B5166" w:rsidTr="002B5166">
        <w:trPr>
          <w:trHeight w:val="9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5206600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</w:tr>
      <w:tr w:rsidR="002B5166" w:rsidRPr="002B5166" w:rsidTr="002B5166">
        <w:trPr>
          <w:trHeight w:val="73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5206611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Выплаты на содержание подопечных детей и предоставление льгот приемной семье (средства областного бюджета)</w:t>
            </w:r>
          </w:p>
        </w:tc>
      </w:tr>
      <w:tr w:rsidR="002B5166" w:rsidRPr="002B5166" w:rsidTr="002B5166">
        <w:trPr>
          <w:trHeight w:val="6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5206612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Вознаграждение, причитающееся приемному родителю (средства областного бюджета)</w:t>
            </w:r>
          </w:p>
        </w:tc>
      </w:tr>
      <w:tr w:rsidR="002B5166" w:rsidRPr="002B5166" w:rsidTr="002B5166">
        <w:trPr>
          <w:trHeight w:val="6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5206613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Выплаты семьям опекунов на содержание подопечных детей (средства областного бюджета)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5207000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</w:tr>
      <w:tr w:rsidR="002B5166" w:rsidRPr="002B5166" w:rsidTr="002B5166">
        <w:trPr>
          <w:trHeight w:val="27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5207300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</w:tr>
      <w:tr w:rsidR="002B5166" w:rsidRPr="002B5166" w:rsidTr="002B5166">
        <w:trPr>
          <w:trHeight w:val="108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5207400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Организация семейных групп, являющихся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2B5166" w:rsidRPr="002B5166" w:rsidTr="002B5166">
        <w:trPr>
          <w:trHeight w:val="19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5207500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5208200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Ежемесячное денежное вознаграждение за классное руководство (средства областного бюджета)</w:t>
            </w:r>
          </w:p>
        </w:tc>
      </w:tr>
      <w:tr w:rsidR="002B5166" w:rsidRPr="002B5166" w:rsidTr="002B5166">
        <w:trPr>
          <w:trHeight w:val="48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Долгосрочные целевые программы</w:t>
            </w:r>
          </w:p>
        </w:tc>
      </w:tr>
      <w:tr w:rsidR="002B5166" w:rsidRPr="002B5166" w:rsidTr="002B5166">
        <w:trPr>
          <w:trHeight w:val="76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5220501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«Обеспечение жильем социальных категорий граждан, установленных законодательством Кемеровской области»</w:t>
            </w:r>
          </w:p>
        </w:tc>
      </w:tr>
      <w:tr w:rsidR="002B5166" w:rsidRPr="002B5166" w:rsidTr="002B5166">
        <w:trPr>
          <w:trHeight w:val="48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5220502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«Переселение граждан из ветхого и аварийного жилья»</w:t>
            </w:r>
          </w:p>
        </w:tc>
      </w:tr>
      <w:tr w:rsidR="002B5166" w:rsidRPr="002B5166" w:rsidTr="002B5166">
        <w:trPr>
          <w:trHeight w:val="48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5220504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«Обеспечение жильем молодых семей»</w:t>
            </w:r>
          </w:p>
        </w:tc>
      </w:tr>
      <w:tr w:rsidR="002B5166" w:rsidRPr="002B5166" w:rsidTr="002B5166">
        <w:trPr>
          <w:trHeight w:val="48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5220700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«Здоровье кузбассовцев»</w:t>
            </w:r>
          </w:p>
        </w:tc>
      </w:tr>
      <w:tr w:rsidR="002B5166" w:rsidRPr="002B5166" w:rsidTr="002B5166">
        <w:trPr>
          <w:trHeight w:val="6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5220900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"Развитие субъектов малого и среднего предпринимательства в Кемеровской области"</w:t>
            </w:r>
          </w:p>
        </w:tc>
      </w:tr>
      <w:tr w:rsidR="002B5166" w:rsidRPr="002B5166" w:rsidTr="002B5166">
        <w:trPr>
          <w:trHeight w:val="48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5225100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«Культура Кузбасса»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5225700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Региональная целевая программа "Создание системы поддержки принятия и исполнения управленческих решений в Кемеровской области"</w:t>
            </w:r>
          </w:p>
        </w:tc>
      </w:tr>
      <w:tr w:rsidR="002B5166" w:rsidRPr="002B5166" w:rsidTr="002B5166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5225702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«Повышение эффективности и результативности деятельности органов государственной власти Кемеровской области, оптимизация и повышение качества предоставления государственных и муниципальных услуг в Кемеровской области»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5225703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«Повышение эффективности и результативности деятельности органов местного самоуправления, поддержка развития муниципальной службы в Кемеровской области»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5226700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«Государственная поддержка агропромышленного комплекса и социального развития села в Кемеровской области»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5226702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"Государственная поддержка социального развития села"</w:t>
            </w:r>
          </w:p>
        </w:tc>
      </w:tr>
      <w:tr w:rsidR="002B5166" w:rsidRPr="002B5166" w:rsidTr="002B5166">
        <w:trPr>
          <w:trHeight w:val="7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5226800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«Модернизация объектов коммунальной инфраструктуры на территории Кемеровской области»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5226802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«Чистая вода»</w:t>
            </w:r>
          </w:p>
        </w:tc>
      </w:tr>
      <w:tr w:rsidR="002B5166" w:rsidRPr="002B5166" w:rsidTr="002B5166">
        <w:trPr>
          <w:trHeight w:val="51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5226804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"Подготовка к зиме"</w:t>
            </w:r>
          </w:p>
        </w:tc>
      </w:tr>
      <w:tr w:rsidR="002B5166" w:rsidRPr="002B5166" w:rsidTr="002B5166">
        <w:trPr>
          <w:trHeight w:val="9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5227100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«Развитие системы образования и повышение уровня потребности в образовании населения Кемеровской области»</w:t>
            </w:r>
          </w:p>
        </w:tc>
      </w:tr>
      <w:tr w:rsidR="002B5166" w:rsidRPr="002B5166" w:rsidTr="002B5166">
        <w:trPr>
          <w:trHeight w:val="135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5227101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</w:tr>
      <w:tr w:rsidR="002B5166" w:rsidRPr="002B5166" w:rsidTr="002B5166">
        <w:trPr>
          <w:trHeight w:val="6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5227104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«Совершенствование качества образования, материально-техническое оснащение образовательных учреждений»</w:t>
            </w:r>
          </w:p>
        </w:tc>
      </w:tr>
      <w:tr w:rsidR="002B5166" w:rsidRPr="002B5166" w:rsidTr="002B5166">
        <w:trPr>
          <w:trHeight w:val="69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5227108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«Адресная социальная поддержка участников образовательного процесса»</w:t>
            </w:r>
          </w:p>
        </w:tc>
      </w:tr>
      <w:tr w:rsidR="002B5166" w:rsidRPr="002B5166" w:rsidTr="002B5166">
        <w:trPr>
          <w:trHeight w:val="7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5227200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«Молодежь Кузбасса. Развитие спорта и туризма в Кемеровской области»</w:t>
            </w:r>
          </w:p>
        </w:tc>
      </w:tr>
      <w:tr w:rsidR="002B5166" w:rsidRPr="002B5166" w:rsidTr="002B5166">
        <w:trPr>
          <w:trHeight w:val="51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5227202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"Молодежь Кузбасса"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Долгосрочные целевые программы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7950100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"Поддержка производителей сельскохозяйственной продукции Промышленновского района"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7950200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"Совершенствование гражданской обороны, защиты населения и территорий от чрезвычайных ситуаций природного и техногенного характера Промышленновского района "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7950300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Долгосрочная целевая программа "Борьба с преступностью, профилактика и обеспечение безопасности дорожного движения в Промышленновском районе" 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7950301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"Борьба с преступностью и профилактика правонарушений"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7950302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"Повышение безопасности дорожного движения"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7950303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"Профилактика безнадзорности и правонарушений несовершеннолетних "</w:t>
            </w:r>
          </w:p>
        </w:tc>
      </w:tr>
      <w:tr w:rsidR="002B5166" w:rsidRPr="002B5166" w:rsidTr="002B5166">
        <w:trPr>
          <w:trHeight w:val="72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7950304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"Комплексные меры противодействия злоупотреблению наркотиками</w:t>
            </w:r>
            <w:r>
              <w:t xml:space="preserve"> </w:t>
            </w:r>
            <w:r w:rsidRPr="002B5166">
              <w:t>и их незаконному обороту"</w:t>
            </w:r>
          </w:p>
        </w:tc>
      </w:tr>
      <w:tr w:rsidR="002B5166" w:rsidRPr="002B5166" w:rsidTr="002B5166">
        <w:trPr>
          <w:trHeight w:val="70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7950400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"Комплекс природоохранных мероприятий в Промышленновском районе"</w:t>
            </w:r>
          </w:p>
        </w:tc>
      </w:tr>
      <w:tr w:rsidR="002B5166" w:rsidRPr="002B5166" w:rsidTr="002B5166">
        <w:trPr>
          <w:trHeight w:val="73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7950500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"Поддержка малого и среднего предпринимательства в Промышленновском районе"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7950600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 на территории Промышленновского</w:t>
            </w:r>
            <w:r>
              <w:t xml:space="preserve"> </w:t>
            </w:r>
            <w:r w:rsidRPr="002B5166">
              <w:t>района "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7950601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Подпрограмма "Модернизация объектов коммунальной инфраструктуры Промышленновского района" 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7950602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"Обеспечение энергетической эффективности и энергосбережения на территории Промышленновского района"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7950700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Долгосрочная целевая программа "Жилище" 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7950701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"Обеспечение жильем молодых семей и улучшение жилищных условий молодых семей, молодых специалистов, проживающих в сельской местности"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7950702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"Переселение граждан из аварийного жилья в Промышленновском районе"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7950703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"Строительство, проектирование жилья и инженерных сетей, топографогеодезическое, картографическое обеспечение Промышленновского района"</w:t>
            </w:r>
          </w:p>
        </w:tc>
      </w:tr>
      <w:tr w:rsidR="002B5166" w:rsidRPr="002B5166" w:rsidTr="002B5166">
        <w:trPr>
          <w:trHeight w:val="138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7950704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"Содействие в улучшении жилищных условий для граждан, оформляющих льготные целевые займы через Некоммерческую организацию "Фонд развития жилищного строительства Кемеровской области", на строительство 77-ми квартирного дома по ул. Новая, 11 в пгт. Промышленная"</w:t>
            </w:r>
          </w:p>
        </w:tc>
      </w:tr>
      <w:tr w:rsidR="002B5166" w:rsidRPr="002B5166" w:rsidTr="002B5166">
        <w:trPr>
          <w:trHeight w:val="42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7950705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"Обеспечение жильем ветеранов ВОВ"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7950900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"Социальная поддержка малообеспеченных граждан Промышленновского муниципального района "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7951100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 xml:space="preserve">Долгосрочная целевая программа "Проведение комплекса работ по инвентаризации объектов муниципальной собственности Промышленновского муниципального района" 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7951200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"Профилактика терроризма и экстремизма в Промышленновском муниципальном районе"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7951300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"Развитие физической культуры и спорта в Промышленновском муниципальном районе"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7951400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"Модернизация объектов культуры Промышленновского муниципального района"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7951500</w:t>
            </w:r>
          </w:p>
        </w:tc>
        <w:tc>
          <w:tcPr>
            <w:tcW w:w="8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"Доступная среда для инвалидов Промышленновского района"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7951900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"Пресса"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7952000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"Модернизация здравоохранения Промышленновского муниципального района"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7952100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"Детство"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7952101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"Одаренные дети"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7952102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"Оздоровление детей и подростков в Промышленновском районе "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7952103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"Содействие занятости несовершеннолетних граждан в Промышленновском районе"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7952104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"Тепло наших сердец"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7952105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"Информатизация образовательного пространства"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7952106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"Спортивные площадки"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7952107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"Патриотическое воспитание обучающихся в Промышленновском районе"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7952108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6" w:rsidRPr="002B5166" w:rsidRDefault="002B5166" w:rsidP="002B5166">
            <w:pPr>
              <w:pStyle w:val="Table"/>
            </w:pPr>
            <w:r w:rsidRPr="002B5166">
              <w:t>Подпрограмма "Социальная поддержка семей, взявших на воспитание детей-сирот и детей, оставшихся без попечения родителей"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7952200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"Грантовая поддержка учреждений и работников социальной сферы Промышленновского района"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7952300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"Кадры"</w:t>
            </w:r>
          </w:p>
        </w:tc>
      </w:tr>
      <w:tr w:rsidR="002B5166" w:rsidRPr="002B5166" w:rsidTr="002B5166">
        <w:trPr>
          <w:trHeight w:val="63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7952400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Долгосрочная целевая программа "Здоровье жителей Промышленновского района"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9070000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Учреждения социального обслуживания населения</w:t>
            </w:r>
          </w:p>
        </w:tc>
      </w:tr>
      <w:tr w:rsidR="002B5166" w:rsidRPr="002B5166" w:rsidTr="002B5166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9079900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деятельности (оказание услуг) подведомственных учреждений</w:t>
            </w:r>
          </w:p>
        </w:tc>
      </w:tr>
      <w:tr w:rsidR="002B5166" w:rsidRPr="002B5166" w:rsidTr="002B5166">
        <w:trPr>
          <w:trHeight w:val="94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9079901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</w:tr>
      <w:tr w:rsidR="002B5166" w:rsidRPr="002B5166" w:rsidTr="002B5166">
        <w:trPr>
          <w:trHeight w:val="1260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166" w:rsidRPr="002B5166" w:rsidRDefault="002B5166" w:rsidP="002B5166">
            <w:pPr>
              <w:pStyle w:val="Table"/>
            </w:pPr>
            <w:r w:rsidRPr="002B5166">
              <w:t>9079902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66" w:rsidRPr="002B5166" w:rsidRDefault="002B5166" w:rsidP="002B5166">
            <w:pPr>
              <w:pStyle w:val="Table"/>
            </w:pPr>
            <w:r w:rsidRPr="002B5166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</w:tr>
    </w:tbl>
    <w:p w:rsidR="002B5166" w:rsidRDefault="002B5166" w:rsidP="002B5166">
      <w:pPr>
        <w:ind w:firstLine="0"/>
      </w:pPr>
    </w:p>
    <w:p w:rsidR="008503A4" w:rsidRDefault="009B716A" w:rsidP="008503A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03A4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8503A4" w:rsidRDefault="009B716A" w:rsidP="008503A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03A4">
        <w:rPr>
          <w:rFonts w:cs="Arial"/>
          <w:b/>
          <w:bCs/>
          <w:kern w:val="28"/>
          <w:sz w:val="32"/>
          <w:szCs w:val="32"/>
        </w:rPr>
        <w:t>к решению 35 от 30.12.2013г</w:t>
      </w:r>
    </w:p>
    <w:p w:rsidR="008503A4" w:rsidRDefault="008503A4" w:rsidP="008503A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8503A4" w:rsidRDefault="009B716A" w:rsidP="008503A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03A4">
        <w:rPr>
          <w:rFonts w:cs="Arial"/>
          <w:b/>
          <w:bCs/>
          <w:kern w:val="28"/>
          <w:sz w:val="32"/>
          <w:szCs w:val="32"/>
        </w:rPr>
        <w:t>Промышле</w:t>
      </w:r>
      <w:r w:rsidR="008503A4">
        <w:rPr>
          <w:rFonts w:cs="Arial"/>
          <w:b/>
          <w:bCs/>
          <w:kern w:val="28"/>
          <w:sz w:val="32"/>
          <w:szCs w:val="32"/>
        </w:rPr>
        <w:t>нновского муниципального района</w:t>
      </w:r>
    </w:p>
    <w:p w:rsidR="008503A4" w:rsidRDefault="009B716A" w:rsidP="008503A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03A4">
        <w:rPr>
          <w:rFonts w:cs="Arial"/>
          <w:b/>
          <w:bCs/>
          <w:kern w:val="28"/>
          <w:sz w:val="32"/>
          <w:szCs w:val="32"/>
        </w:rPr>
        <w:t>"О внесении изменений и дополнений в решение</w:t>
      </w:r>
    </w:p>
    <w:p w:rsidR="008503A4" w:rsidRDefault="009B716A" w:rsidP="008503A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03A4">
        <w:rPr>
          <w:rFonts w:cs="Arial"/>
          <w:b/>
          <w:bCs/>
          <w:kern w:val="28"/>
          <w:sz w:val="32"/>
          <w:szCs w:val="32"/>
        </w:rPr>
        <w:t xml:space="preserve">262 от 20.12.2012г "О районном бюджете </w:t>
      </w:r>
      <w:r w:rsidR="008503A4">
        <w:rPr>
          <w:rFonts w:cs="Arial"/>
          <w:b/>
          <w:bCs/>
          <w:kern w:val="28"/>
          <w:sz w:val="32"/>
          <w:szCs w:val="32"/>
        </w:rPr>
        <w:t>на 2013 год</w:t>
      </w:r>
    </w:p>
    <w:p w:rsidR="009B716A" w:rsidRDefault="009B716A" w:rsidP="008503A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503A4">
        <w:rPr>
          <w:rFonts w:cs="Arial"/>
          <w:b/>
          <w:bCs/>
          <w:kern w:val="28"/>
          <w:sz w:val="32"/>
          <w:szCs w:val="32"/>
        </w:rPr>
        <w:t>и на плановый период 2014 и 2015 годов"</w:t>
      </w:r>
    </w:p>
    <w:p w:rsidR="008503A4" w:rsidRPr="008503A4" w:rsidRDefault="008503A4" w:rsidP="008503A4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9B716A" w:rsidRPr="008503A4" w:rsidRDefault="009B716A" w:rsidP="008503A4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503A4">
        <w:rPr>
          <w:rFonts w:cs="Arial"/>
          <w:b/>
          <w:bCs/>
          <w:kern w:val="32"/>
          <w:sz w:val="32"/>
          <w:szCs w:val="32"/>
        </w:rPr>
        <w:t>Распределение бюджетных ассигнований районного бюджета</w:t>
      </w:r>
      <w:r w:rsidR="008503A4" w:rsidRPr="008503A4">
        <w:rPr>
          <w:rFonts w:cs="Arial"/>
          <w:b/>
          <w:bCs/>
          <w:kern w:val="32"/>
          <w:sz w:val="32"/>
          <w:szCs w:val="32"/>
        </w:rPr>
        <w:t xml:space="preserve"> </w:t>
      </w:r>
      <w:r w:rsidRPr="008503A4">
        <w:rPr>
          <w:rFonts w:cs="Arial"/>
          <w:b/>
          <w:bCs/>
          <w:kern w:val="32"/>
          <w:sz w:val="32"/>
          <w:szCs w:val="32"/>
        </w:rPr>
        <w:t>по разделам, подразделам, целевым статьям и видам расходов</w:t>
      </w:r>
      <w:r w:rsidR="008503A4" w:rsidRPr="008503A4">
        <w:rPr>
          <w:rFonts w:cs="Arial"/>
          <w:b/>
          <w:bCs/>
          <w:kern w:val="32"/>
          <w:sz w:val="32"/>
          <w:szCs w:val="32"/>
        </w:rPr>
        <w:t xml:space="preserve"> </w:t>
      </w:r>
      <w:r w:rsidRPr="008503A4">
        <w:rPr>
          <w:rFonts w:cs="Arial"/>
          <w:b/>
          <w:bCs/>
          <w:kern w:val="32"/>
          <w:sz w:val="32"/>
          <w:szCs w:val="32"/>
        </w:rPr>
        <w:t>классификации расходов бюджетов на 2013 год и на плановый период 2014 и 2015 годов</w:t>
      </w:r>
    </w:p>
    <w:p w:rsidR="009B716A" w:rsidRPr="009B716A" w:rsidRDefault="009B716A" w:rsidP="008503A4">
      <w:pPr>
        <w:ind w:firstLine="0"/>
        <w:jc w:val="right"/>
      </w:pPr>
      <w:r w:rsidRPr="009B716A">
        <w:t>Тыс. рублей</w:t>
      </w:r>
    </w:p>
    <w:tbl>
      <w:tblPr>
        <w:tblW w:w="4995" w:type="pct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6"/>
        <w:gridCol w:w="625"/>
        <w:gridCol w:w="790"/>
        <w:gridCol w:w="1005"/>
        <w:gridCol w:w="589"/>
        <w:gridCol w:w="960"/>
        <w:gridCol w:w="960"/>
        <w:gridCol w:w="962"/>
      </w:tblGrid>
      <w:tr w:rsidR="009B716A" w:rsidRPr="009B716A" w:rsidTr="009B716A">
        <w:trPr>
          <w:trHeight w:val="300"/>
          <w:jc w:val="center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0"/>
            </w:pPr>
            <w:r w:rsidRPr="009B716A">
              <w:t>Наименование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0"/>
            </w:pPr>
            <w:r w:rsidRPr="009B716A">
              <w:t>Коды классификации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6A" w:rsidRPr="009B716A" w:rsidRDefault="009B716A" w:rsidP="008503A4">
            <w:pPr>
              <w:pStyle w:val="Table0"/>
            </w:pPr>
            <w:r w:rsidRPr="009B716A">
              <w:t>2013 год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6A" w:rsidRPr="009B716A" w:rsidRDefault="009B716A" w:rsidP="008503A4">
            <w:pPr>
              <w:pStyle w:val="Table0"/>
            </w:pPr>
            <w:r w:rsidRPr="009B716A">
              <w:t>2014 год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6A" w:rsidRPr="009B716A" w:rsidRDefault="009B716A" w:rsidP="008503A4">
            <w:pPr>
              <w:pStyle w:val="Table0"/>
            </w:pPr>
            <w:r w:rsidRPr="009B716A">
              <w:t>2015 год</w:t>
            </w:r>
          </w:p>
        </w:tc>
      </w:tr>
      <w:tr w:rsidR="009B716A" w:rsidRPr="009B716A" w:rsidTr="009B716A">
        <w:trPr>
          <w:trHeight w:val="900"/>
          <w:jc w:val="center"/>
        </w:trPr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16A" w:rsidRPr="009B716A" w:rsidRDefault="009B716A" w:rsidP="008503A4">
            <w:pPr>
              <w:pStyle w:val="Table0"/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0"/>
            </w:pPr>
            <w:r w:rsidRPr="009B716A">
              <w:t>Раздел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Подраздел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Целевая статья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Вид расхода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6A" w:rsidRPr="009B716A" w:rsidRDefault="009B716A" w:rsidP="008503A4">
            <w:pPr>
              <w:pStyle w:val="Table"/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6A" w:rsidRPr="009B716A" w:rsidRDefault="009B716A" w:rsidP="008503A4">
            <w:pPr>
              <w:pStyle w:val="Table"/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16A" w:rsidRPr="009B716A" w:rsidRDefault="009B716A" w:rsidP="008503A4">
            <w:pPr>
              <w:pStyle w:val="Table"/>
            </w:pP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bookmarkStart w:id="0" w:name="RANGE!A19:J19"/>
            <w:bookmarkStart w:id="1" w:name="RANGE!E11"/>
            <w:bookmarkStart w:id="2" w:name="RANGE!E9"/>
            <w:bookmarkEnd w:id="1"/>
            <w:bookmarkEnd w:id="2"/>
            <w:r w:rsidRPr="009B716A">
              <w:t>Общегосударственные вопросы</w:t>
            </w:r>
            <w:bookmarkEnd w:id="0"/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bookmarkStart w:id="3" w:name="RANGE!B19"/>
            <w:r w:rsidRPr="009B716A">
              <w:t>01</w:t>
            </w:r>
            <w:bookmarkEnd w:id="3"/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40277,2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bookmarkStart w:id="4" w:name="RANGE!G19"/>
            <w:r w:rsidRPr="009B716A">
              <w:t>17571,0</w:t>
            </w:r>
            <w:bookmarkEnd w:id="4"/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bookmarkStart w:id="5" w:name="RANGE!H19"/>
            <w:r w:rsidRPr="009B716A">
              <w:t>21350,0</w:t>
            </w:r>
            <w:bookmarkEnd w:id="5"/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1174,3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609,0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Руководство и управление в сфере установленных функций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1174,3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609,0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Глава Промышленновского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1174,3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609,0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1174,3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609,0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1174,3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609,0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1174,3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609,0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990,3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Руководство и управление в сфере установленных функций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990,3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Председатель Промышленновского районного Совета народных депутатов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990,3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601,0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990,3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990,3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601,0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990,3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601,0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25258,7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12621,0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16400,0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Руководство и управление в сфере установленных функций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25230,3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12621,0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16400,0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312,0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283,0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283,0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283,0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Создание административных комиссий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115,0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94,0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24812,7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12179,0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15958,0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19299,5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11573,0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11573,0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19299,5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11573,0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11573,0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19256,1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11563,0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11563,0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5249,1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4235,0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5249,1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4235,0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1317,6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3931,5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3735,0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прочих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проведения выборов и референдумов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Проведение выборов и референдумов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Проведения выборов в представительные органы муниципального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020 0002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020 0002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020 0002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020 0002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Резервные фонды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Резервные фонды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Резервный фонд Администрации Промышленновского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070 0500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070 0500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Резервные средства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070 0500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Другие общегосударственные вопросы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12789,7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3740,0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10067,2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3370,0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Выполнение других обязательств государства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10067,2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3370,0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Оказание адресной материальной помощи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116,6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Финансовое обеспечение наградной системы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1446,2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1392,4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165,0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1392,4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165,0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Проведение приемов, мероприятий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576,4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576,4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125,0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64,2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Выполнение других обязательств Промышленновского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7924,5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2940,0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1726,1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1726,1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1051,0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1726,1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139,0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139,0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844,0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129,0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4730,1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4730,1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1600,0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569,4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Исполнение судебных актов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564,4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прочих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564,4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2032,8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Региональная целевая программа "Создание системы поддержки принятия и исполнения управленческих решений в Кемеровской области"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2032,8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220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«Повышение эффективности и результативности деятельности органов государственной власти Кемеровской области, оптимизация и повышение качества предоставления государственных и муниципальных услуг в Кемеровской области»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522 5702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522 5702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522 5702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522 5702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«Повышение эффективности и результативности деятельности органов местного самоуправления, поддержка развития муниципальной службы в Кемеровской области»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522 5703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522 5703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522 5703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689,7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"Борьба с преступностью, профилактика и обеспечение безопасности дорожного движения в Промышленновском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"Борьба с преступностью и профилактика правонарушений"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"Проведение комплекса работ по инвентаризации объектов муниципальной собственности Промышленновского муниципального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"Профилактика терроризма и экстремизма в Промышленновском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"Кадры"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</w:tr>
      <w:tr w:rsidR="009B716A" w:rsidRPr="009B716A" w:rsidTr="009B716A">
        <w:trPr>
          <w:trHeight w:val="6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Национальная оборона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1450,5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1430,1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1433,1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Мобилизационная и вневойсковая подготовка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1450,5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1433,1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Руководство и управление в сфере установленных функций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1450,5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1433,1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001 3600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1450,5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1433,1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001 3600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1450,5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1433,1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Субвенции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001 3600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1450,5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1430,1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1433,1</w:t>
            </w:r>
          </w:p>
        </w:tc>
      </w:tr>
      <w:tr w:rsidR="009B716A" w:rsidRPr="009B716A" w:rsidTr="009B716A">
        <w:trPr>
          <w:trHeight w:val="645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Национальная безопасность и правоохранительная деятельность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838,0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838,0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838,0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Долгосрочная целевая программа "Совершенствование гражданской обороны, защиты населения и территорий от чрезвычайных ситуаций природного, техногенного характера Промышленновского района"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838,0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838,0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</w:tr>
      <w:tr w:rsidR="009B716A" w:rsidRPr="009B716A" w:rsidTr="009B716A">
        <w:trPr>
          <w:trHeight w:val="12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795 0200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838,0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Национальная экономика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32195,0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4097,1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4097,0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Сельское хозяйство и рыболовство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4573,4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2521,1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2521,0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Руководство и управление в сфере установленных функций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3885,7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2501,1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2501,0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3885,7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2501,1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2501,0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3486,6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2182,1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2182,0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3486,6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2182,1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2182,0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3486,6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2182,1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2182,0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309,0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309,0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59,0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203,4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66,2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66,2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66,2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прочих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Субвенции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379,7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"Поддержка производителей сельскохозяйственной продукции Промышленновского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379,7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39,7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39,7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Дорожное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безвозмездные и безвозвратные перечисления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Дорожная деятельность в отношении автомобильных дорог местного значения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520 5100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520 5100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520 5100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520 5100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Другие вопросы в области национальной экономики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17621,7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1576,0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1576,0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Малое предпринимательство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3450000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3244,4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на 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3450100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3244,4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3450100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3244,4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3450100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3244,4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"Развитие субъектов малого и среднего предпринимательства в Кемеровской области"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13177,2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1576,0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1576,0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градостроительная программа Титовского сельского поселения.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"Выдача разрешений на ввод объектов капитального строительства, реконструкции объектов капитального строительства, расположенных на территории Пушкинского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472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"Выдача разрешений на строительство, ввод в эксплуатацию, реконструкция объектов капительного строительства, расположенных на территории Окуневского сельского поселения"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"Поддержка производителей сельскохозяйственной продукции Промышленновского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"Строительство, проектирование, реконструкция жилья и инженерных сетей, топографогеодезическое, картографическое обеспечение"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Выдача разрешений по строительству на ввод, реконструкцию объектов капитального строительства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"Поддержка малого и среднего предпринимательства в Промышленновском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685,0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526,0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685,0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526,0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"Жилище"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12328,3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"Строительство, проектирование жилья и инженерных сетей, топографогеодезическое, картографическое обеспечение Промышленновского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12328,3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</w:t>
            </w:r>
            <w:r>
              <w:t xml:space="preserve"> </w:t>
            </w:r>
            <w:r w:rsidRPr="009B716A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12015,8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12015,8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Жилищно-коммунальное хозяйство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194958,1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10525,4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6746,4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Жилищное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178484,3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9140,4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5361,4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171466,9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283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162893,5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162893,5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81446,8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81446,8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</w:t>
            </w:r>
            <w:r>
              <w:t xml:space="preserve"> </w:t>
            </w:r>
            <w:r w:rsidRPr="009B716A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81446,8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81446,8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81446,8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81446,8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8573,3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098 0202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8573,3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098 0202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4286,7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098 0202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4286,7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</w:t>
            </w:r>
            <w:r>
              <w:t xml:space="preserve"> </w:t>
            </w:r>
            <w:r w:rsidRPr="009B716A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098 0202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4286,7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098 0202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4286,7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098 0202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4286,7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098 0202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4286,7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4407,5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4674,4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4674,4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Региональная целевая программа "Жилище"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4407,5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4674,4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4674,4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"Обеспечение жильем социальных категорий граждан, установленных законодательством Кемеровской области"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2382,8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2564,3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2564,3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2382,8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2564,3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2564,3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2382,8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2564,3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2564,3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</w:t>
            </w:r>
            <w:r>
              <w:t xml:space="preserve"> </w:t>
            </w:r>
            <w:r w:rsidRPr="009B716A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2382,8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2564,3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2564,3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«Переселение граждан из ветхого и аварийного жилья»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2024,7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2110,1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2110,1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2024,7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2110,1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2110,1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2024,7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2110,1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2110,1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</w:t>
            </w:r>
            <w:r>
              <w:t xml:space="preserve"> </w:t>
            </w:r>
            <w:r w:rsidRPr="009B716A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2024,7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2110,1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2110,1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4466,0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687,0</w:t>
            </w:r>
          </w:p>
        </w:tc>
      </w:tr>
      <w:tr w:rsidR="009B716A" w:rsidRPr="009B716A" w:rsidTr="009B716A">
        <w:trPr>
          <w:trHeight w:val="220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</w:t>
            </w:r>
            <w:r>
              <w:t xml:space="preserve"> </w:t>
            </w:r>
            <w:r w:rsidRPr="009B716A">
              <w:t>на территории Промышленновского муниципального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1074,0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"Модернизация объектов коммунальной инфраструктуры Промышленновского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1074,0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978,0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978,0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"Жилище"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1536,0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4466,0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687,0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"Переселение граждан из аварийного жилья в Промышленновском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1536,0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4466,0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687,0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992,1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4466,0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687,0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992,1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4466,0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687,0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</w:t>
            </w:r>
            <w:r>
              <w:t xml:space="preserve"> </w:t>
            </w:r>
            <w:r w:rsidRPr="009B716A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992,1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687,0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687,0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Коммунальное хозяйство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16473,8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1385,0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1385,0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Поддержка коммунального хозяйства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885,0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Компенсация выпадающих доходов организациям, 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351 0001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885,0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351 0001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885,0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351 0001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885,0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Итого по 5226800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522 6800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"Чистая вода"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522 6802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522 6802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522 6802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522 6802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13374,9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</w:tr>
      <w:tr w:rsidR="009B716A" w:rsidRPr="009B716A" w:rsidTr="009B716A">
        <w:trPr>
          <w:trHeight w:val="220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</w:t>
            </w:r>
            <w:r>
              <w:t xml:space="preserve"> </w:t>
            </w:r>
            <w:r w:rsidRPr="009B716A">
              <w:t>на территории Промышленновского муниципального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13374,9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"Модернизация объектов коммунальной инфраструктуры Промышленновского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13374,9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12624,9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12624,9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"Обеспечение энергетической эффективности и энергосбережения на территории Промышленновского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200,0</w:t>
            </w:r>
          </w:p>
        </w:tc>
      </w:tr>
      <w:tr w:rsidR="009B716A" w:rsidRPr="009B716A" w:rsidTr="009B716A">
        <w:trPr>
          <w:trHeight w:val="6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200,0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Охрана окружающей среды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248,9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Другие вопросы в области охраны окружающей среды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Долгосрочная целевая программа "Комплекс природоохранных мероприятий в Промышленновском районе"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795 0400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248,9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Образование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713407,1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560026,0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564040,7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Дошкольное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186558,2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91930,0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93940,0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Детские дошкольные учреждения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167010,2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75006,0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77016,0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167010,2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75006,0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77016,0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167010,2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75006,0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77016,0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121135,5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59059,0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61069,0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115590,8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59059,0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61069,0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5544,7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45874,7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15947,0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15947,0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44175,2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15947,0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15947,0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безвозмездные и безвозвратные перечисления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19548,0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16924,0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16924,0</w:t>
            </w:r>
          </w:p>
        </w:tc>
      </w:tr>
      <w:tr w:rsidR="009B716A" w:rsidRPr="009B716A" w:rsidTr="009B716A">
        <w:trPr>
          <w:trHeight w:val="252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11500,0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11500,0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8136,9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9000,0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8136,9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2763,1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2500,0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2763,1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2500,0</w:t>
            </w:r>
          </w:p>
        </w:tc>
      </w:tr>
      <w:tr w:rsidR="009B716A" w:rsidRPr="009B716A" w:rsidTr="009B716A">
        <w:trPr>
          <w:trHeight w:val="504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4884,0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4884,0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4884,0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4884,0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4884,0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4884,0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4884,0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4884,0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Общее образование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494389,5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444789,3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446794,0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Выполнение других обязательств государства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Проведение приемов, мероприятий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Школы – детские сады, школы начальные, неполные средние и средние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360770,3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338719,3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340724,0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421 9900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360770,3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338719,3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340724,0</w:t>
            </w:r>
          </w:p>
        </w:tc>
      </w:tr>
      <w:tr w:rsidR="009B716A" w:rsidRPr="009B716A" w:rsidTr="009B716A">
        <w:trPr>
          <w:trHeight w:val="220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421 9903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270621,4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279893,0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279893,0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421 9903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270621,4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279893,0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279893,0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421 9903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270621,4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279893,0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279893,0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421 9903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270614,4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279893,0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279893,0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421 9903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Школы начальные, неполные средние и средние Промышленновского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421 9904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90148,9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58826,3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60831,0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421 9904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90148,9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58826,3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60831,0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421 9904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90148,9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58826,3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60831,0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421 9904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79745,6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58826,3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60831,0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421 9904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10403,3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Школы-интернаты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45185,0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40836,0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40836,0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45185,0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40836,0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40836,0</w:t>
            </w:r>
          </w:p>
        </w:tc>
      </w:tr>
      <w:tr w:rsidR="009B716A" w:rsidRPr="009B716A" w:rsidTr="009B716A">
        <w:trPr>
          <w:trHeight w:val="220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45185,0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40836,0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40836,0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35970,7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40836,0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40836,0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35970,7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40836,0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40836,0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35913,1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40836,0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40836,0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8836,5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8836,5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7305,7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прочих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422 9901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Учреждения по внешкольной работе с детьми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423 0000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35691,0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23980,0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23980,0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423 9900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35691,0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23980,0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23980,0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423 9900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35691,0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23980,0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23980,0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423 9900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32510,0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21886,0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21886,0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423 9900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31506,0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21886,0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21886,0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423 9900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423 9900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3181,1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2094,0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423 9900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3060,3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2094,0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423 9900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Детские дома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39786,0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35858,0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35858,0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39786,0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35858,0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35858,0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39786,0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35858,0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35858,0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28979,8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35858,0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35858,0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28979,8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35858,0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35858,0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28979,8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35858,0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35858,0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10516,0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10516,0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10275,6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226,6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прочих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424 9901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безвозмездные и безвозвратные перечисления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9544,0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3980,0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3980,0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Ежемесячное денежное вознаграждение за классное руководство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4975,0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4664,8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4664,8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4664,8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252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3500,0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3500,0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3500,0</w:t>
            </w:r>
          </w:p>
        </w:tc>
      </w:tr>
      <w:tr w:rsidR="009B716A" w:rsidRPr="009B716A" w:rsidTr="009B716A">
        <w:trPr>
          <w:trHeight w:val="504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480,0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Ежемесячное денежное вознаграждение за классное руководство (средства областного бюджета)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520 8200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394,0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520 8200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520 8200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520 8200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520 8200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520 8200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520 8200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3345,3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1416,0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1416,0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"Борьба с преступностью, профилактика и обеспечение безопасности дорожного движения в Промышленновском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"Борьба с преступностью и профилактика правонарушений"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"Повышение безопасности дорожного движения"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</w:tr>
      <w:tr w:rsidR="009B716A" w:rsidRPr="009B716A" w:rsidTr="009B716A">
        <w:trPr>
          <w:trHeight w:val="220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</w:t>
            </w:r>
            <w:r>
              <w:t xml:space="preserve"> </w:t>
            </w:r>
            <w:r w:rsidRPr="009B716A">
              <w:t>на территории Промышленновского муниципального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"Обеспечение энергетической эффективности и энергосбережения на территории Промышленновского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795 0602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342,8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"Модернизация объектов культуры Промышленновского муниципального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"Детство"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2547,0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1046,0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1046,0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"Одаренные дети"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"Оздоровление детей и подростков в Промышленновском районе 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2026,6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1510,6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1287,6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"Содействие занятости несовершеннолетних граждан в Промышленновском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"Тепло наших сердец"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"Информатизация образовательного пространства"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225,0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225,0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225,0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"Спортивные площадки"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"Патриотическое воспитание обучающихся в Промышленновском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134,0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134,0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134,0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"Кадры"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Молодежная политика и оздоровление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3933,7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2660,3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2660,3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Мероприятия по проведению оздоровительной кампании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3493,8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2551,0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2551,0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3493,8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2551,0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2551,0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3493,8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2551,0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2551,0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3493,8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2551,0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2551,0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2551,0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2551,0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109,3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109,3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"Молодежь Кузбасса"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522 7202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109,3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522 7202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109,3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522 7202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109,3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522 7202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109,3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Другие вопросы в области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28525,7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20646,4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20646,4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Руководство и управление в сфере установленных функций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2541,8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1172,0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1172,0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2541,8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1172,0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1172,0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2234,0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1027,0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2234,0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1027,0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2234,0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1027,0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145,0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145,0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19255,0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12342,4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12342,4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19255,0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12342,4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12342,4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19255,0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12342,4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12342,4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19255,0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12342,4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12342,4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18892,4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12342,4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12342,4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безвозмездные и безвозвратные перечисления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Организация и осуществление деятельности по опеке и попечительству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520 5200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1500,0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520 5200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710,6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352,0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520 5200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710,6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352,0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520 5200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710,6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352,0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520 5200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520 5200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368,0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520 5200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55,8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520 5200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368,0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520 5200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520 5200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520 5200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518,4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5429,0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5632,0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5632,0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«Развитие системы образования и повышения уровня потребности в образовании населения Кемеровской области»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5429,0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5632,0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5632,0</w:t>
            </w:r>
          </w:p>
        </w:tc>
      </w:tr>
      <w:tr w:rsidR="009B716A" w:rsidRPr="009B716A" w:rsidTr="009B716A">
        <w:trPr>
          <w:trHeight w:val="220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3800,0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3800,0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3800,0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273,0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273,0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273,0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3800,0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3527,0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3527,0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1919,6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1763,5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1763,5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1919,6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1763,5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1763,5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1880,4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1763,5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1763,5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1880,4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1763,5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1763,5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152,0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152,0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152,0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152,0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1482,0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1680,0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1680,0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1329,0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1655,0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1655,0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1329,0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1655,0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1655,0</w:t>
            </w:r>
          </w:p>
        </w:tc>
      </w:tr>
      <w:tr w:rsidR="009B716A" w:rsidRPr="009B716A" w:rsidTr="009B716A">
        <w:trPr>
          <w:trHeight w:val="6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522 7108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1329,0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1655,0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1655,0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Культура, кинематография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49062,7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28268,0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28845,9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43868,0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26354,0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26931,9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Учреждения культуры и мероприятия в сфере культуры и кинематографии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14751,3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9047,0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9047,0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440 0200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440 0200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440 0200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440 0200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440 0900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440 0900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440 0900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440 0900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14583,3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8919,0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8919,0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14583,3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8919,0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8919,0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14583,3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8919,0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8919,0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14318,7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8919,0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8919,0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Музеи и постоянные выставки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2771,8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1940,0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441 9900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2771,8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1940,0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441 9900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2771,8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1940,0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441 9900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2771,8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1940,0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441 9900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2662,5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1940,0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1940,0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441 9900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Библиотеки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17486,1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9232,0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9809,9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17486,1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9232,0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9809,9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17486,1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9232,0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9809,9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17486,1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9232,0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9809,9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15975,6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9232,0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9809,9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442 9900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1510,5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безвозмездные и безвозвратные перечисления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5277,5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5222,0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Ежемесячная выплата стимулирующего характера работникам муниципальных библиотек и муниципальных музеев, расположенных на территории Кемеровской области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5277,5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5222,0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1692,0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1692,0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1692,0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3477,4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3530,0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3530,0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2087,3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1912,0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1912,0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2087,3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1912,0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1912,0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1390,1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1618,0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1618,0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1390,1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1618,0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1618,0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«Культура Кузбасса»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3225,3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"Борьба с преступностью, профилактика и обеспечение безопасности дорожного движения в Промышленновском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"Социальная поддержка малообеспеченных граждан Промышленновского муниципального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"Модернизация объектов культуры Промышленновского муниципального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2947,0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1254,8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1254,8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1254,8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"Детство"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"Содействие занятости несовершеннолетних граждан в Промышленновском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119,1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Другие вопросы в области культуры, кинематографии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5194,7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1914,0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1914,0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Руководство и управление в сфере установленных функций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1613,6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892,0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Центральный аппарат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1613,6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892,0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1541,0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847,0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847,0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1541,0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847,0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847,0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1541,0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847,0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847,0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24,4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20,6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3543,6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1022,0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3543,6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1022,0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964,0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964,0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964,0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97,0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97,0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2289,6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2289,6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2289,6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прочих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452 9900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безвозмездные и безвозвратные перечисления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Ежемесячная выплата стимулирующего характера работникам муниципальных библиотек и муниципальных музеев, расположенных на территории Кемеровской области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5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520 7000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Здравоохранение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80040,6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16653,3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16653,3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Стационарная медицинская помощь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13304,6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9842,3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9842,3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Больницы, клиники, госпитали, медико-санитарные части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безвозмездные и безвозвратные перечисления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11276,9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9842,3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9842,3</w:t>
            </w:r>
          </w:p>
        </w:tc>
      </w:tr>
      <w:tr w:rsidR="009B716A" w:rsidRPr="009B716A" w:rsidTr="009B716A">
        <w:trPr>
          <w:trHeight w:val="346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11276,9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9842,3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9842,3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11276,9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9842,3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9842,3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11276,9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9842,3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9842,3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9739,5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9842,3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9842,3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1537,4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Амбулаторная помощь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12396,8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6311,0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6311,0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Больницы, клиники, госпитали, медико-санитарные части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Фельдшерско-акушерские пункты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478 0000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478 9900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478 9900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478 9900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478 9900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72,1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Социальная помощь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3190,7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505 6700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3190,7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505 6700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3190,7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505 6700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3190,7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505 6700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3190,7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безвозмездные и безвозвратные перечисления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6707,2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5291,0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5291,0</w:t>
            </w:r>
          </w:p>
        </w:tc>
      </w:tr>
      <w:tr w:rsidR="009B716A" w:rsidRPr="009B716A" w:rsidTr="009B716A">
        <w:trPr>
          <w:trHeight w:val="346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6707,2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5291,0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5291,0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6707,2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5291,0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5291,0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6005,2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5291,0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5291,0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702,0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5291,0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5291,0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702,0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"Здоровье жителей Промышленновского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Скорая медицинская помощь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384,6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Больницы, клиники, госпитали, медико-санитарные части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470 9900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безвозмездные и безвозвратные перечисления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46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Другие вопросы в области здравоохранения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53954,6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Реализация региональных программ модернизации зравоохранения субъектов Российской Федерации и программ модернизации государственных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096 0000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11687,7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Реализация программы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096 0100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11687,7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096 0100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11687,7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096 0100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11687,7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096 0100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11687,7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Реализация государственных функций в области здравоохранения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Мероприятия в области здравоохранения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485 9700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485 9700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485 9700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прочих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485 9700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безвозмездные и безвозвратные перечисления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46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17535,0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Региональная целевая программа "Здоровье кузбассовцев"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17535,0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17535,0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17535,0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17535,0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23031,9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"Борьба с преступностью, профилактика и обеспечение безопасности дорожного движения в Промышленновском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795 0304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"Модернизация здравоохранения Промышленновского муниципального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22743,2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22743,2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22743,2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22743,2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70,7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"Кадры"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185,0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Социальная политика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283774,5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267744,4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276039,6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Пенсионное обеспечение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1592,0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Пенсии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490 0000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1592,0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Доплаты к пенсиям муниципальных служащих Промышленновского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490 2000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1592,0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490 2000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1592,0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490 2000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1592,0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490 2000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1592,0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обслуживание населения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31595,0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27857,0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27857,0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Учреждения социального обслуживания населения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31595,0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27857,0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27857,0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подведомственных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31595,0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27857,0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27857,0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21032,0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18909,0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18909,0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21032,0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18909,0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18909,0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21032,0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18909,0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18909,0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21031,5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18909,0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18909,0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220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10563,0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8948,0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8948,0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9124,0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8948,0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8948,0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казенных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9124,0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8948,0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8948,0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9124,0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8948,0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8948,0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прочих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907 9902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населения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179125,0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187912,4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196523,6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Федеральные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637,1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Федеральная целевая программа "Социальное развитие села до 2012 года"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100 1100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Реализация мероприятий федеральной целевой программы "Социальное развитие села до 2013 года"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100 1199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100 1199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100 1199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100 1199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374,9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Федеральная целевая программа «Жилище» на 2011-2015 годы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100 8800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"Обеспечение жильем</w:t>
            </w:r>
            <w:r>
              <w:t xml:space="preserve"> </w:t>
            </w:r>
            <w:r w:rsidRPr="009B716A">
              <w:t>молодых семей"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100 8820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100 8820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100 8820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100 8820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Социальная помощь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173435,0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187016,4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195627,6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505 1900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1962,0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2060,0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505 1900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1962,0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2060,0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505 1900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1962,0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2060,0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505 1900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1962,0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2060,0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Закон Российской Федерации от 9 июня 1993 года</w:t>
            </w:r>
            <w:r>
              <w:t xml:space="preserve"> </w:t>
            </w:r>
            <w:r w:rsidRPr="009B716A">
              <w:t>5142-I «О донорстве крови и ее компонентов»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505 2900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841,0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884,0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505 2901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841,0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505 2901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841,0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505 2901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841,0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505 2901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841,0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884,0</w:t>
            </w:r>
          </w:p>
        </w:tc>
      </w:tr>
      <w:tr w:rsidR="009B716A" w:rsidRPr="009B716A" w:rsidTr="009B716A">
        <w:trPr>
          <w:trHeight w:val="252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505 3400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10553,1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1835,0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1835,2</w:t>
            </w:r>
          </w:p>
        </w:tc>
      </w:tr>
      <w:tr w:rsidR="009B716A" w:rsidRPr="009B716A" w:rsidTr="009B716A">
        <w:trPr>
          <w:trHeight w:val="252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Обеспечение жильем отдельных категорий граждан, установленных Федеральным законом </w:t>
            </w:r>
            <w:hyperlink r:id="rId34" w:tgtFrame="Logical" w:history="1">
              <w:r w:rsidR="00F640AB" w:rsidRPr="00C6028A">
                <w:rPr>
                  <w:rStyle w:val="a9"/>
                </w:rPr>
                <w:t>от 12 января 1995 года № 5-ФЗ</w:t>
              </w:r>
            </w:hyperlink>
            <w:r w:rsidRPr="009B716A">
              <w:t xml:space="preserve"> "О ветеранах", в соответствии с Указом Президента Российской Федерации </w:t>
            </w:r>
            <w:hyperlink r:id="rId35" w:tgtFrame="Logical" w:history="1">
              <w:r w:rsidR="00F640AB" w:rsidRPr="001C5EEC">
                <w:rPr>
                  <w:rStyle w:val="a9"/>
                </w:rPr>
                <w:t>от 7 мая 2008 года №714</w:t>
              </w:r>
            </w:hyperlink>
            <w:r w:rsidRPr="009B716A">
              <w:t xml:space="preserve"> "Об обеспечении жильем ветеранов Великой Отечественной Войны 1941- 1945 годов"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505 3401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10553,1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505 3401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7459,2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505 3401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7459,2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505 3401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7459,2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505 3401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3093,9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505 3401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3093,9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</w:t>
            </w:r>
            <w:r>
              <w:t xml:space="preserve"> </w:t>
            </w:r>
            <w:r w:rsidRPr="009B716A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505 3401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3093,9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Обеспечение жильем отдельных категорий граждан, установленных Федеральными законами </w:t>
            </w:r>
            <w:hyperlink r:id="rId36" w:tgtFrame="Logical" w:history="1">
              <w:r w:rsidR="00F640AB" w:rsidRPr="00C6028A">
                <w:rPr>
                  <w:rStyle w:val="a9"/>
                </w:rPr>
                <w:t>от 12 января 1995 года № 5-ФЗ</w:t>
              </w:r>
            </w:hyperlink>
            <w:r w:rsidRPr="009B716A">
              <w:t xml:space="preserve"> "О ветеранах" и </w:t>
            </w:r>
            <w:hyperlink r:id="rId37" w:tgtFrame="Logical" w:history="1">
              <w:r w:rsidR="00F640AB" w:rsidRPr="00C6028A">
                <w:rPr>
                  <w:rStyle w:val="a9"/>
                </w:rPr>
                <w:t>от 24 ноября 1995 года № 181-ФЗ</w:t>
              </w:r>
            </w:hyperlink>
            <w:r w:rsidRPr="009B716A">
              <w:t xml:space="preserve"> "О социальной защите инвалидов в Российской Федерации"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505 3402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1835,0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1835,2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505 3402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1835,0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1835,2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505 3402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1835,0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1835,2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Приобретение товаров, работ, услуг в пользу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505 3402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1835,0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1835,2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505 4500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4,5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505 4500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4,5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505 4500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4,5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505 4500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4,5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Оплата жилищно-коммунальных услуг отдельным категориям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505 4600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18658,0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19575,0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20941,0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505 4600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18658,0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19575,0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20941,0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505 4600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18658,0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19575,0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20941,0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505 4600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18658,0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19575,0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20941,0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505 4800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8550,0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505 4802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505 4802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505 4802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505 4802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9845,0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Реализация мер социальной поддержки отдельных категорий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41432,0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43932,0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43932,0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Ежемесячное пособие на ребенка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27113,0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28642,0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28642,0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27113,0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28642,0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28642,0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27113,0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28642,0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28642,0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27113,0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28642,0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28642,0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мер социальной поддержки ветеранов труда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8695,0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8921,0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8921,0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8695,0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8921,0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8921,0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8489,2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8671,0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8671,0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8489,2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8671,0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8671,0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205,8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Приобретение товаров, работ, услуг в пользу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205,8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250,0</w:t>
            </w:r>
          </w:p>
        </w:tc>
      </w:tr>
      <w:tr w:rsidR="009B716A" w:rsidRPr="009B716A" w:rsidTr="009B716A">
        <w:trPr>
          <w:trHeight w:val="283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2098,0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2098,0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2098,0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2510,0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2098,0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2510,0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Приобретение товаров, работ, услуг в пользу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3526,0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3849,0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3849,0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3526,0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3849,0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3849,0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3488,6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3824,0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3824,0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3488,6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3824,0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3824,0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Приобретение товаров, работ, услуг в пользу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505 5532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Компенсации членам семей погибших военнослужащих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505 6400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Бесплатное лекарственное обеспечение, предоставляемое по рецептам врачей детям-сиротам и детям, оставшимся без попечения родителей, в возрасте до 6 лет, находящимся под опекой, в приемной семье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505 6401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505 6401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505 6401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505 6401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AB" w:rsidRDefault="009B716A" w:rsidP="00F640AB">
            <w:r w:rsidRPr="009B716A">
              <w:t xml:space="preserve">Закон Кемеровской области </w:t>
            </w:r>
            <w:hyperlink r:id="rId38" w:tgtFrame="Logical" w:history="1">
              <w:r w:rsidR="00F640AB" w:rsidRPr="00C6028A">
                <w:rPr>
                  <w:rStyle w:val="a9"/>
                </w:rPr>
                <w:t>от 14 февраля 2005 года № 25-ОЗ</w:t>
              </w:r>
            </w:hyperlink>
          </w:p>
          <w:p w:rsidR="009B716A" w:rsidRPr="009B716A" w:rsidRDefault="00F640AB" w:rsidP="00F640AB">
            <w:pPr>
              <w:pStyle w:val="Table"/>
            </w:pPr>
            <w:r w:rsidRPr="009B716A">
              <w:t xml:space="preserve"> </w:t>
            </w:r>
            <w:r w:rsidR="009B716A" w:rsidRPr="009B716A">
              <w:t>«О социальной поддержке инвалидов»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инвалидов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Закон Кемеровской области </w:t>
            </w:r>
            <w:hyperlink r:id="rId39" w:tgtFrame="Logical" w:history="1">
              <w:r w:rsidR="00F640AB" w:rsidRPr="000B4DF2">
                <w:rPr>
                  <w:rStyle w:val="a9"/>
                </w:rPr>
                <w:t>от 14 ноября 2005 года № 123-ОЗ</w:t>
              </w:r>
            </w:hyperlink>
            <w:r w:rsidRPr="009B716A">
              <w:t xml:space="preserve"> «О мерах социальной поддержки многодетных семей в Кемеровской области»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14642,0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15348,0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15348,0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многодетных семей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14642,0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15348,0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15348,0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9144,8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10988,0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9144,8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10988,0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9144,8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10988,0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5497,2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4360,0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4360,0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5497,2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4360,0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4360,0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5497,2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4360,0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4360,0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6A" w:rsidRPr="009B716A" w:rsidRDefault="009B716A" w:rsidP="008503A4">
            <w:pPr>
              <w:pStyle w:val="Table"/>
            </w:pPr>
            <w:r w:rsidRPr="009B716A">
              <w:t>Закон Кемеровской области от 25 апреля 2011 года</w:t>
            </w:r>
            <w:r>
              <w:t xml:space="preserve"> </w:t>
            </w:r>
            <w:r w:rsidRPr="009B716A">
              <w:t>48-ОЗ «О ежемесячной денежной выплате на хлеб отдельной категории граждан»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Ежемесячная денежная компенсация на хлеб отдельной категории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188,0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6A" w:rsidRPr="009B716A" w:rsidRDefault="009B716A" w:rsidP="008503A4">
            <w:pPr>
              <w:pStyle w:val="Table"/>
            </w:pPr>
            <w:r w:rsidRPr="009B716A">
              <w:t>Закон Кемеровской области от 25 апреля 2011 года</w:t>
            </w:r>
            <w:r>
              <w:t xml:space="preserve"> </w:t>
            </w:r>
            <w:r w:rsidRPr="009B716A">
              <w:t>51-ОЗ «О дополнительной мере социальной поддержки семей, имеющих детей»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6900,0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Дополнительная мера социальной поддержки семей, имеющих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6900,0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6900,0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6900,0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6900,0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1820,0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6A" w:rsidRPr="009B716A" w:rsidRDefault="009B716A" w:rsidP="008503A4">
            <w:pPr>
              <w:pStyle w:val="Table"/>
            </w:pPr>
            <w:r w:rsidRPr="009B716A">
              <w:t>Закон Кемеровской области от 9 июля 2012 года</w:t>
            </w:r>
            <w:r>
              <w:t xml:space="preserve"> </w:t>
            </w:r>
            <w:r w:rsidRPr="009B716A">
              <w:t>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11892,0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18996,0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11892,0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18996,0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11892,0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18996,0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11892,0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18996,0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11892,0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18996,0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6A" w:rsidRPr="009B716A" w:rsidRDefault="009B716A" w:rsidP="008503A4">
            <w:pPr>
              <w:pStyle w:val="Table"/>
            </w:pPr>
            <w:r w:rsidRPr="009B716A">
              <w:t>Закон Кемеровской области от 13 марта 2008 года</w:t>
            </w:r>
            <w:r>
              <w:t xml:space="preserve"> </w:t>
            </w:r>
            <w:r w:rsidRPr="009B716A">
              <w:t>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Закон Кемеровской области </w:t>
            </w:r>
            <w:hyperlink r:id="rId40" w:tgtFrame="Logical" w:history="1">
              <w:r w:rsidR="00F640AB" w:rsidRPr="00C6028A">
                <w:rPr>
                  <w:rStyle w:val="a9"/>
                </w:rPr>
                <w:t>от 8 апреля 2008 года № 14-ОЗ</w:t>
              </w:r>
            </w:hyperlink>
            <w:r w:rsidR="00F640AB" w:rsidRPr="009B716A">
              <w:t xml:space="preserve"> </w:t>
            </w:r>
            <w:r w:rsidRPr="009B716A">
              <w:t>«О мерах социальной поддержки отдельных категорий многодетных матерей»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659,0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659,0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отдельных категорий многодетных матерей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659,0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659,0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659,0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659,0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659,0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659,0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630,9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659,0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659,0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Закон Кемеровской области </w:t>
            </w:r>
            <w:hyperlink r:id="rId41" w:tgtFrame="Logical" w:history="1">
              <w:r w:rsidR="00F640AB" w:rsidRPr="00C6028A">
                <w:rPr>
                  <w:rStyle w:val="a9"/>
                </w:rPr>
                <w:t>от 10 июня 2005 года № 74-ОЗ</w:t>
              </w:r>
            </w:hyperlink>
            <w:r w:rsidRPr="009B716A">
              <w:t xml:space="preserve"> «О социальной поддержке граждан, достигших возраста 70 лет»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Социальная поддержка граждан, достигших возраста 70 лет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35,0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0AB" w:rsidRDefault="009B716A" w:rsidP="008503A4">
            <w:pPr>
              <w:pStyle w:val="Table"/>
            </w:pPr>
            <w:r w:rsidRPr="009B716A">
              <w:t xml:space="preserve">Закон Кемеровской области </w:t>
            </w:r>
            <w:hyperlink r:id="rId42" w:tgtFrame="Logical" w:history="1">
              <w:r w:rsidR="00653DD2" w:rsidRPr="00C6028A">
                <w:rPr>
                  <w:rStyle w:val="a9"/>
                </w:rPr>
                <w:t>от 8 декабря 2005 года № 140-ОЗ</w:t>
              </w:r>
            </w:hyperlink>
          </w:p>
          <w:p w:rsidR="009B716A" w:rsidRPr="009B716A" w:rsidRDefault="009B716A" w:rsidP="008503A4">
            <w:pPr>
              <w:pStyle w:val="Table"/>
            </w:pPr>
            <w:r w:rsidRPr="009B716A">
              <w:t xml:space="preserve">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295,0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295,0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Закон Кемеровской области от 18 июля 2006 года</w:t>
            </w:r>
            <w:r>
              <w:t xml:space="preserve"> </w:t>
            </w:r>
            <w:r w:rsidRPr="009B716A">
              <w:t>111-ОЗ «О социальной поддержке отдельных категорий семей, имеющих детей»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Компенсация отдельным категориям семей, имеющих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Закон Кемеровской области </w:t>
            </w:r>
            <w:hyperlink r:id="rId43" w:tgtFrame="Logical" w:history="1">
              <w:r w:rsidR="00653DD2" w:rsidRPr="000B4DF2">
                <w:rPr>
                  <w:rStyle w:val="a9"/>
                </w:rPr>
                <w:t>от 12 декабря 2006 года № 156-ОЗ</w:t>
              </w:r>
            </w:hyperlink>
            <w:r w:rsidR="00653DD2" w:rsidRPr="009B716A">
              <w:t xml:space="preserve"> </w:t>
            </w:r>
            <w:r w:rsidRPr="009B716A">
              <w:t>«О денежной выплате отдельным категориям граждан»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238,0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Денежная выплата отдельным категориям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238,0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238,0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238,0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238,0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Закон Кемеровской области от 14 января 1999 года</w:t>
            </w:r>
            <w:r>
              <w:t xml:space="preserve"> </w:t>
            </w:r>
            <w:r w:rsidRPr="009B716A">
              <w:t>8-ОЗ «О пенсиях</w:t>
            </w:r>
            <w:r>
              <w:t xml:space="preserve"> </w:t>
            </w:r>
            <w:r w:rsidRPr="009B716A">
              <w:t>Кемеровской области»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14366,0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14200,0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Назначение и выплата пенсий Кемеровской области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14366,0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14200,0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14366,0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14200,0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14366,0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14200,0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505 8801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14366,0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14200,0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Закон Кемеровской области от 27 января 2005 года</w:t>
            </w:r>
            <w:r>
              <w:t xml:space="preserve"> </w:t>
            </w:r>
            <w:r w:rsidRPr="009B716A">
              <w:t>15-ОЗ «О мерах социальной поддержки отдельных категорий граждан»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2087,0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2087,0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отдельных категорий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2087,0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2087,0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2087,0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2087,0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437,1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1787,0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1787,0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399,6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1695,2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1695,2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91,8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91,8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Приобретение товаров, работ, услуг в пользу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505 8901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Закон Кемеровской области от 17 января 2005 года</w:t>
            </w:r>
            <w:r>
              <w:t xml:space="preserve"> </w:t>
            </w:r>
            <w:r w:rsidRPr="009B716A">
              <w:t>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49580,0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54994,0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54994,0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49580,0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54994,0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54994,0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49580,0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54994,0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54994,0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49580,0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54994,0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54994,0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49580,0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54994,0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54994,0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Закон Кемеровской области </w:t>
            </w:r>
            <w:hyperlink r:id="rId44" w:tgtFrame="Logical" w:history="1">
              <w:r w:rsidR="00653DD2" w:rsidRPr="008761C3">
                <w:rPr>
                  <w:rStyle w:val="a9"/>
                </w:rPr>
                <w:t>от 14 февраля 2005 года № 26-ОЗ</w:t>
              </w:r>
            </w:hyperlink>
            <w:r w:rsidRPr="009B716A">
              <w:t xml:space="preserve"> «О культуре»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62,2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отдельных категорий работников культуры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62,2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62,2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62,2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62,2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Закон Кемеровской области </w:t>
            </w:r>
            <w:hyperlink r:id="rId45" w:tgtFrame="Logical" w:history="1">
              <w:r w:rsidR="00653DD2" w:rsidRPr="000B4DF2">
                <w:rPr>
                  <w:rStyle w:val="a9"/>
                </w:rPr>
                <w:t>от 28 декабря 2000 г. № 110-ОЗ</w:t>
              </w:r>
            </w:hyperlink>
            <w:r w:rsidR="00653DD2" w:rsidRPr="009B716A">
              <w:t xml:space="preserve"> </w:t>
            </w:r>
            <w:r w:rsidRPr="009B716A">
              <w:t>«Об образовании в Кемеровской области»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1060,0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1410,0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участников образовательного процесса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1060,0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1410,0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994,5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1410,0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1410,0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815,0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Стипендии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595,0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595,0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505 9201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Закон Кемеровской области </w:t>
            </w:r>
            <w:hyperlink r:id="rId46" w:tgtFrame="Logical" w:history="1">
              <w:r w:rsidR="00653DD2" w:rsidRPr="000B4DF2">
                <w:rPr>
                  <w:rStyle w:val="a9"/>
                </w:rPr>
                <w:t>от 30 октября 2007 года № 132-ОЗ</w:t>
              </w:r>
            </w:hyperlink>
            <w:r w:rsidRPr="009B716A">
              <w:t xml:space="preserve">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505 9301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34,0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Закон Кемеровской области от 10 декабря 2004 года</w:t>
            </w:r>
            <w:r>
              <w:t xml:space="preserve"> </w:t>
            </w:r>
            <w:r w:rsidRPr="009B716A">
              <w:t>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710,0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638,0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505 9501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408,0</w:t>
            </w:r>
          </w:p>
        </w:tc>
      </w:tr>
      <w:tr w:rsidR="009B716A" w:rsidRPr="009B716A" w:rsidTr="009B716A">
        <w:trPr>
          <w:trHeight w:val="252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Приобретение товаров, работ, услуг в пользу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505 9503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505 9503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225,0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505 9503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225,0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505 9503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Приобретение товаров, работ, услуг в пользу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505 9503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Закон Кемеровской области от 18 ноября 2004 года</w:t>
            </w:r>
            <w:r>
              <w:t xml:space="preserve"> </w:t>
            </w:r>
            <w:r w:rsidRPr="009B716A">
              <w:t>82-ОЗ «О погребении и похоронном деле в Кемеровской области»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943,0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934,0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934,0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943,0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934,0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934,0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943,0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934,0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934,0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786,2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786,2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147,8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147,8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Приобретение товаров, работ, услуг в пользу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147,8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147,8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Закон Кемеровской области от 10 декабря 2007 года</w:t>
            </w:r>
            <w:r>
              <w:t xml:space="preserve"> </w:t>
            </w:r>
            <w:r w:rsidRPr="009B716A">
              <w:t>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505 9800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2230,0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5300,0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Закон Кемеровской области от 10 декабря 2007 года</w:t>
            </w:r>
            <w:r>
              <w:t xml:space="preserve"> </w:t>
            </w:r>
            <w:r w:rsidRPr="009B716A">
              <w:t>150-ОЗ «О мере социальной поддержки детей, страдающих онкологическими заболеваниями»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48,7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48,7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48,7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48,7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505 9901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48,7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Реализация государственных функций в области социальной политики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514 0000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736,7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Мероприятия в области социальной политики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514 0100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736,7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514 0100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736,7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514 0100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514 0100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514 0100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Приобретение товаров, работ, услуг в пользу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514 0100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1833,5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Региональная целевая программа "Жилище"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«Обеспечение жильем молодых семей»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522 0504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522 0504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522 0504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522 0504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639,9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"Социальное развитие села"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522 6700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1193,6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"Государственная поддержка социального развития села"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522 6702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1193,6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522 6702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1193,6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522 6702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1193,6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522 6702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1193,6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2482,6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606,0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"Жилище"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1582,7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486,0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"Обеспечение жильем молодых семей и улучшение жилищных условий молодых семей, молодых специалистов, проживающих в сельской местности"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486,0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486,0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1051,9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"Обеспечение жильем ветеранов ВОВ"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Приобретение товаров, работ, услуг в пользу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795 0705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"Социальная поддержка малообеспеченных граждан Промышленновского муниципального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832,0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"Доступная среда для инвалидов Промышленновского района"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бюджетным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67,9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Охрана семьи и детства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58509,0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39195,0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38879,0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Социальная помощь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26041,0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11950,0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11634,0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Федеральный закон </w:t>
            </w:r>
            <w:hyperlink r:id="rId47" w:tgtFrame="Logical" w:history="1">
              <w:r w:rsidR="00F640AB" w:rsidRPr="0060043B">
                <w:rPr>
                  <w:rStyle w:val="a9"/>
                </w:rPr>
                <w:t>от 19 мая 1995 года № 81-ФЗ</w:t>
              </w:r>
            </w:hyperlink>
            <w:r w:rsidRPr="009B716A">
              <w:t xml:space="preserve"> «О государственных пособиях гражданам, имеющим детей»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505 0500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771,0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934,0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505 0502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771,0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934,0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505 0502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771,0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934,0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505 0502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771,0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934,0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505 0502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771,0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934,0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505 1900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2153,0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505 1900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2153,0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505 1900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2153,0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505 1900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2153,0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6A" w:rsidRPr="009B716A" w:rsidRDefault="009B716A" w:rsidP="008503A4">
            <w:pPr>
              <w:pStyle w:val="Table"/>
            </w:pPr>
            <w:r w:rsidRPr="009B716A">
              <w:t>Федеральный закон от 21 декабря 1996 года</w:t>
            </w:r>
            <w:r>
              <w:t xml:space="preserve"> </w:t>
            </w:r>
            <w:r w:rsidRPr="009B716A">
              <w:t>159-ФЗ</w:t>
            </w:r>
            <w:r>
              <w:t xml:space="preserve"> </w:t>
            </w:r>
            <w:r w:rsidRPr="009B716A">
              <w:t>«О дополнительных гарантиях по социальной поддержке</w:t>
            </w:r>
            <w:r>
              <w:t xml:space="preserve"> </w:t>
            </w:r>
            <w:r w:rsidRPr="009B716A">
              <w:t>детей-сирот и детей, оставшихся без попечения родителей»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505 2100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7400,0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505 2104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7400,0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505 2104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7400,0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505 2104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7400,0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Приобретение товаров, работ, услуг в пользу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505 2104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7200,0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7400,0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505 2104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505 2104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</w:t>
            </w:r>
            <w:r>
              <w:t xml:space="preserve"> </w:t>
            </w:r>
            <w:r w:rsidRPr="009B716A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505 2104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505 6500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13000,0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505 6500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1858,6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3300,0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505 6500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1858,6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3300,0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Приобретение товаров, работ, услуг в пользу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505 6500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1858,6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3300,0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3300,0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505 6500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11141,4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505 6500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11141,4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Бюджетные инвестиции в объекты</w:t>
            </w:r>
            <w:r>
              <w:t xml:space="preserve"> </w:t>
            </w:r>
            <w:r w:rsidRPr="009B716A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505 6500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11141,4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6A" w:rsidRPr="009B716A" w:rsidRDefault="009B716A" w:rsidP="008503A4">
            <w:pPr>
              <w:pStyle w:val="Table"/>
            </w:pPr>
            <w:r w:rsidRPr="009B716A">
              <w:t>Закон Кемеровской области от 9 июля 2012 года</w:t>
            </w:r>
            <w:r>
              <w:t xml:space="preserve"> </w:t>
            </w:r>
            <w:r w:rsidRPr="009B716A">
              <w:t>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1917,0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1917,0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1917,0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1917,0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505 7601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1917,0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Мероприятия по борьбе с беспризорностью, по опеке и попечительству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511 0300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511 0300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511 0300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Приобретение товаров, работ, услуг в пользу граждан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511 0300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Реализация государственных функций в области социальной политики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514 0000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2594,0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514 1500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2594,0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514 1500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2594,0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514 1500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2594,0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514 1500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2594,0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безвозмездные и безвозвратные перечисления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29634,0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27244,0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27244,0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3288,0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2993,0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2993,0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3288,0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2993,0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2993,0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3288,0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2993,0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2993,0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3288,0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2993,0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2993,0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16A" w:rsidRPr="009B716A" w:rsidRDefault="009B716A" w:rsidP="008503A4">
            <w:pPr>
              <w:pStyle w:val="Table"/>
            </w:pPr>
            <w:r w:rsidRPr="009B716A"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26346,0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24251,0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24251,0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Выплаты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520 6611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7860,0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7305,0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7305,0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520 6611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7860,0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7305,0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7305,0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520 6611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7860,0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7305,0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7305,0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520 6611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7860,0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7305,0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7305,0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Вознаграждение, причитающееся приемному родителю (средства областного бюджета)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8382,0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7716,0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7716,0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8382,0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7716,0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7716,0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выплаты гражданам несоциального характера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8382,0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7716,0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7716,0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Выплаты семьям опекунов на содержание подопечных детей (средства областного бюджета)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520 6613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10104,0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9230,0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9230,0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520 6613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10104,0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9230,0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9230,0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520 6613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10104,0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9230,0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9230,0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Пособия и компенсации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520 6613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10104,0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9230,0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9230,0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"Детство"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"Социальная поддержка семей, взявших на воспитание детей-сирот и детей, оставшихся без попечения родителей"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Социальное обеспечение и иные выплаты населению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Публичные нормативные социальные выплаты гражданам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795 2108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Другие вопросы в области социальной политики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11330,0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11188,0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Руководство и управление в сфере установленных функций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11330,0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11188,0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11330,0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11188,0</w:t>
            </w:r>
          </w:p>
        </w:tc>
      </w:tr>
      <w:tr w:rsidR="009B716A" w:rsidRPr="009B716A" w:rsidTr="009B716A">
        <w:trPr>
          <w:trHeight w:val="189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10436,8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10294,0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Расходы на выплаты персоналу государственных (муниципальных) органов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10436,8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10294,0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Фонд оплаты труда и страховые взносы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10436,0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10294,0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10294,0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выплаты персоналу, за исключением фонда оплаты труда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888,0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890,6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888,0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888,0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375,0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267,0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267,0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515,6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621,0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621,0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налога на имущество организаций и земельного налога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2,0</w:t>
            </w:r>
          </w:p>
        </w:tc>
      </w:tr>
      <w:tr w:rsidR="009B716A" w:rsidRPr="009B716A" w:rsidTr="009B716A">
        <w:trPr>
          <w:trHeight w:val="6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Уплата прочих налогов, сборов и иных платежей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001 0008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1,8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4,0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Физическая культура и спорт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975,5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Физическая культура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975,5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Выполнение других обязательств государства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Финансовое обеспечение наградной системы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092 0346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36,0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Региональная целевая программа "Создание системы поддержки принятия и исполнения управленческих решений в Кемеровской области"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522 5700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5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Подпрограмма «Повышение эффективности и результативности деятельности органов местного самоуправления, поддержка развития муниципальной службы в Кемеровской области»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522 5703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522 5703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522 5703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522 5703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407,2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"Развитие физической культуры и спорта в Промышленновском муниципальном районе"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532,3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482,3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</w:tr>
      <w:tr w:rsidR="009B716A" w:rsidRPr="009B716A" w:rsidTr="009B716A">
        <w:trPr>
          <w:trHeight w:val="6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автономным учреждениям на иные цели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622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482,3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150,0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Средства массовой информации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876,5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450,0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Периодическая печать и издательства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876,5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Долгосрочные целевые программы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876,5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Долгосрочная целевая программа "Пресса"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876,5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16,5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Иные бюджетные ассигнования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795 1900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860,0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450,0</w:t>
            </w:r>
          </w:p>
        </w:tc>
      </w:tr>
      <w:tr w:rsidR="009B716A" w:rsidRPr="009B716A" w:rsidTr="009B716A">
        <w:trPr>
          <w:trHeight w:val="127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795 1900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860,0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450,0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450,0</w:t>
            </w:r>
          </w:p>
        </w:tc>
      </w:tr>
      <w:tr w:rsidR="009B716A" w:rsidRPr="009B716A" w:rsidTr="009B716A">
        <w:trPr>
          <w:trHeight w:val="645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Обслуживание государственного и муниципального долга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571,1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Обслуживание</w:t>
            </w:r>
            <w:r>
              <w:t xml:space="preserve"> </w:t>
            </w:r>
            <w:r w:rsidRPr="009B716A">
              <w:t>государственного внутреннего и муниципального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571,1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Процентные платежи по долговым обязательствам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065 0000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571,1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Процентные платежи по муниципальному долгу Промышленновского района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065 0300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571,1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</w:tr>
      <w:tr w:rsidR="009B716A" w:rsidRPr="009B716A" w:rsidTr="009B716A">
        <w:trPr>
          <w:trHeight w:val="6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Обслуживание государственного (муниципального) долга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065 0300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571,1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Обслуживание муниципального долга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065 0300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730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571,1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50,0</w:t>
            </w:r>
          </w:p>
        </w:tc>
      </w:tr>
      <w:tr w:rsidR="009B716A" w:rsidRPr="009B716A" w:rsidTr="009B716A">
        <w:trPr>
          <w:trHeight w:val="1275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159421,9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135764,0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128525,0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Дотации на выравнивание бюджетной обеспеченности</w:t>
            </w:r>
            <w:r>
              <w:t xml:space="preserve"> </w:t>
            </w:r>
            <w:r w:rsidRPr="009B716A">
              <w:t>субъектов Российской Федерации и муниципальных образований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159421,9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135764,0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128525,0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Выравнивание бюджетной обеспеченности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516 0000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159421,9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135764,0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128525,0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Выравнивание бюджетной обеспеченности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516 0100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159421,9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135764,0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128525,0</w:t>
            </w:r>
          </w:p>
        </w:tc>
      </w:tr>
      <w:tr w:rsidR="009B716A" w:rsidRPr="009B716A" w:rsidTr="009B716A">
        <w:trPr>
          <w:trHeight w:val="94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516 0130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159421,9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135764,0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128525,0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Межбюджетные трансферты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516 0130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159421,9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135764,0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128525,0</w:t>
            </w:r>
          </w:p>
        </w:tc>
      </w:tr>
      <w:tr w:rsidR="009B716A" w:rsidRPr="009B716A" w:rsidTr="009B716A">
        <w:trPr>
          <w:trHeight w:val="315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Дотации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516 0130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159421,9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135764,0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128525,0</w:t>
            </w:r>
          </w:p>
        </w:tc>
      </w:tr>
      <w:tr w:rsidR="009B716A" w:rsidRPr="009B716A" w:rsidTr="009B716A">
        <w:trPr>
          <w:trHeight w:val="126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516 0130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159421,9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135764,0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128525,0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Условно утвержденные расходы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26744,0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55193,1</w:t>
            </w:r>
          </w:p>
        </w:tc>
      </w:tr>
      <w:tr w:rsidR="009B716A" w:rsidRPr="009B716A" w:rsidTr="009B716A">
        <w:trPr>
          <w:trHeight w:val="330"/>
          <w:jc w:val="center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ИТОГО по бюджету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 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1558097,6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1069761,3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716A" w:rsidRPr="009B716A" w:rsidRDefault="009B716A" w:rsidP="008503A4">
            <w:pPr>
              <w:pStyle w:val="Table"/>
            </w:pPr>
            <w:r w:rsidRPr="009B716A">
              <w:t>1103862,1</w:t>
            </w:r>
          </w:p>
        </w:tc>
      </w:tr>
    </w:tbl>
    <w:p w:rsidR="009B716A" w:rsidRPr="009B716A" w:rsidRDefault="009B716A" w:rsidP="009B716A">
      <w:pPr>
        <w:ind w:left="567" w:firstLine="0"/>
      </w:pPr>
    </w:p>
    <w:p w:rsidR="003654D0" w:rsidRDefault="00E54A36" w:rsidP="003654D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654D0">
        <w:rPr>
          <w:rFonts w:cs="Arial"/>
          <w:b/>
          <w:bCs/>
          <w:kern w:val="28"/>
          <w:sz w:val="32"/>
          <w:szCs w:val="32"/>
        </w:rPr>
        <w:t>Приложение</w:t>
      </w:r>
      <w:r w:rsidR="008503A4" w:rsidRPr="003654D0">
        <w:rPr>
          <w:rFonts w:cs="Arial"/>
          <w:b/>
          <w:bCs/>
          <w:kern w:val="28"/>
          <w:sz w:val="32"/>
          <w:szCs w:val="32"/>
        </w:rPr>
        <w:t xml:space="preserve"> </w:t>
      </w:r>
      <w:r w:rsidRPr="003654D0">
        <w:rPr>
          <w:rFonts w:cs="Arial"/>
          <w:b/>
          <w:bCs/>
          <w:kern w:val="28"/>
          <w:sz w:val="32"/>
          <w:szCs w:val="32"/>
        </w:rPr>
        <w:t>3</w:t>
      </w:r>
    </w:p>
    <w:p w:rsidR="003654D0" w:rsidRDefault="00E54A36" w:rsidP="003654D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654D0">
        <w:rPr>
          <w:rFonts w:cs="Arial"/>
          <w:b/>
          <w:bCs/>
          <w:kern w:val="28"/>
          <w:sz w:val="32"/>
          <w:szCs w:val="32"/>
        </w:rPr>
        <w:t>к решению</w:t>
      </w:r>
      <w:r w:rsidR="008503A4" w:rsidRPr="003654D0">
        <w:rPr>
          <w:rFonts w:cs="Arial"/>
          <w:b/>
          <w:bCs/>
          <w:kern w:val="28"/>
          <w:sz w:val="32"/>
          <w:szCs w:val="32"/>
        </w:rPr>
        <w:t xml:space="preserve"> </w:t>
      </w:r>
      <w:r w:rsidRPr="003654D0">
        <w:rPr>
          <w:rFonts w:cs="Arial"/>
          <w:b/>
          <w:bCs/>
          <w:kern w:val="28"/>
          <w:sz w:val="32"/>
          <w:szCs w:val="32"/>
        </w:rPr>
        <w:t>35 от 30.12.2013г</w:t>
      </w:r>
    </w:p>
    <w:p w:rsidR="003654D0" w:rsidRDefault="003654D0" w:rsidP="003654D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3654D0" w:rsidRDefault="00E54A36" w:rsidP="003654D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654D0">
        <w:rPr>
          <w:rFonts w:cs="Arial"/>
          <w:b/>
          <w:bCs/>
          <w:kern w:val="28"/>
          <w:sz w:val="32"/>
          <w:szCs w:val="32"/>
        </w:rPr>
        <w:t>Промышле</w:t>
      </w:r>
      <w:r w:rsidR="003654D0">
        <w:rPr>
          <w:rFonts w:cs="Arial"/>
          <w:b/>
          <w:bCs/>
          <w:kern w:val="28"/>
          <w:sz w:val="32"/>
          <w:szCs w:val="32"/>
        </w:rPr>
        <w:t>нновского муниципального района</w:t>
      </w:r>
    </w:p>
    <w:p w:rsidR="003654D0" w:rsidRDefault="00E54A36" w:rsidP="003654D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654D0">
        <w:rPr>
          <w:rFonts w:cs="Arial"/>
          <w:b/>
          <w:bCs/>
          <w:kern w:val="28"/>
          <w:sz w:val="32"/>
          <w:szCs w:val="32"/>
        </w:rPr>
        <w:t xml:space="preserve">"О </w:t>
      </w:r>
      <w:r w:rsidR="003654D0">
        <w:rPr>
          <w:rFonts w:cs="Arial"/>
          <w:b/>
          <w:bCs/>
          <w:kern w:val="28"/>
          <w:sz w:val="32"/>
          <w:szCs w:val="32"/>
        </w:rPr>
        <w:t>внесении изменений и дополнений</w:t>
      </w:r>
    </w:p>
    <w:p w:rsidR="003654D0" w:rsidRDefault="00E54A36" w:rsidP="003654D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654D0">
        <w:rPr>
          <w:rFonts w:cs="Arial"/>
          <w:b/>
          <w:bCs/>
          <w:kern w:val="28"/>
          <w:sz w:val="32"/>
          <w:szCs w:val="32"/>
        </w:rPr>
        <w:t>в решение</w:t>
      </w:r>
      <w:r w:rsidR="003654D0">
        <w:rPr>
          <w:rFonts w:cs="Arial"/>
          <w:b/>
          <w:bCs/>
          <w:kern w:val="28"/>
          <w:sz w:val="32"/>
          <w:szCs w:val="32"/>
        </w:rPr>
        <w:t xml:space="preserve"> 262 от 20.12.2012г</w:t>
      </w:r>
    </w:p>
    <w:p w:rsidR="003654D0" w:rsidRDefault="003654D0" w:rsidP="003654D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"О районном бюджете на 2013 год</w:t>
      </w:r>
    </w:p>
    <w:p w:rsidR="00E54A36" w:rsidRPr="003654D0" w:rsidRDefault="00E54A36" w:rsidP="003654D0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3654D0">
        <w:rPr>
          <w:rFonts w:cs="Arial"/>
          <w:b/>
          <w:bCs/>
          <w:kern w:val="28"/>
          <w:sz w:val="32"/>
          <w:szCs w:val="32"/>
        </w:rPr>
        <w:t>и на плановый период 2014 и 2015 годов"</w:t>
      </w:r>
    </w:p>
    <w:p w:rsidR="003654D0" w:rsidRDefault="003654D0" w:rsidP="003654D0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E54A36" w:rsidRPr="003654D0" w:rsidRDefault="00E54A36" w:rsidP="003654D0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3654D0">
        <w:rPr>
          <w:rFonts w:cs="Arial"/>
          <w:b/>
          <w:bCs/>
          <w:kern w:val="32"/>
          <w:sz w:val="32"/>
          <w:szCs w:val="32"/>
        </w:rPr>
        <w:t>Распределение бюджетных ассигнований районного бюджета</w:t>
      </w:r>
      <w:r w:rsidR="003654D0">
        <w:rPr>
          <w:rFonts w:cs="Arial"/>
          <w:b/>
          <w:bCs/>
          <w:kern w:val="32"/>
          <w:sz w:val="32"/>
          <w:szCs w:val="32"/>
        </w:rPr>
        <w:t xml:space="preserve"> </w:t>
      </w:r>
      <w:r w:rsidRPr="003654D0">
        <w:rPr>
          <w:rFonts w:cs="Arial"/>
          <w:b/>
          <w:bCs/>
          <w:kern w:val="32"/>
          <w:sz w:val="32"/>
          <w:szCs w:val="32"/>
        </w:rPr>
        <w:t>по разделам, подразделам, целевым статьям и видам расходов</w:t>
      </w:r>
      <w:r w:rsidR="003654D0">
        <w:rPr>
          <w:rFonts w:cs="Arial"/>
          <w:b/>
          <w:bCs/>
          <w:kern w:val="32"/>
          <w:sz w:val="32"/>
          <w:szCs w:val="32"/>
        </w:rPr>
        <w:t xml:space="preserve"> </w:t>
      </w:r>
      <w:r w:rsidRPr="003654D0">
        <w:rPr>
          <w:rFonts w:cs="Arial"/>
          <w:b/>
          <w:bCs/>
          <w:kern w:val="32"/>
          <w:sz w:val="32"/>
          <w:szCs w:val="32"/>
        </w:rPr>
        <w:t>классификации расходов</w:t>
      </w:r>
      <w:r w:rsidR="008503A4" w:rsidRPr="003654D0">
        <w:rPr>
          <w:rFonts w:cs="Arial"/>
          <w:b/>
          <w:bCs/>
          <w:kern w:val="32"/>
          <w:sz w:val="32"/>
          <w:szCs w:val="32"/>
        </w:rPr>
        <w:t xml:space="preserve"> </w:t>
      </w:r>
      <w:r w:rsidRPr="003654D0">
        <w:rPr>
          <w:rFonts w:cs="Arial"/>
          <w:b/>
          <w:bCs/>
          <w:kern w:val="32"/>
          <w:sz w:val="32"/>
          <w:szCs w:val="32"/>
        </w:rPr>
        <w:t>бюджетов в ведомственной структуре расходов</w:t>
      </w:r>
      <w:r w:rsidR="008503A4" w:rsidRPr="003654D0">
        <w:rPr>
          <w:rFonts w:cs="Arial"/>
          <w:b/>
          <w:bCs/>
          <w:kern w:val="32"/>
          <w:sz w:val="32"/>
          <w:szCs w:val="32"/>
        </w:rPr>
        <w:t xml:space="preserve"> </w:t>
      </w:r>
      <w:r w:rsidRPr="003654D0">
        <w:rPr>
          <w:rFonts w:cs="Arial"/>
          <w:b/>
          <w:bCs/>
          <w:kern w:val="32"/>
          <w:sz w:val="32"/>
          <w:szCs w:val="32"/>
        </w:rPr>
        <w:t>на 2013 год и на плановый период 2014 и</w:t>
      </w:r>
      <w:r w:rsidR="008503A4" w:rsidRPr="003654D0">
        <w:rPr>
          <w:rFonts w:cs="Arial"/>
          <w:b/>
          <w:bCs/>
          <w:kern w:val="32"/>
          <w:sz w:val="32"/>
          <w:szCs w:val="32"/>
        </w:rPr>
        <w:t xml:space="preserve"> </w:t>
      </w:r>
      <w:r w:rsidRPr="003654D0">
        <w:rPr>
          <w:rFonts w:cs="Arial"/>
          <w:b/>
          <w:bCs/>
          <w:kern w:val="32"/>
          <w:sz w:val="32"/>
          <w:szCs w:val="32"/>
        </w:rPr>
        <w:t>2015 годов</w:t>
      </w:r>
    </w:p>
    <w:p w:rsidR="00E54A36" w:rsidRPr="003654D0" w:rsidRDefault="00E54A36" w:rsidP="003654D0">
      <w:pPr>
        <w:ind w:firstLine="0"/>
        <w:jc w:val="right"/>
      </w:pPr>
      <w:r w:rsidRPr="003654D0">
        <w:t>Тыс. рублей</w:t>
      </w:r>
    </w:p>
    <w:tbl>
      <w:tblPr>
        <w:tblW w:w="4995" w:type="pct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47"/>
        <w:gridCol w:w="868"/>
        <w:gridCol w:w="545"/>
        <w:gridCol w:w="852"/>
        <w:gridCol w:w="773"/>
        <w:gridCol w:w="636"/>
        <w:gridCol w:w="874"/>
        <w:gridCol w:w="874"/>
        <w:gridCol w:w="1068"/>
      </w:tblGrid>
      <w:tr w:rsidR="00E54A36" w:rsidRPr="008503A4" w:rsidTr="00E54A36">
        <w:trPr>
          <w:trHeight w:val="300"/>
          <w:jc w:val="center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4A36" w:rsidRPr="008503A4" w:rsidRDefault="00E54A36" w:rsidP="003654D0">
            <w:pPr>
              <w:pStyle w:val="Table0"/>
            </w:pPr>
            <w:bookmarkStart w:id="6" w:name="RANGE!A19:E19"/>
            <w:r w:rsidRPr="008503A4">
              <w:t>Наименование</w:t>
            </w:r>
            <w:bookmarkEnd w:id="6"/>
          </w:p>
        </w:tc>
        <w:tc>
          <w:tcPr>
            <w:tcW w:w="3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A36" w:rsidRPr="008503A4" w:rsidRDefault="00E54A36" w:rsidP="003654D0">
            <w:pPr>
              <w:pStyle w:val="Table0"/>
            </w:pPr>
            <w:r w:rsidRPr="008503A4">
              <w:t>Коды классификации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8503A4" w:rsidRDefault="00E54A36" w:rsidP="003654D0">
            <w:pPr>
              <w:pStyle w:val="Table0"/>
            </w:pPr>
            <w:r w:rsidRPr="008503A4">
              <w:t>2013 год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8503A4" w:rsidRDefault="00E54A36" w:rsidP="003654D0">
            <w:pPr>
              <w:pStyle w:val="Table0"/>
            </w:pPr>
            <w:r w:rsidRPr="008503A4">
              <w:t>2014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8503A4" w:rsidRDefault="00E54A36" w:rsidP="003654D0">
            <w:pPr>
              <w:pStyle w:val="Table0"/>
            </w:pPr>
            <w:r w:rsidRPr="008503A4">
              <w:t>2015 год</w:t>
            </w:r>
          </w:p>
        </w:tc>
      </w:tr>
      <w:tr w:rsidR="00E54A36" w:rsidRPr="008503A4" w:rsidTr="00E54A36">
        <w:trPr>
          <w:trHeight w:val="900"/>
          <w:jc w:val="center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4A36" w:rsidRPr="008503A4" w:rsidRDefault="00E54A36" w:rsidP="003654D0">
            <w:pPr>
              <w:pStyle w:val="Table0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8503A4" w:rsidRDefault="00E54A36" w:rsidP="003654D0">
            <w:pPr>
              <w:pStyle w:val="Table0"/>
            </w:pPr>
            <w:r w:rsidRPr="008503A4">
              <w:t>Ведомство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8503A4" w:rsidRDefault="00E54A36" w:rsidP="003654D0">
            <w:pPr>
              <w:pStyle w:val="Table0"/>
            </w:pPr>
            <w:r w:rsidRPr="008503A4">
              <w:t>Раздел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8503A4" w:rsidRDefault="00E54A36" w:rsidP="003654D0">
            <w:pPr>
              <w:pStyle w:val="Table"/>
            </w:pPr>
            <w:r w:rsidRPr="008503A4">
              <w:t>Подраздел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8503A4" w:rsidRDefault="00E54A36" w:rsidP="003654D0">
            <w:pPr>
              <w:pStyle w:val="Table"/>
            </w:pPr>
            <w:r w:rsidRPr="008503A4">
              <w:t>Целевая статья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8503A4" w:rsidRDefault="00E54A36" w:rsidP="003654D0">
            <w:pPr>
              <w:pStyle w:val="Table"/>
            </w:pPr>
            <w:r w:rsidRPr="008503A4">
              <w:t>Вид расхода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36" w:rsidRPr="008503A4" w:rsidRDefault="00E54A36" w:rsidP="003654D0">
            <w:pPr>
              <w:pStyle w:val="Table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36" w:rsidRPr="008503A4" w:rsidRDefault="00E54A36" w:rsidP="003654D0">
            <w:pPr>
              <w:pStyle w:val="Table"/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A36" w:rsidRPr="008503A4" w:rsidRDefault="00E54A36" w:rsidP="003654D0">
            <w:pPr>
              <w:pStyle w:val="Table"/>
            </w:pPr>
          </w:p>
        </w:tc>
      </w:tr>
      <w:tr w:rsidR="00E54A36" w:rsidRPr="008503A4" w:rsidTr="00271A12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</w:t>
            </w:r>
          </w:p>
        </w:tc>
      </w:tr>
      <w:tr w:rsidR="00E54A36" w:rsidRPr="008503A4" w:rsidTr="00271A12">
        <w:trPr>
          <w:trHeight w:val="645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Финансовое управление по Промышленновскому району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189621,1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164538,1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185751,2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1450,5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1433,1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1450,5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1430,1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1433,1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Руководство и управление в сфере установленных функций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1450,5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1430,1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1433,1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1450,5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1430,1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1433,1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001 3600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1450,5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1430,1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1433,1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Субвенции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001 3600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1450,5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1430,1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1433,1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Национальная экономика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12015,8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12015,8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12015,8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"Жилище"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12015,8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"Строительство, проектирование жилья и инженерных сетей, топографогеодезическое, картографическое обеспечение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12015,8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12015,8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12015,8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45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14146,8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Жилищное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1521,9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1521,9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</w:t>
            </w:r>
            <w:r w:rsidR="008503A4">
              <w:t xml:space="preserve"> </w:t>
            </w:r>
            <w:r w:rsidRPr="008503A4">
              <w:t>на территории Промышленновского муниципального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"Модернизация объектов коммунальной инфраструктуры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"Жилище"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543,9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"Переселение граждан из аварийного жилья в Промышленновском районе"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543,9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543,9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543,9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12624,9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12624,9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</w:t>
            </w:r>
            <w:r w:rsidR="008503A4">
              <w:t xml:space="preserve"> </w:t>
            </w:r>
            <w:r w:rsidRPr="008503A4">
              <w:t>на территории Промышленновского муниципального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12624,9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"Модернизация объектов коммунальной инфраструктуры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12624,9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12624,9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12624,9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"Обеспечение энергетической эффективности и энергосбережения на территории Промышленновского района"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7950602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7950602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7950602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200,0</w:t>
            </w:r>
          </w:p>
        </w:tc>
      </w:tr>
      <w:tr w:rsidR="00E54A36" w:rsidRPr="008503A4" w:rsidTr="00E54A36">
        <w:trPr>
          <w:trHeight w:val="9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7950602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Охрана окружающей среды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248,9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Другие вопросы в области охраны окружающей среды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Долгосрочная целевая программа "Комплекс природоохранных мероприятий в Промышленновском районе"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795 0400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248,9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Культура, кинематография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1717,2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1717,2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1717,2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"Модернизация объектов культуры Промышленновского муниципального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1692,2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1692,2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1692,2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Социальная политика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570,0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"Социальная поддержка малообеспеченных граждан Промышленновского муниципального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Физическая культура и спорт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Физическая 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"Развитие физической культуры и спорта в Промышленновском муниципальном районе"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9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159421,9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135764,0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128525,0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Дотации на выравнивание бюджетной обеспеченности</w:t>
            </w:r>
            <w:r w:rsidR="008503A4">
              <w:t xml:space="preserve"> </w:t>
            </w:r>
            <w:r w:rsidRPr="008503A4">
              <w:t>субъектов Российской Федерации и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159421,9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135764,0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128525,0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Выравнивание бюджетной обеспеченности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516 0000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159421,9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135764,0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128525,0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Выравнивание бюджетной обеспеченности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516 0100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159421,9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135764,0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128525,0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516 0130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159421,9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135764,0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128525,0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516 0130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159421,9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135764,0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128525,0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Дотации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516 0130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159421,9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135764,0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128525,0</w:t>
            </w:r>
          </w:p>
        </w:tc>
      </w:tr>
      <w:tr w:rsidR="00E54A36" w:rsidRPr="008503A4" w:rsidTr="00E54A36">
        <w:trPr>
          <w:trHeight w:val="12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516 0130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159421,9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135764,0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128525,0</w:t>
            </w:r>
          </w:p>
        </w:tc>
      </w:tr>
      <w:tr w:rsidR="00E54A36" w:rsidRPr="008503A4" w:rsidTr="00271A12">
        <w:trPr>
          <w:trHeight w:val="645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Условно утвержденные расходы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26744,0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55193,1</w:t>
            </w:r>
          </w:p>
        </w:tc>
      </w:tr>
      <w:tr w:rsidR="00E54A36" w:rsidRPr="008503A4" w:rsidTr="00271A12">
        <w:trPr>
          <w:trHeight w:val="96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администрация Промышленновского муниципального района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328855,4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47353,4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47353,6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36242,3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16041,0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19820,0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1174,3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609,0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Руководство и управление в сфере установленных функций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1174,3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609,0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Глава Промышленновского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1174,3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609,0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1174,3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609,0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1174,3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609,0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1174,3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609,0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990,3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Руководство и управление в сфере установленных функций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990,3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601,0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Председатель Промышленновского районного Совета народных депутатов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990,3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601,0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990,3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601,0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990,3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990,3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601,0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25258,7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12621,0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16400,0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Руководство и управление в сфере установленных функций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25258,7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12621,0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16400,0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312,0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283,0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283,0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283,0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104,6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104,6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Создание административных комиссий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115,0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94,0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94,0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Центральный аппарат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24812,7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12179,0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15958,0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19299,5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11573,0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11573,0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19299,5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11573,0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11573,0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19256,1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11563,0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11563,0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выплаты персоналу, за исключением фонда оплаты труда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5249,1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5249,1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1317,6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3931,5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3735,0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196,3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196,3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прочих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проведения выборов и референдумов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Проведение выборов и референдумов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Проведения выборов в представительные органы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020 0002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020 0002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020 0002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020 0002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8754,9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2210,0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6722,1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2030,0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Выполнение других обязательств государства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6722,1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2030,0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Оказание адресной материальной помощи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Финансовое обеспечение наградной системы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1303,5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1249,8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165,0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1249,8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165,0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Проведение приемов, мероприятий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568,4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568,4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Выполнение других обязательств Промышленновского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4730,1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1600,0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4730,1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4730,1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1600,0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2032,8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Региональная целевая программа "Создание системы поддержки принятия и исполнения управленческих решений в Кемеровской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2032,8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«Повышение эффективности и результативности деятельности органов государственной власти Кемеровской области, оптимизация и повышение качества предоставления государственных и муниципальных услуг в Кемеровской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«Повышение эффективности и результативности деятельности органов местного самоуправления, поддержка развития муниципальной службы в Кемеровской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"Борьба с преступностью, профилактика и обеспечение безопасности дорожного движения в Промышленновском районе"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"Борьба с преступностью и профилактика правонарушений"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"Профилактика терроризма и экстремизма в Промышленновском муниципальном районе"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"Кадры"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</w:tr>
      <w:tr w:rsidR="00E54A36" w:rsidRPr="008503A4" w:rsidTr="00E54A36">
        <w:trPr>
          <w:trHeight w:val="9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</w:tr>
      <w:tr w:rsidR="00E54A36" w:rsidRPr="008503A4" w:rsidTr="00E54A36">
        <w:trPr>
          <w:trHeight w:val="96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838,0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Долгосрочная целевая программа "Совершенствование гражданской обороны, защиты населения и территорий от чрезвычайных ситуаций природного, техногенного характера Промышленновского района"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</w:tr>
      <w:tr w:rsidR="00E54A36" w:rsidRPr="008503A4" w:rsidTr="00E54A36">
        <w:trPr>
          <w:trHeight w:val="19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838,0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Национальная экономика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15605,9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1576,0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1576,0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Дорожное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безвозмездные и безвозвратные перечисления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Дорожная деятельность в отношении автомобильных дорог местного значения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5605,9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1576,0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1576,0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Малое предпринимательство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3450000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…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3244,4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на государственную поддержку малого предпринимательства, включая крестьянские (фермерские)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3450100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…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3244,4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3450100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3244,4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3450100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3244,4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"Развитие субъектов малого и среднего предпринимательства в Кемеровской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1161,4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1576,0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1576,0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градостроительная программа Титовского сельского поселения.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"Выдача разрешений на ввод объектов капитального строительства, реконструкции объектов капитального строительства, расположенных на территории Пушкинского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ВЦП «Градостроительная деятельность по развитию территории Вагановского сельского поселения»</w:t>
            </w:r>
            <w:r w:rsidR="008503A4"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"Выдача разрешений на строительство, ввод в эксплуатацию, реконструкция объектов капительного строительства, расположенных на территории Окуневского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"Поддержка производителей сельскохозяйственной продукции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"Строительство, проектирование, реконструкция жилья и инженерных сетей, топографогеодезическое, картографическое обеспечение"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Выдача разрешений по строительству на ввод, реконструкцию объектов капитального строительства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"Поддержка малого и среднего предпринимательства в Промышленновском районе"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526,0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685,0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526,0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685,0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526,0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"Жилище"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"Строительство, проектирование жилья и инженерных сетей, топографогеодезическое, картографическое обеспечение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151,8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7950703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110,7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7950703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905"/>
          <w:jc w:val="center"/>
        </w:trPr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</w:t>
            </w:r>
            <w:r w:rsidR="008503A4">
              <w:t xml:space="preserve"> </w:t>
            </w:r>
            <w:r w:rsidRPr="008503A4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7950703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45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179977,3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6246,4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Жилищное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176866,5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5361,4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171466,9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78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162893,5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162893,5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81446,8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81446,8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</w:t>
            </w:r>
            <w:r w:rsidR="008503A4">
              <w:t xml:space="preserve"> </w:t>
            </w:r>
            <w:r w:rsidRPr="008503A4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81446,8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81446,8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81446,8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81446,8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8573,3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8573,3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4286,7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4286,7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</w:t>
            </w:r>
            <w:r w:rsidR="008503A4">
              <w:t xml:space="preserve"> </w:t>
            </w:r>
            <w:r w:rsidRPr="008503A4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4286,7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4286,7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4286,7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098 0202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4286,7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4407,5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4674,4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4674,4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Региональная целевая программа "Жилище"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4407,5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4674,4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4674,4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"Обеспечение жильем социальных категорий граждан, установленных законодательством Кемеровской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2382,8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2564,3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2564,3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2382,8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2564,3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2564,3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2382,8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2564,3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2564,3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</w:t>
            </w:r>
            <w:r w:rsidR="008503A4">
              <w:t xml:space="preserve"> </w:t>
            </w:r>
            <w:r w:rsidRPr="008503A4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2382,8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2564,3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2564,3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«Переселение граждан из ветхого и аварийного жилья»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2024,7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2110,1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2110,1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2024,7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2110,1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2110,1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2024,7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2110,1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2110,1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</w:t>
            </w:r>
            <w:r w:rsidR="008503A4">
              <w:t xml:space="preserve"> </w:t>
            </w:r>
            <w:r w:rsidRPr="008503A4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2024,7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2110,1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2110,1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992,1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687,0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"Жилище"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992,1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687,0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"Переселение граждан из аварийного жилья в Промышленновском районе"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992,1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687,0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992,1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687,0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992,1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687,0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</w:t>
            </w:r>
            <w:r w:rsidR="008503A4">
              <w:t xml:space="preserve"> </w:t>
            </w:r>
            <w:r w:rsidRPr="008503A4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992,1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687,0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3110,8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Поддержка 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885,0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Компенсация выпадающих доходов организациям, предоставляющим населению услуги газоснабжения по тарифам, не обеспечивающим возмещение издержек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351 0001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885,0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351 0001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885,0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351 0001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Итого по 5226800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522 6800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"Чистая вода"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522 6802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522 6802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522 6802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522 6802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</w:t>
            </w:r>
            <w:r w:rsidR="008503A4">
              <w:t xml:space="preserve"> </w:t>
            </w:r>
            <w:r w:rsidRPr="008503A4">
              <w:t>на территории Промышленновского муниципального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"Модернизация объектов коммунальной инфраструктуры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Здравоохранение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80040,6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16653,3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16653,3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Стационарная медицинская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13304,6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9842,3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Больницы, клиники, госпитали, медико-санитарные части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2027,7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2027,7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2027,7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2027,7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2027,7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безвозмездные и безвозвратные перечисления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11276,9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9842,3</w:t>
            </w:r>
          </w:p>
        </w:tc>
      </w:tr>
      <w:tr w:rsidR="00E54A36" w:rsidRPr="008503A4" w:rsidTr="00E54A36">
        <w:trPr>
          <w:trHeight w:val="441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11276,9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9842,3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11276,9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9842,3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11276,9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9842,3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9739,5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9842,3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1537,4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Амбулаторная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12396,8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6311,0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6311,0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Больницы, клиники, госпитали, медико-санитарные части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Фельдшерско-акушерские пункты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478 0000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478 9900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478 9900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478 9900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478 9900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3190,7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505 6700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3190,7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505 6700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3190,7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505 6700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3190,7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505 6700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3190,7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безвозмездные и безвозвратные перечисления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6707,2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5291,0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5291,0</w:t>
            </w:r>
          </w:p>
        </w:tc>
      </w:tr>
      <w:tr w:rsidR="00E54A36" w:rsidRPr="008503A4" w:rsidTr="00E54A36">
        <w:trPr>
          <w:trHeight w:val="441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6707,2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5291,0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5291,0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6707,2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5291,0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5291,0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6707,2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5291,0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5291,0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6005,2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5291,0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5291,0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702,0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"Здоровье жителей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Скорая медицинская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384,6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Больницы, клиники, госпитали, медико-санитарные части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безвозмездные и безвозвратные перечисления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441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Другие вопросы в области здравоохранения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53954,6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Реализация региональных программ модернизации зравоохранения субъектов Российской Федерации и программ модернизации государственных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096 0000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11687,7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Реализация программы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096 0100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11687,7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096 0100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11687,7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096 0100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11687,7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096 0100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11687,7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Реализация государственных функций в области здравоохранения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Мероприятия в области здравоохранения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485 9700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485 9700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485 9700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прочих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485 9700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безвозмездные и безвозвратные перечисления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441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17535,0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Региональная целевая программа "Здоровье кузбассовцев"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17535,0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17535,0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17535,0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17535,0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23031,9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"Борьба с преступностью, профилактика и обеспечение безопасности дорожного движения в Промышленновском районе"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"Модернизация здравоохранения Промышленновского муниципального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22743,2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22743,2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22743,2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22743,2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"Кадры"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795 2300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185,0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Социальная политика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14703,6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2369,7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2369,9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14703,6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2369,7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2369,9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Федеральные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Федеральная целевая программа "Социальное развитие села до 2012 года"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100 1100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Реализация мероприятий федеральной целевой программы "Социальное развитие села до 2013 года"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100 1199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100 1199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100 1199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100 1199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Федеральная целевая программа «Жилище» на 2011-2015 годы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100 8800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"Обеспечение жильем</w:t>
            </w:r>
            <w:r w:rsidR="008503A4">
              <w:t xml:space="preserve"> </w:t>
            </w:r>
            <w:r w:rsidRPr="008503A4">
              <w:t>молодых семей"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100 8820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100 8820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100 8820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100 8820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10650,3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1883,9</w:t>
            </w:r>
          </w:p>
        </w:tc>
      </w:tr>
      <w:tr w:rsidR="00E54A36" w:rsidRPr="008503A4" w:rsidTr="00E54A36">
        <w:trPr>
          <w:trHeight w:val="346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505 3400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10553,1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1835,2</w:t>
            </w:r>
          </w:p>
        </w:tc>
      </w:tr>
      <w:tr w:rsidR="00E54A36" w:rsidRPr="008503A4" w:rsidTr="00E54A36">
        <w:trPr>
          <w:trHeight w:val="346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F640AB">
            <w:pPr>
              <w:pStyle w:val="Table"/>
            </w:pPr>
            <w:r w:rsidRPr="008503A4">
              <w:t xml:space="preserve">Обеспечение жильем отдельных категорий граждан, установленных Федеральным законом </w:t>
            </w:r>
            <w:hyperlink r:id="rId48" w:tgtFrame="Logical" w:history="1">
              <w:r w:rsidR="00F640AB" w:rsidRPr="00C6028A">
                <w:rPr>
                  <w:rStyle w:val="a9"/>
                </w:rPr>
                <w:t>от 12 января 1995 года № 5-ФЗ</w:t>
              </w:r>
            </w:hyperlink>
            <w:r w:rsidRPr="008503A4">
              <w:t xml:space="preserve"> "О ветеранах", в соответствии с Указом Президента Российской Федерации </w:t>
            </w:r>
            <w:hyperlink r:id="rId49" w:tgtFrame="Logical" w:history="1">
              <w:r w:rsidR="00F640AB" w:rsidRPr="001C5EEC">
                <w:rPr>
                  <w:rStyle w:val="a9"/>
                </w:rPr>
                <w:t>от 7 мая 2008 года №714</w:t>
              </w:r>
            </w:hyperlink>
            <w:r w:rsidRPr="008503A4">
              <w:t xml:space="preserve"> "Об обеспечении жильем ветеранов Великой Отечественной Войны 1941- 1945 годов"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505 3401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10553,1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505 3401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7459,2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505 3401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7459,2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505 3401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7459,2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505 3401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3093,9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505 3401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3093,9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</w:t>
            </w:r>
            <w:r w:rsidR="008503A4">
              <w:t xml:space="preserve"> </w:t>
            </w:r>
            <w:r w:rsidRPr="008503A4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505 3401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3093,9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Обеспечение жильем отдельных категорий граждан, установленных Федеральными законами </w:t>
            </w:r>
            <w:hyperlink r:id="rId50" w:tgtFrame="Logical" w:history="1">
              <w:r w:rsidR="00F640AB" w:rsidRPr="00C6028A">
                <w:rPr>
                  <w:rStyle w:val="a9"/>
                </w:rPr>
                <w:t>от 12 января 1995 года № 5-ФЗ</w:t>
              </w:r>
            </w:hyperlink>
            <w:r w:rsidRPr="008503A4">
              <w:t xml:space="preserve">"О ветеранах" и </w:t>
            </w:r>
            <w:hyperlink r:id="rId51" w:tgtFrame="Logical" w:history="1">
              <w:r w:rsidR="00F640AB" w:rsidRPr="00C6028A">
                <w:rPr>
                  <w:rStyle w:val="a9"/>
                </w:rPr>
                <w:t>от 24 ноября 1995 года № 181-ФЗ</w:t>
              </w:r>
            </w:hyperlink>
            <w:r w:rsidRPr="008503A4">
              <w:t>"О социальной защите инвалидов в Российской Федерации"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505 3402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1835,2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505 3402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1835,2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505 3402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1835,2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Приобретение товаров, работ, услуг в пользу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505 3402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1835,2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Компенсации членам семей погибших военнослужащих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505 6400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Бесплатное лекарственное обеспечение, предоставляемое по рецептам врачей детям-сиротам и детям, оставшимся без попечения родителей, в возрасте до 6 лет, находящимся под опекой, в приемной семье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505 6401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505 6401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505 6401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505 6401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Закон Кемеровской области </w:t>
            </w:r>
            <w:hyperlink r:id="rId52" w:tgtFrame="Logical" w:history="1">
              <w:r w:rsidR="00F640AB" w:rsidRPr="00C6028A">
                <w:rPr>
                  <w:rStyle w:val="a9"/>
                </w:rPr>
                <w:t>от 8 апреля 2008 года № 14-ОЗ</w:t>
              </w:r>
            </w:hyperlink>
            <w:r w:rsidRPr="008503A4">
              <w:t xml:space="preserve"> «О мерах социальной поддержки отдельных категорий многодетных матерей»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отдельных категорий многодетных матерей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Закон Кемеровской области от 10 декабря 2007 года</w:t>
            </w:r>
            <w:r w:rsidR="008503A4">
              <w:t xml:space="preserve"> </w:t>
            </w:r>
            <w:r w:rsidRPr="008503A4">
              <w:t>150-ОЗ «О мере социальной поддержки детей, страдающих онкологическими заболеваниями»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48,7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48,7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48,7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48,7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48,7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1833,5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Региональная целевая программа "Жилище"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«Обеспечение жильем молодых семей»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522 0504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522 0504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522 0504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522 0504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"Социальное развитие села"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522 6700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1193,6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"Государственная поддержка социального развития села"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522 6702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1193,6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522 6702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1193,6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522 6702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1193,6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522 6702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1193,6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1582,7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486,0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"Жилище"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1582,7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486,0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"Обеспечение жильем молодых семей и улучшение жилищных условий молодых семей, молодых специалистов, проживающих в сельской местности"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486,0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486,0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486,0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486,0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"Обеспечение жильем ветеранов ВОВ"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Приобретение товаров, работ, услуг в пользу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795 0705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530,8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Средства массовой информации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876,5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450,0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Периодическая печать и издательства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876,5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876,5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"Пресса"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876,5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450,0</w:t>
            </w:r>
          </w:p>
        </w:tc>
      </w:tr>
      <w:tr w:rsidR="00E54A36" w:rsidRPr="008503A4" w:rsidTr="00E54A36">
        <w:trPr>
          <w:trHeight w:val="19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795 1900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860,0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450,0</w:t>
            </w:r>
          </w:p>
        </w:tc>
      </w:tr>
      <w:tr w:rsidR="00E54A36" w:rsidRPr="008503A4" w:rsidTr="00E54A36">
        <w:trPr>
          <w:trHeight w:val="96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Обслуживание государственного и муниципального долга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571,1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Обслуживание</w:t>
            </w:r>
            <w:r w:rsidR="008503A4">
              <w:t xml:space="preserve"> </w:t>
            </w:r>
            <w:r w:rsidRPr="008503A4">
              <w:t>государственного внутреннего и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571,1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Процентные платежи по долговым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571,1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Процентные платежи по муниципальному долгу Промышленновского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065 0300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571,1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Обслуживание государственного (муниципального)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065 0300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571,1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</w:tr>
      <w:tr w:rsidR="00E54A36" w:rsidRPr="008503A4" w:rsidTr="00271A12">
        <w:trPr>
          <w:trHeight w:val="6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Обслуживание муниципального долга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065 0300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571,1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</w:tr>
      <w:tr w:rsidR="00E54A36" w:rsidRPr="008503A4" w:rsidTr="00271A12">
        <w:trPr>
          <w:trHeight w:val="159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4339,2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1530,0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1530,0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3505,2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1530,0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3505,2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1530,0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2934,9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1340,0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Выполнение других обязательств государства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2934,9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1340,0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Выполнение других обязательств Промышленновского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2934,9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1340,0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1726,1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1051,0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1726,1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1726,1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1051,0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139,0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139,0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129,0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558,8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558,8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прочих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558,8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"Проведение комплекса работ по инвентаризации объектов муниципальной собственности Промышленновского муниципального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190,0</w:t>
            </w:r>
          </w:p>
        </w:tc>
      </w:tr>
      <w:tr w:rsidR="00E54A36" w:rsidRPr="008503A4" w:rsidTr="00E54A36">
        <w:trPr>
          <w:trHeight w:val="9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795 1100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570,3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190,0</w:t>
            </w:r>
          </w:p>
        </w:tc>
      </w:tr>
      <w:tr w:rsidR="00E54A36" w:rsidRPr="008503A4" w:rsidTr="00E54A36">
        <w:trPr>
          <w:trHeight w:val="645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834,0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Жилищное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</w:t>
            </w:r>
            <w:r w:rsidR="008503A4">
              <w:t xml:space="preserve"> </w:t>
            </w:r>
            <w:r w:rsidRPr="008503A4">
              <w:t>на территории Промышленновского муниципального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"Модернизация объектов коммунальной инфраструктуры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</w:t>
            </w:r>
            <w:r w:rsidR="008503A4">
              <w:t xml:space="preserve"> </w:t>
            </w:r>
            <w:r w:rsidRPr="008503A4">
              <w:t>на территории Промышленновского муниципального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"Модернизация объектов коммунальной инфраструктуры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271A12">
        <w:trPr>
          <w:trHeight w:val="9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271A12">
        <w:trPr>
          <w:trHeight w:val="1275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762087,0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602859,7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606558,4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Выполнение других обязательств государства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Финансовое обеспечение наградной системы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Выполнение других обязательств Промышленновского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Исполнение судебных актов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409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прочих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Образование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700466,5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551865,7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555880,4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Дошкольное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186558,2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91930,0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93940,0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Детские дошкольные учреждения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167010,2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75006,0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77016,0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167010,2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75006,0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77016,0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167010,2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75006,0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77016,0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121135,5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59059,0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61069,0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115590,8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59059,0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61069,0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5544,7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45874,7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15947,0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15947,0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44175,2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15947,0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15947,0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безвозмездные и безвозвратные перечисления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19548,0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16924,0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16924,0</w:t>
            </w:r>
          </w:p>
        </w:tc>
      </w:tr>
      <w:tr w:rsidR="00E54A36" w:rsidRPr="008503A4" w:rsidTr="00E54A36">
        <w:trPr>
          <w:trHeight w:val="315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11500,0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11500,0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8136,9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8136,9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2763,1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2500,0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2763,1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2500,0</w:t>
            </w:r>
          </w:p>
        </w:tc>
      </w:tr>
      <w:tr w:rsidR="00E54A36" w:rsidRPr="008503A4" w:rsidTr="00E54A36">
        <w:trPr>
          <w:trHeight w:val="630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156,1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156,1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Организация семейных групп, структурных подразделений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4884,0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4884,0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4884,0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4884,0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4884,0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4884,0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4884,0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4884,0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481888,8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436738,3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438743,0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Выполнение других обязательств государства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Проведение приемов, мероприятий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Школы – детские сады, школы начальные, неполные средние и средние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360770,3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338719,3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340724,0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421 9900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360770,3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338719,3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340724,0</w:t>
            </w:r>
          </w:p>
        </w:tc>
      </w:tr>
      <w:tr w:rsidR="00E54A36" w:rsidRPr="008503A4" w:rsidTr="00E54A36">
        <w:trPr>
          <w:trHeight w:val="315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421 9903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270621,4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279893,0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279893,0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421 9903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270621,4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279893,0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279893,0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421 9903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270621,4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279893,0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279893,0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421 9903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270614,4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279893,0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279893,0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421 9903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Школы начальные, неполные средние и средние Промышленновского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421 9904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90148,9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58826,3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60831,0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421 9904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90148,9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58826,3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60831,0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421 9904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90148,9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58826,3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60831,0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421 9904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79745,6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58826,3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60831,0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421 9904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10403,3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Школы-интернаты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45185,0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40836,0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40836,0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45185,0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40836,0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40836,0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Организация предоставления общедоступного и бесплатного общего образования по основным образовательным программам в специальных учебно-воспитательных учреждениях для обучающихся, воспитанников с отклонениями в развитии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45185,0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40836,0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40836,0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35970,7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40836,0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40836,0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35970,7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40836,0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40836,0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35913,1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40836,0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40836,0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выплаты персоналу, за исключением фонда оплаты труда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8836,5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8836,5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1203,9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7305,7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прочих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422 9901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Учреждения по внешкольной работе с детьми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23253,3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15929,0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23253,3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15929,0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23253,3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15929,0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23253,3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15929,0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22545,3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15929,0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708,0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Детские дома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39786,0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35858,0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35858,0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39786,0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35858,0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35858,0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39786,0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35858,0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35858,0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28979,8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35858,0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35858,0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28979,8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35858,0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35858,0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28929,7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35858,0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35858,0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выплаты персоналу, за исключением фонда оплаты труда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10516,0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10516,0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10275,6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прочих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424 9901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безвозмездные и безвозвратные перечисления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9544,0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3980,0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3980,0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Ежемесячное денежное вознаграждение за классное руководство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4975,0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4664,8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4664,8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4664,8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3500,0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3500,0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3500,0</w:t>
            </w:r>
          </w:p>
        </w:tc>
      </w:tr>
      <w:tr w:rsidR="00E54A36" w:rsidRPr="008503A4" w:rsidTr="00E54A36">
        <w:trPr>
          <w:trHeight w:val="630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Ежемесячное денежное вознаграждение за классное руководство (средства областного бюджета)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394,0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3282,3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1416,0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1416,0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"Борьба с преступностью, профилактика и обеспечение безопасности дорожного движения в Промышленновском районе"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"Борьба с преступностью и профилактика правонарушений"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"Повышение безопасности дорожного движения"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"Модернизация объектов коммунальной инфраструктуры и обеспечение энергетической эффективности и энергосбережения</w:t>
            </w:r>
            <w:r w:rsidR="008503A4">
              <w:t xml:space="preserve"> </w:t>
            </w:r>
            <w:r w:rsidRPr="008503A4">
              <w:t>на территории Промышленновского муниципального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"Обеспечение энергетической эффективности и энергосбережения на территории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795 0602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342,8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"Детство"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2547,0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1046,0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1046,0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"Одаренные дети"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"Оздоровление детей и подростков в Промышленновском районе 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2026,6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1510,6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1287,6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1287,6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"Содействие занятости несовершеннолетних граждан в Промышленновском районе"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"Тепло наших сердец"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"Информатизация образовательного пространства"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225,0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"Спортивные площадки"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"Патриотическое воспитание обучающихся в Промышленновском районе"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134,0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134,0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"Кадры"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Молодежная политика и оздоровление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3493,8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2551,0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Мероприятия по проведению оздоровительной кампании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3493,8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2551,0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3493,8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2551,0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3493,8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2551,0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3493,8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2551,0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2551,0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Другие вопросы в области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28525,7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20646,4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20646,4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Руководство и управление в сфере установленных функций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2541,8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1172,0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1172,0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Центральный аппарат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2541,8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1172,0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1172,0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2234,0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1027,0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2234,0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1027,0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2234,0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1027,0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145,0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19255,0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12342,4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12342,4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19255,0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12342,4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12342,4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19255,0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12342,4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12342,4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19255,0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12342,4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12342,4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18892,4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12342,4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12342,4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безвозмездные и безвозвратные перечисления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Организация и осуществление деятельности по опеке и попечительству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710,6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352,0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710,6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352,0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710,6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352,0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368,0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368,0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368,0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518,4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518,4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518,4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5429,0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5632,0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5632,0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"Детство"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5429,0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5632,0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5632,0</w:t>
            </w:r>
          </w:p>
        </w:tc>
      </w:tr>
      <w:tr w:rsidR="00E54A36" w:rsidRPr="008503A4" w:rsidTr="00E54A36">
        <w:trPr>
          <w:trHeight w:val="283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«Организация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3800,0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3800,0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3800,0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273,0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273,0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273,0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3800,0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3527,0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1919,6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1763,5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1763,5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1919,6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1763,5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1763,5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1763,5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1763,5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1763,5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1763,5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"Совершенствование качества образования, материально-техническое оснащение образовательных учреждений"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152,0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152,0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152,0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152,0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1482,0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1680,0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1680,0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1329,0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1655,0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1655,0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1329,0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1655,0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1655,0</w:t>
            </w:r>
          </w:p>
        </w:tc>
      </w:tr>
      <w:tr w:rsidR="00E54A36" w:rsidRPr="008503A4" w:rsidTr="00E54A36">
        <w:trPr>
          <w:trHeight w:val="6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522 7108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1329,0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1655,0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1655,0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Социальная политика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61315,7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50994,0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50678,0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9470,7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11799,0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11799,0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9470,7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11799,0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11799,0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Закон Кемеровской области </w:t>
            </w:r>
            <w:hyperlink r:id="rId53" w:tgtFrame="Logical" w:history="1">
              <w:r w:rsidR="00F640AB" w:rsidRPr="000B4DF2">
                <w:rPr>
                  <w:rStyle w:val="a9"/>
                </w:rPr>
                <w:t>от 14 ноября 2005 года № 123-ОЗ</w:t>
              </w:r>
            </w:hyperlink>
            <w:r w:rsidR="00F640AB" w:rsidRPr="008503A4">
              <w:t xml:space="preserve"> </w:t>
            </w:r>
            <w:r w:rsidRPr="008503A4">
              <w:t>«О мерах социальной поддержки многодетных семей в Кемеровской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5536,2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4360,0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многодетных семей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5536,2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4360,0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5497,2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4360,0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5497,2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4360,0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5497,2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4360,0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36" w:rsidRPr="008503A4" w:rsidRDefault="00E54A36" w:rsidP="003654D0">
            <w:pPr>
              <w:pStyle w:val="Table"/>
            </w:pPr>
            <w:r w:rsidRPr="008503A4">
              <w:t>Закон Кемеровской области от 13 марта 2008 года</w:t>
            </w:r>
            <w:r w:rsidR="008503A4">
              <w:t xml:space="preserve"> </w:t>
            </w:r>
            <w:r w:rsidRPr="008503A4">
              <w:t>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505 7801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505 7801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505 7801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505 7801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Закон Кемеровской области </w:t>
            </w:r>
            <w:hyperlink r:id="rId54" w:tgtFrame="Logical" w:history="1">
              <w:r w:rsidR="00653DD2" w:rsidRPr="000B4DF2">
                <w:rPr>
                  <w:rStyle w:val="a9"/>
                </w:rPr>
                <w:t>от 18 июля 2006 г. № 111-ОЗ</w:t>
              </w:r>
            </w:hyperlink>
            <w:r w:rsidR="00653DD2" w:rsidRPr="008503A4">
              <w:t xml:space="preserve"> </w:t>
            </w:r>
            <w:r w:rsidRPr="008503A4">
              <w:t>«О социальной поддержке отдельных категорий семей, имеющих детей»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Компенсация отдельным категориям семей, имеющих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Закон Кемеровской области </w:t>
            </w:r>
            <w:hyperlink r:id="rId55" w:tgtFrame="Logical" w:history="1">
              <w:r w:rsidR="00653DD2" w:rsidRPr="000B4DF2">
                <w:rPr>
                  <w:rStyle w:val="a9"/>
                </w:rPr>
                <w:t>от 28 декабря 2000 г. № 110-ОЗ</w:t>
              </w:r>
            </w:hyperlink>
            <w:r w:rsidR="00653DD2" w:rsidRPr="008503A4">
              <w:t xml:space="preserve"> </w:t>
            </w:r>
            <w:r w:rsidRPr="008503A4">
              <w:t>«Об образовании в Кемеровской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994,5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1375,0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1375,0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участников образовательного процесса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994,5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1375,0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1375,0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994,5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1375,0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1375,0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815,0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Стипендии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560,0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560,0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Закон Кемеровской области от 10 декабря 2004 года</w:t>
            </w:r>
            <w:r w:rsidR="008503A4">
              <w:t xml:space="preserve"> </w:t>
            </w:r>
            <w:r w:rsidRPr="008503A4">
              <w:t>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710,0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638,0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408,0</w:t>
            </w:r>
          </w:p>
        </w:tc>
      </w:tr>
      <w:tr w:rsidR="00E54A36" w:rsidRPr="008503A4" w:rsidTr="00E54A36">
        <w:trPr>
          <w:trHeight w:val="346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Приобретение товаров, работ, услуг в пользу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505 9503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505 9503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505 9503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225,0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505 9503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Приобретение товаров, работ, услуг в пользу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505 9503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Закон Кемеровской области от 10 декабря 2007 года</w:t>
            </w:r>
            <w:r w:rsidR="008503A4">
              <w:t xml:space="preserve"> </w:t>
            </w:r>
            <w:r w:rsidRPr="008503A4">
              <w:t>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2230,0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2230,0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2230,0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2230,0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5300,0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Охрана семьи и детства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51845,0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39195,0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38879,0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21971,0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11950,0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11634,0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F640AB">
            <w:pPr>
              <w:pStyle w:val="Table"/>
            </w:pPr>
            <w:r w:rsidRPr="008503A4">
              <w:t xml:space="preserve">Федеральный закон </w:t>
            </w:r>
            <w:hyperlink r:id="rId56" w:tgtFrame="Logical" w:history="1">
              <w:r w:rsidR="00F640AB" w:rsidRPr="0060043B">
                <w:rPr>
                  <w:rStyle w:val="a9"/>
                </w:rPr>
                <w:t>от 19 мая 1995 года № 81-ФЗ</w:t>
              </w:r>
            </w:hyperlink>
            <w:r w:rsidRPr="008503A4">
              <w:t xml:space="preserve"> «О государственных пособиях гражданам, имеющим детей»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771,0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934,0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505 0502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771,0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934,0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505 0502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771,0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934,0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505 0502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771,0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934,0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505 0502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771,0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934,0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36" w:rsidRPr="008503A4" w:rsidRDefault="00E54A36" w:rsidP="003654D0">
            <w:pPr>
              <w:pStyle w:val="Table"/>
            </w:pPr>
            <w:r w:rsidRPr="008503A4">
              <w:t>Федеральный закон от 21 декабря 1996 года</w:t>
            </w:r>
            <w:r w:rsidR="008503A4">
              <w:t xml:space="preserve"> </w:t>
            </w:r>
            <w:r w:rsidRPr="008503A4">
              <w:t>159-ФЗ</w:t>
            </w:r>
            <w:r w:rsidR="008503A4">
              <w:t xml:space="preserve"> </w:t>
            </w:r>
            <w:r w:rsidRPr="008503A4">
              <w:t>«О дополнительных гарантиях по социальной поддержке</w:t>
            </w:r>
            <w:r w:rsidR="008503A4">
              <w:t xml:space="preserve"> </w:t>
            </w:r>
            <w:r w:rsidRPr="008503A4">
              <w:t>детей-сирот и детей, оставшихся без попечения родителей»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7400,0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505 2104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7400,0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505 2104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7400,0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505 2104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7400,0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Приобретение товаров, работ, услуг в пользу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505 2104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7400,0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505 2104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505 2104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</w:t>
            </w:r>
            <w:r w:rsidR="008503A4">
              <w:t xml:space="preserve"> </w:t>
            </w:r>
            <w:r w:rsidRPr="008503A4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505 2104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505 6500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13000,0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505 6500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1858,6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505 6500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1858,6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Приобретение товаров, работ, услуг в пользу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505 6500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1858,6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3300,0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505 6500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11141,4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505 6500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11141,4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Бюджетные инвестиции в объекты</w:t>
            </w:r>
            <w:r w:rsidR="008503A4">
              <w:t xml:space="preserve"> </w:t>
            </w:r>
            <w:r w:rsidRPr="008503A4">
              <w:t>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505 6500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11141,4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Мероприятия по борьбе с беспризорностью, по опеке и попечительству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511 0300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511 0300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511 0300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Приобретение товаров, работ, услуг в пользу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511 0300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безвозмездные и безвозвратные перечисления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29634,0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27244,0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27244,0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3288,0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2993,0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2993,0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3288,0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2993,0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2993,0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3288,0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2993,0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2993,0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3288,0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2993,0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2993,0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36" w:rsidRPr="008503A4" w:rsidRDefault="00E54A36" w:rsidP="003654D0">
            <w:pPr>
              <w:pStyle w:val="Table"/>
            </w:pPr>
            <w:r w:rsidRPr="008503A4"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26346,0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24251,0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Выплаты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7305,0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7305,0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7305,0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7305,0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7305,0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7305,0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7305,0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7305,0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Вознаграждение, причитающееся приемному родителю (средства областного бюджета)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8382,0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7716,0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7716,0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8382,0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7716,0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7716,0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выплаты гражданам несоциального характера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8382,0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7716,0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7716,0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Выплаты семьям опекунов на содержание подопечных детей (средства областного бюджета)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520 6613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10104,0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9230,0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520 6613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10104,0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9230,0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520 6613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10104,0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9230,0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520 6613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10104,0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9230,0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"Детство"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"Социальная поддержка семей, взявших на воспитание детей-сирот и детей, оставшихся без попечения родителей"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271A12">
        <w:trPr>
          <w:trHeight w:val="9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271A12">
        <w:trPr>
          <w:trHeight w:val="159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Управление культуры, молодежной политики, спорта и туризма администрации Промышленновского муниципального района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61422,3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36675,5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37253,4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Образование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12940,6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8160,3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8160,3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Общее образование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12500,7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8051,0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Учреждения по внешкольной работе с детьми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12437,7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8051,0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12437,7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8051,0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12437,7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8051,0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8051,0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9256,6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5957,0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5957,0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8960,6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5957,0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5957,0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3181,1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2094,0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3060,3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2094,0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423 9900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"Модернизация объектов культуры Промышленновского муниципального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Молодежная политика и оздоровление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109,3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109,3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109,3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"Молодежь Кузбасса"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109,3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109,3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522 7202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439,9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109,3</w:t>
            </w:r>
          </w:p>
        </w:tc>
      </w:tr>
      <w:tr w:rsidR="00E54A36" w:rsidRPr="008503A4" w:rsidTr="00E54A36">
        <w:trPr>
          <w:trHeight w:val="6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522 7202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439,9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109,3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109,3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Культура, кинематография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47345,5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28268,0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28845,9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42150,8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26354,0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26931,9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Учреждения культуры и мероприятия в сфере культуры и кинематографии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14751,3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9047,0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9047,0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440 0200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440 0200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440 0200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440 0200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128,0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440 0900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440 0900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440 0900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440 0900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14583,3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8919,0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8919,0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14583,3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8919,0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8919,0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14583,3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8919,0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8919,0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14318,7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8919,0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8919,0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440 9900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264,6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Музеи и постоянные выставки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2771,8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1940,0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441 9900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2771,8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1940,0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441 9900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2771,8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1940,0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441 9900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2771,8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1940,0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441 9900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2662,5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1940,0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441 9900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Библиотеки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17486,1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9232,0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9809,9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17486,1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9232,0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9809,9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17486,1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9232,0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9809,9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17486,1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9232,0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9809,9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15975,6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9232,0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9809,9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442 9900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1510,5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безвозмездные и безвозвратные перечисления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5277,5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5222,0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Ежемесячная выплата стимулирующего характера работникам муниципальных библиотек и муниципальных музеев, расположенных на территории Кемеровской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5277,5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5222,0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1692,0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1692,0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Субсидии, за исключением субсидий на софинансирование объектов капитального строительства государственной (муниципальной) собственности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1692,0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3477,4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3530,0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3530,0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2087,3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1912,0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1912,0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2087,3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1912,0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1912,0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1390,1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1618,0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1618,0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1390,1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1618,0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1618,0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«Культура Кузбасса»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1508,1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"Борьба с преступностью, профилактика и обеспечение безопасности дорожного движения в Промышленновском районе"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795 0304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"Социальная поддержка малообеспеченных граждан Промышленновского муниципального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"Модернизация объектов культуры Промышленновского муниципального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1254,8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1254,8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1254,8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1254,8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Итого по 7952100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"Содействие занятости несовершеннолетних граждан в Промышленновском районе"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795 2103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5194,7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1914,0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1914,0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Руководство и управление в сфере установленных функций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1613,6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892,0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Центральный аппарат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1613,6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892,0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1541,0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847,0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847,0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1541,0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847,0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847,0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1541,0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847,0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847,0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24,4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20,6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3543,6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1022,0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3543,6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1022,0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964,0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964,0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964,0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47,0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2289,6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2289,6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2289,6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прочих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452 9900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безвозмездные и безвозвратные перечисления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Ежемесячная выплата стимулирующего характера работникам муниципальных библиотек и муниципальных музеев, расположенных на территории Кемеровской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2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520 7000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Социальная политика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125,7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97,2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97,2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97,2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97,2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Закон Кемеровской области </w:t>
            </w:r>
            <w:hyperlink r:id="rId57" w:tgtFrame="Logical" w:history="1">
              <w:r w:rsidR="00653DD2" w:rsidRPr="008761C3">
                <w:rPr>
                  <w:rStyle w:val="a9"/>
                </w:rPr>
                <w:t>от 14 февраля 2005 года № 26-ОЗ</w:t>
              </w:r>
            </w:hyperlink>
            <w:r w:rsidR="00653DD2" w:rsidRPr="008503A4">
              <w:t xml:space="preserve"> </w:t>
            </w:r>
            <w:r w:rsidRPr="008503A4">
              <w:t>«О культуре»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62,2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отдельных категорий работников культуры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62,2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62,2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62,2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62,2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Закон Кемеровской области </w:t>
            </w:r>
            <w:hyperlink r:id="rId58" w:tgtFrame="Logical" w:history="1">
              <w:r w:rsidR="00653DD2" w:rsidRPr="000B4DF2">
                <w:rPr>
                  <w:rStyle w:val="a9"/>
                </w:rPr>
                <w:t>от 28 декабря 2000 г. № 110-ОЗ</w:t>
              </w:r>
            </w:hyperlink>
            <w:r w:rsidR="00653DD2" w:rsidRPr="008503A4">
              <w:t xml:space="preserve"> </w:t>
            </w:r>
            <w:r w:rsidRPr="008503A4">
              <w:t>«Об образовании в Кемеровской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участников образовательного процесса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Стипендии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505 9201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65,5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Физическая культура и спорт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925,5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Физическая 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925,5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Выполнение других обязательств государства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Финансовое обеспечение наградной системы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Региональная целевая программа "Создание системы поддержки принятия и исполнения управленческих решений в Кемеровской области"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Подпрограмма «Повышение эффективности и результативности деятельности органов местного самоуправления, поддержка развития муниципальной службы в Кемеровской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522 5703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"Развитие физической культуры и спорта в Промышленновском муниципальном районе"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</w:tr>
      <w:tr w:rsidR="00E54A36" w:rsidRPr="008503A4" w:rsidTr="00A254A9">
        <w:trPr>
          <w:trHeight w:val="6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автономным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482,3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150,0</w:t>
            </w:r>
          </w:p>
        </w:tc>
      </w:tr>
      <w:tr w:rsidR="00E54A36" w:rsidRPr="008503A4" w:rsidTr="00A254A9">
        <w:trPr>
          <w:trHeight w:val="1275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Управление сельского хозяйства администрации Промышленновского муниципального района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4693,7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2521,1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2521,0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Выполнение других обязательств государства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Финансовое обеспечение наградной системы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Проведение приемов, мероприятий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Национальная экономика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4573,4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2521,1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2521,0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Сельское хозяйство и рыболовство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4573,4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2521,1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2521,0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Руководство и управление в сфере установленных функций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3885,7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2501,1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2501,0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Центральный аппарат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3885,7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2501,1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2501,0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3486,6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2182,1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2182,0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3486,6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2182,1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2182,0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3486,6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2182,1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2182,0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309,0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309,0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59,0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203,4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66,2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прочих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263 0000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263 0000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Субвенции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263 0000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"Поддержка производителей сельскохозяйственной продукции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A254A9">
        <w:trPr>
          <w:trHeight w:val="3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39,7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A254A9">
        <w:trPr>
          <w:trHeight w:val="1275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Управление социальной защиты населения администрации Промышленновского муниципального района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207078,9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214283,5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222894,5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Выполнение других обязательств государства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Финансовое обеспечение наградной системы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092 0346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19,3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Социальная политика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207059,5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214283,5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222894,5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Пенсии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490 0000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Доплаты к пенсиям муниципальных служащих Промышленновского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490 2000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490 2000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490 2000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490 2000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1592,0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обслуживание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31595,0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27857,0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27857,0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Учреждения социального обслуживания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31595,0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27857,0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27857,0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подведомственных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31595,0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27857,0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27857,0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21032,0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18909,0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18909,0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21032,0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18909,0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18909,0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21032,0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18909,0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18909,0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21031,5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18909,0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18909,0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83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10563,0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8948,0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8948,0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9124,0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8948,0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8948,0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9124,0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8948,0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8948,0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9124,0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8948,0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8948,0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1380,5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прочих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907 9902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1,7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45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населения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154255,0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173646,5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182257,5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153188,4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173236,5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181847,5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1962,0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2060,0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1962,0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2060,0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1962,0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2060,0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1962,0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2060,0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Закон Российской Федерации от 9 июня 1993 года</w:t>
            </w:r>
            <w:r w:rsidR="008503A4">
              <w:t xml:space="preserve"> </w:t>
            </w:r>
            <w:r w:rsidRPr="008503A4">
              <w:t>5142-I «О донорстве крови и ее компонентов»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505 2900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841,0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884,0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505 2901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841,0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505 2901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841,0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505 2901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841,0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884,0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505 2901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801,0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841,0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884,0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505 4500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4,5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505 4500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4,5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505 4500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4,5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505 4500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4,5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Оплата жилищно-коммунальных услуг отдельным категориям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505 4600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18658,0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19575,0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20941,0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505 4600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18658,0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19575,0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20941,0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505 4600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18658,0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19575,0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20941,0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505 4600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18658,0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19575,0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20941,0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505 4800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505 4802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505 4802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505 4802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505 4802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9845,0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8550,0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Реализация мер социальной поддержки отдельных категорий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41432,0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43932,0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43932,0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Ежемесячное пособие на ребенка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27113,0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28642,0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28642,0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27113,0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28642,0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28642,0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27113,0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28642,0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28642,0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27113,0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28642,0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28642,0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мер социальной поддержки ветеранов труда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8695,0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8921,0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8695,0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8921,0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8489,2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8671,0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8671,0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8489,2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8671,0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8671,0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Приобретение товаров, работ, услуг в пользу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250,0</w:t>
            </w:r>
          </w:p>
        </w:tc>
      </w:tr>
      <w:tr w:rsidR="00E54A36" w:rsidRPr="008503A4" w:rsidTr="00E54A36">
        <w:trPr>
          <w:trHeight w:val="409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2098,0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2520,0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2098,0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2520,0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2098,0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2510,0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2098,0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2510,0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Приобретение товаров, работ, услуг в пользу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3526,0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3849,0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3849,0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3526,0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3849,0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3849,0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3488,6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3824,0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3824,0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3488,6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3824,0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3824,0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Приобретение товаров, работ, услуг в пользу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505 5532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AB" w:rsidRDefault="00E54A36" w:rsidP="00F640AB">
            <w:r w:rsidRPr="008503A4">
              <w:t xml:space="preserve">Закон Кемеровской области </w:t>
            </w:r>
            <w:hyperlink r:id="rId59" w:tgtFrame="Logical" w:history="1">
              <w:r w:rsidR="00F640AB" w:rsidRPr="00C6028A">
                <w:rPr>
                  <w:rStyle w:val="a9"/>
                </w:rPr>
                <w:t>от 14 февраля 2005 года № 25-ОЗ</w:t>
              </w:r>
            </w:hyperlink>
          </w:p>
          <w:p w:rsidR="00E54A36" w:rsidRPr="008503A4" w:rsidRDefault="00F640AB" w:rsidP="00F640AB">
            <w:pPr>
              <w:pStyle w:val="Table"/>
            </w:pPr>
            <w:r w:rsidRPr="008503A4">
              <w:t xml:space="preserve"> </w:t>
            </w:r>
            <w:r w:rsidR="00E54A36" w:rsidRPr="008503A4">
              <w:t>«О социальной поддержке инвалидов»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инвалидов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36" w:rsidRPr="008503A4" w:rsidRDefault="00E54A36" w:rsidP="00F640AB">
            <w:pPr>
              <w:pStyle w:val="Table"/>
            </w:pPr>
            <w:r w:rsidRPr="008503A4">
              <w:t xml:space="preserve">Закон Кемеровской области </w:t>
            </w:r>
            <w:hyperlink r:id="rId60" w:tgtFrame="Logical" w:history="1">
              <w:r w:rsidR="00F640AB" w:rsidRPr="000B4DF2">
                <w:rPr>
                  <w:rStyle w:val="a9"/>
                </w:rPr>
                <w:t>от 14 ноября 2005 года № 123-ОЗ</w:t>
              </w:r>
            </w:hyperlink>
            <w:r w:rsidRPr="008503A4">
              <w:t xml:space="preserve"> «О мерах социальной поддержки многодетных семей в Кемеровской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9105,8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10988,0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многодетных семей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9105,8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10988,0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9105,8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10988,0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9105,8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10988,0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505 7101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9105,8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10988,0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36" w:rsidRPr="008503A4" w:rsidRDefault="00E54A36" w:rsidP="003654D0">
            <w:pPr>
              <w:pStyle w:val="Table"/>
            </w:pPr>
            <w:r w:rsidRPr="008503A4">
              <w:t>Закон Кемеровской области от 25 апреля 2011 года</w:t>
            </w:r>
            <w:r w:rsidR="008503A4">
              <w:t xml:space="preserve"> </w:t>
            </w:r>
            <w:r w:rsidRPr="008503A4">
              <w:t>48-ОЗ «О ежемесячной денежной выплате на хлеб отдельной категории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Ежемесячная денежная компенсация на хлеб отдельной категории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188,0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36" w:rsidRPr="008503A4" w:rsidRDefault="00E54A36" w:rsidP="003654D0">
            <w:pPr>
              <w:pStyle w:val="Table"/>
            </w:pPr>
            <w:r w:rsidRPr="008503A4">
              <w:t>Закон Кемеровской области от 25 апреля 2011 года</w:t>
            </w:r>
            <w:r w:rsidR="008503A4">
              <w:t xml:space="preserve"> </w:t>
            </w:r>
            <w:r w:rsidRPr="008503A4">
              <w:t>51-ОЗ «О дополнительной мере социальной поддержки семей, имеющих детей»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6900,0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1820,0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Дополнительная мера социальной поддержки семей, имеющих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6900,0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1820,0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6900,0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1820,0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6900,0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1820,0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6900,0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1820,0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36" w:rsidRPr="008503A4" w:rsidRDefault="00E54A36" w:rsidP="003654D0">
            <w:pPr>
              <w:pStyle w:val="Table"/>
            </w:pPr>
            <w:r w:rsidRPr="008503A4">
              <w:t>Закон Кемеровской области от 9 июля 2012 года</w:t>
            </w:r>
            <w:r w:rsidR="008503A4">
              <w:t xml:space="preserve"> </w:t>
            </w:r>
            <w:r w:rsidRPr="008503A4">
              <w:t>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11892,0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18996,0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11892,0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18996,0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11892,0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18996,0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11892,0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18996,0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11892,0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18996,0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36" w:rsidRPr="008503A4" w:rsidRDefault="00E54A36" w:rsidP="00F640AB">
            <w:pPr>
              <w:pStyle w:val="Table"/>
            </w:pPr>
            <w:r w:rsidRPr="008503A4">
              <w:t xml:space="preserve">Закон Кемеровской области </w:t>
            </w:r>
            <w:hyperlink r:id="rId61" w:tgtFrame="Logical" w:history="1">
              <w:r w:rsidR="00F640AB" w:rsidRPr="00C6028A">
                <w:rPr>
                  <w:rStyle w:val="a9"/>
                </w:rPr>
                <w:t>от 8 апреля 2008 года № 14-ОЗ</w:t>
              </w:r>
            </w:hyperlink>
            <w:r w:rsidRPr="008503A4">
              <w:t xml:space="preserve"> «О мерах социальной поддержки отдельных категорий многодетных матерей»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630,9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659,0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отдельных категорий многодетных матерей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630,9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659,0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630,9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659,0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630,9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659,0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630,9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659,0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Закон Кемеровской области </w:t>
            </w:r>
            <w:hyperlink r:id="rId62" w:tgtFrame="Logical" w:history="1">
              <w:r w:rsidR="00F640AB" w:rsidRPr="00C6028A">
                <w:rPr>
                  <w:rStyle w:val="a9"/>
                </w:rPr>
                <w:t>от 10 июня 2005 года № 74-ОЗ</w:t>
              </w:r>
            </w:hyperlink>
            <w:r w:rsidR="00F640AB" w:rsidRPr="008503A4">
              <w:t xml:space="preserve"> </w:t>
            </w:r>
            <w:r w:rsidRPr="008503A4">
              <w:t>«О социальной поддержке граждан, достигших возраста 70 лет»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Социальная поддержка граждан, достигших возраста 70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505 8201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35,0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Закон Кемеровской области </w:t>
            </w:r>
            <w:hyperlink r:id="rId63" w:tgtFrame="Logical" w:history="1">
              <w:r w:rsidR="00653DD2" w:rsidRPr="00C6028A">
                <w:rPr>
                  <w:rStyle w:val="a9"/>
                </w:rPr>
                <w:t>от 8 декабря 2005 года № 140-ОЗ</w:t>
              </w:r>
            </w:hyperlink>
            <w:r w:rsidR="00653DD2" w:rsidRPr="008503A4">
              <w:t xml:space="preserve"> </w:t>
            </w:r>
            <w:r w:rsidRPr="008503A4">
              <w:t>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295,0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295,0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295,0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505 8501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295,0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Закон Кемеровской области </w:t>
            </w:r>
            <w:hyperlink r:id="rId64" w:tgtFrame="Logical" w:history="1">
              <w:r w:rsidR="00653DD2" w:rsidRPr="000B4DF2">
                <w:rPr>
                  <w:rStyle w:val="a9"/>
                </w:rPr>
                <w:t>от 12 декабря 2006 года № 156-ОЗ</w:t>
              </w:r>
            </w:hyperlink>
            <w:r w:rsidRPr="008503A4">
              <w:t xml:space="preserve"> «О денежной выплате отдельным категориям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Денежная выплата отдельным категориям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238,0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Закон Кемеровской области от 14 января 1999 года</w:t>
            </w:r>
            <w:r w:rsidR="008503A4">
              <w:t xml:space="preserve"> </w:t>
            </w:r>
            <w:r w:rsidRPr="008503A4">
              <w:t>8-ОЗ «О пенсиях</w:t>
            </w:r>
            <w:r w:rsidR="008503A4">
              <w:t xml:space="preserve"> </w:t>
            </w:r>
            <w:r w:rsidRPr="008503A4">
              <w:t>Кемеровской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14366,0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14200,0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Назначение и выплата пенсий Кемеровской области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505 8801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14366,0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14200,0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505 8801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14366,0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14200,0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505 8801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14366,0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14200,0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505 8801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14366,0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14200,0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Закон Кемеровской области от 27 января 2005 года</w:t>
            </w:r>
            <w:r w:rsidR="008503A4">
              <w:t xml:space="preserve"> </w:t>
            </w:r>
            <w:r w:rsidRPr="008503A4">
              <w:t>15-ОЗ «О мерах социальной поддержки отдельных категорий граждан»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2087,0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2087,0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отдельных категорий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2087,0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2087,0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2087,0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2087,0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437,1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1787,0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1787,0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399,6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1695,2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91,8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Приобретение товаров, работ, услуг в пользу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505 8901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Закон Кемеровской области от 17 января 2005 года</w:t>
            </w:r>
            <w:r w:rsidR="008503A4">
              <w:t xml:space="preserve"> </w:t>
            </w:r>
            <w:r w:rsidRPr="008503A4">
              <w:t>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49580,0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54994,0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54994,0</w:t>
            </w:r>
          </w:p>
        </w:tc>
      </w:tr>
      <w:tr w:rsidR="00E54A36" w:rsidRPr="008503A4" w:rsidTr="00E54A36">
        <w:trPr>
          <w:trHeight w:val="220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49580,0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54994,0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54994,0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49580,0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54994,0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54994,0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49580,0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54994,0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54994,0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49580,0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54994,0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54994,0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Закон Кемеровской области </w:t>
            </w:r>
            <w:hyperlink r:id="rId65" w:tgtFrame="Logical" w:history="1">
              <w:r w:rsidR="00653DD2" w:rsidRPr="000B4DF2">
                <w:rPr>
                  <w:rStyle w:val="a9"/>
                </w:rPr>
                <w:t>от 30 октября 2007 года № 132-ОЗ</w:t>
              </w:r>
            </w:hyperlink>
            <w:r w:rsidR="00653DD2" w:rsidRPr="008503A4">
              <w:t xml:space="preserve"> </w:t>
            </w:r>
            <w:r w:rsidRPr="008503A4">
              <w:t>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работников муниципальных учреждений социального обслуживания в виде пособий и компенсации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505 9301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34,0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Закон Кемеровской области от 18 ноября 2004 года</w:t>
            </w:r>
            <w:r w:rsidR="008503A4">
              <w:t xml:space="preserve"> </w:t>
            </w:r>
            <w:r w:rsidRPr="008503A4">
              <w:t>82-ОЗ «О погребении и похоронном деле в Кемеровской области»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943,0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934,0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934,0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943,0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934,0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934,0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943,0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934,0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934,0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632,7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786,2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632,7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786,2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147,8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Приобретение товаров, работ, услуг в пользу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505 9701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147,8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147,8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Реализация государственных функций в области социальной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514 0000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Мероприятия в области социальной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514 0100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514 0100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736,7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514 0100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514 0100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134,7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514 0100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Приобретение товаров, работ, услуг в пользу граждан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514 0100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290,0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Долгосрочные целевые программы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330,0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120,0</w:t>
            </w:r>
          </w:p>
        </w:tc>
      </w:tr>
      <w:tr w:rsidR="00E54A36" w:rsidRPr="008503A4" w:rsidTr="00E54A36">
        <w:trPr>
          <w:trHeight w:val="157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"Социальная поддержка малообеспеченных граждан Промышленновского муниципального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795 0900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262,0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Долгосрочная целевая программа "Доступная среда для инвалидов Промышленновского района"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Субсидии бюджетным учреждениям на иные цели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795 1500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Охрана семьи и детства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6664,0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Социальная помощь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4070,0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2153,0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2153,0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2153,0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Пособия и компенсации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505 1900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2153,0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36" w:rsidRPr="008503A4" w:rsidRDefault="00E54A36" w:rsidP="003654D0">
            <w:pPr>
              <w:pStyle w:val="Table"/>
            </w:pPr>
            <w:r w:rsidRPr="008503A4">
              <w:t>Закон Кемеровской области от 9 июля 2012 года</w:t>
            </w:r>
            <w:r w:rsidR="008503A4">
              <w:t xml:space="preserve"> </w:t>
            </w:r>
            <w:r w:rsidRPr="008503A4">
              <w:t>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505 7600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1917,0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1917,0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1917,0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1917,0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505 7601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1917,0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Реализация государственных функций в области социальной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514 0000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2594,0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189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514 1500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2594,0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514 1500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2594,0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514 1500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2594,0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514 1500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2594,0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Другие вопросы в области социальной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 xml:space="preserve">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11330,0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11188,0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Руководство и управление в сфере установленных функций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11330,0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11188,0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11330,0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11188,0</w:t>
            </w:r>
          </w:p>
        </w:tc>
      </w:tr>
      <w:tr w:rsidR="00E54A36" w:rsidRPr="008503A4" w:rsidTr="00E54A36">
        <w:trPr>
          <w:trHeight w:val="252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10436,8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10294,0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10436,8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10294,0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Фонд оплаты труда и страховые взносы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10436,0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10294,0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10294,0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выплаты персоналу, за исключением фонда оплаты труда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888,0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890,6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888,0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888,0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375,0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267,0</w:t>
            </w:r>
          </w:p>
        </w:tc>
      </w:tr>
      <w:tr w:rsidR="00E54A36" w:rsidRPr="008503A4" w:rsidTr="00E54A36">
        <w:trPr>
          <w:trHeight w:val="9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515,6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621,0</w:t>
            </w:r>
          </w:p>
        </w:tc>
      </w:tr>
      <w:tr w:rsidR="00E54A36" w:rsidRPr="008503A4" w:rsidTr="00E54A36">
        <w:trPr>
          <w:trHeight w:val="31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6,0</w:t>
            </w:r>
          </w:p>
        </w:tc>
      </w:tr>
      <w:tr w:rsidR="00E54A36" w:rsidRPr="008503A4" w:rsidTr="00E54A36">
        <w:trPr>
          <w:trHeight w:val="126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6,0</w:t>
            </w:r>
          </w:p>
        </w:tc>
      </w:tr>
      <w:tr w:rsidR="00E54A36" w:rsidRPr="008503A4" w:rsidTr="00E54A36">
        <w:trPr>
          <w:trHeight w:val="630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2,0</w:t>
            </w:r>
          </w:p>
        </w:tc>
      </w:tr>
      <w:tr w:rsidR="00E54A36" w:rsidRPr="008503A4" w:rsidTr="00E54A36">
        <w:trPr>
          <w:trHeight w:val="645"/>
          <w:jc w:val="center"/>
        </w:trPr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Уплата прочих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915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001 0008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1,8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4,0</w:t>
            </w:r>
          </w:p>
        </w:tc>
      </w:tr>
      <w:tr w:rsidR="00E54A36" w:rsidRPr="008503A4" w:rsidTr="00E54A36">
        <w:trPr>
          <w:trHeight w:val="330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ИТОГО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1558097,6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1069761,3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A36" w:rsidRPr="008503A4" w:rsidRDefault="00E54A36" w:rsidP="003654D0">
            <w:pPr>
              <w:pStyle w:val="Table"/>
            </w:pPr>
            <w:r w:rsidRPr="008503A4">
              <w:t>1103862,1</w:t>
            </w:r>
          </w:p>
        </w:tc>
      </w:tr>
    </w:tbl>
    <w:p w:rsidR="009B716A" w:rsidRDefault="009B716A" w:rsidP="009B716A">
      <w:pPr>
        <w:ind w:left="567" w:firstLine="0"/>
      </w:pPr>
    </w:p>
    <w:p w:rsidR="00E54A36" w:rsidRPr="00611BC9" w:rsidRDefault="00E54A36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Приложение</w:t>
      </w:r>
      <w:r w:rsidR="008503A4" w:rsidRPr="00611BC9">
        <w:rPr>
          <w:rFonts w:cs="Arial"/>
          <w:b/>
          <w:bCs/>
          <w:kern w:val="28"/>
          <w:sz w:val="32"/>
          <w:szCs w:val="32"/>
        </w:rPr>
        <w:t xml:space="preserve"> </w:t>
      </w:r>
      <w:r w:rsidRPr="00611BC9">
        <w:rPr>
          <w:rFonts w:cs="Arial"/>
          <w:b/>
          <w:bCs/>
          <w:kern w:val="28"/>
          <w:sz w:val="32"/>
          <w:szCs w:val="32"/>
        </w:rPr>
        <w:t>4</w:t>
      </w:r>
    </w:p>
    <w:p w:rsidR="00611BC9" w:rsidRDefault="00E54A36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к решению</w:t>
      </w:r>
      <w:r w:rsidR="008503A4" w:rsidRPr="00611BC9">
        <w:rPr>
          <w:rFonts w:cs="Arial"/>
          <w:b/>
          <w:bCs/>
          <w:kern w:val="28"/>
          <w:sz w:val="32"/>
          <w:szCs w:val="32"/>
        </w:rPr>
        <w:t xml:space="preserve"> </w:t>
      </w:r>
      <w:r w:rsidRPr="00611BC9">
        <w:rPr>
          <w:rFonts w:cs="Arial"/>
          <w:b/>
          <w:bCs/>
          <w:kern w:val="28"/>
          <w:sz w:val="32"/>
          <w:szCs w:val="32"/>
        </w:rPr>
        <w:t>35 от 30.12.2013г</w:t>
      </w:r>
    </w:p>
    <w:p w:rsidR="00E54A36" w:rsidRPr="00611BC9" w:rsidRDefault="00E54A36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611BC9" w:rsidRDefault="00E54A36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Промышле</w:t>
      </w:r>
      <w:r w:rsidR="00611BC9">
        <w:rPr>
          <w:rFonts w:cs="Arial"/>
          <w:b/>
          <w:bCs/>
          <w:kern w:val="28"/>
          <w:sz w:val="32"/>
          <w:szCs w:val="32"/>
        </w:rPr>
        <w:t>нновского муниципального района</w:t>
      </w:r>
    </w:p>
    <w:p w:rsidR="00611BC9" w:rsidRDefault="00E54A36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 xml:space="preserve">"О </w:t>
      </w:r>
      <w:r w:rsidR="00611BC9">
        <w:rPr>
          <w:rFonts w:cs="Arial"/>
          <w:b/>
          <w:bCs/>
          <w:kern w:val="28"/>
          <w:sz w:val="32"/>
          <w:szCs w:val="32"/>
        </w:rPr>
        <w:t>внесении изменений и дополнений</w:t>
      </w:r>
    </w:p>
    <w:p w:rsid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в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  <w:r w:rsidR="00E54A36" w:rsidRPr="00611BC9">
        <w:rPr>
          <w:rFonts w:cs="Arial"/>
          <w:b/>
          <w:bCs/>
          <w:kern w:val="28"/>
          <w:sz w:val="32"/>
          <w:szCs w:val="32"/>
        </w:rPr>
        <w:t>решение</w:t>
      </w:r>
      <w:r w:rsidR="008503A4" w:rsidRPr="00611BC9">
        <w:rPr>
          <w:rFonts w:cs="Arial"/>
          <w:b/>
          <w:bCs/>
          <w:kern w:val="28"/>
          <w:sz w:val="32"/>
          <w:szCs w:val="32"/>
        </w:rPr>
        <w:t xml:space="preserve"> </w:t>
      </w:r>
      <w:r w:rsidR="00E54A36" w:rsidRPr="00611BC9">
        <w:rPr>
          <w:rFonts w:cs="Arial"/>
          <w:b/>
          <w:bCs/>
          <w:kern w:val="28"/>
          <w:sz w:val="32"/>
          <w:szCs w:val="32"/>
        </w:rPr>
        <w:t>262 от 20.12.20</w:t>
      </w:r>
      <w:r>
        <w:rPr>
          <w:rFonts w:cs="Arial"/>
          <w:b/>
          <w:bCs/>
          <w:kern w:val="28"/>
          <w:sz w:val="32"/>
          <w:szCs w:val="32"/>
        </w:rPr>
        <w:t>12г</w:t>
      </w:r>
    </w:p>
    <w:p w:rsid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"О районном бюджете на 2013 год</w:t>
      </w:r>
    </w:p>
    <w:p w:rsidR="00E54A36" w:rsidRPr="00611BC9" w:rsidRDefault="00E54A36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и</w:t>
      </w:r>
      <w:r w:rsidR="00611BC9">
        <w:rPr>
          <w:rFonts w:cs="Arial"/>
          <w:b/>
          <w:bCs/>
          <w:kern w:val="28"/>
          <w:sz w:val="32"/>
          <w:szCs w:val="32"/>
        </w:rPr>
        <w:t xml:space="preserve"> </w:t>
      </w:r>
      <w:r w:rsidRPr="00611BC9">
        <w:rPr>
          <w:rFonts w:cs="Arial"/>
          <w:b/>
          <w:bCs/>
          <w:kern w:val="28"/>
          <w:sz w:val="32"/>
          <w:szCs w:val="32"/>
        </w:rPr>
        <w:t>на плановый период 2014 и 2015 годов"</w:t>
      </w:r>
    </w:p>
    <w:p w:rsidR="00611BC9" w:rsidRPr="00611BC9" w:rsidRDefault="00E54A36" w:rsidP="00611BC9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11BC9">
        <w:rPr>
          <w:rFonts w:cs="Arial"/>
          <w:b/>
          <w:bCs/>
          <w:kern w:val="32"/>
          <w:sz w:val="32"/>
          <w:szCs w:val="32"/>
        </w:rPr>
        <w:t>Перечень и объемы</w:t>
      </w:r>
      <w:r w:rsidR="008503A4" w:rsidRPr="00611BC9">
        <w:rPr>
          <w:rFonts w:cs="Arial"/>
          <w:b/>
          <w:bCs/>
          <w:kern w:val="32"/>
          <w:sz w:val="32"/>
          <w:szCs w:val="32"/>
        </w:rPr>
        <w:t xml:space="preserve"> </w:t>
      </w:r>
      <w:r w:rsidRPr="00611BC9">
        <w:rPr>
          <w:rFonts w:cs="Arial"/>
          <w:b/>
          <w:bCs/>
          <w:kern w:val="32"/>
          <w:sz w:val="32"/>
          <w:szCs w:val="32"/>
        </w:rPr>
        <w:t>бюджетных ассигнований долгосрочных целевых программ</w:t>
      </w:r>
      <w:r w:rsidR="008503A4" w:rsidRPr="00611BC9">
        <w:rPr>
          <w:rFonts w:cs="Arial"/>
          <w:b/>
          <w:bCs/>
          <w:kern w:val="32"/>
          <w:sz w:val="32"/>
          <w:szCs w:val="32"/>
        </w:rPr>
        <w:t xml:space="preserve"> </w:t>
      </w:r>
      <w:r w:rsidRPr="00611BC9">
        <w:rPr>
          <w:rFonts w:cs="Arial"/>
          <w:b/>
          <w:bCs/>
          <w:kern w:val="32"/>
          <w:sz w:val="32"/>
          <w:szCs w:val="32"/>
        </w:rPr>
        <w:t>на 2013 год и плановый</w:t>
      </w:r>
      <w:r w:rsidR="008503A4" w:rsidRPr="00611BC9">
        <w:rPr>
          <w:rFonts w:cs="Arial"/>
          <w:b/>
          <w:bCs/>
          <w:kern w:val="32"/>
          <w:sz w:val="32"/>
          <w:szCs w:val="32"/>
        </w:rPr>
        <w:t xml:space="preserve"> </w:t>
      </w:r>
      <w:r w:rsidRPr="00611BC9">
        <w:rPr>
          <w:rFonts w:cs="Arial"/>
          <w:b/>
          <w:bCs/>
          <w:kern w:val="32"/>
          <w:sz w:val="32"/>
          <w:szCs w:val="32"/>
        </w:rPr>
        <w:t>период 2014 и 2015 годов</w:t>
      </w:r>
    </w:p>
    <w:p w:rsidR="00E54A36" w:rsidRPr="00611BC9" w:rsidRDefault="00E54A36" w:rsidP="00611BC9">
      <w:pPr>
        <w:ind w:firstLine="0"/>
        <w:jc w:val="right"/>
        <w:rPr>
          <w:rFonts w:cs="Arial"/>
          <w:bCs/>
          <w:kern w:val="32"/>
        </w:rPr>
      </w:pPr>
      <w:r w:rsidRPr="00611BC9">
        <w:rPr>
          <w:rFonts w:cs="Arial"/>
          <w:bCs/>
          <w:kern w:val="32"/>
        </w:rPr>
        <w:t>(тыс. руб. )</w:t>
      </w:r>
    </w:p>
    <w:p w:rsidR="00E54A36" w:rsidRPr="00611BC9" w:rsidRDefault="00E54A36" w:rsidP="00611BC9">
      <w:pPr>
        <w:ind w:firstLine="0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5786"/>
        <w:gridCol w:w="1115"/>
        <w:gridCol w:w="1193"/>
        <w:gridCol w:w="994"/>
      </w:tblGrid>
      <w:tr w:rsidR="00E54A36" w:rsidRPr="00611BC9" w:rsidTr="00611BC9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0"/>
            </w:pPr>
            <w:r w:rsidRPr="00611BC9">
              <w:t xml:space="preserve">п/п 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0"/>
            </w:pPr>
            <w:r w:rsidRPr="00611BC9">
              <w:t xml:space="preserve">Наименование долгосрочной целевой программы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0"/>
            </w:pPr>
            <w:r w:rsidRPr="00611BC9">
              <w:t>2013 год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0"/>
            </w:pPr>
            <w:r w:rsidRPr="00611BC9">
              <w:t xml:space="preserve">2014 год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36" w:rsidRPr="00611BC9" w:rsidRDefault="00E54A36" w:rsidP="00611BC9">
            <w:pPr>
              <w:pStyle w:val="Table0"/>
            </w:pPr>
            <w:r w:rsidRPr="00611BC9">
              <w:t>2015 год</w:t>
            </w:r>
          </w:p>
        </w:tc>
      </w:tr>
      <w:tr w:rsidR="00E54A36" w:rsidRPr="00611BC9" w:rsidTr="00611BC9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"Поддержка производителей</w:t>
            </w:r>
            <w:r w:rsidR="008503A4" w:rsidRPr="00611BC9">
              <w:t xml:space="preserve"> </w:t>
            </w:r>
            <w:r w:rsidRPr="00611BC9">
              <w:t>сельскохозяйственной продукции</w:t>
            </w:r>
            <w:r w:rsidR="008503A4" w:rsidRPr="00611BC9">
              <w:t xml:space="preserve"> </w:t>
            </w:r>
            <w:r w:rsidRPr="00611BC9">
              <w:t>Промышленновского района "</w:t>
            </w:r>
            <w:r w:rsidR="008503A4" w:rsidRPr="00611BC9"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379,7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20,0</w:t>
            </w:r>
          </w:p>
        </w:tc>
      </w:tr>
      <w:tr w:rsidR="00E54A36" w:rsidRPr="00611BC9" w:rsidTr="00611BC9">
        <w:trPr>
          <w:trHeight w:val="12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2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"Совершенствование</w:t>
            </w:r>
            <w:r w:rsidR="008503A4" w:rsidRPr="00611BC9">
              <w:t xml:space="preserve"> </w:t>
            </w:r>
            <w:r w:rsidRPr="00611BC9">
              <w:t>гражданской обороны,</w:t>
            </w:r>
            <w:r w:rsidR="008503A4" w:rsidRPr="00611BC9">
              <w:t xml:space="preserve"> </w:t>
            </w:r>
            <w:r w:rsidRPr="00611BC9">
              <w:t>защиты</w:t>
            </w:r>
            <w:r w:rsidR="008503A4" w:rsidRPr="00611BC9">
              <w:t xml:space="preserve"> </w:t>
            </w:r>
            <w:r w:rsidRPr="00611BC9">
              <w:t>населения</w:t>
            </w:r>
            <w:r w:rsidR="008503A4" w:rsidRPr="00611BC9">
              <w:t xml:space="preserve"> </w:t>
            </w:r>
            <w:r w:rsidRPr="00611BC9">
              <w:t>и территорий</w:t>
            </w:r>
            <w:r w:rsidR="008503A4" w:rsidRPr="00611BC9">
              <w:t xml:space="preserve"> </w:t>
            </w:r>
            <w:r w:rsidRPr="00611BC9">
              <w:t>от чрезвычайных</w:t>
            </w:r>
            <w:r w:rsidR="008503A4" w:rsidRPr="00611BC9">
              <w:t xml:space="preserve"> </w:t>
            </w:r>
            <w:r w:rsidRPr="00611BC9">
              <w:t>ситуаций</w:t>
            </w:r>
            <w:r w:rsidR="008503A4" w:rsidRPr="00611BC9">
              <w:t xml:space="preserve"> </w:t>
            </w:r>
            <w:r w:rsidRPr="00611BC9">
              <w:t>природного, техногенного</w:t>
            </w:r>
            <w:r w:rsidR="008503A4" w:rsidRPr="00611BC9">
              <w:t xml:space="preserve"> </w:t>
            </w:r>
            <w:r w:rsidRPr="00611BC9">
              <w:t>характера Промышленновского района"</w:t>
            </w:r>
            <w:r w:rsidR="008503A4" w:rsidRPr="00611BC9"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838,0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188,0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188,0</w:t>
            </w:r>
          </w:p>
        </w:tc>
      </w:tr>
      <w:tr w:rsidR="00E54A36" w:rsidRPr="00611BC9" w:rsidTr="00611BC9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3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"Борьба с преступностью, профилактика и обеспечение безопасности</w:t>
            </w:r>
            <w:r w:rsidR="008503A4" w:rsidRPr="00611BC9">
              <w:t xml:space="preserve"> </w:t>
            </w:r>
            <w:r w:rsidRPr="00611BC9">
              <w:t>дорожного</w:t>
            </w:r>
            <w:r w:rsidR="008503A4" w:rsidRPr="00611BC9">
              <w:t xml:space="preserve"> </w:t>
            </w:r>
            <w:r w:rsidRPr="00611BC9">
              <w:t>движения</w:t>
            </w:r>
            <w:r w:rsidR="008503A4" w:rsidRPr="00611BC9">
              <w:t xml:space="preserve"> </w:t>
            </w:r>
            <w:r w:rsidRPr="00611BC9">
              <w:t>в Промышленновском районе"</w:t>
            </w:r>
            <w:r w:rsidR="008503A4" w:rsidRPr="00611BC9"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196,2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390,0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390,0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Подпрограммы: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</w:tr>
      <w:tr w:rsidR="00E54A36" w:rsidRPr="00611BC9" w:rsidTr="00611BC9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"Борьба с преступностью и профилактика правонарушений"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20,0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"Повышение безопасности</w:t>
            </w:r>
            <w:r w:rsidR="008503A4" w:rsidRPr="00611BC9">
              <w:t xml:space="preserve"> </w:t>
            </w:r>
            <w:r w:rsidRPr="00611BC9">
              <w:t>дорожного</w:t>
            </w:r>
            <w:r w:rsidR="008503A4" w:rsidRPr="00611BC9">
              <w:t xml:space="preserve"> </w:t>
            </w:r>
            <w:r w:rsidRPr="00611BC9">
              <w:t>движения"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25,0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280,0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280,0</w:t>
            </w:r>
          </w:p>
        </w:tc>
      </w:tr>
      <w:tr w:rsidR="00E54A36" w:rsidRPr="00611BC9" w:rsidTr="00611BC9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"Профилактика безнадзорности</w:t>
            </w:r>
            <w:r w:rsidR="008503A4" w:rsidRPr="00611BC9">
              <w:t xml:space="preserve"> </w:t>
            </w:r>
            <w:r w:rsidRPr="00611BC9">
              <w:t>и</w:t>
            </w:r>
            <w:r w:rsidR="008503A4" w:rsidRPr="00611BC9">
              <w:t xml:space="preserve"> </w:t>
            </w:r>
            <w:r w:rsidRPr="00611BC9">
              <w:t>правонарушений</w:t>
            </w:r>
            <w:r w:rsidR="008503A4" w:rsidRPr="00611BC9">
              <w:t xml:space="preserve"> </w:t>
            </w:r>
            <w:r w:rsidRPr="00611BC9">
              <w:t>несовершеннолетних"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97,0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40,0</w:t>
            </w:r>
          </w:p>
        </w:tc>
      </w:tr>
      <w:tr w:rsidR="00E54A36" w:rsidRPr="00611BC9" w:rsidTr="00611BC9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64,2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50,0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4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"Комплекс</w:t>
            </w:r>
            <w:r w:rsidR="008503A4" w:rsidRPr="00611BC9">
              <w:t xml:space="preserve"> </w:t>
            </w:r>
            <w:r w:rsidRPr="00611BC9">
              <w:t>природоохранных</w:t>
            </w:r>
            <w:r w:rsidR="008503A4" w:rsidRPr="00611BC9">
              <w:t xml:space="preserve"> </w:t>
            </w:r>
            <w:r w:rsidRPr="00611BC9">
              <w:t>мероприятий"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248,9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100,0</w:t>
            </w:r>
          </w:p>
        </w:tc>
      </w:tr>
      <w:tr w:rsidR="00E54A36" w:rsidRPr="00611BC9" w:rsidTr="00611BC9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5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"Поддержка малого и среднего предпринимательства в Промышленновском</w:t>
            </w:r>
            <w:r w:rsidR="008503A4" w:rsidRPr="00611BC9">
              <w:t xml:space="preserve"> </w:t>
            </w:r>
            <w:r w:rsidRPr="00611BC9">
              <w:t>районе"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700,0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526,0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526,0</w:t>
            </w:r>
          </w:p>
        </w:tc>
      </w:tr>
      <w:tr w:rsidR="00E54A36" w:rsidRPr="00611BC9" w:rsidTr="00611BC9">
        <w:trPr>
          <w:trHeight w:val="12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6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"Модернизация объектов</w:t>
            </w:r>
            <w:r w:rsidR="008503A4" w:rsidRPr="00611BC9">
              <w:t xml:space="preserve"> </w:t>
            </w:r>
            <w:r w:rsidRPr="00611BC9">
              <w:t>коммунальной</w:t>
            </w:r>
            <w:r w:rsidR="008503A4" w:rsidRPr="00611BC9">
              <w:t xml:space="preserve"> </w:t>
            </w:r>
            <w:r w:rsidRPr="00611BC9">
              <w:t>инфраструктуры и обеспечение энергетической эффективности</w:t>
            </w:r>
            <w:r w:rsidR="008503A4" w:rsidRPr="00611BC9">
              <w:t xml:space="preserve"> </w:t>
            </w:r>
            <w:r w:rsidRPr="00611BC9">
              <w:t>и энергосбережения на территории</w:t>
            </w:r>
            <w:r w:rsidR="008503A4" w:rsidRPr="00611BC9">
              <w:t xml:space="preserve"> </w:t>
            </w:r>
            <w:r w:rsidRPr="00611BC9">
              <w:t>Промышленновского</w:t>
            </w:r>
            <w:r w:rsidR="008503A4" w:rsidRPr="00611BC9">
              <w:t xml:space="preserve"> </w:t>
            </w:r>
            <w:r w:rsidRPr="00611BC9">
              <w:t>района "</w:t>
            </w:r>
            <w:r w:rsidR="008503A4" w:rsidRPr="00611BC9"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14791,7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500,0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Подпрограммы: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</w:tr>
      <w:tr w:rsidR="00E54A36" w:rsidRPr="00611BC9" w:rsidTr="00611BC9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 Модернизация объектов</w:t>
            </w:r>
            <w:r w:rsidR="008503A4" w:rsidRPr="00611BC9">
              <w:t xml:space="preserve"> </w:t>
            </w:r>
            <w:r w:rsidRPr="00611BC9">
              <w:t>коммунальной</w:t>
            </w:r>
            <w:r w:rsidR="008503A4" w:rsidRPr="00611BC9">
              <w:t xml:space="preserve"> </w:t>
            </w:r>
            <w:r w:rsidRPr="00611BC9">
              <w:t>инфраструктуры</w:t>
            </w:r>
            <w:r w:rsidR="008503A4" w:rsidRPr="00611BC9">
              <w:t xml:space="preserve"> </w:t>
            </w:r>
            <w:r w:rsidRPr="00611BC9">
              <w:t xml:space="preserve">Промышленновского района"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14448,9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300,0</w:t>
            </w:r>
          </w:p>
        </w:tc>
      </w:tr>
      <w:tr w:rsidR="00E54A36" w:rsidRPr="00611BC9" w:rsidTr="00611BC9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"Обеспечение энергетической эффективности и энергосбережения на территории Промышленновского района"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342,8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200,0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7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 xml:space="preserve">"Жилище"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15447,0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6002,0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2223,0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Подпрограммы: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</w:tr>
      <w:tr w:rsidR="00E54A36" w:rsidRPr="00611BC9" w:rsidTr="00611BC9">
        <w:trPr>
          <w:trHeight w:val="12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"Обеспечение жильем молодых семей и улучшение жилищных условий молодых семей, молодых специалистов, проживающих в сельской местности"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1051,9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486,0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486,0</w:t>
            </w:r>
          </w:p>
        </w:tc>
      </w:tr>
      <w:tr w:rsidR="00E54A36" w:rsidRPr="00611BC9" w:rsidTr="00611BC9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 xml:space="preserve"> "Переселение</w:t>
            </w:r>
            <w:r w:rsidR="008503A4" w:rsidRPr="00611BC9">
              <w:t xml:space="preserve"> </w:t>
            </w:r>
            <w:r w:rsidRPr="00611BC9">
              <w:t>граждан из аварийного жилья в Промышленновском районе"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1536,0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4466,0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687,0</w:t>
            </w:r>
          </w:p>
        </w:tc>
      </w:tr>
      <w:tr w:rsidR="00E54A36" w:rsidRPr="00611BC9" w:rsidTr="00611BC9">
        <w:trPr>
          <w:trHeight w:val="12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 xml:space="preserve"> "Строительство,</w:t>
            </w:r>
            <w:r w:rsidR="008503A4" w:rsidRPr="00611BC9">
              <w:t xml:space="preserve"> </w:t>
            </w:r>
            <w:r w:rsidRPr="00611BC9">
              <w:t>проектирование</w:t>
            </w:r>
            <w:r w:rsidR="008503A4" w:rsidRPr="00611BC9">
              <w:t xml:space="preserve"> </w:t>
            </w:r>
            <w:r w:rsidRPr="00611BC9">
              <w:t>жилья</w:t>
            </w:r>
            <w:r w:rsidR="008503A4" w:rsidRPr="00611BC9">
              <w:t xml:space="preserve"> </w:t>
            </w:r>
            <w:r w:rsidRPr="00611BC9">
              <w:t>и инженерных сетей, топографогеодезическое, картографическое обеспечение Промышленновского района 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12328,3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1050,0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1050,0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"Обеспечение жильем ветеранов ВОВ"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530,8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0,0</w:t>
            </w:r>
          </w:p>
        </w:tc>
      </w:tr>
      <w:tr w:rsidR="00E54A36" w:rsidRPr="00611BC9" w:rsidTr="00611BC9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8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"Социальная поддержка малообеспеченных</w:t>
            </w:r>
            <w:r w:rsidR="008503A4" w:rsidRPr="00611BC9">
              <w:t xml:space="preserve"> </w:t>
            </w:r>
            <w:r w:rsidRPr="00611BC9">
              <w:t>граждан</w:t>
            </w:r>
            <w:r w:rsidR="008503A4" w:rsidRPr="00611BC9">
              <w:t xml:space="preserve"> </w:t>
            </w:r>
            <w:r w:rsidRPr="00611BC9">
              <w:t>Промышленновского района"</w:t>
            </w:r>
            <w:r w:rsidR="008503A4" w:rsidRPr="00611BC9"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890,0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100,0</w:t>
            </w:r>
          </w:p>
        </w:tc>
      </w:tr>
      <w:tr w:rsidR="00E54A36" w:rsidRPr="00611BC9" w:rsidTr="00611BC9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9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"Проведение комплекса работ</w:t>
            </w:r>
            <w:r w:rsidR="008503A4" w:rsidRPr="00611BC9">
              <w:t xml:space="preserve"> </w:t>
            </w:r>
            <w:r w:rsidRPr="00611BC9">
              <w:t>по</w:t>
            </w:r>
            <w:r w:rsidR="008503A4" w:rsidRPr="00611BC9">
              <w:t xml:space="preserve"> </w:t>
            </w:r>
            <w:r w:rsidRPr="00611BC9">
              <w:t>инвентаризации</w:t>
            </w:r>
            <w:r w:rsidR="008503A4" w:rsidRPr="00611BC9">
              <w:t xml:space="preserve"> </w:t>
            </w:r>
            <w:r w:rsidRPr="00611BC9">
              <w:t>объектов</w:t>
            </w:r>
            <w:r w:rsidR="008503A4" w:rsidRPr="00611BC9">
              <w:t xml:space="preserve"> </w:t>
            </w:r>
            <w:r w:rsidRPr="00611BC9">
              <w:t>муниципальной собственности</w:t>
            </w:r>
            <w:r w:rsidR="008503A4" w:rsidRPr="00611BC9">
              <w:t xml:space="preserve"> </w:t>
            </w:r>
            <w:r w:rsidRPr="00611BC9">
              <w:t>Промышленновского района"</w:t>
            </w:r>
            <w:r w:rsidR="008503A4" w:rsidRPr="00611BC9"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570,3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190,0</w:t>
            </w:r>
          </w:p>
        </w:tc>
      </w:tr>
      <w:tr w:rsidR="00E54A36" w:rsidRPr="00611BC9" w:rsidTr="00611BC9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10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"Профилактика терроризма и экстремизма в Промышленновском муниципальном районе"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10,0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11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"Развитие физической культуры и спорта"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532,3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150,0</w:t>
            </w:r>
          </w:p>
        </w:tc>
      </w:tr>
      <w:tr w:rsidR="00E54A36" w:rsidRPr="00611BC9" w:rsidTr="00611BC9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12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"Модернизация объектов культуры Промышленновского района"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3010,0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600,0</w:t>
            </w:r>
          </w:p>
        </w:tc>
      </w:tr>
      <w:tr w:rsidR="00E54A36" w:rsidRPr="00611BC9" w:rsidTr="00611BC9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13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"Доступная среда для инвалидов Промышленновского района"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67,9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20,0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14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"Пресса"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876,5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450,0</w:t>
            </w:r>
          </w:p>
        </w:tc>
      </w:tr>
      <w:tr w:rsidR="00E54A36" w:rsidRPr="00611BC9" w:rsidTr="00611BC9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15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"Модернизация здравоохранения Промышленновского муниципального района"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22743,2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0,0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16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"Детство"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2906,1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1046,0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1046,0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Подпрограммы: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"Одаренные дети"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27,6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100,0</w:t>
            </w:r>
          </w:p>
        </w:tc>
      </w:tr>
      <w:tr w:rsidR="00E54A36" w:rsidRPr="00611BC9" w:rsidTr="00611BC9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"Оздоровление детей и подростков в Промышленновском районе 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2026,6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370,0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370,0</w:t>
            </w:r>
          </w:p>
        </w:tc>
      </w:tr>
      <w:tr w:rsidR="00E54A36" w:rsidRPr="00611BC9" w:rsidTr="00611BC9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"Содействие занятости несовершеннолетних граждан в Промышленновском районе"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490,5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100,0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"Тепло наших сердец"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11,2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17,0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"Информатизация образовательного пространства"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225,0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"Спортивные площадки"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100,0</w:t>
            </w:r>
          </w:p>
        </w:tc>
      </w:tr>
      <w:tr w:rsidR="00E54A36" w:rsidRPr="00611BC9" w:rsidTr="00611BC9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"Патриотическое воспитание обучающихся в Промышленновском районе"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110,2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134,0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134,0</w:t>
            </w:r>
          </w:p>
        </w:tc>
      </w:tr>
      <w:tr w:rsidR="00E54A36" w:rsidRPr="00611BC9" w:rsidTr="00611BC9">
        <w:trPr>
          <w:trHeight w:val="9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"Социальная поддержка семей, взявших на воспитание детей- сирот и детей, оставшихся без попечения родителей"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240,0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0,0</w:t>
            </w:r>
          </w:p>
        </w:tc>
      </w:tr>
      <w:tr w:rsidR="00E54A36" w:rsidRPr="00611BC9" w:rsidTr="00611BC9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17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"Грантовая поддержка учреждений и работников социальной сферы Промышленновского района"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380,7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100,0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18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"Кадры"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325,0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50,0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19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 xml:space="preserve"> "Здоровье жителей Промышленновского района"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2200,0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A36" w:rsidRPr="00611BC9" w:rsidRDefault="00E54A36" w:rsidP="00611BC9">
            <w:pPr>
              <w:pStyle w:val="Table"/>
            </w:pPr>
            <w:r w:rsidRPr="00611BC9">
              <w:t>0,0</w:t>
            </w:r>
          </w:p>
        </w:tc>
      </w:tr>
      <w:tr w:rsidR="00E54A36" w:rsidRPr="00611BC9" w:rsidTr="00611BC9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 xml:space="preserve">ВСЕГО: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67103,5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10442,0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A36" w:rsidRPr="00611BC9" w:rsidRDefault="00E54A36" w:rsidP="00611BC9">
            <w:pPr>
              <w:pStyle w:val="Table"/>
            </w:pPr>
            <w:r w:rsidRPr="00611BC9">
              <w:t>6663,0</w:t>
            </w:r>
          </w:p>
        </w:tc>
      </w:tr>
    </w:tbl>
    <w:p w:rsidR="00E54A36" w:rsidRPr="00611BC9" w:rsidRDefault="00E54A36" w:rsidP="00611BC9">
      <w:pPr>
        <w:ind w:left="567" w:firstLine="0"/>
      </w:pPr>
    </w:p>
    <w:p w:rsidR="00611BC9" w:rsidRP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Приложение 5</w:t>
      </w:r>
    </w:p>
    <w:p w:rsid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к решению 35 от 30.12.2013г</w:t>
      </w:r>
    </w:p>
    <w:p w:rsid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Промышле</w:t>
      </w:r>
      <w:r>
        <w:rPr>
          <w:rFonts w:cs="Arial"/>
          <w:b/>
          <w:bCs/>
          <w:kern w:val="28"/>
          <w:sz w:val="32"/>
          <w:szCs w:val="32"/>
        </w:rPr>
        <w:t>нновского муниципального района</w:t>
      </w:r>
    </w:p>
    <w:p w:rsid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 xml:space="preserve">«О </w:t>
      </w:r>
      <w:r>
        <w:rPr>
          <w:rFonts w:cs="Arial"/>
          <w:b/>
          <w:bCs/>
          <w:kern w:val="28"/>
          <w:sz w:val="32"/>
          <w:szCs w:val="32"/>
        </w:rPr>
        <w:t>внесении изменений и дополнений</w:t>
      </w:r>
    </w:p>
    <w:p w:rsid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в решение 262</w:t>
      </w:r>
      <w:r>
        <w:rPr>
          <w:rFonts w:cs="Arial"/>
          <w:b/>
          <w:bCs/>
          <w:kern w:val="28"/>
          <w:sz w:val="32"/>
          <w:szCs w:val="32"/>
        </w:rPr>
        <w:t xml:space="preserve"> от</w:t>
      </w:r>
      <w:r w:rsidRPr="00611BC9">
        <w:rPr>
          <w:rFonts w:cs="Arial"/>
          <w:b/>
          <w:bCs/>
          <w:kern w:val="28"/>
          <w:sz w:val="32"/>
          <w:szCs w:val="32"/>
        </w:rPr>
        <w:t>20.12.2012</w:t>
      </w:r>
      <w:r>
        <w:rPr>
          <w:rFonts w:cs="Arial"/>
          <w:b/>
          <w:bCs/>
          <w:kern w:val="28"/>
          <w:sz w:val="32"/>
          <w:szCs w:val="32"/>
        </w:rPr>
        <w:t>г</w:t>
      </w:r>
    </w:p>
    <w:p w:rsid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«О районном бюджете на 2013</w:t>
      </w:r>
      <w:r>
        <w:rPr>
          <w:rFonts w:cs="Arial"/>
          <w:b/>
          <w:bCs/>
          <w:kern w:val="28"/>
          <w:sz w:val="32"/>
          <w:szCs w:val="32"/>
        </w:rPr>
        <w:t xml:space="preserve"> год</w:t>
      </w:r>
    </w:p>
    <w:p w:rsidR="00611BC9" w:rsidRP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и на плановый период 2014 и 2015 годов»</w:t>
      </w:r>
    </w:p>
    <w:p w:rsidR="00611BC9" w:rsidRPr="00611BC9" w:rsidRDefault="00611BC9" w:rsidP="00611BC9">
      <w:pPr>
        <w:ind w:firstLine="0"/>
      </w:pPr>
    </w:p>
    <w:p w:rsidR="00611BC9" w:rsidRDefault="00611BC9" w:rsidP="00611BC9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11BC9">
        <w:rPr>
          <w:rFonts w:cs="Arial"/>
          <w:b/>
          <w:bCs/>
          <w:kern w:val="32"/>
          <w:sz w:val="32"/>
          <w:szCs w:val="32"/>
        </w:rPr>
        <w:t>Распределение дотаций на выравнивание бюджетной обеспеченности бюджетов муниципальных образований из районного фонда финансовой поддержки поселений на 2013 год и на плановый период 2014 и 2015</w:t>
      </w:r>
      <w:r>
        <w:rPr>
          <w:rFonts w:cs="Arial"/>
          <w:b/>
          <w:bCs/>
          <w:kern w:val="32"/>
          <w:sz w:val="32"/>
          <w:szCs w:val="32"/>
        </w:rPr>
        <w:t xml:space="preserve"> годов</w:t>
      </w:r>
    </w:p>
    <w:p w:rsidR="00611BC9" w:rsidRPr="00611BC9" w:rsidRDefault="00611BC9" w:rsidP="00611BC9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611BC9" w:rsidRPr="00611BC9" w:rsidRDefault="00611BC9" w:rsidP="00611BC9">
      <w:pPr>
        <w:ind w:firstLine="0"/>
        <w:jc w:val="right"/>
      </w:pPr>
      <w:r w:rsidRPr="00611BC9"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9"/>
        <w:gridCol w:w="1715"/>
        <w:gridCol w:w="1715"/>
        <w:gridCol w:w="1908"/>
      </w:tblGrid>
      <w:tr w:rsidR="00611BC9" w:rsidRPr="00611BC9" w:rsidTr="00611BC9">
        <w:trPr>
          <w:jc w:val="center"/>
        </w:trPr>
        <w:tc>
          <w:tcPr>
            <w:tcW w:w="2233" w:type="pct"/>
            <w:vMerge w:val="restart"/>
            <w:shd w:val="clear" w:color="auto" w:fill="auto"/>
          </w:tcPr>
          <w:p w:rsidR="00611BC9" w:rsidRPr="00611BC9" w:rsidRDefault="00611BC9" w:rsidP="00611BC9">
            <w:pPr>
              <w:pStyle w:val="Table0"/>
            </w:pPr>
            <w:r w:rsidRPr="00611BC9">
              <w:t>Наименование муниципальных образований</w:t>
            </w:r>
          </w:p>
        </w:tc>
        <w:tc>
          <w:tcPr>
            <w:tcW w:w="2767" w:type="pct"/>
            <w:gridSpan w:val="3"/>
            <w:shd w:val="clear" w:color="auto" w:fill="auto"/>
          </w:tcPr>
          <w:p w:rsidR="00611BC9" w:rsidRPr="00611BC9" w:rsidRDefault="00611BC9" w:rsidP="00611BC9">
            <w:pPr>
              <w:pStyle w:val="Table0"/>
            </w:pPr>
            <w:r w:rsidRPr="00611BC9">
              <w:t>Сумма дотации</w:t>
            </w:r>
          </w:p>
        </w:tc>
      </w:tr>
      <w:tr w:rsidR="00611BC9" w:rsidRPr="00611BC9" w:rsidTr="00611BC9">
        <w:trPr>
          <w:jc w:val="center"/>
        </w:trPr>
        <w:tc>
          <w:tcPr>
            <w:tcW w:w="2233" w:type="pct"/>
            <w:vMerge/>
            <w:shd w:val="clear" w:color="auto" w:fill="auto"/>
          </w:tcPr>
          <w:p w:rsidR="00611BC9" w:rsidRPr="00611BC9" w:rsidRDefault="00611BC9" w:rsidP="00611BC9">
            <w:pPr>
              <w:pStyle w:val="Table0"/>
            </w:pP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2013г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2014г</w:t>
            </w:r>
          </w:p>
        </w:tc>
        <w:tc>
          <w:tcPr>
            <w:tcW w:w="988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2015г</w:t>
            </w:r>
          </w:p>
        </w:tc>
      </w:tr>
      <w:tr w:rsidR="00611BC9" w:rsidRPr="00611BC9" w:rsidTr="00611BC9">
        <w:trPr>
          <w:jc w:val="center"/>
        </w:trPr>
        <w:tc>
          <w:tcPr>
            <w:tcW w:w="2233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Вагановское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6348,4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5412,0</w:t>
            </w:r>
          </w:p>
        </w:tc>
        <w:tc>
          <w:tcPr>
            <w:tcW w:w="988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5124,0</w:t>
            </w:r>
          </w:p>
        </w:tc>
      </w:tr>
      <w:tr w:rsidR="00611BC9" w:rsidRPr="00611BC9" w:rsidTr="00611BC9">
        <w:trPr>
          <w:jc w:val="center"/>
        </w:trPr>
        <w:tc>
          <w:tcPr>
            <w:tcW w:w="2233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Калинкинское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5114,2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4705,0</w:t>
            </w:r>
          </w:p>
        </w:tc>
        <w:tc>
          <w:tcPr>
            <w:tcW w:w="988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4454,0</w:t>
            </w:r>
          </w:p>
        </w:tc>
      </w:tr>
      <w:tr w:rsidR="00611BC9" w:rsidRPr="00611BC9" w:rsidTr="00611BC9">
        <w:trPr>
          <w:jc w:val="center"/>
        </w:trPr>
        <w:tc>
          <w:tcPr>
            <w:tcW w:w="2233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Лебедевское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7880,6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7369,0</w:t>
            </w:r>
          </w:p>
        </w:tc>
        <w:tc>
          <w:tcPr>
            <w:tcW w:w="988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6976,0</w:t>
            </w:r>
          </w:p>
        </w:tc>
      </w:tr>
      <w:tr w:rsidR="00611BC9" w:rsidRPr="00611BC9" w:rsidTr="00611BC9">
        <w:trPr>
          <w:jc w:val="center"/>
        </w:trPr>
        <w:tc>
          <w:tcPr>
            <w:tcW w:w="2233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Окуневское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7000,0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6708,0</w:t>
            </w:r>
          </w:p>
        </w:tc>
        <w:tc>
          <w:tcPr>
            <w:tcW w:w="988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6350,0</w:t>
            </w:r>
          </w:p>
        </w:tc>
      </w:tr>
      <w:tr w:rsidR="00611BC9" w:rsidRPr="00611BC9" w:rsidTr="00611BC9">
        <w:trPr>
          <w:jc w:val="center"/>
        </w:trPr>
        <w:tc>
          <w:tcPr>
            <w:tcW w:w="2233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Падунское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14021,0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13076,0</w:t>
            </w:r>
          </w:p>
        </w:tc>
        <w:tc>
          <w:tcPr>
            <w:tcW w:w="988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12378,0</w:t>
            </w:r>
          </w:p>
        </w:tc>
      </w:tr>
      <w:tr w:rsidR="00611BC9" w:rsidRPr="00611BC9" w:rsidTr="00611BC9">
        <w:trPr>
          <w:jc w:val="center"/>
        </w:trPr>
        <w:tc>
          <w:tcPr>
            <w:tcW w:w="2233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Плотниковское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25460,8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21131,0</w:t>
            </w:r>
          </w:p>
        </w:tc>
        <w:tc>
          <w:tcPr>
            <w:tcW w:w="988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20005,0</w:t>
            </w:r>
          </w:p>
        </w:tc>
      </w:tr>
      <w:tr w:rsidR="00611BC9" w:rsidRPr="00611BC9" w:rsidTr="00611BC9">
        <w:trPr>
          <w:jc w:val="center"/>
        </w:trPr>
        <w:tc>
          <w:tcPr>
            <w:tcW w:w="2233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Промышленновское городское поселение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</w:p>
          <w:p w:rsidR="00611BC9" w:rsidRPr="00611BC9" w:rsidRDefault="00611BC9" w:rsidP="00611BC9">
            <w:pPr>
              <w:pStyle w:val="Table"/>
            </w:pPr>
            <w:r w:rsidRPr="00611BC9">
              <w:t>59513,0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</w:p>
          <w:p w:rsidR="00611BC9" w:rsidRPr="00611BC9" w:rsidRDefault="00611BC9" w:rsidP="00611BC9">
            <w:pPr>
              <w:pStyle w:val="Table"/>
            </w:pPr>
            <w:r w:rsidRPr="00611BC9">
              <w:t>45841,0</w:t>
            </w:r>
          </w:p>
        </w:tc>
        <w:tc>
          <w:tcPr>
            <w:tcW w:w="988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</w:p>
          <w:p w:rsidR="00611BC9" w:rsidRPr="00611BC9" w:rsidRDefault="00611BC9" w:rsidP="00611BC9">
            <w:pPr>
              <w:pStyle w:val="Table"/>
            </w:pPr>
            <w:r w:rsidRPr="00611BC9">
              <w:t>43397,0</w:t>
            </w:r>
          </w:p>
        </w:tc>
      </w:tr>
      <w:tr w:rsidR="00611BC9" w:rsidRPr="00611BC9" w:rsidTr="00611BC9">
        <w:trPr>
          <w:jc w:val="center"/>
        </w:trPr>
        <w:tc>
          <w:tcPr>
            <w:tcW w:w="2233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Пушкинское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9250,0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8502,0</w:t>
            </w:r>
          </w:p>
        </w:tc>
        <w:tc>
          <w:tcPr>
            <w:tcW w:w="988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8051,0</w:t>
            </w:r>
          </w:p>
        </w:tc>
      </w:tr>
      <w:tr w:rsidR="00611BC9" w:rsidRPr="00611BC9" w:rsidTr="00611BC9">
        <w:trPr>
          <w:jc w:val="center"/>
        </w:trPr>
        <w:tc>
          <w:tcPr>
            <w:tcW w:w="2233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Тарабаринское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8793,9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8148,0</w:t>
            </w:r>
          </w:p>
        </w:tc>
        <w:tc>
          <w:tcPr>
            <w:tcW w:w="988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7714,0</w:t>
            </w:r>
          </w:p>
        </w:tc>
      </w:tr>
      <w:tr w:rsidR="00611BC9" w:rsidRPr="00611BC9" w:rsidTr="00611BC9">
        <w:trPr>
          <w:jc w:val="center"/>
        </w:trPr>
        <w:tc>
          <w:tcPr>
            <w:tcW w:w="2233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Тарасовское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8375,0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7755,0</w:t>
            </w:r>
          </w:p>
        </w:tc>
        <w:tc>
          <w:tcPr>
            <w:tcW w:w="988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7342,0</w:t>
            </w:r>
          </w:p>
        </w:tc>
      </w:tr>
      <w:tr w:rsidR="00611BC9" w:rsidRPr="00611BC9" w:rsidTr="00611BC9">
        <w:trPr>
          <w:jc w:val="center"/>
        </w:trPr>
        <w:tc>
          <w:tcPr>
            <w:tcW w:w="2233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Титовское сельское поселение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7665,0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7117,0</w:t>
            </w:r>
          </w:p>
        </w:tc>
        <w:tc>
          <w:tcPr>
            <w:tcW w:w="988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6734,0</w:t>
            </w:r>
          </w:p>
        </w:tc>
      </w:tr>
      <w:tr w:rsidR="00611BC9" w:rsidRPr="00611BC9" w:rsidTr="00611BC9">
        <w:trPr>
          <w:jc w:val="center"/>
        </w:trPr>
        <w:tc>
          <w:tcPr>
            <w:tcW w:w="2233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ИТОГО: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159421,9</w:t>
            </w:r>
          </w:p>
        </w:tc>
        <w:tc>
          <w:tcPr>
            <w:tcW w:w="889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135764,0</w:t>
            </w:r>
          </w:p>
        </w:tc>
        <w:tc>
          <w:tcPr>
            <w:tcW w:w="988" w:type="pct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128525,0</w:t>
            </w:r>
          </w:p>
        </w:tc>
      </w:tr>
    </w:tbl>
    <w:p w:rsidR="00611BC9" w:rsidRDefault="00611BC9" w:rsidP="00611BC9">
      <w:pPr>
        <w:ind w:firstLine="0"/>
      </w:pPr>
    </w:p>
    <w:p w:rsidR="00611BC9" w:rsidRP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Приложение 6</w:t>
      </w:r>
    </w:p>
    <w:p w:rsid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к решению 35 от 30.12.2013г</w:t>
      </w:r>
    </w:p>
    <w:p w:rsid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Со</w:t>
      </w:r>
      <w:r>
        <w:rPr>
          <w:rFonts w:cs="Arial"/>
          <w:b/>
          <w:bCs/>
          <w:kern w:val="28"/>
          <w:sz w:val="32"/>
          <w:szCs w:val="32"/>
        </w:rPr>
        <w:t>вета народных депутатов</w:t>
      </w:r>
    </w:p>
    <w:p w:rsid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Промышлен</w:t>
      </w:r>
      <w:r>
        <w:rPr>
          <w:rFonts w:cs="Arial"/>
          <w:b/>
          <w:bCs/>
          <w:kern w:val="28"/>
          <w:sz w:val="32"/>
          <w:szCs w:val="32"/>
        </w:rPr>
        <w:t>новского муниципального района</w:t>
      </w:r>
    </w:p>
    <w:p w:rsid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«О вне</w:t>
      </w:r>
      <w:r>
        <w:rPr>
          <w:rFonts w:cs="Arial"/>
          <w:b/>
          <w:bCs/>
          <w:kern w:val="28"/>
          <w:sz w:val="32"/>
          <w:szCs w:val="32"/>
        </w:rPr>
        <w:t>сении изменений и дополнений</w:t>
      </w:r>
    </w:p>
    <w:p w:rsid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 xml:space="preserve">в решение </w:t>
      </w:r>
      <w:r>
        <w:rPr>
          <w:rFonts w:cs="Arial"/>
          <w:b/>
          <w:bCs/>
          <w:kern w:val="28"/>
          <w:sz w:val="32"/>
          <w:szCs w:val="32"/>
        </w:rPr>
        <w:t>262 от 20.12.2012г</w:t>
      </w:r>
    </w:p>
    <w:p w:rsid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«О районном бюджете на 2013 год</w:t>
      </w:r>
    </w:p>
    <w:p w:rsidR="00611BC9" w:rsidRPr="00611BC9" w:rsidRDefault="00611BC9" w:rsidP="00611BC9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11BC9">
        <w:rPr>
          <w:rFonts w:cs="Arial"/>
          <w:b/>
          <w:bCs/>
          <w:kern w:val="28"/>
          <w:sz w:val="32"/>
          <w:szCs w:val="32"/>
        </w:rPr>
        <w:t>и на плановый период 2014 и 2015 годов»</w:t>
      </w:r>
    </w:p>
    <w:p w:rsidR="00611BC9" w:rsidRPr="00611BC9" w:rsidRDefault="00611BC9" w:rsidP="00611BC9">
      <w:pPr>
        <w:ind w:firstLine="0"/>
        <w:rPr>
          <w:rFonts w:cs="Arial"/>
        </w:rPr>
      </w:pPr>
    </w:p>
    <w:p w:rsidR="00611BC9" w:rsidRPr="00611BC9" w:rsidRDefault="00611BC9" w:rsidP="00611BC9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11BC9">
        <w:rPr>
          <w:rFonts w:cs="Arial"/>
          <w:b/>
          <w:bCs/>
          <w:kern w:val="32"/>
          <w:sz w:val="32"/>
          <w:szCs w:val="32"/>
        </w:rPr>
        <w:t>Распределение субвенций бюджетам муниципальных образований на осуществление полномочий по первичному воинскому учету на территориях, где отсутствуют военные комиссариаты на 2013 год и на плановый период 2014 и 2015 годов</w:t>
      </w:r>
    </w:p>
    <w:p w:rsidR="00611BC9" w:rsidRPr="00611BC9" w:rsidRDefault="00611BC9" w:rsidP="00611BC9">
      <w:pPr>
        <w:ind w:firstLine="0"/>
        <w:rPr>
          <w:rFonts w:cs="Arial"/>
        </w:rPr>
      </w:pPr>
    </w:p>
    <w:p w:rsidR="00611BC9" w:rsidRPr="00611BC9" w:rsidRDefault="00611BC9" w:rsidP="00611BC9">
      <w:pPr>
        <w:ind w:firstLine="0"/>
        <w:jc w:val="right"/>
        <w:rPr>
          <w:rFonts w:cs="Arial"/>
        </w:rPr>
      </w:pPr>
      <w:r w:rsidRPr="00611BC9">
        <w:rPr>
          <w:rFonts w:cs="Arial"/>
        </w:rPr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6"/>
        <w:gridCol w:w="1457"/>
        <w:gridCol w:w="1457"/>
        <w:gridCol w:w="1257"/>
      </w:tblGrid>
      <w:tr w:rsidR="00611BC9" w:rsidRPr="00611BC9" w:rsidTr="00611BC9">
        <w:trPr>
          <w:trHeight w:val="520"/>
          <w:jc w:val="center"/>
        </w:trPr>
        <w:tc>
          <w:tcPr>
            <w:tcW w:w="5488" w:type="dxa"/>
            <w:vMerge w:val="restart"/>
            <w:shd w:val="clear" w:color="auto" w:fill="auto"/>
            <w:vAlign w:val="center"/>
          </w:tcPr>
          <w:p w:rsidR="00611BC9" w:rsidRPr="00611BC9" w:rsidRDefault="00611BC9" w:rsidP="00611BC9">
            <w:pPr>
              <w:pStyle w:val="Table0"/>
            </w:pPr>
            <w:r w:rsidRPr="00611BC9">
              <w:t>Наименование муниципальных образований</w:t>
            </w:r>
          </w:p>
        </w:tc>
        <w:tc>
          <w:tcPr>
            <w:tcW w:w="4180" w:type="dxa"/>
            <w:gridSpan w:val="3"/>
            <w:shd w:val="clear" w:color="auto" w:fill="auto"/>
          </w:tcPr>
          <w:p w:rsidR="00611BC9" w:rsidRPr="00611BC9" w:rsidRDefault="00611BC9" w:rsidP="00611BC9">
            <w:pPr>
              <w:pStyle w:val="Table0"/>
            </w:pPr>
            <w:r w:rsidRPr="00611BC9">
              <w:t>Сумма субвенции</w:t>
            </w:r>
          </w:p>
        </w:tc>
      </w:tr>
      <w:tr w:rsidR="00611BC9" w:rsidRPr="00611BC9" w:rsidTr="00611BC9">
        <w:trPr>
          <w:trHeight w:val="355"/>
          <w:jc w:val="center"/>
        </w:trPr>
        <w:tc>
          <w:tcPr>
            <w:tcW w:w="5488" w:type="dxa"/>
            <w:vMerge/>
            <w:shd w:val="clear" w:color="auto" w:fill="auto"/>
            <w:vAlign w:val="center"/>
          </w:tcPr>
          <w:p w:rsidR="00611BC9" w:rsidRPr="00611BC9" w:rsidRDefault="00611BC9" w:rsidP="00611BC9">
            <w:pPr>
              <w:pStyle w:val="Table0"/>
            </w:pP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2013г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2014г</w:t>
            </w:r>
          </w:p>
        </w:tc>
        <w:tc>
          <w:tcPr>
            <w:tcW w:w="12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2015г</w:t>
            </w:r>
          </w:p>
        </w:tc>
      </w:tr>
      <w:tr w:rsidR="00611BC9" w:rsidRPr="00611BC9" w:rsidTr="00611BC9">
        <w:trPr>
          <w:jc w:val="center"/>
        </w:trPr>
        <w:tc>
          <w:tcPr>
            <w:tcW w:w="5488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Вагановское сельское поселение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122,2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125,7</w:t>
            </w:r>
          </w:p>
        </w:tc>
        <w:tc>
          <w:tcPr>
            <w:tcW w:w="12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126,0</w:t>
            </w:r>
          </w:p>
        </w:tc>
      </w:tr>
      <w:tr w:rsidR="00611BC9" w:rsidRPr="00611BC9" w:rsidTr="00611BC9">
        <w:trPr>
          <w:jc w:val="center"/>
        </w:trPr>
        <w:tc>
          <w:tcPr>
            <w:tcW w:w="5488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Калинкинское сельское поселение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83,4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85,8</w:t>
            </w:r>
          </w:p>
        </w:tc>
        <w:tc>
          <w:tcPr>
            <w:tcW w:w="12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86,0</w:t>
            </w:r>
          </w:p>
        </w:tc>
      </w:tr>
      <w:tr w:rsidR="00611BC9" w:rsidRPr="00611BC9" w:rsidTr="00611BC9">
        <w:trPr>
          <w:jc w:val="center"/>
        </w:trPr>
        <w:tc>
          <w:tcPr>
            <w:tcW w:w="5488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Лебедевское сельское поселение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136,4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123,1</w:t>
            </w:r>
          </w:p>
        </w:tc>
        <w:tc>
          <w:tcPr>
            <w:tcW w:w="12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123,4</w:t>
            </w:r>
          </w:p>
        </w:tc>
      </w:tr>
      <w:tr w:rsidR="00611BC9" w:rsidRPr="00611BC9" w:rsidTr="00611BC9">
        <w:trPr>
          <w:jc w:val="center"/>
        </w:trPr>
        <w:tc>
          <w:tcPr>
            <w:tcW w:w="5488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Окуневское сельское поселение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131,9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124,7</w:t>
            </w:r>
          </w:p>
        </w:tc>
        <w:tc>
          <w:tcPr>
            <w:tcW w:w="12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124,9</w:t>
            </w:r>
          </w:p>
        </w:tc>
      </w:tr>
      <w:tr w:rsidR="00611BC9" w:rsidRPr="00611BC9" w:rsidTr="00611BC9">
        <w:trPr>
          <w:jc w:val="center"/>
        </w:trPr>
        <w:tc>
          <w:tcPr>
            <w:tcW w:w="5488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Падунское сельское поселение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127,3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131,0</w:t>
            </w:r>
          </w:p>
        </w:tc>
        <w:tc>
          <w:tcPr>
            <w:tcW w:w="12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131,3</w:t>
            </w:r>
          </w:p>
        </w:tc>
      </w:tr>
      <w:tr w:rsidR="00611BC9" w:rsidRPr="00611BC9" w:rsidTr="00611BC9">
        <w:trPr>
          <w:jc w:val="center"/>
        </w:trPr>
        <w:tc>
          <w:tcPr>
            <w:tcW w:w="5488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Плотниковское сельское поселение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369,6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346,3</w:t>
            </w:r>
          </w:p>
        </w:tc>
        <w:tc>
          <w:tcPr>
            <w:tcW w:w="12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347,0</w:t>
            </w:r>
          </w:p>
        </w:tc>
      </w:tr>
      <w:tr w:rsidR="00611BC9" w:rsidRPr="00611BC9" w:rsidTr="00611BC9">
        <w:trPr>
          <w:jc w:val="center"/>
        </w:trPr>
        <w:tc>
          <w:tcPr>
            <w:tcW w:w="5488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Пушкинское сельское поселение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121,1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124,6</w:t>
            </w:r>
          </w:p>
        </w:tc>
        <w:tc>
          <w:tcPr>
            <w:tcW w:w="12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124,8</w:t>
            </w:r>
          </w:p>
        </w:tc>
      </w:tr>
      <w:tr w:rsidR="00611BC9" w:rsidRPr="00611BC9" w:rsidTr="00611BC9">
        <w:trPr>
          <w:jc w:val="center"/>
        </w:trPr>
        <w:tc>
          <w:tcPr>
            <w:tcW w:w="5488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Тарабаринское сельское поселение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119,1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122,5</w:t>
            </w:r>
          </w:p>
        </w:tc>
        <w:tc>
          <w:tcPr>
            <w:tcW w:w="12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122,8</w:t>
            </w:r>
          </w:p>
        </w:tc>
      </w:tr>
      <w:tr w:rsidR="00611BC9" w:rsidRPr="00611BC9" w:rsidTr="00611BC9">
        <w:trPr>
          <w:jc w:val="center"/>
        </w:trPr>
        <w:tc>
          <w:tcPr>
            <w:tcW w:w="5488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Тарасовское сельское поселение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119,5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122,9</w:t>
            </w:r>
          </w:p>
        </w:tc>
        <w:tc>
          <w:tcPr>
            <w:tcW w:w="12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123,2</w:t>
            </w:r>
          </w:p>
        </w:tc>
      </w:tr>
      <w:tr w:rsidR="00611BC9" w:rsidRPr="00611BC9" w:rsidTr="00611BC9">
        <w:trPr>
          <w:jc w:val="center"/>
        </w:trPr>
        <w:tc>
          <w:tcPr>
            <w:tcW w:w="5488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Титовское сельское поселение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120,0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123,5</w:t>
            </w:r>
          </w:p>
        </w:tc>
        <w:tc>
          <w:tcPr>
            <w:tcW w:w="12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123,7</w:t>
            </w:r>
          </w:p>
        </w:tc>
      </w:tr>
      <w:tr w:rsidR="00611BC9" w:rsidRPr="00611BC9" w:rsidTr="00611BC9">
        <w:trPr>
          <w:jc w:val="center"/>
        </w:trPr>
        <w:tc>
          <w:tcPr>
            <w:tcW w:w="5488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ИТОГО: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1450,5</w:t>
            </w:r>
          </w:p>
        </w:tc>
        <w:tc>
          <w:tcPr>
            <w:tcW w:w="14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1430,1</w:t>
            </w:r>
          </w:p>
        </w:tc>
        <w:tc>
          <w:tcPr>
            <w:tcW w:w="1260" w:type="dxa"/>
            <w:shd w:val="clear" w:color="auto" w:fill="auto"/>
          </w:tcPr>
          <w:p w:rsidR="00611BC9" w:rsidRPr="00611BC9" w:rsidRDefault="00611BC9" w:rsidP="00611BC9">
            <w:pPr>
              <w:pStyle w:val="Table"/>
            </w:pPr>
            <w:r w:rsidRPr="00611BC9">
              <w:t>1433,1</w:t>
            </w:r>
          </w:p>
        </w:tc>
      </w:tr>
    </w:tbl>
    <w:p w:rsidR="00611BC9" w:rsidRDefault="00611BC9" w:rsidP="00611BC9">
      <w:pPr>
        <w:ind w:firstLine="0"/>
      </w:pPr>
    </w:p>
    <w:p w:rsidR="00B92E51" w:rsidRPr="00B92E51" w:rsidRDefault="00B92E51" w:rsidP="00B92E5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E51">
        <w:rPr>
          <w:rFonts w:cs="Arial"/>
          <w:b/>
          <w:bCs/>
          <w:kern w:val="28"/>
          <w:sz w:val="32"/>
          <w:szCs w:val="32"/>
        </w:rPr>
        <w:t>Приложение 7</w:t>
      </w:r>
    </w:p>
    <w:p w:rsidR="00B92E51" w:rsidRDefault="00B92E51" w:rsidP="00B92E5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E51">
        <w:rPr>
          <w:rFonts w:cs="Arial"/>
          <w:b/>
          <w:bCs/>
          <w:kern w:val="28"/>
          <w:sz w:val="32"/>
          <w:szCs w:val="32"/>
        </w:rPr>
        <w:t>к решению 35 от 30.12.2013г</w:t>
      </w:r>
    </w:p>
    <w:p w:rsidR="00B92E51" w:rsidRDefault="00B92E51" w:rsidP="00B92E5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B92E51" w:rsidRDefault="00B92E51" w:rsidP="00B92E5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E51">
        <w:rPr>
          <w:rFonts w:cs="Arial"/>
          <w:b/>
          <w:bCs/>
          <w:kern w:val="28"/>
          <w:sz w:val="32"/>
          <w:szCs w:val="32"/>
        </w:rPr>
        <w:t>Промышле</w:t>
      </w:r>
      <w:r>
        <w:rPr>
          <w:rFonts w:cs="Arial"/>
          <w:b/>
          <w:bCs/>
          <w:kern w:val="28"/>
          <w:sz w:val="32"/>
          <w:szCs w:val="32"/>
        </w:rPr>
        <w:t>нновского муниципального района</w:t>
      </w:r>
    </w:p>
    <w:p w:rsidR="00B92E51" w:rsidRDefault="00B92E51" w:rsidP="00B92E5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E51">
        <w:rPr>
          <w:rFonts w:cs="Arial"/>
          <w:b/>
          <w:bCs/>
          <w:kern w:val="28"/>
          <w:sz w:val="32"/>
          <w:szCs w:val="32"/>
        </w:rPr>
        <w:t xml:space="preserve">«О </w:t>
      </w:r>
      <w:r>
        <w:rPr>
          <w:rFonts w:cs="Arial"/>
          <w:b/>
          <w:bCs/>
          <w:kern w:val="28"/>
          <w:sz w:val="32"/>
          <w:szCs w:val="32"/>
        </w:rPr>
        <w:t>внесении изменений и дополнений</w:t>
      </w:r>
    </w:p>
    <w:p w:rsidR="00B92E51" w:rsidRDefault="00B92E51" w:rsidP="00B92E5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E51">
        <w:rPr>
          <w:rFonts w:cs="Arial"/>
          <w:b/>
          <w:bCs/>
          <w:kern w:val="28"/>
          <w:sz w:val="32"/>
          <w:szCs w:val="32"/>
        </w:rPr>
        <w:t>в решение 262 от 20.12.2012г</w:t>
      </w:r>
    </w:p>
    <w:p w:rsidR="00B92E51" w:rsidRDefault="00B92E51" w:rsidP="00B92E5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«О районном бюджете на 2013 год</w:t>
      </w:r>
    </w:p>
    <w:p w:rsidR="00B92E51" w:rsidRPr="00B92E51" w:rsidRDefault="00B92E51" w:rsidP="00B92E5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E51">
        <w:rPr>
          <w:rFonts w:cs="Arial"/>
          <w:b/>
          <w:bCs/>
          <w:kern w:val="28"/>
          <w:sz w:val="32"/>
          <w:szCs w:val="32"/>
        </w:rPr>
        <w:t>и на плановый период 2014 и 2015 годов»</w:t>
      </w:r>
    </w:p>
    <w:p w:rsidR="00B92E51" w:rsidRPr="00B92E51" w:rsidRDefault="00B92E51" w:rsidP="00B92E51">
      <w:pPr>
        <w:ind w:firstLine="0"/>
      </w:pPr>
    </w:p>
    <w:p w:rsidR="00B92E51" w:rsidRPr="00B92E51" w:rsidRDefault="00B92E51" w:rsidP="00B92E51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B92E51">
        <w:rPr>
          <w:rFonts w:cs="Arial"/>
          <w:b/>
          <w:bCs/>
          <w:kern w:val="32"/>
          <w:sz w:val="32"/>
          <w:szCs w:val="32"/>
        </w:rPr>
        <w:t>Распределение субсидии бюджетам поселений на ежемесячную выплату стимулирующего характера работникам муниципальных библиотек, муниципальных музеев и культурно - досуговых учреждений, расположенных на территории Кемеровской области на 2013 год и на плановый период 2014 и 2015 годов</w:t>
      </w:r>
    </w:p>
    <w:p w:rsidR="00B92E51" w:rsidRPr="00B92E51" w:rsidRDefault="00B92E51" w:rsidP="00B92E51">
      <w:pPr>
        <w:ind w:firstLine="0"/>
      </w:pPr>
    </w:p>
    <w:p w:rsidR="00B92E51" w:rsidRPr="00B92E51" w:rsidRDefault="00B92E51" w:rsidP="00B92E51">
      <w:pPr>
        <w:ind w:firstLine="0"/>
        <w:jc w:val="right"/>
      </w:pPr>
      <w:r w:rsidRPr="00B92E51"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45"/>
        <w:gridCol w:w="1421"/>
        <w:gridCol w:w="1421"/>
        <w:gridCol w:w="1460"/>
      </w:tblGrid>
      <w:tr w:rsidR="00B92E51" w:rsidRPr="00B92E51" w:rsidTr="00B92E5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Merge w:val="restart"/>
            <w:vAlign w:val="center"/>
          </w:tcPr>
          <w:p w:rsidR="00B92E51" w:rsidRPr="00B92E51" w:rsidRDefault="00B92E51" w:rsidP="00B92E51">
            <w:pPr>
              <w:pStyle w:val="Table0"/>
            </w:pPr>
            <w:r w:rsidRPr="00B92E51">
              <w:t>Наименование поселений</w:t>
            </w:r>
          </w:p>
        </w:tc>
        <w:tc>
          <w:tcPr>
            <w:tcW w:w="4393" w:type="dxa"/>
            <w:gridSpan w:val="3"/>
          </w:tcPr>
          <w:p w:rsidR="00B92E51" w:rsidRPr="00B92E51" w:rsidRDefault="00B92E51" w:rsidP="00B92E51">
            <w:pPr>
              <w:pStyle w:val="Table0"/>
            </w:pPr>
            <w:r w:rsidRPr="00B92E51">
              <w:t>Сумма субсидии</w:t>
            </w:r>
          </w:p>
        </w:tc>
      </w:tr>
      <w:tr w:rsidR="00B92E51" w:rsidRPr="00B92E51" w:rsidTr="00B92E5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Merge/>
            <w:vAlign w:val="center"/>
          </w:tcPr>
          <w:p w:rsidR="00B92E51" w:rsidRPr="00B92E51" w:rsidRDefault="00B92E51" w:rsidP="00B92E51">
            <w:pPr>
              <w:pStyle w:val="Table0"/>
            </w:pP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2013г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2014г</w:t>
            </w:r>
          </w:p>
        </w:tc>
        <w:tc>
          <w:tcPr>
            <w:tcW w:w="1491" w:type="dxa"/>
            <w:shd w:val="clear" w:color="auto" w:fill="auto"/>
          </w:tcPr>
          <w:p w:rsidR="00B92E51" w:rsidRPr="00B92E51" w:rsidRDefault="00B92E51" w:rsidP="00B92E51">
            <w:pPr>
              <w:pStyle w:val="Table"/>
            </w:pPr>
            <w:r w:rsidRPr="00B92E51">
              <w:t>2015г</w:t>
            </w:r>
          </w:p>
        </w:tc>
      </w:tr>
      <w:tr w:rsidR="00B92E51" w:rsidRPr="00B92E51" w:rsidTr="00B92E5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Align w:val="center"/>
          </w:tcPr>
          <w:p w:rsidR="00B92E51" w:rsidRPr="00B92E51" w:rsidRDefault="00B92E51" w:rsidP="00B92E51">
            <w:pPr>
              <w:pStyle w:val="Table"/>
            </w:pPr>
            <w:r w:rsidRPr="00B92E51">
              <w:t>Вагановское сельское поселение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124,2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117,0</w:t>
            </w:r>
          </w:p>
        </w:tc>
        <w:tc>
          <w:tcPr>
            <w:tcW w:w="1491" w:type="dxa"/>
            <w:shd w:val="clear" w:color="auto" w:fill="auto"/>
          </w:tcPr>
          <w:p w:rsidR="00B92E51" w:rsidRPr="00B92E51" w:rsidRDefault="00B92E51" w:rsidP="00B92E51">
            <w:pPr>
              <w:pStyle w:val="Table"/>
            </w:pPr>
            <w:r w:rsidRPr="00B92E51">
              <w:t>117,0</w:t>
            </w:r>
          </w:p>
        </w:tc>
      </w:tr>
      <w:tr w:rsidR="00B92E51" w:rsidRPr="00B92E51" w:rsidTr="00B92E5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Align w:val="center"/>
          </w:tcPr>
          <w:p w:rsidR="00B92E51" w:rsidRPr="00B92E51" w:rsidRDefault="00B92E51" w:rsidP="00B92E51">
            <w:pPr>
              <w:pStyle w:val="Table"/>
            </w:pPr>
            <w:r w:rsidRPr="00B92E51">
              <w:t>Калинкинское сельское поселение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98,4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90,0</w:t>
            </w:r>
          </w:p>
        </w:tc>
        <w:tc>
          <w:tcPr>
            <w:tcW w:w="1491" w:type="dxa"/>
            <w:shd w:val="clear" w:color="auto" w:fill="auto"/>
          </w:tcPr>
          <w:p w:rsidR="00B92E51" w:rsidRPr="00B92E51" w:rsidRDefault="00B92E51" w:rsidP="00B92E51">
            <w:pPr>
              <w:pStyle w:val="Table"/>
            </w:pPr>
            <w:r w:rsidRPr="00B92E51">
              <w:t>90,0</w:t>
            </w:r>
          </w:p>
        </w:tc>
      </w:tr>
      <w:tr w:rsidR="00B92E51" w:rsidRPr="00B92E51" w:rsidTr="00B92E5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Align w:val="center"/>
          </w:tcPr>
          <w:p w:rsidR="00B92E51" w:rsidRPr="00B92E51" w:rsidRDefault="00B92E51" w:rsidP="00B92E51">
            <w:pPr>
              <w:pStyle w:val="Table"/>
            </w:pPr>
            <w:r w:rsidRPr="00B92E51">
              <w:t>Лебедевское сельское поселение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176,5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144,0</w:t>
            </w:r>
          </w:p>
        </w:tc>
        <w:tc>
          <w:tcPr>
            <w:tcW w:w="1491" w:type="dxa"/>
            <w:shd w:val="clear" w:color="auto" w:fill="auto"/>
          </w:tcPr>
          <w:p w:rsidR="00B92E51" w:rsidRPr="00B92E51" w:rsidRDefault="00B92E51" w:rsidP="00B92E51">
            <w:pPr>
              <w:pStyle w:val="Table"/>
            </w:pPr>
            <w:r w:rsidRPr="00B92E51">
              <w:t>144,0</w:t>
            </w:r>
          </w:p>
        </w:tc>
      </w:tr>
      <w:tr w:rsidR="00B92E51" w:rsidRPr="00B92E51" w:rsidTr="00B92E5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Align w:val="center"/>
          </w:tcPr>
          <w:p w:rsidR="00B92E51" w:rsidRPr="00B92E51" w:rsidRDefault="00B92E51" w:rsidP="00B92E51">
            <w:pPr>
              <w:pStyle w:val="Table"/>
            </w:pPr>
            <w:r w:rsidRPr="00B92E51">
              <w:t>Окуневское сельское поселение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107,0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90,0</w:t>
            </w:r>
          </w:p>
        </w:tc>
        <w:tc>
          <w:tcPr>
            <w:tcW w:w="1491" w:type="dxa"/>
            <w:shd w:val="clear" w:color="auto" w:fill="auto"/>
          </w:tcPr>
          <w:p w:rsidR="00B92E51" w:rsidRPr="00B92E51" w:rsidRDefault="00B92E51" w:rsidP="00B92E51">
            <w:pPr>
              <w:pStyle w:val="Table"/>
            </w:pPr>
            <w:r w:rsidRPr="00B92E51">
              <w:t>90,0</w:t>
            </w:r>
          </w:p>
        </w:tc>
      </w:tr>
      <w:tr w:rsidR="00B92E51" w:rsidRPr="00B92E51" w:rsidTr="00B92E5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Align w:val="center"/>
          </w:tcPr>
          <w:p w:rsidR="00B92E51" w:rsidRPr="00B92E51" w:rsidRDefault="00B92E51" w:rsidP="00B92E51">
            <w:pPr>
              <w:pStyle w:val="Table"/>
            </w:pPr>
            <w:r w:rsidRPr="00B92E51">
              <w:t>Падунское сельское</w:t>
            </w:r>
            <w:r>
              <w:t xml:space="preserve"> </w:t>
            </w:r>
            <w:r w:rsidRPr="00B92E51">
              <w:t>поселение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277,0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270,0</w:t>
            </w:r>
          </w:p>
        </w:tc>
        <w:tc>
          <w:tcPr>
            <w:tcW w:w="1491" w:type="dxa"/>
            <w:shd w:val="clear" w:color="auto" w:fill="auto"/>
          </w:tcPr>
          <w:p w:rsidR="00B92E51" w:rsidRPr="00B92E51" w:rsidRDefault="00B92E51" w:rsidP="00B92E51">
            <w:pPr>
              <w:pStyle w:val="Table"/>
            </w:pPr>
            <w:r w:rsidRPr="00B92E51">
              <w:t>270,0</w:t>
            </w:r>
          </w:p>
        </w:tc>
      </w:tr>
      <w:tr w:rsidR="00B92E51" w:rsidRPr="00B92E51" w:rsidTr="00B92E5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461" w:type="dxa"/>
            <w:vAlign w:val="center"/>
          </w:tcPr>
          <w:p w:rsidR="00B92E51" w:rsidRPr="00B92E51" w:rsidRDefault="00B92E51" w:rsidP="00B92E51">
            <w:pPr>
              <w:pStyle w:val="Table"/>
            </w:pPr>
            <w:r w:rsidRPr="00B92E51">
              <w:t>Плотниковское сельское поселение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263,6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288,0</w:t>
            </w:r>
          </w:p>
        </w:tc>
        <w:tc>
          <w:tcPr>
            <w:tcW w:w="1491" w:type="dxa"/>
            <w:shd w:val="clear" w:color="auto" w:fill="auto"/>
          </w:tcPr>
          <w:p w:rsidR="00B92E51" w:rsidRPr="00B92E51" w:rsidRDefault="00B92E51" w:rsidP="00B92E51">
            <w:pPr>
              <w:pStyle w:val="Table"/>
            </w:pPr>
            <w:r w:rsidRPr="00B92E51">
              <w:t>288,0</w:t>
            </w:r>
          </w:p>
        </w:tc>
      </w:tr>
      <w:tr w:rsidR="00B92E51" w:rsidRPr="00B92E51" w:rsidTr="00B92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1" w:type="dxa"/>
          </w:tcPr>
          <w:p w:rsidR="00B92E51" w:rsidRPr="00B92E51" w:rsidRDefault="00B92E51" w:rsidP="00B92E51">
            <w:pPr>
              <w:pStyle w:val="Table"/>
            </w:pPr>
            <w:r w:rsidRPr="00B92E51">
              <w:t>Пушкинское сельское поселение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231,4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234,0</w:t>
            </w:r>
          </w:p>
        </w:tc>
        <w:tc>
          <w:tcPr>
            <w:tcW w:w="1491" w:type="dxa"/>
            <w:shd w:val="clear" w:color="auto" w:fill="auto"/>
          </w:tcPr>
          <w:p w:rsidR="00B92E51" w:rsidRPr="00B92E51" w:rsidRDefault="00B92E51" w:rsidP="00B92E51">
            <w:pPr>
              <w:pStyle w:val="Table"/>
            </w:pPr>
            <w:r w:rsidRPr="00B92E51">
              <w:t>234,0</w:t>
            </w:r>
          </w:p>
        </w:tc>
      </w:tr>
      <w:tr w:rsidR="00B92E51" w:rsidRPr="00B92E51" w:rsidTr="00B92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1" w:type="dxa"/>
          </w:tcPr>
          <w:p w:rsidR="00B92E51" w:rsidRPr="00B92E51" w:rsidRDefault="00B92E51" w:rsidP="00B92E51">
            <w:pPr>
              <w:pStyle w:val="Table"/>
            </w:pPr>
            <w:r w:rsidRPr="00B92E51">
              <w:t>Тарабаринское сельское поселение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191,7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180,0</w:t>
            </w:r>
          </w:p>
        </w:tc>
        <w:tc>
          <w:tcPr>
            <w:tcW w:w="1491" w:type="dxa"/>
            <w:shd w:val="clear" w:color="auto" w:fill="auto"/>
          </w:tcPr>
          <w:p w:rsidR="00B92E51" w:rsidRPr="00B92E51" w:rsidRDefault="00B92E51" w:rsidP="00B92E51">
            <w:pPr>
              <w:pStyle w:val="Table"/>
            </w:pPr>
            <w:r w:rsidRPr="00B92E51">
              <w:t>180,0</w:t>
            </w:r>
          </w:p>
        </w:tc>
      </w:tr>
      <w:tr w:rsidR="00B92E51" w:rsidRPr="00B92E51" w:rsidTr="00B92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1" w:type="dxa"/>
          </w:tcPr>
          <w:p w:rsidR="00B92E51" w:rsidRPr="00B92E51" w:rsidRDefault="00B92E51" w:rsidP="00B92E51">
            <w:pPr>
              <w:pStyle w:val="Table"/>
            </w:pPr>
            <w:r w:rsidRPr="00B92E51">
              <w:t>Тарасовское сельское поселение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131,9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99,0</w:t>
            </w:r>
          </w:p>
        </w:tc>
        <w:tc>
          <w:tcPr>
            <w:tcW w:w="1491" w:type="dxa"/>
            <w:shd w:val="clear" w:color="auto" w:fill="auto"/>
          </w:tcPr>
          <w:p w:rsidR="00B92E51" w:rsidRPr="00B92E51" w:rsidRDefault="00B92E51" w:rsidP="00B92E51">
            <w:pPr>
              <w:pStyle w:val="Table"/>
            </w:pPr>
            <w:r w:rsidRPr="00B92E51">
              <w:t>99,0</w:t>
            </w:r>
          </w:p>
        </w:tc>
      </w:tr>
      <w:tr w:rsidR="00B92E51" w:rsidRPr="00B92E51" w:rsidTr="00B92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1" w:type="dxa"/>
          </w:tcPr>
          <w:p w:rsidR="00B92E51" w:rsidRPr="00B92E51" w:rsidRDefault="00B92E51" w:rsidP="00B92E51">
            <w:pPr>
              <w:pStyle w:val="Table"/>
            </w:pPr>
            <w:r w:rsidRPr="00B92E51">
              <w:t>Титовское сельское поселение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198,4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180,0</w:t>
            </w:r>
          </w:p>
        </w:tc>
        <w:tc>
          <w:tcPr>
            <w:tcW w:w="1491" w:type="dxa"/>
            <w:shd w:val="clear" w:color="auto" w:fill="auto"/>
          </w:tcPr>
          <w:p w:rsidR="00B92E51" w:rsidRPr="00B92E51" w:rsidRDefault="00B92E51" w:rsidP="00B92E51">
            <w:pPr>
              <w:pStyle w:val="Table"/>
            </w:pPr>
            <w:r w:rsidRPr="00B92E51">
              <w:t>180,0</w:t>
            </w:r>
          </w:p>
        </w:tc>
      </w:tr>
      <w:tr w:rsidR="00B92E51" w:rsidRPr="00B92E51" w:rsidTr="00B92E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61" w:type="dxa"/>
          </w:tcPr>
          <w:p w:rsidR="00B92E51" w:rsidRPr="00B92E51" w:rsidRDefault="00B92E51" w:rsidP="00B92E51">
            <w:pPr>
              <w:pStyle w:val="Table"/>
            </w:pPr>
            <w:r w:rsidRPr="00B92E51">
              <w:t>ИТОГО: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1800,1</w:t>
            </w:r>
          </w:p>
        </w:tc>
        <w:tc>
          <w:tcPr>
            <w:tcW w:w="1451" w:type="dxa"/>
          </w:tcPr>
          <w:p w:rsidR="00B92E51" w:rsidRPr="00B92E51" w:rsidRDefault="00B92E51" w:rsidP="00B92E51">
            <w:pPr>
              <w:pStyle w:val="Table"/>
            </w:pPr>
            <w:r w:rsidRPr="00B92E51">
              <w:t>1692,0</w:t>
            </w:r>
          </w:p>
        </w:tc>
        <w:tc>
          <w:tcPr>
            <w:tcW w:w="1491" w:type="dxa"/>
            <w:shd w:val="clear" w:color="auto" w:fill="auto"/>
          </w:tcPr>
          <w:p w:rsidR="00B92E51" w:rsidRPr="00B92E51" w:rsidRDefault="00B92E51" w:rsidP="00B92E51">
            <w:pPr>
              <w:pStyle w:val="Table"/>
            </w:pPr>
            <w:r w:rsidRPr="00B92E51">
              <w:t>1692,0</w:t>
            </w:r>
          </w:p>
        </w:tc>
      </w:tr>
    </w:tbl>
    <w:p w:rsidR="00B92E51" w:rsidRPr="00B92E51" w:rsidRDefault="00B92E51" w:rsidP="00B92E51">
      <w:pPr>
        <w:ind w:firstLine="0"/>
      </w:pPr>
    </w:p>
    <w:p w:rsidR="00B92E51" w:rsidRPr="00B92E51" w:rsidRDefault="00B92E51" w:rsidP="00B92E5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E51">
        <w:rPr>
          <w:rFonts w:cs="Arial"/>
          <w:b/>
          <w:bCs/>
          <w:kern w:val="28"/>
          <w:sz w:val="32"/>
          <w:szCs w:val="32"/>
        </w:rPr>
        <w:t>Приложение 8</w:t>
      </w:r>
    </w:p>
    <w:p w:rsidR="00B92E51" w:rsidRPr="00B92E51" w:rsidRDefault="00B92E51" w:rsidP="00B92E5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E51">
        <w:rPr>
          <w:rFonts w:cs="Arial"/>
          <w:b/>
          <w:bCs/>
          <w:kern w:val="28"/>
          <w:sz w:val="32"/>
          <w:szCs w:val="32"/>
        </w:rPr>
        <w:t xml:space="preserve"> к решению 35 от 30.12.2013г</w:t>
      </w:r>
    </w:p>
    <w:p w:rsidR="00B92E51" w:rsidRPr="00B92E51" w:rsidRDefault="00B92E51" w:rsidP="00B92E5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E51">
        <w:rPr>
          <w:rFonts w:cs="Arial"/>
          <w:b/>
          <w:bCs/>
          <w:kern w:val="28"/>
          <w:sz w:val="32"/>
          <w:szCs w:val="32"/>
        </w:rPr>
        <w:t xml:space="preserve"> Совета народных депутатов</w:t>
      </w:r>
    </w:p>
    <w:p w:rsidR="00B92E51" w:rsidRDefault="00B92E51" w:rsidP="00B92E5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E51">
        <w:rPr>
          <w:rFonts w:cs="Arial"/>
          <w:b/>
          <w:bCs/>
          <w:kern w:val="28"/>
          <w:sz w:val="32"/>
          <w:szCs w:val="32"/>
        </w:rPr>
        <w:t xml:space="preserve"> Промышленновского муниципального района</w:t>
      </w:r>
    </w:p>
    <w:p w:rsidR="00B92E51" w:rsidRDefault="00B92E51" w:rsidP="00B92E5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E51">
        <w:rPr>
          <w:rFonts w:cs="Arial"/>
          <w:b/>
          <w:bCs/>
          <w:kern w:val="28"/>
          <w:sz w:val="32"/>
          <w:szCs w:val="32"/>
        </w:rPr>
        <w:t>«О внесении изменений и дополнений</w:t>
      </w:r>
    </w:p>
    <w:p w:rsidR="00B92E51" w:rsidRDefault="00B92E51" w:rsidP="00B92E5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E51">
        <w:rPr>
          <w:rFonts w:cs="Arial"/>
          <w:b/>
          <w:bCs/>
          <w:kern w:val="28"/>
          <w:sz w:val="32"/>
          <w:szCs w:val="32"/>
        </w:rPr>
        <w:t>в решение 262 от 20.12.2012</w:t>
      </w:r>
      <w:r>
        <w:rPr>
          <w:rFonts w:cs="Arial"/>
          <w:b/>
          <w:bCs/>
          <w:kern w:val="28"/>
          <w:sz w:val="32"/>
          <w:szCs w:val="32"/>
        </w:rPr>
        <w:t>г</w:t>
      </w:r>
    </w:p>
    <w:p w:rsidR="00B92E51" w:rsidRDefault="00B92E51" w:rsidP="00B92E5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«О районном</w:t>
      </w:r>
      <w:r w:rsidRPr="00B92E51">
        <w:rPr>
          <w:rFonts w:cs="Arial"/>
          <w:b/>
          <w:bCs/>
          <w:kern w:val="28"/>
          <w:sz w:val="32"/>
          <w:szCs w:val="32"/>
        </w:rPr>
        <w:t xml:space="preserve"> бюджете на 2013</w:t>
      </w:r>
      <w:r>
        <w:rPr>
          <w:rFonts w:cs="Arial"/>
          <w:b/>
          <w:bCs/>
          <w:kern w:val="28"/>
          <w:sz w:val="32"/>
          <w:szCs w:val="32"/>
        </w:rPr>
        <w:t xml:space="preserve"> год</w:t>
      </w:r>
    </w:p>
    <w:p w:rsidR="00B92E51" w:rsidRPr="00B92E51" w:rsidRDefault="00B92E51" w:rsidP="00B92E51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B92E51">
        <w:rPr>
          <w:rFonts w:cs="Arial"/>
          <w:b/>
          <w:bCs/>
          <w:kern w:val="28"/>
          <w:sz w:val="32"/>
          <w:szCs w:val="32"/>
        </w:rPr>
        <w:t>и на пл</w:t>
      </w:r>
      <w:r>
        <w:rPr>
          <w:rFonts w:cs="Arial"/>
          <w:b/>
          <w:bCs/>
          <w:kern w:val="28"/>
          <w:sz w:val="32"/>
          <w:szCs w:val="32"/>
        </w:rPr>
        <w:t>ановый</w:t>
      </w:r>
      <w:r w:rsidR="00277252">
        <w:rPr>
          <w:rFonts w:cs="Arial"/>
          <w:b/>
          <w:bCs/>
          <w:kern w:val="28"/>
          <w:sz w:val="32"/>
          <w:szCs w:val="32"/>
        </w:rPr>
        <w:t xml:space="preserve"> </w:t>
      </w:r>
      <w:r w:rsidRPr="00B92E51">
        <w:rPr>
          <w:rFonts w:cs="Arial"/>
          <w:b/>
          <w:bCs/>
          <w:kern w:val="28"/>
          <w:sz w:val="32"/>
          <w:szCs w:val="32"/>
        </w:rPr>
        <w:t>период 2014 и 2015 годов»</w:t>
      </w:r>
    </w:p>
    <w:p w:rsidR="00B92E51" w:rsidRPr="00B92E51" w:rsidRDefault="00B92E51" w:rsidP="00B92E51">
      <w:pPr>
        <w:ind w:firstLine="0"/>
      </w:pPr>
    </w:p>
    <w:p w:rsidR="00B92E51" w:rsidRPr="00277252" w:rsidRDefault="00B92E51" w:rsidP="00277252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77252">
        <w:rPr>
          <w:rFonts w:cs="Arial"/>
          <w:b/>
          <w:bCs/>
          <w:kern w:val="32"/>
          <w:sz w:val="32"/>
          <w:szCs w:val="32"/>
        </w:rPr>
        <w:t>Источники финансирования дефицита районного бюджета на 2013 год и на плановый период 2014 и 2015 годов</w:t>
      </w:r>
    </w:p>
    <w:p w:rsidR="00B92E51" w:rsidRPr="00B92E51" w:rsidRDefault="00B92E51" w:rsidP="00B92E51">
      <w:pPr>
        <w:ind w:firstLine="0"/>
      </w:pPr>
    </w:p>
    <w:p w:rsidR="00B92E51" w:rsidRPr="00B92E51" w:rsidRDefault="00B92E51" w:rsidP="00277252">
      <w:pPr>
        <w:ind w:firstLine="0"/>
        <w:jc w:val="right"/>
      </w:pPr>
      <w:r w:rsidRPr="00B92E51"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5"/>
        <w:gridCol w:w="4383"/>
        <w:gridCol w:w="843"/>
        <w:gridCol w:w="843"/>
        <w:gridCol w:w="843"/>
      </w:tblGrid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</w:tcPr>
          <w:p w:rsidR="00B92E51" w:rsidRPr="00B92E51" w:rsidRDefault="00B92E51" w:rsidP="00277252">
            <w:pPr>
              <w:pStyle w:val="Table0"/>
            </w:pPr>
            <w:r w:rsidRPr="00B92E51">
              <w:t>Код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0"/>
            </w:pPr>
            <w:r w:rsidRPr="00B92E51">
              <w:t>Наименование</w:t>
            </w:r>
          </w:p>
        </w:tc>
        <w:tc>
          <w:tcPr>
            <w:tcW w:w="865" w:type="dxa"/>
            <w:shd w:val="clear" w:color="auto" w:fill="auto"/>
          </w:tcPr>
          <w:p w:rsidR="00B92E51" w:rsidRPr="00B92E51" w:rsidRDefault="00B92E51" w:rsidP="00277252">
            <w:pPr>
              <w:pStyle w:val="Table0"/>
            </w:pPr>
            <w:r w:rsidRPr="00B92E51">
              <w:t>2013г.</w:t>
            </w:r>
          </w:p>
        </w:tc>
        <w:tc>
          <w:tcPr>
            <w:tcW w:w="865" w:type="dxa"/>
            <w:shd w:val="clear" w:color="auto" w:fill="auto"/>
          </w:tcPr>
          <w:p w:rsidR="00B92E51" w:rsidRPr="00B92E51" w:rsidRDefault="00B92E51" w:rsidP="00277252">
            <w:pPr>
              <w:pStyle w:val="Table0"/>
            </w:pPr>
            <w:r w:rsidRPr="00B92E51">
              <w:t>2014г.</w:t>
            </w:r>
          </w:p>
        </w:tc>
        <w:tc>
          <w:tcPr>
            <w:tcW w:w="865" w:type="dxa"/>
            <w:shd w:val="clear" w:color="auto" w:fill="auto"/>
          </w:tcPr>
          <w:p w:rsidR="00B92E51" w:rsidRPr="00B92E51" w:rsidRDefault="00B92E51" w:rsidP="00277252">
            <w:pPr>
              <w:pStyle w:val="Table0"/>
            </w:pPr>
            <w:r w:rsidRPr="00B92E51">
              <w:t>2015г.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000 01 02 00 00 00 0000 000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Кредиты кредитных организаций в валюте Российской Федерации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3366,4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3618,8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3886,4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000 01 02 00 00 00 0000 700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Получение кредитов от кредитных организаций в валюте Российской Федерации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17366,4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5278,7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5669,9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000 01 02 00 00 05 0000 710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Кредиты, полученные в валюте Российской Федерации от кредитных организаций бюджетами муниципальных районов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17366,4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5278,7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5669,9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000 01 02 00 00 00 0000 800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14000,0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1659,9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1783,5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000 01 02 00 00 05 0000 810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Погашение кредитов, полученных от кредитных организаций бюджетами муниципальных районов</w:t>
            </w:r>
            <w:r>
              <w:t xml:space="preserve"> </w:t>
            </w:r>
            <w:r w:rsidRPr="00B92E51">
              <w:t>в валюте Российской Федерации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14000,0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1659,9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1783,5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000 01 03 01 00 00 0000 700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Получение бюджетных кредитов от других бюджетов бюджетной системы Российской Федерации</w:t>
            </w:r>
            <w:r>
              <w:t xml:space="preserve"> </w:t>
            </w:r>
            <w:r w:rsidRPr="00B92E51">
              <w:t>в валюте Российской Федерации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139000,0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000 01 03 01 00 05 0000 710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139000,0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000 01 03 01 00 00 0000 800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139000,0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000 01 03 01 00 05 0000 810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139000,0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</w:t>
            </w:r>
          </w:p>
        </w:tc>
      </w:tr>
    </w:tbl>
    <w:p w:rsidR="00B92E51" w:rsidRPr="00B92E51" w:rsidRDefault="00B92E51" w:rsidP="00B92E51">
      <w:pPr>
        <w:ind w:firstLine="0"/>
      </w:pPr>
    </w:p>
    <w:p w:rsidR="00B92E51" w:rsidRPr="00277252" w:rsidRDefault="00B92E51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77252">
        <w:rPr>
          <w:rFonts w:cs="Arial"/>
          <w:b/>
          <w:bCs/>
          <w:kern w:val="28"/>
          <w:sz w:val="32"/>
          <w:szCs w:val="32"/>
        </w:rPr>
        <w:t>Приложение 9</w:t>
      </w:r>
    </w:p>
    <w:p w:rsidR="00B92E51" w:rsidRPr="00277252" w:rsidRDefault="00B92E51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77252">
        <w:rPr>
          <w:rFonts w:cs="Arial"/>
          <w:b/>
          <w:bCs/>
          <w:kern w:val="28"/>
          <w:sz w:val="32"/>
          <w:szCs w:val="32"/>
        </w:rPr>
        <w:t xml:space="preserve"> к решению 35 от 30.12.2013г</w:t>
      </w:r>
    </w:p>
    <w:p w:rsidR="00B92E51" w:rsidRPr="00277252" w:rsidRDefault="00B92E51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77252">
        <w:rPr>
          <w:rFonts w:cs="Arial"/>
          <w:b/>
          <w:bCs/>
          <w:kern w:val="28"/>
          <w:sz w:val="32"/>
          <w:szCs w:val="32"/>
        </w:rPr>
        <w:t xml:space="preserve"> Совета народных депутатов</w:t>
      </w:r>
    </w:p>
    <w:p w:rsidR="00277252" w:rsidRDefault="00B92E51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77252">
        <w:rPr>
          <w:rFonts w:cs="Arial"/>
          <w:b/>
          <w:bCs/>
          <w:kern w:val="28"/>
          <w:sz w:val="32"/>
          <w:szCs w:val="32"/>
        </w:rPr>
        <w:t xml:space="preserve"> Промышленновского муниципального района</w:t>
      </w:r>
    </w:p>
    <w:p w:rsidR="00277252" w:rsidRDefault="00B92E51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77252">
        <w:rPr>
          <w:rFonts w:cs="Arial"/>
          <w:b/>
          <w:bCs/>
          <w:kern w:val="28"/>
          <w:sz w:val="32"/>
          <w:szCs w:val="32"/>
        </w:rPr>
        <w:t>«О внесении измене</w:t>
      </w:r>
      <w:r w:rsidR="00277252">
        <w:rPr>
          <w:rFonts w:cs="Arial"/>
          <w:b/>
          <w:bCs/>
          <w:kern w:val="28"/>
          <w:sz w:val="32"/>
          <w:szCs w:val="32"/>
        </w:rPr>
        <w:t>ний и дополнений</w:t>
      </w:r>
    </w:p>
    <w:p w:rsidR="00277252" w:rsidRDefault="00B92E51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77252">
        <w:rPr>
          <w:rFonts w:cs="Arial"/>
          <w:b/>
          <w:bCs/>
          <w:kern w:val="28"/>
          <w:sz w:val="32"/>
          <w:szCs w:val="32"/>
        </w:rPr>
        <w:t>в решение 262 от 20.12.2012</w:t>
      </w:r>
      <w:r w:rsidR="00277252">
        <w:rPr>
          <w:rFonts w:cs="Arial"/>
          <w:b/>
          <w:bCs/>
          <w:kern w:val="28"/>
          <w:sz w:val="32"/>
          <w:szCs w:val="32"/>
        </w:rPr>
        <w:t>г</w:t>
      </w:r>
    </w:p>
    <w:p w:rsidR="00277252" w:rsidRDefault="00B92E51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77252">
        <w:rPr>
          <w:rFonts w:cs="Arial"/>
          <w:b/>
          <w:bCs/>
          <w:kern w:val="28"/>
          <w:sz w:val="32"/>
          <w:szCs w:val="32"/>
        </w:rPr>
        <w:t>«О районном бюджете на 2013</w:t>
      </w:r>
      <w:r w:rsidR="00277252">
        <w:rPr>
          <w:rFonts w:cs="Arial"/>
          <w:b/>
          <w:bCs/>
          <w:kern w:val="28"/>
          <w:sz w:val="32"/>
          <w:szCs w:val="32"/>
        </w:rPr>
        <w:t xml:space="preserve"> год</w:t>
      </w:r>
    </w:p>
    <w:p w:rsidR="00B92E51" w:rsidRPr="00277252" w:rsidRDefault="00B92E51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77252">
        <w:rPr>
          <w:rFonts w:cs="Arial"/>
          <w:b/>
          <w:bCs/>
          <w:kern w:val="28"/>
          <w:sz w:val="32"/>
          <w:szCs w:val="32"/>
        </w:rPr>
        <w:t>и на плановый период 2014 и 2015 годов»</w:t>
      </w:r>
    </w:p>
    <w:p w:rsidR="00B92E51" w:rsidRPr="00B92E51" w:rsidRDefault="00B92E51" w:rsidP="00B92E51">
      <w:pPr>
        <w:ind w:firstLine="0"/>
      </w:pPr>
    </w:p>
    <w:p w:rsidR="00B92E51" w:rsidRPr="00277252" w:rsidRDefault="00B92E51" w:rsidP="00277252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77252">
        <w:rPr>
          <w:rFonts w:cs="Arial"/>
          <w:b/>
          <w:bCs/>
          <w:kern w:val="32"/>
          <w:sz w:val="32"/>
          <w:szCs w:val="32"/>
        </w:rPr>
        <w:t>Программа муниципальных внутренних заимствований Промышленновского муниципального района</w:t>
      </w:r>
      <w:r w:rsidR="00277252" w:rsidRPr="00277252">
        <w:rPr>
          <w:rFonts w:cs="Arial"/>
          <w:b/>
          <w:bCs/>
          <w:kern w:val="32"/>
          <w:sz w:val="32"/>
          <w:szCs w:val="32"/>
        </w:rPr>
        <w:t xml:space="preserve"> </w:t>
      </w:r>
      <w:r w:rsidRPr="00277252">
        <w:rPr>
          <w:rFonts w:cs="Arial"/>
          <w:b/>
          <w:bCs/>
          <w:kern w:val="32"/>
          <w:sz w:val="32"/>
          <w:szCs w:val="32"/>
        </w:rPr>
        <w:t>на 2013 год и на плановый период 2014 и 2015 годов</w:t>
      </w:r>
    </w:p>
    <w:p w:rsidR="00B92E51" w:rsidRPr="00B92E51" w:rsidRDefault="00B92E51" w:rsidP="00277252">
      <w:pPr>
        <w:ind w:firstLine="0"/>
        <w:jc w:val="right"/>
      </w:pPr>
      <w:r w:rsidRPr="00B92E51"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5"/>
        <w:gridCol w:w="4383"/>
        <w:gridCol w:w="843"/>
        <w:gridCol w:w="843"/>
        <w:gridCol w:w="843"/>
      </w:tblGrid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</w:tcPr>
          <w:p w:rsidR="00B92E51" w:rsidRPr="00B92E51" w:rsidRDefault="00B92E51" w:rsidP="00277252">
            <w:pPr>
              <w:pStyle w:val="Table0"/>
            </w:pPr>
            <w:r w:rsidRPr="00B92E51">
              <w:t>Код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0"/>
            </w:pPr>
            <w:r w:rsidRPr="00B92E51">
              <w:t>Наименование</w:t>
            </w:r>
          </w:p>
        </w:tc>
        <w:tc>
          <w:tcPr>
            <w:tcW w:w="865" w:type="dxa"/>
            <w:shd w:val="clear" w:color="auto" w:fill="auto"/>
          </w:tcPr>
          <w:p w:rsidR="00B92E51" w:rsidRPr="00B92E51" w:rsidRDefault="00B92E51" w:rsidP="00277252">
            <w:pPr>
              <w:pStyle w:val="Table0"/>
            </w:pPr>
            <w:r w:rsidRPr="00B92E51">
              <w:t>2013г.</w:t>
            </w:r>
          </w:p>
        </w:tc>
        <w:tc>
          <w:tcPr>
            <w:tcW w:w="865" w:type="dxa"/>
            <w:shd w:val="clear" w:color="auto" w:fill="auto"/>
          </w:tcPr>
          <w:p w:rsidR="00B92E51" w:rsidRPr="00B92E51" w:rsidRDefault="00B92E51" w:rsidP="00277252">
            <w:pPr>
              <w:pStyle w:val="Table0"/>
            </w:pPr>
            <w:r w:rsidRPr="00B92E51">
              <w:t>2014г.</w:t>
            </w:r>
          </w:p>
        </w:tc>
        <w:tc>
          <w:tcPr>
            <w:tcW w:w="865" w:type="dxa"/>
            <w:shd w:val="clear" w:color="auto" w:fill="auto"/>
          </w:tcPr>
          <w:p w:rsidR="00B92E51" w:rsidRPr="00B92E51" w:rsidRDefault="00B92E51" w:rsidP="00277252">
            <w:pPr>
              <w:pStyle w:val="Table0"/>
            </w:pPr>
            <w:r w:rsidRPr="00B92E51">
              <w:t>2015г.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000 01 02 00 00 00 0000 000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Кредиты кредитных организаций в валюте Российской Федерации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3366,4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3618,8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3886,4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000 01 02 00 00 00 0000 700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Получение кредитов от кредитных организаций в валюте Российской Федерации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17366,4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5278,7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5669,9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000 01 02 00 00 05 0000 710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Кредиты, полученные в валюте Российской Федерации от кредитных организаций бюджетами муниципальных районов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17366,4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5278,7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5669,9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000 01 02 00 00 00 0000 800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14000,0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1659,9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1783,5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000 01 02 00 00 05 0000 810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Погашение кредитов, полученных от кредитных организаций бюджетами муниципальных районов</w:t>
            </w:r>
            <w:r>
              <w:t xml:space="preserve"> </w:t>
            </w:r>
            <w:r w:rsidRPr="00B92E51">
              <w:t>в валюте Российской Федерации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14000,0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1659,9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1783,5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000 01 03 01 00 00 0000 700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Получение бюджетных кредитов от других бюджетов бюджетной системы Российской Федерации</w:t>
            </w:r>
            <w:r>
              <w:t xml:space="preserve"> </w:t>
            </w:r>
            <w:r w:rsidRPr="00B92E51">
              <w:t>в валюте Российской Федерации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139000,0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000 01 03 01 00 05 0000 710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139000,0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000 01 03 01 00 00 0000 800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139000,0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</w:t>
            </w:r>
          </w:p>
        </w:tc>
      </w:tr>
      <w:tr w:rsidR="00B92E51" w:rsidRPr="00B92E51" w:rsidTr="00277252">
        <w:trPr>
          <w:jc w:val="center"/>
        </w:trPr>
        <w:tc>
          <w:tcPr>
            <w:tcW w:w="2808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000 01 03 01 00 05 0000 810</w:t>
            </w:r>
          </w:p>
        </w:tc>
        <w:tc>
          <w:tcPr>
            <w:tcW w:w="4500" w:type="dxa"/>
            <w:shd w:val="clear" w:color="auto" w:fill="auto"/>
          </w:tcPr>
          <w:p w:rsidR="00B92E51" w:rsidRPr="00B92E51" w:rsidRDefault="00B92E51" w:rsidP="00277252">
            <w:pPr>
              <w:pStyle w:val="Table"/>
            </w:pPr>
            <w:r w:rsidRPr="00B92E51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139000,0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B92E51" w:rsidRPr="00B92E51" w:rsidRDefault="00B92E51" w:rsidP="00277252">
            <w:pPr>
              <w:pStyle w:val="Table"/>
            </w:pPr>
            <w:r w:rsidRPr="00B92E51">
              <w:t>0</w:t>
            </w:r>
          </w:p>
        </w:tc>
      </w:tr>
    </w:tbl>
    <w:p w:rsidR="00B92E51" w:rsidRDefault="00B92E51" w:rsidP="00B92E51">
      <w:pPr>
        <w:ind w:firstLine="0"/>
      </w:pPr>
    </w:p>
    <w:p w:rsidR="00277252" w:rsidRPr="00277252" w:rsidRDefault="00277252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77252">
        <w:rPr>
          <w:rFonts w:cs="Arial"/>
          <w:b/>
          <w:bCs/>
          <w:kern w:val="28"/>
          <w:sz w:val="32"/>
          <w:szCs w:val="32"/>
        </w:rPr>
        <w:t>Приложение 10</w:t>
      </w:r>
    </w:p>
    <w:p w:rsidR="00277252" w:rsidRDefault="00277252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77252">
        <w:rPr>
          <w:rFonts w:cs="Arial"/>
          <w:b/>
          <w:bCs/>
          <w:kern w:val="28"/>
          <w:sz w:val="32"/>
          <w:szCs w:val="32"/>
        </w:rPr>
        <w:t>к решению 35 от 30.12. 2013</w:t>
      </w:r>
      <w:r>
        <w:rPr>
          <w:rFonts w:cs="Arial"/>
          <w:b/>
          <w:bCs/>
          <w:kern w:val="28"/>
          <w:sz w:val="32"/>
          <w:szCs w:val="32"/>
        </w:rPr>
        <w:t>г</w:t>
      </w:r>
    </w:p>
    <w:p w:rsidR="00277252" w:rsidRPr="00277252" w:rsidRDefault="00277252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77252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277252" w:rsidRPr="00277252" w:rsidRDefault="00277252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77252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277252" w:rsidRDefault="00277252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77252">
        <w:rPr>
          <w:rFonts w:cs="Arial"/>
          <w:b/>
          <w:bCs/>
          <w:kern w:val="28"/>
          <w:sz w:val="32"/>
          <w:szCs w:val="32"/>
        </w:rPr>
        <w:t>«О внесении изменений и дополнений</w:t>
      </w:r>
    </w:p>
    <w:p w:rsidR="00277252" w:rsidRDefault="00277252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77252">
        <w:rPr>
          <w:rFonts w:cs="Arial"/>
          <w:b/>
          <w:bCs/>
          <w:kern w:val="28"/>
          <w:sz w:val="32"/>
          <w:szCs w:val="32"/>
        </w:rPr>
        <w:t>в решение 262 от 20.12.2012г.</w:t>
      </w:r>
    </w:p>
    <w:p w:rsidR="00277252" w:rsidRPr="00277252" w:rsidRDefault="00277252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77252">
        <w:rPr>
          <w:rFonts w:cs="Arial"/>
          <w:b/>
          <w:bCs/>
          <w:kern w:val="28"/>
          <w:sz w:val="32"/>
          <w:szCs w:val="32"/>
        </w:rPr>
        <w:t>«О районном бюджете на 2013 год</w:t>
      </w:r>
    </w:p>
    <w:p w:rsidR="00277252" w:rsidRDefault="00277252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277252">
        <w:rPr>
          <w:rFonts w:cs="Arial"/>
          <w:b/>
          <w:bCs/>
          <w:kern w:val="28"/>
          <w:sz w:val="32"/>
          <w:szCs w:val="32"/>
        </w:rPr>
        <w:t xml:space="preserve"> и на плановый период 2014 и 2015 годов»</w:t>
      </w:r>
    </w:p>
    <w:p w:rsidR="00277252" w:rsidRPr="00277252" w:rsidRDefault="00277252" w:rsidP="00277252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6C3D93" w:rsidRDefault="00277252" w:rsidP="00277252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77252">
        <w:rPr>
          <w:rFonts w:cs="Arial"/>
          <w:b/>
          <w:bCs/>
          <w:kern w:val="32"/>
          <w:sz w:val="32"/>
          <w:szCs w:val="32"/>
        </w:rPr>
        <w:t>Распределение иных межбюджетных трансфертов</w:t>
      </w:r>
      <w:r w:rsidR="006C3D93">
        <w:rPr>
          <w:rFonts w:cs="Arial"/>
          <w:b/>
          <w:bCs/>
          <w:kern w:val="32"/>
          <w:sz w:val="32"/>
          <w:szCs w:val="32"/>
        </w:rPr>
        <w:t xml:space="preserve"> бюджетам поселений на 2013 год</w:t>
      </w:r>
    </w:p>
    <w:p w:rsidR="006C3D93" w:rsidRPr="006C3D93" w:rsidRDefault="006C3D93" w:rsidP="006C3D93">
      <w:pPr>
        <w:ind w:firstLine="0"/>
        <w:jc w:val="right"/>
        <w:rPr>
          <w:rFonts w:cs="Arial"/>
          <w:bCs/>
          <w:kern w:val="32"/>
        </w:rPr>
      </w:pPr>
    </w:p>
    <w:p w:rsidR="00277252" w:rsidRPr="006C3D93" w:rsidRDefault="00277252" w:rsidP="006C3D93">
      <w:pPr>
        <w:ind w:firstLine="0"/>
        <w:jc w:val="right"/>
        <w:rPr>
          <w:rFonts w:cs="Arial"/>
          <w:bCs/>
          <w:kern w:val="32"/>
        </w:rPr>
      </w:pPr>
      <w:r w:rsidRPr="006C3D93">
        <w:rPr>
          <w:rFonts w:cs="Arial"/>
          <w:bCs/>
          <w:kern w:val="32"/>
        </w:rP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3"/>
        <w:gridCol w:w="1291"/>
        <w:gridCol w:w="2115"/>
        <w:gridCol w:w="2023"/>
        <w:gridCol w:w="1291"/>
        <w:gridCol w:w="1474"/>
      </w:tblGrid>
      <w:tr w:rsidR="00277252" w:rsidRPr="00277252" w:rsidTr="006C3D93">
        <w:tblPrEx>
          <w:tblCellMar>
            <w:top w:w="0" w:type="dxa"/>
            <w:bottom w:w="0" w:type="dxa"/>
          </w:tblCellMar>
        </w:tblPrEx>
        <w:trPr>
          <w:trHeight w:val="2150"/>
          <w:jc w:val="center"/>
        </w:trPr>
        <w:tc>
          <w:tcPr>
            <w:tcW w:w="1453" w:type="dxa"/>
            <w:vAlign w:val="center"/>
          </w:tcPr>
          <w:p w:rsidR="00277252" w:rsidRPr="00277252" w:rsidRDefault="00277252" w:rsidP="00277252">
            <w:pPr>
              <w:pStyle w:val="Table0"/>
            </w:pPr>
            <w:r w:rsidRPr="00277252">
              <w:t>Наименование поселений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0"/>
            </w:pPr>
            <w:r w:rsidRPr="00277252">
              <w:t>Долгосрочная целевая программа «Комплекс природоохранных мероприятий в Промышленновском районе»</w:t>
            </w:r>
          </w:p>
        </w:tc>
        <w:tc>
          <w:tcPr>
            <w:tcW w:w="2115" w:type="dxa"/>
            <w:shd w:val="clear" w:color="auto" w:fill="auto"/>
          </w:tcPr>
          <w:p w:rsidR="00277252" w:rsidRPr="00277252" w:rsidRDefault="00277252" w:rsidP="00277252">
            <w:pPr>
              <w:pStyle w:val="Table0"/>
            </w:pPr>
            <w:r w:rsidRPr="00277252">
              <w:t>Подпрограмма «Модернизация объектов коммунальной инфраструктуры</w:t>
            </w:r>
            <w:r>
              <w:t xml:space="preserve"> </w:t>
            </w:r>
            <w:r w:rsidRPr="00277252">
              <w:t>Промышленновского района», долгосрочной целевой программы «Модернизация объектов коммунальной инфраструктуры</w:t>
            </w:r>
            <w:r>
              <w:t xml:space="preserve"> </w:t>
            </w:r>
            <w:r w:rsidRPr="00277252">
              <w:t>и обеспечение энергетической эффективности и энергосбережения на территории</w:t>
            </w:r>
          </w:p>
          <w:p w:rsidR="00277252" w:rsidRPr="00277252" w:rsidRDefault="00277252" w:rsidP="00277252">
            <w:pPr>
              <w:pStyle w:val="Table0"/>
            </w:pPr>
            <w:r w:rsidRPr="00277252">
              <w:t>Промышленновского района»</w:t>
            </w:r>
          </w:p>
        </w:tc>
        <w:tc>
          <w:tcPr>
            <w:tcW w:w="2023" w:type="dxa"/>
          </w:tcPr>
          <w:p w:rsidR="00277252" w:rsidRPr="00277252" w:rsidRDefault="00277252" w:rsidP="00277252">
            <w:pPr>
              <w:pStyle w:val="Table0"/>
            </w:pPr>
            <w:r w:rsidRPr="00277252">
              <w:t>Подпрограмма «Строительство, проектирование жилья и инженерных сетей, топографо-геодезическое, картографическое обеспечение Промышленновского района», долгосрочной целевой программы «Жилище»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0"/>
            </w:pPr>
            <w:r w:rsidRPr="00277252">
              <w:t>Подпрограмма «Переселение граждан из аварийного жилья в Промышленновском районе», долгосрочной целевой программы «Жилище»</w:t>
            </w:r>
          </w:p>
          <w:p w:rsidR="00277252" w:rsidRPr="00277252" w:rsidRDefault="00277252" w:rsidP="00277252">
            <w:pPr>
              <w:pStyle w:val="Table"/>
            </w:pPr>
          </w:p>
        </w:tc>
        <w:tc>
          <w:tcPr>
            <w:tcW w:w="1474" w:type="dxa"/>
          </w:tcPr>
          <w:p w:rsidR="00277252" w:rsidRPr="00277252" w:rsidRDefault="00277252" w:rsidP="00277252">
            <w:pPr>
              <w:pStyle w:val="Table"/>
            </w:pPr>
            <w:r w:rsidRPr="00277252">
              <w:t xml:space="preserve">Подпрограмма </w:t>
            </w:r>
          </w:p>
          <w:p w:rsidR="00277252" w:rsidRPr="00277252" w:rsidRDefault="00277252" w:rsidP="00277252">
            <w:pPr>
              <w:pStyle w:val="Table"/>
            </w:pPr>
            <w:r w:rsidRPr="00277252">
              <w:t>"Модернизация объектов культуры Промышленновского муниципального района"</w:t>
            </w:r>
          </w:p>
          <w:p w:rsidR="00277252" w:rsidRPr="00277252" w:rsidRDefault="00277252" w:rsidP="00277252">
            <w:pPr>
              <w:pStyle w:val="Table"/>
            </w:pPr>
          </w:p>
        </w:tc>
      </w:tr>
      <w:tr w:rsidR="00277252" w:rsidRPr="00277252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453" w:type="dxa"/>
            <w:vAlign w:val="center"/>
          </w:tcPr>
          <w:p w:rsidR="00277252" w:rsidRPr="00277252" w:rsidRDefault="00277252" w:rsidP="00277252">
            <w:pPr>
              <w:pStyle w:val="Table"/>
            </w:pPr>
            <w:r w:rsidRPr="00277252">
              <w:t>Вагановское сельское поселение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  <w:r w:rsidRPr="00277252">
              <w:t>56,0</w:t>
            </w:r>
          </w:p>
        </w:tc>
        <w:tc>
          <w:tcPr>
            <w:tcW w:w="2115" w:type="dxa"/>
            <w:shd w:val="clear" w:color="auto" w:fill="auto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  <w:r w:rsidRPr="00277252">
              <w:t>227,7</w:t>
            </w:r>
          </w:p>
        </w:tc>
        <w:tc>
          <w:tcPr>
            <w:tcW w:w="2023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  <w:r w:rsidRPr="00277252">
              <w:t>99,9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</w:tc>
        <w:tc>
          <w:tcPr>
            <w:tcW w:w="1474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  <w:r w:rsidRPr="00277252">
              <w:t>35,0</w:t>
            </w:r>
          </w:p>
        </w:tc>
      </w:tr>
      <w:tr w:rsidR="00277252" w:rsidRPr="00277252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453" w:type="dxa"/>
            <w:vAlign w:val="center"/>
          </w:tcPr>
          <w:p w:rsidR="00277252" w:rsidRPr="00277252" w:rsidRDefault="00277252" w:rsidP="00277252">
            <w:pPr>
              <w:pStyle w:val="Table"/>
            </w:pPr>
            <w:r w:rsidRPr="00277252">
              <w:t>Калинкинское сельское поселение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</w:p>
        </w:tc>
        <w:tc>
          <w:tcPr>
            <w:tcW w:w="2115" w:type="dxa"/>
            <w:shd w:val="clear" w:color="auto" w:fill="auto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  <w:r w:rsidRPr="00277252">
              <w:t>95,7</w:t>
            </w:r>
          </w:p>
        </w:tc>
        <w:tc>
          <w:tcPr>
            <w:tcW w:w="2023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  <w:r w:rsidRPr="00277252">
              <w:t>99,9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</w:tc>
        <w:tc>
          <w:tcPr>
            <w:tcW w:w="1474" w:type="dxa"/>
          </w:tcPr>
          <w:p w:rsidR="00277252" w:rsidRPr="00277252" w:rsidRDefault="00277252" w:rsidP="00277252">
            <w:pPr>
              <w:pStyle w:val="Table"/>
            </w:pPr>
          </w:p>
        </w:tc>
      </w:tr>
      <w:tr w:rsidR="00277252" w:rsidRPr="00277252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453" w:type="dxa"/>
            <w:vAlign w:val="center"/>
          </w:tcPr>
          <w:p w:rsidR="00277252" w:rsidRPr="00277252" w:rsidRDefault="00277252" w:rsidP="00277252">
            <w:pPr>
              <w:pStyle w:val="Table"/>
            </w:pPr>
            <w:r w:rsidRPr="00277252">
              <w:t>Лебедевское сельское поселение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  <w:r w:rsidRPr="00277252">
              <w:t>88,1</w:t>
            </w:r>
          </w:p>
        </w:tc>
        <w:tc>
          <w:tcPr>
            <w:tcW w:w="2115" w:type="dxa"/>
            <w:shd w:val="clear" w:color="auto" w:fill="auto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  <w:r w:rsidRPr="00277252">
              <w:t>190,4</w:t>
            </w:r>
          </w:p>
        </w:tc>
        <w:tc>
          <w:tcPr>
            <w:tcW w:w="2023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  <w:r w:rsidRPr="00277252">
              <w:t>99,9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</w:tc>
        <w:tc>
          <w:tcPr>
            <w:tcW w:w="1474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  <w:r w:rsidRPr="00277252">
              <w:t>16,0</w:t>
            </w:r>
          </w:p>
        </w:tc>
      </w:tr>
      <w:tr w:rsidR="00277252" w:rsidRPr="00277252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453" w:type="dxa"/>
            <w:vAlign w:val="center"/>
          </w:tcPr>
          <w:p w:rsidR="00277252" w:rsidRPr="00277252" w:rsidRDefault="00277252" w:rsidP="00277252">
            <w:pPr>
              <w:pStyle w:val="Table"/>
            </w:pPr>
            <w:r w:rsidRPr="00277252">
              <w:t>Окуневское сельское поселение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</w:p>
        </w:tc>
        <w:tc>
          <w:tcPr>
            <w:tcW w:w="2115" w:type="dxa"/>
            <w:shd w:val="clear" w:color="auto" w:fill="auto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  <w:r w:rsidRPr="00277252">
              <w:t>32,7</w:t>
            </w:r>
          </w:p>
        </w:tc>
        <w:tc>
          <w:tcPr>
            <w:tcW w:w="2023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  <w:r w:rsidRPr="00277252">
              <w:t>99,9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</w:tc>
        <w:tc>
          <w:tcPr>
            <w:tcW w:w="1474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</w:p>
        </w:tc>
      </w:tr>
      <w:tr w:rsidR="00277252" w:rsidRPr="00277252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453" w:type="dxa"/>
            <w:vAlign w:val="center"/>
          </w:tcPr>
          <w:p w:rsidR="00277252" w:rsidRPr="00277252" w:rsidRDefault="00277252" w:rsidP="00277252">
            <w:pPr>
              <w:pStyle w:val="Table"/>
            </w:pPr>
            <w:r w:rsidRPr="00277252">
              <w:t>Падунское сельское поселение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</w:p>
        </w:tc>
        <w:tc>
          <w:tcPr>
            <w:tcW w:w="2115" w:type="dxa"/>
            <w:shd w:val="clear" w:color="auto" w:fill="auto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167,4</w:t>
            </w:r>
          </w:p>
        </w:tc>
        <w:tc>
          <w:tcPr>
            <w:tcW w:w="2023" w:type="dxa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99,9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</w:tc>
        <w:tc>
          <w:tcPr>
            <w:tcW w:w="1474" w:type="dxa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324,6</w:t>
            </w:r>
          </w:p>
        </w:tc>
      </w:tr>
      <w:tr w:rsidR="00277252" w:rsidRPr="00277252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453" w:type="dxa"/>
            <w:vAlign w:val="center"/>
          </w:tcPr>
          <w:p w:rsidR="00277252" w:rsidRPr="00277252" w:rsidRDefault="00277252" w:rsidP="00277252">
            <w:pPr>
              <w:pStyle w:val="Table"/>
            </w:pPr>
            <w:r w:rsidRPr="00277252">
              <w:t>Плотниковское сельское поселение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</w:p>
        </w:tc>
        <w:tc>
          <w:tcPr>
            <w:tcW w:w="2115" w:type="dxa"/>
            <w:shd w:val="clear" w:color="auto" w:fill="auto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9185,5</w:t>
            </w:r>
          </w:p>
        </w:tc>
        <w:tc>
          <w:tcPr>
            <w:tcW w:w="2023" w:type="dxa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99,9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</w:tc>
        <w:tc>
          <w:tcPr>
            <w:tcW w:w="1474" w:type="dxa"/>
            <w:vAlign w:val="bottom"/>
          </w:tcPr>
          <w:p w:rsidR="00277252" w:rsidRPr="00277252" w:rsidRDefault="00277252" w:rsidP="00277252">
            <w:pPr>
              <w:pStyle w:val="Table"/>
            </w:pPr>
          </w:p>
        </w:tc>
      </w:tr>
      <w:tr w:rsidR="00277252" w:rsidRPr="00277252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453" w:type="dxa"/>
            <w:vAlign w:val="center"/>
          </w:tcPr>
          <w:p w:rsidR="00277252" w:rsidRPr="00277252" w:rsidRDefault="00277252" w:rsidP="00277252">
            <w:pPr>
              <w:pStyle w:val="Table"/>
            </w:pPr>
            <w:r w:rsidRPr="00277252">
              <w:t>Пушкинское сельское поселение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</w:p>
        </w:tc>
        <w:tc>
          <w:tcPr>
            <w:tcW w:w="2115" w:type="dxa"/>
            <w:shd w:val="clear" w:color="auto" w:fill="auto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199,2</w:t>
            </w:r>
          </w:p>
        </w:tc>
        <w:tc>
          <w:tcPr>
            <w:tcW w:w="2023" w:type="dxa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99,9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</w:tc>
        <w:tc>
          <w:tcPr>
            <w:tcW w:w="1474" w:type="dxa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648,5</w:t>
            </w:r>
          </w:p>
        </w:tc>
      </w:tr>
      <w:tr w:rsidR="00277252" w:rsidRPr="00277252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453" w:type="dxa"/>
            <w:vAlign w:val="center"/>
          </w:tcPr>
          <w:p w:rsidR="00277252" w:rsidRPr="00277252" w:rsidRDefault="00277252" w:rsidP="00277252">
            <w:pPr>
              <w:pStyle w:val="Table"/>
            </w:pPr>
            <w:r w:rsidRPr="00277252">
              <w:t>Тарабаринское сельское поселение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</w:p>
        </w:tc>
        <w:tc>
          <w:tcPr>
            <w:tcW w:w="2115" w:type="dxa"/>
            <w:shd w:val="clear" w:color="auto" w:fill="auto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582,8</w:t>
            </w:r>
          </w:p>
        </w:tc>
        <w:tc>
          <w:tcPr>
            <w:tcW w:w="2023" w:type="dxa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99,9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</w:tc>
        <w:tc>
          <w:tcPr>
            <w:tcW w:w="1474" w:type="dxa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341,0</w:t>
            </w:r>
          </w:p>
        </w:tc>
      </w:tr>
      <w:tr w:rsidR="00277252" w:rsidRPr="00277252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453" w:type="dxa"/>
            <w:vAlign w:val="center"/>
          </w:tcPr>
          <w:p w:rsidR="00277252" w:rsidRPr="00277252" w:rsidRDefault="00277252" w:rsidP="00277252">
            <w:pPr>
              <w:pStyle w:val="Table"/>
            </w:pPr>
            <w:r w:rsidRPr="00277252">
              <w:t>Тарасовское сельское поселение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</w:p>
        </w:tc>
        <w:tc>
          <w:tcPr>
            <w:tcW w:w="2115" w:type="dxa"/>
            <w:shd w:val="clear" w:color="auto" w:fill="auto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77,3</w:t>
            </w:r>
          </w:p>
        </w:tc>
        <w:tc>
          <w:tcPr>
            <w:tcW w:w="2023" w:type="dxa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99,9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</w:p>
        </w:tc>
        <w:tc>
          <w:tcPr>
            <w:tcW w:w="1474" w:type="dxa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313,1</w:t>
            </w:r>
          </w:p>
        </w:tc>
      </w:tr>
      <w:tr w:rsidR="00277252" w:rsidRPr="00277252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453" w:type="dxa"/>
            <w:vAlign w:val="center"/>
          </w:tcPr>
          <w:p w:rsidR="00277252" w:rsidRPr="00277252" w:rsidRDefault="00277252" w:rsidP="00277252">
            <w:pPr>
              <w:pStyle w:val="Table"/>
            </w:pPr>
            <w:r w:rsidRPr="00277252">
              <w:t>Титовское сельское поселение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  <w:r w:rsidRPr="00277252">
              <w:t>104,8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550,5</w:t>
            </w:r>
          </w:p>
        </w:tc>
        <w:tc>
          <w:tcPr>
            <w:tcW w:w="2023" w:type="dxa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99,9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</w:tc>
        <w:tc>
          <w:tcPr>
            <w:tcW w:w="1474" w:type="dxa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14,0</w:t>
            </w:r>
          </w:p>
        </w:tc>
      </w:tr>
      <w:tr w:rsidR="00277252" w:rsidRPr="00277252" w:rsidTr="006C3D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53" w:type="dxa"/>
          </w:tcPr>
          <w:p w:rsidR="00277252" w:rsidRPr="00277252" w:rsidRDefault="00277252" w:rsidP="00277252">
            <w:pPr>
              <w:pStyle w:val="Table"/>
            </w:pPr>
            <w:r w:rsidRPr="00277252">
              <w:t>Промышленновское городское поселение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</w:p>
        </w:tc>
        <w:tc>
          <w:tcPr>
            <w:tcW w:w="2115" w:type="dxa"/>
            <w:shd w:val="clear" w:color="auto" w:fill="auto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2293,6</w:t>
            </w:r>
          </w:p>
        </w:tc>
        <w:tc>
          <w:tcPr>
            <w:tcW w:w="2023" w:type="dxa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11016,8</w:t>
            </w:r>
          </w:p>
        </w:tc>
        <w:tc>
          <w:tcPr>
            <w:tcW w:w="1291" w:type="dxa"/>
          </w:tcPr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</w:p>
          <w:p w:rsidR="00277252" w:rsidRPr="00277252" w:rsidRDefault="00277252" w:rsidP="00277252">
            <w:pPr>
              <w:pStyle w:val="Table"/>
            </w:pPr>
            <w:r w:rsidRPr="00277252">
              <w:t>543,9</w:t>
            </w:r>
          </w:p>
        </w:tc>
        <w:tc>
          <w:tcPr>
            <w:tcW w:w="1474" w:type="dxa"/>
            <w:vAlign w:val="bottom"/>
          </w:tcPr>
          <w:p w:rsidR="00277252" w:rsidRPr="00277252" w:rsidRDefault="00277252" w:rsidP="00277252">
            <w:pPr>
              <w:pStyle w:val="Table"/>
            </w:pPr>
          </w:p>
        </w:tc>
      </w:tr>
      <w:tr w:rsidR="00277252" w:rsidRPr="00277252" w:rsidTr="006C3D93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453" w:type="dxa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ИТОГО:</w:t>
            </w:r>
          </w:p>
        </w:tc>
        <w:tc>
          <w:tcPr>
            <w:tcW w:w="1291" w:type="dxa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248,9</w:t>
            </w:r>
          </w:p>
        </w:tc>
        <w:tc>
          <w:tcPr>
            <w:tcW w:w="2115" w:type="dxa"/>
            <w:shd w:val="clear" w:color="auto" w:fill="auto"/>
            <w:vAlign w:val="bottom"/>
          </w:tcPr>
          <w:p w:rsidR="00277252" w:rsidRPr="00277252" w:rsidRDefault="00277252" w:rsidP="00277252">
            <w:pPr>
              <w:pStyle w:val="Table"/>
              <w:rPr>
                <w:highlight w:val="red"/>
              </w:rPr>
            </w:pPr>
            <w:r w:rsidRPr="00277252">
              <w:t>13602,9</w:t>
            </w:r>
          </w:p>
        </w:tc>
        <w:tc>
          <w:tcPr>
            <w:tcW w:w="2023" w:type="dxa"/>
            <w:vAlign w:val="bottom"/>
          </w:tcPr>
          <w:p w:rsidR="00277252" w:rsidRPr="00277252" w:rsidRDefault="00277252" w:rsidP="00277252">
            <w:pPr>
              <w:pStyle w:val="Table"/>
              <w:rPr>
                <w:highlight w:val="red"/>
              </w:rPr>
            </w:pPr>
            <w:r w:rsidRPr="00277252">
              <w:t>12015,8</w:t>
            </w:r>
          </w:p>
        </w:tc>
        <w:tc>
          <w:tcPr>
            <w:tcW w:w="1291" w:type="dxa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543,9</w:t>
            </w:r>
          </w:p>
        </w:tc>
        <w:tc>
          <w:tcPr>
            <w:tcW w:w="1474" w:type="dxa"/>
            <w:vAlign w:val="bottom"/>
          </w:tcPr>
          <w:p w:rsidR="00277252" w:rsidRPr="00277252" w:rsidRDefault="00277252" w:rsidP="00277252">
            <w:pPr>
              <w:pStyle w:val="Table"/>
            </w:pPr>
            <w:r w:rsidRPr="00277252">
              <w:t>1692,2</w:t>
            </w:r>
          </w:p>
        </w:tc>
      </w:tr>
    </w:tbl>
    <w:p w:rsidR="00277252" w:rsidRDefault="00277252" w:rsidP="00277252">
      <w:pPr>
        <w:ind w:firstLine="0"/>
      </w:pPr>
    </w:p>
    <w:p w:rsidR="00185820" w:rsidRP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Приложение №11</w:t>
      </w:r>
    </w:p>
    <w:p w:rsid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к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решению №35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от 30.12. 2013</w:t>
      </w:r>
      <w:r w:rsidR="006C3D93">
        <w:rPr>
          <w:rFonts w:cs="Arial"/>
          <w:b/>
          <w:bCs/>
          <w:kern w:val="28"/>
          <w:sz w:val="32"/>
          <w:szCs w:val="32"/>
        </w:rPr>
        <w:t>г</w:t>
      </w:r>
    </w:p>
    <w:p w:rsidR="00185820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6C3D93" w:rsidRPr="006C3D93" w:rsidRDefault="006C3D93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277252">
        <w:rPr>
          <w:rFonts w:cs="Arial"/>
          <w:b/>
          <w:bCs/>
          <w:kern w:val="28"/>
          <w:sz w:val="32"/>
          <w:szCs w:val="32"/>
        </w:rPr>
        <w:t>муниципального</w:t>
      </w:r>
      <w:r>
        <w:rPr>
          <w:rFonts w:cs="Arial"/>
          <w:b/>
          <w:bCs/>
          <w:kern w:val="28"/>
          <w:sz w:val="32"/>
          <w:szCs w:val="32"/>
        </w:rPr>
        <w:t xml:space="preserve"> района</w:t>
      </w:r>
    </w:p>
    <w:p w:rsid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«О внесении и</w:t>
      </w:r>
      <w:r w:rsidR="006C3D93">
        <w:rPr>
          <w:rFonts w:cs="Arial"/>
          <w:b/>
          <w:bCs/>
          <w:kern w:val="28"/>
          <w:sz w:val="32"/>
          <w:szCs w:val="32"/>
        </w:rPr>
        <w:t>зменений и дополнений</w:t>
      </w:r>
    </w:p>
    <w:p w:rsidR="006C3D93" w:rsidRDefault="006C3D93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 xml:space="preserve">в решение </w:t>
      </w:r>
      <w:r w:rsidR="00185820" w:rsidRPr="006C3D93">
        <w:rPr>
          <w:rFonts w:cs="Arial"/>
          <w:b/>
          <w:bCs/>
          <w:kern w:val="28"/>
          <w:sz w:val="32"/>
          <w:szCs w:val="32"/>
        </w:rPr>
        <w:t>№262 от 20.12.2012</w:t>
      </w:r>
      <w:r>
        <w:rPr>
          <w:rFonts w:cs="Arial"/>
          <w:b/>
          <w:bCs/>
          <w:kern w:val="28"/>
          <w:sz w:val="32"/>
          <w:szCs w:val="32"/>
        </w:rPr>
        <w:t>г.</w:t>
      </w:r>
    </w:p>
    <w:p w:rsidR="00185820" w:rsidRP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«О районном бюджете на 2013</w:t>
      </w:r>
      <w:r w:rsidR="006C3D93">
        <w:rPr>
          <w:rFonts w:cs="Arial"/>
          <w:b/>
          <w:bCs/>
          <w:kern w:val="28"/>
          <w:sz w:val="32"/>
          <w:szCs w:val="32"/>
        </w:rPr>
        <w:t xml:space="preserve"> год</w:t>
      </w:r>
    </w:p>
    <w:p w:rsidR="00185820" w:rsidRP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 xml:space="preserve"> и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на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плановый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период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2014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и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2015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годов»</w:t>
      </w:r>
    </w:p>
    <w:p w:rsidR="00185820" w:rsidRPr="00D11956" w:rsidRDefault="00185820" w:rsidP="00D11956">
      <w:pPr>
        <w:ind w:firstLine="0"/>
      </w:pPr>
    </w:p>
    <w:p w:rsidR="006C3D93" w:rsidRDefault="00185820" w:rsidP="006C3D93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C3D93">
        <w:rPr>
          <w:rFonts w:cs="Arial"/>
          <w:b/>
          <w:bCs/>
          <w:kern w:val="32"/>
          <w:sz w:val="32"/>
          <w:szCs w:val="32"/>
        </w:rPr>
        <w:t>Распределение иных межбюджетных трансфертов бюджетам поселений</w:t>
      </w:r>
      <w:r w:rsidR="006C3D93" w:rsidRPr="006C3D93">
        <w:rPr>
          <w:rFonts w:cs="Arial"/>
          <w:b/>
          <w:bCs/>
          <w:kern w:val="32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32"/>
          <w:sz w:val="32"/>
          <w:szCs w:val="32"/>
        </w:rPr>
        <w:t>на</w:t>
      </w:r>
      <w:r w:rsidR="006C3D93" w:rsidRPr="006C3D93">
        <w:rPr>
          <w:rFonts w:cs="Arial"/>
          <w:b/>
          <w:bCs/>
          <w:kern w:val="32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32"/>
          <w:sz w:val="32"/>
          <w:szCs w:val="32"/>
        </w:rPr>
        <w:t>2013 год</w:t>
      </w:r>
    </w:p>
    <w:p w:rsidR="00185820" w:rsidRPr="00D11956" w:rsidRDefault="00185820" w:rsidP="006C3D93">
      <w:pPr>
        <w:ind w:firstLine="0"/>
        <w:jc w:val="right"/>
      </w:pPr>
      <w:r w:rsidRPr="00D11956"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48"/>
        <w:gridCol w:w="3724"/>
        <w:gridCol w:w="3575"/>
      </w:tblGrid>
      <w:tr w:rsidR="00185820" w:rsidRPr="00D11956" w:rsidTr="006C3D93">
        <w:tblPrEx>
          <w:tblCellMar>
            <w:top w:w="0" w:type="dxa"/>
            <w:bottom w:w="0" w:type="dxa"/>
          </w:tblCellMar>
        </w:tblPrEx>
        <w:trPr>
          <w:trHeight w:val="1575"/>
          <w:jc w:val="center"/>
        </w:trPr>
        <w:tc>
          <w:tcPr>
            <w:tcW w:w="2235" w:type="dxa"/>
            <w:vAlign w:val="center"/>
          </w:tcPr>
          <w:p w:rsidR="00185820" w:rsidRPr="00D11956" w:rsidRDefault="00185820" w:rsidP="006C3D93">
            <w:pPr>
              <w:pStyle w:val="Table0"/>
            </w:pPr>
            <w:r w:rsidRPr="00D11956">
              <w:t>Наименование поселений</w:t>
            </w:r>
          </w:p>
        </w:tc>
        <w:tc>
          <w:tcPr>
            <w:tcW w:w="3544" w:type="dxa"/>
            <w:shd w:val="clear" w:color="auto" w:fill="auto"/>
          </w:tcPr>
          <w:p w:rsidR="00185820" w:rsidRPr="00D11956" w:rsidRDefault="00185820" w:rsidP="006C3D93">
            <w:pPr>
              <w:pStyle w:val="Table0"/>
            </w:pPr>
            <w:r w:rsidRPr="00D11956">
              <w:t>Долгосрочная целевая программа "Грантовая поддержка учреждений и работников социальной сферы Промышленновского района"</w:t>
            </w:r>
          </w:p>
          <w:p w:rsidR="00185820" w:rsidRPr="00D11956" w:rsidRDefault="00185820" w:rsidP="006C3D93">
            <w:pPr>
              <w:pStyle w:val="Table0"/>
            </w:pPr>
          </w:p>
        </w:tc>
        <w:tc>
          <w:tcPr>
            <w:tcW w:w="3402" w:type="dxa"/>
          </w:tcPr>
          <w:p w:rsidR="00185820" w:rsidRPr="00D11956" w:rsidRDefault="00185820" w:rsidP="006C3D93">
            <w:pPr>
              <w:pStyle w:val="Table"/>
            </w:pPr>
            <w:r w:rsidRPr="00D11956">
              <w:t>Долгосрочная целевая программа «Социальная поддержка малообеспеченных граждан Промышленновского муниципального района»</w:t>
            </w:r>
          </w:p>
        </w:tc>
      </w:tr>
      <w:tr w:rsidR="00185820" w:rsidRPr="00D11956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235" w:type="dxa"/>
            <w:vAlign w:val="center"/>
          </w:tcPr>
          <w:p w:rsidR="00185820" w:rsidRPr="00D11956" w:rsidRDefault="00185820" w:rsidP="006C3D93">
            <w:pPr>
              <w:pStyle w:val="Table"/>
            </w:pPr>
            <w:r w:rsidRPr="00D11956">
              <w:t>Вагановское сельское поселение</w:t>
            </w:r>
          </w:p>
        </w:tc>
        <w:tc>
          <w:tcPr>
            <w:tcW w:w="3544" w:type="dxa"/>
            <w:shd w:val="clear" w:color="auto" w:fill="auto"/>
          </w:tcPr>
          <w:p w:rsidR="00185820" w:rsidRPr="00D11956" w:rsidRDefault="00185820" w:rsidP="006C3D93">
            <w:pPr>
              <w:pStyle w:val="Table"/>
            </w:pPr>
          </w:p>
        </w:tc>
        <w:tc>
          <w:tcPr>
            <w:tcW w:w="3402" w:type="dxa"/>
          </w:tcPr>
          <w:p w:rsidR="00185820" w:rsidRPr="00D11956" w:rsidRDefault="00185820" w:rsidP="006C3D93">
            <w:pPr>
              <w:pStyle w:val="Table"/>
            </w:pPr>
          </w:p>
          <w:p w:rsidR="00185820" w:rsidRPr="00D11956" w:rsidRDefault="00185820" w:rsidP="006C3D93">
            <w:pPr>
              <w:pStyle w:val="Table"/>
            </w:pPr>
            <w:r w:rsidRPr="00D11956">
              <w:t>50,0</w:t>
            </w:r>
          </w:p>
        </w:tc>
      </w:tr>
      <w:tr w:rsidR="00185820" w:rsidRPr="00D11956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235" w:type="dxa"/>
            <w:vAlign w:val="center"/>
          </w:tcPr>
          <w:p w:rsidR="00185820" w:rsidRPr="00D11956" w:rsidRDefault="00185820" w:rsidP="006C3D93">
            <w:pPr>
              <w:pStyle w:val="Table"/>
            </w:pPr>
            <w:r w:rsidRPr="00D11956">
              <w:t>Калинкинское сельское поселение</w:t>
            </w:r>
          </w:p>
        </w:tc>
        <w:tc>
          <w:tcPr>
            <w:tcW w:w="3544" w:type="dxa"/>
            <w:shd w:val="clear" w:color="auto" w:fill="auto"/>
          </w:tcPr>
          <w:p w:rsidR="00185820" w:rsidRPr="00D11956" w:rsidRDefault="00185820" w:rsidP="006C3D93">
            <w:pPr>
              <w:pStyle w:val="Table"/>
            </w:pPr>
          </w:p>
        </w:tc>
        <w:tc>
          <w:tcPr>
            <w:tcW w:w="3402" w:type="dxa"/>
          </w:tcPr>
          <w:p w:rsidR="00185820" w:rsidRPr="00D11956" w:rsidRDefault="00185820" w:rsidP="006C3D93">
            <w:pPr>
              <w:pStyle w:val="Table"/>
            </w:pPr>
          </w:p>
          <w:p w:rsidR="00185820" w:rsidRPr="00D11956" w:rsidRDefault="00185820" w:rsidP="006C3D93">
            <w:pPr>
              <w:pStyle w:val="Table"/>
            </w:pPr>
            <w:r w:rsidRPr="00D11956">
              <w:t>10,3</w:t>
            </w:r>
          </w:p>
        </w:tc>
      </w:tr>
      <w:tr w:rsidR="00185820" w:rsidRPr="00D11956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235" w:type="dxa"/>
            <w:vAlign w:val="center"/>
          </w:tcPr>
          <w:p w:rsidR="00185820" w:rsidRPr="00D11956" w:rsidRDefault="00185820" w:rsidP="006C3D93">
            <w:pPr>
              <w:pStyle w:val="Table"/>
            </w:pPr>
            <w:r w:rsidRPr="00D11956">
              <w:t>Лебедевское сельское поселение</w:t>
            </w:r>
          </w:p>
        </w:tc>
        <w:tc>
          <w:tcPr>
            <w:tcW w:w="3544" w:type="dxa"/>
            <w:shd w:val="clear" w:color="auto" w:fill="auto"/>
          </w:tcPr>
          <w:p w:rsidR="00185820" w:rsidRPr="00D11956" w:rsidRDefault="00185820" w:rsidP="006C3D93">
            <w:pPr>
              <w:pStyle w:val="Table"/>
            </w:pPr>
          </w:p>
        </w:tc>
        <w:tc>
          <w:tcPr>
            <w:tcW w:w="3402" w:type="dxa"/>
          </w:tcPr>
          <w:p w:rsidR="00185820" w:rsidRPr="00D11956" w:rsidRDefault="00185820" w:rsidP="006C3D93">
            <w:pPr>
              <w:pStyle w:val="Table"/>
            </w:pPr>
          </w:p>
          <w:p w:rsidR="00185820" w:rsidRPr="00D11956" w:rsidRDefault="00185820" w:rsidP="006C3D93">
            <w:pPr>
              <w:pStyle w:val="Table"/>
            </w:pPr>
            <w:r w:rsidRPr="00D11956">
              <w:t>12,8</w:t>
            </w:r>
          </w:p>
        </w:tc>
      </w:tr>
      <w:tr w:rsidR="00185820" w:rsidRPr="00D11956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235" w:type="dxa"/>
            <w:vAlign w:val="center"/>
          </w:tcPr>
          <w:p w:rsidR="00185820" w:rsidRPr="00D11956" w:rsidRDefault="00185820" w:rsidP="006C3D93">
            <w:pPr>
              <w:pStyle w:val="Table"/>
            </w:pPr>
            <w:r w:rsidRPr="00D11956">
              <w:t>Окуневское сельское поселение</w:t>
            </w:r>
          </w:p>
        </w:tc>
        <w:tc>
          <w:tcPr>
            <w:tcW w:w="3544" w:type="dxa"/>
            <w:shd w:val="clear" w:color="auto" w:fill="auto"/>
          </w:tcPr>
          <w:p w:rsidR="00185820" w:rsidRPr="00D11956" w:rsidRDefault="00185820" w:rsidP="006C3D93">
            <w:pPr>
              <w:pStyle w:val="Table"/>
            </w:pPr>
          </w:p>
        </w:tc>
        <w:tc>
          <w:tcPr>
            <w:tcW w:w="3402" w:type="dxa"/>
          </w:tcPr>
          <w:p w:rsidR="00185820" w:rsidRPr="00D11956" w:rsidRDefault="00185820" w:rsidP="006C3D93">
            <w:pPr>
              <w:pStyle w:val="Table"/>
            </w:pPr>
          </w:p>
          <w:p w:rsidR="00185820" w:rsidRPr="00D11956" w:rsidRDefault="00185820" w:rsidP="006C3D93">
            <w:pPr>
              <w:pStyle w:val="Table"/>
            </w:pPr>
            <w:r w:rsidRPr="00D11956">
              <w:t>28,2</w:t>
            </w:r>
          </w:p>
        </w:tc>
      </w:tr>
      <w:tr w:rsidR="00185820" w:rsidRPr="00D11956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235" w:type="dxa"/>
            <w:vAlign w:val="center"/>
          </w:tcPr>
          <w:p w:rsidR="00185820" w:rsidRPr="00D11956" w:rsidRDefault="00185820" w:rsidP="006C3D93">
            <w:pPr>
              <w:pStyle w:val="Table"/>
            </w:pPr>
            <w:r w:rsidRPr="00D11956">
              <w:t>Падунское сельское поселение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85820" w:rsidRPr="00D11956" w:rsidRDefault="00185820" w:rsidP="006C3D93">
            <w:pPr>
              <w:pStyle w:val="Table"/>
            </w:pPr>
          </w:p>
        </w:tc>
        <w:tc>
          <w:tcPr>
            <w:tcW w:w="3402" w:type="dxa"/>
            <w:vAlign w:val="bottom"/>
          </w:tcPr>
          <w:p w:rsidR="00185820" w:rsidRPr="00D11956" w:rsidRDefault="00185820" w:rsidP="006C3D93">
            <w:pPr>
              <w:pStyle w:val="Table"/>
            </w:pPr>
            <w:r w:rsidRPr="00D11956">
              <w:t>30,7</w:t>
            </w:r>
          </w:p>
        </w:tc>
      </w:tr>
      <w:tr w:rsidR="00185820" w:rsidRPr="00D11956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235" w:type="dxa"/>
            <w:vAlign w:val="center"/>
          </w:tcPr>
          <w:p w:rsidR="00185820" w:rsidRPr="00D11956" w:rsidRDefault="00185820" w:rsidP="006C3D93">
            <w:pPr>
              <w:pStyle w:val="Table"/>
            </w:pPr>
            <w:r w:rsidRPr="00D11956">
              <w:t>Плотниковское сельское поселение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85820" w:rsidRPr="00D11956" w:rsidRDefault="00185820" w:rsidP="006C3D93">
            <w:pPr>
              <w:pStyle w:val="Table"/>
            </w:pPr>
            <w:r w:rsidRPr="00D11956">
              <w:t>25,0</w:t>
            </w:r>
          </w:p>
        </w:tc>
        <w:tc>
          <w:tcPr>
            <w:tcW w:w="3402" w:type="dxa"/>
            <w:vAlign w:val="bottom"/>
          </w:tcPr>
          <w:p w:rsidR="00185820" w:rsidRPr="00D11956" w:rsidRDefault="00185820" w:rsidP="006C3D93">
            <w:pPr>
              <w:pStyle w:val="Table"/>
            </w:pPr>
            <w:r w:rsidRPr="00D11956">
              <w:t>70,5</w:t>
            </w:r>
          </w:p>
        </w:tc>
      </w:tr>
      <w:tr w:rsidR="00185820" w:rsidRPr="00D11956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235" w:type="dxa"/>
            <w:vAlign w:val="center"/>
          </w:tcPr>
          <w:p w:rsidR="00185820" w:rsidRPr="00D11956" w:rsidRDefault="00185820" w:rsidP="006C3D93">
            <w:pPr>
              <w:pStyle w:val="Table"/>
            </w:pPr>
            <w:r w:rsidRPr="00D11956">
              <w:t>Пушкинское сельское поселение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85820" w:rsidRPr="00D11956" w:rsidRDefault="00185820" w:rsidP="006C3D93">
            <w:pPr>
              <w:pStyle w:val="Table"/>
            </w:pPr>
          </w:p>
        </w:tc>
        <w:tc>
          <w:tcPr>
            <w:tcW w:w="3402" w:type="dxa"/>
            <w:vAlign w:val="bottom"/>
          </w:tcPr>
          <w:p w:rsidR="00185820" w:rsidRPr="00D11956" w:rsidRDefault="00185820" w:rsidP="006C3D93">
            <w:pPr>
              <w:pStyle w:val="Table"/>
            </w:pPr>
            <w:r w:rsidRPr="00D11956">
              <w:t>31,2</w:t>
            </w:r>
          </w:p>
        </w:tc>
      </w:tr>
      <w:tr w:rsidR="00185820" w:rsidRPr="00D11956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235" w:type="dxa"/>
            <w:vAlign w:val="center"/>
          </w:tcPr>
          <w:p w:rsidR="00185820" w:rsidRPr="00D11956" w:rsidRDefault="00185820" w:rsidP="006C3D93">
            <w:pPr>
              <w:pStyle w:val="Table"/>
            </w:pPr>
            <w:r w:rsidRPr="00D11956">
              <w:t>Тарабаринское сельское поселение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85820" w:rsidRPr="00D11956" w:rsidRDefault="00185820" w:rsidP="006C3D93">
            <w:pPr>
              <w:pStyle w:val="Table"/>
            </w:pPr>
          </w:p>
        </w:tc>
        <w:tc>
          <w:tcPr>
            <w:tcW w:w="3402" w:type="dxa"/>
            <w:vAlign w:val="bottom"/>
          </w:tcPr>
          <w:p w:rsidR="00185820" w:rsidRPr="00D11956" w:rsidRDefault="00185820" w:rsidP="006C3D93">
            <w:pPr>
              <w:pStyle w:val="Table"/>
            </w:pPr>
            <w:r w:rsidRPr="00D11956">
              <w:t>25,0</w:t>
            </w:r>
          </w:p>
        </w:tc>
      </w:tr>
      <w:tr w:rsidR="00185820" w:rsidRPr="00D11956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235" w:type="dxa"/>
            <w:vAlign w:val="center"/>
          </w:tcPr>
          <w:p w:rsidR="00185820" w:rsidRPr="00D11956" w:rsidRDefault="00185820" w:rsidP="006C3D93">
            <w:pPr>
              <w:pStyle w:val="Table"/>
            </w:pPr>
            <w:r w:rsidRPr="00D11956">
              <w:t>Тарасовское сельское поселение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85820" w:rsidRPr="00D11956" w:rsidRDefault="00185820" w:rsidP="006C3D93">
            <w:pPr>
              <w:pStyle w:val="Table"/>
            </w:pPr>
          </w:p>
        </w:tc>
        <w:tc>
          <w:tcPr>
            <w:tcW w:w="3402" w:type="dxa"/>
            <w:vAlign w:val="bottom"/>
          </w:tcPr>
          <w:p w:rsidR="00185820" w:rsidRPr="00D11956" w:rsidRDefault="00185820" w:rsidP="006C3D93">
            <w:pPr>
              <w:pStyle w:val="Table"/>
            </w:pPr>
            <w:r w:rsidRPr="00D11956">
              <w:t>25,0</w:t>
            </w:r>
          </w:p>
        </w:tc>
      </w:tr>
      <w:tr w:rsidR="00185820" w:rsidRPr="00D11956" w:rsidTr="006C3D9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2235" w:type="dxa"/>
            <w:vAlign w:val="center"/>
          </w:tcPr>
          <w:p w:rsidR="00185820" w:rsidRPr="00D11956" w:rsidRDefault="00185820" w:rsidP="006C3D93">
            <w:pPr>
              <w:pStyle w:val="Table"/>
            </w:pPr>
            <w:r w:rsidRPr="00D11956">
              <w:t>Титовское сельское поселение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85820" w:rsidRPr="00D11956" w:rsidRDefault="00185820" w:rsidP="006C3D93">
            <w:pPr>
              <w:pStyle w:val="Table"/>
            </w:pPr>
          </w:p>
        </w:tc>
        <w:tc>
          <w:tcPr>
            <w:tcW w:w="3402" w:type="dxa"/>
            <w:vAlign w:val="bottom"/>
          </w:tcPr>
          <w:p w:rsidR="00185820" w:rsidRPr="00D11956" w:rsidRDefault="00185820" w:rsidP="006C3D93">
            <w:pPr>
              <w:pStyle w:val="Table"/>
            </w:pPr>
            <w:r w:rsidRPr="00D11956">
              <w:t>10,1</w:t>
            </w:r>
          </w:p>
        </w:tc>
      </w:tr>
      <w:tr w:rsidR="00185820" w:rsidRPr="00D11956" w:rsidTr="006C3D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5" w:type="dxa"/>
          </w:tcPr>
          <w:p w:rsidR="00185820" w:rsidRPr="00D11956" w:rsidRDefault="00185820" w:rsidP="006C3D93">
            <w:pPr>
              <w:pStyle w:val="Table"/>
            </w:pPr>
            <w:r w:rsidRPr="00D11956">
              <w:t>Промышленновское городское поселение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85820" w:rsidRPr="00D11956" w:rsidRDefault="00185820" w:rsidP="006C3D93">
            <w:pPr>
              <w:pStyle w:val="Table"/>
            </w:pPr>
          </w:p>
        </w:tc>
        <w:tc>
          <w:tcPr>
            <w:tcW w:w="3402" w:type="dxa"/>
            <w:vAlign w:val="bottom"/>
          </w:tcPr>
          <w:p w:rsidR="00185820" w:rsidRPr="00D11956" w:rsidRDefault="00185820" w:rsidP="006C3D93">
            <w:pPr>
              <w:pStyle w:val="Table"/>
            </w:pPr>
            <w:r w:rsidRPr="00D11956">
              <w:t>276,2</w:t>
            </w:r>
          </w:p>
        </w:tc>
      </w:tr>
      <w:tr w:rsidR="00185820" w:rsidRPr="00D11956" w:rsidTr="006C3D93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2235" w:type="dxa"/>
            <w:vAlign w:val="bottom"/>
          </w:tcPr>
          <w:p w:rsidR="00185820" w:rsidRPr="00D11956" w:rsidRDefault="00185820" w:rsidP="006C3D93">
            <w:pPr>
              <w:pStyle w:val="Table"/>
            </w:pPr>
            <w:r w:rsidRPr="00D11956">
              <w:t>ИТОГО: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85820" w:rsidRPr="00D11956" w:rsidRDefault="00185820" w:rsidP="006C3D93">
            <w:pPr>
              <w:pStyle w:val="Table"/>
              <w:rPr>
                <w:highlight w:val="red"/>
              </w:rPr>
            </w:pPr>
            <w:r w:rsidRPr="00D11956">
              <w:t>25,0</w:t>
            </w:r>
          </w:p>
        </w:tc>
        <w:tc>
          <w:tcPr>
            <w:tcW w:w="3402" w:type="dxa"/>
            <w:vAlign w:val="bottom"/>
          </w:tcPr>
          <w:p w:rsidR="00185820" w:rsidRPr="00D11956" w:rsidRDefault="00185820" w:rsidP="006C3D93">
            <w:pPr>
              <w:pStyle w:val="Table"/>
              <w:rPr>
                <w:highlight w:val="red"/>
              </w:rPr>
            </w:pPr>
            <w:r w:rsidRPr="00D11956">
              <w:t>570,0</w:t>
            </w:r>
          </w:p>
        </w:tc>
      </w:tr>
    </w:tbl>
    <w:p w:rsidR="00185820" w:rsidRPr="00D11956" w:rsidRDefault="00185820" w:rsidP="00D11956">
      <w:pPr>
        <w:ind w:firstLine="0"/>
      </w:pPr>
    </w:p>
    <w:p w:rsidR="00185820" w:rsidRPr="006C3D93" w:rsidRDefault="006C3D93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="00185820" w:rsidRPr="006C3D93">
        <w:rPr>
          <w:rFonts w:cs="Arial"/>
          <w:b/>
          <w:bCs/>
          <w:kern w:val="28"/>
          <w:sz w:val="32"/>
          <w:szCs w:val="32"/>
        </w:rPr>
        <w:t>Приложение</w:t>
      </w:r>
      <w:r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="00185820" w:rsidRPr="006C3D93">
        <w:rPr>
          <w:rFonts w:cs="Arial"/>
          <w:b/>
          <w:bCs/>
          <w:kern w:val="28"/>
          <w:sz w:val="32"/>
          <w:szCs w:val="32"/>
        </w:rPr>
        <w:t>№12</w:t>
      </w:r>
    </w:p>
    <w:p w:rsid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к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решению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="006C3D93">
        <w:rPr>
          <w:rFonts w:cs="Arial"/>
          <w:b/>
          <w:bCs/>
          <w:kern w:val="28"/>
          <w:sz w:val="32"/>
          <w:szCs w:val="32"/>
        </w:rPr>
        <w:t>№35 от 30.12.2013г</w:t>
      </w:r>
    </w:p>
    <w:p w:rsid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Со</w:t>
      </w:r>
      <w:r w:rsidR="006C3D93">
        <w:rPr>
          <w:rFonts w:cs="Arial"/>
          <w:b/>
          <w:bCs/>
          <w:kern w:val="28"/>
          <w:sz w:val="32"/>
          <w:szCs w:val="32"/>
        </w:rPr>
        <w:t>вета народных депутатов</w:t>
      </w:r>
    </w:p>
    <w:p w:rsid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Промышлен</w:t>
      </w:r>
      <w:r w:rsidR="006C3D93">
        <w:rPr>
          <w:rFonts w:cs="Arial"/>
          <w:b/>
          <w:bCs/>
          <w:kern w:val="28"/>
          <w:sz w:val="32"/>
          <w:szCs w:val="32"/>
        </w:rPr>
        <w:t>новского муниципального района</w:t>
      </w:r>
    </w:p>
    <w:p w:rsid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«О вне</w:t>
      </w:r>
      <w:r w:rsidR="006C3D93">
        <w:rPr>
          <w:rFonts w:cs="Arial"/>
          <w:b/>
          <w:bCs/>
          <w:kern w:val="28"/>
          <w:sz w:val="32"/>
          <w:szCs w:val="32"/>
        </w:rPr>
        <w:t>сении изменений и дополнений</w:t>
      </w:r>
    </w:p>
    <w:p w:rsid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в реше</w:t>
      </w:r>
      <w:r w:rsidR="006C3D93">
        <w:rPr>
          <w:rFonts w:cs="Arial"/>
          <w:b/>
          <w:bCs/>
          <w:kern w:val="28"/>
          <w:sz w:val="32"/>
          <w:szCs w:val="32"/>
        </w:rPr>
        <w:t>ние №262 от 20.12.2012г</w:t>
      </w:r>
    </w:p>
    <w:p w:rsid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«О районном бюджете на 2013 год</w:t>
      </w:r>
    </w:p>
    <w:p w:rsidR="00185820" w:rsidRP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и на плановый период 2014 и 2015 годов»</w:t>
      </w:r>
    </w:p>
    <w:p w:rsidR="00185820" w:rsidRPr="00D11956" w:rsidRDefault="00185820" w:rsidP="00D11956">
      <w:pPr>
        <w:ind w:firstLine="0"/>
      </w:pPr>
    </w:p>
    <w:p w:rsidR="00185820" w:rsidRPr="006C3D93" w:rsidRDefault="00185820" w:rsidP="006C3D93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C3D93">
        <w:rPr>
          <w:rFonts w:cs="Arial"/>
          <w:b/>
          <w:bCs/>
          <w:kern w:val="32"/>
          <w:sz w:val="32"/>
          <w:szCs w:val="32"/>
        </w:rPr>
        <w:t>Распределение субвенций бюджетам муниципальных образований на содержание и обустройство сибиреязвенных захоронений и скотомогильников (биотермических ям)</w:t>
      </w:r>
      <w:r w:rsidR="006C3D93">
        <w:rPr>
          <w:rFonts w:cs="Arial"/>
          <w:b/>
          <w:bCs/>
          <w:kern w:val="32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32"/>
          <w:sz w:val="32"/>
          <w:szCs w:val="32"/>
        </w:rPr>
        <w:t>на 2013 год и на пл</w:t>
      </w:r>
      <w:r w:rsidR="006C3D93" w:rsidRPr="006C3D93">
        <w:rPr>
          <w:rFonts w:cs="Arial"/>
          <w:b/>
          <w:bCs/>
          <w:kern w:val="32"/>
          <w:sz w:val="32"/>
          <w:szCs w:val="32"/>
        </w:rPr>
        <w:t>ановый период 2014 и 2015 годов</w:t>
      </w:r>
    </w:p>
    <w:p w:rsidR="00185820" w:rsidRDefault="00185820" w:rsidP="006C3D93">
      <w:pPr>
        <w:ind w:firstLine="0"/>
        <w:jc w:val="right"/>
      </w:pPr>
      <w:r w:rsidRPr="00D11956">
        <w:t>(тыс. руб.)</w:t>
      </w: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5"/>
        <w:gridCol w:w="4982"/>
      </w:tblGrid>
      <w:tr w:rsidR="00185820" w:rsidRPr="00D11956" w:rsidTr="006C3D93">
        <w:trPr>
          <w:trHeight w:val="520"/>
          <w:jc w:val="center"/>
        </w:trPr>
        <w:tc>
          <w:tcPr>
            <w:tcW w:w="5155" w:type="dxa"/>
            <w:vMerge w:val="restart"/>
            <w:shd w:val="clear" w:color="auto" w:fill="auto"/>
            <w:vAlign w:val="center"/>
          </w:tcPr>
          <w:p w:rsidR="00185820" w:rsidRPr="00D11956" w:rsidRDefault="00185820" w:rsidP="006C3D93">
            <w:pPr>
              <w:pStyle w:val="Table0"/>
            </w:pPr>
            <w:r w:rsidRPr="00D11956">
              <w:t>Наименование муниципальных образований</w:t>
            </w:r>
          </w:p>
        </w:tc>
        <w:tc>
          <w:tcPr>
            <w:tcW w:w="4982" w:type="dxa"/>
          </w:tcPr>
          <w:p w:rsidR="00185820" w:rsidRPr="00D11956" w:rsidRDefault="00185820" w:rsidP="006C3D93">
            <w:pPr>
              <w:pStyle w:val="Table0"/>
            </w:pPr>
            <w:r w:rsidRPr="00D11956">
              <w:t>Сумма субвенции</w:t>
            </w:r>
          </w:p>
        </w:tc>
      </w:tr>
      <w:tr w:rsidR="00185820" w:rsidRPr="00D11956" w:rsidTr="006C3D93">
        <w:trPr>
          <w:trHeight w:val="355"/>
          <w:jc w:val="center"/>
        </w:trPr>
        <w:tc>
          <w:tcPr>
            <w:tcW w:w="5155" w:type="dxa"/>
            <w:vMerge/>
            <w:shd w:val="clear" w:color="auto" w:fill="auto"/>
            <w:vAlign w:val="center"/>
          </w:tcPr>
          <w:p w:rsidR="00185820" w:rsidRPr="00D11956" w:rsidRDefault="00185820" w:rsidP="006C3D93">
            <w:pPr>
              <w:pStyle w:val="Table"/>
            </w:pPr>
          </w:p>
        </w:tc>
        <w:tc>
          <w:tcPr>
            <w:tcW w:w="4982" w:type="dxa"/>
          </w:tcPr>
          <w:p w:rsidR="00185820" w:rsidRPr="00D11956" w:rsidRDefault="00185820" w:rsidP="006C3D93">
            <w:pPr>
              <w:pStyle w:val="Table"/>
            </w:pPr>
            <w:r w:rsidRPr="00D11956">
              <w:t>2013г</w:t>
            </w:r>
          </w:p>
        </w:tc>
      </w:tr>
      <w:tr w:rsidR="00185820" w:rsidRPr="00D11956" w:rsidTr="006C3D93">
        <w:trPr>
          <w:jc w:val="center"/>
        </w:trPr>
        <w:tc>
          <w:tcPr>
            <w:tcW w:w="5155" w:type="dxa"/>
            <w:shd w:val="clear" w:color="auto" w:fill="auto"/>
          </w:tcPr>
          <w:p w:rsidR="00185820" w:rsidRPr="00D11956" w:rsidRDefault="00185820" w:rsidP="006C3D93">
            <w:pPr>
              <w:pStyle w:val="Table"/>
            </w:pPr>
            <w:r w:rsidRPr="00D11956">
              <w:t>Окуневское сельское поселение</w:t>
            </w:r>
          </w:p>
        </w:tc>
        <w:tc>
          <w:tcPr>
            <w:tcW w:w="4982" w:type="dxa"/>
          </w:tcPr>
          <w:p w:rsidR="00185820" w:rsidRPr="00D11956" w:rsidRDefault="00185820" w:rsidP="006C3D93">
            <w:pPr>
              <w:pStyle w:val="Table"/>
            </w:pPr>
            <w:r w:rsidRPr="00D11956">
              <w:t>79,0</w:t>
            </w:r>
          </w:p>
        </w:tc>
      </w:tr>
      <w:tr w:rsidR="00185820" w:rsidRPr="00D11956" w:rsidTr="006C3D93">
        <w:trPr>
          <w:jc w:val="center"/>
        </w:trPr>
        <w:tc>
          <w:tcPr>
            <w:tcW w:w="5155" w:type="dxa"/>
            <w:shd w:val="clear" w:color="auto" w:fill="auto"/>
          </w:tcPr>
          <w:p w:rsidR="00185820" w:rsidRPr="00D11956" w:rsidRDefault="00185820" w:rsidP="006C3D93">
            <w:pPr>
              <w:pStyle w:val="Table"/>
            </w:pPr>
            <w:r w:rsidRPr="00D11956">
              <w:t>Тарабаринское сельское поселение</w:t>
            </w:r>
          </w:p>
        </w:tc>
        <w:tc>
          <w:tcPr>
            <w:tcW w:w="4982" w:type="dxa"/>
          </w:tcPr>
          <w:p w:rsidR="00185820" w:rsidRPr="00D11956" w:rsidRDefault="00185820" w:rsidP="006C3D93">
            <w:pPr>
              <w:pStyle w:val="Table"/>
            </w:pPr>
            <w:r w:rsidRPr="00D11956">
              <w:t>150,0</w:t>
            </w:r>
          </w:p>
        </w:tc>
      </w:tr>
      <w:tr w:rsidR="00185820" w:rsidRPr="00D11956" w:rsidTr="006C3D93">
        <w:trPr>
          <w:jc w:val="center"/>
        </w:trPr>
        <w:tc>
          <w:tcPr>
            <w:tcW w:w="5155" w:type="dxa"/>
            <w:shd w:val="clear" w:color="auto" w:fill="auto"/>
          </w:tcPr>
          <w:p w:rsidR="00185820" w:rsidRPr="00D11956" w:rsidRDefault="00185820" w:rsidP="006C3D93">
            <w:pPr>
              <w:pStyle w:val="Table"/>
            </w:pPr>
            <w:r w:rsidRPr="00D11956">
              <w:t>Титовское сельское поселение</w:t>
            </w:r>
          </w:p>
        </w:tc>
        <w:tc>
          <w:tcPr>
            <w:tcW w:w="4982" w:type="dxa"/>
          </w:tcPr>
          <w:p w:rsidR="00185820" w:rsidRPr="00D11956" w:rsidRDefault="00185820" w:rsidP="006C3D93">
            <w:pPr>
              <w:pStyle w:val="Table"/>
            </w:pPr>
            <w:r w:rsidRPr="00D11956">
              <w:t>79,0</w:t>
            </w:r>
          </w:p>
        </w:tc>
      </w:tr>
      <w:tr w:rsidR="00185820" w:rsidRPr="00D11956" w:rsidTr="006C3D93">
        <w:trPr>
          <w:jc w:val="center"/>
        </w:trPr>
        <w:tc>
          <w:tcPr>
            <w:tcW w:w="5155" w:type="dxa"/>
            <w:shd w:val="clear" w:color="auto" w:fill="auto"/>
          </w:tcPr>
          <w:p w:rsidR="00185820" w:rsidRPr="00D11956" w:rsidRDefault="00185820" w:rsidP="006C3D93">
            <w:pPr>
              <w:pStyle w:val="Table"/>
            </w:pPr>
            <w:r w:rsidRPr="00D11956">
              <w:t>ИТОГО:</w:t>
            </w:r>
          </w:p>
        </w:tc>
        <w:tc>
          <w:tcPr>
            <w:tcW w:w="4982" w:type="dxa"/>
          </w:tcPr>
          <w:p w:rsidR="00185820" w:rsidRPr="00D11956" w:rsidRDefault="00185820" w:rsidP="006C3D93">
            <w:pPr>
              <w:pStyle w:val="Table"/>
            </w:pPr>
            <w:r w:rsidRPr="00D11956">
              <w:t>308,0</w:t>
            </w:r>
          </w:p>
        </w:tc>
      </w:tr>
    </w:tbl>
    <w:p w:rsidR="00185820" w:rsidRPr="00D11956" w:rsidRDefault="00185820" w:rsidP="00D11956">
      <w:pPr>
        <w:ind w:firstLine="0"/>
      </w:pPr>
    </w:p>
    <w:p w:rsidR="00185820" w:rsidRP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Приложение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№13</w:t>
      </w:r>
    </w:p>
    <w:p w:rsid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к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решению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№35 от 30.12.2013г</w:t>
      </w:r>
    </w:p>
    <w:p w:rsid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Промышлен</w:t>
      </w:r>
      <w:r w:rsidR="006C3D93">
        <w:rPr>
          <w:rFonts w:cs="Arial"/>
          <w:b/>
          <w:bCs/>
          <w:kern w:val="28"/>
          <w:sz w:val="32"/>
          <w:szCs w:val="32"/>
        </w:rPr>
        <w:t>новского муниципального района</w:t>
      </w:r>
    </w:p>
    <w:p w:rsid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«О вне</w:t>
      </w:r>
      <w:r w:rsidR="006C3D93">
        <w:rPr>
          <w:rFonts w:cs="Arial"/>
          <w:b/>
          <w:bCs/>
          <w:kern w:val="28"/>
          <w:sz w:val="32"/>
          <w:szCs w:val="32"/>
        </w:rPr>
        <w:t>сении изменений и дополнений</w:t>
      </w:r>
    </w:p>
    <w:p w:rsid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в реше</w:t>
      </w:r>
      <w:r w:rsidR="006C3D93">
        <w:rPr>
          <w:rFonts w:cs="Arial"/>
          <w:b/>
          <w:bCs/>
          <w:kern w:val="28"/>
          <w:sz w:val="32"/>
          <w:szCs w:val="32"/>
        </w:rPr>
        <w:t>ние №262 от 20.12.2012г</w:t>
      </w:r>
    </w:p>
    <w:p w:rsid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«О районном бюджете на 2013 год</w:t>
      </w:r>
    </w:p>
    <w:p w:rsidR="00185820" w:rsidRP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и на плановый период 2014 и 2015 годов»</w:t>
      </w:r>
    </w:p>
    <w:p w:rsidR="00185820" w:rsidRPr="00D11956" w:rsidRDefault="00185820" w:rsidP="00D11956">
      <w:pPr>
        <w:ind w:firstLine="0"/>
      </w:pPr>
    </w:p>
    <w:p w:rsidR="00185820" w:rsidRPr="006C3D93" w:rsidRDefault="00185820" w:rsidP="006C3D93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6C3D93">
        <w:rPr>
          <w:rFonts w:cs="Arial"/>
          <w:b/>
          <w:bCs/>
          <w:kern w:val="32"/>
          <w:sz w:val="32"/>
          <w:szCs w:val="32"/>
        </w:rPr>
        <w:t>Распределение субсидий бюджетам муниципальных образований на дорожную деятельность в отношении автомобильных дорог местного значения</w:t>
      </w:r>
      <w:r w:rsidR="006C3D93" w:rsidRPr="006C3D93">
        <w:rPr>
          <w:rFonts w:cs="Arial"/>
          <w:b/>
          <w:bCs/>
          <w:kern w:val="32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32"/>
          <w:sz w:val="32"/>
          <w:szCs w:val="32"/>
        </w:rPr>
        <w:t>на 2013 год и на пл</w:t>
      </w:r>
      <w:r w:rsidR="006C3D93">
        <w:rPr>
          <w:rFonts w:cs="Arial"/>
          <w:b/>
          <w:bCs/>
          <w:kern w:val="32"/>
          <w:sz w:val="32"/>
          <w:szCs w:val="32"/>
        </w:rPr>
        <w:t>ановый период 2014 и 2015 годов</w:t>
      </w:r>
    </w:p>
    <w:p w:rsidR="00185820" w:rsidRPr="00D11956" w:rsidRDefault="00185820" w:rsidP="00D11956">
      <w:pPr>
        <w:ind w:firstLine="0"/>
      </w:pPr>
    </w:p>
    <w:p w:rsidR="00185820" w:rsidRPr="00D11956" w:rsidRDefault="00185820" w:rsidP="006C3D93">
      <w:pPr>
        <w:ind w:firstLine="0"/>
        <w:jc w:val="right"/>
      </w:pPr>
      <w:r w:rsidRPr="00D11956">
        <w:t>(тыс. 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6"/>
        <w:gridCol w:w="4741"/>
      </w:tblGrid>
      <w:tr w:rsidR="00185820" w:rsidRPr="00D11956" w:rsidTr="006C3D93">
        <w:trPr>
          <w:trHeight w:val="520"/>
          <w:jc w:val="center"/>
        </w:trPr>
        <w:tc>
          <w:tcPr>
            <w:tcW w:w="5155" w:type="dxa"/>
            <w:vMerge w:val="restart"/>
            <w:shd w:val="clear" w:color="auto" w:fill="auto"/>
            <w:vAlign w:val="center"/>
          </w:tcPr>
          <w:p w:rsidR="00185820" w:rsidRPr="00D11956" w:rsidRDefault="00185820" w:rsidP="006C3D93">
            <w:pPr>
              <w:pStyle w:val="Table0"/>
            </w:pPr>
            <w:r w:rsidRPr="00D11956">
              <w:t>Наименование муниципальных образований</w:t>
            </w:r>
          </w:p>
        </w:tc>
        <w:tc>
          <w:tcPr>
            <w:tcW w:w="4982" w:type="dxa"/>
          </w:tcPr>
          <w:p w:rsidR="00185820" w:rsidRPr="00D11956" w:rsidRDefault="00185820" w:rsidP="006C3D93">
            <w:pPr>
              <w:pStyle w:val="Table0"/>
            </w:pPr>
            <w:r w:rsidRPr="00D11956">
              <w:t>Сумма субсидии</w:t>
            </w:r>
          </w:p>
        </w:tc>
      </w:tr>
      <w:tr w:rsidR="00185820" w:rsidRPr="00D11956" w:rsidTr="006C3D93">
        <w:trPr>
          <w:trHeight w:val="355"/>
          <w:jc w:val="center"/>
        </w:trPr>
        <w:tc>
          <w:tcPr>
            <w:tcW w:w="5155" w:type="dxa"/>
            <w:vMerge/>
            <w:shd w:val="clear" w:color="auto" w:fill="auto"/>
            <w:vAlign w:val="center"/>
          </w:tcPr>
          <w:p w:rsidR="00185820" w:rsidRPr="00D11956" w:rsidRDefault="00185820" w:rsidP="006C3D93">
            <w:pPr>
              <w:pStyle w:val="Table"/>
            </w:pPr>
          </w:p>
        </w:tc>
        <w:tc>
          <w:tcPr>
            <w:tcW w:w="4982" w:type="dxa"/>
          </w:tcPr>
          <w:p w:rsidR="00185820" w:rsidRPr="00D11956" w:rsidRDefault="00185820" w:rsidP="006C3D93">
            <w:pPr>
              <w:pStyle w:val="Table"/>
            </w:pPr>
            <w:r w:rsidRPr="00D11956">
              <w:t>2013г</w:t>
            </w:r>
          </w:p>
        </w:tc>
      </w:tr>
      <w:tr w:rsidR="00185820" w:rsidRPr="00D11956" w:rsidTr="006C3D93">
        <w:trPr>
          <w:jc w:val="center"/>
        </w:trPr>
        <w:tc>
          <w:tcPr>
            <w:tcW w:w="5155" w:type="dxa"/>
            <w:shd w:val="clear" w:color="auto" w:fill="auto"/>
          </w:tcPr>
          <w:p w:rsidR="00185820" w:rsidRPr="00D11956" w:rsidRDefault="00185820" w:rsidP="006C3D93">
            <w:pPr>
              <w:pStyle w:val="Table"/>
            </w:pPr>
            <w:r w:rsidRPr="00D11956">
              <w:t>Промышленновское городское поселение</w:t>
            </w:r>
          </w:p>
        </w:tc>
        <w:tc>
          <w:tcPr>
            <w:tcW w:w="4982" w:type="dxa"/>
          </w:tcPr>
          <w:p w:rsidR="00185820" w:rsidRPr="00D11956" w:rsidRDefault="00185820" w:rsidP="006C3D93">
            <w:pPr>
              <w:pStyle w:val="Table"/>
            </w:pPr>
            <w:r w:rsidRPr="00D11956">
              <w:t>10000,0</w:t>
            </w:r>
          </w:p>
        </w:tc>
      </w:tr>
      <w:tr w:rsidR="00185820" w:rsidRPr="00D11956" w:rsidTr="006C3D93">
        <w:trPr>
          <w:jc w:val="center"/>
        </w:trPr>
        <w:tc>
          <w:tcPr>
            <w:tcW w:w="5155" w:type="dxa"/>
            <w:shd w:val="clear" w:color="auto" w:fill="auto"/>
          </w:tcPr>
          <w:p w:rsidR="00185820" w:rsidRPr="00D11956" w:rsidRDefault="00185820" w:rsidP="006C3D93">
            <w:pPr>
              <w:pStyle w:val="Table"/>
            </w:pPr>
            <w:r w:rsidRPr="00D11956">
              <w:t>ИТОГО:</w:t>
            </w:r>
          </w:p>
        </w:tc>
        <w:tc>
          <w:tcPr>
            <w:tcW w:w="4982" w:type="dxa"/>
          </w:tcPr>
          <w:p w:rsidR="00185820" w:rsidRPr="00D11956" w:rsidRDefault="00185820" w:rsidP="006C3D93">
            <w:pPr>
              <w:pStyle w:val="Table"/>
            </w:pPr>
            <w:r w:rsidRPr="00D11956">
              <w:t>10000,0</w:t>
            </w:r>
          </w:p>
        </w:tc>
      </w:tr>
    </w:tbl>
    <w:p w:rsidR="00185820" w:rsidRPr="00D11956" w:rsidRDefault="00185820" w:rsidP="00D11956">
      <w:pPr>
        <w:ind w:firstLine="0"/>
      </w:pPr>
    </w:p>
    <w:p w:rsidR="00185820" w:rsidRP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Приложение №14</w:t>
      </w:r>
    </w:p>
    <w:p w:rsidR="00271A12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к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решению №35 от 30.12. 2013</w:t>
      </w:r>
      <w:r w:rsidR="00271A12">
        <w:rPr>
          <w:rFonts w:cs="Arial"/>
          <w:b/>
          <w:bCs/>
          <w:kern w:val="28"/>
          <w:sz w:val="32"/>
          <w:szCs w:val="32"/>
        </w:rPr>
        <w:t>г</w:t>
      </w:r>
    </w:p>
    <w:p w:rsidR="00271A12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Совета народных депутатов</w:t>
      </w:r>
    </w:p>
    <w:p w:rsidR="00185820" w:rsidRP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185820" w:rsidRP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«О внесении изменений и дополнений</w:t>
      </w:r>
      <w:r w:rsidR="00271A12">
        <w:rPr>
          <w:rFonts w:cs="Arial"/>
          <w:b/>
          <w:bCs/>
          <w:kern w:val="28"/>
          <w:sz w:val="32"/>
          <w:szCs w:val="32"/>
        </w:rPr>
        <w:t xml:space="preserve"> в решение</w:t>
      </w:r>
    </w:p>
    <w:p w:rsidR="00271A12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№262 от 20.12.2012г.</w:t>
      </w:r>
    </w:p>
    <w:p w:rsidR="00271A12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«О районном бюджете на 2013 год</w:t>
      </w:r>
    </w:p>
    <w:p w:rsidR="00185820" w:rsidRPr="006C3D93" w:rsidRDefault="00185820" w:rsidP="006C3D93">
      <w:pPr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6C3D93">
        <w:rPr>
          <w:rFonts w:cs="Arial"/>
          <w:b/>
          <w:bCs/>
          <w:kern w:val="28"/>
          <w:sz w:val="32"/>
          <w:szCs w:val="32"/>
        </w:rPr>
        <w:t>и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на</w:t>
      </w:r>
      <w:r w:rsidR="00271A12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плановый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период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2014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и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2015</w:t>
      </w:r>
      <w:r w:rsidR="006C3D93" w:rsidRPr="006C3D93">
        <w:rPr>
          <w:rFonts w:cs="Arial"/>
          <w:b/>
          <w:bCs/>
          <w:kern w:val="28"/>
          <w:sz w:val="32"/>
          <w:szCs w:val="32"/>
        </w:rPr>
        <w:t xml:space="preserve"> </w:t>
      </w:r>
      <w:r w:rsidRPr="006C3D93">
        <w:rPr>
          <w:rFonts w:cs="Arial"/>
          <w:b/>
          <w:bCs/>
          <w:kern w:val="28"/>
          <w:sz w:val="32"/>
          <w:szCs w:val="32"/>
        </w:rPr>
        <w:t>годов»</w:t>
      </w:r>
    </w:p>
    <w:p w:rsidR="00185820" w:rsidRPr="00D11956" w:rsidRDefault="00185820" w:rsidP="00D11956">
      <w:pPr>
        <w:ind w:firstLine="0"/>
      </w:pPr>
    </w:p>
    <w:p w:rsidR="00185820" w:rsidRPr="00271A12" w:rsidRDefault="00185820" w:rsidP="00271A12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271A12">
        <w:rPr>
          <w:rFonts w:cs="Arial"/>
          <w:b/>
          <w:bCs/>
          <w:kern w:val="32"/>
          <w:sz w:val="32"/>
          <w:szCs w:val="32"/>
        </w:rPr>
        <w:t>Распределение иных межбюджетных трансфертов бюджетам поселений</w:t>
      </w:r>
      <w:r w:rsidR="006C3D93" w:rsidRPr="00271A12">
        <w:rPr>
          <w:rFonts w:cs="Arial"/>
          <w:b/>
          <w:bCs/>
          <w:kern w:val="32"/>
          <w:sz w:val="32"/>
          <w:szCs w:val="32"/>
        </w:rPr>
        <w:t xml:space="preserve"> </w:t>
      </w:r>
      <w:r w:rsidRPr="00271A12">
        <w:rPr>
          <w:rFonts w:cs="Arial"/>
          <w:b/>
          <w:bCs/>
          <w:kern w:val="32"/>
          <w:sz w:val="32"/>
          <w:szCs w:val="32"/>
        </w:rPr>
        <w:t>на</w:t>
      </w:r>
      <w:r w:rsidR="006C3D93" w:rsidRPr="00271A12">
        <w:rPr>
          <w:rFonts w:cs="Arial"/>
          <w:b/>
          <w:bCs/>
          <w:kern w:val="32"/>
          <w:sz w:val="32"/>
          <w:szCs w:val="32"/>
        </w:rPr>
        <w:t xml:space="preserve"> </w:t>
      </w:r>
      <w:r w:rsidRPr="00271A12">
        <w:rPr>
          <w:rFonts w:cs="Arial"/>
          <w:b/>
          <w:bCs/>
          <w:kern w:val="32"/>
          <w:sz w:val="32"/>
          <w:szCs w:val="32"/>
        </w:rPr>
        <w:t>2013 год</w:t>
      </w:r>
    </w:p>
    <w:p w:rsidR="00185820" w:rsidRPr="00D11956" w:rsidRDefault="00185820" w:rsidP="00D11956">
      <w:pPr>
        <w:ind w:firstLine="0"/>
      </w:pPr>
    </w:p>
    <w:p w:rsidR="00185820" w:rsidRPr="00D11956" w:rsidRDefault="00185820" w:rsidP="00271A12">
      <w:pPr>
        <w:ind w:firstLine="0"/>
        <w:jc w:val="right"/>
      </w:pPr>
      <w:r w:rsidRPr="00D11956"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14"/>
        <w:gridCol w:w="6033"/>
      </w:tblGrid>
      <w:tr w:rsidR="00185820" w:rsidRPr="00D11956" w:rsidTr="00271A12">
        <w:tblPrEx>
          <w:tblCellMar>
            <w:top w:w="0" w:type="dxa"/>
            <w:bottom w:w="0" w:type="dxa"/>
          </w:tblCellMar>
        </w:tblPrEx>
        <w:trPr>
          <w:trHeight w:val="1143"/>
          <w:jc w:val="center"/>
        </w:trPr>
        <w:tc>
          <w:tcPr>
            <w:tcW w:w="3227" w:type="dxa"/>
            <w:vAlign w:val="center"/>
          </w:tcPr>
          <w:p w:rsidR="00185820" w:rsidRPr="00D11956" w:rsidRDefault="00185820" w:rsidP="00271A12">
            <w:pPr>
              <w:pStyle w:val="Table0"/>
            </w:pPr>
            <w:r w:rsidRPr="00D11956">
              <w:t>Наименование поселений</w:t>
            </w:r>
          </w:p>
        </w:tc>
        <w:tc>
          <w:tcPr>
            <w:tcW w:w="5386" w:type="dxa"/>
          </w:tcPr>
          <w:p w:rsidR="00185820" w:rsidRPr="00D11956" w:rsidRDefault="00185820" w:rsidP="00271A12">
            <w:pPr>
              <w:pStyle w:val="Table0"/>
            </w:pPr>
            <w:r w:rsidRPr="00D11956">
              <w:t>Долгосрочная целевая программа</w:t>
            </w:r>
            <w:r w:rsidR="006C3D93">
              <w:t xml:space="preserve"> </w:t>
            </w:r>
            <w:r w:rsidRPr="00D11956">
              <w:t>«Развитие физической культуры и спорта в Промышленновском муниципальном районе»</w:t>
            </w:r>
          </w:p>
        </w:tc>
      </w:tr>
      <w:tr w:rsidR="00185820" w:rsidRPr="00D11956" w:rsidTr="00271A12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227" w:type="dxa"/>
            <w:vAlign w:val="center"/>
          </w:tcPr>
          <w:p w:rsidR="00185820" w:rsidRPr="00D11956" w:rsidRDefault="00185820" w:rsidP="00271A12">
            <w:pPr>
              <w:pStyle w:val="Table"/>
            </w:pPr>
            <w:r w:rsidRPr="00D11956">
              <w:t>Плотниковское сельское поселение</w:t>
            </w:r>
          </w:p>
        </w:tc>
        <w:tc>
          <w:tcPr>
            <w:tcW w:w="5386" w:type="dxa"/>
          </w:tcPr>
          <w:p w:rsidR="00185820" w:rsidRPr="00D11956" w:rsidRDefault="00185820" w:rsidP="00271A12">
            <w:pPr>
              <w:pStyle w:val="Table"/>
            </w:pPr>
          </w:p>
          <w:p w:rsidR="00185820" w:rsidRPr="00D11956" w:rsidRDefault="00185820" w:rsidP="00271A12">
            <w:pPr>
              <w:pStyle w:val="Table"/>
            </w:pPr>
            <w:r w:rsidRPr="00D11956">
              <w:t>30,0</w:t>
            </w:r>
          </w:p>
        </w:tc>
      </w:tr>
      <w:tr w:rsidR="00185820" w:rsidRPr="00D11956" w:rsidTr="00271A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27" w:type="dxa"/>
          </w:tcPr>
          <w:p w:rsidR="00185820" w:rsidRPr="00D11956" w:rsidRDefault="00185820" w:rsidP="00271A12">
            <w:pPr>
              <w:pStyle w:val="Table"/>
            </w:pPr>
            <w:r w:rsidRPr="00D11956">
              <w:t>Промышленновское городское поселение</w:t>
            </w:r>
          </w:p>
        </w:tc>
        <w:tc>
          <w:tcPr>
            <w:tcW w:w="5386" w:type="dxa"/>
          </w:tcPr>
          <w:p w:rsidR="00185820" w:rsidRPr="00D11956" w:rsidRDefault="00185820" w:rsidP="00271A12">
            <w:pPr>
              <w:pStyle w:val="Table"/>
            </w:pPr>
          </w:p>
          <w:p w:rsidR="00185820" w:rsidRPr="00D11956" w:rsidRDefault="00185820" w:rsidP="00271A12">
            <w:pPr>
              <w:pStyle w:val="Table"/>
            </w:pPr>
            <w:r w:rsidRPr="00D11956">
              <w:t>20,0</w:t>
            </w:r>
          </w:p>
        </w:tc>
      </w:tr>
      <w:tr w:rsidR="00185820" w:rsidRPr="00D11956" w:rsidTr="00271A12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227" w:type="dxa"/>
            <w:vAlign w:val="bottom"/>
          </w:tcPr>
          <w:p w:rsidR="00185820" w:rsidRPr="00D11956" w:rsidRDefault="00185820" w:rsidP="00271A12">
            <w:pPr>
              <w:pStyle w:val="Table"/>
            </w:pPr>
            <w:r w:rsidRPr="00D11956">
              <w:t>ИТОГО:</w:t>
            </w:r>
          </w:p>
        </w:tc>
        <w:tc>
          <w:tcPr>
            <w:tcW w:w="5386" w:type="dxa"/>
            <w:vAlign w:val="bottom"/>
          </w:tcPr>
          <w:p w:rsidR="00185820" w:rsidRPr="00D11956" w:rsidRDefault="00185820" w:rsidP="00271A12">
            <w:pPr>
              <w:pStyle w:val="Table"/>
            </w:pPr>
            <w:r w:rsidRPr="00D11956">
              <w:t>50,0</w:t>
            </w:r>
          </w:p>
        </w:tc>
      </w:tr>
    </w:tbl>
    <w:p w:rsidR="00277252" w:rsidRPr="00D11956" w:rsidRDefault="00277252" w:rsidP="00271A12">
      <w:pPr>
        <w:ind w:firstLine="0"/>
      </w:pPr>
    </w:p>
    <w:sectPr w:rsidR="00277252" w:rsidRPr="00D11956" w:rsidSect="002B51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26D448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CD60BA"/>
    <w:rsid w:val="00185820"/>
    <w:rsid w:val="002057CA"/>
    <w:rsid w:val="00271A12"/>
    <w:rsid w:val="00277252"/>
    <w:rsid w:val="002B5166"/>
    <w:rsid w:val="002C26FB"/>
    <w:rsid w:val="0031419F"/>
    <w:rsid w:val="003654D0"/>
    <w:rsid w:val="003879C9"/>
    <w:rsid w:val="00611BC9"/>
    <w:rsid w:val="00653DD2"/>
    <w:rsid w:val="006C3D93"/>
    <w:rsid w:val="00703593"/>
    <w:rsid w:val="008503A4"/>
    <w:rsid w:val="00891E80"/>
    <w:rsid w:val="009B716A"/>
    <w:rsid w:val="00A23A43"/>
    <w:rsid w:val="00A254A9"/>
    <w:rsid w:val="00AC2BF7"/>
    <w:rsid w:val="00B92E51"/>
    <w:rsid w:val="00CD60BA"/>
    <w:rsid w:val="00D11956"/>
    <w:rsid w:val="00E54A36"/>
    <w:rsid w:val="00E65957"/>
    <w:rsid w:val="00F6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C2BF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C2B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C2B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C2B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C2B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C2BF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C2BF7"/>
  </w:style>
  <w:style w:type="character" w:customStyle="1" w:styleId="20">
    <w:name w:val="Основной текст (2)_"/>
    <w:basedOn w:val="a0"/>
    <w:link w:val="21"/>
    <w:rsid w:val="00CD60BA"/>
    <w:rPr>
      <w:rFonts w:ascii="Arial" w:hAnsi="Arial"/>
      <w:b/>
      <w:bCs/>
      <w:spacing w:val="1"/>
      <w:sz w:val="21"/>
      <w:szCs w:val="21"/>
      <w:lang w:bidi="ar-SA"/>
    </w:rPr>
  </w:style>
  <w:style w:type="character" w:customStyle="1" w:styleId="a3">
    <w:name w:val="Основной текст Знак"/>
    <w:basedOn w:val="a0"/>
    <w:link w:val="a4"/>
    <w:rsid w:val="00CD60BA"/>
    <w:rPr>
      <w:rFonts w:ascii="Arial" w:hAnsi="Arial"/>
      <w:spacing w:val="1"/>
      <w:sz w:val="21"/>
      <w:szCs w:val="21"/>
      <w:lang w:bidi="ar-SA"/>
    </w:rPr>
  </w:style>
  <w:style w:type="character" w:customStyle="1" w:styleId="21pt">
    <w:name w:val="Основной текст (2) + Интервал 1 pt"/>
    <w:basedOn w:val="20"/>
    <w:rsid w:val="00CD60BA"/>
    <w:rPr>
      <w:spacing w:val="32"/>
    </w:rPr>
  </w:style>
  <w:style w:type="paragraph" w:customStyle="1" w:styleId="21">
    <w:name w:val="Основной текст (2)"/>
    <w:basedOn w:val="a"/>
    <w:link w:val="20"/>
    <w:rsid w:val="00CD60BA"/>
    <w:pPr>
      <w:widowControl w:val="0"/>
      <w:shd w:val="clear" w:color="auto" w:fill="FFFFFF"/>
      <w:spacing w:line="278" w:lineRule="exact"/>
      <w:jc w:val="center"/>
    </w:pPr>
    <w:rPr>
      <w:b/>
      <w:bCs/>
      <w:spacing w:val="1"/>
      <w:sz w:val="21"/>
      <w:szCs w:val="21"/>
      <w:lang w:val="ru-RU" w:eastAsia="ru-RU"/>
    </w:rPr>
  </w:style>
  <w:style w:type="paragraph" w:styleId="a4">
    <w:name w:val="Body Text"/>
    <w:basedOn w:val="a"/>
    <w:link w:val="a3"/>
    <w:rsid w:val="00CD60BA"/>
    <w:pPr>
      <w:widowControl w:val="0"/>
      <w:shd w:val="clear" w:color="auto" w:fill="FFFFFF"/>
      <w:spacing w:after="120" w:line="278" w:lineRule="exact"/>
      <w:ind w:hanging="300"/>
      <w:jc w:val="center"/>
    </w:pPr>
    <w:rPr>
      <w:spacing w:val="1"/>
      <w:sz w:val="21"/>
      <w:szCs w:val="21"/>
      <w:lang w:val="ru-RU" w:eastAsia="ru-RU"/>
    </w:rPr>
  </w:style>
  <w:style w:type="character" w:customStyle="1" w:styleId="a5">
    <w:name w:val="Основной текст + Полужирный"/>
    <w:basedOn w:val="a3"/>
    <w:rsid w:val="00CD60BA"/>
    <w:rPr>
      <w:rFonts w:cs="Arial"/>
      <w:b/>
      <w:bCs/>
      <w:u w:val="none"/>
    </w:rPr>
  </w:style>
  <w:style w:type="character" w:customStyle="1" w:styleId="a6">
    <w:name w:val="Колонтитул_"/>
    <w:basedOn w:val="a0"/>
    <w:link w:val="a7"/>
    <w:rsid w:val="00CD60BA"/>
    <w:rPr>
      <w:b/>
      <w:bCs/>
      <w:spacing w:val="-7"/>
      <w:sz w:val="23"/>
      <w:szCs w:val="23"/>
      <w:lang w:bidi="ar-SA"/>
    </w:rPr>
  </w:style>
  <w:style w:type="paragraph" w:customStyle="1" w:styleId="a7">
    <w:name w:val="Колонтитул"/>
    <w:basedOn w:val="a"/>
    <w:link w:val="a6"/>
    <w:rsid w:val="00CD60BA"/>
    <w:pPr>
      <w:widowControl w:val="0"/>
      <w:shd w:val="clear" w:color="auto" w:fill="FFFFFF"/>
      <w:spacing w:line="240" w:lineRule="atLeast"/>
    </w:pPr>
    <w:rPr>
      <w:b/>
      <w:bCs/>
      <w:spacing w:val="-7"/>
      <w:sz w:val="23"/>
      <w:szCs w:val="23"/>
      <w:lang w:val="ru-RU" w:eastAsia="ru-RU"/>
    </w:rPr>
  </w:style>
  <w:style w:type="character" w:styleId="HTML">
    <w:name w:val="HTML Variable"/>
    <w:aliases w:val="!Ссылки в документе"/>
    <w:basedOn w:val="a0"/>
    <w:rsid w:val="00AC2B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semiHidden/>
    <w:rsid w:val="00AC2BF7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AC2B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AC2BF7"/>
    <w:rPr>
      <w:color w:val="0000FF"/>
      <w:u w:val="none"/>
    </w:rPr>
  </w:style>
  <w:style w:type="paragraph" w:customStyle="1" w:styleId="Application">
    <w:name w:val="Application!Приложение"/>
    <w:rsid w:val="00AC2B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B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B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C2BF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C2BF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/content/act/8695b5b6-776f-4ab1-abee-bd1bd066b7f4.html" TargetMode="External"/><Relationship Id="rId18" Type="http://schemas.openxmlformats.org/officeDocument/2006/relationships/hyperlink" Target="http://dostup.scli.ru:8111//content/act/ff8646db-9e10-4503-a57e-7fa88c28e5c7.html" TargetMode="External"/><Relationship Id="rId26" Type="http://schemas.openxmlformats.org/officeDocument/2006/relationships/hyperlink" Target="http://zakon.scli.ru/ru/legal_texts/index.php" TargetMode="External"/><Relationship Id="rId39" Type="http://schemas.openxmlformats.org/officeDocument/2006/relationships/hyperlink" Target="http://dostup.scli.ru:8111//content/act/8695b5b6-776f-4ab1-abee-bd1bd066b7f4.html" TargetMode="External"/><Relationship Id="rId21" Type="http://schemas.openxmlformats.org/officeDocument/2006/relationships/hyperlink" Target="http://dostup.scli.ru:8111//content/act/1e867c46-9973-43f5-9eac-cefcb5dac1fb.html" TargetMode="External"/><Relationship Id="rId34" Type="http://schemas.openxmlformats.org/officeDocument/2006/relationships/hyperlink" Target="http://dostup.scli.ru:8111//content/act/fbd412f2-903a-460e-9d61-01f9bd66abf0.html" TargetMode="External"/><Relationship Id="rId42" Type="http://schemas.openxmlformats.org/officeDocument/2006/relationships/hyperlink" Target="http://dostup.scli.ru:8111//content/act/1e867c46-9973-43f5-9eac-cefcb5dac1fb.html" TargetMode="External"/><Relationship Id="rId47" Type="http://schemas.openxmlformats.org/officeDocument/2006/relationships/hyperlink" Target="http://dostup.scli.ru:8111//content/act/3d91f9f6-5377-4947-b7c5-dc36b6eb985c.html" TargetMode="External"/><Relationship Id="rId50" Type="http://schemas.openxmlformats.org/officeDocument/2006/relationships/hyperlink" Target="http://dostup.scli.ru:8111//content/act/fbd412f2-903a-460e-9d61-01f9bd66abf0.html" TargetMode="External"/><Relationship Id="rId55" Type="http://schemas.openxmlformats.org/officeDocument/2006/relationships/hyperlink" Target="http://dostup.scli.ru:8111//content/act/12e3f6e2-706e-4475-ad92-2cbb3667a138.html" TargetMode="External"/><Relationship Id="rId63" Type="http://schemas.openxmlformats.org/officeDocument/2006/relationships/hyperlink" Target="http://dostup.scli.ru:8111//content/act/1e867c46-9973-43f5-9eac-cefcb5dac1fb.html" TargetMode="External"/><Relationship Id="rId7" Type="http://schemas.openxmlformats.org/officeDocument/2006/relationships/hyperlink" Target="http://zakon.scli.ru/ru/legal_texts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scli.ru/ru/legal_texts/index.php" TargetMode="External"/><Relationship Id="rId29" Type="http://schemas.openxmlformats.org/officeDocument/2006/relationships/hyperlink" Target="http://dostup.scli.ru:8111//content/act/b1682b32-a50e-4286-8648-7e6b2a7bac0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3d91f9f6-5377-4947-b7c5-dc36b6eb985c.html" TargetMode="External"/><Relationship Id="rId11" Type="http://schemas.openxmlformats.org/officeDocument/2006/relationships/hyperlink" Target="http://dostup.scli.ru:8111//content/act/fbd412f2-903a-460e-9d61-01f9bd66abf0.html" TargetMode="External"/><Relationship Id="rId24" Type="http://schemas.openxmlformats.org/officeDocument/2006/relationships/hyperlink" Target="http://zakon.scli.ru/ru/legal_texts/index.php" TargetMode="External"/><Relationship Id="rId32" Type="http://schemas.openxmlformats.org/officeDocument/2006/relationships/hyperlink" Target="http://dostup.scli.ru:8111//content/act/b2393488-582f-4ffb-8d1b-a715b064d19e.html" TargetMode="External"/><Relationship Id="rId37" Type="http://schemas.openxmlformats.org/officeDocument/2006/relationships/hyperlink" Target="http://dostup.scli.ru:8111//content/act/e999dcf9-926b-4fa1-9b51-8fd631c66b00.html" TargetMode="External"/><Relationship Id="rId40" Type="http://schemas.openxmlformats.org/officeDocument/2006/relationships/hyperlink" Target="http://dostup.scli.ru:8111//content/act/ff8646db-9e10-4503-a57e-7fa88c28e5c7.html" TargetMode="External"/><Relationship Id="rId45" Type="http://schemas.openxmlformats.org/officeDocument/2006/relationships/hyperlink" Target="http://dostup.scli.ru:8111//content/act/12e3f6e2-706e-4475-ad92-2cbb3667a138.html" TargetMode="External"/><Relationship Id="rId53" Type="http://schemas.openxmlformats.org/officeDocument/2006/relationships/hyperlink" Target="http://dostup.scli.ru:8111//content/act/8695b5b6-776f-4ab1-abee-bd1bd066b7f4.html" TargetMode="External"/><Relationship Id="rId58" Type="http://schemas.openxmlformats.org/officeDocument/2006/relationships/hyperlink" Target="http://dostup.scli.ru:8111//content/act/12e3f6e2-706e-4475-ad92-2cbb3667a138.html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zakon.scli.ru/ru/legal_texts/index.php" TargetMode="External"/><Relationship Id="rId23" Type="http://schemas.openxmlformats.org/officeDocument/2006/relationships/hyperlink" Target="http://dostup.scli.ru:8111//content/act/0186a6b5-d487-4b75-8c7b-128adbd5beb4.html" TargetMode="External"/><Relationship Id="rId28" Type="http://schemas.openxmlformats.org/officeDocument/2006/relationships/hyperlink" Target="http://dostup.scli.ru:8111//content/act/12e3f6e2-706e-4475-ad92-2cbb3667a138.html" TargetMode="External"/><Relationship Id="rId36" Type="http://schemas.openxmlformats.org/officeDocument/2006/relationships/hyperlink" Target="http://dostup.scli.ru:8111//content/act/fbd412f2-903a-460e-9d61-01f9bd66abf0.html" TargetMode="External"/><Relationship Id="rId49" Type="http://schemas.openxmlformats.org/officeDocument/2006/relationships/hyperlink" Target="http://dostup.scli.ru:8111//content/act/87959c4b-2ccd-427f-be2e-ec4effaea7ac.html" TargetMode="External"/><Relationship Id="rId57" Type="http://schemas.openxmlformats.org/officeDocument/2006/relationships/hyperlink" Target="http://dostup.scli.ru:8111//content/act/d02027d6-8ad0-4b60-b07a-5fea71f6a13b.html" TargetMode="External"/><Relationship Id="rId61" Type="http://schemas.openxmlformats.org/officeDocument/2006/relationships/hyperlink" Target="http://dostup.scli.ru:8111//content/act/ff8646db-9e10-4503-a57e-7fa88c28e5c7.html" TargetMode="External"/><Relationship Id="rId10" Type="http://schemas.openxmlformats.org/officeDocument/2006/relationships/hyperlink" Target="http://dostup.scli.ru:8111//content/act/87959c4b-2ccd-427f-be2e-ec4effaea7ac.html" TargetMode="External"/><Relationship Id="rId19" Type="http://schemas.openxmlformats.org/officeDocument/2006/relationships/hyperlink" Target="http://zakon.scli.ru/ru/legal_texts/index.php" TargetMode="External"/><Relationship Id="rId31" Type="http://schemas.openxmlformats.org/officeDocument/2006/relationships/hyperlink" Target="http://dostup.scli.ru:8111//content/act/35bf33fd-f109-4484-95e0-e49262df6cd9.html" TargetMode="External"/><Relationship Id="rId44" Type="http://schemas.openxmlformats.org/officeDocument/2006/relationships/hyperlink" Target="http://dostup.scli.ru:8111//content/act/d02027d6-8ad0-4b60-b07a-5fea71f6a13b.html" TargetMode="External"/><Relationship Id="rId52" Type="http://schemas.openxmlformats.org/officeDocument/2006/relationships/hyperlink" Target="http://dostup.scli.ru:8111//content/act/ff8646db-9e10-4503-a57e-7fa88c28e5c7.html" TargetMode="External"/><Relationship Id="rId60" Type="http://schemas.openxmlformats.org/officeDocument/2006/relationships/hyperlink" Target="http://dostup.scli.ru:8111//content/act/8695b5b6-776f-4ab1-abee-bd1bd066b7f4.html" TargetMode="External"/><Relationship Id="rId65" Type="http://schemas.openxmlformats.org/officeDocument/2006/relationships/hyperlink" Target="http://dostup.scli.ru:8111//content/act/b1682b32-a50e-4286-8648-7e6b2a7bac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/content/act/fbd412f2-903a-460e-9d61-01f9bd66abf0.html" TargetMode="External"/><Relationship Id="rId14" Type="http://schemas.openxmlformats.org/officeDocument/2006/relationships/hyperlink" Target="http://zakon.scli.ru/ru/legal_texts/index.php" TargetMode="External"/><Relationship Id="rId22" Type="http://schemas.openxmlformats.org/officeDocument/2006/relationships/hyperlink" Target="http://dostup.scli.ru:8111//content/act/15a3264e-6dc1-4917-a95a-843a961a4732.html" TargetMode="External"/><Relationship Id="rId27" Type="http://schemas.openxmlformats.org/officeDocument/2006/relationships/hyperlink" Target="http://dostup.scli.ru:8111//content/act/d02027d6-8ad0-4b60-b07a-5fea71f6a13b.html" TargetMode="External"/><Relationship Id="rId30" Type="http://schemas.openxmlformats.org/officeDocument/2006/relationships/hyperlink" Target="http://zakon.scli.ru/ru/legal_texts/index.php" TargetMode="External"/><Relationship Id="rId35" Type="http://schemas.openxmlformats.org/officeDocument/2006/relationships/hyperlink" Target="http://dostup.scli.ru:8111//content/act/87959c4b-2ccd-427f-be2e-ec4effaea7ac.html" TargetMode="External"/><Relationship Id="rId43" Type="http://schemas.openxmlformats.org/officeDocument/2006/relationships/hyperlink" Target="http://dostup.scli.ru:8111//content/act/0186a6b5-d487-4b75-8c7b-128adbd5beb4.html" TargetMode="External"/><Relationship Id="rId48" Type="http://schemas.openxmlformats.org/officeDocument/2006/relationships/hyperlink" Target="http://dostup.scli.ru:8111//content/act/fbd412f2-903a-460e-9d61-01f9bd66abf0.html" TargetMode="External"/><Relationship Id="rId56" Type="http://schemas.openxmlformats.org/officeDocument/2006/relationships/hyperlink" Target="http://dostup.scli.ru:8111//content/act/3d91f9f6-5377-4947-b7c5-dc36b6eb985c.html" TargetMode="External"/><Relationship Id="rId64" Type="http://schemas.openxmlformats.org/officeDocument/2006/relationships/hyperlink" Target="http://dostup.scli.ru:8111//content/act/0186a6b5-d487-4b75-8c7b-128adbd5beb4.html" TargetMode="External"/><Relationship Id="rId8" Type="http://schemas.openxmlformats.org/officeDocument/2006/relationships/hyperlink" Target="http://zakon.scli.ru/ru/legal_texts/index.php" TargetMode="External"/><Relationship Id="rId51" Type="http://schemas.openxmlformats.org/officeDocument/2006/relationships/hyperlink" Target="http://dostup.scli.ru:8111//content/act/e999dcf9-926b-4fa1-9b51-8fd631c66b0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stup.scli.ru:8111//content/act/5e07b222-ad2f-445c-931d-9a6b9767e484.html" TargetMode="External"/><Relationship Id="rId17" Type="http://schemas.openxmlformats.org/officeDocument/2006/relationships/hyperlink" Target="http://zakon.scli.ru/ru/legal_texts/index.php" TargetMode="External"/><Relationship Id="rId25" Type="http://schemas.openxmlformats.org/officeDocument/2006/relationships/hyperlink" Target="http://zakon.scli.ru/ru/legal_texts/index.php" TargetMode="External"/><Relationship Id="rId33" Type="http://schemas.openxmlformats.org/officeDocument/2006/relationships/hyperlink" Target="http://zakon.scli.ru/ru/legal_texts/index.php" TargetMode="External"/><Relationship Id="rId38" Type="http://schemas.openxmlformats.org/officeDocument/2006/relationships/hyperlink" Target="http://dostup.scli.ru:8111//content/act/5e07b222-ad2f-445c-931d-9a6b9767e484.html" TargetMode="External"/><Relationship Id="rId46" Type="http://schemas.openxmlformats.org/officeDocument/2006/relationships/hyperlink" Target="http://dostup.scli.ru:8111//content/act/b1682b32-a50e-4286-8648-7e6b2a7bac03.html" TargetMode="External"/><Relationship Id="rId59" Type="http://schemas.openxmlformats.org/officeDocument/2006/relationships/hyperlink" Target="http://dostup.scli.ru:8111//content/act/5e07b222-ad2f-445c-931d-9a6b9767e484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ostup.scli.ru:8111//content/act/80c41d9b-cad8-4258-b975-1e56e94dceee.html" TargetMode="External"/><Relationship Id="rId41" Type="http://schemas.openxmlformats.org/officeDocument/2006/relationships/hyperlink" Target="http://dostup.scli.ru:8111//content/act/80c41d9b-cad8-4258-b975-1e56e94dceee.html" TargetMode="External"/><Relationship Id="rId54" Type="http://schemas.openxmlformats.org/officeDocument/2006/relationships/hyperlink" Target="http://dostup.scli.ru:8111//content/act/15a3264e-6dc1-4917-a95a-843a961a4732.html" TargetMode="External"/><Relationship Id="rId62" Type="http://schemas.openxmlformats.org/officeDocument/2006/relationships/hyperlink" Target="http://dostup.scli.ru:8111//content/act/80c41d9b-cad8-4258-b975-1e56e94dcee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49831</Words>
  <Characters>284042</Characters>
  <Application>Microsoft Office Word</Application>
  <DocSecurity>0</DocSecurity>
  <Lines>2367</Lines>
  <Paragraphs>666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333207</CharactersWithSpaces>
  <SharedDoc>false</SharedDoc>
  <HLinks>
    <vt:vector size="366" baseType="variant">
      <vt:variant>
        <vt:i4>7143528</vt:i4>
      </vt:variant>
      <vt:variant>
        <vt:i4>180</vt:i4>
      </vt:variant>
      <vt:variant>
        <vt:i4>0</vt:i4>
      </vt:variant>
      <vt:variant>
        <vt:i4>5</vt:i4>
      </vt:variant>
      <vt:variant>
        <vt:lpwstr>/content/act/b1682b32-a50e-4286-8648-7e6b2a7bac03.html</vt:lpwstr>
      </vt:variant>
      <vt:variant>
        <vt:lpwstr/>
      </vt:variant>
      <vt:variant>
        <vt:i4>3932265</vt:i4>
      </vt:variant>
      <vt:variant>
        <vt:i4>177</vt:i4>
      </vt:variant>
      <vt:variant>
        <vt:i4>0</vt:i4>
      </vt:variant>
      <vt:variant>
        <vt:i4>5</vt:i4>
      </vt:variant>
      <vt:variant>
        <vt:lpwstr>/content/act/0186a6b5-d487-4b75-8c7b-128adbd5beb4.html</vt:lpwstr>
      </vt:variant>
      <vt:variant>
        <vt:lpwstr/>
      </vt:variant>
      <vt:variant>
        <vt:i4>7143531</vt:i4>
      </vt:variant>
      <vt:variant>
        <vt:i4>174</vt:i4>
      </vt:variant>
      <vt:variant>
        <vt:i4>0</vt:i4>
      </vt:variant>
      <vt:variant>
        <vt:i4>5</vt:i4>
      </vt:variant>
      <vt:variant>
        <vt:lpwstr>/content/act/1e867c46-9973-43f5-9eac-cefcb5dac1fb.html</vt:lpwstr>
      </vt:variant>
      <vt:variant>
        <vt:lpwstr/>
      </vt:variant>
      <vt:variant>
        <vt:i4>7012456</vt:i4>
      </vt:variant>
      <vt:variant>
        <vt:i4>171</vt:i4>
      </vt:variant>
      <vt:variant>
        <vt:i4>0</vt:i4>
      </vt:variant>
      <vt:variant>
        <vt:i4>5</vt:i4>
      </vt:variant>
      <vt:variant>
        <vt:lpwstr>/content/act/80c41d9b-cad8-4258-b975-1e56e94dceee.html</vt:lpwstr>
      </vt:variant>
      <vt:variant>
        <vt:lpwstr/>
      </vt:variant>
      <vt:variant>
        <vt:i4>6946919</vt:i4>
      </vt:variant>
      <vt:variant>
        <vt:i4>168</vt:i4>
      </vt:variant>
      <vt:variant>
        <vt:i4>0</vt:i4>
      </vt:variant>
      <vt:variant>
        <vt:i4>5</vt:i4>
      </vt:variant>
      <vt:variant>
        <vt:lpwstr>/content/act/ff8646db-9e10-4503-a57e-7fa88c28e5c7.html</vt:lpwstr>
      </vt:variant>
      <vt:variant>
        <vt:lpwstr/>
      </vt:variant>
      <vt:variant>
        <vt:i4>3866730</vt:i4>
      </vt:variant>
      <vt:variant>
        <vt:i4>165</vt:i4>
      </vt:variant>
      <vt:variant>
        <vt:i4>0</vt:i4>
      </vt:variant>
      <vt:variant>
        <vt:i4>5</vt:i4>
      </vt:variant>
      <vt:variant>
        <vt:lpwstr>/content/act/8695b5b6-776f-4ab1-abee-bd1bd066b7f4.html</vt:lpwstr>
      </vt:variant>
      <vt:variant>
        <vt:lpwstr/>
      </vt:variant>
      <vt:variant>
        <vt:i4>6488161</vt:i4>
      </vt:variant>
      <vt:variant>
        <vt:i4>162</vt:i4>
      </vt:variant>
      <vt:variant>
        <vt:i4>0</vt:i4>
      </vt:variant>
      <vt:variant>
        <vt:i4>5</vt:i4>
      </vt:variant>
      <vt:variant>
        <vt:lpwstr>/content/act/5e07b222-ad2f-445c-931d-9a6b9767e484.html</vt:lpwstr>
      </vt:variant>
      <vt:variant>
        <vt:lpwstr/>
      </vt:variant>
      <vt:variant>
        <vt:i4>7274600</vt:i4>
      </vt:variant>
      <vt:variant>
        <vt:i4>159</vt:i4>
      </vt:variant>
      <vt:variant>
        <vt:i4>0</vt:i4>
      </vt:variant>
      <vt:variant>
        <vt:i4>5</vt:i4>
      </vt:variant>
      <vt:variant>
        <vt:lpwstr>/content/act/12e3f6e2-706e-4475-ad92-2cbb3667a138.html</vt:lpwstr>
      </vt:variant>
      <vt:variant>
        <vt:lpwstr/>
      </vt:variant>
      <vt:variant>
        <vt:i4>7209013</vt:i4>
      </vt:variant>
      <vt:variant>
        <vt:i4>156</vt:i4>
      </vt:variant>
      <vt:variant>
        <vt:i4>0</vt:i4>
      </vt:variant>
      <vt:variant>
        <vt:i4>5</vt:i4>
      </vt:variant>
      <vt:variant>
        <vt:lpwstr>/content/act/d02027d6-8ad0-4b60-b07a-5fea71f6a13b.html</vt:lpwstr>
      </vt:variant>
      <vt:variant>
        <vt:lpwstr/>
      </vt:variant>
      <vt:variant>
        <vt:i4>7274545</vt:i4>
      </vt:variant>
      <vt:variant>
        <vt:i4>153</vt:i4>
      </vt:variant>
      <vt:variant>
        <vt:i4>0</vt:i4>
      </vt:variant>
      <vt:variant>
        <vt:i4>5</vt:i4>
      </vt:variant>
      <vt:variant>
        <vt:lpwstr>/content/act/3d91f9f6-5377-4947-b7c5-dc36b6eb985c.html</vt:lpwstr>
      </vt:variant>
      <vt:variant>
        <vt:lpwstr/>
      </vt:variant>
      <vt:variant>
        <vt:i4>7274600</vt:i4>
      </vt:variant>
      <vt:variant>
        <vt:i4>150</vt:i4>
      </vt:variant>
      <vt:variant>
        <vt:i4>0</vt:i4>
      </vt:variant>
      <vt:variant>
        <vt:i4>5</vt:i4>
      </vt:variant>
      <vt:variant>
        <vt:lpwstr>/content/act/12e3f6e2-706e-4475-ad92-2cbb3667a138.html</vt:lpwstr>
      </vt:variant>
      <vt:variant>
        <vt:lpwstr/>
      </vt:variant>
      <vt:variant>
        <vt:i4>6619233</vt:i4>
      </vt:variant>
      <vt:variant>
        <vt:i4>147</vt:i4>
      </vt:variant>
      <vt:variant>
        <vt:i4>0</vt:i4>
      </vt:variant>
      <vt:variant>
        <vt:i4>5</vt:i4>
      </vt:variant>
      <vt:variant>
        <vt:lpwstr>/content/act/15a3264e-6dc1-4917-a95a-843a961a4732.html</vt:lpwstr>
      </vt:variant>
      <vt:variant>
        <vt:lpwstr/>
      </vt:variant>
      <vt:variant>
        <vt:i4>3866730</vt:i4>
      </vt:variant>
      <vt:variant>
        <vt:i4>144</vt:i4>
      </vt:variant>
      <vt:variant>
        <vt:i4>0</vt:i4>
      </vt:variant>
      <vt:variant>
        <vt:i4>5</vt:i4>
      </vt:variant>
      <vt:variant>
        <vt:lpwstr>/content/act/8695b5b6-776f-4ab1-abee-bd1bd066b7f4.html</vt:lpwstr>
      </vt:variant>
      <vt:variant>
        <vt:lpwstr/>
      </vt:variant>
      <vt:variant>
        <vt:i4>6946919</vt:i4>
      </vt:variant>
      <vt:variant>
        <vt:i4>141</vt:i4>
      </vt:variant>
      <vt:variant>
        <vt:i4>0</vt:i4>
      </vt:variant>
      <vt:variant>
        <vt:i4>5</vt:i4>
      </vt:variant>
      <vt:variant>
        <vt:lpwstr>/content/act/ff8646db-9e10-4503-a57e-7fa88c28e5c7.html</vt:lpwstr>
      </vt:variant>
      <vt:variant>
        <vt:lpwstr/>
      </vt:variant>
      <vt:variant>
        <vt:i4>3997751</vt:i4>
      </vt:variant>
      <vt:variant>
        <vt:i4>138</vt:i4>
      </vt:variant>
      <vt:variant>
        <vt:i4>0</vt:i4>
      </vt:variant>
      <vt:variant>
        <vt:i4>5</vt:i4>
      </vt:variant>
      <vt:variant>
        <vt:lpwstr>/content/act/e999dcf9-926b-4fa1-9b51-8fd631c66b00.html</vt:lpwstr>
      </vt:variant>
      <vt:variant>
        <vt:lpwstr/>
      </vt:variant>
      <vt:variant>
        <vt:i4>7274548</vt:i4>
      </vt:variant>
      <vt:variant>
        <vt:i4>135</vt:i4>
      </vt:variant>
      <vt:variant>
        <vt:i4>0</vt:i4>
      </vt:variant>
      <vt:variant>
        <vt:i4>5</vt:i4>
      </vt:variant>
      <vt:variant>
        <vt:lpwstr>/content/act/fbd412f2-903a-460e-9d61-01f9bd66abf0.html</vt:lpwstr>
      </vt:variant>
      <vt:variant>
        <vt:lpwstr/>
      </vt:variant>
      <vt:variant>
        <vt:i4>6357051</vt:i4>
      </vt:variant>
      <vt:variant>
        <vt:i4>132</vt:i4>
      </vt:variant>
      <vt:variant>
        <vt:i4>0</vt:i4>
      </vt:variant>
      <vt:variant>
        <vt:i4>5</vt:i4>
      </vt:variant>
      <vt:variant>
        <vt:lpwstr>/content/act/87959c4b-2ccd-427f-be2e-ec4effaea7ac.html</vt:lpwstr>
      </vt:variant>
      <vt:variant>
        <vt:lpwstr/>
      </vt:variant>
      <vt:variant>
        <vt:i4>7274548</vt:i4>
      </vt:variant>
      <vt:variant>
        <vt:i4>129</vt:i4>
      </vt:variant>
      <vt:variant>
        <vt:i4>0</vt:i4>
      </vt:variant>
      <vt:variant>
        <vt:i4>5</vt:i4>
      </vt:variant>
      <vt:variant>
        <vt:lpwstr>/content/act/fbd412f2-903a-460e-9d61-01f9bd66abf0.html</vt:lpwstr>
      </vt:variant>
      <vt:variant>
        <vt:lpwstr/>
      </vt:variant>
      <vt:variant>
        <vt:i4>7274545</vt:i4>
      </vt:variant>
      <vt:variant>
        <vt:i4>126</vt:i4>
      </vt:variant>
      <vt:variant>
        <vt:i4>0</vt:i4>
      </vt:variant>
      <vt:variant>
        <vt:i4>5</vt:i4>
      </vt:variant>
      <vt:variant>
        <vt:lpwstr>/content/act/3d91f9f6-5377-4947-b7c5-dc36b6eb985c.html</vt:lpwstr>
      </vt:variant>
      <vt:variant>
        <vt:lpwstr/>
      </vt:variant>
      <vt:variant>
        <vt:i4>7143528</vt:i4>
      </vt:variant>
      <vt:variant>
        <vt:i4>123</vt:i4>
      </vt:variant>
      <vt:variant>
        <vt:i4>0</vt:i4>
      </vt:variant>
      <vt:variant>
        <vt:i4>5</vt:i4>
      </vt:variant>
      <vt:variant>
        <vt:lpwstr>/content/act/b1682b32-a50e-4286-8648-7e6b2a7bac03.html</vt:lpwstr>
      </vt:variant>
      <vt:variant>
        <vt:lpwstr/>
      </vt:variant>
      <vt:variant>
        <vt:i4>7274600</vt:i4>
      </vt:variant>
      <vt:variant>
        <vt:i4>120</vt:i4>
      </vt:variant>
      <vt:variant>
        <vt:i4>0</vt:i4>
      </vt:variant>
      <vt:variant>
        <vt:i4>5</vt:i4>
      </vt:variant>
      <vt:variant>
        <vt:lpwstr>/content/act/12e3f6e2-706e-4475-ad92-2cbb3667a138.html</vt:lpwstr>
      </vt:variant>
      <vt:variant>
        <vt:lpwstr/>
      </vt:variant>
      <vt:variant>
        <vt:i4>7209013</vt:i4>
      </vt:variant>
      <vt:variant>
        <vt:i4>117</vt:i4>
      </vt:variant>
      <vt:variant>
        <vt:i4>0</vt:i4>
      </vt:variant>
      <vt:variant>
        <vt:i4>5</vt:i4>
      </vt:variant>
      <vt:variant>
        <vt:lpwstr>/content/act/d02027d6-8ad0-4b60-b07a-5fea71f6a13b.html</vt:lpwstr>
      </vt:variant>
      <vt:variant>
        <vt:lpwstr/>
      </vt:variant>
      <vt:variant>
        <vt:i4>3932265</vt:i4>
      </vt:variant>
      <vt:variant>
        <vt:i4>114</vt:i4>
      </vt:variant>
      <vt:variant>
        <vt:i4>0</vt:i4>
      </vt:variant>
      <vt:variant>
        <vt:i4>5</vt:i4>
      </vt:variant>
      <vt:variant>
        <vt:lpwstr>/content/act/0186a6b5-d487-4b75-8c7b-128adbd5beb4.html</vt:lpwstr>
      </vt:variant>
      <vt:variant>
        <vt:lpwstr/>
      </vt:variant>
      <vt:variant>
        <vt:i4>7143531</vt:i4>
      </vt:variant>
      <vt:variant>
        <vt:i4>111</vt:i4>
      </vt:variant>
      <vt:variant>
        <vt:i4>0</vt:i4>
      </vt:variant>
      <vt:variant>
        <vt:i4>5</vt:i4>
      </vt:variant>
      <vt:variant>
        <vt:lpwstr>/content/act/1e867c46-9973-43f5-9eac-cefcb5dac1fb.html</vt:lpwstr>
      </vt:variant>
      <vt:variant>
        <vt:lpwstr/>
      </vt:variant>
      <vt:variant>
        <vt:i4>7012456</vt:i4>
      </vt:variant>
      <vt:variant>
        <vt:i4>108</vt:i4>
      </vt:variant>
      <vt:variant>
        <vt:i4>0</vt:i4>
      </vt:variant>
      <vt:variant>
        <vt:i4>5</vt:i4>
      </vt:variant>
      <vt:variant>
        <vt:lpwstr>/content/act/80c41d9b-cad8-4258-b975-1e56e94dceee.html</vt:lpwstr>
      </vt:variant>
      <vt:variant>
        <vt:lpwstr/>
      </vt:variant>
      <vt:variant>
        <vt:i4>6946919</vt:i4>
      </vt:variant>
      <vt:variant>
        <vt:i4>105</vt:i4>
      </vt:variant>
      <vt:variant>
        <vt:i4>0</vt:i4>
      </vt:variant>
      <vt:variant>
        <vt:i4>5</vt:i4>
      </vt:variant>
      <vt:variant>
        <vt:lpwstr>/content/act/ff8646db-9e10-4503-a57e-7fa88c28e5c7.html</vt:lpwstr>
      </vt:variant>
      <vt:variant>
        <vt:lpwstr/>
      </vt:variant>
      <vt:variant>
        <vt:i4>3866730</vt:i4>
      </vt:variant>
      <vt:variant>
        <vt:i4>102</vt:i4>
      </vt:variant>
      <vt:variant>
        <vt:i4>0</vt:i4>
      </vt:variant>
      <vt:variant>
        <vt:i4>5</vt:i4>
      </vt:variant>
      <vt:variant>
        <vt:lpwstr>/content/act/8695b5b6-776f-4ab1-abee-bd1bd066b7f4.html</vt:lpwstr>
      </vt:variant>
      <vt:variant>
        <vt:lpwstr/>
      </vt:variant>
      <vt:variant>
        <vt:i4>6488161</vt:i4>
      </vt:variant>
      <vt:variant>
        <vt:i4>99</vt:i4>
      </vt:variant>
      <vt:variant>
        <vt:i4>0</vt:i4>
      </vt:variant>
      <vt:variant>
        <vt:i4>5</vt:i4>
      </vt:variant>
      <vt:variant>
        <vt:lpwstr>/content/act/5e07b222-ad2f-445c-931d-9a6b9767e484.html</vt:lpwstr>
      </vt:variant>
      <vt:variant>
        <vt:lpwstr/>
      </vt:variant>
      <vt:variant>
        <vt:i4>3997751</vt:i4>
      </vt:variant>
      <vt:variant>
        <vt:i4>96</vt:i4>
      </vt:variant>
      <vt:variant>
        <vt:i4>0</vt:i4>
      </vt:variant>
      <vt:variant>
        <vt:i4>5</vt:i4>
      </vt:variant>
      <vt:variant>
        <vt:lpwstr>/content/act/e999dcf9-926b-4fa1-9b51-8fd631c66b00.html</vt:lpwstr>
      </vt:variant>
      <vt:variant>
        <vt:lpwstr/>
      </vt:variant>
      <vt:variant>
        <vt:i4>7274548</vt:i4>
      </vt:variant>
      <vt:variant>
        <vt:i4>93</vt:i4>
      </vt:variant>
      <vt:variant>
        <vt:i4>0</vt:i4>
      </vt:variant>
      <vt:variant>
        <vt:i4>5</vt:i4>
      </vt:variant>
      <vt:variant>
        <vt:lpwstr>/content/act/fbd412f2-903a-460e-9d61-01f9bd66abf0.html</vt:lpwstr>
      </vt:variant>
      <vt:variant>
        <vt:lpwstr/>
      </vt:variant>
      <vt:variant>
        <vt:i4>6357051</vt:i4>
      </vt:variant>
      <vt:variant>
        <vt:i4>90</vt:i4>
      </vt:variant>
      <vt:variant>
        <vt:i4>0</vt:i4>
      </vt:variant>
      <vt:variant>
        <vt:i4>5</vt:i4>
      </vt:variant>
      <vt:variant>
        <vt:lpwstr>/content/act/87959c4b-2ccd-427f-be2e-ec4effaea7ac.html</vt:lpwstr>
      </vt:variant>
      <vt:variant>
        <vt:lpwstr/>
      </vt:variant>
      <vt:variant>
        <vt:i4>7274548</vt:i4>
      </vt:variant>
      <vt:variant>
        <vt:i4>87</vt:i4>
      </vt:variant>
      <vt:variant>
        <vt:i4>0</vt:i4>
      </vt:variant>
      <vt:variant>
        <vt:i4>5</vt:i4>
      </vt:variant>
      <vt:variant>
        <vt:lpwstr>/content/act/fbd412f2-903a-460e-9d61-01f9bd66abf0.html</vt:lpwstr>
      </vt:variant>
      <vt:variant>
        <vt:lpwstr/>
      </vt:variant>
      <vt:variant>
        <vt:i4>6619158</vt:i4>
      </vt:variant>
      <vt:variant>
        <vt:i4>84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3539043</vt:i4>
      </vt:variant>
      <vt:variant>
        <vt:i4>81</vt:i4>
      </vt:variant>
      <vt:variant>
        <vt:i4>0</vt:i4>
      </vt:variant>
      <vt:variant>
        <vt:i4>5</vt:i4>
      </vt:variant>
      <vt:variant>
        <vt:lpwstr>/content/act/b2393488-582f-4ffb-8d1b-a715b064d19e.html</vt:lpwstr>
      </vt:variant>
      <vt:variant>
        <vt:lpwstr/>
      </vt:variant>
      <vt:variant>
        <vt:i4>6684730</vt:i4>
      </vt:variant>
      <vt:variant>
        <vt:i4>78</vt:i4>
      </vt:variant>
      <vt:variant>
        <vt:i4>0</vt:i4>
      </vt:variant>
      <vt:variant>
        <vt:i4>5</vt:i4>
      </vt:variant>
      <vt:variant>
        <vt:lpwstr>/content/act/35bf33fd-f109-4484-95e0-e49262df6cd9.html</vt:lpwstr>
      </vt:variant>
      <vt:variant>
        <vt:lpwstr/>
      </vt:variant>
      <vt:variant>
        <vt:i4>6619158</vt:i4>
      </vt:variant>
      <vt:variant>
        <vt:i4>75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7143528</vt:i4>
      </vt:variant>
      <vt:variant>
        <vt:i4>72</vt:i4>
      </vt:variant>
      <vt:variant>
        <vt:i4>0</vt:i4>
      </vt:variant>
      <vt:variant>
        <vt:i4>5</vt:i4>
      </vt:variant>
      <vt:variant>
        <vt:lpwstr>/content/act/b1682b32-a50e-4286-8648-7e6b2a7bac03.html</vt:lpwstr>
      </vt:variant>
      <vt:variant>
        <vt:lpwstr/>
      </vt:variant>
      <vt:variant>
        <vt:i4>7274600</vt:i4>
      </vt:variant>
      <vt:variant>
        <vt:i4>69</vt:i4>
      </vt:variant>
      <vt:variant>
        <vt:i4>0</vt:i4>
      </vt:variant>
      <vt:variant>
        <vt:i4>5</vt:i4>
      </vt:variant>
      <vt:variant>
        <vt:lpwstr>/content/act/12e3f6e2-706e-4475-ad92-2cbb3667a138.html</vt:lpwstr>
      </vt:variant>
      <vt:variant>
        <vt:lpwstr/>
      </vt:variant>
      <vt:variant>
        <vt:i4>7209013</vt:i4>
      </vt:variant>
      <vt:variant>
        <vt:i4>66</vt:i4>
      </vt:variant>
      <vt:variant>
        <vt:i4>0</vt:i4>
      </vt:variant>
      <vt:variant>
        <vt:i4>5</vt:i4>
      </vt:variant>
      <vt:variant>
        <vt:lpwstr>/content/act/d02027d6-8ad0-4b60-b07a-5fea71f6a13b.html</vt:lpwstr>
      </vt:variant>
      <vt:variant>
        <vt:lpwstr/>
      </vt:variant>
      <vt:variant>
        <vt:i4>6619158</vt:i4>
      </vt:variant>
      <vt:variant>
        <vt:i4>63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60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57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3932265</vt:i4>
      </vt:variant>
      <vt:variant>
        <vt:i4>54</vt:i4>
      </vt:variant>
      <vt:variant>
        <vt:i4>0</vt:i4>
      </vt:variant>
      <vt:variant>
        <vt:i4>5</vt:i4>
      </vt:variant>
      <vt:variant>
        <vt:lpwstr>/content/act/0186a6b5-d487-4b75-8c7b-128adbd5beb4.html</vt:lpwstr>
      </vt:variant>
      <vt:variant>
        <vt:lpwstr/>
      </vt:variant>
      <vt:variant>
        <vt:i4>6619233</vt:i4>
      </vt:variant>
      <vt:variant>
        <vt:i4>51</vt:i4>
      </vt:variant>
      <vt:variant>
        <vt:i4>0</vt:i4>
      </vt:variant>
      <vt:variant>
        <vt:i4>5</vt:i4>
      </vt:variant>
      <vt:variant>
        <vt:lpwstr>/content/act/15a3264e-6dc1-4917-a95a-843a961a4732.html</vt:lpwstr>
      </vt:variant>
      <vt:variant>
        <vt:lpwstr/>
      </vt:variant>
      <vt:variant>
        <vt:i4>7143531</vt:i4>
      </vt:variant>
      <vt:variant>
        <vt:i4>48</vt:i4>
      </vt:variant>
      <vt:variant>
        <vt:i4>0</vt:i4>
      </vt:variant>
      <vt:variant>
        <vt:i4>5</vt:i4>
      </vt:variant>
      <vt:variant>
        <vt:lpwstr>/content/act/1e867c46-9973-43f5-9eac-cefcb5dac1fb.html</vt:lpwstr>
      </vt:variant>
      <vt:variant>
        <vt:lpwstr/>
      </vt:variant>
      <vt:variant>
        <vt:i4>7012456</vt:i4>
      </vt:variant>
      <vt:variant>
        <vt:i4>45</vt:i4>
      </vt:variant>
      <vt:variant>
        <vt:i4>0</vt:i4>
      </vt:variant>
      <vt:variant>
        <vt:i4>5</vt:i4>
      </vt:variant>
      <vt:variant>
        <vt:lpwstr>/content/act/80c41d9b-cad8-4258-b975-1e56e94dceee.html</vt:lpwstr>
      </vt:variant>
      <vt:variant>
        <vt:lpwstr/>
      </vt:variant>
      <vt:variant>
        <vt:i4>6619158</vt:i4>
      </vt:variant>
      <vt:variant>
        <vt:i4>42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6946919</vt:i4>
      </vt:variant>
      <vt:variant>
        <vt:i4>39</vt:i4>
      </vt:variant>
      <vt:variant>
        <vt:i4>0</vt:i4>
      </vt:variant>
      <vt:variant>
        <vt:i4>5</vt:i4>
      </vt:variant>
      <vt:variant>
        <vt:lpwstr>/content/act/ff8646db-9e10-4503-a57e-7fa88c28e5c7.html</vt:lpwstr>
      </vt:variant>
      <vt:variant>
        <vt:lpwstr/>
      </vt:variant>
      <vt:variant>
        <vt:i4>6619158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30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/content/act/8695b5b6-776f-4ab1-abee-bd1bd066b7f4.html</vt:lpwstr>
      </vt:variant>
      <vt:variant>
        <vt:lpwstr/>
      </vt:variant>
      <vt:variant>
        <vt:i4>6488161</vt:i4>
      </vt:variant>
      <vt:variant>
        <vt:i4>21</vt:i4>
      </vt:variant>
      <vt:variant>
        <vt:i4>0</vt:i4>
      </vt:variant>
      <vt:variant>
        <vt:i4>5</vt:i4>
      </vt:variant>
      <vt:variant>
        <vt:lpwstr>/content/act/5e07b222-ad2f-445c-931d-9a6b9767e484.html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/content/act/e999dcf9-926b-4fa1-9b51-8fd631c66b00.html</vt:lpwstr>
      </vt:variant>
      <vt:variant>
        <vt:lpwstr/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>/content/act/fbd412f2-903a-460e-9d61-01f9bd66abf0.html</vt:lpwstr>
      </vt:variant>
      <vt:variant>
        <vt:lpwstr/>
      </vt:variant>
      <vt:variant>
        <vt:i4>6357051</vt:i4>
      </vt:variant>
      <vt:variant>
        <vt:i4>12</vt:i4>
      </vt:variant>
      <vt:variant>
        <vt:i4>0</vt:i4>
      </vt:variant>
      <vt:variant>
        <vt:i4>5</vt:i4>
      </vt:variant>
      <vt:variant>
        <vt:lpwstr>/content/act/87959c4b-2ccd-427f-be2e-ec4effaea7ac.html</vt:lpwstr>
      </vt:variant>
      <vt:variant>
        <vt:lpwstr/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>/content/act/fbd412f2-903a-460e-9d61-01f9bd66abf0.html</vt:lpwstr>
      </vt:variant>
      <vt:variant>
        <vt:lpwstr/>
      </vt:variant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/content/act/3d91f9f6-5377-4947-b7c5-dc36b6eb985c.html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1601-01-01T00:00:00Z</cp:lastPrinted>
  <dcterms:created xsi:type="dcterms:W3CDTF">2017-10-31T06:55:00Z</dcterms:created>
  <dcterms:modified xsi:type="dcterms:W3CDTF">2017-10-31T06:55:00Z</dcterms:modified>
</cp:coreProperties>
</file>