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89" w:rsidRDefault="00FB7C89" w:rsidP="00C17E11">
      <w:pPr>
        <w:pStyle w:val="PlainText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ИЗВЕЩЕНИЕ О ПРОВЕДЕНИИ АУКЦИОНА ПО</w:t>
      </w:r>
    </w:p>
    <w:p w:rsidR="00FB7C89" w:rsidRPr="006B7BF3" w:rsidRDefault="00FB7C89" w:rsidP="00C17E11">
      <w:pPr>
        <w:pStyle w:val="PlainText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АЖЕ ЗЕМЕЛЬНОГО УЧАСТКА</w:t>
      </w:r>
    </w:p>
    <w:p w:rsidR="00FB7C89" w:rsidRPr="006B7BF3" w:rsidRDefault="00FB7C89" w:rsidP="00C17E11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B7C89" w:rsidRPr="006B7BF3" w:rsidRDefault="00FB7C89" w:rsidP="00C17E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поселения. </w:t>
      </w:r>
    </w:p>
    <w:p w:rsidR="00FB7C89" w:rsidRPr="006B7BF3" w:rsidRDefault="00FB7C89" w:rsidP="00C17E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FB7C89" w:rsidRPr="006B7BF3" w:rsidRDefault="00FB7C89" w:rsidP="00C17E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FB7C89" w:rsidRPr="006B7BF3" w:rsidRDefault="00FB7C89" w:rsidP="00C17E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Орган,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принявший решение о проведении 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аукциона: Администрация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Тарабаринского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сельского поселения: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сельского поселения от «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апреля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B7BF3">
          <w:rPr>
            <w:rFonts w:ascii="Times New Roman" w:eastAsia="MS Mincho" w:hAnsi="Times New Roman" w:cs="Times New Roman"/>
            <w:sz w:val="28"/>
            <w:szCs w:val="28"/>
          </w:rPr>
          <w:t>201</w:t>
        </w:r>
        <w:r>
          <w:rPr>
            <w:rFonts w:ascii="Times New Roman" w:eastAsia="MS Mincho" w:hAnsi="Times New Roman" w:cs="Times New Roman"/>
            <w:sz w:val="28"/>
            <w:szCs w:val="28"/>
          </w:rPr>
          <w:t xml:space="preserve">9 </w:t>
        </w:r>
        <w:r w:rsidRPr="006B7BF3">
          <w:rPr>
            <w:rFonts w:ascii="Times New Roman" w:eastAsia="MS Mincho" w:hAnsi="Times New Roman" w:cs="Times New Roman"/>
            <w:sz w:val="28"/>
            <w:szCs w:val="28"/>
          </w:rPr>
          <w:t>г</w:t>
        </w:r>
      </w:smartTag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. № </w:t>
      </w:r>
      <w:r>
        <w:rPr>
          <w:rFonts w:ascii="Times New Roman" w:eastAsia="MS Mincho" w:hAnsi="Times New Roman" w:cs="Times New Roman"/>
          <w:sz w:val="28"/>
          <w:szCs w:val="28"/>
        </w:rPr>
        <w:t>17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«О проведении открытого по форме подачи предложений аукциона по продаже земельн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ых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участк</w:t>
      </w:r>
      <w:r>
        <w:rPr>
          <w:rFonts w:ascii="Times New Roman" w:eastAsia="MS Mincho" w:hAnsi="Times New Roman" w:cs="Times New Roman"/>
          <w:sz w:val="28"/>
          <w:szCs w:val="28"/>
        </w:rPr>
        <w:t>ов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FB7C89" w:rsidRDefault="00FB7C89" w:rsidP="00C448FE">
      <w:pPr>
        <w:pStyle w:val="PlainText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FB7C89" w:rsidRPr="006A6569" w:rsidRDefault="00FB7C89" w:rsidP="00A2584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bCs/>
          <w:sz w:val="28"/>
          <w:szCs w:val="28"/>
        </w:rPr>
        <w:t>Лот № 1: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42:11:0114014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774000+/- 7698 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r>
        <w:rPr>
          <w:rFonts w:ascii="Times New Roman" w:hAnsi="Times New Roman" w:cs="Times New Roman"/>
          <w:sz w:val="28"/>
          <w:szCs w:val="28"/>
        </w:rPr>
        <w:t>Тарабаринское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FB7C89" w:rsidRPr="006A6569" w:rsidRDefault="00FB7C89" w:rsidP="00A2584A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FB7C89" w:rsidRPr="00FF309D" w:rsidRDefault="00FB7C89" w:rsidP="00A2584A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</w:t>
      </w:r>
      <w:r w:rsidRPr="00FF309D">
        <w:rPr>
          <w:rFonts w:eastAsia="MS Mincho"/>
          <w:sz w:val="28"/>
          <w:szCs w:val="28"/>
        </w:rPr>
        <w:t>.</w:t>
      </w:r>
    </w:p>
    <w:p w:rsidR="00FB7C89" w:rsidRDefault="00FB7C89" w:rsidP="00A2584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отчета независимого оценщика 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320000</w:t>
      </w:r>
      <w:r w:rsidRPr="000023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триста двадцать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32000 (тридцать две тысячи)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–9600(девять тысяч шестьсот) рублей</w:t>
      </w:r>
      <w:r w:rsidRPr="00F24137">
        <w:rPr>
          <w:rFonts w:ascii="Times New Roman" w:hAnsi="Times New Roman" w:cs="Times New Roman"/>
          <w:sz w:val="28"/>
          <w:szCs w:val="28"/>
        </w:rPr>
        <w:t>.</w:t>
      </w:r>
    </w:p>
    <w:p w:rsidR="00FB7C89" w:rsidRPr="00A2584A" w:rsidRDefault="00FB7C89" w:rsidP="00C17E11">
      <w:pPr>
        <w:pStyle w:val="PlainText"/>
        <w:ind w:firstLine="708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10</w:t>
      </w:r>
      <w:r w:rsidRPr="006D15D1">
        <w:rPr>
          <w:rFonts w:ascii="Times New Roman" w:eastAsia="MS Mincho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6</w:t>
      </w:r>
      <w:r w:rsidRPr="006D15D1">
        <w:rPr>
          <w:rFonts w:ascii="Times New Roman" w:eastAsia="MS Mincho" w:hAnsi="Times New Roman" w:cs="Times New Roman"/>
          <w:b/>
          <w:bCs/>
          <w:sz w:val="28"/>
          <w:szCs w:val="28"/>
        </w:rPr>
        <w:t>.2019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в 16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по адресу: </w:t>
      </w:r>
      <w:r w:rsidRPr="005820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Кемеровская обл., Промышленновский район, </w:t>
      </w:r>
      <w:r w:rsidRPr="00FF5D11">
        <w:rPr>
          <w:rFonts w:ascii="Times New Roman" w:eastAsia="MS Mincho" w:hAnsi="Times New Roman" w:cs="Times New Roman"/>
          <w:sz w:val="28"/>
          <w:szCs w:val="28"/>
        </w:rPr>
        <w:t>с. Труд, ул. Мира, д.15А.</w:t>
      </w:r>
      <w:r w:rsidRPr="00A2584A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FB7C89" w:rsidRPr="00FF5D11" w:rsidRDefault="00FB7C89" w:rsidP="00451E0A">
      <w:pPr>
        <w:pStyle w:val="PlainText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Прием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обл., Промышленновский район, </w:t>
      </w:r>
      <w:r w:rsidRPr="00FF5D11">
        <w:rPr>
          <w:rFonts w:ascii="Times New Roman" w:eastAsia="MS Mincho" w:hAnsi="Times New Roman" w:cs="Times New Roman"/>
          <w:sz w:val="28"/>
          <w:szCs w:val="28"/>
        </w:rPr>
        <w:t xml:space="preserve">с. Труд, ул. Мира, д.15А;  тел: 8 (38442) 6-89-86, по рабочим дням и числам с 8.30 час. до 17.30 час. (обед с 13.00 до 14.00) </w:t>
      </w:r>
      <w:r w:rsidRPr="00FF5D1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06.06.2019</w:t>
      </w:r>
      <w:r w:rsidRPr="00FF5D1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до 17.30 ч</w:t>
      </w:r>
      <w:r w:rsidRPr="00FF5D11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FB7C89" w:rsidRPr="006B7BF3" w:rsidRDefault="00FB7C89" w:rsidP="00B5285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07</w:t>
      </w:r>
      <w:r w:rsidRPr="0009118D">
        <w:rPr>
          <w:rFonts w:ascii="Times New Roman" w:eastAsia="MS Mincho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6</w:t>
      </w:r>
      <w:r w:rsidRPr="0009118D">
        <w:rPr>
          <w:rFonts w:ascii="Times New Roman" w:eastAsia="MS Mincho" w:hAnsi="Times New Roman" w:cs="Times New Roman"/>
          <w:b/>
          <w:bCs/>
          <w:sz w:val="28"/>
          <w:szCs w:val="28"/>
        </w:rPr>
        <w:t>.2019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09.0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0 часов до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11</w:t>
      </w:r>
      <w:r w:rsidRPr="006B7BF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FB7C89" w:rsidRPr="006B7BF3" w:rsidRDefault="00FB7C89" w:rsidP="00B5285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07</w:t>
      </w:r>
      <w:r w:rsidRPr="0009118D">
        <w:rPr>
          <w:rFonts w:ascii="Times New Roman" w:eastAsia="MS Mincho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6</w:t>
      </w:r>
      <w:r w:rsidRPr="0009118D">
        <w:rPr>
          <w:rFonts w:ascii="Times New Roman" w:eastAsia="MS Mincho" w:hAnsi="Times New Roman" w:cs="Times New Roman"/>
          <w:b/>
          <w:bCs/>
          <w:sz w:val="28"/>
          <w:szCs w:val="28"/>
        </w:rPr>
        <w:t>.2019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.00 час.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13.0</w:t>
      </w:r>
      <w:r w:rsidRPr="006B7BF3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FB7C89" w:rsidRPr="00F535DA" w:rsidRDefault="00FB7C89" w:rsidP="00972E4B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      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r w:rsidRPr="00FF5D11">
        <w:rPr>
          <w:rFonts w:ascii="Times New Roman" w:eastAsia="MS Mincho" w:hAnsi="Times New Roman" w:cs="Times New Roman"/>
          <w:sz w:val="28"/>
          <w:szCs w:val="28"/>
        </w:rPr>
        <w:t>с. Труд, ул. Мира, д.15А,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4" w:history="1">
        <w:r w:rsidRPr="006B7BF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6B7BF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6B7BF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6B7BF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6B7BF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6B7BF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FF5D11">
        <w:rPr>
          <w:rFonts w:ascii="Times New Roman" w:eastAsia="MS Mincho" w:hAnsi="Times New Roman" w:cs="Times New Roman"/>
          <w:sz w:val="28"/>
          <w:szCs w:val="28"/>
        </w:rPr>
        <w:t xml:space="preserve">с 8.30 час. до 17.30 час.  (обед с 13.00 до 14.00), тел: 8 (38442) 6-89-86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                         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до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06</w:t>
      </w:r>
      <w:r w:rsidRPr="006D15D1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06</w:t>
      </w:r>
      <w:r w:rsidRPr="006D15D1">
        <w:rPr>
          <w:rFonts w:ascii="Times New Roman" w:eastAsia="MS Mincho" w:hAnsi="Times New Roman" w:cs="Times New Roman"/>
          <w:b/>
          <w:bCs/>
          <w:sz w:val="28"/>
          <w:szCs w:val="28"/>
        </w:rPr>
        <w:t>.201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9 г. включительно до 17.30 ч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B7C89" w:rsidRDefault="00FB7C89" w:rsidP="00B5285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10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.06</w:t>
      </w:r>
      <w:r w:rsidRPr="007113CA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2019</w:t>
      </w:r>
      <w:r w:rsidRPr="007113C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15 часов 00 минут до 15 часов 55 минут.</w:t>
      </w:r>
    </w:p>
    <w:p w:rsidR="00FB7C89" w:rsidRDefault="00FB7C89" w:rsidP="00B5285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FB7C89" w:rsidRPr="00F36897" w:rsidRDefault="00FB7C89" w:rsidP="00F36897">
      <w:pPr>
        <w:pStyle w:val="PlainText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B7C89" w:rsidRDefault="00FB7C89" w:rsidP="006A6569">
      <w:pPr>
        <w:pStyle w:val="PlainText"/>
        <w:ind w:firstLine="540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FB7C89" w:rsidRDefault="00FB7C89" w:rsidP="006A6569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 аукциона срок следующие документы:</w:t>
      </w:r>
    </w:p>
    <w:p w:rsidR="00FB7C89" w:rsidRDefault="00FB7C8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B7C89" w:rsidRDefault="00FB7C8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FB7C89" w:rsidRDefault="00FB7C8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B7C89" w:rsidRPr="00932A15" w:rsidRDefault="00FB7C8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FB7C89" w:rsidRPr="00932A15" w:rsidRDefault="00FB7C89" w:rsidP="00434F0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FB7C89" w:rsidRDefault="00FB7C8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FB7C89" w:rsidRPr="00FF5D11" w:rsidRDefault="00FB7C89" w:rsidP="0051716C">
      <w:pPr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FF5D11">
        <w:rPr>
          <w:sz w:val="28"/>
          <w:szCs w:val="28"/>
        </w:rPr>
        <w:t>УФК по Кемеровской области (Администрация Тарабаринского сельского поселения)    л/сч 05</w:t>
      </w:r>
      <w:bookmarkStart w:id="0" w:name="_GoBack"/>
      <w:bookmarkEnd w:id="0"/>
      <w:r w:rsidRPr="00FF5D11">
        <w:rPr>
          <w:sz w:val="28"/>
          <w:szCs w:val="28"/>
        </w:rPr>
        <w:t>393025420, ИНН 4240008177,  КПП 421201001,   р/сч 40302810500003000124, Отделение Кемерово, БИК 043207001).</w:t>
      </w:r>
    </w:p>
    <w:p w:rsidR="00FB7C89" w:rsidRDefault="00FB7C89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sz w:val="28"/>
          <w:szCs w:val="28"/>
        </w:rPr>
        <w:t>Задаток должен поступить на указанный счет не позднее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06.06.2019</w:t>
      </w:r>
      <w:r w:rsidRPr="0096281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9118D">
        <w:rPr>
          <w:rFonts w:ascii="Times New Roman" w:eastAsia="MS Mincho" w:hAnsi="Times New Roman" w:cs="Times New Roman"/>
          <w:sz w:val="28"/>
          <w:szCs w:val="28"/>
        </w:rPr>
        <w:t>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включительно.</w:t>
      </w:r>
    </w:p>
    <w:p w:rsidR="00FB7C89" w:rsidRPr="00932A15" w:rsidRDefault="00FB7C89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FB7C89" w:rsidRPr="00932A15" w:rsidRDefault="00FB7C89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FB7C89" w:rsidRPr="00932A15" w:rsidRDefault="00FB7C89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FB7C89" w:rsidRPr="00932A15" w:rsidRDefault="00FB7C89" w:rsidP="00E45E0E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FB7C89" w:rsidRPr="00932A15" w:rsidRDefault="00FB7C89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FB7C89" w:rsidRPr="00932A15" w:rsidRDefault="00FB7C89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FB7C89" w:rsidRPr="00932A15" w:rsidRDefault="00FB7C89" w:rsidP="00E14D9F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B7C89" w:rsidRPr="00932A15" w:rsidRDefault="00FB7C8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FB7C89" w:rsidRPr="00932A15" w:rsidRDefault="00FB7C8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FB7C89" w:rsidRDefault="00FB7C89" w:rsidP="00117139">
      <w:pPr>
        <w:pStyle w:val="PlainText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FB7C89" w:rsidSect="000910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0E"/>
    <w:rsid w:val="000023EB"/>
    <w:rsid w:val="0000331E"/>
    <w:rsid w:val="00007DED"/>
    <w:rsid w:val="000124F9"/>
    <w:rsid w:val="00024FD2"/>
    <w:rsid w:val="00025E88"/>
    <w:rsid w:val="000464BE"/>
    <w:rsid w:val="00050FA5"/>
    <w:rsid w:val="00062A4A"/>
    <w:rsid w:val="00064BFF"/>
    <w:rsid w:val="00067695"/>
    <w:rsid w:val="0007055A"/>
    <w:rsid w:val="00086BEE"/>
    <w:rsid w:val="000906D5"/>
    <w:rsid w:val="000910DC"/>
    <w:rsid w:val="0009118D"/>
    <w:rsid w:val="000943A8"/>
    <w:rsid w:val="000B144B"/>
    <w:rsid w:val="000B624A"/>
    <w:rsid w:val="000B6E6A"/>
    <w:rsid w:val="000C31CE"/>
    <w:rsid w:val="000D1A70"/>
    <w:rsid w:val="000E3039"/>
    <w:rsid w:val="000F050D"/>
    <w:rsid w:val="00111C22"/>
    <w:rsid w:val="0011213D"/>
    <w:rsid w:val="00115C1F"/>
    <w:rsid w:val="00117139"/>
    <w:rsid w:val="0012255A"/>
    <w:rsid w:val="00132784"/>
    <w:rsid w:val="001352F8"/>
    <w:rsid w:val="00140783"/>
    <w:rsid w:val="00140E51"/>
    <w:rsid w:val="00143878"/>
    <w:rsid w:val="0017126F"/>
    <w:rsid w:val="00173B14"/>
    <w:rsid w:val="00174003"/>
    <w:rsid w:val="00187563"/>
    <w:rsid w:val="0019008F"/>
    <w:rsid w:val="001A1B93"/>
    <w:rsid w:val="001A645D"/>
    <w:rsid w:val="001A68C1"/>
    <w:rsid w:val="001B1DB0"/>
    <w:rsid w:val="001B53F5"/>
    <w:rsid w:val="001B5FDD"/>
    <w:rsid w:val="001C15A7"/>
    <w:rsid w:val="001D3CED"/>
    <w:rsid w:val="001E6209"/>
    <w:rsid w:val="001E6F47"/>
    <w:rsid w:val="001F7D46"/>
    <w:rsid w:val="00204928"/>
    <w:rsid w:val="00205CBB"/>
    <w:rsid w:val="00210CA6"/>
    <w:rsid w:val="00242457"/>
    <w:rsid w:val="002505CF"/>
    <w:rsid w:val="0025170B"/>
    <w:rsid w:val="00261B86"/>
    <w:rsid w:val="00273F5D"/>
    <w:rsid w:val="00275FCE"/>
    <w:rsid w:val="00282A79"/>
    <w:rsid w:val="00295B99"/>
    <w:rsid w:val="00297652"/>
    <w:rsid w:val="00297DB6"/>
    <w:rsid w:val="002A7882"/>
    <w:rsid w:val="002B0376"/>
    <w:rsid w:val="002C0EB3"/>
    <w:rsid w:val="002D15AF"/>
    <w:rsid w:val="002F5AC7"/>
    <w:rsid w:val="00302963"/>
    <w:rsid w:val="003128C5"/>
    <w:rsid w:val="00327F5E"/>
    <w:rsid w:val="00360F2D"/>
    <w:rsid w:val="0037283E"/>
    <w:rsid w:val="00373EBE"/>
    <w:rsid w:val="003A118B"/>
    <w:rsid w:val="003A4C15"/>
    <w:rsid w:val="003A6CF8"/>
    <w:rsid w:val="003B6B66"/>
    <w:rsid w:val="003C1747"/>
    <w:rsid w:val="003C2CF7"/>
    <w:rsid w:val="003C3301"/>
    <w:rsid w:val="003D6B3B"/>
    <w:rsid w:val="003E01A3"/>
    <w:rsid w:val="003E202B"/>
    <w:rsid w:val="004008F4"/>
    <w:rsid w:val="0042028E"/>
    <w:rsid w:val="004239CB"/>
    <w:rsid w:val="004255FB"/>
    <w:rsid w:val="00434F06"/>
    <w:rsid w:val="00450475"/>
    <w:rsid w:val="004511C2"/>
    <w:rsid w:val="00451E0A"/>
    <w:rsid w:val="004A7680"/>
    <w:rsid w:val="004B13EA"/>
    <w:rsid w:val="004C2B15"/>
    <w:rsid w:val="004C7D70"/>
    <w:rsid w:val="004D7943"/>
    <w:rsid w:val="004E0DD5"/>
    <w:rsid w:val="004E3011"/>
    <w:rsid w:val="004E6EAE"/>
    <w:rsid w:val="004F3408"/>
    <w:rsid w:val="004F6D8D"/>
    <w:rsid w:val="00514B21"/>
    <w:rsid w:val="00515FAF"/>
    <w:rsid w:val="0051716C"/>
    <w:rsid w:val="0052302B"/>
    <w:rsid w:val="005271AE"/>
    <w:rsid w:val="00534446"/>
    <w:rsid w:val="00536CEF"/>
    <w:rsid w:val="00537424"/>
    <w:rsid w:val="00537C83"/>
    <w:rsid w:val="00541BA0"/>
    <w:rsid w:val="00556172"/>
    <w:rsid w:val="00581008"/>
    <w:rsid w:val="005820A9"/>
    <w:rsid w:val="00590F3C"/>
    <w:rsid w:val="005E3D8B"/>
    <w:rsid w:val="006161EB"/>
    <w:rsid w:val="00624334"/>
    <w:rsid w:val="00640D6E"/>
    <w:rsid w:val="00653B07"/>
    <w:rsid w:val="0065493E"/>
    <w:rsid w:val="00657F97"/>
    <w:rsid w:val="00664CEF"/>
    <w:rsid w:val="0068308C"/>
    <w:rsid w:val="00697749"/>
    <w:rsid w:val="006A6569"/>
    <w:rsid w:val="006B1DB3"/>
    <w:rsid w:val="006B72F2"/>
    <w:rsid w:val="006B7BF3"/>
    <w:rsid w:val="006C71E6"/>
    <w:rsid w:val="006D15D1"/>
    <w:rsid w:val="006D73E5"/>
    <w:rsid w:val="006E2854"/>
    <w:rsid w:val="00706C66"/>
    <w:rsid w:val="007113CA"/>
    <w:rsid w:val="007141FC"/>
    <w:rsid w:val="007169AC"/>
    <w:rsid w:val="0076470A"/>
    <w:rsid w:val="0078768C"/>
    <w:rsid w:val="00791DF2"/>
    <w:rsid w:val="0079619D"/>
    <w:rsid w:val="007C0C77"/>
    <w:rsid w:val="007D61C8"/>
    <w:rsid w:val="007E1286"/>
    <w:rsid w:val="008039FC"/>
    <w:rsid w:val="008067DD"/>
    <w:rsid w:val="008071AA"/>
    <w:rsid w:val="00822D13"/>
    <w:rsid w:val="00837E54"/>
    <w:rsid w:val="00874D43"/>
    <w:rsid w:val="00885256"/>
    <w:rsid w:val="00885691"/>
    <w:rsid w:val="00896066"/>
    <w:rsid w:val="008B6841"/>
    <w:rsid w:val="008D1EBC"/>
    <w:rsid w:val="008E2A27"/>
    <w:rsid w:val="008F37E4"/>
    <w:rsid w:val="008F5A93"/>
    <w:rsid w:val="00912083"/>
    <w:rsid w:val="00920C84"/>
    <w:rsid w:val="00932A15"/>
    <w:rsid w:val="00941BDF"/>
    <w:rsid w:val="00945AFF"/>
    <w:rsid w:val="0095022E"/>
    <w:rsid w:val="00950E60"/>
    <w:rsid w:val="00952E78"/>
    <w:rsid w:val="009608B9"/>
    <w:rsid w:val="00962817"/>
    <w:rsid w:val="00971E32"/>
    <w:rsid w:val="00972E4B"/>
    <w:rsid w:val="009A093A"/>
    <w:rsid w:val="009A7722"/>
    <w:rsid w:val="009B179A"/>
    <w:rsid w:val="009C09FD"/>
    <w:rsid w:val="009C2FBF"/>
    <w:rsid w:val="009C4734"/>
    <w:rsid w:val="009C563B"/>
    <w:rsid w:val="009C785C"/>
    <w:rsid w:val="009D6830"/>
    <w:rsid w:val="009F23E0"/>
    <w:rsid w:val="00A04CD9"/>
    <w:rsid w:val="00A07427"/>
    <w:rsid w:val="00A17756"/>
    <w:rsid w:val="00A2584A"/>
    <w:rsid w:val="00A3743F"/>
    <w:rsid w:val="00A37ECA"/>
    <w:rsid w:val="00A40404"/>
    <w:rsid w:val="00A440D7"/>
    <w:rsid w:val="00A53B83"/>
    <w:rsid w:val="00A57179"/>
    <w:rsid w:val="00A752E2"/>
    <w:rsid w:val="00A93FE8"/>
    <w:rsid w:val="00AB60C9"/>
    <w:rsid w:val="00AC3957"/>
    <w:rsid w:val="00AD3D37"/>
    <w:rsid w:val="00AE0FBE"/>
    <w:rsid w:val="00AF2BE9"/>
    <w:rsid w:val="00B03873"/>
    <w:rsid w:val="00B13999"/>
    <w:rsid w:val="00B15382"/>
    <w:rsid w:val="00B2290A"/>
    <w:rsid w:val="00B240E5"/>
    <w:rsid w:val="00B425FD"/>
    <w:rsid w:val="00B5285E"/>
    <w:rsid w:val="00B55542"/>
    <w:rsid w:val="00B850E0"/>
    <w:rsid w:val="00B90BF4"/>
    <w:rsid w:val="00B96C3D"/>
    <w:rsid w:val="00BA4234"/>
    <w:rsid w:val="00BB02E8"/>
    <w:rsid w:val="00BB2AA4"/>
    <w:rsid w:val="00BE3B67"/>
    <w:rsid w:val="00C040FC"/>
    <w:rsid w:val="00C16476"/>
    <w:rsid w:val="00C17E11"/>
    <w:rsid w:val="00C30E5C"/>
    <w:rsid w:val="00C3254F"/>
    <w:rsid w:val="00C448FE"/>
    <w:rsid w:val="00C46285"/>
    <w:rsid w:val="00C47E58"/>
    <w:rsid w:val="00C66C12"/>
    <w:rsid w:val="00C70DB1"/>
    <w:rsid w:val="00C81868"/>
    <w:rsid w:val="00CA5B4B"/>
    <w:rsid w:val="00CA73F9"/>
    <w:rsid w:val="00CB1D55"/>
    <w:rsid w:val="00CC70C5"/>
    <w:rsid w:val="00CE230E"/>
    <w:rsid w:val="00CE3EAA"/>
    <w:rsid w:val="00CE4469"/>
    <w:rsid w:val="00D10652"/>
    <w:rsid w:val="00D16ACC"/>
    <w:rsid w:val="00D30F63"/>
    <w:rsid w:val="00D621CF"/>
    <w:rsid w:val="00D72FEF"/>
    <w:rsid w:val="00DB345C"/>
    <w:rsid w:val="00DC3C46"/>
    <w:rsid w:val="00DC68AE"/>
    <w:rsid w:val="00DF5985"/>
    <w:rsid w:val="00DF7EA4"/>
    <w:rsid w:val="00E01270"/>
    <w:rsid w:val="00E0189A"/>
    <w:rsid w:val="00E14D9F"/>
    <w:rsid w:val="00E303EB"/>
    <w:rsid w:val="00E45E0E"/>
    <w:rsid w:val="00E50C70"/>
    <w:rsid w:val="00E5449B"/>
    <w:rsid w:val="00E724FB"/>
    <w:rsid w:val="00E745D8"/>
    <w:rsid w:val="00E87058"/>
    <w:rsid w:val="00EB6740"/>
    <w:rsid w:val="00ED1245"/>
    <w:rsid w:val="00EE509A"/>
    <w:rsid w:val="00EF4499"/>
    <w:rsid w:val="00EF773C"/>
    <w:rsid w:val="00F0167F"/>
    <w:rsid w:val="00F1198E"/>
    <w:rsid w:val="00F11B9B"/>
    <w:rsid w:val="00F24137"/>
    <w:rsid w:val="00F36897"/>
    <w:rsid w:val="00F36D18"/>
    <w:rsid w:val="00F535DA"/>
    <w:rsid w:val="00F5431D"/>
    <w:rsid w:val="00F54D90"/>
    <w:rsid w:val="00F571EF"/>
    <w:rsid w:val="00F92D32"/>
    <w:rsid w:val="00F97A77"/>
    <w:rsid w:val="00FB7C89"/>
    <w:rsid w:val="00FC2E1F"/>
    <w:rsid w:val="00FC43B7"/>
    <w:rsid w:val="00FD4D38"/>
    <w:rsid w:val="00FD773A"/>
    <w:rsid w:val="00FF104A"/>
    <w:rsid w:val="00FF309D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E45E0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">
    <w:name w:val="Текст Знак"/>
    <w:basedOn w:val="DefaultParagraphFont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TableGrid">
    <w:name w:val="Table Grid"/>
    <w:basedOn w:val="TableNormal"/>
    <w:uiPriority w:val="9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B2AA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B2AA4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B2AA4"/>
    <w:pPr>
      <w:ind w:right="-99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B62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1408</Words>
  <Characters>8030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subject/>
  <dc:creator>Admin</dc:creator>
  <cp:keywords/>
  <dc:description/>
  <cp:lastModifiedBy>User12</cp:lastModifiedBy>
  <cp:revision>7</cp:revision>
  <cp:lastPrinted>2018-10-01T07:51:00Z</cp:lastPrinted>
  <dcterms:created xsi:type="dcterms:W3CDTF">2019-04-16T09:48:00Z</dcterms:created>
  <dcterms:modified xsi:type="dcterms:W3CDTF">2019-05-08T04:52:00Z</dcterms:modified>
</cp:coreProperties>
</file>