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E9" w:rsidRPr="00C00B55" w:rsidRDefault="00DD2BE9" w:rsidP="0085392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00B55">
        <w:rPr>
          <w:rFonts w:ascii="Times New Roman" w:hAnsi="Times New Roman"/>
          <w:b/>
          <w:sz w:val="24"/>
          <w:szCs w:val="24"/>
          <w:lang w:eastAsia="ru-RU"/>
        </w:rPr>
        <w:t xml:space="preserve">ПРОТОКОЛ № </w:t>
      </w:r>
      <w:r w:rsidRPr="00853928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DD2BE9" w:rsidRDefault="00DD2BE9" w:rsidP="00EC4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рассмотрения заявок на участие в аукционе </w:t>
      </w:r>
    </w:p>
    <w:p w:rsidR="00DD2BE9" w:rsidRPr="00853928" w:rsidRDefault="00DD2BE9" w:rsidP="00EC4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2BE9" w:rsidRPr="00853928" w:rsidRDefault="00DD2BE9" w:rsidP="00B2541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53928">
        <w:rPr>
          <w:rFonts w:ascii="Times New Roman" w:hAnsi="Times New Roman"/>
          <w:sz w:val="24"/>
          <w:szCs w:val="24"/>
          <w:lang w:eastAsia="ru-RU"/>
        </w:rPr>
        <w:t>с.</w:t>
      </w:r>
      <w:r>
        <w:rPr>
          <w:rFonts w:ascii="Times New Roman" w:hAnsi="Times New Roman"/>
          <w:sz w:val="24"/>
          <w:szCs w:val="24"/>
          <w:lang w:eastAsia="ru-RU"/>
        </w:rPr>
        <w:t>Труд</w:t>
      </w:r>
      <w:r w:rsidRPr="00853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20</w:t>
      </w:r>
      <w:r w:rsidRPr="00853928">
        <w:rPr>
          <w:rFonts w:ascii="Times New Roman" w:hAnsi="Times New Roman"/>
          <w:sz w:val="24"/>
          <w:szCs w:val="24"/>
          <w:lang w:eastAsia="ru-RU"/>
        </w:rPr>
        <w:t xml:space="preserve">  июня </w:t>
      </w:r>
      <w:smartTag w:uri="urn:schemas-microsoft-com:office:smarttags" w:element="metricconverter">
        <w:smartTagPr>
          <w:attr w:name="ProductID" w:val="2019 г"/>
        </w:smartTagPr>
        <w:r w:rsidRPr="00853928">
          <w:rPr>
            <w:rFonts w:ascii="Times New Roman" w:hAnsi="Times New Roman"/>
            <w:sz w:val="24"/>
            <w:szCs w:val="24"/>
            <w:lang w:eastAsia="ru-RU"/>
          </w:rPr>
          <w:t>2019</w:t>
        </w:r>
        <w:r w:rsidRPr="00853928">
          <w:rPr>
            <w:rFonts w:ascii="Times New Roman" w:hAnsi="Times New Roman"/>
            <w:b/>
            <w:i/>
            <w:sz w:val="24"/>
            <w:szCs w:val="24"/>
            <w:lang w:eastAsia="ru-RU"/>
          </w:rPr>
          <w:t xml:space="preserve"> </w:t>
        </w:r>
        <w:r w:rsidRPr="00853928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Pr="00853928">
        <w:rPr>
          <w:rFonts w:ascii="Times New Roman" w:hAnsi="Times New Roman"/>
          <w:sz w:val="24"/>
          <w:szCs w:val="24"/>
          <w:lang w:eastAsia="ru-RU"/>
        </w:rPr>
        <w:t>.</w:t>
      </w:r>
    </w:p>
    <w:p w:rsidR="00DD2BE9" w:rsidRPr="00853928" w:rsidRDefault="00DD2BE9" w:rsidP="00B25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Время: 09</w:t>
      </w:r>
      <w:r w:rsidRPr="00853928">
        <w:rPr>
          <w:rFonts w:ascii="Times New Roman" w:hAnsi="Times New Roman"/>
          <w:sz w:val="24"/>
          <w:szCs w:val="24"/>
          <w:lang w:eastAsia="ru-RU"/>
        </w:rPr>
        <w:t xml:space="preserve"> ч </w:t>
      </w:r>
      <w:smartTag w:uri="urn:schemas-microsoft-com:office:smarttags" w:element="metricconverter">
        <w:smartTagPr>
          <w:attr w:name="ProductID" w:val="00 м"/>
        </w:smartTagPr>
        <w:r w:rsidRPr="00853928">
          <w:rPr>
            <w:rFonts w:ascii="Times New Roman" w:hAnsi="Times New Roman"/>
            <w:sz w:val="24"/>
            <w:szCs w:val="24"/>
            <w:lang w:eastAsia="ru-RU"/>
          </w:rPr>
          <w:t>00 м</w:t>
        </w:r>
      </w:smartTag>
      <w:r w:rsidRPr="00853928">
        <w:rPr>
          <w:rFonts w:ascii="Times New Roman" w:hAnsi="Times New Roman"/>
          <w:sz w:val="24"/>
          <w:szCs w:val="24"/>
          <w:lang w:eastAsia="ru-RU"/>
        </w:rPr>
        <w:t>.</w:t>
      </w:r>
    </w:p>
    <w:p w:rsidR="00DD2BE9" w:rsidRPr="00853928" w:rsidRDefault="00DD2BE9" w:rsidP="00EC442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BE9" w:rsidRPr="00853928" w:rsidRDefault="00DD2BE9" w:rsidP="00B25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928">
        <w:rPr>
          <w:rFonts w:ascii="Times New Roman" w:hAnsi="Times New Roman"/>
          <w:b/>
          <w:sz w:val="24"/>
          <w:szCs w:val="24"/>
          <w:lang w:eastAsia="ru-RU"/>
        </w:rPr>
        <w:t>Организатор торгов:</w:t>
      </w:r>
      <w:r w:rsidRPr="00853928">
        <w:rPr>
          <w:rFonts w:ascii="Times New Roman" w:hAnsi="Times New Roman"/>
          <w:sz w:val="24"/>
          <w:szCs w:val="24"/>
          <w:lang w:eastAsia="ru-RU"/>
        </w:rPr>
        <w:t xml:space="preserve"> Администрация </w:t>
      </w:r>
      <w:r>
        <w:rPr>
          <w:rFonts w:ascii="Times New Roman" w:hAnsi="Times New Roman"/>
          <w:sz w:val="24"/>
          <w:szCs w:val="24"/>
          <w:lang w:eastAsia="ru-RU"/>
        </w:rPr>
        <w:t>Тарабарин</w:t>
      </w:r>
      <w:r w:rsidRPr="00853928">
        <w:rPr>
          <w:rFonts w:ascii="Times New Roman" w:hAnsi="Times New Roman"/>
          <w:sz w:val="24"/>
          <w:szCs w:val="24"/>
          <w:lang w:eastAsia="ru-RU"/>
        </w:rPr>
        <w:t>ского сельского пос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53928">
        <w:rPr>
          <w:rFonts w:ascii="Times New Roman" w:hAnsi="Times New Roman"/>
          <w:sz w:val="24"/>
          <w:szCs w:val="24"/>
          <w:lang w:eastAsia="ru-RU"/>
        </w:rPr>
        <w:t>ления</w:t>
      </w:r>
    </w:p>
    <w:p w:rsidR="00DD2BE9" w:rsidRPr="00853928" w:rsidRDefault="00DD2BE9" w:rsidP="00B25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928">
        <w:rPr>
          <w:rFonts w:ascii="Times New Roman" w:hAnsi="Times New Roman"/>
          <w:b/>
          <w:sz w:val="24"/>
          <w:szCs w:val="24"/>
          <w:lang w:eastAsia="ru-RU"/>
        </w:rPr>
        <w:t>Адрес:</w:t>
      </w:r>
      <w:r w:rsidRPr="00853928">
        <w:rPr>
          <w:rFonts w:ascii="Times New Roman" w:hAnsi="Times New Roman"/>
          <w:sz w:val="24"/>
          <w:szCs w:val="24"/>
          <w:lang w:eastAsia="ru-RU"/>
        </w:rPr>
        <w:t xml:space="preserve"> 65238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53928">
        <w:rPr>
          <w:rFonts w:ascii="Times New Roman" w:hAnsi="Times New Roman"/>
          <w:sz w:val="24"/>
          <w:szCs w:val="24"/>
          <w:lang w:eastAsia="ru-RU"/>
        </w:rPr>
        <w:t>, Кемеровская обл., Промышленновский район, с.</w:t>
      </w:r>
      <w:r>
        <w:rPr>
          <w:rFonts w:ascii="Times New Roman" w:hAnsi="Times New Roman"/>
          <w:sz w:val="24"/>
          <w:szCs w:val="24"/>
          <w:lang w:eastAsia="ru-RU"/>
        </w:rPr>
        <w:t>Труд</w:t>
      </w:r>
      <w:r w:rsidRPr="0085392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DD2BE9" w:rsidRPr="00853928" w:rsidRDefault="00DD2BE9" w:rsidP="00B25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928">
        <w:rPr>
          <w:rFonts w:ascii="Times New Roman" w:hAnsi="Times New Roman"/>
          <w:sz w:val="24"/>
          <w:szCs w:val="24"/>
          <w:lang w:eastAsia="ru-RU"/>
        </w:rPr>
        <w:t xml:space="preserve">ул. </w:t>
      </w:r>
      <w:r>
        <w:rPr>
          <w:rFonts w:ascii="Times New Roman" w:hAnsi="Times New Roman"/>
          <w:sz w:val="24"/>
          <w:szCs w:val="24"/>
          <w:lang w:eastAsia="ru-RU"/>
        </w:rPr>
        <w:t>Мира</w:t>
      </w:r>
      <w:r w:rsidRPr="00853928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15А</w:t>
      </w:r>
      <w:r w:rsidRPr="00853928">
        <w:rPr>
          <w:rFonts w:ascii="Times New Roman" w:hAnsi="Times New Roman"/>
          <w:sz w:val="24"/>
          <w:szCs w:val="24"/>
          <w:lang w:eastAsia="ru-RU"/>
        </w:rPr>
        <w:t>.</w:t>
      </w:r>
    </w:p>
    <w:p w:rsidR="00DD2BE9" w:rsidRDefault="00DD2BE9" w:rsidP="00B25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B55">
        <w:rPr>
          <w:rFonts w:ascii="Times New Roman" w:hAnsi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hAnsi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hAnsi="Times New Roman"/>
          <w:sz w:val="24"/>
          <w:szCs w:val="24"/>
          <w:lang w:eastAsia="ru-RU"/>
        </w:rPr>
        <w:t xml:space="preserve">аукциона </w:t>
      </w:r>
      <w:r>
        <w:rPr>
          <w:rFonts w:ascii="Times New Roman" w:hAnsi="Times New Roman"/>
          <w:sz w:val="24"/>
          <w:szCs w:val="24"/>
          <w:lang w:eastAsia="ru-RU"/>
        </w:rPr>
        <w:t>по продаже муниципального имущества, находящегося в муниципальной собственности  администрации Тарабаринского сельского поселения.</w:t>
      </w:r>
    </w:p>
    <w:p w:rsidR="00DD2BE9" w:rsidRPr="0068119C" w:rsidRDefault="00DD2BE9" w:rsidP="0068119C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68119C">
        <w:rPr>
          <w:rFonts w:ascii="Times New Roman" w:hAnsi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D2BE9" w:rsidRPr="00853928" w:rsidRDefault="00DD2BE9" w:rsidP="00853928">
      <w:pPr>
        <w:pStyle w:val="NoSpacing"/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68119C">
        <w:rPr>
          <w:rFonts w:ascii="Times New Roman" w:hAnsi="Times New Roman"/>
          <w:sz w:val="24"/>
          <w:szCs w:val="24"/>
        </w:rPr>
        <w:t xml:space="preserve">На заседании комиссии по рассмотрению заявок на участие в открытом аукционе </w:t>
      </w:r>
      <w:r w:rsidRPr="00853928">
        <w:rPr>
          <w:rFonts w:ascii="Times New Roman" w:hAnsi="Times New Roman"/>
          <w:sz w:val="24"/>
          <w:szCs w:val="24"/>
        </w:rPr>
        <w:t>присутствовали:</w:t>
      </w:r>
    </w:p>
    <w:p w:rsidR="00DD2BE9" w:rsidRPr="00853928" w:rsidRDefault="00DD2BE9" w:rsidP="00853928">
      <w:pPr>
        <w:pStyle w:val="NoSpacing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853928">
        <w:rPr>
          <w:rFonts w:ascii="Times New Roman" w:hAnsi="Times New Roman"/>
          <w:sz w:val="24"/>
          <w:szCs w:val="24"/>
        </w:rPr>
        <w:t>Председатель комиссии:</w:t>
      </w:r>
    </w:p>
    <w:p w:rsidR="00DD2BE9" w:rsidRDefault="00DD2BE9" w:rsidP="00853928">
      <w:pPr>
        <w:pStyle w:val="NoSpacing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Зарубин Артем</w:t>
      </w:r>
      <w:r w:rsidRPr="00853928">
        <w:rPr>
          <w:rFonts w:ascii="Times New Roman" w:hAnsi="Times New Roman"/>
          <w:sz w:val="24"/>
          <w:szCs w:val="24"/>
        </w:rPr>
        <w:t xml:space="preserve"> Анатольевич  – глава </w:t>
      </w:r>
      <w:r>
        <w:rPr>
          <w:rFonts w:ascii="Times New Roman" w:hAnsi="Times New Roman"/>
          <w:sz w:val="24"/>
          <w:szCs w:val="24"/>
        </w:rPr>
        <w:t>Тарабарин</w:t>
      </w:r>
      <w:r w:rsidRPr="00853928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DD2BE9" w:rsidRDefault="00DD2BE9" w:rsidP="00853928">
      <w:pPr>
        <w:pStyle w:val="NoSpacing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DD2BE9" w:rsidRPr="00853928" w:rsidRDefault="00DD2BE9" w:rsidP="00853928">
      <w:pPr>
        <w:pStyle w:val="NoSpacing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Полшкова Наталья Валерьевна – главный специалист администрации Тарабаринского сельского поселения.</w:t>
      </w:r>
    </w:p>
    <w:p w:rsidR="00DD2BE9" w:rsidRPr="00853928" w:rsidRDefault="00DD2BE9" w:rsidP="00853928">
      <w:pPr>
        <w:pStyle w:val="NoSpacing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853928">
        <w:rPr>
          <w:rFonts w:ascii="Times New Roman" w:hAnsi="Times New Roman"/>
          <w:sz w:val="24"/>
          <w:szCs w:val="24"/>
        </w:rPr>
        <w:t>Секретарь комиссии:</w:t>
      </w:r>
    </w:p>
    <w:p w:rsidR="00DD2BE9" w:rsidRPr="00853928" w:rsidRDefault="00DD2BE9" w:rsidP="00853928">
      <w:pPr>
        <w:pStyle w:val="NoSpacing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Меньшутина Светлана</w:t>
      </w:r>
      <w:r w:rsidRPr="00853928">
        <w:rPr>
          <w:rFonts w:ascii="Times New Roman" w:hAnsi="Times New Roman"/>
          <w:sz w:val="24"/>
          <w:szCs w:val="24"/>
        </w:rPr>
        <w:t xml:space="preserve"> Михайловна – главный </w:t>
      </w:r>
      <w:r>
        <w:rPr>
          <w:rFonts w:ascii="Times New Roman" w:hAnsi="Times New Roman"/>
          <w:sz w:val="24"/>
          <w:szCs w:val="24"/>
        </w:rPr>
        <w:t>специалист администрации Тарабарин</w:t>
      </w:r>
      <w:r w:rsidRPr="00853928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DD2BE9" w:rsidRPr="00853928" w:rsidRDefault="00DD2BE9" w:rsidP="00853928">
      <w:pPr>
        <w:pStyle w:val="NoSpacing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853928">
        <w:rPr>
          <w:rFonts w:ascii="Times New Roman" w:hAnsi="Times New Roman"/>
          <w:sz w:val="24"/>
          <w:szCs w:val="24"/>
        </w:rPr>
        <w:t>Члены комиссии:</w:t>
      </w:r>
    </w:p>
    <w:p w:rsidR="00DD2BE9" w:rsidRPr="00853928" w:rsidRDefault="00DD2BE9" w:rsidP="00853928">
      <w:pPr>
        <w:pStyle w:val="NoSpacing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Сафонова Олеся Геннадьевна</w:t>
      </w:r>
      <w:r w:rsidRPr="0085392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ведущий</w:t>
      </w:r>
      <w:r w:rsidRPr="00853928">
        <w:rPr>
          <w:rFonts w:ascii="Times New Roman" w:hAnsi="Times New Roman"/>
          <w:sz w:val="24"/>
          <w:szCs w:val="24"/>
        </w:rPr>
        <w:t xml:space="preserve"> специалист администрации </w:t>
      </w:r>
      <w:r>
        <w:rPr>
          <w:rFonts w:ascii="Times New Roman" w:hAnsi="Times New Roman"/>
          <w:sz w:val="24"/>
          <w:szCs w:val="24"/>
        </w:rPr>
        <w:t>Тарабарин</w:t>
      </w:r>
      <w:r w:rsidRPr="00853928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DD2BE9" w:rsidRPr="00853928" w:rsidRDefault="00DD2BE9" w:rsidP="00853928">
      <w:pPr>
        <w:pStyle w:val="NoSpacing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Григорова Елена Михайловна</w:t>
      </w:r>
      <w:r w:rsidRPr="00853928">
        <w:rPr>
          <w:rFonts w:ascii="Times New Roman" w:hAnsi="Times New Roman"/>
          <w:sz w:val="24"/>
          <w:szCs w:val="24"/>
        </w:rPr>
        <w:t xml:space="preserve">  – ведущий</w:t>
      </w:r>
      <w:r>
        <w:rPr>
          <w:rFonts w:ascii="Times New Roman" w:hAnsi="Times New Roman"/>
          <w:sz w:val="24"/>
          <w:szCs w:val="24"/>
        </w:rPr>
        <w:t xml:space="preserve"> специалист администрации Тарабарин</w:t>
      </w:r>
      <w:r w:rsidRPr="00853928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DD2BE9" w:rsidRPr="00853928" w:rsidRDefault="00DD2BE9" w:rsidP="00853928">
      <w:pPr>
        <w:pStyle w:val="NoSpacing"/>
        <w:tabs>
          <w:tab w:val="left" w:pos="1985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53928">
        <w:rPr>
          <w:rFonts w:ascii="Times New Roman" w:hAnsi="Times New Roman"/>
          <w:sz w:val="24"/>
          <w:szCs w:val="24"/>
          <w:lang w:eastAsia="ru-RU"/>
        </w:rPr>
        <w:t xml:space="preserve">        Всего присутствовало 5 членов комиссии, что составляет 100  % от общего состава    комиссии. </w:t>
      </w:r>
    </w:p>
    <w:p w:rsidR="00DD2BE9" w:rsidRPr="00853928" w:rsidRDefault="00DD2BE9" w:rsidP="00853928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928">
        <w:rPr>
          <w:rFonts w:ascii="Times New Roman" w:hAnsi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</w:t>
      </w:r>
      <w:hyperlink r:id="rId7" w:history="1">
        <w:r w:rsidRPr="00853928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53928">
          <w:rPr>
            <w:rStyle w:val="Hyperlink"/>
            <w:rFonts w:ascii="Times New Roman" w:hAnsi="Times New Roman"/>
            <w:color w:val="auto"/>
            <w:sz w:val="24"/>
            <w:szCs w:val="24"/>
          </w:rPr>
          <w:t>://</w:t>
        </w:r>
        <w:r w:rsidRPr="00853928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53928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853928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r w:rsidRPr="00853928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853928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853928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853928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853928">
          <w:rPr>
            <w:rStyle w:val="Hyperlink"/>
            <w:rFonts w:ascii="Times New Roman" w:hAnsi="Times New Roman"/>
            <w:color w:val="auto"/>
            <w:sz w:val="24"/>
            <w:szCs w:val="24"/>
          </w:rPr>
          <w:t>/</w:t>
        </w:r>
      </w:hyperlink>
      <w:r>
        <w:t xml:space="preserve"> 22</w:t>
      </w:r>
      <w:r w:rsidRPr="00853928">
        <w:t>.05.2019</w:t>
      </w:r>
      <w:r w:rsidRPr="00853928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DD2BE9" w:rsidRDefault="00DD2BE9" w:rsidP="007F08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BE9" w:rsidRPr="007722D4" w:rsidRDefault="00DD2BE9" w:rsidP="0068119C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22D4">
        <w:rPr>
          <w:rFonts w:ascii="Times New Roman" w:hAnsi="Times New Roman"/>
          <w:sz w:val="24"/>
          <w:szCs w:val="24"/>
          <w:lang w:eastAsia="ru-RU"/>
        </w:rPr>
        <w:tab/>
      </w:r>
      <w:r w:rsidRPr="007722D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</w:t>
      </w:r>
    </w:p>
    <w:p w:rsidR="00DD2BE9" w:rsidRDefault="00DD2BE9" w:rsidP="00E41E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30"/>
        <w:gridCol w:w="1725"/>
        <w:gridCol w:w="1843"/>
        <w:gridCol w:w="1701"/>
      </w:tblGrid>
      <w:tr w:rsidR="00DD2BE9" w:rsidRPr="00251F91" w:rsidTr="0001329B">
        <w:tc>
          <w:tcPr>
            <w:tcW w:w="540" w:type="dxa"/>
          </w:tcPr>
          <w:p w:rsidR="00DD2BE9" w:rsidRPr="00251F91" w:rsidRDefault="00DD2BE9" w:rsidP="00BB5BE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30" w:type="dxa"/>
          </w:tcPr>
          <w:p w:rsidR="00DD2BE9" w:rsidRPr="00251F91" w:rsidRDefault="00DD2BE9" w:rsidP="00BB5BE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91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25" w:type="dxa"/>
          </w:tcPr>
          <w:p w:rsidR="00DD2BE9" w:rsidRPr="00251F91" w:rsidRDefault="00DD2BE9" w:rsidP="00BB5BE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91">
              <w:rPr>
                <w:rFonts w:ascii="Times New Roman" w:hAnsi="Times New Roman"/>
                <w:sz w:val="24"/>
                <w:szCs w:val="24"/>
              </w:rPr>
              <w:t>Начальная цена имущества</w:t>
            </w:r>
          </w:p>
          <w:p w:rsidR="00DD2BE9" w:rsidRPr="00251F91" w:rsidRDefault="00DD2BE9" w:rsidP="00BB5BE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9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DD2BE9" w:rsidRPr="00251F91" w:rsidRDefault="00DD2BE9" w:rsidP="00BB5BE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91">
              <w:rPr>
                <w:rFonts w:ascii="Times New Roman" w:hAnsi="Times New Roman"/>
                <w:sz w:val="24"/>
                <w:szCs w:val="24"/>
              </w:rPr>
              <w:t>Шаг аукциона (5% нач.цены) (руб.)</w:t>
            </w:r>
          </w:p>
        </w:tc>
        <w:tc>
          <w:tcPr>
            <w:tcW w:w="1701" w:type="dxa"/>
          </w:tcPr>
          <w:p w:rsidR="00DD2BE9" w:rsidRPr="00251F91" w:rsidRDefault="00DD2BE9" w:rsidP="00BB5BE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91">
              <w:rPr>
                <w:rFonts w:ascii="Times New Roman" w:hAnsi="Times New Roman"/>
                <w:sz w:val="24"/>
                <w:szCs w:val="24"/>
              </w:rPr>
              <w:t>Задаток (20% нач.цены)</w:t>
            </w:r>
          </w:p>
          <w:p w:rsidR="00DD2BE9" w:rsidRPr="00251F91" w:rsidRDefault="00DD2BE9" w:rsidP="00BB5BE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9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D2BE9" w:rsidRPr="00251F91" w:rsidTr="0001329B">
        <w:tc>
          <w:tcPr>
            <w:tcW w:w="540" w:type="dxa"/>
          </w:tcPr>
          <w:p w:rsidR="00DD2BE9" w:rsidRPr="0047086C" w:rsidRDefault="00DD2BE9" w:rsidP="006C4A9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DD2BE9" w:rsidRPr="0047086C" w:rsidRDefault="00DD2BE9" w:rsidP="006C4A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ВАЗ – 21074   легковой, 2005 года выпуска, </w:t>
            </w:r>
            <w:r w:rsidRPr="004708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</w:t>
            </w:r>
            <w:r w:rsidRPr="00470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08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XTA</w:t>
            </w:r>
            <w:r w:rsidRPr="0047086C">
              <w:rPr>
                <w:rFonts w:ascii="Times New Roman" w:hAnsi="Times New Roman"/>
                <w:color w:val="000000"/>
                <w:sz w:val="24"/>
                <w:szCs w:val="24"/>
              </w:rPr>
              <w:t>21074052152374, двигатель 8120584, шасси(рама) отсутствует, кузов 2152374, цвет темно-бордовый, модель 2106, № двигателя 8120584, тип двигателя бензиновый, мощность двигателя 54,8(КВТ)</w:t>
            </w:r>
          </w:p>
        </w:tc>
        <w:tc>
          <w:tcPr>
            <w:tcW w:w="1725" w:type="dxa"/>
          </w:tcPr>
          <w:p w:rsidR="00DD2BE9" w:rsidRPr="0047086C" w:rsidRDefault="00DD2BE9" w:rsidP="006C4A9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86C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843" w:type="dxa"/>
          </w:tcPr>
          <w:p w:rsidR="00DD2BE9" w:rsidRPr="0047086C" w:rsidRDefault="00DD2BE9" w:rsidP="006C4A9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86C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701" w:type="dxa"/>
          </w:tcPr>
          <w:p w:rsidR="00DD2BE9" w:rsidRPr="0047086C" w:rsidRDefault="00DD2BE9" w:rsidP="006C4A9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86C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DD2BE9" w:rsidRPr="00251F91" w:rsidTr="0001329B">
        <w:tc>
          <w:tcPr>
            <w:tcW w:w="540" w:type="dxa"/>
          </w:tcPr>
          <w:p w:rsidR="00DD2BE9" w:rsidRPr="0047086C" w:rsidRDefault="00DD2BE9" w:rsidP="006C4A9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DD2BE9" w:rsidRPr="0047086C" w:rsidRDefault="00DD2BE9" w:rsidP="006C4A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 -322173   грузопассажирский, 2007 года выпуска, </w:t>
            </w:r>
            <w:r w:rsidRPr="004708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</w:t>
            </w:r>
            <w:r w:rsidRPr="00470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Ч9632217470561947, двигатель *40522</w:t>
            </w:r>
            <w:r w:rsidRPr="004708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47086C">
              <w:rPr>
                <w:rFonts w:ascii="Times New Roman" w:hAnsi="Times New Roman"/>
                <w:color w:val="000000"/>
                <w:sz w:val="24"/>
                <w:szCs w:val="24"/>
              </w:rPr>
              <w:t>*73121326*, шасси(рама) отсутствует, кузов 32214070337485, цвет ГОСТ Р50574*02, модель ГАЗ -322173, № двигателя *40522</w:t>
            </w:r>
            <w:r w:rsidRPr="004708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47086C">
              <w:rPr>
                <w:rFonts w:ascii="Times New Roman" w:hAnsi="Times New Roman"/>
                <w:color w:val="000000"/>
                <w:sz w:val="24"/>
                <w:szCs w:val="24"/>
              </w:rPr>
              <w:t>*73121326*, тип двигателя бензиновый, мощность двигателя 103(КВТ)</w:t>
            </w:r>
          </w:p>
        </w:tc>
        <w:tc>
          <w:tcPr>
            <w:tcW w:w="1725" w:type="dxa"/>
          </w:tcPr>
          <w:p w:rsidR="00DD2BE9" w:rsidRPr="0047086C" w:rsidRDefault="00DD2BE9" w:rsidP="006C4A9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86C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843" w:type="dxa"/>
          </w:tcPr>
          <w:p w:rsidR="00DD2BE9" w:rsidRPr="0047086C" w:rsidRDefault="00DD2BE9" w:rsidP="006C4A9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86C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701" w:type="dxa"/>
          </w:tcPr>
          <w:p w:rsidR="00DD2BE9" w:rsidRPr="0047086C" w:rsidRDefault="00DD2BE9" w:rsidP="006C4A98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86C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</w:tr>
    </w:tbl>
    <w:p w:rsidR="00DD2BE9" w:rsidRDefault="00DD2BE9" w:rsidP="00E41EE9">
      <w:pPr>
        <w:pStyle w:val="NoSpacing"/>
        <w:rPr>
          <w:rFonts w:ascii="Times New Roman" w:hAnsi="Times New Roman"/>
          <w:sz w:val="24"/>
          <w:szCs w:val="24"/>
        </w:rPr>
      </w:pPr>
    </w:p>
    <w:p w:rsidR="00DD2BE9" w:rsidRPr="007722D4" w:rsidRDefault="00DD2BE9" w:rsidP="00E41EE9">
      <w:pPr>
        <w:pStyle w:val="NoSpacing"/>
        <w:rPr>
          <w:rFonts w:ascii="Times New Roman" w:hAnsi="Times New Roman"/>
          <w:sz w:val="24"/>
          <w:szCs w:val="24"/>
        </w:rPr>
      </w:pPr>
    </w:p>
    <w:p w:rsidR="00DD2BE9" w:rsidRPr="00C01377" w:rsidRDefault="00DD2BE9" w:rsidP="00B861EE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41EE9">
        <w:rPr>
          <w:rFonts w:ascii="Times New Roman" w:hAnsi="Times New Roman"/>
          <w:sz w:val="24"/>
          <w:szCs w:val="24"/>
          <w:lang w:eastAsia="ru-RU"/>
        </w:rPr>
        <w:t>До окончания срока подачи заявок</w:t>
      </w:r>
      <w:r>
        <w:rPr>
          <w:rFonts w:ascii="Times New Roman" w:hAnsi="Times New Roman"/>
          <w:sz w:val="24"/>
          <w:szCs w:val="24"/>
          <w:lang w:eastAsia="ru-RU"/>
        </w:rPr>
        <w:t xml:space="preserve"> по Лоту № 1, Лоту №2 не было </w:t>
      </w:r>
      <w:r w:rsidRPr="00E41EE9">
        <w:rPr>
          <w:rFonts w:ascii="Times New Roman" w:hAnsi="Times New Roman"/>
          <w:sz w:val="24"/>
          <w:szCs w:val="24"/>
          <w:lang w:eastAsia="ru-RU"/>
        </w:rPr>
        <w:t>предоставлен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41EE9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ни одной</w:t>
      </w:r>
      <w:r w:rsidRPr="00E41EE9">
        <w:rPr>
          <w:rFonts w:ascii="Times New Roman" w:hAnsi="Times New Roman"/>
          <w:sz w:val="24"/>
          <w:szCs w:val="24"/>
          <w:lang w:eastAsia="ru-RU"/>
        </w:rPr>
        <w:t xml:space="preserve">  заявк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41EE9">
        <w:rPr>
          <w:rFonts w:ascii="Times New Roman" w:hAnsi="Times New Roman"/>
          <w:sz w:val="24"/>
          <w:szCs w:val="24"/>
          <w:lang w:eastAsia="ru-RU"/>
        </w:rPr>
        <w:t xml:space="preserve"> на бумажном</w:t>
      </w:r>
      <w:r w:rsidRPr="00C00B55">
        <w:rPr>
          <w:lang w:eastAsia="ru-RU"/>
        </w:rPr>
        <w:t xml:space="preserve"> </w:t>
      </w:r>
      <w:r w:rsidRPr="00C01377">
        <w:rPr>
          <w:rFonts w:ascii="Times New Roman" w:hAnsi="Times New Roman"/>
          <w:sz w:val="24"/>
          <w:szCs w:val="24"/>
          <w:lang w:eastAsia="ru-RU"/>
        </w:rPr>
        <w:t>носителе на участие в аукционе.</w:t>
      </w:r>
    </w:p>
    <w:p w:rsidR="00DD2BE9" w:rsidRDefault="00DD2BE9" w:rsidP="005A38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bookmarkEnd w:id="0"/>
    <w:bookmarkEnd w:id="1"/>
    <w:bookmarkEnd w:id="2"/>
    <w:bookmarkEnd w:id="3"/>
    <w:p w:rsidR="00DD2BE9" w:rsidRDefault="00DD2BE9" w:rsidP="007722D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BE9" w:rsidRDefault="00DD2BE9" w:rsidP="007722D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BE9" w:rsidRDefault="00DD2BE9" w:rsidP="00953B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00B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DD2BE9" w:rsidRDefault="00DD2BE9" w:rsidP="00953B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Признать аукцион по продаже </w:t>
      </w:r>
      <w:r w:rsidRPr="005A38AD">
        <w:rPr>
          <w:rFonts w:ascii="Times New Roman" w:hAnsi="Times New Roman"/>
          <w:sz w:val="24"/>
          <w:szCs w:val="24"/>
        </w:rPr>
        <w:t>движимого 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5A3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Тарабаринского сельского поселения</w:t>
      </w:r>
      <w:r w:rsidRPr="005A38AD">
        <w:rPr>
          <w:rFonts w:ascii="Times New Roman" w:hAnsi="Times New Roman"/>
          <w:sz w:val="24"/>
          <w:szCs w:val="24"/>
        </w:rPr>
        <w:t xml:space="preserve">  по Лоту №</w:t>
      </w:r>
      <w:r>
        <w:rPr>
          <w:rFonts w:ascii="Times New Roman" w:hAnsi="Times New Roman"/>
          <w:sz w:val="24"/>
          <w:szCs w:val="24"/>
        </w:rPr>
        <w:t xml:space="preserve"> 1, Лоту №2  </w:t>
      </w:r>
      <w:r w:rsidRPr="005A38AD">
        <w:rPr>
          <w:rFonts w:ascii="Times New Roman" w:hAnsi="Times New Roman"/>
          <w:sz w:val="24"/>
          <w:szCs w:val="24"/>
        </w:rPr>
        <w:t xml:space="preserve">несостоявшимся, </w:t>
      </w:r>
      <w:r>
        <w:rPr>
          <w:rFonts w:ascii="Times New Roman" w:hAnsi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DD2BE9" w:rsidRDefault="00DD2BE9" w:rsidP="00953B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BE9" w:rsidRPr="00C00B55" w:rsidRDefault="00DD2BE9" w:rsidP="00953B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BE9" w:rsidRPr="005A38AD" w:rsidRDefault="00DD2BE9" w:rsidP="005A38AD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BE9" w:rsidRPr="00C717C9" w:rsidRDefault="00DD2BE9" w:rsidP="00C717C9">
      <w:pPr>
        <w:pStyle w:val="NoSpacing"/>
        <w:rPr>
          <w:rFonts w:ascii="Times New Roman" w:hAnsi="Times New Roman"/>
          <w:sz w:val="24"/>
          <w:szCs w:val="24"/>
        </w:rPr>
      </w:pPr>
      <w:r w:rsidRPr="00C717C9">
        <w:rPr>
          <w:rFonts w:ascii="Times New Roman" w:hAnsi="Times New Roman"/>
          <w:sz w:val="24"/>
          <w:szCs w:val="24"/>
        </w:rPr>
        <w:t>Подписи комиссии:</w:t>
      </w:r>
    </w:p>
    <w:p w:rsidR="00DD2BE9" w:rsidRPr="00C717C9" w:rsidRDefault="00DD2BE9" w:rsidP="00C717C9">
      <w:pPr>
        <w:pStyle w:val="NoSpacing"/>
        <w:rPr>
          <w:rFonts w:ascii="Times New Roman" w:hAnsi="Times New Roman"/>
          <w:sz w:val="24"/>
          <w:szCs w:val="24"/>
        </w:rPr>
      </w:pPr>
    </w:p>
    <w:p w:rsidR="00DD2BE9" w:rsidRDefault="00DD2BE9" w:rsidP="00C717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17C9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717C9">
        <w:rPr>
          <w:rFonts w:ascii="Times New Roman" w:hAnsi="Times New Roman"/>
          <w:sz w:val="24"/>
          <w:szCs w:val="24"/>
        </w:rPr>
        <w:t xml:space="preserve"> комиссии</w:t>
      </w:r>
      <w:r w:rsidRPr="00853928">
        <w:rPr>
          <w:rFonts w:ascii="Times New Roman" w:hAnsi="Times New Roman"/>
          <w:sz w:val="24"/>
          <w:szCs w:val="24"/>
        </w:rPr>
        <w:t>:_______</w:t>
      </w:r>
      <w:r>
        <w:rPr>
          <w:rFonts w:ascii="Times New Roman" w:hAnsi="Times New Roman"/>
          <w:sz w:val="24"/>
          <w:szCs w:val="24"/>
        </w:rPr>
        <w:t>_____</w:t>
      </w:r>
      <w:r w:rsidRPr="00853928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>Зарубин</w:t>
      </w:r>
    </w:p>
    <w:p w:rsidR="00DD2BE9" w:rsidRDefault="00DD2BE9" w:rsidP="00C717C9">
      <w:pPr>
        <w:pStyle w:val="NoSpacing"/>
        <w:rPr>
          <w:rFonts w:ascii="Times New Roman" w:hAnsi="Times New Roman"/>
          <w:sz w:val="24"/>
          <w:szCs w:val="24"/>
        </w:rPr>
      </w:pPr>
    </w:p>
    <w:p w:rsidR="00DD2BE9" w:rsidRDefault="00DD2BE9" w:rsidP="00C717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председателя:__________ Н.В. Полшкова</w:t>
      </w:r>
    </w:p>
    <w:p w:rsidR="00DD2BE9" w:rsidRDefault="00DD2BE9" w:rsidP="00C717C9">
      <w:pPr>
        <w:pStyle w:val="NoSpacing"/>
        <w:rPr>
          <w:rFonts w:ascii="Times New Roman" w:hAnsi="Times New Roman"/>
          <w:sz w:val="24"/>
          <w:szCs w:val="24"/>
        </w:rPr>
      </w:pPr>
    </w:p>
    <w:p w:rsidR="00DD2BE9" w:rsidRPr="00C717C9" w:rsidRDefault="00DD2BE9" w:rsidP="00C717C9">
      <w:pPr>
        <w:pStyle w:val="NoSpacing"/>
        <w:rPr>
          <w:rFonts w:ascii="Times New Roman" w:hAnsi="Times New Roman"/>
          <w:sz w:val="24"/>
          <w:szCs w:val="24"/>
        </w:rPr>
      </w:pPr>
    </w:p>
    <w:p w:rsidR="00DD2BE9" w:rsidRPr="00D01A8A" w:rsidRDefault="00DD2BE9" w:rsidP="00C717C9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C717C9">
        <w:rPr>
          <w:rFonts w:ascii="Times New Roman" w:hAnsi="Times New Roman"/>
          <w:sz w:val="24"/>
          <w:szCs w:val="24"/>
        </w:rPr>
        <w:t>Секретарь комиссии: ___________</w:t>
      </w:r>
      <w:r>
        <w:rPr>
          <w:rFonts w:ascii="Times New Roman" w:hAnsi="Times New Roman"/>
          <w:sz w:val="24"/>
          <w:szCs w:val="24"/>
        </w:rPr>
        <w:t>____С.М. Меньшутина</w:t>
      </w:r>
    </w:p>
    <w:p w:rsidR="00DD2BE9" w:rsidRPr="00C717C9" w:rsidRDefault="00DD2BE9" w:rsidP="00C717C9">
      <w:pPr>
        <w:pStyle w:val="NoSpacing"/>
        <w:rPr>
          <w:rFonts w:ascii="Times New Roman" w:hAnsi="Times New Roman"/>
          <w:sz w:val="24"/>
          <w:szCs w:val="24"/>
        </w:rPr>
      </w:pPr>
    </w:p>
    <w:p w:rsidR="00DD2BE9" w:rsidRPr="00C717C9" w:rsidRDefault="00DD2BE9" w:rsidP="00C717C9">
      <w:pPr>
        <w:pStyle w:val="NoSpacing"/>
        <w:rPr>
          <w:rFonts w:ascii="Times New Roman" w:hAnsi="Times New Roman"/>
          <w:sz w:val="24"/>
          <w:szCs w:val="24"/>
        </w:rPr>
      </w:pPr>
      <w:r w:rsidRPr="00C717C9">
        <w:rPr>
          <w:rFonts w:ascii="Times New Roman" w:hAnsi="Times New Roman"/>
          <w:sz w:val="24"/>
          <w:szCs w:val="24"/>
        </w:rPr>
        <w:t>Члены комиссии:</w:t>
      </w:r>
    </w:p>
    <w:p w:rsidR="00DD2BE9" w:rsidRPr="00C717C9" w:rsidRDefault="00DD2BE9" w:rsidP="00C717C9">
      <w:pPr>
        <w:pStyle w:val="NoSpacing"/>
        <w:rPr>
          <w:rFonts w:ascii="Times New Roman" w:hAnsi="Times New Roman"/>
          <w:sz w:val="24"/>
          <w:szCs w:val="24"/>
        </w:rPr>
      </w:pPr>
    </w:p>
    <w:p w:rsidR="00DD2BE9" w:rsidRPr="00BC316A" w:rsidRDefault="00DD2BE9" w:rsidP="00C717C9">
      <w:pPr>
        <w:pStyle w:val="NoSpacing"/>
        <w:rPr>
          <w:rFonts w:ascii="Times New Roman" w:hAnsi="Times New Roman"/>
          <w:sz w:val="24"/>
          <w:szCs w:val="24"/>
        </w:rPr>
      </w:pPr>
      <w:r w:rsidRPr="00BC316A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>О.Г. Сафонова</w:t>
      </w:r>
    </w:p>
    <w:p w:rsidR="00DD2BE9" w:rsidRPr="00BC316A" w:rsidRDefault="00DD2BE9" w:rsidP="00C717C9">
      <w:pPr>
        <w:pStyle w:val="NoSpacing"/>
        <w:rPr>
          <w:rFonts w:ascii="Times New Roman" w:hAnsi="Times New Roman"/>
          <w:sz w:val="24"/>
          <w:szCs w:val="24"/>
        </w:rPr>
      </w:pPr>
    </w:p>
    <w:p w:rsidR="00DD2BE9" w:rsidRPr="00BC316A" w:rsidRDefault="00DD2BE9" w:rsidP="00C717C9">
      <w:pPr>
        <w:pStyle w:val="NoSpacing"/>
        <w:rPr>
          <w:rFonts w:ascii="Times New Roman" w:hAnsi="Times New Roman"/>
          <w:sz w:val="24"/>
          <w:szCs w:val="24"/>
        </w:rPr>
      </w:pPr>
      <w:r w:rsidRPr="00BC316A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>Е.М. Григорова</w:t>
      </w:r>
    </w:p>
    <w:p w:rsidR="00DD2BE9" w:rsidRPr="00BC316A" w:rsidRDefault="00DD2BE9" w:rsidP="005A38AD">
      <w:pPr>
        <w:pStyle w:val="NoSpacing"/>
        <w:rPr>
          <w:rFonts w:ascii="Times New Roman" w:hAnsi="Times New Roman"/>
          <w:sz w:val="24"/>
          <w:szCs w:val="24"/>
        </w:rPr>
      </w:pPr>
      <w:r w:rsidRPr="00BC316A">
        <w:rPr>
          <w:rFonts w:ascii="Times New Roman" w:hAnsi="Times New Roman"/>
          <w:sz w:val="24"/>
          <w:szCs w:val="24"/>
        </w:rPr>
        <w:t xml:space="preserve">                 </w:t>
      </w:r>
    </w:p>
    <w:p w:rsidR="00DD2BE9" w:rsidRPr="00D01A8A" w:rsidRDefault="00DD2BE9" w:rsidP="005A38AD">
      <w:pPr>
        <w:rPr>
          <w:color w:val="FF0000"/>
        </w:rPr>
      </w:pPr>
    </w:p>
    <w:sectPr w:rsidR="00DD2BE9" w:rsidRPr="00D01A8A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E9" w:rsidRDefault="00DD2BE9" w:rsidP="00202CEC">
      <w:pPr>
        <w:spacing w:after="0" w:line="240" w:lineRule="auto"/>
      </w:pPr>
      <w:r>
        <w:separator/>
      </w:r>
    </w:p>
  </w:endnote>
  <w:endnote w:type="continuationSeparator" w:id="0">
    <w:p w:rsidR="00DD2BE9" w:rsidRDefault="00DD2BE9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E9" w:rsidRDefault="00DD2BE9" w:rsidP="00202CEC">
      <w:pPr>
        <w:spacing w:after="0" w:line="240" w:lineRule="auto"/>
      </w:pPr>
      <w:r>
        <w:separator/>
      </w:r>
    </w:p>
  </w:footnote>
  <w:footnote w:type="continuationSeparator" w:id="0">
    <w:p w:rsidR="00DD2BE9" w:rsidRDefault="00DD2BE9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2B4"/>
    <w:rsid w:val="0001329B"/>
    <w:rsid w:val="00051597"/>
    <w:rsid w:val="00056FDA"/>
    <w:rsid w:val="00090E16"/>
    <w:rsid w:val="000C06F9"/>
    <w:rsid w:val="000C1778"/>
    <w:rsid w:val="00160392"/>
    <w:rsid w:val="0017356D"/>
    <w:rsid w:val="0018093B"/>
    <w:rsid w:val="00202CEC"/>
    <w:rsid w:val="002041FB"/>
    <w:rsid w:val="00223928"/>
    <w:rsid w:val="002241CD"/>
    <w:rsid w:val="002369AC"/>
    <w:rsid w:val="00251F91"/>
    <w:rsid w:val="00284971"/>
    <w:rsid w:val="00290CE5"/>
    <w:rsid w:val="002A3FD0"/>
    <w:rsid w:val="002A7D03"/>
    <w:rsid w:val="002D1159"/>
    <w:rsid w:val="002D2395"/>
    <w:rsid w:val="002F5069"/>
    <w:rsid w:val="00331E71"/>
    <w:rsid w:val="00350B3A"/>
    <w:rsid w:val="00360C4F"/>
    <w:rsid w:val="00390698"/>
    <w:rsid w:val="003A3F74"/>
    <w:rsid w:val="003C2F64"/>
    <w:rsid w:val="0047086C"/>
    <w:rsid w:val="00487D1F"/>
    <w:rsid w:val="004A19DB"/>
    <w:rsid w:val="004B3D2D"/>
    <w:rsid w:val="004C063E"/>
    <w:rsid w:val="00526C6A"/>
    <w:rsid w:val="00535940"/>
    <w:rsid w:val="00554AD1"/>
    <w:rsid w:val="00574219"/>
    <w:rsid w:val="005A38AD"/>
    <w:rsid w:val="005B200B"/>
    <w:rsid w:val="005D7860"/>
    <w:rsid w:val="006265E9"/>
    <w:rsid w:val="006417F4"/>
    <w:rsid w:val="00644715"/>
    <w:rsid w:val="0068119C"/>
    <w:rsid w:val="006C1727"/>
    <w:rsid w:val="006C4A98"/>
    <w:rsid w:val="006D12CF"/>
    <w:rsid w:val="006D2685"/>
    <w:rsid w:val="00716E25"/>
    <w:rsid w:val="00720963"/>
    <w:rsid w:val="00740DBB"/>
    <w:rsid w:val="007427F2"/>
    <w:rsid w:val="007722D4"/>
    <w:rsid w:val="007C7137"/>
    <w:rsid w:val="007E1F4B"/>
    <w:rsid w:val="007F088B"/>
    <w:rsid w:val="00853928"/>
    <w:rsid w:val="008604F6"/>
    <w:rsid w:val="008C2541"/>
    <w:rsid w:val="008E120A"/>
    <w:rsid w:val="00902E8E"/>
    <w:rsid w:val="00953B9B"/>
    <w:rsid w:val="0097419F"/>
    <w:rsid w:val="009E346A"/>
    <w:rsid w:val="009F65E0"/>
    <w:rsid w:val="00A00E3D"/>
    <w:rsid w:val="00A02982"/>
    <w:rsid w:val="00A32B08"/>
    <w:rsid w:val="00A61DCC"/>
    <w:rsid w:val="00A83CC5"/>
    <w:rsid w:val="00AD4483"/>
    <w:rsid w:val="00B06876"/>
    <w:rsid w:val="00B25418"/>
    <w:rsid w:val="00B43FE4"/>
    <w:rsid w:val="00B44A25"/>
    <w:rsid w:val="00B60EC3"/>
    <w:rsid w:val="00B861EE"/>
    <w:rsid w:val="00B94339"/>
    <w:rsid w:val="00BB5BE8"/>
    <w:rsid w:val="00BC316A"/>
    <w:rsid w:val="00C00B55"/>
    <w:rsid w:val="00C01377"/>
    <w:rsid w:val="00C717C9"/>
    <w:rsid w:val="00C958CD"/>
    <w:rsid w:val="00CA19A5"/>
    <w:rsid w:val="00CA607B"/>
    <w:rsid w:val="00CB3704"/>
    <w:rsid w:val="00D01A8A"/>
    <w:rsid w:val="00D50F20"/>
    <w:rsid w:val="00DA7098"/>
    <w:rsid w:val="00DB34CD"/>
    <w:rsid w:val="00DD2BE9"/>
    <w:rsid w:val="00DE50B1"/>
    <w:rsid w:val="00DF5FDE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4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86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25418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F088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088B"/>
    <w:rPr>
      <w:rFonts w:ascii="Courier New" w:hAnsi="Courier New" w:cs="Courier New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F088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2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2CEC"/>
    <w:rPr>
      <w:rFonts w:cs="Times New Roman"/>
    </w:rPr>
  </w:style>
  <w:style w:type="character" w:customStyle="1" w:styleId="1">
    <w:name w:val="Текст Знак1"/>
    <w:uiPriority w:val="99"/>
    <w:locked/>
    <w:rsid w:val="00953B9B"/>
    <w:rPr>
      <w:rFonts w:ascii="Courier New" w:hAnsi="Courier New"/>
      <w:sz w:val="24"/>
      <w:lang w:eastAsia="ru-RU"/>
    </w:rPr>
  </w:style>
  <w:style w:type="character" w:customStyle="1" w:styleId="a">
    <w:name w:val="Знак Знак"/>
    <w:uiPriority w:val="99"/>
    <w:rsid w:val="00CA607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443</Words>
  <Characters>2526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User12</cp:lastModifiedBy>
  <cp:revision>9</cp:revision>
  <cp:lastPrinted>2019-06-20T04:52:00Z</cp:lastPrinted>
  <dcterms:created xsi:type="dcterms:W3CDTF">2019-01-24T03:14:00Z</dcterms:created>
  <dcterms:modified xsi:type="dcterms:W3CDTF">2019-06-20T04:53:00Z</dcterms:modified>
</cp:coreProperties>
</file>