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CE" w:rsidRPr="000947FA" w:rsidRDefault="00A471CE" w:rsidP="005A74DD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947F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A471CE" w:rsidRDefault="00A471CE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A471CE" w:rsidRDefault="00A471CE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A471CE" w:rsidRDefault="00A471CE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A471CE" w:rsidRPr="008D5A5C" w:rsidRDefault="00A471CE" w:rsidP="005A74DD">
      <w:pPr>
        <w:pStyle w:val="Style1"/>
        <w:widowControl/>
        <w:jc w:val="center"/>
        <w:rPr>
          <w:rStyle w:val="FontStyle20"/>
          <w:rFonts w:ascii="Times New Roman" w:hAnsi="Times New Roman"/>
        </w:rPr>
      </w:pPr>
      <w:r w:rsidRPr="008D5A5C">
        <w:rPr>
          <w:rStyle w:val="FontStyle20"/>
          <w:rFonts w:ascii="Times New Roman" w:hAnsi="Times New Roman"/>
        </w:rPr>
        <w:t xml:space="preserve">ДОГОВОР купли-продажи №  </w:t>
      </w:r>
    </w:p>
    <w:p w:rsidR="00A471CE" w:rsidRPr="008D5A5C" w:rsidRDefault="00A471CE" w:rsidP="005A74DD">
      <w:pPr>
        <w:pStyle w:val="Style1"/>
        <w:widowControl/>
        <w:rPr>
          <w:rStyle w:val="FontStyle20"/>
          <w:rFonts w:ascii="Times New Roman" w:hAnsi="Times New Roman"/>
          <w:b w:val="0"/>
        </w:rPr>
      </w:pPr>
      <w:r>
        <w:rPr>
          <w:rStyle w:val="FontStyle20"/>
          <w:rFonts w:ascii="Times New Roman" w:hAnsi="Times New Roman"/>
        </w:rPr>
        <w:t xml:space="preserve">с.Труд                                                                                                                                                </w:t>
      </w:r>
      <w:r w:rsidRPr="008D5A5C">
        <w:rPr>
          <w:rStyle w:val="FontStyle20"/>
          <w:rFonts w:ascii="Times New Roman" w:hAnsi="Times New Roman"/>
        </w:rPr>
        <w:t>«_» ___ 2019г.</w:t>
      </w:r>
    </w:p>
    <w:p w:rsidR="00A471CE" w:rsidRPr="00E227BF" w:rsidRDefault="00A471CE" w:rsidP="005A74DD">
      <w:pPr>
        <w:pStyle w:val="Style1"/>
        <w:widowControl/>
        <w:rPr>
          <w:rStyle w:val="FontStyle20"/>
          <w:b w:val="0"/>
        </w:rPr>
      </w:pPr>
    </w:p>
    <w:p w:rsidR="00A471CE" w:rsidRDefault="00A471CE" w:rsidP="005A74DD">
      <w:pPr>
        <w:pStyle w:val="BodyText"/>
        <w:spacing w:after="0"/>
        <w:jc w:val="both"/>
      </w:pPr>
      <w:r>
        <w:rPr>
          <w:rStyle w:val="FontStyle20"/>
        </w:rPr>
        <w:t xml:space="preserve">              </w:t>
      </w:r>
      <w:r w:rsidRPr="00E227BF">
        <w:rPr>
          <w:rStyle w:val="FontStyle20"/>
        </w:rPr>
        <w:t xml:space="preserve"> </w:t>
      </w:r>
      <w:r w:rsidRPr="00423DBB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Тарабаринского</w:t>
      </w:r>
      <w:r w:rsidRPr="00423DBB">
        <w:rPr>
          <w:b/>
          <w:color w:val="000000"/>
        </w:rPr>
        <w:t xml:space="preserve"> сельского поселения,</w:t>
      </w:r>
      <w:r w:rsidRPr="00423DBB">
        <w:rPr>
          <w:color w:val="000000"/>
        </w:rPr>
        <w:t xml:space="preserve"> в лице главы </w:t>
      </w:r>
      <w:r>
        <w:rPr>
          <w:color w:val="000000"/>
        </w:rPr>
        <w:t>Тарабаринского</w:t>
      </w:r>
      <w:r w:rsidRPr="00423DBB">
        <w:rPr>
          <w:color w:val="000000"/>
        </w:rPr>
        <w:t xml:space="preserve"> сельского поселения  </w:t>
      </w:r>
      <w:r>
        <w:rPr>
          <w:color w:val="000000"/>
        </w:rPr>
        <w:t>Зарубина</w:t>
      </w:r>
      <w:r w:rsidRPr="00423DBB">
        <w:rPr>
          <w:color w:val="000000"/>
        </w:rPr>
        <w:t xml:space="preserve"> </w:t>
      </w:r>
      <w:r>
        <w:rPr>
          <w:color w:val="000000"/>
        </w:rPr>
        <w:t>Артема</w:t>
      </w:r>
      <w:r w:rsidRPr="00423DBB">
        <w:rPr>
          <w:color w:val="000000"/>
        </w:rPr>
        <w:t xml:space="preserve"> Анатольевича, действующего на основании Устава</w:t>
      </w:r>
      <w:r w:rsidRPr="00423DBB">
        <w:t>,</w:t>
      </w:r>
      <w:r>
        <w:t xml:space="preserve"> именуемый в дальнейшем </w:t>
      </w:r>
      <w:r>
        <w:rPr>
          <w:b/>
          <w:bCs/>
        </w:rPr>
        <w:t>«Продавец»</w:t>
      </w:r>
      <w:r>
        <w:t>, с одной стороны и</w:t>
      </w:r>
      <w:r>
        <w:rPr>
          <w:b/>
          <w:bCs/>
        </w:rPr>
        <w:t xml:space="preserve"> </w:t>
      </w:r>
      <w:r>
        <w:rPr>
          <w:bCs/>
        </w:rPr>
        <w:t>________________________________, в лице ______________________________</w:t>
      </w:r>
      <w:r>
        <w:t xml:space="preserve">,  действующий на основании ____________________________________,  именуемый в  дальнейшем </w:t>
      </w:r>
      <w:r>
        <w:rPr>
          <w:b/>
          <w:bCs/>
        </w:rPr>
        <w:t>«Покупатель»</w:t>
      </w:r>
      <w:r>
        <w:t>, с другой стороны, заключили настоящий договор о нижеследующем:</w:t>
      </w:r>
      <w:r w:rsidRPr="00D024ED">
        <w:rPr>
          <w:b/>
        </w:rPr>
        <w:t xml:space="preserve"> </w:t>
      </w:r>
    </w:p>
    <w:p w:rsidR="00A471CE" w:rsidRPr="00BC7683" w:rsidRDefault="00A471CE" w:rsidP="005A74DD">
      <w:pPr>
        <w:pStyle w:val="BodyText"/>
        <w:numPr>
          <w:ilvl w:val="0"/>
          <w:numId w:val="1"/>
        </w:numPr>
        <w:spacing w:after="0"/>
        <w:jc w:val="center"/>
        <w:rPr>
          <w:rStyle w:val="Strong"/>
          <w:bCs w:val="0"/>
        </w:rPr>
      </w:pPr>
      <w:r w:rsidRPr="00BC7683">
        <w:rPr>
          <w:rStyle w:val="Strong"/>
        </w:rPr>
        <w:t>Предмет Договора</w:t>
      </w:r>
    </w:p>
    <w:p w:rsidR="00A471CE" w:rsidRPr="00BC7683" w:rsidRDefault="00A471CE" w:rsidP="005A74DD">
      <w:pPr>
        <w:pStyle w:val="BodyText"/>
        <w:tabs>
          <w:tab w:val="num" w:pos="426"/>
        </w:tabs>
        <w:spacing w:after="0"/>
        <w:ind w:firstLine="709"/>
        <w:jc w:val="both"/>
        <w:rPr>
          <w:rStyle w:val="Strong"/>
          <w:b w:val="0"/>
        </w:rPr>
      </w:pPr>
      <w:r w:rsidRPr="00BC7683"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BC7683">
        <w:rPr>
          <w:i/>
        </w:rPr>
        <w:t xml:space="preserve"> </w:t>
      </w:r>
      <w:r w:rsidRPr="00BC7683">
        <w:t>в соответстви</w:t>
      </w:r>
      <w:r>
        <w:t xml:space="preserve">и </w:t>
      </w:r>
      <w:r w:rsidRPr="00BC7683">
        <w:t xml:space="preserve"> с </w:t>
      </w:r>
      <w:r>
        <w:t>постановлением администрации Тарабаринского сельского поселения  16.04</w:t>
      </w:r>
      <w:r w:rsidRPr="00810D0E">
        <w:t xml:space="preserve">.2019 №  </w:t>
      </w:r>
      <w:r>
        <w:t>10</w:t>
      </w:r>
      <w:r w:rsidRPr="00810D0E">
        <w:t xml:space="preserve"> «</w:t>
      </w:r>
      <w:r>
        <w:t>О проведении открытого по форме подачи предложений аукциона по продаже муниципального имущества, находящегося в муниципальной собственности администрации Тарабаринского сельского поселения</w:t>
      </w:r>
      <w:r w:rsidRPr="006E00FE">
        <w:t>»</w:t>
      </w:r>
      <w:r w:rsidRPr="00BC7683">
        <w:t xml:space="preserve">, протоколом </w:t>
      </w:r>
      <w:r>
        <w:t>аукциона</w:t>
      </w:r>
      <w:r w:rsidRPr="00BC7683">
        <w:t xml:space="preserve"> от __________ 201</w:t>
      </w:r>
      <w:r>
        <w:t>9 года</w:t>
      </w:r>
      <w:r w:rsidRPr="00BC7683">
        <w:t>,  нижеуказанное имущество.</w:t>
      </w:r>
    </w:p>
    <w:p w:rsidR="00A471CE" w:rsidRPr="00BC0863" w:rsidRDefault="00A471CE" w:rsidP="00536009">
      <w:pPr>
        <w:jc w:val="both"/>
        <w:rPr>
          <w:rStyle w:val="Strong"/>
          <w:b w:val="0"/>
          <w:bCs w:val="0"/>
        </w:rPr>
      </w:pPr>
      <w:r w:rsidRPr="00BC7683">
        <w:t>1.2   Предметом купли-продажи является:</w:t>
      </w:r>
      <w:r>
        <w:t xml:space="preserve"> </w:t>
      </w:r>
      <w:r w:rsidRPr="00423DBB">
        <w:rPr>
          <w:color w:val="000000"/>
        </w:rPr>
        <w:t>автотранспортное средство-</w:t>
      </w:r>
      <w:r w:rsidRPr="00BC0863">
        <w:t>Автомобиль  грузопассажирский  ГАЗ-322173, идентификационный номер (</w:t>
      </w:r>
      <w:r w:rsidRPr="00BC0863">
        <w:rPr>
          <w:lang w:val="en-US"/>
        </w:rPr>
        <w:t>VIN</w:t>
      </w:r>
      <w:r w:rsidRPr="00BC0863">
        <w:t>) Х9632217470561947, модель, №двигателя *40522</w:t>
      </w:r>
      <w:r w:rsidRPr="00BC0863">
        <w:rPr>
          <w:lang w:val="en-US"/>
        </w:rPr>
        <w:t>R</w:t>
      </w:r>
      <w:r w:rsidRPr="00BC0863">
        <w:t>*73121326*, шасси (рама) отсутствует, кузов (кабина, прицеп) 32214070337485, цвет кузова(кабины, прицепа)ГОСТ Р50574*02 , выдан ГИБДД РЭО р. п. Промышленная 07.12.2012г.</w:t>
      </w:r>
    </w:p>
    <w:p w:rsidR="00A471CE" w:rsidRPr="00BE0AA7" w:rsidRDefault="00A471CE" w:rsidP="005A74DD">
      <w:pPr>
        <w:pStyle w:val="BodyText"/>
        <w:tabs>
          <w:tab w:val="num" w:pos="567"/>
        </w:tabs>
        <w:spacing w:after="0"/>
        <w:ind w:firstLine="709"/>
        <w:jc w:val="both"/>
      </w:pPr>
      <w:r>
        <w:rPr>
          <w:rStyle w:val="Strong"/>
        </w:rPr>
        <w:t xml:space="preserve"> </w:t>
      </w:r>
      <w:r w:rsidRPr="008F5871"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A471CE" w:rsidRPr="008F5871" w:rsidRDefault="00A471CE" w:rsidP="005A74DD">
      <w:pPr>
        <w:pStyle w:val="BodyTextIndent"/>
        <w:spacing w:after="0"/>
        <w:ind w:left="0" w:firstLine="709"/>
        <w:jc w:val="both"/>
      </w:pPr>
      <w:r w:rsidRPr="008F5871">
        <w:t>Покупатель  ознакомился  с документами и техническим состоянием  приобретаемого Имущества, претензий  не имеет.</w:t>
      </w:r>
    </w:p>
    <w:p w:rsidR="00A471CE" w:rsidRDefault="00A471CE" w:rsidP="005A74DD">
      <w:pPr>
        <w:widowControl w:val="0"/>
        <w:shd w:val="clear" w:color="auto" w:fill="FFFFFF"/>
        <w:tabs>
          <w:tab w:val="num" w:pos="567"/>
        </w:tabs>
        <w:autoSpaceDE w:val="0"/>
        <w:ind w:firstLine="709"/>
        <w:jc w:val="center"/>
        <w:textAlignment w:val="top"/>
        <w:rPr>
          <w:rStyle w:val="Strong"/>
        </w:rPr>
      </w:pPr>
    </w:p>
    <w:p w:rsidR="00A471CE" w:rsidRDefault="00A471CE" w:rsidP="005A74D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jc w:val="center"/>
        <w:textAlignment w:val="top"/>
        <w:rPr>
          <w:rStyle w:val="Strong"/>
        </w:rPr>
      </w:pPr>
      <w:r w:rsidRPr="008F5871">
        <w:rPr>
          <w:rStyle w:val="Strong"/>
        </w:rPr>
        <w:t>Цена и порядок расчетов</w:t>
      </w:r>
    </w:p>
    <w:p w:rsidR="00A471CE" w:rsidRPr="00BC7683" w:rsidRDefault="00A471CE" w:rsidP="005A74DD">
      <w:pPr>
        <w:pStyle w:val="ListParagraph"/>
        <w:widowControl w:val="0"/>
        <w:shd w:val="clear" w:color="auto" w:fill="FFFFFF"/>
        <w:tabs>
          <w:tab w:val="num" w:pos="567"/>
        </w:tabs>
        <w:autoSpaceDE w:val="0"/>
        <w:ind w:left="1069"/>
        <w:textAlignment w:val="top"/>
        <w:rPr>
          <w:rStyle w:val="Strong"/>
        </w:rPr>
      </w:pPr>
    </w:p>
    <w:p w:rsidR="00A471CE" w:rsidRPr="00BC7683" w:rsidRDefault="00A471CE" w:rsidP="005A74DD">
      <w:pPr>
        <w:pStyle w:val="BodyText"/>
        <w:tabs>
          <w:tab w:val="num" w:pos="567"/>
        </w:tabs>
        <w:spacing w:after="0"/>
        <w:ind w:firstLine="709"/>
        <w:jc w:val="both"/>
      </w:pPr>
      <w:r w:rsidRPr="00BC7683">
        <w:t xml:space="preserve">2.1 Цена проданного имущества, согласно протокола </w:t>
      </w:r>
      <w:r>
        <w:t>аукциона</w:t>
      </w:r>
      <w:r w:rsidRPr="00BC7683">
        <w:t xml:space="preserve"> от ________ 201</w:t>
      </w:r>
      <w:r>
        <w:t>9</w:t>
      </w:r>
      <w:r w:rsidRPr="00BC7683">
        <w:t xml:space="preserve"> года, составляет ______________ (______________________________) руб</w:t>
      </w:r>
      <w:r>
        <w:t xml:space="preserve">., без НДС.  </w:t>
      </w:r>
    </w:p>
    <w:p w:rsidR="00A471CE" w:rsidRDefault="00A471CE" w:rsidP="005A74DD">
      <w:pPr>
        <w:pStyle w:val="NormalWeb"/>
        <w:tabs>
          <w:tab w:val="num" w:pos="567"/>
        </w:tabs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683">
        <w:rPr>
          <w:rFonts w:ascii="Times New Roman" w:hAnsi="Times New Roman"/>
          <w:color w:val="auto"/>
          <w:sz w:val="24"/>
          <w:szCs w:val="24"/>
        </w:rPr>
        <w:t xml:space="preserve">2.2 </w:t>
      </w:r>
      <w:r w:rsidRPr="00E7733D">
        <w:rPr>
          <w:rFonts w:ascii="Times New Roman" w:hAnsi="Times New Roman"/>
          <w:sz w:val="24"/>
          <w:szCs w:val="24"/>
        </w:rPr>
        <w:t xml:space="preserve">Реквизиты для перечисления оплаты имущества (безналичный расчет): </w:t>
      </w:r>
    </w:p>
    <w:p w:rsidR="00A471CE" w:rsidRPr="00611A59" w:rsidRDefault="00A471CE" w:rsidP="005A74DD">
      <w:pPr>
        <w:tabs>
          <w:tab w:val="num" w:pos="644"/>
        </w:tabs>
        <w:ind w:firstLine="425"/>
        <w:jc w:val="both"/>
        <w:rPr>
          <w:b/>
        </w:rPr>
      </w:pPr>
      <w:r w:rsidRPr="00C2391D">
        <w:rPr>
          <w:b/>
        </w:rPr>
        <w:t>УФК по Кемеровской области (</w:t>
      </w:r>
      <w:r>
        <w:rPr>
          <w:b/>
        </w:rPr>
        <w:t>Администрация Тарабаринского сельского поселения</w:t>
      </w:r>
      <w:r w:rsidRPr="00C2391D">
        <w:rPr>
          <w:b/>
        </w:rPr>
        <w:t>), ИНН/КПП 424000</w:t>
      </w:r>
      <w:r>
        <w:rPr>
          <w:b/>
        </w:rPr>
        <w:t>8177</w:t>
      </w:r>
      <w:r w:rsidRPr="00C2391D">
        <w:rPr>
          <w:b/>
        </w:rPr>
        <w:t>/42</w:t>
      </w:r>
      <w:r>
        <w:rPr>
          <w:b/>
        </w:rPr>
        <w:t>12</w:t>
      </w:r>
      <w:r w:rsidRPr="00C2391D">
        <w:rPr>
          <w:b/>
        </w:rPr>
        <w:t xml:space="preserve">01001; р/счет № </w:t>
      </w:r>
      <w:r>
        <w:rPr>
          <w:rFonts w:eastAsia="MS Mincho"/>
          <w:b/>
        </w:rPr>
        <w:t>40302810500003000124</w:t>
      </w:r>
      <w:r>
        <w:rPr>
          <w:b/>
        </w:rPr>
        <w:t>; б</w:t>
      </w:r>
      <w:r w:rsidRPr="00C2391D">
        <w:rPr>
          <w:b/>
        </w:rPr>
        <w:t xml:space="preserve">анк получателя: Отделение Кемерово г. Кемерово, </w:t>
      </w:r>
      <w:r>
        <w:rPr>
          <w:b/>
        </w:rPr>
        <w:t xml:space="preserve"> </w:t>
      </w:r>
      <w:r w:rsidRPr="00C2391D">
        <w:rPr>
          <w:b/>
        </w:rPr>
        <w:t>БИК 043207001, ОКТМО 32625</w:t>
      </w:r>
      <w:r>
        <w:rPr>
          <w:b/>
        </w:rPr>
        <w:t>440</w:t>
      </w:r>
      <w:r w:rsidRPr="00C2391D">
        <w:rPr>
          <w:b/>
        </w:rPr>
        <w:t xml:space="preserve">, КБК </w:t>
      </w:r>
      <w:r w:rsidRPr="006C2620">
        <w:rPr>
          <w:b/>
        </w:rPr>
        <w:t>90111402053100000410</w:t>
      </w:r>
      <w:r w:rsidRPr="00C2391D">
        <w:rPr>
          <w:b/>
        </w:rPr>
        <w:t xml:space="preserve"> назначение платежа – </w:t>
      </w:r>
      <w:r w:rsidRPr="00C2391D">
        <w:t xml:space="preserve"> </w:t>
      </w:r>
      <w:r w:rsidRPr="00611A59">
        <w:rPr>
          <w:b/>
        </w:rPr>
        <w:t xml:space="preserve">«оплата по договору купли-продажи муниципального имущества от </w:t>
      </w:r>
      <w:r>
        <w:rPr>
          <w:b/>
        </w:rPr>
        <w:t>_________</w:t>
      </w:r>
      <w:r w:rsidRPr="00611A59">
        <w:rPr>
          <w:b/>
        </w:rPr>
        <w:t xml:space="preserve">,  </w:t>
      </w:r>
      <w:r>
        <w:rPr>
          <w:b/>
        </w:rPr>
        <w:t>без</w:t>
      </w:r>
      <w:r w:rsidRPr="00611A59">
        <w:rPr>
          <w:b/>
        </w:rPr>
        <w:t xml:space="preserve"> НДС».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ind w:firstLine="426"/>
        <w:jc w:val="both"/>
        <w:textAlignment w:val="top"/>
      </w:pPr>
      <w:r>
        <w:t xml:space="preserve">    </w:t>
      </w:r>
      <w:r w:rsidRPr="008F5871">
        <w:t>2.</w:t>
      </w:r>
      <w:r>
        <w:t>3</w:t>
      </w:r>
      <w:r w:rsidRPr="008F5871">
        <w:t xml:space="preserve">. Срок оплаты </w:t>
      </w:r>
      <w:r>
        <w:t>в течении 10 дней после заключения  договора купли-продажи</w:t>
      </w:r>
      <w:r w:rsidRPr="008F5871">
        <w:t xml:space="preserve">. </w:t>
      </w:r>
    </w:p>
    <w:p w:rsidR="00A471CE" w:rsidRPr="008F5871" w:rsidRDefault="00A471CE" w:rsidP="005A74D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</w:pPr>
      <w:r>
        <w:t xml:space="preserve">           </w:t>
      </w:r>
      <w:r w:rsidRPr="008F5871">
        <w:t>2.</w:t>
      </w:r>
      <w:r>
        <w:t>4</w:t>
      </w:r>
      <w:r w:rsidRPr="008F5871">
        <w:t>.Покупатель имеет право произвести  оплату досрочно.</w:t>
      </w:r>
    </w:p>
    <w:p w:rsidR="00A471CE" w:rsidRPr="008F5871" w:rsidRDefault="00A471CE" w:rsidP="005A74D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</w:pPr>
      <w:r>
        <w:t xml:space="preserve">           </w:t>
      </w:r>
      <w:r w:rsidRPr="008F5871">
        <w:t>2.</w:t>
      </w:r>
      <w:r>
        <w:t>5</w:t>
      </w:r>
      <w:r w:rsidRPr="008F5871">
        <w:t>.Покупатель несет все расходы, связанные с оформлением настоящего Договора в соответствии с действующим законодательством.</w:t>
      </w:r>
    </w:p>
    <w:p w:rsidR="00A471CE" w:rsidRDefault="00A471CE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</w:p>
    <w:p w:rsidR="00A471CE" w:rsidRPr="008F5871" w:rsidRDefault="00A471CE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Strong"/>
        </w:rPr>
        <w:t>3. Срок действия Договора</w:t>
      </w:r>
    </w:p>
    <w:p w:rsidR="00A471CE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A471CE" w:rsidRPr="008F5871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A471CE" w:rsidRDefault="00A471CE" w:rsidP="005A74DD">
      <w:pPr>
        <w:widowControl w:val="0"/>
        <w:shd w:val="clear" w:color="auto" w:fill="FFFFFF"/>
        <w:autoSpaceDE w:val="0"/>
        <w:textAlignment w:val="top"/>
        <w:rPr>
          <w:rStyle w:val="Strong"/>
        </w:rPr>
      </w:pPr>
      <w:r>
        <w:rPr>
          <w:rStyle w:val="Strong"/>
        </w:rPr>
        <w:t xml:space="preserve">                                                     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Strong"/>
        </w:rPr>
        <w:t>4. Передача имущества</w:t>
      </w:r>
    </w:p>
    <w:p w:rsidR="00A471CE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A471CE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A471CE" w:rsidRPr="00980F70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</w:t>
      </w:r>
      <w:r>
        <w:t>аукциона.</w:t>
      </w:r>
    </w:p>
    <w:p w:rsidR="00A471CE" w:rsidRDefault="00A471CE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  <w:r>
        <w:rPr>
          <w:rStyle w:val="Strong"/>
        </w:rPr>
        <w:t xml:space="preserve">   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Strong"/>
        </w:rPr>
        <w:t>5. Права и обязанности сторон</w:t>
      </w:r>
    </w:p>
    <w:p w:rsidR="00A471CE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A471CE" w:rsidRPr="008F5871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5.1. Продавец обязан: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5.1.1.  Передать  вышеуказанное имущество Покупателю  после полного выполнения  Покупателем условий, указанных в п.</w:t>
      </w:r>
      <w:r>
        <w:t xml:space="preserve"> 2</w:t>
      </w:r>
      <w:r w:rsidRPr="008F5871">
        <w:t>.</w:t>
      </w:r>
      <w:r>
        <w:t>3</w:t>
      </w:r>
      <w:r w:rsidRPr="008F5871">
        <w:t>. настоящего договора.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5.1.2. Обеспечить  явку  своего  уполномоченного  представителя  для подписания  акта  приемки-передачи.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 Покупатель обязан: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5.2.1. Оплатить стоимость имущества в порядке и сроки предусмотренные п.2.1 , 2.2 и п. 2.3. настоящего договора.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5.2.2. Принять  имущество  на  условиях,  предусмотренных  настоящим Договором.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A471CE" w:rsidRDefault="00A471CE" w:rsidP="005A74DD">
      <w:pPr>
        <w:shd w:val="clear" w:color="auto" w:fill="FFFFFF"/>
        <w:jc w:val="center"/>
        <w:textAlignment w:val="top"/>
        <w:rPr>
          <w:rStyle w:val="Strong"/>
        </w:rPr>
      </w:pPr>
    </w:p>
    <w:p w:rsidR="00A471CE" w:rsidRPr="008F5871" w:rsidRDefault="00A471CE" w:rsidP="005A74DD">
      <w:pPr>
        <w:shd w:val="clear" w:color="auto" w:fill="FFFFFF"/>
        <w:jc w:val="center"/>
        <w:textAlignment w:val="top"/>
      </w:pPr>
      <w:r>
        <w:rPr>
          <w:rStyle w:val="Strong"/>
        </w:rPr>
        <w:t>6</w:t>
      </w:r>
      <w:r w:rsidRPr="008F5871">
        <w:rPr>
          <w:rStyle w:val="Strong"/>
        </w:rPr>
        <w:t>. Ответственность сторон</w:t>
      </w:r>
    </w:p>
    <w:p w:rsidR="00A471CE" w:rsidRDefault="00A471CE" w:rsidP="005A74DD">
      <w:pPr>
        <w:pStyle w:val="BodyTextIndent"/>
        <w:shd w:val="clear" w:color="auto" w:fill="FFFFFF"/>
        <w:spacing w:after="0"/>
        <w:ind w:left="0" w:firstLine="708"/>
        <w:jc w:val="both"/>
        <w:textAlignment w:val="top"/>
      </w:pPr>
    </w:p>
    <w:p w:rsidR="00A471CE" w:rsidRPr="008F5871" w:rsidRDefault="00A471CE" w:rsidP="005A74DD">
      <w:pPr>
        <w:pStyle w:val="BodyTextIndent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>7.1. В случае,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A471CE" w:rsidRPr="008F5871" w:rsidRDefault="00A471CE" w:rsidP="005A74DD">
      <w:pPr>
        <w:pStyle w:val="BodyTextIndent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 xml:space="preserve">7.2. В случае,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</w:t>
      </w:r>
      <w:r>
        <w:t>аукцион</w:t>
      </w:r>
      <w:r w:rsidRPr="008F5871">
        <w:t xml:space="preserve"> признается не состоявшимся, Продавец расторгает договор в соответствии с действующим законодательством РФ.</w:t>
      </w:r>
    </w:p>
    <w:p w:rsidR="00A471CE" w:rsidRPr="008F5871" w:rsidRDefault="00A471CE" w:rsidP="005A74DD">
      <w:pPr>
        <w:pStyle w:val="BodyTextIndent"/>
        <w:shd w:val="clear" w:color="auto" w:fill="FFFFFF"/>
        <w:spacing w:after="0"/>
        <w:ind w:left="0" w:hanging="2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ab/>
      </w:r>
      <w:r w:rsidRPr="008F5871"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A471CE" w:rsidRPr="008F5871" w:rsidRDefault="00A471CE" w:rsidP="005A74DD">
      <w:pPr>
        <w:pStyle w:val="BodyTextIndent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 xml:space="preserve">      </w:t>
      </w:r>
      <w:r w:rsidRPr="008F5871"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A471CE" w:rsidRDefault="00A471CE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</w:p>
    <w:p w:rsidR="00A471CE" w:rsidRPr="008F5871" w:rsidRDefault="00A471CE" w:rsidP="005A74DD">
      <w:pPr>
        <w:widowControl w:val="0"/>
        <w:shd w:val="clear" w:color="auto" w:fill="FFFFFF"/>
        <w:autoSpaceDE w:val="0"/>
        <w:jc w:val="center"/>
        <w:textAlignment w:val="top"/>
      </w:pPr>
      <w:r>
        <w:rPr>
          <w:rStyle w:val="Strong"/>
        </w:rPr>
        <w:t>7</w:t>
      </w:r>
      <w:r w:rsidRPr="008F5871">
        <w:rPr>
          <w:rStyle w:val="Strong"/>
        </w:rPr>
        <w:t>. Разрешение споров</w:t>
      </w:r>
    </w:p>
    <w:p w:rsidR="00A471CE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</w:r>
    </w:p>
    <w:p w:rsidR="00A471CE" w:rsidRPr="008F5871" w:rsidRDefault="00A471CE" w:rsidP="005A74DD">
      <w:pPr>
        <w:widowControl w:val="0"/>
        <w:shd w:val="clear" w:color="auto" w:fill="FFFFFF"/>
        <w:autoSpaceDE w:val="0"/>
        <w:jc w:val="both"/>
        <w:textAlignment w:val="top"/>
      </w:pPr>
      <w:r>
        <w:t xml:space="preserve">           </w:t>
      </w:r>
      <w:r w:rsidRPr="008F5871">
        <w:t>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A471CE" w:rsidRDefault="00A471CE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Strong"/>
        </w:rPr>
      </w:pPr>
    </w:p>
    <w:p w:rsidR="00A471CE" w:rsidRPr="008F5871" w:rsidRDefault="00A471CE" w:rsidP="005A74DD">
      <w:pPr>
        <w:widowControl w:val="0"/>
        <w:shd w:val="clear" w:color="auto" w:fill="FFFFFF"/>
        <w:autoSpaceDE w:val="0"/>
        <w:jc w:val="center"/>
        <w:textAlignment w:val="top"/>
      </w:pPr>
      <w:r>
        <w:rPr>
          <w:rStyle w:val="Strong"/>
        </w:rPr>
        <w:t>8</w:t>
      </w:r>
      <w:r w:rsidRPr="008F5871">
        <w:rPr>
          <w:rStyle w:val="Strong"/>
        </w:rPr>
        <w:t>. Прочие условия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A471CE" w:rsidRPr="008F5871" w:rsidRDefault="00A471CE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A471CE" w:rsidRPr="008F5871" w:rsidRDefault="00A471CE" w:rsidP="005A74DD">
      <w:pPr>
        <w:pStyle w:val="BodyText"/>
        <w:tabs>
          <w:tab w:val="num" w:pos="0"/>
        </w:tabs>
        <w:spacing w:after="0"/>
        <w:jc w:val="both"/>
      </w:pPr>
      <w:r>
        <w:t xml:space="preserve">            </w:t>
      </w:r>
      <w:r w:rsidRPr="008F5871">
        <w:t>9.</w:t>
      </w:r>
      <w:r>
        <w:t>4</w:t>
      </w:r>
      <w:r w:rsidRPr="008F5871">
        <w:t xml:space="preserve">. Настоящий Договор составлен в </w:t>
      </w:r>
      <w:r>
        <w:t>3</w:t>
      </w:r>
      <w:r w:rsidRPr="008F5871">
        <w:t xml:space="preserve"> (</w:t>
      </w:r>
      <w:r>
        <w:t>трех</w:t>
      </w:r>
      <w:r w:rsidRPr="008F5871">
        <w:t>) экземплярах,  по  одному  для каждой из сторон</w:t>
      </w:r>
      <w:r>
        <w:t>,</w:t>
      </w:r>
      <w:r w:rsidRPr="008F5871">
        <w:t xml:space="preserve"> имеющих одинаковую юридическую силу. По одному экземпляру находится у сторон договора</w:t>
      </w:r>
      <w:r>
        <w:t>, один экземпляр – в  органе, осуществляющем государственную регистрацию прав на недвижимое имущество и сделок с ним.</w:t>
      </w:r>
    </w:p>
    <w:p w:rsidR="00A471CE" w:rsidRDefault="00A471CE" w:rsidP="005A74DD">
      <w:pPr>
        <w:pStyle w:val="Style1"/>
        <w:widowControl/>
        <w:ind w:firstLine="709"/>
        <w:jc w:val="both"/>
        <w:rPr>
          <w:b/>
        </w:rPr>
      </w:pPr>
    </w:p>
    <w:p w:rsidR="00A471CE" w:rsidRDefault="00A471CE" w:rsidP="005A74DD">
      <w:pPr>
        <w:pStyle w:val="BodyText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9</w:t>
      </w:r>
      <w:r w:rsidRPr="00BC7683">
        <w:rPr>
          <w:b/>
        </w:rPr>
        <w:t>. Адреса и подписи сторон:</w:t>
      </w:r>
    </w:p>
    <w:p w:rsidR="00A471CE" w:rsidRPr="00BC7683" w:rsidRDefault="00A471CE" w:rsidP="005A74DD">
      <w:pPr>
        <w:pStyle w:val="BodyText"/>
        <w:tabs>
          <w:tab w:val="num" w:pos="0"/>
        </w:tabs>
        <w:spacing w:after="0"/>
        <w:jc w:val="center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  <w:gridCol w:w="4680"/>
      </w:tblGrid>
      <w:tr w:rsidR="00A471CE" w:rsidRPr="00FC5FB9" w:rsidTr="007914C9">
        <w:trPr>
          <w:trHeight w:val="75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4F3210" w:rsidRDefault="00A471CE" w:rsidP="007914C9">
            <w:pPr>
              <w:tabs>
                <w:tab w:val="left" w:pos="5910"/>
              </w:tabs>
              <w:jc w:val="both"/>
              <w:rPr>
                <w:b/>
                <w:color w:val="000000"/>
              </w:rPr>
            </w:pPr>
            <w:r w:rsidRPr="004F3210">
              <w:rPr>
                <w:b/>
                <w:color w:val="000000"/>
              </w:rPr>
              <w:t>ПРОДАВЕЦ: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FC5FB9" w:rsidRDefault="00A471CE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A471CE" w:rsidRDefault="00A471CE" w:rsidP="007914C9">
            <w:pPr>
              <w:rPr>
                <w:b/>
              </w:rPr>
            </w:pPr>
          </w:p>
          <w:p w:rsidR="00A471CE" w:rsidRDefault="00A471CE" w:rsidP="007914C9">
            <w:pPr>
              <w:rPr>
                <w:b/>
              </w:rPr>
            </w:pPr>
          </w:p>
          <w:p w:rsidR="00A471CE" w:rsidRPr="00AF3F43" w:rsidRDefault="00A471CE" w:rsidP="007914C9">
            <w:pPr>
              <w:rPr>
                <w:b/>
              </w:rPr>
            </w:pPr>
          </w:p>
          <w:p w:rsidR="00A471CE" w:rsidRPr="00FC5FB9" w:rsidRDefault="00A471CE" w:rsidP="007914C9">
            <w:pPr>
              <w:ind w:firstLine="709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FC5FB9" w:rsidRDefault="00A471CE" w:rsidP="007914C9">
            <w:pPr>
              <w:jc w:val="center"/>
              <w:rPr>
                <w:b/>
              </w:rPr>
            </w:pPr>
            <w:r w:rsidRPr="00FC5FB9">
              <w:rPr>
                <w:b/>
              </w:rPr>
              <w:t>ПОКУПАТЕЛЬ</w:t>
            </w:r>
          </w:p>
          <w:p w:rsidR="00A471CE" w:rsidRPr="00FC5FB9" w:rsidRDefault="00A471CE" w:rsidP="007914C9">
            <w:pPr>
              <w:jc w:val="center"/>
              <w:rPr>
                <w:b/>
              </w:rPr>
            </w:pPr>
          </w:p>
          <w:p w:rsidR="00A471CE" w:rsidRPr="00FC5FB9" w:rsidRDefault="00A471CE" w:rsidP="007914C9">
            <w:pPr>
              <w:jc w:val="center"/>
              <w:rPr>
                <w:b/>
              </w:rPr>
            </w:pPr>
          </w:p>
        </w:tc>
      </w:tr>
      <w:tr w:rsidR="00A471CE" w:rsidRPr="00FC5FB9" w:rsidTr="007914C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D36A94" w:rsidRDefault="00A471CE" w:rsidP="00297C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6A94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Тарабаринского</w:t>
            </w:r>
            <w:r w:rsidRPr="00D36A9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471CE" w:rsidRPr="00D36A94" w:rsidRDefault="00A471CE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Кемеровская область, </w:t>
            </w:r>
          </w:p>
          <w:p w:rsidR="00A471CE" w:rsidRPr="00D36A94" w:rsidRDefault="00A471CE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Промышленновский район</w:t>
            </w:r>
          </w:p>
          <w:p w:rsidR="00A471CE" w:rsidRPr="00D36A94" w:rsidRDefault="00A471CE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с.Труд, </w:t>
            </w:r>
            <w:r w:rsidRPr="00D36A94">
              <w:rPr>
                <w:bCs/>
                <w:color w:val="000000"/>
                <w:sz w:val="28"/>
                <w:szCs w:val="28"/>
              </w:rPr>
              <w:t xml:space="preserve">ул. </w:t>
            </w:r>
            <w:r>
              <w:rPr>
                <w:bCs/>
                <w:color w:val="000000"/>
                <w:sz w:val="28"/>
                <w:szCs w:val="28"/>
              </w:rPr>
              <w:t>Мира</w:t>
            </w:r>
            <w:r w:rsidRPr="00D36A94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15А</w:t>
            </w:r>
          </w:p>
          <w:p w:rsidR="00A471CE" w:rsidRPr="00D36A94" w:rsidRDefault="00A471CE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ИНН 4240008</w:t>
            </w:r>
            <w:r>
              <w:rPr>
                <w:bCs/>
                <w:color w:val="000000"/>
                <w:sz w:val="28"/>
                <w:szCs w:val="28"/>
              </w:rPr>
              <w:t>177</w:t>
            </w:r>
            <w:r w:rsidRPr="00D36A94">
              <w:rPr>
                <w:bCs/>
                <w:color w:val="000000"/>
                <w:sz w:val="28"/>
                <w:szCs w:val="28"/>
              </w:rPr>
              <w:t xml:space="preserve"> КПП 42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D36A94">
              <w:rPr>
                <w:bCs/>
                <w:color w:val="000000"/>
                <w:sz w:val="28"/>
                <w:szCs w:val="28"/>
              </w:rPr>
              <w:t>01001</w:t>
            </w:r>
          </w:p>
          <w:p w:rsidR="00A471CE" w:rsidRPr="006C2620" w:rsidRDefault="00A471CE" w:rsidP="00297CD6">
            <w:pPr>
              <w:jc w:val="both"/>
              <w:rPr>
                <w:bCs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р/сч </w:t>
            </w:r>
            <w:r w:rsidRPr="006C2620">
              <w:rPr>
                <w:bCs/>
                <w:sz w:val="28"/>
                <w:szCs w:val="28"/>
              </w:rPr>
              <w:t>40302810500003000124</w:t>
            </w:r>
          </w:p>
          <w:p w:rsidR="00A471CE" w:rsidRPr="00D36A94" w:rsidRDefault="00A471CE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л/с </w:t>
            </w:r>
            <w:r w:rsidRPr="006C2620">
              <w:rPr>
                <w:bCs/>
                <w:sz w:val="28"/>
                <w:szCs w:val="28"/>
              </w:rPr>
              <w:t>05393025420</w:t>
            </w:r>
            <w:r w:rsidRPr="00D36A94">
              <w:rPr>
                <w:bCs/>
                <w:color w:val="000000"/>
                <w:sz w:val="28"/>
                <w:szCs w:val="28"/>
              </w:rPr>
              <w:t xml:space="preserve"> УФК по Кемеровской области</w:t>
            </w:r>
          </w:p>
          <w:p w:rsidR="00A471CE" w:rsidRPr="00D36A94" w:rsidRDefault="00A471CE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Отделение Кемерово, г.Кемерово </w:t>
            </w:r>
          </w:p>
          <w:p w:rsidR="00A471CE" w:rsidRPr="00D36A94" w:rsidRDefault="00A471CE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БИК 043207001</w:t>
            </w:r>
          </w:p>
          <w:p w:rsidR="00A471CE" w:rsidRPr="009C5030" w:rsidRDefault="00A471CE" w:rsidP="007914C9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Глава Тарабаринского сельского поселения</w:t>
            </w:r>
            <w:r w:rsidRPr="009C5030">
              <w:rPr>
                <w:b/>
                <w:bCs/>
                <w:color w:val="000000"/>
              </w:rPr>
              <w:t xml:space="preserve"> </w:t>
            </w:r>
          </w:p>
          <w:p w:rsidR="00A471CE" w:rsidRPr="004F3210" w:rsidRDefault="00A471CE" w:rsidP="00297CD6">
            <w:pPr>
              <w:tabs>
                <w:tab w:val="left" w:pos="5910"/>
              </w:tabs>
              <w:jc w:val="both"/>
              <w:rPr>
                <w:color w:val="000000"/>
              </w:rPr>
            </w:pPr>
            <w:r w:rsidRPr="009C5030">
              <w:rPr>
                <w:b/>
                <w:color w:val="000000"/>
                <w:sz w:val="20"/>
                <w:szCs w:val="20"/>
              </w:rPr>
              <w:t xml:space="preserve"> ____________________ 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BC0863">
              <w:rPr>
                <w:b/>
                <w:sz w:val="28"/>
                <w:szCs w:val="28"/>
              </w:rPr>
              <w:t>.А.</w:t>
            </w:r>
            <w:r>
              <w:rPr>
                <w:b/>
                <w:sz w:val="28"/>
                <w:szCs w:val="28"/>
              </w:rPr>
              <w:t>Зарубин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Default="00A471CE" w:rsidP="007914C9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FC5FB9" w:rsidRDefault="00A471CE" w:rsidP="007914C9">
            <w:pPr>
              <w:jc w:val="center"/>
              <w:rPr>
                <w:b/>
              </w:rPr>
            </w:pPr>
          </w:p>
        </w:tc>
      </w:tr>
    </w:tbl>
    <w:p w:rsidR="00A471CE" w:rsidRDefault="00A471CE" w:rsidP="005A74DD">
      <w:pPr>
        <w:pStyle w:val="BodyText"/>
        <w:tabs>
          <w:tab w:val="num" w:pos="0"/>
        </w:tabs>
        <w:spacing w:after="0"/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471CE" w:rsidRDefault="00A471CE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1CE" w:rsidRDefault="00A471CE" w:rsidP="005A74DD">
      <w:pPr>
        <w:pStyle w:val="Title"/>
      </w:pPr>
      <w:r>
        <w:t>АКТ ПРИЕМА-ПЕРЕДАЧИ</w:t>
      </w:r>
    </w:p>
    <w:p w:rsidR="00A471CE" w:rsidRDefault="00A471CE" w:rsidP="005A74DD"/>
    <w:p w:rsidR="00A471CE" w:rsidRDefault="00A471CE" w:rsidP="005A74DD">
      <w:r>
        <w:t>с. Труд</w:t>
      </w:r>
      <w:r>
        <w:tab/>
        <w:t xml:space="preserve">                                                                                          ______ 2019 года</w:t>
      </w:r>
    </w:p>
    <w:p w:rsidR="00A471CE" w:rsidRPr="00E97D4B" w:rsidRDefault="00A471CE" w:rsidP="005A74DD"/>
    <w:p w:rsidR="00A471CE" w:rsidRDefault="00A471CE" w:rsidP="005A74DD">
      <w:pPr>
        <w:pStyle w:val="Title"/>
        <w:ind w:firstLine="567"/>
        <w:jc w:val="both"/>
        <w:rPr>
          <w:b w:val="0"/>
        </w:rPr>
      </w:pPr>
      <w:r>
        <w:rPr>
          <w:b w:val="0"/>
          <w:color w:val="000000"/>
        </w:rPr>
        <w:t>Администрация Тарабарин</w:t>
      </w:r>
      <w:r w:rsidRPr="00423DBB">
        <w:rPr>
          <w:b w:val="0"/>
          <w:color w:val="000000"/>
        </w:rPr>
        <w:t>ского сельского поселения,</w:t>
      </w:r>
      <w:r>
        <w:rPr>
          <w:color w:val="000000"/>
        </w:rPr>
        <w:t xml:space="preserve"> в лице главы Тарабарин</w:t>
      </w:r>
      <w:r w:rsidRPr="00423DBB">
        <w:rPr>
          <w:color w:val="000000"/>
        </w:rPr>
        <w:t xml:space="preserve">ского сельского поселения  </w:t>
      </w:r>
      <w:r>
        <w:rPr>
          <w:color w:val="000000"/>
        </w:rPr>
        <w:t>Зарубина</w:t>
      </w:r>
      <w:r w:rsidRPr="00423DBB">
        <w:rPr>
          <w:color w:val="000000"/>
        </w:rPr>
        <w:t xml:space="preserve"> </w:t>
      </w:r>
      <w:r>
        <w:rPr>
          <w:color w:val="000000"/>
        </w:rPr>
        <w:t xml:space="preserve">Артема </w:t>
      </w:r>
      <w:r w:rsidRPr="00423DBB">
        <w:rPr>
          <w:color w:val="000000"/>
        </w:rPr>
        <w:t>Анатольевича, действующего на основании Устава</w:t>
      </w:r>
      <w:r>
        <w:t>,</w:t>
      </w:r>
      <w:r w:rsidRPr="00554669">
        <w:rPr>
          <w:b w:val="0"/>
        </w:rPr>
        <w:t xml:space="preserve"> именуемый в дальнейшем </w:t>
      </w:r>
      <w:r w:rsidRPr="00554669">
        <w:rPr>
          <w:bCs w:val="0"/>
        </w:rPr>
        <w:t>«Продавец»</w:t>
      </w:r>
      <w:r w:rsidRPr="00554669">
        <w:rPr>
          <w:b w:val="0"/>
        </w:rPr>
        <w:t>, с одной стороны и</w:t>
      </w:r>
      <w:r w:rsidRPr="00554669">
        <w:rPr>
          <w:b w:val="0"/>
          <w:bCs w:val="0"/>
        </w:rPr>
        <w:t xml:space="preserve"> ________________________________, в лице ______________________________</w:t>
      </w:r>
      <w:r w:rsidRPr="00554669">
        <w:rPr>
          <w:b w:val="0"/>
        </w:rPr>
        <w:t xml:space="preserve">,  действующий на основании ____________________________________,  именуемый в  дальнейшем </w:t>
      </w:r>
      <w:r w:rsidRPr="00554669">
        <w:rPr>
          <w:bCs w:val="0"/>
        </w:rPr>
        <w:t>«Покупатель»</w:t>
      </w:r>
      <w:r w:rsidRPr="00554669">
        <w:t>,</w:t>
      </w:r>
      <w:r>
        <w:t xml:space="preserve"> </w:t>
      </w:r>
      <w:r w:rsidRPr="00554669">
        <w:rPr>
          <w:b w:val="0"/>
        </w:rPr>
        <w:t xml:space="preserve">с другой стороны,  совместно именуемые стороны, по результатам открытого </w:t>
      </w:r>
      <w:r>
        <w:rPr>
          <w:b w:val="0"/>
        </w:rPr>
        <w:t>аукциона</w:t>
      </w:r>
      <w:r w:rsidRPr="00554669">
        <w:rPr>
          <w:b w:val="0"/>
        </w:rPr>
        <w:t xml:space="preserve"> (прото</w:t>
      </w:r>
      <w:r>
        <w:rPr>
          <w:b w:val="0"/>
        </w:rPr>
        <w:t>кол №__  от____  2019 года)   подписали  Акт – приема передачи о нижеследующем:</w:t>
      </w:r>
      <w:r w:rsidRPr="001538BD">
        <w:rPr>
          <w:b w:val="0"/>
        </w:rPr>
        <w:t xml:space="preserve"> </w:t>
      </w:r>
    </w:p>
    <w:p w:rsidR="00A471CE" w:rsidRDefault="00A471CE" w:rsidP="005A74DD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before="5" w:line="278" w:lineRule="exact"/>
        <w:ind w:left="0" w:right="34" w:firstLine="0"/>
      </w:pPr>
      <w:r w:rsidRPr="00C15F06">
        <w:t xml:space="preserve">В соответствии с договором купли-продажи  </w:t>
      </w:r>
      <w:r>
        <w:t xml:space="preserve">____________________________________ </w:t>
      </w:r>
      <w:r w:rsidRPr="00C15F06">
        <w:t xml:space="preserve">от </w:t>
      </w:r>
      <w:r>
        <w:t>_________ 2019 г</w:t>
      </w:r>
      <w:r w:rsidRPr="00C15F06">
        <w:t xml:space="preserve">ода  </w:t>
      </w:r>
      <w:r w:rsidRPr="00B65F2B">
        <w:rPr>
          <w:b/>
        </w:rPr>
        <w:t>Продавец</w:t>
      </w:r>
      <w:r w:rsidRPr="00C15F06">
        <w:t xml:space="preserve"> передал, а </w:t>
      </w:r>
      <w:r w:rsidRPr="00B65F2B">
        <w:rPr>
          <w:b/>
        </w:rPr>
        <w:t>Покупатель</w:t>
      </w:r>
      <w:r w:rsidRPr="00C15F06">
        <w:t xml:space="preserve"> принял в собственность  </w:t>
      </w:r>
      <w:r>
        <w:rPr>
          <w:color w:val="000000"/>
        </w:rPr>
        <w:t>__________________________________________________________________________</w:t>
      </w:r>
      <w:r w:rsidRPr="00B65F2B">
        <w:rPr>
          <w:rStyle w:val="Strong"/>
        </w:rPr>
        <w:t>.</w:t>
      </w:r>
      <w:r>
        <w:t xml:space="preserve"> </w:t>
      </w:r>
    </w:p>
    <w:p w:rsidR="00A471CE" w:rsidRDefault="00A471CE" w:rsidP="005A74D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 w:rsidRPr="00B65F2B">
        <w:rPr>
          <w:b/>
        </w:rPr>
        <w:t>Покупатель</w:t>
      </w:r>
      <w:r>
        <w:t xml:space="preserve"> подтверждает, что __________________________________ осмотрено, каких- либо не оговоренных  недостатков не имеет.</w:t>
      </w:r>
    </w:p>
    <w:p w:rsidR="00A471CE" w:rsidRPr="001538BD" w:rsidRDefault="00A471CE" w:rsidP="005A74D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>
        <w:t xml:space="preserve">2.  Ключи   </w:t>
      </w:r>
      <w:r w:rsidRPr="002E6CED">
        <w:rPr>
          <w:b/>
        </w:rPr>
        <w:t xml:space="preserve">Покупателю </w:t>
      </w:r>
      <w:r>
        <w:t>переданы.</w:t>
      </w:r>
    </w:p>
    <w:p w:rsidR="00A471CE" w:rsidRDefault="00A471CE" w:rsidP="005A74DD">
      <w:pPr>
        <w:jc w:val="both"/>
      </w:pPr>
      <w:r>
        <w:t>3.  Настоящий акт приема – передачи  составлен в 3 (трех)  экземплярах, имеющих равную юридическую силу: один из которых у «</w:t>
      </w:r>
      <w:r w:rsidRPr="00006D9E">
        <w:rPr>
          <w:b/>
        </w:rPr>
        <w:t>Продавца</w:t>
      </w:r>
      <w:r>
        <w:t xml:space="preserve">», один - у </w:t>
      </w:r>
      <w:r w:rsidRPr="00006D9E">
        <w:rPr>
          <w:b/>
        </w:rPr>
        <w:t>«Покупателя»,</w:t>
      </w:r>
      <w:r>
        <w:t xml:space="preserve"> один - в органе, осуществляющем государственную регистрацию прав на недвижимое имущество и сделок с ним</w:t>
      </w:r>
    </w:p>
    <w:p w:rsidR="00A471CE" w:rsidRDefault="00A471CE" w:rsidP="005A74DD">
      <w:pPr>
        <w:jc w:val="both"/>
      </w:pPr>
    </w:p>
    <w:p w:rsidR="00A471CE" w:rsidRDefault="00A471CE" w:rsidP="005A74DD">
      <w:pPr>
        <w:jc w:val="both"/>
        <w:rPr>
          <w:b/>
          <w:bCs/>
        </w:rPr>
      </w:pPr>
    </w:p>
    <w:p w:rsidR="00A471CE" w:rsidRDefault="00A471CE" w:rsidP="005A74DD">
      <w:pPr>
        <w:jc w:val="center"/>
        <w:rPr>
          <w:b/>
        </w:rPr>
      </w:pPr>
      <w:r w:rsidRPr="00BC7683">
        <w:rPr>
          <w:b/>
        </w:rPr>
        <w:t>Адреса и подписи сторон:</w:t>
      </w:r>
    </w:p>
    <w:p w:rsidR="00A471CE" w:rsidRPr="00BC7683" w:rsidRDefault="00A471CE" w:rsidP="005A74DD">
      <w:pPr>
        <w:pStyle w:val="BodyText"/>
        <w:tabs>
          <w:tab w:val="num" w:pos="0"/>
        </w:tabs>
        <w:spacing w:after="0"/>
        <w:jc w:val="center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  <w:gridCol w:w="4680"/>
      </w:tblGrid>
      <w:tr w:rsidR="00A471CE" w:rsidRPr="00FC5FB9" w:rsidTr="007914C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FC5FB9" w:rsidRDefault="00A471CE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A471CE" w:rsidRDefault="00A471CE" w:rsidP="007914C9">
            <w:pPr>
              <w:pStyle w:val="NormalWeb"/>
              <w:spacing w:before="0" w:beforeAutospacing="0" w:after="0" w:afterAutospacing="0" w:line="240" w:lineRule="auto"/>
              <w:jc w:val="left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A471CE" w:rsidRDefault="00A471CE" w:rsidP="007914C9">
            <w:pPr>
              <w:pStyle w:val="NormalWeb"/>
              <w:spacing w:before="0" w:beforeAutospacing="0" w:after="0" w:afterAutospacing="0" w:line="240" w:lineRule="auto"/>
              <w:jc w:val="left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  <w:p w:rsidR="00A471CE" w:rsidRPr="00423DBB" w:rsidRDefault="00A471CE" w:rsidP="00423DB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Тарабарин</w:t>
            </w:r>
            <w:r w:rsidRPr="00423DBB">
              <w:rPr>
                <w:b/>
                <w:bCs/>
                <w:color w:val="000000"/>
              </w:rPr>
              <w:t>ского сельского поселения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Кемеровская область, 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Промышленновский район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423DB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Труд, </w:t>
            </w:r>
            <w:r w:rsidRPr="00423DBB">
              <w:rPr>
                <w:bCs/>
                <w:color w:val="000000"/>
              </w:rPr>
              <w:t xml:space="preserve">ул. </w:t>
            </w:r>
            <w:r>
              <w:rPr>
                <w:bCs/>
                <w:color w:val="000000"/>
              </w:rPr>
              <w:t>Мира</w:t>
            </w:r>
            <w:r w:rsidRPr="00423DBB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15А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ИНН 4240008</w:t>
            </w:r>
            <w:r>
              <w:rPr>
                <w:bCs/>
                <w:color w:val="000000"/>
              </w:rPr>
              <w:t>17</w:t>
            </w:r>
            <w:r w:rsidRPr="00423DBB">
              <w:rPr>
                <w:bCs/>
                <w:color w:val="000000"/>
              </w:rPr>
              <w:t>7 КПП 42</w:t>
            </w:r>
            <w:r>
              <w:rPr>
                <w:bCs/>
                <w:color w:val="000000"/>
              </w:rPr>
              <w:t>12</w:t>
            </w:r>
            <w:r w:rsidRPr="00423DBB">
              <w:rPr>
                <w:bCs/>
                <w:color w:val="000000"/>
              </w:rPr>
              <w:t>01001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р/сч </w:t>
            </w:r>
            <w:r w:rsidRPr="00F75621">
              <w:rPr>
                <w:bCs/>
              </w:rPr>
              <w:t>40302810500003000124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л/с 05393025</w:t>
            </w:r>
            <w:r>
              <w:rPr>
                <w:bCs/>
                <w:color w:val="000000"/>
              </w:rPr>
              <w:t>42</w:t>
            </w:r>
            <w:r w:rsidRPr="00423DBB">
              <w:rPr>
                <w:bCs/>
                <w:color w:val="000000"/>
              </w:rPr>
              <w:t>0 УФК по Кемеровской области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Отделение Кемерово, г.Кемерово </w:t>
            </w:r>
          </w:p>
          <w:p w:rsidR="00A471CE" w:rsidRPr="00423DBB" w:rsidRDefault="00A471CE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БИК 043207001</w:t>
            </w:r>
          </w:p>
          <w:p w:rsidR="00A471CE" w:rsidRPr="00423DBB" w:rsidRDefault="00A471CE" w:rsidP="00423DBB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Глава Тарабарин</w:t>
            </w:r>
            <w:r w:rsidRPr="00423DBB">
              <w:rPr>
                <w:b/>
                <w:bCs/>
                <w:color w:val="000000"/>
              </w:rPr>
              <w:t xml:space="preserve">ского сельского поселения </w:t>
            </w:r>
          </w:p>
          <w:p w:rsidR="00A471CE" w:rsidRPr="00FC5FB9" w:rsidRDefault="00A471CE" w:rsidP="00423DBB">
            <w:pPr>
              <w:shd w:val="clear" w:color="auto" w:fill="FFFFFF"/>
              <w:ind w:left="62" w:right="101"/>
            </w:pPr>
            <w:r w:rsidRPr="00423DBB">
              <w:rPr>
                <w:b/>
                <w:color w:val="000000"/>
              </w:rPr>
              <w:t> ____________________ А.А.</w:t>
            </w:r>
            <w:r>
              <w:rPr>
                <w:b/>
                <w:color w:val="000000"/>
              </w:rPr>
              <w:t xml:space="preserve"> Зарубин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FC5FB9" w:rsidRDefault="00A471CE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A471CE" w:rsidRPr="00FC5FB9" w:rsidRDefault="00A471CE" w:rsidP="007914C9">
            <w:pPr>
              <w:shd w:val="clear" w:color="auto" w:fill="FFFFFF"/>
              <w:ind w:left="62" w:right="101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471CE" w:rsidRPr="00FC5FB9" w:rsidRDefault="00A471CE" w:rsidP="007914C9">
            <w:pPr>
              <w:jc w:val="center"/>
              <w:rPr>
                <w:b/>
              </w:rPr>
            </w:pPr>
          </w:p>
        </w:tc>
      </w:tr>
    </w:tbl>
    <w:p w:rsidR="00A471CE" w:rsidRDefault="00A471CE" w:rsidP="005A74DD"/>
    <w:p w:rsidR="00A471CE" w:rsidRDefault="00A471CE"/>
    <w:sectPr w:rsidR="00A471CE" w:rsidSect="005A74DD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DD"/>
    <w:rsid w:val="00006D9E"/>
    <w:rsid w:val="00026E32"/>
    <w:rsid w:val="00043BAB"/>
    <w:rsid w:val="00081179"/>
    <w:rsid w:val="000947FA"/>
    <w:rsid w:val="000A6649"/>
    <w:rsid w:val="001538BD"/>
    <w:rsid w:val="00186B5E"/>
    <w:rsid w:val="00297CD6"/>
    <w:rsid w:val="002E6CED"/>
    <w:rsid w:val="00423DBB"/>
    <w:rsid w:val="00485B9E"/>
    <w:rsid w:val="004B7AED"/>
    <w:rsid w:val="004F3210"/>
    <w:rsid w:val="005210A3"/>
    <w:rsid w:val="00536009"/>
    <w:rsid w:val="00554669"/>
    <w:rsid w:val="005A74DD"/>
    <w:rsid w:val="00611A59"/>
    <w:rsid w:val="006359B5"/>
    <w:rsid w:val="00641E98"/>
    <w:rsid w:val="006C2620"/>
    <w:rsid w:val="006E00FE"/>
    <w:rsid w:val="007914C9"/>
    <w:rsid w:val="007A4C91"/>
    <w:rsid w:val="00810D0E"/>
    <w:rsid w:val="008464ED"/>
    <w:rsid w:val="008D5A5C"/>
    <w:rsid w:val="008F5871"/>
    <w:rsid w:val="009104F4"/>
    <w:rsid w:val="00936B37"/>
    <w:rsid w:val="00980F70"/>
    <w:rsid w:val="009C5030"/>
    <w:rsid w:val="00A471CE"/>
    <w:rsid w:val="00AD124C"/>
    <w:rsid w:val="00AF3F43"/>
    <w:rsid w:val="00B533BA"/>
    <w:rsid w:val="00B65F2B"/>
    <w:rsid w:val="00BC0863"/>
    <w:rsid w:val="00BC7683"/>
    <w:rsid w:val="00BE0AA7"/>
    <w:rsid w:val="00C15F06"/>
    <w:rsid w:val="00C2391D"/>
    <w:rsid w:val="00CA60ED"/>
    <w:rsid w:val="00D024ED"/>
    <w:rsid w:val="00D36A94"/>
    <w:rsid w:val="00DB3652"/>
    <w:rsid w:val="00E118E3"/>
    <w:rsid w:val="00E227BF"/>
    <w:rsid w:val="00E562AE"/>
    <w:rsid w:val="00E7733D"/>
    <w:rsid w:val="00E97D4B"/>
    <w:rsid w:val="00F35E24"/>
    <w:rsid w:val="00F75621"/>
    <w:rsid w:val="00FC5FB9"/>
    <w:rsid w:val="00FD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74DD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5A74D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5A74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74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74D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A74DD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A7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74D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A74D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A74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A74DD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5A74D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0">
    <w:name w:val="Font Style20"/>
    <w:basedOn w:val="DefaultParagraphFont"/>
    <w:uiPriority w:val="99"/>
    <w:rsid w:val="005A74DD"/>
    <w:rPr>
      <w:rFonts w:ascii="Georgia" w:hAnsi="Georgia" w:cs="Georg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1211</Words>
  <Characters>6909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User12</cp:lastModifiedBy>
  <cp:revision>6</cp:revision>
  <dcterms:created xsi:type="dcterms:W3CDTF">2019-08-16T07:54:00Z</dcterms:created>
  <dcterms:modified xsi:type="dcterms:W3CDTF">2019-08-19T06:41:00Z</dcterms:modified>
</cp:coreProperties>
</file>